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right="140" w:firstLine="0"/>
        <w:rPr>
          <w:rFonts w:ascii="Times New Roman" w:hAnsi="Times New Roman" w:cs="Times New Roman"/>
          <w:b/>
          <w:sz w:val="28"/>
          <w:szCs w:val="28"/>
        </w:rPr>
      </w:pPr>
    </w:p>
    <w:p w:rsidR="005342B2" w:rsidRPr="00261633" w:rsidRDefault="005342B2" w:rsidP="005342B2">
      <w:pPr>
        <w:jc w:val="center"/>
        <w:rPr>
          <w:b/>
          <w:bCs/>
          <w:sz w:val="28"/>
          <w:szCs w:val="28"/>
        </w:rPr>
      </w:pPr>
      <w:r w:rsidRPr="00261633">
        <w:rPr>
          <w:b/>
          <w:sz w:val="28"/>
          <w:szCs w:val="28"/>
        </w:rPr>
        <w:t xml:space="preserve"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Pr="00261633">
        <w:rPr>
          <w:b/>
          <w:bCs/>
          <w:sz w:val="28"/>
          <w:szCs w:val="28"/>
        </w:rPr>
        <w:t>«Предоставление единовременной денежной выплаты в связи с годовщиной Победы в Великой Отечественной войне 1941–1945 годов»</w:t>
      </w:r>
    </w:p>
    <w:p w:rsidR="005342B2" w:rsidRDefault="005342B2" w:rsidP="005342B2">
      <w:pPr>
        <w:pStyle w:val="ConsPlusNormal"/>
        <w:ind w:firstLine="540"/>
        <w:jc w:val="center"/>
        <w:rPr>
          <w:snapToGrid w:val="0"/>
          <w:sz w:val="28"/>
          <w:szCs w:val="28"/>
        </w:rPr>
      </w:pPr>
    </w:p>
    <w:p w:rsidR="005342B2" w:rsidRDefault="005342B2" w:rsidP="005342B2">
      <w:pPr>
        <w:rPr>
          <w:snapToGrid w:val="0"/>
          <w:sz w:val="28"/>
          <w:szCs w:val="28"/>
        </w:rPr>
      </w:pPr>
    </w:p>
    <w:p w:rsidR="005342B2" w:rsidRDefault="005342B2" w:rsidP="00534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 июля 2010 года № 210-ФЗ «Об организации предоставления государственных и муниципальных услуг», постановления Правительства Свердловской области от 16.11.2011 № 1576</w:t>
      </w:r>
      <w:r>
        <w:rPr>
          <w:sz w:val="28"/>
          <w:szCs w:val="28"/>
        </w:rPr>
        <w:noBreakHyphen/>
        <w:t xml:space="preserve">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5342B2" w:rsidRDefault="005342B2" w:rsidP="005342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342B2" w:rsidRPr="00261633" w:rsidRDefault="005342B2" w:rsidP="005342B2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61633">
        <w:rPr>
          <w:sz w:val="28"/>
          <w:szCs w:val="20"/>
        </w:rPr>
        <w:t>1. Утвердить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единовреме</w:t>
      </w:r>
      <w:r>
        <w:rPr>
          <w:sz w:val="28"/>
          <w:szCs w:val="20"/>
        </w:rPr>
        <w:t>нной денежной выплаты в связи с </w:t>
      </w:r>
      <w:r w:rsidRPr="00261633">
        <w:rPr>
          <w:sz w:val="28"/>
          <w:szCs w:val="20"/>
        </w:rPr>
        <w:t>годовщиной Победы в Великой Отечественной войне 1941–1945 годов» (прилагается).</w:t>
      </w:r>
    </w:p>
    <w:p w:rsidR="005342B2" w:rsidRPr="00261633" w:rsidRDefault="005342B2" w:rsidP="0053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61633">
        <w:rPr>
          <w:sz w:val="28"/>
          <w:szCs w:val="28"/>
        </w:rPr>
        <w:t xml:space="preserve">Контроль за исполнением настоящего приказа возложить на Заместителя Министра социальной политики Свердловской области С.П. Золотова. </w:t>
      </w:r>
    </w:p>
    <w:p w:rsidR="005342B2" w:rsidRPr="00261633" w:rsidRDefault="005342B2" w:rsidP="005342B2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Pr="00261633">
        <w:rPr>
          <w:sz w:val="28"/>
          <w:szCs w:val="28"/>
        </w:rPr>
        <w:t>. </w:t>
      </w:r>
      <w:r w:rsidRPr="00261633">
        <w:rPr>
          <w:sz w:val="28"/>
          <w:szCs w:val="20"/>
        </w:rPr>
        <w:t xml:space="preserve">Настоящий приказ </w:t>
      </w:r>
      <w:r>
        <w:rPr>
          <w:sz w:val="28"/>
          <w:szCs w:val="20"/>
        </w:rPr>
        <w:t>опубликовать на «Официальном</w:t>
      </w:r>
      <w:r w:rsidRPr="00261633">
        <w:rPr>
          <w:sz w:val="28"/>
          <w:szCs w:val="20"/>
        </w:rPr>
        <w:t xml:space="preserve"> интернет-портале правовой информации Свердловской области» (www.pravo.gov66.ru). </w:t>
      </w:r>
    </w:p>
    <w:p w:rsidR="005342B2" w:rsidRPr="006C4972" w:rsidRDefault="005342B2" w:rsidP="00534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2B2" w:rsidRPr="006C4972" w:rsidRDefault="005342B2" w:rsidP="00534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2B2" w:rsidRPr="006C4972" w:rsidRDefault="005342B2" w:rsidP="005342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497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C4972">
        <w:rPr>
          <w:sz w:val="28"/>
          <w:szCs w:val="28"/>
        </w:rPr>
        <w:t>А.В. Злоказов</w:t>
      </w: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A7758" w:rsidRPr="00BD6048" w:rsidTr="008404BF">
        <w:tc>
          <w:tcPr>
            <w:tcW w:w="5068" w:type="dxa"/>
            <w:shd w:val="clear" w:color="auto" w:fill="auto"/>
          </w:tcPr>
          <w:p w:rsidR="003855CE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55CE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55CE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55CE" w:rsidRPr="00BD6048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5A7758" w:rsidRPr="00BD6048" w:rsidRDefault="002E2A53" w:rsidP="008404BF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</w:t>
            </w:r>
          </w:p>
          <w:p w:rsidR="005A7758" w:rsidRPr="00BD6048" w:rsidRDefault="005A7758" w:rsidP="008404BF">
            <w:pPr>
              <w:pStyle w:val="ConsPlusTitle"/>
              <w:rPr>
                <w:b w:val="0"/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>приказом Министерства социальной</w:t>
            </w:r>
          </w:p>
          <w:p w:rsidR="005A7758" w:rsidRPr="00BD6048" w:rsidRDefault="005A7758" w:rsidP="008404BF">
            <w:pPr>
              <w:pStyle w:val="ConsPlusTitle"/>
              <w:rPr>
                <w:b w:val="0"/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 xml:space="preserve">политики Свердловской области </w:t>
            </w:r>
          </w:p>
          <w:p w:rsidR="005A7758" w:rsidRPr="00BD6048" w:rsidRDefault="005A7758" w:rsidP="008404BF">
            <w:pPr>
              <w:pStyle w:val="ConsPlusTitle"/>
              <w:rPr>
                <w:b w:val="0"/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>от __________________г</w:t>
            </w:r>
            <w:r w:rsidR="001E185F">
              <w:rPr>
                <w:b w:val="0"/>
                <w:sz w:val="28"/>
                <w:szCs w:val="28"/>
              </w:rPr>
              <w:t xml:space="preserve">. </w:t>
            </w:r>
            <w:r w:rsidRPr="00BD6048">
              <w:rPr>
                <w:b w:val="0"/>
                <w:sz w:val="28"/>
                <w:szCs w:val="28"/>
              </w:rPr>
              <w:t xml:space="preserve">№ ________               </w:t>
            </w:r>
          </w:p>
          <w:p w:rsidR="005A7758" w:rsidRPr="00BD6048" w:rsidRDefault="005A7758" w:rsidP="008673E4">
            <w:pPr>
              <w:pStyle w:val="ConsPlusTitle"/>
              <w:rPr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 xml:space="preserve">«Об утверждении </w:t>
            </w:r>
            <w:r w:rsidR="007336C6">
              <w:rPr>
                <w:b w:val="0"/>
                <w:sz w:val="28"/>
                <w:szCs w:val="28"/>
              </w:rPr>
              <w:t>А</w:t>
            </w:r>
            <w:r w:rsidRPr="00BD6048">
              <w:rPr>
                <w:b w:val="0"/>
                <w:sz w:val="28"/>
                <w:szCs w:val="28"/>
              </w:rPr>
              <w:t>дминистративного регламента предоставления территориальными</w:t>
            </w:r>
            <w:r w:rsidR="000D6AF3">
              <w:rPr>
                <w:b w:val="0"/>
                <w:sz w:val="28"/>
                <w:szCs w:val="28"/>
              </w:rPr>
              <w:t xml:space="preserve"> </w:t>
            </w:r>
            <w:r w:rsidRPr="00BD6048">
              <w:rPr>
                <w:b w:val="0"/>
                <w:sz w:val="28"/>
                <w:szCs w:val="28"/>
              </w:rPr>
              <w:t>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      </w:r>
            <w:r w:rsidR="008673E4" w:rsidRPr="008673E4">
              <w:rPr>
                <w:b w:val="0"/>
                <w:sz w:val="28"/>
                <w:szCs w:val="28"/>
              </w:rPr>
              <w:t xml:space="preserve">Предоставление единовременной денежной выплаты в связи с годовщиной Победы в Великой </w:t>
            </w:r>
            <w:r w:rsidR="008673E4" w:rsidRPr="00860B9F">
              <w:rPr>
                <w:b w:val="0"/>
                <w:sz w:val="28"/>
                <w:szCs w:val="28"/>
              </w:rPr>
              <w:t>Отечественной войне 1941–1945 годов»</w:t>
            </w:r>
          </w:p>
        </w:tc>
      </w:tr>
    </w:tbl>
    <w:p w:rsidR="005A7758" w:rsidRDefault="005A7758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351CB9" w:rsidRDefault="00351CB9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5A7758" w:rsidRPr="00BD6048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Административный регламент</w:t>
      </w:r>
    </w:p>
    <w:p w:rsidR="008974F9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предоставления территориальными отраслевыми исполнительными</w:t>
      </w:r>
    </w:p>
    <w:p w:rsidR="008974F9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органами государственной власти Свердловской области </w:t>
      </w:r>
      <w:r w:rsidR="008974F9"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управлениями социальной политики Министерства социальной политики</w:t>
      </w:r>
    </w:p>
    <w:p w:rsidR="005A7758" w:rsidRPr="00D936A8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</w:t>
      </w:r>
      <w:r w:rsidRPr="00D936A8">
        <w:rPr>
          <w:sz w:val="28"/>
          <w:szCs w:val="28"/>
        </w:rPr>
        <w:t>Свердловской области государственной услуги</w:t>
      </w:r>
    </w:p>
    <w:p w:rsidR="005A7758" w:rsidRPr="00BD6048" w:rsidRDefault="005A7758" w:rsidP="000D6AF3">
      <w:pPr>
        <w:pStyle w:val="ConsPlusTitle"/>
        <w:jc w:val="center"/>
        <w:rPr>
          <w:sz w:val="28"/>
          <w:szCs w:val="28"/>
        </w:rPr>
      </w:pPr>
      <w:r w:rsidRPr="00D936A8">
        <w:rPr>
          <w:sz w:val="28"/>
          <w:szCs w:val="28"/>
        </w:rPr>
        <w:t>«</w:t>
      </w:r>
      <w:r w:rsidR="008673E4" w:rsidRPr="00D936A8">
        <w:rPr>
          <w:sz w:val="28"/>
          <w:szCs w:val="28"/>
        </w:rPr>
        <w:t>Предоставление единовременной денежной выплаты в связи с годовщиной Победы в Великой Отечественной войне 1941–1945 годов</w:t>
      </w:r>
      <w:r w:rsidRPr="00D936A8">
        <w:rPr>
          <w:sz w:val="28"/>
          <w:szCs w:val="28"/>
        </w:rPr>
        <w:t>»</w:t>
      </w: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58" w:rsidRPr="00BD6048" w:rsidRDefault="00A60B05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7758" w:rsidRPr="00BD60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</w:t>
      </w:r>
      <w:r w:rsidRPr="00D936A8">
        <w:rPr>
          <w:rFonts w:ascii="Times New Roman" w:hAnsi="Times New Roman" w:cs="Times New Roman"/>
          <w:sz w:val="28"/>
          <w:szCs w:val="28"/>
        </w:rPr>
        <w:t>политики Свердловской области государственной услуги «</w:t>
      </w:r>
      <w:r w:rsidR="008673E4" w:rsidRPr="00D936A8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в связи с годовщиной Победы в Великой Отечественной войне 1941–1945 годов</w:t>
      </w:r>
      <w:r w:rsidRPr="00D936A8">
        <w:rPr>
          <w:rFonts w:ascii="Times New Roman" w:hAnsi="Times New Roman" w:cs="Times New Roman"/>
          <w:sz w:val="28"/>
          <w:szCs w:val="28"/>
        </w:rPr>
        <w:t>» (далее – административный регламент) устанавливает порядок и стандарт предоставления государственной услуги по</w:t>
      </w:r>
      <w:r w:rsidRPr="00BD6048">
        <w:rPr>
          <w:rFonts w:ascii="Times New Roman" w:hAnsi="Times New Roman" w:cs="Times New Roman"/>
          <w:sz w:val="28"/>
          <w:szCs w:val="28"/>
        </w:rPr>
        <w:t xml:space="preserve"> </w:t>
      </w:r>
      <w:r w:rsidR="00BA001A">
        <w:rPr>
          <w:rFonts w:ascii="Times New Roman" w:hAnsi="Times New Roman" w:cs="Times New Roman"/>
          <w:sz w:val="28"/>
          <w:szCs w:val="28"/>
        </w:rPr>
        <w:t>п</w:t>
      </w:r>
      <w:r w:rsidR="00BA001A" w:rsidRPr="00BA001A">
        <w:rPr>
          <w:rFonts w:ascii="Times New Roman" w:hAnsi="Times New Roman" w:cs="Times New Roman"/>
          <w:sz w:val="28"/>
          <w:szCs w:val="28"/>
        </w:rPr>
        <w:t>редоставлени</w:t>
      </w:r>
      <w:r w:rsidR="00BA001A">
        <w:rPr>
          <w:rFonts w:ascii="Times New Roman" w:hAnsi="Times New Roman" w:cs="Times New Roman"/>
          <w:sz w:val="28"/>
          <w:szCs w:val="28"/>
        </w:rPr>
        <w:t>ю</w:t>
      </w:r>
      <w:r w:rsidR="00BA001A" w:rsidRPr="00BA001A">
        <w:rPr>
          <w:rFonts w:ascii="Times New Roman" w:hAnsi="Times New Roman" w:cs="Times New Roman"/>
          <w:sz w:val="28"/>
          <w:szCs w:val="28"/>
        </w:rPr>
        <w:t xml:space="preserve"> </w:t>
      </w:r>
      <w:r w:rsidR="008673E4" w:rsidRPr="008673E4">
        <w:rPr>
          <w:rFonts w:ascii="Times New Roman" w:hAnsi="Times New Roman" w:cs="Times New Roman"/>
          <w:sz w:val="28"/>
          <w:szCs w:val="28"/>
        </w:rPr>
        <w:t>единовременной денежной выплаты в связи с годовщиной Победы в Великой Отечественной войне 1941–1945 годов</w:t>
      </w:r>
      <w:r w:rsidR="001E3CCD">
        <w:rPr>
          <w:rFonts w:ascii="Times New Roman" w:hAnsi="Times New Roman" w:cs="Times New Roman"/>
          <w:sz w:val="28"/>
          <w:szCs w:val="28"/>
        </w:rPr>
        <w:t xml:space="preserve"> </w:t>
      </w:r>
      <w:r w:rsidRPr="00BD6048">
        <w:rPr>
          <w:rFonts w:ascii="Times New Roman" w:hAnsi="Times New Roman" w:cs="Times New Roman"/>
          <w:sz w:val="28"/>
          <w:szCs w:val="28"/>
        </w:rPr>
        <w:t>(далее – государственная услуга</w:t>
      </w:r>
      <w:r w:rsidR="008673E4">
        <w:rPr>
          <w:rFonts w:ascii="Times New Roman" w:hAnsi="Times New Roman" w:cs="Times New Roman"/>
          <w:sz w:val="28"/>
          <w:szCs w:val="28"/>
        </w:rPr>
        <w:t>,</w:t>
      </w:r>
      <w:r w:rsidR="008673E4" w:rsidRPr="008673E4">
        <w:rPr>
          <w:rFonts w:ascii="Times New Roman" w:hAnsi="Times New Roman" w:cs="Times New Roman"/>
          <w:sz w:val="28"/>
          <w:szCs w:val="28"/>
        </w:rPr>
        <w:t xml:space="preserve"> единовременная денежная выплата</w:t>
      </w:r>
      <w:r w:rsidRPr="00BD6048">
        <w:rPr>
          <w:rFonts w:ascii="Times New Roman" w:hAnsi="Times New Roman" w:cs="Times New Roman"/>
          <w:sz w:val="28"/>
          <w:szCs w:val="28"/>
        </w:rPr>
        <w:t xml:space="preserve">) территориальными отраслевыми исполнительными органами государственной власти Свердловской области </w:t>
      </w:r>
      <w:r w:rsidR="00575B84">
        <w:rPr>
          <w:rFonts w:ascii="Times New Roman" w:hAnsi="Times New Roman" w:cs="Times New Roman"/>
          <w:sz w:val="28"/>
          <w:szCs w:val="28"/>
        </w:rPr>
        <w:t>–</w:t>
      </w:r>
      <w:r w:rsidRPr="00BD6048">
        <w:rPr>
          <w:rFonts w:ascii="Times New Roman" w:hAnsi="Times New Roman" w:cs="Times New Roman"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(далее – управление социальной политики). </w:t>
      </w:r>
    </w:p>
    <w:p w:rsidR="005A775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lastRenderedPageBreak/>
        <w:t>2. Административный регламент устанавливает сроки и последовательность административных процедур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</w:t>
      </w:r>
      <w:r w:rsidR="00AD5B24">
        <w:rPr>
          <w:rFonts w:ascii="Times New Roman" w:hAnsi="Times New Roman" w:cs="Times New Roman"/>
          <w:sz w:val="28"/>
          <w:szCs w:val="28"/>
        </w:rPr>
        <w:t>ьной политики, взаимодействия с </w:t>
      </w:r>
      <w:r w:rsidRPr="00BD6048">
        <w:rPr>
          <w:rFonts w:ascii="Times New Roman" w:hAnsi="Times New Roman" w:cs="Times New Roman"/>
          <w:sz w:val="28"/>
          <w:szCs w:val="28"/>
        </w:rPr>
        <w:t>заявителем и иными органами государ</w:t>
      </w:r>
      <w:r w:rsidR="00AD5B24">
        <w:rPr>
          <w:rFonts w:ascii="Times New Roman" w:hAnsi="Times New Roman" w:cs="Times New Roman"/>
          <w:sz w:val="28"/>
          <w:szCs w:val="28"/>
        </w:rPr>
        <w:t>ственной власти, учреждениями и </w:t>
      </w:r>
      <w:r w:rsidRPr="00BD6048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</w:t>
      </w:r>
      <w:r w:rsidR="00EF2B75">
        <w:rPr>
          <w:rFonts w:ascii="Times New Roman" w:hAnsi="Times New Roman" w:cs="Times New Roman"/>
          <w:sz w:val="28"/>
          <w:szCs w:val="28"/>
        </w:rPr>
        <w:t>в</w:t>
      </w:r>
      <w:r w:rsidRPr="00BD6048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услуги. </w:t>
      </w:r>
    </w:p>
    <w:p w:rsidR="00747041" w:rsidRPr="00BD6048" w:rsidRDefault="00747041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005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3E4" w:rsidRDefault="0091214E" w:rsidP="0091214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0D6AF3" w:rsidRPr="000D6AF3">
        <w:rPr>
          <w:b w:val="0"/>
          <w:sz w:val="28"/>
          <w:szCs w:val="28"/>
        </w:rPr>
        <w:t>Заявителями являются</w:t>
      </w:r>
      <w:r w:rsidR="008673E4">
        <w:rPr>
          <w:b w:val="0"/>
          <w:sz w:val="28"/>
          <w:szCs w:val="28"/>
        </w:rPr>
        <w:t xml:space="preserve"> граждане,</w:t>
      </w:r>
      <w:r w:rsidR="000D6AF3" w:rsidRPr="000D6AF3">
        <w:rPr>
          <w:b w:val="0"/>
          <w:sz w:val="28"/>
          <w:szCs w:val="28"/>
        </w:rPr>
        <w:t xml:space="preserve"> </w:t>
      </w:r>
      <w:r w:rsidR="008673E4">
        <w:rPr>
          <w:b w:val="0"/>
          <w:sz w:val="28"/>
          <w:szCs w:val="28"/>
        </w:rPr>
        <w:t xml:space="preserve">ранее </w:t>
      </w:r>
      <w:r w:rsidR="008673E4" w:rsidRPr="008673E4">
        <w:rPr>
          <w:b w:val="0"/>
          <w:sz w:val="28"/>
          <w:szCs w:val="28"/>
        </w:rPr>
        <w:t>не представля</w:t>
      </w:r>
      <w:r w:rsidR="008673E4">
        <w:rPr>
          <w:b w:val="0"/>
          <w:sz w:val="28"/>
          <w:szCs w:val="28"/>
        </w:rPr>
        <w:t>вшие</w:t>
      </w:r>
      <w:r w:rsidR="008673E4" w:rsidRPr="008673E4">
        <w:rPr>
          <w:b w:val="0"/>
          <w:sz w:val="28"/>
          <w:szCs w:val="28"/>
        </w:rPr>
        <w:t xml:space="preserve"> в управление </w:t>
      </w:r>
      <w:r w:rsidR="008673E4" w:rsidRPr="00404CEC">
        <w:rPr>
          <w:b w:val="0"/>
          <w:sz w:val="28"/>
          <w:szCs w:val="28"/>
        </w:rPr>
        <w:t xml:space="preserve">социальной политики по месту жительства документы, указанные в </w:t>
      </w:r>
      <w:hyperlink r:id="rId8" w:history="1">
        <w:r w:rsidR="008673E4" w:rsidRPr="00404CEC">
          <w:rPr>
            <w:rStyle w:val="ad"/>
            <w:b w:val="0"/>
            <w:color w:val="auto"/>
            <w:sz w:val="28"/>
            <w:szCs w:val="28"/>
          </w:rPr>
          <w:t>пункте 21</w:t>
        </w:r>
      </w:hyperlink>
      <w:r w:rsidR="008673E4" w:rsidRPr="00404CEC">
        <w:rPr>
          <w:b w:val="0"/>
          <w:sz w:val="28"/>
          <w:szCs w:val="28"/>
        </w:rPr>
        <w:t xml:space="preserve"> </w:t>
      </w:r>
      <w:r w:rsidR="008673E4" w:rsidRPr="008673E4">
        <w:rPr>
          <w:b w:val="0"/>
          <w:sz w:val="28"/>
          <w:szCs w:val="28"/>
        </w:rPr>
        <w:t>настоящего</w:t>
      </w:r>
      <w:r w:rsidR="008673E4">
        <w:rPr>
          <w:b w:val="0"/>
          <w:sz w:val="28"/>
          <w:szCs w:val="28"/>
        </w:rPr>
        <w:t xml:space="preserve"> административного </w:t>
      </w:r>
      <w:r w:rsidR="008673E4" w:rsidRPr="008673E4">
        <w:rPr>
          <w:b w:val="0"/>
          <w:sz w:val="28"/>
          <w:szCs w:val="28"/>
        </w:rPr>
        <w:t>регламент</w:t>
      </w:r>
      <w:r w:rsidR="008673E4">
        <w:rPr>
          <w:b w:val="0"/>
          <w:sz w:val="28"/>
          <w:szCs w:val="28"/>
        </w:rPr>
        <w:t xml:space="preserve">а, и относящиеся к категории: </w:t>
      </w:r>
    </w:p>
    <w:p w:rsidR="008673E4" w:rsidRPr="00242D6C" w:rsidRDefault="008673E4" w:rsidP="008673E4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инвалид</w:t>
      </w:r>
      <w:r>
        <w:rPr>
          <w:sz w:val="28"/>
          <w:szCs w:val="28"/>
        </w:rPr>
        <w:t>ов</w:t>
      </w:r>
      <w:r w:rsidRPr="00242D6C">
        <w:rPr>
          <w:sz w:val="28"/>
          <w:szCs w:val="28"/>
        </w:rPr>
        <w:t xml:space="preserve"> Великой Отечественной войны;</w:t>
      </w:r>
    </w:p>
    <w:p w:rsidR="008673E4" w:rsidRPr="00242D6C" w:rsidRDefault="008673E4" w:rsidP="00AD5B24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="00AD5B24">
        <w:rPr>
          <w:sz w:val="28"/>
          <w:szCs w:val="28"/>
        </w:rPr>
        <w:t xml:space="preserve"> Великой Отечественной войны;</w:t>
      </w:r>
      <w:r w:rsidRPr="00242D6C">
        <w:rPr>
          <w:sz w:val="28"/>
          <w:szCs w:val="28"/>
        </w:rPr>
        <w:t xml:space="preserve"> </w:t>
      </w:r>
    </w:p>
    <w:p w:rsidR="008673E4" w:rsidRPr="00242D6C" w:rsidRDefault="008673E4" w:rsidP="008673E4">
      <w:pPr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242D6C">
        <w:rPr>
          <w:spacing w:val="-4"/>
          <w:sz w:val="28"/>
          <w:szCs w:val="28"/>
        </w:rPr>
        <w:t>супруг</w:t>
      </w:r>
      <w:r w:rsidR="00B7708F">
        <w:rPr>
          <w:spacing w:val="-4"/>
          <w:sz w:val="28"/>
          <w:szCs w:val="28"/>
        </w:rPr>
        <w:t>и</w:t>
      </w:r>
      <w:r w:rsidRPr="00242D6C">
        <w:rPr>
          <w:spacing w:val="-4"/>
          <w:sz w:val="28"/>
          <w:szCs w:val="28"/>
        </w:rPr>
        <w:t xml:space="preserve"> (супруг</w:t>
      </w:r>
      <w:r w:rsidR="00EF2B75">
        <w:rPr>
          <w:spacing w:val="-4"/>
          <w:sz w:val="28"/>
          <w:szCs w:val="28"/>
        </w:rPr>
        <w:t>а</w:t>
      </w:r>
      <w:r w:rsidRPr="00242D6C">
        <w:rPr>
          <w:spacing w:val="-4"/>
          <w:sz w:val="28"/>
          <w:szCs w:val="28"/>
        </w:rPr>
        <w:t>) погибшего (умершего) участника Великой Отечественной войны, умершего инвалида Великой Отечественной войны, не вступивш</w:t>
      </w:r>
      <w:r w:rsidR="00B7708F">
        <w:rPr>
          <w:spacing w:val="-4"/>
          <w:sz w:val="28"/>
          <w:szCs w:val="28"/>
        </w:rPr>
        <w:t>ей</w:t>
      </w:r>
      <w:r w:rsidRPr="00242D6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(не </w:t>
      </w:r>
      <w:r w:rsidRPr="00242D6C">
        <w:rPr>
          <w:spacing w:val="-4"/>
          <w:sz w:val="28"/>
          <w:szCs w:val="28"/>
        </w:rPr>
        <w:t>вступивш</w:t>
      </w:r>
      <w:r w:rsidR="00B7708F">
        <w:rPr>
          <w:spacing w:val="-4"/>
          <w:sz w:val="28"/>
          <w:szCs w:val="28"/>
        </w:rPr>
        <w:t>его</w:t>
      </w:r>
      <w:r w:rsidRPr="00242D6C">
        <w:rPr>
          <w:spacing w:val="-4"/>
          <w:sz w:val="28"/>
          <w:szCs w:val="28"/>
        </w:rPr>
        <w:t>) в повторный брак;</w:t>
      </w:r>
    </w:p>
    <w:p w:rsidR="008673E4" w:rsidRPr="00242D6C" w:rsidRDefault="008673E4" w:rsidP="008673E4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бывши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несовершеннолетни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узник</w:t>
      </w:r>
      <w:r w:rsidR="00EF2B75">
        <w:rPr>
          <w:sz w:val="28"/>
          <w:szCs w:val="28"/>
        </w:rPr>
        <w:t>ов</w:t>
      </w:r>
      <w:r w:rsidRPr="00242D6C">
        <w:rPr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673E4" w:rsidRPr="00242D6C" w:rsidRDefault="008673E4" w:rsidP="008673E4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совершеннолетни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узник</w:t>
      </w:r>
      <w:r w:rsidR="00EF2B75">
        <w:rPr>
          <w:sz w:val="28"/>
          <w:szCs w:val="28"/>
        </w:rPr>
        <w:t>ов</w:t>
      </w:r>
      <w:r w:rsidRPr="00242D6C">
        <w:rPr>
          <w:sz w:val="28"/>
          <w:szCs w:val="28"/>
        </w:rPr>
        <w:t xml:space="preserve"> нацистских концлагерей, тюрем и гетто</w:t>
      </w:r>
      <w:r>
        <w:rPr>
          <w:sz w:val="28"/>
          <w:szCs w:val="28"/>
        </w:rPr>
        <w:t xml:space="preserve"> (с </w:t>
      </w:r>
      <w:r w:rsidRPr="00242D6C">
        <w:rPr>
          <w:sz w:val="28"/>
          <w:szCs w:val="28"/>
        </w:rPr>
        <w:t>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 из числа гражданского населения, насильственно вывезенны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с территории бывшего СССР на принудительные работы в Германию, в союзные с ней страны и оккупированные ими государства в возрасте старше 18 лет, содержавши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>ся в условиях лагерного режима;</w:t>
      </w:r>
    </w:p>
    <w:p w:rsidR="008673E4" w:rsidRPr="00242D6C" w:rsidRDefault="008673E4" w:rsidP="008673E4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лиц, награжденны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знаком «Жителю блокадного Ленинграда»;</w:t>
      </w:r>
    </w:p>
    <w:p w:rsidR="008673E4" w:rsidRPr="00242D6C" w:rsidRDefault="008673E4" w:rsidP="008673E4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лиц, работавши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</w:t>
      </w:r>
      <w:r>
        <w:rPr>
          <w:sz w:val="28"/>
          <w:szCs w:val="28"/>
        </w:rPr>
        <w:t>ных и автомобильных дорог; член</w:t>
      </w:r>
      <w:r w:rsidR="00EF2B75">
        <w:rPr>
          <w:sz w:val="28"/>
          <w:szCs w:val="28"/>
        </w:rPr>
        <w:t>ов</w:t>
      </w:r>
      <w:r w:rsidRPr="00242D6C">
        <w:rPr>
          <w:sz w:val="28"/>
          <w:szCs w:val="28"/>
        </w:rPr>
        <w:t xml:space="preserve"> экипажей судов транспортного флота, интернированны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в начале Великой Отечественной войны в портах других государств; </w:t>
      </w:r>
    </w:p>
    <w:p w:rsidR="008673E4" w:rsidRPr="00242D6C" w:rsidRDefault="008673E4" w:rsidP="008673E4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лиц, проработавши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в тылу в перио</w:t>
      </w:r>
      <w:r w:rsidR="00B7708F">
        <w:rPr>
          <w:sz w:val="28"/>
          <w:szCs w:val="28"/>
        </w:rPr>
        <w:t>д с 22 июня 1941 года по 09 мая </w:t>
      </w:r>
      <w:r w:rsidRPr="00242D6C">
        <w:rPr>
          <w:sz w:val="28"/>
          <w:szCs w:val="28"/>
        </w:rPr>
        <w:t>1945 года не менее шести месяцев, исключая период работы на временно оккупированных территориях СССР, и лиц, награжденны</w:t>
      </w:r>
      <w:r w:rsidR="00EF2B75">
        <w:rPr>
          <w:sz w:val="28"/>
          <w:szCs w:val="28"/>
        </w:rPr>
        <w:t>х</w:t>
      </w:r>
      <w:r w:rsidRPr="00242D6C">
        <w:rPr>
          <w:sz w:val="28"/>
          <w:szCs w:val="28"/>
        </w:rPr>
        <w:t xml:space="preserve"> орденами или медалями СССР за самоотверженный труд в период Великой Отечественной войны; </w:t>
      </w:r>
    </w:p>
    <w:p w:rsidR="008673E4" w:rsidRPr="00B7708F" w:rsidRDefault="008673E4" w:rsidP="008673E4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2D6C">
        <w:rPr>
          <w:sz w:val="28"/>
          <w:szCs w:val="28"/>
        </w:rPr>
        <w:t>дет</w:t>
      </w:r>
      <w:r w:rsidR="00EF2B75">
        <w:rPr>
          <w:sz w:val="28"/>
          <w:szCs w:val="28"/>
        </w:rPr>
        <w:t>ей</w:t>
      </w:r>
      <w:r w:rsidRPr="00242D6C">
        <w:rPr>
          <w:sz w:val="28"/>
          <w:szCs w:val="28"/>
        </w:rPr>
        <w:t xml:space="preserve"> военнослужащих, проходивших военную службу в составе действующей армии в период войны с Финляндией, Великой Отечественной </w:t>
      </w:r>
      <w:r w:rsidRPr="00B7708F">
        <w:rPr>
          <w:sz w:val="28"/>
          <w:szCs w:val="28"/>
        </w:rPr>
        <w:t xml:space="preserve">войны, войны с Японией и погибших (умерших, пропавших без вести) </w:t>
      </w:r>
      <w:r w:rsidR="00B7708F" w:rsidRPr="00B7708F">
        <w:rPr>
          <w:bCs/>
          <w:sz w:val="28"/>
          <w:szCs w:val="28"/>
        </w:rPr>
        <w:t>в этот период, являвши</w:t>
      </w:r>
      <w:r w:rsidR="00794DD2">
        <w:rPr>
          <w:bCs/>
          <w:sz w:val="28"/>
          <w:szCs w:val="28"/>
        </w:rPr>
        <w:t>х</w:t>
      </w:r>
      <w:r w:rsidR="00B7708F" w:rsidRPr="00B7708F">
        <w:rPr>
          <w:bCs/>
          <w:sz w:val="28"/>
          <w:szCs w:val="28"/>
        </w:rPr>
        <w:t xml:space="preserve">ся несовершеннолетними на день гибели (смерти, пропажи без </w:t>
      </w:r>
      <w:r w:rsidR="00B7708F" w:rsidRPr="00B7708F">
        <w:rPr>
          <w:bCs/>
          <w:sz w:val="28"/>
          <w:szCs w:val="28"/>
        </w:rPr>
        <w:lastRenderedPageBreak/>
        <w:t>вести) военнослужащих или родивши</w:t>
      </w:r>
      <w:r w:rsidR="00794DD2">
        <w:rPr>
          <w:bCs/>
          <w:sz w:val="28"/>
          <w:szCs w:val="28"/>
        </w:rPr>
        <w:t>х</w:t>
      </w:r>
      <w:r w:rsidR="00B7708F" w:rsidRPr="00B7708F">
        <w:rPr>
          <w:bCs/>
          <w:sz w:val="28"/>
          <w:szCs w:val="28"/>
        </w:rPr>
        <w:t>ся в течение 300 дней со дня гибели (смерти, пропажи без вести) военнослужащих</w:t>
      </w:r>
      <w:r w:rsidRPr="00B7708F">
        <w:rPr>
          <w:sz w:val="28"/>
          <w:szCs w:val="28"/>
        </w:rPr>
        <w:t>.</w:t>
      </w:r>
    </w:p>
    <w:p w:rsidR="00794DD2" w:rsidRDefault="00794DD2" w:rsidP="00E047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E047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государственной </w:t>
      </w:r>
      <w:r w:rsidR="00E047E8">
        <w:rPr>
          <w:rFonts w:ascii="Times New Roman" w:hAnsi="Times New Roman" w:cs="Times New Roman"/>
          <w:sz w:val="28"/>
          <w:szCs w:val="28"/>
        </w:rPr>
        <w:t>у</w:t>
      </w:r>
      <w:r w:rsidRPr="00BD6048">
        <w:rPr>
          <w:rFonts w:ascii="Times New Roman" w:hAnsi="Times New Roman" w:cs="Times New Roman"/>
          <w:sz w:val="28"/>
          <w:szCs w:val="28"/>
        </w:rPr>
        <w:t>слуги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D34" w:rsidRPr="00BD6048" w:rsidRDefault="0091214E" w:rsidP="005A77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A7758" w:rsidRPr="00BD6048">
        <w:rPr>
          <w:sz w:val="28"/>
          <w:szCs w:val="28"/>
        </w:rPr>
        <w:t xml:space="preserve">. </w:t>
      </w:r>
      <w:r w:rsidR="00780D34" w:rsidRPr="00BD6048">
        <w:rPr>
          <w:sz w:val="28"/>
          <w:szCs w:val="28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</w:t>
      </w:r>
      <w:r w:rsidR="00E2337E" w:rsidRPr="00BD6048">
        <w:rPr>
          <w:sz w:val="28"/>
          <w:szCs w:val="28"/>
        </w:rPr>
        <w:t xml:space="preserve"> политики Свердловской области </w:t>
      </w:r>
      <w:r w:rsidR="00794DD2">
        <w:rPr>
          <w:sz w:val="28"/>
          <w:szCs w:val="28"/>
        </w:rPr>
        <w:t>и </w:t>
      </w:r>
      <w:r w:rsidR="00780D34" w:rsidRPr="00BD6048">
        <w:rPr>
          <w:sz w:val="28"/>
          <w:szCs w:val="28"/>
        </w:rPr>
        <w:t xml:space="preserve">управлений социальной политики на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0B004D">
        <w:rPr>
          <w:sz w:val="28"/>
          <w:szCs w:val="28"/>
        </w:rPr>
        <w:t xml:space="preserve">                            и</w:t>
      </w:r>
      <w:r w:rsidR="00E2337E" w:rsidRPr="00BD6048">
        <w:rPr>
          <w:sz w:val="28"/>
          <w:szCs w:val="28"/>
        </w:rPr>
        <w:t xml:space="preserve"> </w:t>
      </w:r>
      <w:r w:rsidR="00780D34" w:rsidRPr="00BD6048">
        <w:rPr>
          <w:sz w:val="28"/>
          <w:szCs w:val="28"/>
        </w:rPr>
        <w:t xml:space="preserve">муниципальных услуг» и его филиалы (далее </w:t>
      </w:r>
      <w:r w:rsidR="008974F9">
        <w:rPr>
          <w:sz w:val="28"/>
          <w:szCs w:val="28"/>
        </w:rPr>
        <w:t>–</w:t>
      </w:r>
      <w:r w:rsidR="00780D34" w:rsidRPr="00BD6048">
        <w:rPr>
          <w:sz w:val="28"/>
          <w:szCs w:val="28"/>
        </w:rPr>
        <w:t xml:space="preserve"> многофункциональный центр) при условии заключения соглашений о взаимодействии между многофункциональным центром и </w:t>
      </w:r>
      <w:r w:rsidR="00E913D5">
        <w:rPr>
          <w:sz w:val="28"/>
          <w:szCs w:val="28"/>
        </w:rPr>
        <w:t>управлениями социальной политики</w:t>
      </w:r>
      <w:r w:rsidR="00780D34" w:rsidRPr="00BD6048">
        <w:rPr>
          <w:sz w:val="28"/>
          <w:szCs w:val="28"/>
        </w:rPr>
        <w:t>.</w:t>
      </w:r>
    </w:p>
    <w:p w:rsidR="005A7758" w:rsidRPr="00BD6048" w:rsidRDefault="00953FDE" w:rsidP="005A77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80D34" w:rsidRPr="00BD6048">
        <w:rPr>
          <w:sz w:val="28"/>
          <w:szCs w:val="28"/>
        </w:rPr>
        <w:t xml:space="preserve">. </w:t>
      </w:r>
      <w:r w:rsidR="005A7758" w:rsidRPr="00BD6048">
        <w:rPr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  </w:t>
      </w:r>
      <w:r w:rsidR="00780D34" w:rsidRPr="00BD6048">
        <w:rPr>
          <w:sz w:val="28"/>
          <w:szCs w:val="28"/>
        </w:rPr>
        <w:t xml:space="preserve">Министерства социальной политики Свердловской области и </w:t>
      </w:r>
      <w:r w:rsidR="005A7758" w:rsidRPr="00BD6048">
        <w:rPr>
          <w:sz w:val="28"/>
          <w:szCs w:val="28"/>
        </w:rPr>
        <w:t>управлений социальной политики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 государс</w:t>
      </w:r>
      <w:r w:rsidR="00212F39">
        <w:rPr>
          <w:sz w:val="28"/>
          <w:szCs w:val="28"/>
        </w:rPr>
        <w:t>твенных и муниципальных услуг</w:t>
      </w:r>
      <w:r w:rsidR="005A7758" w:rsidRPr="00BD6048">
        <w:rPr>
          <w:sz w:val="28"/>
          <w:szCs w:val="28"/>
        </w:rPr>
        <w:t>) и региональной государственной информационной системе «Портал государственных и муниципальных услуг (функций) Свердловской области» (www.66.gosuslugi.ru) (далее – портал государственных и муниципальных услуг Свердловской области), на официальном сайте Министерства социальной политики Свердловской области в сети Интернет, на официальных сайтах в сети Интернет и информационных стендах</w:t>
      </w:r>
      <w:r w:rsidR="00780D34" w:rsidRPr="00BD6048">
        <w:rPr>
          <w:sz w:val="28"/>
          <w:szCs w:val="28"/>
        </w:rPr>
        <w:t xml:space="preserve"> управлений социальной политики, а также на официальном сайте </w:t>
      </w:r>
      <w:r w:rsidR="00E2337E" w:rsidRPr="00BD6048">
        <w:rPr>
          <w:sz w:val="28"/>
          <w:szCs w:val="28"/>
        </w:rPr>
        <w:t>многофункционального центра.</w:t>
      </w:r>
      <w:r w:rsidR="00780D34" w:rsidRPr="00BD6048">
        <w:rPr>
          <w:sz w:val="28"/>
          <w:szCs w:val="28"/>
        </w:rPr>
        <w:t xml:space="preserve"> </w:t>
      </w:r>
    </w:p>
    <w:p w:rsidR="005A7758" w:rsidRPr="00A809D5" w:rsidRDefault="005A7758" w:rsidP="005A7758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Сведения о месте нахождения управлений социальной политики, справочных телефонах, адресах официальных сайтов и электронных адресах </w:t>
      </w:r>
      <w:r w:rsidRPr="00A809D5">
        <w:rPr>
          <w:sz w:val="28"/>
          <w:szCs w:val="28"/>
        </w:rPr>
        <w:t xml:space="preserve">указаны в </w:t>
      </w:r>
      <w:r w:rsidR="000B004D" w:rsidRPr="00A809D5">
        <w:rPr>
          <w:sz w:val="28"/>
          <w:szCs w:val="28"/>
        </w:rPr>
        <w:t>п</w:t>
      </w:r>
      <w:r w:rsidRPr="00A809D5">
        <w:rPr>
          <w:sz w:val="28"/>
          <w:szCs w:val="28"/>
        </w:rPr>
        <w:t xml:space="preserve">риложении № </w:t>
      </w:r>
      <w:r w:rsidR="00447C50" w:rsidRPr="00A809D5">
        <w:rPr>
          <w:sz w:val="28"/>
          <w:szCs w:val="28"/>
        </w:rPr>
        <w:t>1</w:t>
      </w:r>
      <w:r w:rsidRPr="00A809D5">
        <w:rPr>
          <w:sz w:val="28"/>
          <w:szCs w:val="28"/>
        </w:rPr>
        <w:t xml:space="preserve"> к настоящему административному регламенту.</w:t>
      </w:r>
    </w:p>
    <w:p w:rsidR="005A7758" w:rsidRPr="00BD6048" w:rsidRDefault="00953FDE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5A7758" w:rsidRPr="00BD6048">
        <w:rPr>
          <w:rFonts w:ascii="TimesNewRomanPSMT" w:hAnsi="TimesNewRomanPSMT" w:cs="TimesNewRomanPSMT"/>
          <w:sz w:val="28"/>
          <w:szCs w:val="28"/>
        </w:rPr>
        <w:t>. Вышестоящим органом управлений социальной политики в порядке подчиненности является Министерство социальной политики Свердловской области.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Место</w:t>
      </w:r>
      <w:r w:rsidR="00E2337E" w:rsidRPr="00BD6048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048">
        <w:rPr>
          <w:rFonts w:ascii="TimesNewRomanPSMT" w:hAnsi="TimesNewRomanPSMT" w:cs="TimesNewRomanPSMT"/>
          <w:sz w:val="28"/>
          <w:szCs w:val="28"/>
        </w:rPr>
        <w:t>нахождени</w:t>
      </w:r>
      <w:r w:rsidR="00E2337E" w:rsidRPr="00BD6048">
        <w:rPr>
          <w:rFonts w:ascii="TimesNewRomanPSMT" w:hAnsi="TimesNewRomanPSMT" w:cs="TimesNewRomanPSMT"/>
          <w:sz w:val="28"/>
          <w:szCs w:val="28"/>
        </w:rPr>
        <w:t>я</w:t>
      </w:r>
      <w:r w:rsidRPr="00BD6048">
        <w:rPr>
          <w:rFonts w:ascii="TimesNewRomanPSMT" w:hAnsi="TimesNewRomanPSMT" w:cs="TimesNewRomanPSMT"/>
          <w:sz w:val="28"/>
          <w:szCs w:val="28"/>
        </w:rPr>
        <w:t xml:space="preserve"> Министерства социальной политики Свердловской области: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ул. Большакова, д.</w:t>
      </w:r>
      <w:r w:rsidR="00A60B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048">
        <w:rPr>
          <w:rFonts w:ascii="TimesNewRomanPSMT" w:hAnsi="TimesNewRomanPSMT" w:cs="TimesNewRomanPSMT"/>
          <w:sz w:val="28"/>
          <w:szCs w:val="28"/>
        </w:rPr>
        <w:t>105, г</w:t>
      </w:r>
      <w:r w:rsidR="000B004D">
        <w:rPr>
          <w:rFonts w:ascii="TimesNewRomanPSMT" w:hAnsi="TimesNewRomanPSMT" w:cs="TimesNewRomanPSMT"/>
          <w:sz w:val="28"/>
          <w:szCs w:val="28"/>
        </w:rPr>
        <w:t>.</w:t>
      </w:r>
      <w:r w:rsidRPr="00BD6048">
        <w:rPr>
          <w:rFonts w:ascii="TimesNewRomanPSMT" w:hAnsi="TimesNewRomanPSMT" w:cs="TimesNewRomanPSMT"/>
          <w:sz w:val="28"/>
          <w:szCs w:val="28"/>
        </w:rPr>
        <w:t xml:space="preserve"> Екатеринбург, 620144.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Контактные телефоны для справок:</w:t>
      </w:r>
      <w:r w:rsidRPr="00BD6048">
        <w:rPr>
          <w:sz w:val="28"/>
          <w:szCs w:val="28"/>
        </w:rPr>
        <w:t xml:space="preserve"> 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312-00-08, факс: 312-07-00. Код г</w:t>
      </w:r>
      <w:r w:rsidR="000B004D">
        <w:rPr>
          <w:sz w:val="28"/>
          <w:szCs w:val="28"/>
        </w:rPr>
        <w:t>.</w:t>
      </w:r>
      <w:r w:rsidRPr="00BD6048">
        <w:rPr>
          <w:sz w:val="28"/>
          <w:szCs w:val="28"/>
        </w:rPr>
        <w:t xml:space="preserve"> Екатеринбурга: 343.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t xml:space="preserve">Режим работы: ежедневно с 9.00 </w:t>
      </w:r>
      <w:r w:rsidR="000B004D">
        <w:rPr>
          <w:rFonts w:ascii="Times New Roman" w:hAnsi="Times New Roman" w:cs="Times New Roman"/>
          <w:bCs/>
          <w:iCs/>
          <w:sz w:val="28"/>
          <w:szCs w:val="28"/>
        </w:rPr>
        <w:t>до 18.00</w:t>
      </w:r>
      <w:r w:rsidRPr="00BD604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A7758" w:rsidRPr="00BD6048" w:rsidRDefault="000B004D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пятницу с 9.00 </w:t>
      </w:r>
      <w:r w:rsidR="00794D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 17.00</w:t>
      </w:r>
      <w:r w:rsidR="005A7758" w:rsidRPr="00BD6048">
        <w:rPr>
          <w:bCs/>
          <w:iCs/>
          <w:sz w:val="28"/>
          <w:szCs w:val="28"/>
        </w:rPr>
        <w:t>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Перерыв на обед с 13.00 </w:t>
      </w:r>
      <w:r w:rsidR="00794DD2">
        <w:rPr>
          <w:bCs/>
          <w:iCs/>
          <w:sz w:val="28"/>
          <w:szCs w:val="28"/>
        </w:rPr>
        <w:t xml:space="preserve"> </w:t>
      </w:r>
      <w:r w:rsidR="000B004D">
        <w:rPr>
          <w:bCs/>
          <w:iCs/>
          <w:sz w:val="28"/>
          <w:szCs w:val="28"/>
        </w:rPr>
        <w:t>до 13.</w:t>
      </w:r>
      <w:r w:rsidRPr="00BD6048">
        <w:rPr>
          <w:bCs/>
          <w:iCs/>
          <w:sz w:val="28"/>
          <w:szCs w:val="28"/>
        </w:rPr>
        <w:t>48.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Выходные дни </w:t>
      </w:r>
      <w:r w:rsidR="00E2337E" w:rsidRPr="00BD6048">
        <w:rPr>
          <w:bCs/>
          <w:iCs/>
          <w:sz w:val="28"/>
          <w:szCs w:val="28"/>
        </w:rPr>
        <w:t>–</w:t>
      </w:r>
      <w:r w:rsidRPr="00BD6048">
        <w:rPr>
          <w:bCs/>
          <w:iCs/>
          <w:sz w:val="28"/>
          <w:szCs w:val="28"/>
        </w:rPr>
        <w:t xml:space="preserve"> суббота, воскресенье.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(e-mail) Министерства социальной политики Свердловской области: mspso@egov66.ru</w:t>
      </w:r>
      <w:r w:rsidR="0091214E">
        <w:rPr>
          <w:rFonts w:ascii="Times New Roman" w:hAnsi="Times New Roman" w:cs="Times New Roman"/>
          <w:sz w:val="28"/>
          <w:szCs w:val="28"/>
        </w:rPr>
        <w:t>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Официальный сайт </w:t>
      </w:r>
      <w:r w:rsidRPr="00BD6048">
        <w:rPr>
          <w:rFonts w:ascii="Times New Roman" w:hAnsi="Times New Roman" w:cs="Times New Roman"/>
          <w:sz w:val="28"/>
          <w:szCs w:val="28"/>
        </w:rPr>
        <w:t xml:space="preserve">Министерства социальной политики Свердловской области в сети Интернет: </w:t>
      </w:r>
      <w:hyperlink r:id="rId9" w:history="1">
        <w:r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2337E"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msp.midural.ru.</w:t>
        </w:r>
        <w:r w:rsidRPr="00BD6048">
          <w:rPr>
            <w:rFonts w:ascii="Times New Roman" w:hAnsi="Times New Roman" w:cs="Times New Roman"/>
          </w:rPr>
          <w:t xml:space="preserve"> </w:t>
        </w:r>
      </w:hyperlink>
    </w:p>
    <w:p w:rsidR="005A7758" w:rsidRPr="00BD6048" w:rsidRDefault="00953FDE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7758" w:rsidRPr="00BD6048">
        <w:rPr>
          <w:rFonts w:ascii="Times New Roman" w:hAnsi="Times New Roman" w:cs="Times New Roman"/>
          <w:sz w:val="28"/>
          <w:szCs w:val="28"/>
        </w:rPr>
        <w:t xml:space="preserve">. Многофункциональный центр расположен по адресу: </w:t>
      </w:r>
      <w:r w:rsidR="00CE4C9D" w:rsidRPr="00CE4C9D">
        <w:rPr>
          <w:rFonts w:ascii="Times New Roman" w:hAnsi="Times New Roman" w:cs="Times New Roman"/>
          <w:sz w:val="28"/>
          <w:szCs w:val="28"/>
        </w:rPr>
        <w:t>ул. 8 Марта, д. 13, г</w:t>
      </w:r>
      <w:r w:rsidR="00A60B05">
        <w:rPr>
          <w:rFonts w:ascii="Times New Roman" w:hAnsi="Times New Roman" w:cs="Times New Roman"/>
          <w:sz w:val="28"/>
          <w:szCs w:val="28"/>
        </w:rPr>
        <w:t>. </w:t>
      </w:r>
      <w:r w:rsidR="00CE4C9D" w:rsidRPr="00CE4C9D">
        <w:rPr>
          <w:rFonts w:ascii="Times New Roman" w:hAnsi="Times New Roman" w:cs="Times New Roman"/>
          <w:sz w:val="28"/>
          <w:szCs w:val="28"/>
        </w:rPr>
        <w:t>Екатеринбург, 6200</w:t>
      </w:r>
      <w:r w:rsidR="00CE4C9D">
        <w:rPr>
          <w:rFonts w:ascii="Times New Roman" w:hAnsi="Times New Roman" w:cs="Times New Roman"/>
          <w:sz w:val="28"/>
          <w:szCs w:val="28"/>
        </w:rPr>
        <w:t>1</w:t>
      </w:r>
      <w:r w:rsidR="00CE4C9D" w:rsidRPr="00CE4C9D">
        <w:rPr>
          <w:rFonts w:ascii="Times New Roman" w:hAnsi="Times New Roman" w:cs="Times New Roman"/>
          <w:sz w:val="28"/>
          <w:szCs w:val="28"/>
        </w:rPr>
        <w:t>4</w:t>
      </w:r>
      <w:r w:rsidR="00CE4C9D">
        <w:rPr>
          <w:rFonts w:ascii="Times New Roman" w:hAnsi="Times New Roman" w:cs="Times New Roman"/>
          <w:sz w:val="28"/>
          <w:szCs w:val="28"/>
        </w:rPr>
        <w:t>.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Телефон приемной: 8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Pr="00321FF8">
        <w:rPr>
          <w:rFonts w:ascii="Times New Roman" w:hAnsi="Times New Roman" w:cs="Times New Roman"/>
          <w:sz w:val="28"/>
          <w:szCs w:val="28"/>
        </w:rPr>
        <w:t>(343) 354-73-00, факс: 8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Pr="00321FF8">
        <w:rPr>
          <w:rFonts w:ascii="Times New Roman" w:hAnsi="Times New Roman" w:cs="Times New Roman"/>
          <w:sz w:val="28"/>
          <w:szCs w:val="28"/>
        </w:rPr>
        <w:t>(343) 354-73-20</w:t>
      </w:r>
      <w:r w:rsidR="000B004D">
        <w:rPr>
          <w:rFonts w:ascii="Times New Roman" w:hAnsi="Times New Roman" w:cs="Times New Roman"/>
          <w:sz w:val="28"/>
          <w:szCs w:val="28"/>
        </w:rPr>
        <w:t>.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Справочный информационный центр:</w:t>
      </w:r>
      <w:r w:rsidR="00CE4C9D">
        <w:rPr>
          <w:rFonts w:ascii="Times New Roman" w:hAnsi="Times New Roman" w:cs="Times New Roman"/>
          <w:sz w:val="28"/>
          <w:szCs w:val="28"/>
        </w:rPr>
        <w:t xml:space="preserve"> </w:t>
      </w:r>
      <w:r w:rsidR="00111355">
        <w:rPr>
          <w:rFonts w:ascii="Times New Roman" w:hAnsi="Times New Roman" w:cs="Times New Roman"/>
          <w:sz w:val="28"/>
          <w:szCs w:val="28"/>
        </w:rPr>
        <w:t>8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="00111355">
        <w:rPr>
          <w:rFonts w:ascii="Times New Roman" w:hAnsi="Times New Roman" w:cs="Times New Roman"/>
          <w:sz w:val="28"/>
          <w:szCs w:val="28"/>
        </w:rPr>
        <w:t>(343)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="00111355">
        <w:rPr>
          <w:rFonts w:ascii="Times New Roman" w:hAnsi="Times New Roman" w:cs="Times New Roman"/>
          <w:sz w:val="28"/>
          <w:szCs w:val="28"/>
        </w:rPr>
        <w:t>354-73-98</w:t>
      </w:r>
      <w:r w:rsidR="00CE4C9D">
        <w:rPr>
          <w:rFonts w:ascii="Times New Roman" w:hAnsi="Times New Roman" w:cs="Times New Roman"/>
          <w:sz w:val="28"/>
          <w:szCs w:val="28"/>
        </w:rPr>
        <w:t xml:space="preserve">; </w:t>
      </w:r>
      <w:r w:rsidR="00111355">
        <w:rPr>
          <w:rFonts w:ascii="Times New Roman" w:hAnsi="Times New Roman" w:cs="Times New Roman"/>
          <w:sz w:val="28"/>
          <w:szCs w:val="28"/>
        </w:rPr>
        <w:t>8 800 500 84 14</w:t>
      </w:r>
      <w:r w:rsidR="00CE4C9D">
        <w:rPr>
          <w:rFonts w:ascii="Times New Roman" w:hAnsi="Times New Roman" w:cs="Times New Roman"/>
          <w:sz w:val="28"/>
          <w:szCs w:val="28"/>
        </w:rPr>
        <w:t>.</w:t>
      </w: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Режим работы: ежедневно с 08.00 до 20.00 без перерыва на обед. </w:t>
      </w: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(e-mail): mfc@mfc66.ru.</w:t>
      </w:r>
    </w:p>
    <w:p w:rsidR="005A775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Официальный сайт в сети Интернет, на котором можно получить информацию о мест</w:t>
      </w:r>
      <w:r w:rsidR="00A60B05">
        <w:rPr>
          <w:rFonts w:ascii="Times New Roman" w:hAnsi="Times New Roman" w:cs="Times New Roman"/>
          <w:sz w:val="28"/>
          <w:szCs w:val="28"/>
        </w:rPr>
        <w:t xml:space="preserve">е </w:t>
      </w:r>
      <w:r w:rsidRPr="00BD6048">
        <w:rPr>
          <w:rFonts w:ascii="Times New Roman" w:hAnsi="Times New Roman" w:cs="Times New Roman"/>
          <w:sz w:val="28"/>
          <w:szCs w:val="28"/>
        </w:rPr>
        <w:t>нахождени</w:t>
      </w:r>
      <w:r w:rsidR="00A60B05">
        <w:rPr>
          <w:rFonts w:ascii="Times New Roman" w:hAnsi="Times New Roman" w:cs="Times New Roman"/>
          <w:sz w:val="28"/>
          <w:szCs w:val="28"/>
        </w:rPr>
        <w:t>я</w:t>
      </w:r>
      <w:r w:rsidRPr="00BD604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и его филиалов: </w:t>
      </w:r>
      <w:hyperlink r:id="rId10" w:history="1">
        <w:r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www.mfc66.ru</w:t>
        </w:r>
      </w:hyperlink>
      <w:r w:rsidRPr="00BD6048">
        <w:rPr>
          <w:rFonts w:ascii="Times New Roman" w:hAnsi="Times New Roman" w:cs="Times New Roman"/>
          <w:sz w:val="28"/>
          <w:szCs w:val="28"/>
        </w:rPr>
        <w:t>.</w:t>
      </w:r>
    </w:p>
    <w:p w:rsidR="005A7758" w:rsidRPr="00A34B0B" w:rsidRDefault="00953FDE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8C21E2">
        <w:rPr>
          <w:bCs/>
          <w:iCs/>
          <w:sz w:val="28"/>
          <w:szCs w:val="28"/>
        </w:rPr>
        <w:t>.</w:t>
      </w:r>
      <w:r w:rsidR="005A7758" w:rsidRPr="00BD6048">
        <w:rPr>
          <w:bCs/>
          <w:iCs/>
          <w:sz w:val="28"/>
          <w:szCs w:val="28"/>
        </w:rPr>
        <w:t xml:space="preserve"> Информация о порядке предоставления государственной услуги и услуг, которые являются </w:t>
      </w:r>
      <w:r w:rsidR="005A7758" w:rsidRPr="00A34B0B">
        <w:rPr>
          <w:bCs/>
          <w:iCs/>
          <w:sz w:val="28"/>
          <w:szCs w:val="28"/>
        </w:rPr>
        <w:t>необходимыми и обязательными для предоставления государственной услуги, размещается на едином портале государственных</w:t>
      </w:r>
      <w:r w:rsidR="00212F39" w:rsidRPr="00A34B0B">
        <w:rPr>
          <w:bCs/>
          <w:iCs/>
          <w:sz w:val="28"/>
          <w:szCs w:val="28"/>
        </w:rPr>
        <w:t xml:space="preserve"> и</w:t>
      </w:r>
      <w:r w:rsidR="0091214E" w:rsidRPr="00A34B0B">
        <w:rPr>
          <w:bCs/>
          <w:iCs/>
          <w:sz w:val="28"/>
          <w:szCs w:val="28"/>
        </w:rPr>
        <w:t> </w:t>
      </w:r>
      <w:r w:rsidR="00212F39" w:rsidRPr="00A34B0B">
        <w:rPr>
          <w:bCs/>
          <w:iCs/>
          <w:sz w:val="28"/>
          <w:szCs w:val="28"/>
        </w:rPr>
        <w:t xml:space="preserve">муниципальных услуг </w:t>
      </w:r>
      <w:r w:rsidR="005A7758" w:rsidRPr="00A34B0B">
        <w:rPr>
          <w:bCs/>
          <w:iCs/>
          <w:sz w:val="28"/>
          <w:szCs w:val="28"/>
        </w:rPr>
        <w:t>и портале государственных и муниципальных услуг Свердловской области, на официальном сайте Министерства социальной политики Свердловской области в сети Интернет (www.</w:t>
      </w:r>
      <w:r w:rsidR="0091214E" w:rsidRPr="00A34B0B">
        <w:rPr>
          <w:bCs/>
          <w:iCs/>
          <w:sz w:val="28"/>
          <w:szCs w:val="28"/>
        </w:rPr>
        <w:t>msp.midural.ru</w:t>
      </w:r>
      <w:r w:rsidR="005A7758" w:rsidRPr="00A34B0B">
        <w:rPr>
          <w:bCs/>
          <w:iCs/>
          <w:sz w:val="28"/>
          <w:szCs w:val="28"/>
        </w:rPr>
        <w:t>), на</w:t>
      </w:r>
      <w:r w:rsidR="0091214E" w:rsidRPr="00A34B0B">
        <w:rPr>
          <w:bCs/>
          <w:iCs/>
          <w:sz w:val="28"/>
          <w:szCs w:val="28"/>
        </w:rPr>
        <w:t> </w:t>
      </w:r>
      <w:r w:rsidR="005A7758" w:rsidRPr="00A34B0B">
        <w:rPr>
          <w:bCs/>
          <w:iCs/>
          <w:sz w:val="28"/>
          <w:szCs w:val="28"/>
        </w:rPr>
        <w:t>официальных сайтах в сети Интернет и информационных стендах управлений социальной политики, 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служащими управлений социальной политики при личном приеме, а также по телефону.</w:t>
      </w:r>
    </w:p>
    <w:p w:rsidR="005A7758" w:rsidRPr="00A34B0B" w:rsidRDefault="00953FDE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 xml:space="preserve">9. </w:t>
      </w:r>
      <w:r w:rsidR="005A7758" w:rsidRPr="00A34B0B">
        <w:rPr>
          <w:sz w:val="28"/>
          <w:szCs w:val="28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A7758" w:rsidRPr="00A34B0B" w:rsidRDefault="00953FDE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10</w:t>
      </w:r>
      <w:r w:rsidR="005A7758" w:rsidRPr="00A34B0B">
        <w:rPr>
          <w:sz w:val="28"/>
          <w:szCs w:val="28"/>
        </w:rPr>
        <w:t>. При общении с гражданами (по телефону или лично) государственные гражданские служащие управлений социаль</w:t>
      </w:r>
      <w:r w:rsidR="00794DD2">
        <w:rPr>
          <w:sz w:val="28"/>
          <w:szCs w:val="28"/>
        </w:rPr>
        <w:t>ной политики должны корректно и </w:t>
      </w:r>
      <w:r w:rsidR="005A7758" w:rsidRPr="00A34B0B">
        <w:rPr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Ответ на телефонный звоно</w:t>
      </w:r>
      <w:r w:rsidR="00794DD2">
        <w:rPr>
          <w:sz w:val="28"/>
          <w:szCs w:val="28"/>
        </w:rPr>
        <w:t>к должен содержать информацию о </w:t>
      </w:r>
      <w:r w:rsidRPr="00A34B0B">
        <w:rPr>
          <w:sz w:val="28"/>
          <w:szCs w:val="28"/>
        </w:rPr>
        <w:t xml:space="preserve">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</w:t>
      </w:r>
      <w:r w:rsidR="001F0FEA">
        <w:rPr>
          <w:sz w:val="28"/>
          <w:szCs w:val="28"/>
        </w:rPr>
        <w:t>должностное лицо</w:t>
      </w:r>
      <w:r w:rsidRPr="00A34B0B">
        <w:rPr>
          <w:sz w:val="28"/>
          <w:szCs w:val="28"/>
        </w:rPr>
        <w:t xml:space="preserve"> управления социальной политики обязан</w:t>
      </w:r>
      <w:r w:rsidR="00EF2B75">
        <w:rPr>
          <w:sz w:val="28"/>
          <w:szCs w:val="28"/>
        </w:rPr>
        <w:t>о</w:t>
      </w:r>
      <w:r w:rsidRPr="00A34B0B">
        <w:rPr>
          <w:sz w:val="28"/>
          <w:szCs w:val="28"/>
        </w:rPr>
        <w:t xml:space="preserve"> переадресовать звонок уполномоченному </w:t>
      </w:r>
      <w:r w:rsidR="001F0FEA">
        <w:rPr>
          <w:sz w:val="28"/>
          <w:szCs w:val="28"/>
        </w:rPr>
        <w:t>должностному лицу</w:t>
      </w:r>
      <w:r w:rsidRPr="00A34B0B">
        <w:rPr>
          <w:sz w:val="28"/>
          <w:szCs w:val="28"/>
        </w:rPr>
        <w:t xml:space="preserve">. Должно производиться не более одной переадресации звонка к </w:t>
      </w:r>
      <w:r w:rsidR="001F0FEA">
        <w:rPr>
          <w:sz w:val="28"/>
          <w:szCs w:val="28"/>
        </w:rPr>
        <w:t>должностному лицу</w:t>
      </w:r>
      <w:r w:rsidRPr="00A34B0B">
        <w:rPr>
          <w:sz w:val="28"/>
          <w:szCs w:val="28"/>
        </w:rPr>
        <w:t>, котор</w:t>
      </w:r>
      <w:r w:rsidR="00EF2B75">
        <w:rPr>
          <w:sz w:val="28"/>
          <w:szCs w:val="28"/>
        </w:rPr>
        <w:t>ое</w:t>
      </w:r>
      <w:r w:rsidRPr="00A34B0B">
        <w:rPr>
          <w:sz w:val="28"/>
          <w:szCs w:val="28"/>
        </w:rPr>
        <w:t xml:space="preserve"> может ответить на вопрос гражданина. Время разговора не должно превышать </w:t>
      </w:r>
      <w:r w:rsidR="00F03B64" w:rsidRPr="00A34B0B">
        <w:rPr>
          <w:sz w:val="28"/>
          <w:szCs w:val="28"/>
        </w:rPr>
        <w:t>1</w:t>
      </w:r>
      <w:r w:rsidRPr="00A34B0B">
        <w:rPr>
          <w:sz w:val="28"/>
          <w:szCs w:val="28"/>
        </w:rPr>
        <w:t>0</w:t>
      </w:r>
      <w:r w:rsidR="004F5963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минут.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953FDE" w:rsidRPr="00A34B0B">
        <w:rPr>
          <w:sz w:val="28"/>
          <w:szCs w:val="28"/>
        </w:rPr>
        <w:t>1</w:t>
      </w:r>
      <w:r w:rsidRPr="00A34B0B">
        <w:rPr>
          <w:sz w:val="28"/>
          <w:szCs w:val="28"/>
        </w:rPr>
        <w:t>.</w:t>
      </w:r>
      <w:r w:rsidRPr="00A34B0B">
        <w:rPr>
          <w:i/>
          <w:sz w:val="28"/>
          <w:szCs w:val="28"/>
        </w:rPr>
        <w:t xml:space="preserve"> </w:t>
      </w:r>
      <w:r w:rsidRPr="00A34B0B">
        <w:rPr>
          <w:sz w:val="28"/>
          <w:szCs w:val="28"/>
        </w:rPr>
        <w:t>По телефонам предоставляется информация по следующим вопросам: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0B004D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сведения о нормативных </w:t>
      </w:r>
      <w:r w:rsidR="000B004D">
        <w:rPr>
          <w:bCs/>
          <w:iCs/>
          <w:sz w:val="28"/>
          <w:szCs w:val="28"/>
        </w:rPr>
        <w:t xml:space="preserve">правовых </w:t>
      </w:r>
      <w:r w:rsidRPr="00A34B0B">
        <w:rPr>
          <w:bCs/>
          <w:iCs/>
          <w:sz w:val="28"/>
          <w:szCs w:val="28"/>
        </w:rPr>
        <w:t>актах, регулирующих порядок предоставления государственной услуги;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lastRenderedPageBreak/>
        <w:t>3) сроки предоставления государственной услуги;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</w:t>
      </w:r>
      <w:r w:rsidR="000B004D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953FDE" w:rsidRPr="00A34B0B">
        <w:rPr>
          <w:sz w:val="28"/>
          <w:szCs w:val="28"/>
        </w:rPr>
        <w:t>2</w:t>
      </w:r>
      <w:r w:rsidRPr="00A34B0B">
        <w:rPr>
          <w:sz w:val="28"/>
          <w:szCs w:val="28"/>
        </w:rPr>
        <w:t>. 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D6AF3" w:rsidRPr="00A34B0B" w:rsidRDefault="005A7758" w:rsidP="000D6AF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полный текст </w:t>
      </w:r>
      <w:r w:rsidR="009D7543" w:rsidRPr="00A34B0B">
        <w:rPr>
          <w:bCs/>
          <w:iCs/>
          <w:sz w:val="28"/>
          <w:szCs w:val="28"/>
        </w:rPr>
        <w:t xml:space="preserve">административного </w:t>
      </w:r>
      <w:r w:rsidRPr="00A34B0B">
        <w:rPr>
          <w:bCs/>
          <w:iCs/>
          <w:sz w:val="28"/>
          <w:szCs w:val="28"/>
        </w:rPr>
        <w:t>регламента с приложениями (также размещен на официальном сайте Министерства социальной</w:t>
      </w:r>
      <w:r w:rsidR="00E22481" w:rsidRPr="00A34B0B">
        <w:rPr>
          <w:bCs/>
          <w:iCs/>
          <w:sz w:val="28"/>
          <w:szCs w:val="28"/>
        </w:rPr>
        <w:t xml:space="preserve"> политики Свердловской области </w:t>
      </w:r>
      <w:r w:rsidRPr="00A34B0B">
        <w:rPr>
          <w:bCs/>
          <w:iCs/>
          <w:sz w:val="28"/>
          <w:szCs w:val="28"/>
        </w:rPr>
        <w:t>в сети Интернет)</w:t>
      </w:r>
      <w:r w:rsidR="000D6AF3" w:rsidRPr="00A34B0B">
        <w:rPr>
          <w:bCs/>
          <w:iCs/>
          <w:sz w:val="28"/>
          <w:szCs w:val="28"/>
        </w:rPr>
        <w:t>.</w:t>
      </w:r>
    </w:p>
    <w:p w:rsidR="005A7758" w:rsidRPr="00A34B0B" w:rsidRDefault="005A7758" w:rsidP="000D6A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4B0B">
        <w:rPr>
          <w:color w:val="000000"/>
          <w:sz w:val="28"/>
          <w:szCs w:val="28"/>
        </w:rPr>
        <w:t>1</w:t>
      </w:r>
      <w:r w:rsidR="00953FDE" w:rsidRPr="00A34B0B">
        <w:rPr>
          <w:color w:val="000000"/>
          <w:sz w:val="28"/>
          <w:szCs w:val="28"/>
        </w:rPr>
        <w:t>3</w:t>
      </w:r>
      <w:r w:rsidRPr="00A34B0B">
        <w:rPr>
          <w:color w:val="000000"/>
          <w:sz w:val="28"/>
          <w:szCs w:val="28"/>
        </w:rPr>
        <w:t>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5A7758" w:rsidRPr="00A34B0B" w:rsidRDefault="005A7758" w:rsidP="005A775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CE8" w:rsidRPr="00A34B0B" w:rsidRDefault="00A60B05" w:rsidP="006C2CE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C2CE8" w:rsidRPr="00A34B0B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6C2CE8" w:rsidRPr="00A34B0B" w:rsidRDefault="006C2CE8" w:rsidP="006C2CE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CE8" w:rsidRPr="00A34B0B" w:rsidRDefault="006C2CE8" w:rsidP="000052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C2CE8" w:rsidRPr="00A34B0B" w:rsidRDefault="006C2CE8" w:rsidP="006C2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E8" w:rsidRPr="00506459" w:rsidRDefault="006C2CE8" w:rsidP="006C2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59">
        <w:rPr>
          <w:rFonts w:ascii="Times New Roman" w:hAnsi="Times New Roman" w:cs="Times New Roman"/>
          <w:sz w:val="28"/>
          <w:szCs w:val="28"/>
        </w:rPr>
        <w:t>1</w:t>
      </w:r>
      <w:r w:rsidR="00953FDE" w:rsidRPr="00506459">
        <w:rPr>
          <w:rFonts w:ascii="Times New Roman" w:hAnsi="Times New Roman" w:cs="Times New Roman"/>
          <w:sz w:val="28"/>
          <w:szCs w:val="28"/>
        </w:rPr>
        <w:t>4</w:t>
      </w:r>
      <w:r w:rsidRPr="00506459">
        <w:rPr>
          <w:rFonts w:ascii="Times New Roman" w:hAnsi="Times New Roman" w:cs="Times New Roman"/>
          <w:sz w:val="28"/>
          <w:szCs w:val="28"/>
        </w:rPr>
        <w:t>. Наименование государственной услуги – «</w:t>
      </w:r>
      <w:r w:rsidR="001035B1" w:rsidRPr="00506459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в связ</w:t>
      </w:r>
      <w:r w:rsidR="00506459">
        <w:rPr>
          <w:rFonts w:ascii="Times New Roman" w:hAnsi="Times New Roman" w:cs="Times New Roman"/>
          <w:sz w:val="28"/>
          <w:szCs w:val="28"/>
        </w:rPr>
        <w:t>и с годовщиной Победы в Великой </w:t>
      </w:r>
      <w:r w:rsidR="001035B1" w:rsidRPr="00506459">
        <w:rPr>
          <w:rFonts w:ascii="Times New Roman" w:hAnsi="Times New Roman" w:cs="Times New Roman"/>
          <w:sz w:val="28"/>
          <w:szCs w:val="28"/>
        </w:rPr>
        <w:t>Отечественной войне 1941–1945 годов</w:t>
      </w:r>
      <w:r w:rsidR="00506459">
        <w:rPr>
          <w:rFonts w:ascii="Times New Roman" w:hAnsi="Times New Roman" w:cs="Times New Roman"/>
          <w:sz w:val="28"/>
          <w:szCs w:val="28"/>
        </w:rPr>
        <w:t>»</w:t>
      </w:r>
      <w:r w:rsidRPr="00506459">
        <w:rPr>
          <w:rFonts w:ascii="Times New Roman" w:hAnsi="Times New Roman" w:cs="Times New Roman"/>
          <w:sz w:val="28"/>
          <w:szCs w:val="28"/>
        </w:rPr>
        <w:t>.</w:t>
      </w:r>
    </w:p>
    <w:p w:rsidR="00E967E6" w:rsidRPr="00A34B0B" w:rsidRDefault="00E967E6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C7" w:rsidRPr="00A34B0B" w:rsidRDefault="00D97EC7" w:rsidP="00005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Pr="00A34B0B" w:rsidRDefault="00D97EC7" w:rsidP="00D97EC7">
      <w:pPr>
        <w:tabs>
          <w:tab w:val="left" w:pos="709"/>
        </w:tabs>
        <w:jc w:val="both"/>
        <w:rPr>
          <w:sz w:val="28"/>
          <w:szCs w:val="28"/>
        </w:rPr>
      </w:pPr>
      <w:r w:rsidRPr="00A34B0B">
        <w:rPr>
          <w:sz w:val="28"/>
          <w:szCs w:val="28"/>
        </w:rPr>
        <w:tab/>
        <w:t>1</w:t>
      </w:r>
      <w:r w:rsidR="00953FDE" w:rsidRPr="00A34B0B">
        <w:rPr>
          <w:sz w:val="28"/>
          <w:szCs w:val="28"/>
        </w:rPr>
        <w:t>5</w:t>
      </w:r>
      <w:r w:rsidRPr="00A34B0B">
        <w:rPr>
          <w:sz w:val="28"/>
          <w:szCs w:val="28"/>
        </w:rPr>
        <w:t>. Государственная услуга предоставляется территориальным</w:t>
      </w:r>
      <w:r w:rsidR="000D6AF3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отраслевым</w:t>
      </w:r>
      <w:r w:rsidR="000D6AF3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исполнительным</w:t>
      </w:r>
      <w:r w:rsidR="000D6AF3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орган</w:t>
      </w:r>
      <w:r w:rsidR="000D6AF3" w:rsidRPr="00A34B0B">
        <w:rPr>
          <w:sz w:val="28"/>
          <w:szCs w:val="28"/>
        </w:rPr>
        <w:t>ами</w:t>
      </w:r>
      <w:r w:rsidR="00575B84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государственной власти Свердловской области </w:t>
      </w:r>
      <w:r w:rsidR="00E967E6" w:rsidRPr="00A34B0B">
        <w:rPr>
          <w:sz w:val="28"/>
          <w:szCs w:val="28"/>
        </w:rPr>
        <w:t>–</w:t>
      </w:r>
      <w:r w:rsidRPr="00A34B0B">
        <w:rPr>
          <w:sz w:val="28"/>
          <w:szCs w:val="28"/>
        </w:rPr>
        <w:t xml:space="preserve"> управлени</w:t>
      </w:r>
      <w:r w:rsidR="000D6AF3" w:rsidRPr="00A34B0B">
        <w:rPr>
          <w:sz w:val="28"/>
          <w:szCs w:val="28"/>
        </w:rPr>
        <w:t>ями</w:t>
      </w:r>
      <w:r w:rsidRPr="00A34B0B">
        <w:rPr>
          <w:sz w:val="28"/>
          <w:szCs w:val="28"/>
        </w:rPr>
        <w:t xml:space="preserve"> социальной политики Министерства социальной политики Свердловской области.</w:t>
      </w:r>
      <w:r w:rsidRPr="00A34B0B">
        <w:rPr>
          <w:color w:val="FF0000"/>
          <w:sz w:val="28"/>
          <w:szCs w:val="28"/>
        </w:rPr>
        <w:t xml:space="preserve"> </w:t>
      </w:r>
    </w:p>
    <w:p w:rsidR="00A46DAA" w:rsidRDefault="00A46DAA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Наименование органов и организаций, обращение в которые необходимо для предоставления государственной услуги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Pr="00A34B0B" w:rsidRDefault="00D97EC7" w:rsidP="00D97EC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16. </w:t>
      </w:r>
      <w:r w:rsidR="009D7543" w:rsidRPr="00A34B0B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качестве источников получения документов, необходимых для предоставления государственной услуги, </w:t>
      </w:r>
      <w:r w:rsidR="00D14629" w:rsidRPr="00A34B0B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9D7543" w:rsidRPr="00A34B0B">
        <w:rPr>
          <w:rFonts w:ascii="Times New Roman" w:hAnsi="Times New Roman" w:cs="Times New Roman"/>
          <w:sz w:val="28"/>
          <w:szCs w:val="28"/>
        </w:rPr>
        <w:t>следующие государственные органы, организации и учреждения:</w:t>
      </w: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B588E" w:rsidRPr="00E05B87" w:rsidRDefault="002B588E" w:rsidP="002B588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B87">
        <w:rPr>
          <w:sz w:val="28"/>
          <w:szCs w:val="28"/>
        </w:rPr>
        <w:t>органы записи актов гражданского состояния (ЗАГС) – для получения свидетельств о рождении, о смерти, о заключении брака;</w:t>
      </w:r>
    </w:p>
    <w:p w:rsidR="002B588E" w:rsidRPr="00E05B87" w:rsidRDefault="002B588E" w:rsidP="002B588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B87">
        <w:rPr>
          <w:sz w:val="28"/>
          <w:szCs w:val="28"/>
        </w:rPr>
        <w:t>военные комиссариаты, иные органы Министерства обороны Российской Федерации</w:t>
      </w:r>
      <w:r w:rsidR="00E05B87" w:rsidRPr="00E05B87">
        <w:rPr>
          <w:sz w:val="28"/>
          <w:szCs w:val="28"/>
        </w:rPr>
        <w:t xml:space="preserve"> </w:t>
      </w:r>
      <w:r w:rsidRPr="00E05B87">
        <w:rPr>
          <w:sz w:val="28"/>
          <w:szCs w:val="28"/>
        </w:rPr>
        <w:t>– для получения документа, подтверждающего гибель (смерть</w:t>
      </w:r>
      <w:r w:rsidR="00794DD2">
        <w:rPr>
          <w:sz w:val="28"/>
          <w:szCs w:val="28"/>
        </w:rPr>
        <w:t>, пропажу без вести</w:t>
      </w:r>
      <w:r w:rsidRPr="00E05B87">
        <w:rPr>
          <w:sz w:val="28"/>
          <w:szCs w:val="28"/>
        </w:rPr>
        <w:t xml:space="preserve">) военнослужащего. </w:t>
      </w:r>
    </w:p>
    <w:p w:rsidR="00FB21D6" w:rsidRPr="00A34B0B" w:rsidRDefault="00D97EC7" w:rsidP="00E224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 xml:space="preserve">17. Запрещается требовать от заявителя осуществления действий, в том числе согласований, необходимых для </w:t>
      </w:r>
      <w:r w:rsidR="00F035BF">
        <w:rPr>
          <w:sz w:val="28"/>
          <w:szCs w:val="28"/>
        </w:rPr>
        <w:t>предоставления</w:t>
      </w:r>
      <w:r w:rsidR="000B004D">
        <w:rPr>
          <w:sz w:val="28"/>
          <w:szCs w:val="28"/>
        </w:rPr>
        <w:t xml:space="preserve"> </w:t>
      </w:r>
      <w:r w:rsidR="00794DD2">
        <w:rPr>
          <w:sz w:val="28"/>
          <w:szCs w:val="28"/>
        </w:rPr>
        <w:t>государственной услуги и </w:t>
      </w:r>
      <w:r w:rsidRPr="00A34B0B">
        <w:rPr>
          <w:sz w:val="28"/>
          <w:szCs w:val="28"/>
        </w:rPr>
        <w:t>связанных с обращением в иные государст</w:t>
      </w:r>
      <w:r w:rsidR="00794DD2">
        <w:rPr>
          <w:sz w:val="28"/>
          <w:szCs w:val="28"/>
        </w:rPr>
        <w:t>венные органы и организации, за </w:t>
      </w:r>
      <w:r w:rsidRPr="00A34B0B">
        <w:rPr>
          <w:sz w:val="28"/>
          <w:szCs w:val="28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7410BD" w:rsidRPr="00A34B0B" w:rsidRDefault="007410BD" w:rsidP="00E224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97EC7" w:rsidRPr="00A34B0B" w:rsidRDefault="00D97EC7" w:rsidP="0000524A">
      <w:pPr>
        <w:tabs>
          <w:tab w:val="left" w:pos="1220"/>
          <w:tab w:val="center" w:pos="5315"/>
        </w:tabs>
        <w:jc w:val="center"/>
        <w:rPr>
          <w:sz w:val="28"/>
          <w:szCs w:val="28"/>
        </w:rPr>
      </w:pPr>
      <w:r w:rsidRPr="00A34B0B">
        <w:rPr>
          <w:sz w:val="28"/>
          <w:szCs w:val="28"/>
        </w:rPr>
        <w:t>Описание результата предоставления государственной услуги</w:t>
      </w:r>
    </w:p>
    <w:p w:rsidR="00D97EC7" w:rsidRPr="00A34B0B" w:rsidRDefault="00D97EC7" w:rsidP="00D97EC7">
      <w:pPr>
        <w:ind w:firstLine="709"/>
        <w:jc w:val="center"/>
        <w:rPr>
          <w:sz w:val="28"/>
          <w:szCs w:val="28"/>
        </w:rPr>
      </w:pPr>
    </w:p>
    <w:p w:rsidR="00E538A9" w:rsidRPr="00A34B0B" w:rsidRDefault="00D97EC7" w:rsidP="00F0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18. Результатом предоставления государственной услуги является </w:t>
      </w:r>
      <w:r w:rsidR="007564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15711" w:rsidRPr="00A34B0B">
        <w:rPr>
          <w:rFonts w:ascii="Times New Roman" w:hAnsi="Times New Roman" w:cs="Times New Roman"/>
          <w:sz w:val="28"/>
          <w:szCs w:val="28"/>
        </w:rPr>
        <w:t>управлени</w:t>
      </w:r>
      <w:r w:rsidR="000B004D">
        <w:rPr>
          <w:rFonts w:ascii="Times New Roman" w:hAnsi="Times New Roman" w:cs="Times New Roman"/>
          <w:sz w:val="28"/>
          <w:szCs w:val="28"/>
        </w:rPr>
        <w:t>ем</w:t>
      </w:r>
      <w:r w:rsidR="00015711" w:rsidRPr="00A34B0B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="00794DD2" w:rsidRPr="00A34B0B">
        <w:rPr>
          <w:rFonts w:ascii="Times New Roman" w:hAnsi="Times New Roman" w:cs="Times New Roman"/>
          <w:sz w:val="28"/>
          <w:szCs w:val="28"/>
        </w:rPr>
        <w:t>решени</w:t>
      </w:r>
      <w:r w:rsidR="00794DD2">
        <w:rPr>
          <w:rFonts w:ascii="Times New Roman" w:hAnsi="Times New Roman" w:cs="Times New Roman"/>
          <w:sz w:val="28"/>
          <w:szCs w:val="28"/>
        </w:rPr>
        <w:t>я</w:t>
      </w:r>
      <w:r w:rsidR="00794DD2"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о предост</w:t>
      </w:r>
      <w:r w:rsidR="00847C0F" w:rsidRPr="00A34B0B">
        <w:rPr>
          <w:rFonts w:ascii="Times New Roman" w:hAnsi="Times New Roman" w:cs="Times New Roman"/>
          <w:sz w:val="28"/>
          <w:szCs w:val="28"/>
        </w:rPr>
        <w:t xml:space="preserve">авлении государственной </w:t>
      </w:r>
      <w:r w:rsidR="00847C0F" w:rsidRPr="00E05B87">
        <w:rPr>
          <w:rFonts w:ascii="Times New Roman" w:hAnsi="Times New Roman" w:cs="Times New Roman"/>
          <w:sz w:val="28"/>
          <w:szCs w:val="28"/>
        </w:rPr>
        <w:t>услуги</w:t>
      </w:r>
      <w:r w:rsidR="005D60F1" w:rsidRPr="00E05B87">
        <w:rPr>
          <w:rFonts w:ascii="Times New Roman" w:hAnsi="Times New Roman" w:cs="Times New Roman"/>
          <w:sz w:val="28"/>
          <w:szCs w:val="28"/>
        </w:rPr>
        <w:t xml:space="preserve"> и</w:t>
      </w:r>
      <w:r w:rsidR="00B45222" w:rsidRPr="00E05B87">
        <w:rPr>
          <w:rFonts w:ascii="Times New Roman" w:hAnsi="Times New Roman" w:cs="Times New Roman"/>
          <w:sz w:val="28"/>
          <w:szCs w:val="28"/>
        </w:rPr>
        <w:t> </w:t>
      </w:r>
      <w:r w:rsidR="005844DE" w:rsidRPr="00E05B8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53339" w:rsidRPr="00E05B87">
        <w:rPr>
          <w:rFonts w:ascii="Times New Roman" w:hAnsi="Times New Roman" w:cs="Times New Roman"/>
          <w:sz w:val="28"/>
          <w:szCs w:val="28"/>
        </w:rPr>
        <w:t>перечисления</w:t>
      </w:r>
      <w:r w:rsidR="00846F5E" w:rsidRPr="00E05B87">
        <w:rPr>
          <w:rFonts w:ascii="Times New Roman" w:hAnsi="Times New Roman" w:cs="Times New Roman"/>
          <w:sz w:val="28"/>
          <w:szCs w:val="28"/>
        </w:rPr>
        <w:t xml:space="preserve"> </w:t>
      </w:r>
      <w:r w:rsidR="002B588E" w:rsidRPr="00E05B87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E05B87" w:rsidRPr="00E05B87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2B588E" w:rsidRPr="00E05B87">
        <w:rPr>
          <w:rFonts w:ascii="Times New Roman" w:hAnsi="Times New Roman" w:cs="Times New Roman"/>
          <w:sz w:val="28"/>
          <w:szCs w:val="28"/>
        </w:rPr>
        <w:t>выплаты</w:t>
      </w:r>
      <w:r w:rsidR="002B588E" w:rsidRPr="00E05B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0D" w:rsidRPr="00E05B87">
        <w:rPr>
          <w:rFonts w:ascii="Times New Roman" w:hAnsi="Times New Roman" w:cs="Times New Roman"/>
          <w:sz w:val="28"/>
          <w:szCs w:val="28"/>
        </w:rPr>
        <w:t>ч</w:t>
      </w:r>
      <w:r w:rsidR="005D60F1" w:rsidRPr="00E05B87">
        <w:rPr>
          <w:rFonts w:ascii="Times New Roman" w:hAnsi="Times New Roman" w:cs="Times New Roman"/>
          <w:sz w:val="28"/>
          <w:szCs w:val="28"/>
        </w:rPr>
        <w:t>ерез</w:t>
      </w:r>
      <w:r w:rsidR="005D60F1" w:rsidRPr="00A34B0B">
        <w:rPr>
          <w:rFonts w:ascii="Times New Roman" w:hAnsi="Times New Roman" w:cs="Times New Roman"/>
          <w:sz w:val="28"/>
          <w:szCs w:val="28"/>
        </w:rPr>
        <w:t xml:space="preserve"> организации почтовой связи</w:t>
      </w:r>
      <w:r w:rsidR="00F001AF" w:rsidRPr="00A34B0B">
        <w:rPr>
          <w:rFonts w:ascii="Times New Roman" w:hAnsi="Times New Roman" w:cs="Times New Roman"/>
          <w:sz w:val="28"/>
          <w:szCs w:val="28"/>
        </w:rPr>
        <w:t>,</w:t>
      </w:r>
      <w:r w:rsidR="005D60F1" w:rsidRPr="00A34B0B">
        <w:rPr>
          <w:rFonts w:ascii="Times New Roman" w:hAnsi="Times New Roman" w:cs="Times New Roman"/>
          <w:sz w:val="28"/>
          <w:szCs w:val="28"/>
        </w:rPr>
        <w:t xml:space="preserve"> кредитные организации</w:t>
      </w:r>
      <w:r w:rsidR="00F001AF" w:rsidRPr="00A34B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F5DA9" w:rsidRPr="00A34B0B">
        <w:rPr>
          <w:rFonts w:ascii="Times New Roman" w:hAnsi="Times New Roman" w:cs="Times New Roman"/>
          <w:sz w:val="28"/>
          <w:szCs w:val="28"/>
        </w:rPr>
        <w:t>организации</w:t>
      </w:r>
      <w:r w:rsidR="00F001AF" w:rsidRPr="00A34B0B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7F5DA9" w:rsidRPr="00A34B0B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F001AF" w:rsidRPr="00A34B0B">
        <w:rPr>
          <w:rFonts w:ascii="Times New Roman" w:hAnsi="Times New Roman" w:cs="Times New Roman"/>
          <w:sz w:val="28"/>
          <w:szCs w:val="28"/>
        </w:rPr>
        <w:t>доставк</w:t>
      </w:r>
      <w:r w:rsidR="007F5DA9" w:rsidRPr="00A34B0B">
        <w:rPr>
          <w:rFonts w:ascii="Times New Roman" w:hAnsi="Times New Roman" w:cs="Times New Roman"/>
          <w:sz w:val="28"/>
          <w:szCs w:val="28"/>
        </w:rPr>
        <w:t>е</w:t>
      </w:r>
      <w:r w:rsidR="00F001AF" w:rsidRPr="00A34B0B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0500DE" w:rsidRPr="00A34B0B">
        <w:rPr>
          <w:rFonts w:ascii="Times New Roman" w:hAnsi="Times New Roman" w:cs="Times New Roman"/>
          <w:sz w:val="28"/>
          <w:szCs w:val="28"/>
        </w:rPr>
        <w:t>пособи</w:t>
      </w:r>
      <w:r w:rsidR="000B004D">
        <w:rPr>
          <w:rFonts w:ascii="Times New Roman" w:hAnsi="Times New Roman" w:cs="Times New Roman"/>
          <w:sz w:val="28"/>
          <w:szCs w:val="28"/>
        </w:rPr>
        <w:t>,</w:t>
      </w:r>
      <w:r w:rsidR="00B45222">
        <w:rPr>
          <w:rFonts w:ascii="Times New Roman" w:hAnsi="Times New Roman" w:cs="Times New Roman"/>
          <w:sz w:val="28"/>
          <w:szCs w:val="28"/>
        </w:rPr>
        <w:t xml:space="preserve"> </w:t>
      </w:r>
      <w:r w:rsidR="00B45222" w:rsidRPr="00B45222">
        <w:rPr>
          <w:rFonts w:ascii="Times New Roman" w:hAnsi="Times New Roman" w:cs="Times New Roman"/>
          <w:sz w:val="28"/>
          <w:szCs w:val="28"/>
        </w:rPr>
        <w:t xml:space="preserve">либо </w:t>
      </w:r>
      <w:r w:rsidR="007564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45222" w:rsidRPr="00B45222">
        <w:rPr>
          <w:rFonts w:ascii="Times New Roman" w:hAnsi="Times New Roman" w:cs="Times New Roman"/>
          <w:sz w:val="28"/>
          <w:szCs w:val="28"/>
        </w:rPr>
        <w:t>управлени</w:t>
      </w:r>
      <w:r w:rsidR="000B004D">
        <w:rPr>
          <w:rFonts w:ascii="Times New Roman" w:hAnsi="Times New Roman" w:cs="Times New Roman"/>
          <w:sz w:val="28"/>
          <w:szCs w:val="28"/>
        </w:rPr>
        <w:t>ем</w:t>
      </w:r>
      <w:r w:rsidR="00B45222" w:rsidRPr="00B45222"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  <w:r w:rsidR="00794DD2" w:rsidRPr="00B45222">
        <w:rPr>
          <w:rFonts w:ascii="Times New Roman" w:hAnsi="Times New Roman" w:cs="Times New Roman"/>
          <w:sz w:val="28"/>
          <w:szCs w:val="28"/>
        </w:rPr>
        <w:t>решени</w:t>
      </w:r>
      <w:r w:rsidR="00794DD2">
        <w:rPr>
          <w:rFonts w:ascii="Times New Roman" w:hAnsi="Times New Roman" w:cs="Times New Roman"/>
          <w:sz w:val="28"/>
          <w:szCs w:val="28"/>
        </w:rPr>
        <w:t>я</w:t>
      </w:r>
      <w:r w:rsidR="00794DD2" w:rsidRPr="00B45222">
        <w:rPr>
          <w:rFonts w:ascii="Times New Roman" w:hAnsi="Times New Roman" w:cs="Times New Roman"/>
          <w:sz w:val="28"/>
          <w:szCs w:val="28"/>
        </w:rPr>
        <w:t xml:space="preserve"> </w:t>
      </w:r>
      <w:r w:rsidR="00B45222" w:rsidRPr="00B45222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D97EC7" w:rsidRPr="00A34B0B" w:rsidRDefault="00D97EC7" w:rsidP="00D97EC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C7" w:rsidRPr="00A34B0B" w:rsidRDefault="00D97EC7" w:rsidP="000052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D97EC7" w:rsidRPr="00A34B0B" w:rsidRDefault="00D97EC7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DD2" w:rsidRDefault="00D97EC7" w:rsidP="00E05B87">
      <w:pPr>
        <w:ind w:firstLine="708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19. </w:t>
      </w:r>
      <w:r w:rsidR="000500DE" w:rsidRPr="00A34B0B">
        <w:rPr>
          <w:sz w:val="28"/>
          <w:szCs w:val="28"/>
        </w:rPr>
        <w:t xml:space="preserve">Решение о предоставлении либо об отказе в предоставлении государственной услуги принимается в течение </w:t>
      </w:r>
      <w:r w:rsidR="00E05B87" w:rsidRPr="00E05B87">
        <w:rPr>
          <w:sz w:val="28"/>
          <w:szCs w:val="28"/>
        </w:rPr>
        <w:t xml:space="preserve">десяти дней со дня его регистрации и поступления сведений, указанных в </w:t>
      </w:r>
      <w:hyperlink r:id="rId11" w:history="1">
        <w:r w:rsidR="00E05B87" w:rsidRPr="00E05B87">
          <w:rPr>
            <w:rStyle w:val="ad"/>
            <w:color w:val="auto"/>
            <w:sz w:val="28"/>
            <w:szCs w:val="28"/>
          </w:rPr>
          <w:t>пункте 24</w:t>
        </w:r>
      </w:hyperlink>
      <w:r w:rsidR="00E05B87" w:rsidRPr="00E05B87">
        <w:rPr>
          <w:sz w:val="28"/>
          <w:szCs w:val="28"/>
        </w:rPr>
        <w:t xml:space="preserve"> настоящего </w:t>
      </w:r>
      <w:r w:rsidR="00E05B87">
        <w:rPr>
          <w:sz w:val="28"/>
          <w:szCs w:val="28"/>
        </w:rPr>
        <w:t>административного регламента</w:t>
      </w:r>
      <w:r w:rsidR="00794DD2">
        <w:rPr>
          <w:sz w:val="28"/>
          <w:szCs w:val="28"/>
        </w:rPr>
        <w:t>.</w:t>
      </w:r>
    </w:p>
    <w:p w:rsidR="00E05B87" w:rsidRPr="00E05B87" w:rsidRDefault="00E05B87" w:rsidP="00E05B87">
      <w:pPr>
        <w:ind w:firstLine="708"/>
        <w:jc w:val="both"/>
        <w:rPr>
          <w:sz w:val="28"/>
          <w:szCs w:val="28"/>
        </w:rPr>
      </w:pPr>
      <w:r w:rsidRPr="00E05B87">
        <w:rPr>
          <w:sz w:val="28"/>
          <w:szCs w:val="28"/>
        </w:rPr>
        <w:t xml:space="preserve">Решение в течение пяти дней со дня его принятия направляется </w:t>
      </w:r>
      <w:r w:rsidR="00794DD2">
        <w:rPr>
          <w:sz w:val="28"/>
          <w:szCs w:val="28"/>
        </w:rPr>
        <w:t>заявителю</w:t>
      </w:r>
      <w:r w:rsidRPr="00E05B87">
        <w:rPr>
          <w:sz w:val="28"/>
          <w:szCs w:val="28"/>
        </w:rPr>
        <w:t xml:space="preserve"> или в многофункциональный центр в случае подачи заявления через многофункциональный центр.</w:t>
      </w:r>
    </w:p>
    <w:p w:rsidR="002B588E" w:rsidRPr="00BC7F0B" w:rsidRDefault="007F5DA9" w:rsidP="002B588E">
      <w:pPr>
        <w:ind w:firstLine="708"/>
        <w:jc w:val="both"/>
        <w:rPr>
          <w:sz w:val="28"/>
          <w:szCs w:val="28"/>
        </w:rPr>
      </w:pPr>
      <w:r w:rsidRPr="00BC7F0B">
        <w:rPr>
          <w:sz w:val="28"/>
          <w:szCs w:val="28"/>
        </w:rPr>
        <w:t xml:space="preserve">Перечисление </w:t>
      </w:r>
      <w:r w:rsidR="002B588E" w:rsidRPr="00BC7F0B">
        <w:rPr>
          <w:sz w:val="28"/>
          <w:szCs w:val="28"/>
        </w:rPr>
        <w:t>единовременной денежной выплаты осуществляется в месяце, следующем за месяцем принятия управлением социальной политики решения о предоставлении единовременной д</w:t>
      </w:r>
      <w:r w:rsidR="00A60B05">
        <w:rPr>
          <w:sz w:val="28"/>
          <w:szCs w:val="28"/>
        </w:rPr>
        <w:t>енежной выплаты, но не ранее 01 </w:t>
      </w:r>
      <w:r w:rsidR="002B588E" w:rsidRPr="00BC7F0B">
        <w:rPr>
          <w:sz w:val="28"/>
          <w:szCs w:val="28"/>
        </w:rPr>
        <w:t>апреля текущего года.</w:t>
      </w:r>
    </w:p>
    <w:p w:rsidR="00A46DAA" w:rsidRPr="00A34B0B" w:rsidRDefault="00A46DAA" w:rsidP="007F5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C7" w:rsidRPr="00A34B0B" w:rsidRDefault="00D97EC7" w:rsidP="0000524A">
      <w:pPr>
        <w:jc w:val="center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</w:t>
      </w:r>
      <w:r w:rsidR="000B004D">
        <w:rPr>
          <w:rFonts w:eastAsia="Calibri"/>
          <w:sz w:val="28"/>
          <w:szCs w:val="28"/>
          <w:lang w:eastAsia="en-US"/>
        </w:rPr>
        <w:t>х</w:t>
      </w:r>
      <w:r w:rsidRPr="00A34B0B">
        <w:rPr>
          <w:rFonts w:eastAsia="Calibri"/>
          <w:sz w:val="28"/>
          <w:szCs w:val="28"/>
          <w:lang w:eastAsia="en-US"/>
        </w:rPr>
        <w:t xml:space="preserve"> отношения, возникающие в связи с предоставлением государственной услуги</w:t>
      </w:r>
    </w:p>
    <w:p w:rsidR="00D97EC7" w:rsidRPr="00A34B0B" w:rsidRDefault="00D97EC7" w:rsidP="00D97E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97EC7" w:rsidRPr="00A34B0B" w:rsidRDefault="00D97EC7" w:rsidP="00D97E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 xml:space="preserve">20. Отношения, возникающие в связи с предоставлением </w:t>
      </w:r>
      <w:r w:rsidR="00575B84" w:rsidRPr="00A34B0B">
        <w:rPr>
          <w:rFonts w:eastAsia="Calibri"/>
          <w:sz w:val="28"/>
          <w:szCs w:val="28"/>
          <w:lang w:eastAsia="en-US"/>
        </w:rPr>
        <w:t>государственной услуги,</w:t>
      </w:r>
      <w:r w:rsidRPr="00A34B0B">
        <w:rPr>
          <w:rFonts w:eastAsia="Calibri"/>
          <w:sz w:val="28"/>
          <w:szCs w:val="28"/>
          <w:lang w:eastAsia="en-US"/>
        </w:rPr>
        <w:t xml:space="preserve"> регулируются: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Конституцией Российской Федерации («Российская газета», 1993, 25 декабря, № 237);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900B4F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Федеральным законом от 06 апреля 2011 года № 63-ФЗ «Об электронной подписи» («Российская газета», 2011, 8 апреля, № 75);</w:t>
      </w:r>
    </w:p>
    <w:p w:rsidR="002B588E" w:rsidRDefault="002B588E" w:rsidP="002B5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88E">
        <w:rPr>
          <w:sz w:val="28"/>
          <w:szCs w:val="28"/>
        </w:rPr>
        <w:t>Законом Свердловской области от 25 ноября 2004 года № 190</w:t>
      </w:r>
      <w:r>
        <w:rPr>
          <w:sz w:val="28"/>
          <w:szCs w:val="28"/>
        </w:rPr>
        <w:t>-ОЗ «О </w:t>
      </w:r>
      <w:r w:rsidRPr="002B588E">
        <w:rPr>
          <w:sz w:val="28"/>
          <w:szCs w:val="28"/>
        </w:rPr>
        <w:t>социальной поддержк</w:t>
      </w:r>
      <w:r w:rsidR="00325B1A">
        <w:rPr>
          <w:sz w:val="28"/>
          <w:szCs w:val="28"/>
        </w:rPr>
        <w:t>е</w:t>
      </w:r>
      <w:r w:rsidRPr="002B588E">
        <w:rPr>
          <w:sz w:val="28"/>
          <w:szCs w:val="28"/>
        </w:rPr>
        <w:t xml:space="preserve"> ветеранов в Свердловской области» («Областная </w:t>
      </w:r>
      <w:r w:rsidRPr="002B588E">
        <w:rPr>
          <w:sz w:val="28"/>
          <w:szCs w:val="28"/>
        </w:rPr>
        <w:lastRenderedPageBreak/>
        <w:t>газета», 2004, 27 ноября, № 322−324)</w:t>
      </w:r>
      <w:r w:rsidR="00794DD2">
        <w:rPr>
          <w:sz w:val="28"/>
          <w:szCs w:val="28"/>
        </w:rPr>
        <w:t xml:space="preserve"> (далее – Закон Свердловской области от 25 </w:t>
      </w:r>
      <w:r w:rsidR="00794DD2" w:rsidRPr="00794DD2">
        <w:rPr>
          <w:sz w:val="28"/>
          <w:szCs w:val="28"/>
        </w:rPr>
        <w:t>ноября 2004 года № 190-ОЗ</w:t>
      </w:r>
      <w:r w:rsidR="00794DD2">
        <w:rPr>
          <w:sz w:val="28"/>
          <w:szCs w:val="28"/>
        </w:rPr>
        <w:t>)</w:t>
      </w:r>
      <w:r w:rsidRPr="002B588E">
        <w:rPr>
          <w:sz w:val="28"/>
          <w:szCs w:val="28"/>
        </w:rPr>
        <w:t>;</w:t>
      </w:r>
    </w:p>
    <w:p w:rsidR="002B588E" w:rsidRPr="002B588E" w:rsidRDefault="00763F6C" w:rsidP="002B5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2B588E" w:rsidRPr="002B588E">
          <w:rPr>
            <w:rStyle w:val="ad"/>
            <w:color w:val="auto"/>
            <w:sz w:val="28"/>
            <w:szCs w:val="28"/>
          </w:rPr>
          <w:t>постановлением</w:t>
        </w:r>
      </w:hyperlink>
      <w:r w:rsidR="002B588E" w:rsidRPr="002B588E">
        <w:rPr>
          <w:sz w:val="28"/>
          <w:szCs w:val="28"/>
        </w:rPr>
        <w:t xml:space="preserve"> Правительства Свердловской области от 28.12.2004 № 1178</w:t>
      </w:r>
      <w:r w:rsidR="002B588E" w:rsidRPr="002B588E">
        <w:rPr>
          <w:sz w:val="28"/>
          <w:szCs w:val="28"/>
        </w:rPr>
        <w:noBreakHyphen/>
        <w:t>ПП «О реализации мер социал</w:t>
      </w:r>
      <w:r w:rsidR="00024F89">
        <w:rPr>
          <w:sz w:val="28"/>
          <w:szCs w:val="28"/>
        </w:rPr>
        <w:t>ьной поддержки в соответствии с </w:t>
      </w:r>
      <w:r w:rsidR="002B588E" w:rsidRPr="002B588E">
        <w:rPr>
          <w:sz w:val="28"/>
          <w:szCs w:val="28"/>
        </w:rPr>
        <w:t>областными законами «О социальной поддержке ветеранов в Свердловской области», «О социальной поддержке реабилитированных лиц и лиц, признанных пострадавшими от политических репресс</w:t>
      </w:r>
      <w:r w:rsidR="00024F89">
        <w:rPr>
          <w:sz w:val="28"/>
          <w:szCs w:val="28"/>
        </w:rPr>
        <w:t>ий, в Свердловской области», «О </w:t>
      </w:r>
      <w:r w:rsidR="002B588E" w:rsidRPr="002B588E">
        <w:rPr>
          <w:sz w:val="28"/>
          <w:szCs w:val="28"/>
        </w:rPr>
        <w:t>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конфликта», «О почетном звании Свердловской области «Почетный гражданин Свердловской области» («Областная газета», 2005, 14 января, № 5);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03.07.2008           № 681-ПП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</w:t>
      </w:r>
      <w:r>
        <w:rPr>
          <w:sz w:val="28"/>
          <w:szCs w:val="28"/>
        </w:rPr>
        <w:t>ердловской области, 2008, № 7-3</w:t>
      </w:r>
      <w:r w:rsidRPr="00A34B0B">
        <w:rPr>
          <w:sz w:val="28"/>
          <w:szCs w:val="28"/>
        </w:rPr>
        <w:t>, ст. 1128);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07.11.2008 № 1164-ПП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11, ст. 1733);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постановлением Правительства Свердловской области от 27.01.2009           № 46-ПП «О реорганизации территориального отраслевого исполнительного органа государственной власти Свердловской области – Управления социальной защиты населения города Кировграда и утверждении Положения о территориальном отраслевом исполнительном органе государственной власти Свердловской области – Управлении социальной </w:t>
      </w:r>
      <w:r w:rsidR="003333E9">
        <w:rPr>
          <w:sz w:val="28"/>
          <w:szCs w:val="28"/>
        </w:rPr>
        <w:t xml:space="preserve">политики </w:t>
      </w:r>
      <w:r w:rsidRPr="00A34B0B">
        <w:rPr>
          <w:sz w:val="28"/>
          <w:szCs w:val="28"/>
        </w:rPr>
        <w:t xml:space="preserve">Министерства социальной </w:t>
      </w:r>
      <w:r w:rsidR="003333E9">
        <w:rPr>
          <w:sz w:val="28"/>
          <w:szCs w:val="28"/>
        </w:rPr>
        <w:t>политики</w:t>
      </w:r>
      <w:r w:rsidRPr="00A34B0B">
        <w:rPr>
          <w:sz w:val="28"/>
          <w:szCs w:val="28"/>
        </w:rPr>
        <w:t xml:space="preserve">  Свердловской области по городу Кировграду» </w:t>
      </w:r>
      <w:r w:rsidR="000B004D">
        <w:rPr>
          <w:sz w:val="28"/>
          <w:szCs w:val="28"/>
        </w:rPr>
        <w:t xml:space="preserve">            </w:t>
      </w:r>
      <w:r w:rsidRPr="00A34B0B">
        <w:rPr>
          <w:sz w:val="28"/>
          <w:szCs w:val="28"/>
        </w:rPr>
        <w:t>(Собрание законодательства Свердловской области, 2009, № 1-1, ст. 71);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постановлением Правительства Свердловской области от 09.02.2009            № 149-ПП «Об утверждении Положения о территориальном отраслевом исполнительном органе государственной власти Свердловской области – управлении социальной </w:t>
      </w:r>
      <w:r w:rsidR="003333E9">
        <w:rPr>
          <w:sz w:val="28"/>
          <w:szCs w:val="28"/>
        </w:rPr>
        <w:t>политики</w:t>
      </w:r>
      <w:r w:rsidRPr="00A34B0B">
        <w:rPr>
          <w:sz w:val="28"/>
          <w:szCs w:val="28"/>
        </w:rPr>
        <w:t xml:space="preserve"> Министерства социальной </w:t>
      </w:r>
      <w:r w:rsidR="003333E9">
        <w:rPr>
          <w:sz w:val="28"/>
          <w:szCs w:val="28"/>
        </w:rPr>
        <w:t>политики</w:t>
      </w:r>
      <w:r w:rsidRPr="00A34B0B">
        <w:rPr>
          <w:sz w:val="28"/>
          <w:szCs w:val="28"/>
        </w:rPr>
        <w:t xml:space="preserve"> Свердловской области по Режевскому району в новой редакции» </w:t>
      </w:r>
      <w:r w:rsidR="000B004D">
        <w:rPr>
          <w:sz w:val="28"/>
          <w:szCs w:val="28"/>
        </w:rPr>
        <w:t xml:space="preserve">                  </w:t>
      </w:r>
      <w:r w:rsidRPr="00A34B0B">
        <w:rPr>
          <w:sz w:val="28"/>
          <w:szCs w:val="28"/>
        </w:rPr>
        <w:t xml:space="preserve">(Собрание законодательства </w:t>
      </w:r>
      <w:r>
        <w:rPr>
          <w:sz w:val="28"/>
          <w:szCs w:val="28"/>
        </w:rPr>
        <w:t>Свердловской области, 2009,</w:t>
      </w:r>
      <w:r w:rsidR="00024F89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Pr="00A34B0B">
        <w:rPr>
          <w:sz w:val="28"/>
          <w:szCs w:val="28"/>
        </w:rPr>
        <w:t>, ст. 167);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</w:t>
      </w:r>
      <w:r w:rsidRPr="00A34B0B">
        <w:rPr>
          <w:sz w:val="28"/>
          <w:szCs w:val="28"/>
        </w:rPr>
        <w:lastRenderedPageBreak/>
        <w:t xml:space="preserve">необходимыми и обязательными для предоставления исполнительными органами государственной власти Свердловской области государственных услуг» (Собрание законодательства </w:t>
      </w:r>
      <w:r>
        <w:rPr>
          <w:sz w:val="28"/>
          <w:szCs w:val="28"/>
        </w:rPr>
        <w:t>Свердловской области, 2011, № 9</w:t>
      </w:r>
      <w:r w:rsidRPr="00A34B0B">
        <w:rPr>
          <w:sz w:val="28"/>
          <w:szCs w:val="28"/>
        </w:rPr>
        <w:t>,</w:t>
      </w:r>
      <w:r w:rsidR="00CE6BB2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ст. 1523);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16.11.2011 № 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 441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442);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постановлением Правительства Свердловской области от 12.07.2012   № 783-ПП «О переименовании территориальных отраслевых исполнительных органов государственной власти Свердловской области </w:t>
      </w:r>
      <w:r w:rsidRPr="00A34B0B">
        <w:rPr>
          <w:sz w:val="28"/>
          <w:szCs w:val="28"/>
        </w:rPr>
        <w:noBreakHyphen/>
        <w:t xml:space="preserve"> управлений социальной защиты населения Министерства социальной защиты населения Свердловской области» («Областная газета», 2012, 19 июля, № 284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285);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21.11.2012 № 1305-ПП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523)</w:t>
      </w:r>
      <w:r w:rsidR="00024F89">
        <w:rPr>
          <w:sz w:val="28"/>
          <w:szCs w:val="28"/>
        </w:rPr>
        <w:t xml:space="preserve"> (далее − </w:t>
      </w:r>
      <w:r w:rsidR="00024F89" w:rsidRPr="00024F89">
        <w:rPr>
          <w:sz w:val="28"/>
          <w:szCs w:val="28"/>
        </w:rPr>
        <w:t>постановление Правительства Свердловской области от 21.11.2012 № 1305-ПП</w:t>
      </w:r>
      <w:r w:rsidR="00024F89">
        <w:rPr>
          <w:sz w:val="28"/>
          <w:szCs w:val="28"/>
        </w:rPr>
        <w:t>)</w:t>
      </w:r>
      <w:r w:rsidRPr="00A34B0B">
        <w:rPr>
          <w:sz w:val="28"/>
          <w:szCs w:val="28"/>
        </w:rPr>
        <w:t>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25.09.2013 № 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 («Областная газета», 2013, 01 октября, № 445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446)</w:t>
      </w:r>
      <w:r>
        <w:rPr>
          <w:sz w:val="28"/>
          <w:szCs w:val="28"/>
        </w:rPr>
        <w:t>.</w:t>
      </w:r>
    </w:p>
    <w:p w:rsidR="001E3CCD" w:rsidRDefault="001E3CCD" w:rsidP="001E3CC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Исчерпывающий перечень документов, необходимых в соответствии с</w:t>
      </w:r>
      <w:r w:rsidR="00877348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нормативными правовыми актами для предоставления государственной услуги и услуг, которые являются необходимыми и обязательными для предоставления государственной услуги, подлежащих представлению заявителем, способы их</w:t>
      </w:r>
      <w:r w:rsidR="00877348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получения заявителем, в том числе в электронной форме,</w:t>
      </w:r>
      <w:r w:rsidR="00877348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порядок их</w:t>
      </w:r>
      <w:r w:rsidR="00877348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представления</w:t>
      </w:r>
    </w:p>
    <w:p w:rsidR="00D97EC7" w:rsidRPr="00A34B0B" w:rsidRDefault="00D97EC7" w:rsidP="00D97E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97EC7" w:rsidRPr="00A34B0B" w:rsidRDefault="00D97EC7" w:rsidP="00A60B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A34B0B">
        <w:rPr>
          <w:rFonts w:eastAsia="Calibri"/>
          <w:sz w:val="28"/>
          <w:szCs w:val="28"/>
          <w:lang w:eastAsia="en-US"/>
        </w:rPr>
        <w:t xml:space="preserve">. </w:t>
      </w: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государственной услуги </w:t>
      </w:r>
      <w:r w:rsidR="000500DE"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заявителем </w:t>
      </w: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подается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B0F91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социальной политики </w:t>
      </w:r>
      <w:r w:rsidR="00EB7FE2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месту жительства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в многофункциональный центр заявление о </w:t>
      </w:r>
      <w:r w:rsidR="00F0290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предоставлении </w:t>
      </w:r>
      <w:r w:rsidR="00447864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</w:t>
      </w:r>
      <w:r w:rsidR="00156546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447864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денежн</w:t>
      </w:r>
      <w:r w:rsidR="00156546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447864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выплат</w:t>
      </w:r>
      <w:r w:rsidR="00156546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F0290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10B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заявление)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B004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риложение № </w:t>
      </w:r>
      <w:r w:rsidR="00015711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предъявляется </w:t>
      </w:r>
      <w:r w:rsidR="00CF16A4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или иной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личность.</w:t>
      </w:r>
    </w:p>
    <w:p w:rsidR="00D65880" w:rsidRPr="00A34B0B" w:rsidRDefault="00D97EC7" w:rsidP="00A60B05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К заявлению прилага</w:t>
      </w:r>
      <w:r w:rsidR="00F001AF" w:rsidRPr="00A34B0B">
        <w:rPr>
          <w:sz w:val="28"/>
          <w:szCs w:val="28"/>
        </w:rPr>
        <w:t>ю</w:t>
      </w:r>
      <w:r w:rsidR="00121C95" w:rsidRPr="00A34B0B">
        <w:rPr>
          <w:sz w:val="28"/>
          <w:szCs w:val="28"/>
        </w:rPr>
        <w:t>тся</w:t>
      </w:r>
      <w:r w:rsidR="00F001AF" w:rsidRPr="00A34B0B">
        <w:rPr>
          <w:sz w:val="28"/>
          <w:szCs w:val="28"/>
        </w:rPr>
        <w:t xml:space="preserve"> </w:t>
      </w:r>
      <w:r w:rsidR="00636B4A">
        <w:rPr>
          <w:sz w:val="28"/>
          <w:szCs w:val="28"/>
        </w:rPr>
        <w:t xml:space="preserve">копии </w:t>
      </w:r>
      <w:r w:rsidR="00F001AF" w:rsidRPr="00A34B0B">
        <w:rPr>
          <w:sz w:val="28"/>
          <w:szCs w:val="28"/>
        </w:rPr>
        <w:t>следующи</w:t>
      </w:r>
      <w:r w:rsidR="00636B4A">
        <w:rPr>
          <w:sz w:val="28"/>
          <w:szCs w:val="28"/>
        </w:rPr>
        <w:t>х</w:t>
      </w:r>
      <w:r w:rsidR="00F001AF" w:rsidRPr="00A34B0B">
        <w:rPr>
          <w:sz w:val="28"/>
          <w:szCs w:val="28"/>
        </w:rPr>
        <w:t xml:space="preserve"> документ</w:t>
      </w:r>
      <w:r w:rsidR="00A60B05">
        <w:rPr>
          <w:sz w:val="28"/>
          <w:szCs w:val="28"/>
        </w:rPr>
        <w:t>ов</w:t>
      </w:r>
      <w:r w:rsidR="00D65880" w:rsidRPr="00A34B0B">
        <w:rPr>
          <w:sz w:val="28"/>
          <w:szCs w:val="28"/>
        </w:rPr>
        <w:t>:</w:t>
      </w:r>
    </w:p>
    <w:p w:rsidR="00177EBE" w:rsidRPr="00BC7F0B" w:rsidRDefault="00177EBE" w:rsidP="0017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F0B">
        <w:rPr>
          <w:sz w:val="28"/>
          <w:szCs w:val="28"/>
        </w:rPr>
        <w:t>1) удостоверени</w:t>
      </w:r>
      <w:r w:rsidR="00636B4A">
        <w:rPr>
          <w:sz w:val="28"/>
          <w:szCs w:val="28"/>
        </w:rPr>
        <w:t>я</w:t>
      </w:r>
      <w:r w:rsidRPr="00BC7F0B">
        <w:rPr>
          <w:sz w:val="28"/>
          <w:szCs w:val="28"/>
        </w:rPr>
        <w:t xml:space="preserve"> установленного образца, дающе</w:t>
      </w:r>
      <w:r w:rsidR="00A60B05">
        <w:rPr>
          <w:sz w:val="28"/>
          <w:szCs w:val="28"/>
        </w:rPr>
        <w:t>го</w:t>
      </w:r>
      <w:r w:rsidRPr="00BC7F0B">
        <w:rPr>
          <w:sz w:val="28"/>
          <w:szCs w:val="28"/>
        </w:rPr>
        <w:t xml:space="preserve"> право на получение мер социальной поддержки, </w:t>
      </w:r>
      <w:r w:rsidR="00636B4A">
        <w:rPr>
          <w:sz w:val="28"/>
          <w:szCs w:val="28"/>
        </w:rPr>
        <w:t>−</w:t>
      </w:r>
      <w:r w:rsidRPr="00BC7F0B">
        <w:rPr>
          <w:sz w:val="28"/>
          <w:szCs w:val="28"/>
        </w:rPr>
        <w:t xml:space="preserve"> для граждан, указанных в </w:t>
      </w:r>
      <w:hyperlink r:id="rId13" w:history="1">
        <w:r w:rsidRPr="00BC7F0B">
          <w:rPr>
            <w:rStyle w:val="ad"/>
            <w:color w:val="auto"/>
            <w:sz w:val="28"/>
            <w:szCs w:val="28"/>
          </w:rPr>
          <w:t>пункте 3-5 статьи 4</w:t>
        </w:r>
      </w:hyperlink>
      <w:r w:rsidRPr="00BC7F0B">
        <w:rPr>
          <w:sz w:val="28"/>
          <w:szCs w:val="28"/>
        </w:rPr>
        <w:t xml:space="preserve">, </w:t>
      </w:r>
      <w:r w:rsidR="00636B4A">
        <w:rPr>
          <w:sz w:val="28"/>
          <w:szCs w:val="28"/>
        </w:rPr>
        <w:t xml:space="preserve"> </w:t>
      </w:r>
      <w:hyperlink r:id="rId14" w:history="1">
        <w:r w:rsidR="00636B4A">
          <w:rPr>
            <w:rStyle w:val="ad"/>
            <w:color w:val="auto"/>
            <w:sz w:val="28"/>
            <w:szCs w:val="28"/>
          </w:rPr>
          <w:t>пункте </w:t>
        </w:r>
        <w:r w:rsidRPr="00BC7F0B">
          <w:rPr>
            <w:rStyle w:val="ad"/>
            <w:color w:val="auto"/>
            <w:sz w:val="28"/>
            <w:szCs w:val="28"/>
          </w:rPr>
          <w:t>3-5 статьи 5</w:t>
        </w:r>
      </w:hyperlink>
      <w:r w:rsidRPr="00BC7F0B">
        <w:rPr>
          <w:sz w:val="28"/>
          <w:szCs w:val="28"/>
        </w:rPr>
        <w:t xml:space="preserve">, </w:t>
      </w:r>
      <w:hyperlink r:id="rId15" w:history="1">
        <w:r w:rsidRPr="00BC7F0B">
          <w:rPr>
            <w:rStyle w:val="ad"/>
            <w:color w:val="auto"/>
            <w:sz w:val="28"/>
            <w:szCs w:val="28"/>
          </w:rPr>
          <w:t>пункте 2-2 статьи 7</w:t>
        </w:r>
      </w:hyperlink>
      <w:r w:rsidRPr="00BC7F0B">
        <w:rPr>
          <w:sz w:val="28"/>
          <w:szCs w:val="28"/>
        </w:rPr>
        <w:t xml:space="preserve">, </w:t>
      </w:r>
      <w:hyperlink r:id="rId16" w:history="1">
        <w:r w:rsidRPr="00BC7F0B">
          <w:rPr>
            <w:rStyle w:val="ad"/>
            <w:color w:val="auto"/>
            <w:sz w:val="28"/>
            <w:szCs w:val="28"/>
          </w:rPr>
          <w:t>пункте 2 статьи 8</w:t>
        </w:r>
      </w:hyperlink>
      <w:r w:rsidRPr="00BC7F0B">
        <w:rPr>
          <w:sz w:val="28"/>
          <w:szCs w:val="28"/>
        </w:rPr>
        <w:t xml:space="preserve">, </w:t>
      </w:r>
      <w:hyperlink r:id="rId17" w:history="1">
        <w:r w:rsidRPr="00BC7F0B">
          <w:rPr>
            <w:rStyle w:val="ad"/>
            <w:color w:val="auto"/>
            <w:sz w:val="28"/>
            <w:szCs w:val="28"/>
          </w:rPr>
          <w:t>статье 9</w:t>
        </w:r>
      </w:hyperlink>
      <w:r w:rsidRPr="00BC7F0B">
        <w:rPr>
          <w:sz w:val="28"/>
          <w:szCs w:val="28"/>
        </w:rPr>
        <w:t xml:space="preserve">, </w:t>
      </w:r>
      <w:hyperlink r:id="rId18" w:history="1">
        <w:r w:rsidR="00636B4A">
          <w:rPr>
            <w:rStyle w:val="ad"/>
            <w:color w:val="auto"/>
            <w:sz w:val="28"/>
            <w:szCs w:val="28"/>
          </w:rPr>
          <w:t>пункте 4 </w:t>
        </w:r>
        <w:r w:rsidRPr="00BC7F0B">
          <w:rPr>
            <w:rStyle w:val="ad"/>
            <w:color w:val="auto"/>
            <w:sz w:val="28"/>
            <w:szCs w:val="28"/>
          </w:rPr>
          <w:t>статьи 10</w:t>
        </w:r>
      </w:hyperlink>
      <w:r w:rsidRPr="00BC7F0B">
        <w:rPr>
          <w:sz w:val="28"/>
          <w:szCs w:val="28"/>
        </w:rPr>
        <w:t xml:space="preserve">, </w:t>
      </w:r>
      <w:hyperlink r:id="rId19" w:history="1">
        <w:r w:rsidRPr="00BC7F0B">
          <w:rPr>
            <w:rStyle w:val="ad"/>
            <w:color w:val="auto"/>
            <w:sz w:val="28"/>
            <w:szCs w:val="28"/>
          </w:rPr>
          <w:t>частях первой</w:t>
        </w:r>
      </w:hyperlink>
      <w:r w:rsidRPr="00BC7F0B">
        <w:rPr>
          <w:sz w:val="28"/>
          <w:szCs w:val="28"/>
        </w:rPr>
        <w:t xml:space="preserve"> и </w:t>
      </w:r>
      <w:hyperlink r:id="rId20" w:history="1">
        <w:r w:rsidRPr="00BC7F0B">
          <w:rPr>
            <w:rStyle w:val="ad"/>
            <w:color w:val="auto"/>
            <w:sz w:val="28"/>
            <w:szCs w:val="28"/>
          </w:rPr>
          <w:t>второй пункта 1 статьи 18</w:t>
        </w:r>
      </w:hyperlink>
      <w:r w:rsidRPr="00BC7F0B">
        <w:rPr>
          <w:sz w:val="28"/>
          <w:szCs w:val="28"/>
        </w:rPr>
        <w:t xml:space="preserve"> Закона Свердловской области от 25 ноября 2004 года </w:t>
      </w:r>
      <w:r w:rsidR="00636B4A">
        <w:rPr>
          <w:sz w:val="28"/>
          <w:szCs w:val="28"/>
        </w:rPr>
        <w:t>№</w:t>
      </w:r>
      <w:r w:rsidRPr="00BC7F0B">
        <w:rPr>
          <w:sz w:val="28"/>
          <w:szCs w:val="28"/>
        </w:rPr>
        <w:t xml:space="preserve"> 190-ОЗ (за исключением детей военнослужащих, проходивших военную служб</w:t>
      </w:r>
      <w:r w:rsidR="00636B4A">
        <w:rPr>
          <w:sz w:val="28"/>
          <w:szCs w:val="28"/>
        </w:rPr>
        <w:t>у в составе действующей армии в </w:t>
      </w:r>
      <w:r w:rsidRPr="00BC7F0B">
        <w:rPr>
          <w:sz w:val="28"/>
          <w:szCs w:val="28"/>
        </w:rPr>
        <w:t>период войны с Финляндией, Великой Отечественной войны, войны с Японией и погибших (умерших, пропавших без вести) в этот период, являвшихся несовершеннолетними на день гибели (смерти, пропажи без вести) военнослужащих или родившихся в течение трехсот дней со дня гибели (смерти, пропажи без вести) военнослужащих);</w:t>
      </w:r>
    </w:p>
    <w:p w:rsidR="00177EBE" w:rsidRPr="00BC7F0B" w:rsidRDefault="00177EBE" w:rsidP="0017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F0B">
        <w:rPr>
          <w:sz w:val="28"/>
          <w:szCs w:val="28"/>
        </w:rPr>
        <w:t>2) свидетельств</w:t>
      </w:r>
      <w:r w:rsidR="00636B4A">
        <w:rPr>
          <w:sz w:val="28"/>
          <w:szCs w:val="28"/>
        </w:rPr>
        <w:t>а</w:t>
      </w:r>
      <w:r w:rsidRPr="00BC7F0B">
        <w:rPr>
          <w:sz w:val="28"/>
          <w:szCs w:val="28"/>
        </w:rPr>
        <w:t xml:space="preserve"> о рождении детей военнослужащих, проходивших военную службу в составе действующей армии в период войны с Финляндией, Великой Отечественной войны, войны с Японией и погибших (умерших, пропавших без вести) в этот период, являвшихся несовершеннолетними на день гибели (смерти, пропажи без вести) военнослужащих или родившихся в течение трехсот дней со дня гибели (смерти, пропажи без вести) военнослужащих, выданных компетентными органами иностранного государства, и их нотариально удостоверенный перевод на русский язык − в случае, если государственная регистрация рождения ребенка производилась за пределами </w:t>
      </w:r>
      <w:r w:rsidR="00636B4A">
        <w:rPr>
          <w:sz w:val="28"/>
          <w:szCs w:val="28"/>
        </w:rPr>
        <w:t>Свердловской области</w:t>
      </w:r>
      <w:r w:rsidRPr="00BC7F0B">
        <w:rPr>
          <w:sz w:val="28"/>
          <w:szCs w:val="28"/>
        </w:rPr>
        <w:t>;</w:t>
      </w:r>
    </w:p>
    <w:p w:rsidR="00177EBE" w:rsidRPr="00BC7F0B" w:rsidRDefault="00177EBE" w:rsidP="0017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F0B">
        <w:rPr>
          <w:sz w:val="28"/>
          <w:szCs w:val="28"/>
        </w:rPr>
        <w:t>3) документ</w:t>
      </w:r>
      <w:r w:rsidR="00636B4A">
        <w:rPr>
          <w:sz w:val="28"/>
          <w:szCs w:val="28"/>
        </w:rPr>
        <w:t>а</w:t>
      </w:r>
      <w:r w:rsidRPr="00BC7F0B">
        <w:rPr>
          <w:sz w:val="28"/>
          <w:szCs w:val="28"/>
        </w:rPr>
        <w:t>, подтверждающ</w:t>
      </w:r>
      <w:r w:rsidR="00636B4A">
        <w:rPr>
          <w:sz w:val="28"/>
          <w:szCs w:val="28"/>
        </w:rPr>
        <w:t>его</w:t>
      </w:r>
      <w:r w:rsidRPr="00BC7F0B">
        <w:rPr>
          <w:sz w:val="28"/>
          <w:szCs w:val="28"/>
        </w:rPr>
        <w:t xml:space="preserve"> полномочия представителя </w:t>
      </w:r>
      <w:r w:rsidR="00636B4A">
        <w:rPr>
          <w:sz w:val="28"/>
          <w:szCs w:val="28"/>
        </w:rPr>
        <w:t>заявителя</w:t>
      </w:r>
      <w:r w:rsidRPr="00BC7F0B">
        <w:rPr>
          <w:sz w:val="28"/>
          <w:szCs w:val="28"/>
        </w:rPr>
        <w:t>, оформленн</w:t>
      </w:r>
      <w:r w:rsidR="00B43459">
        <w:rPr>
          <w:sz w:val="28"/>
          <w:szCs w:val="28"/>
        </w:rPr>
        <w:t>ого</w:t>
      </w:r>
      <w:r w:rsidRPr="00BC7F0B">
        <w:rPr>
          <w:sz w:val="28"/>
          <w:szCs w:val="28"/>
        </w:rPr>
        <w:t xml:space="preserve"> в порядке, предусмотренном гражданским законодательством Российской Федерации, − в случае обращения </w:t>
      </w:r>
      <w:r w:rsidR="00B43459">
        <w:rPr>
          <w:sz w:val="28"/>
          <w:szCs w:val="28"/>
        </w:rPr>
        <w:t xml:space="preserve">заявителя </w:t>
      </w:r>
      <w:r w:rsidRPr="00BC7F0B">
        <w:rPr>
          <w:sz w:val="28"/>
          <w:szCs w:val="28"/>
        </w:rPr>
        <w:t>через представителя.</w:t>
      </w:r>
    </w:p>
    <w:p w:rsidR="00D97EC7" w:rsidRPr="00A34B0B" w:rsidRDefault="00D97EC7" w:rsidP="00D97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22. Для получения документов, необходимых для предоставления государственной услуги, указанных в пункте 21 настоящего административного регламента, заявители лично обращаются в органы государственной власти, учреждения и организации.</w:t>
      </w:r>
    </w:p>
    <w:p w:rsidR="009A7546" w:rsidRPr="00A34B0B" w:rsidRDefault="00D97EC7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 xml:space="preserve">23. Заявление и документы, </w:t>
      </w:r>
      <w:r w:rsidR="00C00950" w:rsidRPr="00C00950">
        <w:rPr>
          <w:sz w:val="28"/>
          <w:szCs w:val="28"/>
        </w:rPr>
        <w:t>необходимы</w:t>
      </w:r>
      <w:r w:rsidR="00C00950">
        <w:rPr>
          <w:sz w:val="28"/>
          <w:szCs w:val="28"/>
        </w:rPr>
        <w:t>е</w:t>
      </w:r>
      <w:r w:rsidR="00C00950" w:rsidRPr="00C00950">
        <w:rPr>
          <w:sz w:val="28"/>
          <w:szCs w:val="28"/>
        </w:rPr>
        <w:t xml:space="preserve"> для предоставления государственной услуги</w:t>
      </w:r>
      <w:r w:rsidR="00C00950">
        <w:rPr>
          <w:sz w:val="28"/>
          <w:szCs w:val="28"/>
        </w:rPr>
        <w:t>,</w:t>
      </w:r>
      <w:r w:rsidR="00C00950" w:rsidRPr="00C00950">
        <w:rPr>
          <w:sz w:val="28"/>
          <w:szCs w:val="28"/>
        </w:rPr>
        <w:t xml:space="preserve"> </w:t>
      </w:r>
      <w:r w:rsidR="007C4981" w:rsidRPr="00A34B0B">
        <w:rPr>
          <w:sz w:val="28"/>
          <w:szCs w:val="28"/>
        </w:rPr>
        <w:t>указанные в пункт</w:t>
      </w:r>
      <w:r w:rsidR="00D14629">
        <w:rPr>
          <w:sz w:val="28"/>
          <w:szCs w:val="28"/>
        </w:rPr>
        <w:t>е</w:t>
      </w:r>
      <w:r w:rsidR="007C4981" w:rsidRPr="00A34B0B">
        <w:rPr>
          <w:sz w:val="28"/>
          <w:szCs w:val="28"/>
        </w:rPr>
        <w:t xml:space="preserve"> 21</w:t>
      </w:r>
      <w:r w:rsidR="007C4981" w:rsidRPr="00A34B0B">
        <w:t xml:space="preserve"> </w:t>
      </w:r>
      <w:r w:rsidR="007C4981" w:rsidRPr="00A34B0B">
        <w:rPr>
          <w:sz w:val="28"/>
          <w:szCs w:val="28"/>
        </w:rPr>
        <w:t xml:space="preserve">настоящего административного регламента, </w:t>
      </w:r>
      <w:r w:rsidRPr="00A34B0B">
        <w:rPr>
          <w:sz w:val="28"/>
          <w:szCs w:val="28"/>
        </w:rPr>
        <w:t xml:space="preserve">необходимые для </w:t>
      </w:r>
      <w:r w:rsidR="005A6CB2" w:rsidRPr="00A34B0B">
        <w:rPr>
          <w:sz w:val="28"/>
          <w:szCs w:val="28"/>
        </w:rPr>
        <w:t>предоставления</w:t>
      </w:r>
      <w:r w:rsidR="003C1DDF" w:rsidRPr="00A34B0B">
        <w:rPr>
          <w:sz w:val="28"/>
          <w:szCs w:val="28"/>
        </w:rPr>
        <w:t xml:space="preserve"> </w:t>
      </w:r>
      <w:r w:rsidR="003D17B8" w:rsidRPr="00A34B0B">
        <w:rPr>
          <w:sz w:val="28"/>
          <w:szCs w:val="28"/>
        </w:rPr>
        <w:t>государственной</w:t>
      </w:r>
      <w:r w:rsidR="002D5F3D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услуги, представляются в управление социальной политики посредст</w:t>
      </w:r>
      <w:r w:rsidR="00A60B05">
        <w:rPr>
          <w:sz w:val="28"/>
          <w:szCs w:val="28"/>
        </w:rPr>
        <w:t>вом личного обращения заявителя</w:t>
      </w:r>
      <w:r w:rsidRPr="00A34B0B">
        <w:rPr>
          <w:sz w:val="28"/>
          <w:szCs w:val="28"/>
        </w:rPr>
        <w:t xml:space="preserve"> либо через многофункциональный центр, </w:t>
      </w:r>
      <w:r w:rsidR="009B0281" w:rsidRPr="00A34B0B">
        <w:rPr>
          <w:sz w:val="28"/>
          <w:szCs w:val="28"/>
        </w:rPr>
        <w:t>а такж</w:t>
      </w:r>
      <w:r w:rsidR="00B43459">
        <w:rPr>
          <w:sz w:val="28"/>
          <w:szCs w:val="28"/>
        </w:rPr>
        <w:t>е с </w:t>
      </w:r>
      <w:r w:rsidR="009B0281" w:rsidRPr="00A34B0B">
        <w:rPr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</w:t>
      </w:r>
      <w:r w:rsidR="00754995" w:rsidRPr="00A34B0B">
        <w:rPr>
          <w:sz w:val="28"/>
          <w:szCs w:val="28"/>
        </w:rPr>
        <w:t> </w:t>
      </w:r>
      <w:r w:rsidR="009B0281" w:rsidRPr="00A34B0B">
        <w:rPr>
          <w:sz w:val="28"/>
          <w:szCs w:val="28"/>
        </w:rPr>
        <w:t>муниципаль</w:t>
      </w:r>
      <w:r w:rsidR="00177EBE">
        <w:rPr>
          <w:sz w:val="28"/>
          <w:szCs w:val="28"/>
        </w:rPr>
        <w:t xml:space="preserve">ных услуг Свердловской области </w:t>
      </w:r>
      <w:r w:rsidR="009B0281" w:rsidRPr="00A34B0B">
        <w:rPr>
          <w:sz w:val="28"/>
          <w:szCs w:val="28"/>
        </w:rPr>
        <w:t>и других средств информационно-телекоммуникационных технологий в</w:t>
      </w:r>
      <w:r w:rsidR="00754995" w:rsidRPr="00A34B0B">
        <w:rPr>
          <w:sz w:val="28"/>
          <w:szCs w:val="28"/>
        </w:rPr>
        <w:t> </w:t>
      </w:r>
      <w:r w:rsidR="009B0281" w:rsidRPr="00A34B0B">
        <w:rPr>
          <w:sz w:val="28"/>
          <w:szCs w:val="28"/>
        </w:rPr>
        <w:t xml:space="preserve">случаях и порядке, установленных законодательством Российской Федерации (далее </w:t>
      </w:r>
      <w:r w:rsidR="00900B4F">
        <w:rPr>
          <w:sz w:val="28"/>
          <w:szCs w:val="28"/>
        </w:rPr>
        <w:t xml:space="preserve">– </w:t>
      </w:r>
      <w:r w:rsidR="009B0281" w:rsidRPr="00A34B0B">
        <w:rPr>
          <w:sz w:val="28"/>
          <w:szCs w:val="28"/>
        </w:rPr>
        <w:t xml:space="preserve"> информационно-телекоммуникационные технологии), в форме электронных документов.</w:t>
      </w:r>
      <w:r w:rsidRPr="00A34B0B">
        <w:rPr>
          <w:sz w:val="28"/>
          <w:szCs w:val="28"/>
        </w:rPr>
        <w:t xml:space="preserve"> </w:t>
      </w:r>
      <w:r w:rsidR="009B0281" w:rsidRPr="00A34B0B">
        <w:rPr>
          <w:sz w:val="28"/>
          <w:szCs w:val="28"/>
        </w:rPr>
        <w:t xml:space="preserve">В последнем случае </w:t>
      </w:r>
      <w:r w:rsidR="00DE5587" w:rsidRPr="00A34B0B">
        <w:rPr>
          <w:sz w:val="28"/>
          <w:szCs w:val="28"/>
        </w:rPr>
        <w:t xml:space="preserve">заявление и </w:t>
      </w:r>
      <w:r w:rsidR="009B0281" w:rsidRPr="00A34B0B">
        <w:rPr>
          <w:sz w:val="28"/>
          <w:szCs w:val="28"/>
        </w:rPr>
        <w:t xml:space="preserve">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</w:p>
    <w:p w:rsidR="009A7546" w:rsidRPr="00A34B0B" w:rsidRDefault="009B0281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 xml:space="preserve">При использовании простой электронной подписи </w:t>
      </w:r>
      <w:r w:rsidR="00DE5587" w:rsidRPr="00A34B0B">
        <w:rPr>
          <w:sz w:val="28"/>
          <w:szCs w:val="28"/>
        </w:rPr>
        <w:t xml:space="preserve">заявление и </w:t>
      </w:r>
      <w:r w:rsidRPr="00A34B0B">
        <w:rPr>
          <w:sz w:val="28"/>
          <w:szCs w:val="28"/>
        </w:rPr>
        <w:t xml:space="preserve">документы, </w:t>
      </w:r>
      <w:r w:rsidR="00C00950" w:rsidRPr="00A34B0B">
        <w:rPr>
          <w:sz w:val="28"/>
          <w:szCs w:val="28"/>
        </w:rPr>
        <w:t>необходимы</w:t>
      </w:r>
      <w:r w:rsidR="00C00950">
        <w:rPr>
          <w:sz w:val="28"/>
          <w:szCs w:val="28"/>
        </w:rPr>
        <w:t>е</w:t>
      </w:r>
      <w:r w:rsidR="00C00950" w:rsidRPr="00A34B0B">
        <w:rPr>
          <w:sz w:val="28"/>
          <w:szCs w:val="28"/>
        </w:rPr>
        <w:t xml:space="preserve"> для предоставления государственной услуги</w:t>
      </w:r>
      <w:r w:rsidR="00C00950">
        <w:rPr>
          <w:sz w:val="28"/>
          <w:szCs w:val="28"/>
        </w:rPr>
        <w:t xml:space="preserve">, </w:t>
      </w:r>
      <w:r w:rsidR="009A7546" w:rsidRPr="00A34B0B">
        <w:rPr>
          <w:sz w:val="28"/>
          <w:szCs w:val="28"/>
        </w:rPr>
        <w:t>указанные в</w:t>
      </w:r>
      <w:r w:rsidR="00DE5587" w:rsidRPr="00A34B0B">
        <w:rPr>
          <w:sz w:val="28"/>
          <w:szCs w:val="28"/>
        </w:rPr>
        <w:t xml:space="preserve"> </w:t>
      </w:r>
      <w:r w:rsidR="009A7546" w:rsidRPr="00A34B0B">
        <w:rPr>
          <w:sz w:val="28"/>
          <w:szCs w:val="28"/>
        </w:rPr>
        <w:t>пункт</w:t>
      </w:r>
      <w:r w:rsidR="00D14629">
        <w:rPr>
          <w:sz w:val="28"/>
          <w:szCs w:val="28"/>
        </w:rPr>
        <w:t>е</w:t>
      </w:r>
      <w:r w:rsidR="009A7546" w:rsidRPr="00A34B0B">
        <w:rPr>
          <w:sz w:val="28"/>
          <w:szCs w:val="28"/>
        </w:rPr>
        <w:t xml:space="preserve"> 21 настоящего административного регламента, </w:t>
      </w:r>
      <w:r w:rsidRPr="00A34B0B">
        <w:rPr>
          <w:sz w:val="28"/>
          <w:szCs w:val="28"/>
        </w:rPr>
        <w:t>представляются на бумажном носителе в</w:t>
      </w:r>
      <w:r w:rsidR="00754995" w:rsidRPr="00A34B0B">
        <w:rPr>
          <w:sz w:val="28"/>
          <w:szCs w:val="28"/>
        </w:rPr>
        <w:t> </w:t>
      </w:r>
      <w:r w:rsidR="009A7546" w:rsidRPr="00A34B0B">
        <w:rPr>
          <w:sz w:val="28"/>
          <w:szCs w:val="28"/>
        </w:rPr>
        <w:t xml:space="preserve">управление социальной политики в течение </w:t>
      </w:r>
      <w:r w:rsidR="00D14629">
        <w:rPr>
          <w:sz w:val="28"/>
          <w:szCs w:val="28"/>
        </w:rPr>
        <w:t>пяти</w:t>
      </w:r>
      <w:r w:rsidR="009A7546" w:rsidRPr="00A34B0B">
        <w:rPr>
          <w:sz w:val="28"/>
          <w:szCs w:val="28"/>
        </w:rPr>
        <w:t xml:space="preserve"> дней со дня подачи заявления.</w:t>
      </w:r>
    </w:p>
    <w:p w:rsidR="00D97EC7" w:rsidRPr="00A34B0B" w:rsidRDefault="00D97EC7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Представление заявления и документов, необходимых для предоставления государственной услуги, в форме электронных документов приравнивается к</w:t>
      </w:r>
      <w:r w:rsidR="00754995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согласию такого заявителя с обработкой его персональных данных в</w:t>
      </w:r>
      <w:r w:rsidR="001F3FC2" w:rsidRPr="00A34B0B">
        <w:rPr>
          <w:sz w:val="28"/>
          <w:szCs w:val="28"/>
        </w:rPr>
        <w:t xml:space="preserve"> управлении социальной политики</w:t>
      </w:r>
      <w:r w:rsidRPr="00A34B0B">
        <w:rPr>
          <w:sz w:val="28"/>
          <w:szCs w:val="28"/>
        </w:rPr>
        <w:t xml:space="preserve"> в целях и объеме, необходимых для предоставления государственной услуги.</w:t>
      </w:r>
    </w:p>
    <w:p w:rsidR="00D97EC7" w:rsidRPr="00A34B0B" w:rsidRDefault="00D97EC7" w:rsidP="00D97E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97EC7" w:rsidRPr="00A34B0B" w:rsidRDefault="00D97EC7" w:rsidP="00D97EC7">
      <w:pPr>
        <w:autoSpaceDE w:val="0"/>
        <w:autoSpaceDN w:val="0"/>
        <w:adjustRightInd w:val="0"/>
        <w:jc w:val="center"/>
        <w:outlineLvl w:val="2"/>
      </w:pPr>
      <w:r w:rsidRPr="00A34B0B">
        <w:rPr>
          <w:sz w:val="28"/>
          <w:szCs w:val="28"/>
        </w:rPr>
        <w:t>Исчерпывающий перечень документов, необходимых в соответствии с</w:t>
      </w:r>
      <w:r w:rsidR="00754995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</w:t>
      </w:r>
      <w:r w:rsidR="00754995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порядок их</w:t>
      </w:r>
      <w:r w:rsidR="00754995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представления </w:t>
      </w:r>
    </w:p>
    <w:p w:rsidR="00D97EC7" w:rsidRPr="00BC7F0B" w:rsidRDefault="00D97EC7" w:rsidP="00D97EC7">
      <w:pPr>
        <w:autoSpaceDE w:val="0"/>
        <w:autoSpaceDN w:val="0"/>
        <w:adjustRightInd w:val="0"/>
        <w:ind w:firstLine="600"/>
        <w:jc w:val="both"/>
        <w:outlineLvl w:val="1"/>
        <w:rPr>
          <w:bCs/>
          <w:iCs/>
          <w:sz w:val="28"/>
          <w:szCs w:val="28"/>
        </w:rPr>
      </w:pPr>
    </w:p>
    <w:p w:rsidR="009A6D8D" w:rsidRPr="00BC7F0B" w:rsidRDefault="00D97EC7" w:rsidP="00F56129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C7F0B">
        <w:rPr>
          <w:bCs/>
          <w:iCs/>
          <w:sz w:val="28"/>
          <w:szCs w:val="28"/>
        </w:rPr>
        <w:t>24</w:t>
      </w:r>
      <w:r w:rsidR="003D17B8" w:rsidRPr="00BC7F0B">
        <w:rPr>
          <w:bCs/>
          <w:iCs/>
          <w:sz w:val="28"/>
          <w:szCs w:val="28"/>
        </w:rPr>
        <w:t>. Документ</w:t>
      </w:r>
      <w:r w:rsidR="009A6D8D" w:rsidRPr="00BC7F0B">
        <w:rPr>
          <w:bCs/>
          <w:iCs/>
          <w:sz w:val="28"/>
          <w:szCs w:val="28"/>
        </w:rPr>
        <w:t>ами (сведениями)</w:t>
      </w:r>
      <w:r w:rsidR="003D17B8" w:rsidRPr="00BC7F0B">
        <w:rPr>
          <w:bCs/>
          <w:iCs/>
          <w:sz w:val="28"/>
          <w:szCs w:val="28"/>
        </w:rPr>
        <w:t>, необходимы</w:t>
      </w:r>
      <w:r w:rsidR="00F56129" w:rsidRPr="00BC7F0B">
        <w:rPr>
          <w:bCs/>
          <w:iCs/>
          <w:sz w:val="28"/>
          <w:szCs w:val="28"/>
        </w:rPr>
        <w:t>м</w:t>
      </w:r>
      <w:r w:rsidR="009A6D8D" w:rsidRPr="00BC7F0B">
        <w:rPr>
          <w:bCs/>
          <w:iCs/>
          <w:sz w:val="28"/>
          <w:szCs w:val="28"/>
        </w:rPr>
        <w:t>и</w:t>
      </w:r>
      <w:r w:rsidR="003D17B8" w:rsidRPr="00BC7F0B">
        <w:rPr>
          <w:bCs/>
          <w:iCs/>
          <w:sz w:val="28"/>
          <w:szCs w:val="28"/>
        </w:rPr>
        <w:t xml:space="preserve"> для предоставления государственной услуги, которы</w:t>
      </w:r>
      <w:r w:rsidR="009A6D8D" w:rsidRPr="00BC7F0B">
        <w:rPr>
          <w:bCs/>
          <w:iCs/>
          <w:sz w:val="28"/>
          <w:szCs w:val="28"/>
        </w:rPr>
        <w:t>е</w:t>
      </w:r>
      <w:r w:rsidR="003D17B8" w:rsidRPr="00BC7F0B">
        <w:rPr>
          <w:bCs/>
          <w:iCs/>
          <w:sz w:val="28"/>
          <w:szCs w:val="28"/>
        </w:rPr>
        <w:t xml:space="preserve"> наход</w:t>
      </w:r>
      <w:r w:rsidR="00B83F5E" w:rsidRPr="00BC7F0B">
        <w:rPr>
          <w:bCs/>
          <w:iCs/>
          <w:sz w:val="28"/>
          <w:szCs w:val="28"/>
        </w:rPr>
        <w:t>я</w:t>
      </w:r>
      <w:r w:rsidR="003D17B8" w:rsidRPr="00BC7F0B">
        <w:rPr>
          <w:bCs/>
          <w:iCs/>
          <w:sz w:val="28"/>
          <w:szCs w:val="28"/>
        </w:rPr>
        <w:t xml:space="preserve">тся в распоряжении государственных органов, участвующих в предоставлении государственной услуги, </w:t>
      </w:r>
      <w:r w:rsidR="00F56129" w:rsidRPr="00BC7F0B">
        <w:rPr>
          <w:bCs/>
          <w:iCs/>
          <w:sz w:val="28"/>
          <w:szCs w:val="28"/>
        </w:rPr>
        <w:t>явля</w:t>
      </w:r>
      <w:r w:rsidR="009A6D8D" w:rsidRPr="00BC7F0B">
        <w:rPr>
          <w:bCs/>
          <w:iCs/>
          <w:sz w:val="28"/>
          <w:szCs w:val="28"/>
        </w:rPr>
        <w:t>ются:</w:t>
      </w:r>
    </w:p>
    <w:p w:rsidR="008E0A1C" w:rsidRPr="00BC7F0B" w:rsidRDefault="008E0A1C" w:rsidP="00BF2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F0B">
        <w:rPr>
          <w:sz w:val="28"/>
          <w:szCs w:val="28"/>
        </w:rPr>
        <w:t>сведения о государственной регистрации рождения ребенка на</w:t>
      </w:r>
      <w:r w:rsidR="00754995" w:rsidRPr="00BC7F0B">
        <w:rPr>
          <w:sz w:val="28"/>
          <w:szCs w:val="28"/>
        </w:rPr>
        <w:t> </w:t>
      </w:r>
      <w:r w:rsidRPr="00BC7F0B">
        <w:rPr>
          <w:sz w:val="28"/>
          <w:szCs w:val="28"/>
        </w:rPr>
        <w:t xml:space="preserve">территории </w:t>
      </w:r>
      <w:r w:rsidR="00B43459">
        <w:rPr>
          <w:sz w:val="28"/>
          <w:szCs w:val="28"/>
        </w:rPr>
        <w:t>Свердловской области</w:t>
      </w:r>
      <w:r w:rsidRPr="00BC7F0B">
        <w:rPr>
          <w:sz w:val="28"/>
          <w:szCs w:val="28"/>
        </w:rPr>
        <w:t>;</w:t>
      </w:r>
    </w:p>
    <w:p w:rsidR="00BC7F0B" w:rsidRPr="00BC7F0B" w:rsidRDefault="00BC7F0B" w:rsidP="00BC7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F0B">
        <w:rPr>
          <w:sz w:val="28"/>
          <w:szCs w:val="28"/>
        </w:rPr>
        <w:t>сведения, подтверждающие гибель (смерть</w:t>
      </w:r>
      <w:r w:rsidR="00B43459">
        <w:rPr>
          <w:sz w:val="28"/>
          <w:szCs w:val="28"/>
        </w:rPr>
        <w:t>, пропажу без вести</w:t>
      </w:r>
      <w:r w:rsidRPr="00BC7F0B">
        <w:rPr>
          <w:sz w:val="28"/>
          <w:szCs w:val="28"/>
        </w:rPr>
        <w:t xml:space="preserve">) военнослужащего. </w:t>
      </w:r>
    </w:p>
    <w:p w:rsidR="008E0A1C" w:rsidRPr="00A34B0B" w:rsidRDefault="008E0A1C" w:rsidP="00BF2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Заявитель вправе представить документы, содержащие сведения, указанные в </w:t>
      </w:r>
      <w:hyperlink w:anchor="Par0" w:history="1">
        <w:r w:rsidRPr="00A34B0B">
          <w:rPr>
            <w:sz w:val="28"/>
            <w:szCs w:val="28"/>
          </w:rPr>
          <w:t>части первой</w:t>
        </w:r>
      </w:hyperlink>
      <w:r w:rsidRPr="00A34B0B">
        <w:rPr>
          <w:sz w:val="28"/>
          <w:szCs w:val="28"/>
        </w:rPr>
        <w:t xml:space="preserve"> настоящего пункта, по собственной инициативе</w:t>
      </w:r>
      <w:r w:rsidR="00BF24F0" w:rsidRPr="00A34B0B">
        <w:rPr>
          <w:sz w:val="28"/>
          <w:szCs w:val="28"/>
        </w:rPr>
        <w:t>.</w:t>
      </w:r>
    </w:p>
    <w:p w:rsidR="008D4C98" w:rsidRPr="00A34B0B" w:rsidRDefault="008D4C98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7EC7" w:rsidRPr="00A34B0B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Указание на запрет требовать от заявителя</w:t>
      </w:r>
      <w:r w:rsidR="0000524A" w:rsidRPr="00A34B0B">
        <w:rPr>
          <w:rFonts w:eastAsia="Calibri"/>
          <w:sz w:val="28"/>
          <w:szCs w:val="28"/>
          <w:lang w:eastAsia="en-US"/>
        </w:rPr>
        <w:t xml:space="preserve"> </w:t>
      </w:r>
      <w:r w:rsidRPr="00A34B0B">
        <w:rPr>
          <w:rFonts w:eastAsia="Calibri"/>
          <w:sz w:val="28"/>
          <w:szCs w:val="28"/>
          <w:lang w:eastAsia="en-US"/>
        </w:rPr>
        <w:t>представления документов и</w:t>
      </w:r>
      <w:r w:rsidR="0000524A" w:rsidRPr="00A34B0B"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B800AA" w:rsidRPr="00A34B0B"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>предоставлением государственной услуги</w:t>
      </w:r>
    </w:p>
    <w:p w:rsidR="00D97EC7" w:rsidRPr="00A34B0B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</w:p>
    <w:p w:rsidR="00B10507" w:rsidRPr="00A34B0B" w:rsidRDefault="00D97EC7" w:rsidP="00D97EC7">
      <w:pPr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ab/>
      </w:r>
      <w:r w:rsidR="005C37A6" w:rsidRPr="00A34B0B">
        <w:rPr>
          <w:rFonts w:eastAsia="Calibri"/>
          <w:sz w:val="28"/>
          <w:szCs w:val="28"/>
          <w:lang w:eastAsia="en-US"/>
        </w:rPr>
        <w:t>25</w:t>
      </w:r>
      <w:r w:rsidRPr="00A34B0B">
        <w:rPr>
          <w:rFonts w:eastAsia="Calibri"/>
          <w:sz w:val="28"/>
          <w:szCs w:val="28"/>
          <w:lang w:eastAsia="en-US"/>
        </w:rPr>
        <w:t xml:space="preserve">. Управление социальной политики, предоставляющее государственную услугу, не вправе требовать от </w:t>
      </w:r>
      <w:r w:rsidR="00FF6BD3" w:rsidRPr="00A34B0B">
        <w:rPr>
          <w:rFonts w:eastAsia="Calibri"/>
          <w:sz w:val="28"/>
          <w:szCs w:val="28"/>
          <w:lang w:eastAsia="en-US"/>
        </w:rPr>
        <w:t>заявителя</w:t>
      </w:r>
      <w:r w:rsidR="00B10507" w:rsidRPr="00A34B0B">
        <w:rPr>
          <w:rFonts w:eastAsia="Calibri"/>
          <w:sz w:val="28"/>
          <w:szCs w:val="28"/>
          <w:lang w:eastAsia="en-US"/>
        </w:rPr>
        <w:t>:</w:t>
      </w:r>
    </w:p>
    <w:p w:rsidR="00D97EC7" w:rsidRPr="00A34B0B" w:rsidRDefault="00D97EC7" w:rsidP="00B105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20 настоящего административного регламента</w:t>
      </w:r>
      <w:r w:rsidR="008D4C98" w:rsidRPr="00A34B0B">
        <w:rPr>
          <w:rFonts w:eastAsia="Calibri"/>
          <w:sz w:val="28"/>
          <w:szCs w:val="28"/>
          <w:lang w:eastAsia="en-US"/>
        </w:rPr>
        <w:t>;</w:t>
      </w:r>
    </w:p>
    <w:p w:rsidR="00D14629" w:rsidRPr="001A07A3" w:rsidRDefault="00D14629" w:rsidP="00D146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</w:t>
      </w:r>
      <w:r>
        <w:rPr>
          <w:rFonts w:eastAsia="Calibri"/>
          <w:sz w:val="28"/>
          <w:szCs w:val="28"/>
          <w:lang w:eastAsia="en-US"/>
        </w:rPr>
        <w:t>,</w:t>
      </w:r>
      <w:r w:rsidRPr="001A07A3">
        <w:rPr>
          <w:rFonts w:eastAsia="Calibri"/>
          <w:sz w:val="28"/>
          <w:szCs w:val="28"/>
          <w:lang w:eastAsia="en-US"/>
        </w:rPr>
        <w:t xml:space="preserve"> за исключением документов, указанных в </w:t>
      </w:r>
      <w:hyperlink r:id="rId21" w:history="1">
        <w:r w:rsidRPr="001A07A3">
          <w:rPr>
            <w:rStyle w:val="ad"/>
            <w:rFonts w:eastAsia="Calibri"/>
            <w:color w:val="auto"/>
            <w:sz w:val="28"/>
            <w:szCs w:val="28"/>
            <w:lang w:eastAsia="en-US"/>
          </w:rPr>
          <w:t>части 6 статьи 7</w:t>
        </w:r>
      </w:hyperlink>
      <w:r w:rsidRPr="001A07A3">
        <w:rPr>
          <w:rFonts w:eastAsia="Calibri"/>
          <w:sz w:val="28"/>
          <w:szCs w:val="28"/>
          <w:lang w:eastAsia="en-US"/>
        </w:rPr>
        <w:t xml:space="preserve"> Федерального закона от 27 июля 2010 года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1A07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№</w:t>
      </w:r>
      <w:r w:rsidRPr="001A07A3">
        <w:rPr>
          <w:rFonts w:eastAsia="Calibri"/>
          <w:sz w:val="28"/>
          <w:szCs w:val="28"/>
          <w:lang w:eastAsia="en-US"/>
        </w:rPr>
        <w:t xml:space="preserve"> 210-ФЗ </w:t>
      </w:r>
      <w:r>
        <w:rPr>
          <w:rFonts w:eastAsia="Calibri"/>
          <w:sz w:val="28"/>
          <w:szCs w:val="28"/>
          <w:lang w:eastAsia="en-US"/>
        </w:rPr>
        <w:t>«</w:t>
      </w:r>
      <w:r w:rsidRPr="001A07A3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A07A3">
        <w:rPr>
          <w:rFonts w:eastAsia="Calibri"/>
          <w:sz w:val="28"/>
          <w:szCs w:val="28"/>
          <w:lang w:eastAsia="en-US"/>
        </w:rPr>
        <w:t>.</w:t>
      </w:r>
    </w:p>
    <w:p w:rsidR="00926030" w:rsidRPr="00A34B0B" w:rsidRDefault="00926030" w:rsidP="00D97EC7">
      <w:pPr>
        <w:jc w:val="both"/>
        <w:rPr>
          <w:rFonts w:eastAsia="Calibri"/>
          <w:sz w:val="28"/>
          <w:szCs w:val="28"/>
          <w:lang w:eastAsia="en-US"/>
        </w:rPr>
      </w:pPr>
    </w:p>
    <w:p w:rsidR="00D97EC7" w:rsidRPr="00A34B0B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Исчерпывающий перечень оснований для отказа</w:t>
      </w:r>
      <w:r w:rsidR="0000524A" w:rsidRPr="00A34B0B">
        <w:rPr>
          <w:rFonts w:eastAsia="Calibri"/>
          <w:sz w:val="28"/>
          <w:szCs w:val="28"/>
          <w:lang w:eastAsia="en-US"/>
        </w:rPr>
        <w:t xml:space="preserve"> </w:t>
      </w:r>
      <w:r w:rsidRPr="00A34B0B">
        <w:rPr>
          <w:rFonts w:eastAsia="Calibri"/>
          <w:sz w:val="28"/>
          <w:szCs w:val="28"/>
          <w:lang w:eastAsia="en-US"/>
        </w:rPr>
        <w:t>в приеме документов, необходимых для предоставления</w:t>
      </w:r>
      <w:r w:rsidR="0000524A" w:rsidRPr="00A34B0B">
        <w:rPr>
          <w:rFonts w:eastAsia="Calibri"/>
          <w:sz w:val="28"/>
          <w:szCs w:val="28"/>
          <w:lang w:eastAsia="en-US"/>
        </w:rPr>
        <w:t xml:space="preserve"> </w:t>
      </w:r>
      <w:r w:rsidRPr="00A34B0B">
        <w:rPr>
          <w:rFonts w:eastAsia="Calibri"/>
          <w:sz w:val="28"/>
          <w:szCs w:val="28"/>
          <w:lang w:eastAsia="en-US"/>
        </w:rPr>
        <w:t>государственной услуги</w:t>
      </w:r>
    </w:p>
    <w:p w:rsidR="00DB503B" w:rsidRPr="00A34B0B" w:rsidRDefault="00DB503B" w:rsidP="00D97EC7">
      <w:pPr>
        <w:jc w:val="center"/>
        <w:rPr>
          <w:rFonts w:eastAsia="Calibri"/>
          <w:sz w:val="28"/>
          <w:szCs w:val="28"/>
          <w:lang w:eastAsia="en-US"/>
        </w:rPr>
      </w:pPr>
    </w:p>
    <w:p w:rsidR="00D47308" w:rsidRPr="00A34B0B" w:rsidRDefault="005C37A6" w:rsidP="00D47308">
      <w:pPr>
        <w:ind w:firstLine="709"/>
        <w:jc w:val="both"/>
        <w:rPr>
          <w:sz w:val="28"/>
          <w:szCs w:val="28"/>
        </w:rPr>
      </w:pPr>
      <w:r w:rsidRPr="00A34B0B">
        <w:rPr>
          <w:rFonts w:eastAsia="Calibri"/>
          <w:sz w:val="28"/>
          <w:szCs w:val="28"/>
          <w:lang w:eastAsia="en-US"/>
        </w:rPr>
        <w:t>26</w:t>
      </w:r>
      <w:r w:rsidR="00D97EC7" w:rsidRPr="00A34B0B">
        <w:rPr>
          <w:rFonts w:eastAsia="Calibri"/>
          <w:sz w:val="28"/>
          <w:szCs w:val="28"/>
          <w:lang w:eastAsia="en-US"/>
        </w:rPr>
        <w:t>.</w:t>
      </w:r>
      <w:r w:rsidR="00DB503B" w:rsidRPr="00A34B0B">
        <w:rPr>
          <w:rFonts w:eastAsia="Calibri"/>
          <w:sz w:val="28"/>
          <w:szCs w:val="28"/>
          <w:lang w:eastAsia="en-US"/>
        </w:rPr>
        <w:t> </w:t>
      </w:r>
      <w:r w:rsidR="005E0790" w:rsidRPr="00A34B0B">
        <w:rPr>
          <w:sz w:val="28"/>
          <w:szCs w:val="28"/>
        </w:rPr>
        <w:t>Основани</w:t>
      </w:r>
      <w:r w:rsidR="00D47308" w:rsidRPr="00A34B0B">
        <w:rPr>
          <w:sz w:val="28"/>
          <w:szCs w:val="28"/>
        </w:rPr>
        <w:t>ям</w:t>
      </w:r>
      <w:r w:rsidR="00AB33B1" w:rsidRPr="00A34B0B">
        <w:rPr>
          <w:sz w:val="28"/>
          <w:szCs w:val="28"/>
        </w:rPr>
        <w:t>и</w:t>
      </w:r>
      <w:r w:rsidR="005E0790" w:rsidRPr="00A34B0B">
        <w:rPr>
          <w:sz w:val="28"/>
          <w:szCs w:val="28"/>
        </w:rPr>
        <w:t xml:space="preserve"> для отказа в приеме заявления и документов, необходимых для предоставления государственной услуги, явля</w:t>
      </w:r>
      <w:r w:rsidR="00D47308" w:rsidRPr="00A34B0B">
        <w:rPr>
          <w:sz w:val="28"/>
          <w:szCs w:val="28"/>
        </w:rPr>
        <w:t>ются случаи:</w:t>
      </w:r>
      <w:r w:rsidR="005E0790" w:rsidRPr="00A34B0B">
        <w:rPr>
          <w:sz w:val="28"/>
          <w:szCs w:val="28"/>
        </w:rPr>
        <w:t xml:space="preserve"> 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t>1) заявление подано лицом, не имеющим на это полномочий;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t xml:space="preserve">2) к заявлению не приложены документы, указанные в </w:t>
      </w:r>
      <w:hyperlink r:id="rId22" w:history="1">
        <w:r w:rsidRPr="00BC7F0B">
          <w:rPr>
            <w:rStyle w:val="ad"/>
            <w:iCs/>
            <w:color w:val="auto"/>
            <w:sz w:val="28"/>
            <w:szCs w:val="28"/>
          </w:rPr>
          <w:t>пункте</w:t>
        </w:r>
      </w:hyperlink>
      <w:r w:rsidRPr="00BC7F0B">
        <w:rPr>
          <w:sz w:val="28"/>
          <w:szCs w:val="28"/>
        </w:rPr>
        <w:t xml:space="preserve"> 21</w:t>
      </w:r>
      <w:r w:rsidR="00B43459">
        <w:rPr>
          <w:sz w:val="28"/>
          <w:szCs w:val="28"/>
        </w:rPr>
        <w:t xml:space="preserve"> </w:t>
      </w:r>
      <w:r w:rsidRPr="00BC7F0B">
        <w:rPr>
          <w:iCs/>
          <w:sz w:val="28"/>
          <w:szCs w:val="28"/>
        </w:rPr>
        <w:t>настоящего административного регламента;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t>3) заявление и документы, направленные в форме электронных документов, не подписаны электронной подписью;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t>4) выявлено несоблюдение установленных законодательство</w:t>
      </w:r>
      <w:r w:rsidR="00B43459">
        <w:rPr>
          <w:iCs/>
          <w:sz w:val="28"/>
          <w:szCs w:val="28"/>
        </w:rPr>
        <w:t>м Российской </w:t>
      </w:r>
      <w:r w:rsidRPr="00BC7F0B">
        <w:rPr>
          <w:iCs/>
          <w:sz w:val="28"/>
          <w:szCs w:val="28"/>
        </w:rPr>
        <w:t>Федерации условий признания действительности усиленной квалифицированной электронной подписи.</w:t>
      </w:r>
    </w:p>
    <w:p w:rsidR="00BF24F0" w:rsidRPr="00A34B0B" w:rsidRDefault="00BF24F0" w:rsidP="00D47308">
      <w:pPr>
        <w:ind w:firstLine="709"/>
        <w:jc w:val="both"/>
        <w:rPr>
          <w:sz w:val="28"/>
          <w:szCs w:val="28"/>
        </w:rPr>
      </w:pPr>
    </w:p>
    <w:p w:rsidR="00D97EC7" w:rsidRPr="00A34B0B" w:rsidRDefault="00D97EC7" w:rsidP="00005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D1E65" w:rsidRPr="00A34B0B">
        <w:rPr>
          <w:rFonts w:ascii="Times New Roman" w:hAnsi="Times New Roman" w:cs="Times New Roman"/>
          <w:sz w:val="28"/>
          <w:szCs w:val="28"/>
        </w:rPr>
        <w:t xml:space="preserve">приостановления и </w:t>
      </w:r>
      <w:r w:rsidR="000B004D" w:rsidRPr="000B004D">
        <w:rPr>
          <w:rFonts w:ascii="Times New Roman" w:hAnsi="Times New Roman" w:cs="Times New Roman"/>
          <w:sz w:val="28"/>
          <w:szCs w:val="28"/>
        </w:rPr>
        <w:t>отказа</w:t>
      </w:r>
      <w:r w:rsidRPr="00D14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в</w:t>
      </w:r>
      <w:r w:rsidR="00ED1E65"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D97EC7" w:rsidRPr="00A34B0B" w:rsidRDefault="00D97EC7" w:rsidP="00D97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4D" w:rsidRPr="000B004D" w:rsidRDefault="00D97EC7" w:rsidP="00ED1E65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2</w:t>
      </w:r>
      <w:r w:rsidR="005C37A6" w:rsidRPr="00A34B0B">
        <w:rPr>
          <w:sz w:val="28"/>
          <w:szCs w:val="28"/>
        </w:rPr>
        <w:t>7</w:t>
      </w:r>
      <w:r w:rsidRPr="00A34B0B">
        <w:rPr>
          <w:sz w:val="28"/>
          <w:szCs w:val="28"/>
        </w:rPr>
        <w:t>.</w:t>
      </w:r>
      <w:r w:rsidR="000B004D">
        <w:rPr>
          <w:sz w:val="28"/>
          <w:szCs w:val="28"/>
        </w:rPr>
        <w:t> </w:t>
      </w:r>
      <w:r w:rsidR="000B004D" w:rsidRPr="000B004D">
        <w:rPr>
          <w:sz w:val="28"/>
          <w:szCs w:val="28"/>
        </w:rPr>
        <w:t>Основани</w:t>
      </w:r>
      <w:r w:rsidR="000B004D">
        <w:rPr>
          <w:sz w:val="28"/>
          <w:szCs w:val="28"/>
        </w:rPr>
        <w:t>я</w:t>
      </w:r>
      <w:r w:rsidR="000B004D" w:rsidRPr="000B004D">
        <w:rPr>
          <w:sz w:val="28"/>
          <w:szCs w:val="28"/>
        </w:rPr>
        <w:t xml:space="preserve"> для приостановления предоставления государственной услуги отсутствуют.</w:t>
      </w:r>
    </w:p>
    <w:p w:rsidR="00ED1E65" w:rsidRPr="00A34B0B" w:rsidRDefault="000B004D" w:rsidP="00ED1E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04D">
        <w:rPr>
          <w:sz w:val="28"/>
          <w:szCs w:val="28"/>
        </w:rPr>
        <w:t>28.</w:t>
      </w:r>
      <w:r>
        <w:t xml:space="preserve"> </w:t>
      </w:r>
      <w:r w:rsidR="00ED1E65" w:rsidRPr="00A34B0B">
        <w:rPr>
          <w:rFonts w:eastAsia="Calibri"/>
          <w:sz w:val="28"/>
          <w:szCs w:val="28"/>
          <w:lang w:eastAsia="en-US"/>
        </w:rPr>
        <w:t>В предоставлении государственной услуги отказывается в случаях:</w:t>
      </w:r>
    </w:p>
    <w:p w:rsidR="00F35ED6" w:rsidRPr="002B7445" w:rsidRDefault="00F35ED6" w:rsidP="00F35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5">
        <w:rPr>
          <w:rFonts w:ascii="Times New Roman" w:hAnsi="Times New Roman" w:cs="Times New Roman"/>
          <w:sz w:val="28"/>
          <w:szCs w:val="28"/>
        </w:rPr>
        <w:t xml:space="preserve">1) если представленными документами не подтверждается право </w:t>
      </w:r>
      <w:r w:rsidR="00B4345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2B7445">
        <w:rPr>
          <w:rFonts w:ascii="Times New Roman" w:hAnsi="Times New Roman" w:cs="Times New Roman"/>
          <w:sz w:val="28"/>
          <w:szCs w:val="28"/>
        </w:rPr>
        <w:t>на предоставление единовременной денежной выплаты;</w:t>
      </w:r>
    </w:p>
    <w:p w:rsidR="00F35ED6" w:rsidRPr="002B7445" w:rsidRDefault="00F35ED6" w:rsidP="00F35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5">
        <w:rPr>
          <w:rFonts w:ascii="Times New Roman" w:hAnsi="Times New Roman" w:cs="Times New Roman"/>
          <w:sz w:val="28"/>
          <w:szCs w:val="28"/>
        </w:rPr>
        <w:t>2) если в течение пяти дней со дня подачи заявления, подписанного простой электронной подписью, не представлены документы в соответствии с пунктом 23 настоящего административного регламента.</w:t>
      </w:r>
    </w:p>
    <w:p w:rsidR="000B004D" w:rsidRDefault="000B004D" w:rsidP="0000524A">
      <w:pPr>
        <w:ind w:left="1" w:hanging="1"/>
        <w:jc w:val="center"/>
        <w:rPr>
          <w:rFonts w:eastAsia="Calibri"/>
          <w:sz w:val="28"/>
          <w:szCs w:val="28"/>
          <w:lang w:eastAsia="en-US"/>
        </w:rPr>
      </w:pPr>
    </w:p>
    <w:p w:rsidR="00D97EC7" w:rsidRPr="00A34B0B" w:rsidRDefault="00C4117D" w:rsidP="0000524A">
      <w:pPr>
        <w:ind w:left="1" w:hanging="1"/>
        <w:jc w:val="center"/>
        <w:rPr>
          <w:sz w:val="28"/>
          <w:szCs w:val="28"/>
        </w:rPr>
      </w:pPr>
      <w:r w:rsidRPr="00A34B0B">
        <w:rPr>
          <w:rFonts w:eastAsia="Calibri"/>
          <w:sz w:val="28"/>
          <w:szCs w:val="28"/>
          <w:lang w:eastAsia="en-US"/>
        </w:rPr>
        <w:t>Пе</w:t>
      </w:r>
      <w:r w:rsidR="00D97EC7" w:rsidRPr="00A34B0B">
        <w:rPr>
          <w:sz w:val="28"/>
          <w:szCs w:val="28"/>
        </w:rPr>
        <w:t>речень услуг,</w:t>
      </w:r>
      <w:r w:rsidR="00CD2715" w:rsidRPr="00A34B0B">
        <w:rPr>
          <w:sz w:val="28"/>
          <w:szCs w:val="28"/>
        </w:rPr>
        <w:t xml:space="preserve"> </w:t>
      </w:r>
      <w:r w:rsidR="00D97EC7" w:rsidRPr="00A34B0B">
        <w:rPr>
          <w:sz w:val="28"/>
          <w:szCs w:val="28"/>
        </w:rPr>
        <w:t>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</w:t>
      </w:r>
      <w:r w:rsidR="00B800AA" w:rsidRPr="00A34B0B">
        <w:rPr>
          <w:sz w:val="28"/>
          <w:szCs w:val="28"/>
        </w:rPr>
        <w:t> </w:t>
      </w:r>
      <w:r w:rsidR="00D97EC7" w:rsidRPr="00A34B0B">
        <w:rPr>
          <w:sz w:val="28"/>
          <w:szCs w:val="28"/>
        </w:rPr>
        <w:t>предоставлении государственной услуги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7549A" w:rsidRPr="0067549A" w:rsidRDefault="000B004D" w:rsidP="0067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7EC7" w:rsidRPr="00A34B0B">
        <w:rPr>
          <w:sz w:val="28"/>
          <w:szCs w:val="28"/>
        </w:rPr>
        <w:t xml:space="preserve">. </w:t>
      </w:r>
      <w:r w:rsidR="00974BA2" w:rsidRPr="00A34B0B">
        <w:rPr>
          <w:sz w:val="28"/>
          <w:szCs w:val="28"/>
        </w:rPr>
        <w:t>Необходим</w:t>
      </w:r>
      <w:r w:rsidR="006E1828" w:rsidRPr="00A34B0B">
        <w:rPr>
          <w:sz w:val="28"/>
          <w:szCs w:val="28"/>
        </w:rPr>
        <w:t>ы</w:t>
      </w:r>
      <w:r w:rsidR="0067549A">
        <w:rPr>
          <w:sz w:val="28"/>
          <w:szCs w:val="28"/>
        </w:rPr>
        <w:t>е</w:t>
      </w:r>
      <w:r w:rsidR="00974BA2" w:rsidRPr="00A34B0B">
        <w:rPr>
          <w:sz w:val="28"/>
          <w:szCs w:val="28"/>
        </w:rPr>
        <w:t xml:space="preserve"> и обязательн</w:t>
      </w:r>
      <w:r w:rsidR="006E1828" w:rsidRPr="00A34B0B">
        <w:rPr>
          <w:sz w:val="28"/>
          <w:szCs w:val="28"/>
        </w:rPr>
        <w:t>ы</w:t>
      </w:r>
      <w:r w:rsidR="0067549A">
        <w:rPr>
          <w:sz w:val="28"/>
          <w:szCs w:val="28"/>
        </w:rPr>
        <w:t>е</w:t>
      </w:r>
      <w:r w:rsidR="00974BA2" w:rsidRPr="00A34B0B">
        <w:rPr>
          <w:sz w:val="28"/>
          <w:szCs w:val="28"/>
        </w:rPr>
        <w:t xml:space="preserve"> услуг</w:t>
      </w:r>
      <w:r w:rsidR="0067549A">
        <w:rPr>
          <w:sz w:val="28"/>
          <w:szCs w:val="28"/>
        </w:rPr>
        <w:t>и</w:t>
      </w:r>
      <w:r w:rsidR="00974BA2" w:rsidRPr="00A34B0B">
        <w:rPr>
          <w:sz w:val="28"/>
          <w:szCs w:val="28"/>
        </w:rPr>
        <w:t>, включенн</w:t>
      </w:r>
      <w:r w:rsidR="006E1828" w:rsidRPr="00A34B0B">
        <w:rPr>
          <w:sz w:val="28"/>
          <w:szCs w:val="28"/>
        </w:rPr>
        <w:t>ы</w:t>
      </w:r>
      <w:r w:rsidR="0067549A">
        <w:rPr>
          <w:sz w:val="28"/>
          <w:szCs w:val="28"/>
        </w:rPr>
        <w:t>е</w:t>
      </w:r>
      <w:r w:rsidR="00974BA2" w:rsidRPr="00A34B0B">
        <w:rPr>
          <w:sz w:val="28"/>
          <w:szCs w:val="28"/>
        </w:rPr>
        <w:t xml:space="preserve"> в </w:t>
      </w:r>
      <w:r w:rsidR="00E137E1" w:rsidRPr="00A34B0B">
        <w:rPr>
          <w:sz w:val="28"/>
          <w:szCs w:val="28"/>
        </w:rPr>
        <w:t xml:space="preserve">Перечень услуг, </w:t>
      </w:r>
      <w:r w:rsidR="0067549A" w:rsidRPr="0067549A">
        <w:rPr>
          <w:sz w:val="28"/>
          <w:szCs w:val="28"/>
        </w:rPr>
        <w:t>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 предоставлении государственных услуг, утвержденный постановлением Правительства Свердловской области</w:t>
      </w:r>
      <w:r w:rsidR="0067549A">
        <w:rPr>
          <w:sz w:val="28"/>
          <w:szCs w:val="28"/>
        </w:rPr>
        <w:t xml:space="preserve"> от </w:t>
      </w:r>
      <w:r w:rsidR="00974BA2" w:rsidRPr="00A34B0B">
        <w:rPr>
          <w:sz w:val="28"/>
          <w:szCs w:val="28"/>
        </w:rPr>
        <w:t>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</w:t>
      </w:r>
      <w:r w:rsidR="002E3AAF" w:rsidRPr="00A34B0B">
        <w:rPr>
          <w:sz w:val="28"/>
          <w:szCs w:val="28"/>
        </w:rPr>
        <w:t xml:space="preserve"> </w:t>
      </w:r>
      <w:r w:rsidR="00974BA2" w:rsidRPr="00A34B0B">
        <w:rPr>
          <w:sz w:val="28"/>
          <w:szCs w:val="28"/>
        </w:rPr>
        <w:t>Порядка определения размера платы за оказание</w:t>
      </w:r>
      <w:r w:rsidR="002E3AAF" w:rsidRPr="00A34B0B">
        <w:rPr>
          <w:sz w:val="28"/>
          <w:szCs w:val="28"/>
        </w:rPr>
        <w:t xml:space="preserve"> </w:t>
      </w:r>
      <w:r w:rsidR="00974BA2" w:rsidRPr="00A34B0B">
        <w:rPr>
          <w:sz w:val="28"/>
          <w:szCs w:val="28"/>
        </w:rPr>
        <w:t>услуг,</w:t>
      </w:r>
      <w:r w:rsidR="002E3AAF" w:rsidRPr="00A34B0B">
        <w:rPr>
          <w:sz w:val="28"/>
          <w:szCs w:val="28"/>
        </w:rPr>
        <w:t xml:space="preserve"> </w:t>
      </w:r>
      <w:r w:rsidR="00974BA2" w:rsidRPr="00A34B0B">
        <w:rPr>
          <w:sz w:val="28"/>
          <w:szCs w:val="28"/>
        </w:rPr>
        <w:t xml:space="preserve">которые являются необходимыми </w:t>
      </w:r>
      <w:r w:rsidR="00974BA2" w:rsidRPr="00A34B0B">
        <w:rPr>
          <w:sz w:val="28"/>
          <w:szCs w:val="28"/>
        </w:rPr>
        <w:lastRenderedPageBreak/>
        <w:t>и</w:t>
      </w:r>
      <w:r w:rsidR="00B800AA" w:rsidRPr="00A34B0B">
        <w:rPr>
          <w:sz w:val="28"/>
          <w:szCs w:val="28"/>
        </w:rPr>
        <w:t> </w:t>
      </w:r>
      <w:r w:rsidR="00974BA2" w:rsidRPr="00A34B0B">
        <w:rPr>
          <w:sz w:val="28"/>
          <w:szCs w:val="28"/>
        </w:rPr>
        <w:t xml:space="preserve">обязательными для предоставления исполнительными органами государственной власти Свердловской области государственных услуг», </w:t>
      </w:r>
      <w:r w:rsidR="0067549A" w:rsidRPr="0067549A">
        <w:rPr>
          <w:sz w:val="28"/>
          <w:szCs w:val="28"/>
        </w:rPr>
        <w:t>отсутствуют.</w:t>
      </w:r>
    </w:p>
    <w:p w:rsidR="00D97EC7" w:rsidRPr="00A34B0B" w:rsidRDefault="00D97EC7" w:rsidP="0067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Порядок, размер и основания взимания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государственной пошлины или иной платы, взимаемой за предоставление государственной услуги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</w:t>
      </w:r>
      <w:r w:rsidR="00A60B05">
        <w:rPr>
          <w:sz w:val="28"/>
          <w:szCs w:val="28"/>
        </w:rPr>
        <w:t>0</w:t>
      </w:r>
      <w:r w:rsidRPr="00A34B0B">
        <w:rPr>
          <w:sz w:val="28"/>
          <w:szCs w:val="28"/>
        </w:rPr>
        <w:t xml:space="preserve">. Государственная услуга предоставляется без взимания государственной пошлины или иной платы. 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97EC7" w:rsidRPr="00156546" w:rsidRDefault="00D97EC7" w:rsidP="000052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6546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</w:t>
      </w:r>
      <w:r w:rsidR="00B800AA" w:rsidRPr="00156546">
        <w:rPr>
          <w:sz w:val="28"/>
          <w:szCs w:val="28"/>
        </w:rPr>
        <w:t> </w:t>
      </w:r>
      <w:r w:rsidRPr="00156546">
        <w:rPr>
          <w:sz w:val="28"/>
          <w:szCs w:val="28"/>
        </w:rPr>
        <w:t>обязательными для предоставления государственной услуги, включая информацию о методике расчета размера такой платы</w:t>
      </w:r>
    </w:p>
    <w:p w:rsidR="00D97EC7" w:rsidRPr="00156546" w:rsidRDefault="00D97EC7" w:rsidP="00D97E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6546">
        <w:rPr>
          <w:sz w:val="28"/>
          <w:szCs w:val="28"/>
        </w:rPr>
        <w:t>3</w:t>
      </w:r>
      <w:r w:rsidR="00A60B05">
        <w:rPr>
          <w:sz w:val="28"/>
          <w:szCs w:val="28"/>
        </w:rPr>
        <w:t>1</w:t>
      </w:r>
      <w:r w:rsidRPr="00156546">
        <w:rPr>
          <w:sz w:val="28"/>
          <w:szCs w:val="28"/>
        </w:rPr>
        <w:t xml:space="preserve">. </w:t>
      </w:r>
      <w:r w:rsidR="00984AE2" w:rsidRPr="00984AE2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 обязательными для предоставления государственной услуги</w:t>
      </w:r>
      <w:r w:rsidR="00984AE2">
        <w:rPr>
          <w:sz w:val="28"/>
          <w:szCs w:val="28"/>
        </w:rPr>
        <w:t>, законодательством Российской Федерации не предусмотрены</w:t>
      </w:r>
      <w:r w:rsidRPr="00156546">
        <w:rPr>
          <w:sz w:val="28"/>
          <w:szCs w:val="28"/>
        </w:rPr>
        <w:t>.</w:t>
      </w:r>
    </w:p>
    <w:p w:rsidR="00D97EC7" w:rsidRPr="00A34B0B" w:rsidRDefault="00D97EC7" w:rsidP="00D97EC7">
      <w:pPr>
        <w:ind w:firstLine="709"/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Максимальный срок ожидания в очереди при подаче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заявления о предоставлении государственной услуги и при получении результата предоставления таких услуг</w:t>
      </w:r>
    </w:p>
    <w:p w:rsidR="00D97EC7" w:rsidRPr="00A34B0B" w:rsidRDefault="00D97EC7" w:rsidP="00D97EC7">
      <w:pPr>
        <w:ind w:firstLine="709"/>
        <w:rPr>
          <w:sz w:val="28"/>
          <w:szCs w:val="28"/>
        </w:rPr>
      </w:pPr>
    </w:p>
    <w:p w:rsidR="00D97EC7" w:rsidRPr="00A34B0B" w:rsidRDefault="00974BA2" w:rsidP="00D97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3</w:t>
      </w:r>
      <w:r w:rsidR="00A60B05">
        <w:rPr>
          <w:rFonts w:ascii="Times New Roman" w:hAnsi="Times New Roman" w:cs="Times New Roman"/>
          <w:sz w:val="28"/>
          <w:szCs w:val="28"/>
        </w:rPr>
        <w:t>2</w:t>
      </w:r>
      <w:r w:rsidRPr="00A34B0B">
        <w:rPr>
          <w:rFonts w:ascii="Times New Roman" w:hAnsi="Times New Roman" w:cs="Times New Roman"/>
          <w:sz w:val="28"/>
          <w:szCs w:val="28"/>
        </w:rPr>
        <w:t>.</w:t>
      </w:r>
      <w:r w:rsidR="00D97EC7" w:rsidRPr="00A34B0B">
        <w:rPr>
          <w:rFonts w:ascii="Times New Roman" w:hAnsi="Times New Roman" w:cs="Times New Roman"/>
          <w:sz w:val="28"/>
          <w:szCs w:val="28"/>
        </w:rPr>
        <w:t xml:space="preserve"> В случае личного обращения заявителя в управление социальной политики за предоставлением государственной услуги максимальный срок ожидания в очеред</w:t>
      </w:r>
      <w:r w:rsidR="00575B84" w:rsidRPr="00A34B0B">
        <w:rPr>
          <w:rFonts w:ascii="Times New Roman" w:hAnsi="Times New Roman" w:cs="Times New Roman"/>
          <w:sz w:val="28"/>
          <w:szCs w:val="28"/>
        </w:rPr>
        <w:t>и не должен превышать 15 минут.</w:t>
      </w:r>
    </w:p>
    <w:p w:rsidR="00D97EC7" w:rsidRPr="00A34B0B" w:rsidRDefault="00D97EC7" w:rsidP="00D97E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C7" w:rsidRPr="00A34B0B" w:rsidRDefault="00654F09" w:rsidP="000052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="0000524A"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услуги, предоставляемой организацией, участвующей в</w:t>
      </w:r>
      <w:r w:rsidR="0000524A" w:rsidRPr="00A34B0B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в том числе в электронной форме</w:t>
      </w:r>
    </w:p>
    <w:p w:rsidR="00654F09" w:rsidRPr="00A34B0B" w:rsidRDefault="00654F09" w:rsidP="00654F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FC" w:rsidRDefault="00D14629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3</w:t>
      </w:r>
      <w:r w:rsidR="00A60B05">
        <w:rPr>
          <w:rFonts w:ascii="Times New Roman" w:hAnsi="Times New Roman" w:cs="Times New Roman"/>
          <w:sz w:val="28"/>
          <w:szCs w:val="28"/>
        </w:rPr>
        <w:t>3</w:t>
      </w:r>
      <w:r w:rsidRPr="00A34B0B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документов, необходимых для предоставления государственной услуги, указанных в пункте 21 настоящего административного регламента, осуществляется </w:t>
      </w:r>
      <w:r w:rsidR="00D228FC">
        <w:rPr>
          <w:rFonts w:ascii="Times New Roman" w:hAnsi="Times New Roman" w:cs="Times New Roman"/>
          <w:sz w:val="28"/>
          <w:szCs w:val="28"/>
        </w:rPr>
        <w:t>управлением социальной политики:</w:t>
      </w:r>
    </w:p>
    <w:p w:rsidR="00D228FC" w:rsidRPr="00D228FC" w:rsidRDefault="00D14629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FC">
        <w:rPr>
          <w:rFonts w:ascii="Times New Roman" w:hAnsi="Times New Roman" w:cs="Times New Roman"/>
          <w:sz w:val="28"/>
          <w:szCs w:val="28"/>
        </w:rPr>
        <w:t xml:space="preserve">в день </w:t>
      </w:r>
      <w:r w:rsidR="007A0D02" w:rsidRPr="00D228FC">
        <w:rPr>
          <w:rFonts w:ascii="Times New Roman" w:hAnsi="Times New Roman" w:cs="Times New Roman"/>
          <w:sz w:val="28"/>
          <w:szCs w:val="28"/>
        </w:rPr>
        <w:t>подачи заявления в управление социальной политики</w:t>
      </w:r>
      <w:r w:rsidR="00D228FC" w:rsidRPr="00D228FC">
        <w:rPr>
          <w:rFonts w:ascii="Times New Roman" w:hAnsi="Times New Roman" w:cs="Times New Roman"/>
          <w:sz w:val="28"/>
          <w:szCs w:val="28"/>
        </w:rPr>
        <w:t>;</w:t>
      </w:r>
    </w:p>
    <w:p w:rsidR="00D228FC" w:rsidRPr="00D228FC" w:rsidRDefault="007A0D02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FC">
        <w:rPr>
          <w:rFonts w:ascii="Times New Roman" w:hAnsi="Times New Roman" w:cs="Times New Roman"/>
          <w:sz w:val="28"/>
          <w:szCs w:val="28"/>
        </w:rPr>
        <w:t>в день поступления заявления в уп</w:t>
      </w:r>
      <w:r w:rsidR="000D2B55">
        <w:rPr>
          <w:rFonts w:ascii="Times New Roman" w:hAnsi="Times New Roman" w:cs="Times New Roman"/>
          <w:sz w:val="28"/>
          <w:szCs w:val="28"/>
        </w:rPr>
        <w:t>равление социальной политики из </w:t>
      </w:r>
      <w:r w:rsidRPr="00D228FC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228FC" w:rsidRPr="00D228FC">
        <w:rPr>
          <w:rFonts w:ascii="Times New Roman" w:hAnsi="Times New Roman" w:cs="Times New Roman"/>
          <w:sz w:val="28"/>
          <w:szCs w:val="28"/>
        </w:rPr>
        <w:t>;</w:t>
      </w:r>
    </w:p>
    <w:p w:rsidR="007A0D02" w:rsidRPr="00D228FC" w:rsidRDefault="00D228FC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F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</w:t>
      </w:r>
      <w:r w:rsidR="000D2B55">
        <w:rPr>
          <w:rFonts w:ascii="Times New Roman" w:hAnsi="Times New Roman" w:cs="Times New Roman"/>
          <w:sz w:val="28"/>
          <w:szCs w:val="28"/>
        </w:rPr>
        <w:t>за днем поступления заявления в </w:t>
      </w:r>
      <w:r w:rsidRPr="00D228FC">
        <w:rPr>
          <w:rFonts w:ascii="Times New Roman" w:hAnsi="Times New Roman" w:cs="Times New Roman"/>
          <w:sz w:val="28"/>
          <w:szCs w:val="28"/>
        </w:rPr>
        <w:t>управление социальной политики с использованием информационно-телекоммуникационных технологий.</w:t>
      </w:r>
      <w:r w:rsidR="007A0D02" w:rsidRPr="00D22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29" w:rsidRPr="0067549A" w:rsidRDefault="00D14629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3</w:t>
      </w:r>
      <w:r w:rsidR="00A60B05">
        <w:rPr>
          <w:rFonts w:ascii="Times New Roman" w:hAnsi="Times New Roman" w:cs="Times New Roman"/>
          <w:sz w:val="28"/>
          <w:szCs w:val="28"/>
        </w:rPr>
        <w:t>4</w:t>
      </w:r>
      <w:r w:rsidRPr="00A34B0B">
        <w:rPr>
          <w:rFonts w:ascii="Times New Roman" w:hAnsi="Times New Roman" w:cs="Times New Roman"/>
          <w:sz w:val="28"/>
          <w:szCs w:val="28"/>
        </w:rPr>
        <w:t xml:space="preserve">. Процедура регистрации заявления и документов, необходимых для предоставления государственной услуги, осуществляется в порядке, </w:t>
      </w:r>
      <w:r w:rsidRPr="0067549A">
        <w:rPr>
          <w:rFonts w:ascii="Times New Roman" w:hAnsi="Times New Roman" w:cs="Times New Roman"/>
          <w:sz w:val="28"/>
          <w:szCs w:val="28"/>
        </w:rPr>
        <w:t>предусмотренном пунктами 4</w:t>
      </w:r>
      <w:r w:rsidR="006F3072">
        <w:rPr>
          <w:rFonts w:ascii="Times New Roman" w:hAnsi="Times New Roman" w:cs="Times New Roman"/>
          <w:sz w:val="28"/>
          <w:szCs w:val="28"/>
        </w:rPr>
        <w:t>5</w:t>
      </w:r>
      <w:r w:rsidR="000B004D" w:rsidRPr="0067549A">
        <w:rPr>
          <w:rFonts w:ascii="Times New Roman" w:hAnsi="Times New Roman" w:cs="Times New Roman"/>
          <w:sz w:val="28"/>
          <w:szCs w:val="28"/>
        </w:rPr>
        <w:t>–</w:t>
      </w:r>
      <w:r w:rsidR="00CE6BB2" w:rsidRPr="0067549A">
        <w:rPr>
          <w:rFonts w:ascii="Times New Roman" w:hAnsi="Times New Roman" w:cs="Times New Roman"/>
          <w:sz w:val="28"/>
          <w:szCs w:val="28"/>
        </w:rPr>
        <w:t>5</w:t>
      </w:r>
      <w:r w:rsidR="006F3072">
        <w:rPr>
          <w:rFonts w:ascii="Times New Roman" w:hAnsi="Times New Roman" w:cs="Times New Roman"/>
          <w:sz w:val="28"/>
          <w:szCs w:val="28"/>
        </w:rPr>
        <w:t>3</w:t>
      </w:r>
      <w:r w:rsidRPr="00675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49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 </w:t>
      </w:r>
    </w:p>
    <w:p w:rsidR="00DA0C39" w:rsidRDefault="00DA0C39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B55" w:rsidRDefault="000D2B55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B55" w:rsidRPr="00A34B0B" w:rsidRDefault="000D2B55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2985" w:rsidRPr="00A34B0B" w:rsidRDefault="00AC0EDC" w:rsidP="00005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Требования к помещениям, в которых предоставляются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государственная услуга, </w:t>
      </w:r>
      <w:r w:rsidR="002824E3">
        <w:rPr>
          <w:sz w:val="28"/>
          <w:szCs w:val="28"/>
        </w:rPr>
        <w:t xml:space="preserve">услуга, </w:t>
      </w:r>
      <w:r w:rsidRPr="00A34B0B">
        <w:rPr>
          <w:sz w:val="28"/>
          <w:szCs w:val="28"/>
        </w:rPr>
        <w:t>предоставляемая организацией, участвующей в предоставлении государственной услуги,</w:t>
      </w:r>
      <w:r w:rsidR="00654F09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к месту ожидания и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приема заявителей, размещению и</w:t>
      </w:r>
      <w:r w:rsidR="0000524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оформлению визуальной, текстовой и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мультимедийной информации о порядке предоставления таких услуг</w:t>
      </w:r>
      <w:r w:rsidR="00DE2985" w:rsidRPr="00A34B0B">
        <w:rPr>
          <w:sz w:val="28"/>
          <w:szCs w:val="28"/>
        </w:rPr>
        <w:t>, в том числе к обеспечению доступности для инвалидов указанных объектов в</w:t>
      </w:r>
      <w:r w:rsidR="00B800AA" w:rsidRPr="00A34B0B">
        <w:rPr>
          <w:sz w:val="28"/>
          <w:szCs w:val="28"/>
        </w:rPr>
        <w:t> </w:t>
      </w:r>
      <w:r w:rsidR="00DE2985" w:rsidRPr="00A34B0B">
        <w:rPr>
          <w:sz w:val="28"/>
          <w:szCs w:val="28"/>
        </w:rPr>
        <w:t>соответствии с законодательством Российской Федерации о</w:t>
      </w:r>
      <w:r w:rsidR="0000524A" w:rsidRPr="00A34B0B">
        <w:rPr>
          <w:sz w:val="28"/>
          <w:szCs w:val="28"/>
        </w:rPr>
        <w:t> </w:t>
      </w:r>
      <w:r w:rsidR="00DE2985" w:rsidRPr="00A34B0B">
        <w:rPr>
          <w:sz w:val="28"/>
          <w:szCs w:val="28"/>
        </w:rPr>
        <w:t xml:space="preserve">социальной защите </w:t>
      </w:r>
      <w:r w:rsidR="00CD2715" w:rsidRPr="00A34B0B">
        <w:rPr>
          <w:sz w:val="28"/>
          <w:szCs w:val="28"/>
        </w:rPr>
        <w:t>и</w:t>
      </w:r>
      <w:r w:rsidR="00DE2985" w:rsidRPr="00A34B0B">
        <w:rPr>
          <w:sz w:val="28"/>
          <w:szCs w:val="28"/>
        </w:rPr>
        <w:t>нвалидов</w:t>
      </w:r>
    </w:p>
    <w:p w:rsidR="00AC0EDC" w:rsidRPr="00A34B0B" w:rsidRDefault="00AC0EDC" w:rsidP="00AC0E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2985" w:rsidRPr="00A34B0B" w:rsidRDefault="004A7C8C" w:rsidP="00DE2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0"/>
        </w:rPr>
        <w:t>3</w:t>
      </w:r>
      <w:r w:rsidR="00A60B05">
        <w:rPr>
          <w:sz w:val="28"/>
          <w:szCs w:val="20"/>
        </w:rPr>
        <w:t>5</w:t>
      </w:r>
      <w:r w:rsidRPr="00A34B0B">
        <w:rPr>
          <w:sz w:val="28"/>
          <w:szCs w:val="20"/>
        </w:rPr>
        <w:t>. </w:t>
      </w:r>
      <w:r w:rsidR="00DE2985" w:rsidRPr="00A34B0B">
        <w:rPr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1) 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513C99" w:rsidRPr="00A34B0B" w:rsidRDefault="00654F0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2) </w:t>
      </w:r>
      <w:r w:rsidR="005A6CB2" w:rsidRPr="00A34B0B">
        <w:rPr>
          <w:sz w:val="28"/>
          <w:szCs w:val="28"/>
        </w:rPr>
        <w:t xml:space="preserve">в помещениях обеспечивается создание инвалидам следующих условий доступности </w:t>
      </w:r>
      <w:r w:rsidR="00513C99" w:rsidRPr="00A34B0B">
        <w:rPr>
          <w:sz w:val="28"/>
          <w:szCs w:val="28"/>
        </w:rPr>
        <w:t>объектов в соответствии с требованиями, установленными законодательными и иными нормативными правовыми актами: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возможность самостоятельного передвижения по территории объекта в</w:t>
      </w:r>
      <w:r w:rsidR="00B800AA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 xml:space="preserve">целях доступа к месту предоставления </w:t>
      </w:r>
      <w:r w:rsidR="00CB7F8B" w:rsidRPr="00A34B0B">
        <w:rPr>
          <w:bCs/>
          <w:sz w:val="28"/>
          <w:szCs w:val="28"/>
        </w:rPr>
        <w:t xml:space="preserve">государственной </w:t>
      </w:r>
      <w:r w:rsidRPr="00A34B0B">
        <w:rPr>
          <w:bCs/>
          <w:sz w:val="28"/>
          <w:szCs w:val="28"/>
        </w:rPr>
        <w:t>услуги, в том числе с</w:t>
      </w:r>
      <w:r w:rsidR="00CB7F8B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 xml:space="preserve">помощью работников объекта, предоставляющих </w:t>
      </w:r>
      <w:r w:rsidR="00CB7F8B" w:rsidRPr="00A34B0B">
        <w:rPr>
          <w:bCs/>
          <w:sz w:val="28"/>
          <w:szCs w:val="28"/>
        </w:rPr>
        <w:t xml:space="preserve">государственные </w:t>
      </w:r>
      <w:r w:rsidRPr="00A34B0B">
        <w:rPr>
          <w:bCs/>
          <w:sz w:val="28"/>
          <w:szCs w:val="28"/>
        </w:rPr>
        <w:t>услуги, ассистивных и вспомогательных технологий, а также сменного кресла-коляски;</w:t>
      </w:r>
    </w:p>
    <w:p w:rsidR="00513C99" w:rsidRPr="00A34B0B" w:rsidRDefault="00513C99" w:rsidP="00513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сопровождение инвалидов, имеющих стойкие нарушения функции зрения и</w:t>
      </w:r>
      <w:r w:rsidR="00B800AA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>самостоятельного передвижения</w:t>
      </w:r>
      <w:r w:rsidR="00A60B05">
        <w:rPr>
          <w:bCs/>
          <w:sz w:val="28"/>
          <w:szCs w:val="28"/>
        </w:rPr>
        <w:t>,</w:t>
      </w:r>
      <w:r w:rsidRPr="00A34B0B">
        <w:rPr>
          <w:bCs/>
          <w:sz w:val="28"/>
          <w:szCs w:val="28"/>
        </w:rPr>
        <w:t xml:space="preserve"> по территории объекта;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0B004D">
        <w:rPr>
          <w:bCs/>
          <w:sz w:val="28"/>
          <w:szCs w:val="28"/>
        </w:rPr>
        <w:t xml:space="preserve">                              </w:t>
      </w:r>
      <w:r w:rsidRPr="00A34B0B">
        <w:rPr>
          <w:bCs/>
          <w:sz w:val="28"/>
          <w:szCs w:val="28"/>
        </w:rPr>
        <w:t xml:space="preserve">и </w:t>
      </w:r>
      <w:r w:rsidR="00CB7F8B" w:rsidRPr="00A34B0B">
        <w:rPr>
          <w:bCs/>
          <w:sz w:val="28"/>
          <w:szCs w:val="28"/>
        </w:rPr>
        <w:t xml:space="preserve">государственным </w:t>
      </w:r>
      <w:r w:rsidRPr="00A34B0B">
        <w:rPr>
          <w:bCs/>
          <w:sz w:val="28"/>
          <w:szCs w:val="28"/>
        </w:rPr>
        <w:t>услугам, с</w:t>
      </w:r>
      <w:r w:rsidR="00B800AA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 xml:space="preserve">учетом ограничений их жизнедеятельности, в том числе дублирование необходимой для получения </w:t>
      </w:r>
      <w:r w:rsidR="00CB7F8B" w:rsidRPr="00A34B0B">
        <w:rPr>
          <w:bCs/>
          <w:sz w:val="28"/>
          <w:szCs w:val="28"/>
        </w:rPr>
        <w:t xml:space="preserve">государственной </w:t>
      </w:r>
      <w:r w:rsidRPr="00A34B0B">
        <w:rPr>
          <w:bCs/>
          <w:sz w:val="28"/>
          <w:szCs w:val="28"/>
        </w:rPr>
        <w:t>услуги звуковой и зрительной информации, а также надп</w:t>
      </w:r>
      <w:r w:rsidR="000D2B55">
        <w:rPr>
          <w:bCs/>
          <w:sz w:val="28"/>
          <w:szCs w:val="28"/>
        </w:rPr>
        <w:t>исей, знаков и иной текстовой и </w:t>
      </w:r>
      <w:r w:rsidRPr="00A34B0B">
        <w:rPr>
          <w:bCs/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</w:p>
    <w:p w:rsidR="00D14629" w:rsidRDefault="00513C99" w:rsidP="00D146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 xml:space="preserve">обеспечение допуска на объект, в котором предоставляются </w:t>
      </w:r>
      <w:r w:rsidR="00CB7F8B" w:rsidRPr="00A34B0B">
        <w:rPr>
          <w:bCs/>
          <w:sz w:val="28"/>
          <w:szCs w:val="28"/>
        </w:rPr>
        <w:t xml:space="preserve">государственные </w:t>
      </w:r>
      <w:r w:rsidRPr="00A34B0B">
        <w:rPr>
          <w:bCs/>
          <w:sz w:val="28"/>
          <w:szCs w:val="28"/>
        </w:rPr>
        <w:t>услуги, собаки-проводника при наличии документа, подтверждающего ее специальное обучение</w:t>
      </w:r>
      <w:r w:rsidR="00D14629">
        <w:rPr>
          <w:bCs/>
          <w:sz w:val="28"/>
          <w:szCs w:val="28"/>
        </w:rPr>
        <w:t>;</w:t>
      </w:r>
      <w:r w:rsidR="00D14629" w:rsidRPr="00D14629">
        <w:rPr>
          <w:bCs/>
          <w:sz w:val="28"/>
          <w:szCs w:val="28"/>
        </w:rPr>
        <w:t xml:space="preserve"> </w:t>
      </w:r>
    </w:p>
    <w:p w:rsidR="00D14629" w:rsidRPr="00A34B0B" w:rsidRDefault="00D14629" w:rsidP="00D146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A34B0B">
        <w:rPr>
          <w:sz w:val="28"/>
          <w:szCs w:val="28"/>
        </w:rPr>
        <w:t>помещения должны иметь</w:t>
      </w:r>
      <w:r>
        <w:rPr>
          <w:sz w:val="28"/>
          <w:szCs w:val="28"/>
        </w:rPr>
        <w:t xml:space="preserve"> туалет со свободным доступом в рабочее время;</w:t>
      </w:r>
    </w:p>
    <w:p w:rsidR="00654F09" w:rsidRPr="00A34B0B" w:rsidRDefault="00D14629" w:rsidP="00513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F09" w:rsidRPr="00A34B0B">
        <w:rPr>
          <w:sz w:val="28"/>
          <w:szCs w:val="28"/>
        </w:rPr>
        <w:t>) помещения должны иметь места для ожидания, информирования, приема заявителей.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654F09" w:rsidRPr="00A34B0B" w:rsidRDefault="00D1462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F09" w:rsidRPr="00A34B0B">
        <w:rPr>
          <w:sz w:val="28"/>
          <w:szCs w:val="28"/>
        </w:rPr>
        <w:t>) места информирования, предназначенные для ознакомления граждан с</w:t>
      </w:r>
      <w:r w:rsidR="00B800AA" w:rsidRPr="00A34B0B">
        <w:rPr>
          <w:sz w:val="28"/>
          <w:szCs w:val="28"/>
        </w:rPr>
        <w:t> </w:t>
      </w:r>
      <w:r w:rsidR="00654F09" w:rsidRPr="00A34B0B">
        <w:rPr>
          <w:sz w:val="28"/>
          <w:szCs w:val="28"/>
        </w:rPr>
        <w:t>информационными материалами, оборудуются: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Pr="00CE6BB2">
        <w:rPr>
          <w:sz w:val="28"/>
          <w:szCs w:val="28"/>
        </w:rPr>
        <w:t>1</w:t>
      </w:r>
      <w:r w:rsidR="005A6CB2" w:rsidRPr="00CE6BB2">
        <w:rPr>
          <w:sz w:val="28"/>
          <w:szCs w:val="28"/>
        </w:rPr>
        <w:t>2</w:t>
      </w:r>
      <w:r w:rsidRPr="00A34B0B">
        <w:rPr>
          <w:sz w:val="28"/>
          <w:szCs w:val="28"/>
        </w:rPr>
        <w:t xml:space="preserve"> настоящего административного регламента.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Оформление визуальной, текстовой и мультимедийной информации о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46FE0" w:rsidRPr="00A34B0B" w:rsidRDefault="002F0766" w:rsidP="00C74A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</w:t>
      </w:r>
      <w:r w:rsidR="00A60B05">
        <w:rPr>
          <w:sz w:val="28"/>
          <w:szCs w:val="28"/>
        </w:rPr>
        <w:t>6</w:t>
      </w:r>
      <w:r w:rsidRPr="00A34B0B">
        <w:rPr>
          <w:sz w:val="28"/>
          <w:szCs w:val="28"/>
        </w:rPr>
        <w:t>.</w:t>
      </w:r>
      <w:r w:rsidR="003F6809" w:rsidRPr="00A34B0B">
        <w:rPr>
          <w:sz w:val="28"/>
          <w:szCs w:val="28"/>
        </w:rPr>
        <w:t xml:space="preserve"> </w:t>
      </w:r>
      <w:r w:rsidR="00E46FE0" w:rsidRPr="00A34B0B">
        <w:rPr>
          <w:sz w:val="28"/>
          <w:szCs w:val="28"/>
        </w:rPr>
        <w:t>Требования к местам проведения личного приема граждан:</w:t>
      </w:r>
    </w:p>
    <w:p w:rsidR="00E46FE0" w:rsidRPr="00A34B0B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рабочее место должностного лица управления социальной политики должно быть оборудовано персональным компьютером с возможностью доступа к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справочно-правовым системам, а также к печатающим и копировальным устройствам;</w:t>
      </w:r>
    </w:p>
    <w:p w:rsidR="00E46FE0" w:rsidRPr="00A34B0B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должностные лица управления социальной политики, осуществляющие прием, обеспечиваются личным нагрудным бейджем с указанием должности, фамилии, имени и отчества специалиста, участвующего в предоставлении государственной услуги. Личный нагрудный бейдж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:rsidR="00E46FE0" w:rsidRPr="00A34B0B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E46FE0" w:rsidRPr="00A34B0B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В целях обеспечения конфиденциальности сведений о гражданах должностным лицом управления социальной политики одновременно ведется прием только одного гражданина, за исключением случаев коллективного обращения граждан.</w:t>
      </w:r>
    </w:p>
    <w:p w:rsidR="001C1028" w:rsidRPr="00A34B0B" w:rsidRDefault="001C1028" w:rsidP="00E46FE0">
      <w:pPr>
        <w:tabs>
          <w:tab w:val="left" w:pos="709"/>
        </w:tabs>
        <w:autoSpaceDE w:val="0"/>
        <w:autoSpaceDN w:val="0"/>
        <w:adjustRightInd w:val="0"/>
        <w:ind w:firstLine="600"/>
        <w:jc w:val="both"/>
        <w:outlineLvl w:val="2"/>
        <w:rPr>
          <w:b/>
          <w:sz w:val="28"/>
          <w:szCs w:val="28"/>
        </w:rPr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Показатели доступности и качества государственной услуги,</w:t>
      </w:r>
      <w:r w:rsidR="0000524A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</w:t>
      </w:r>
      <w:r w:rsidR="00A60B05">
        <w:rPr>
          <w:bCs/>
          <w:iCs/>
          <w:sz w:val="28"/>
          <w:szCs w:val="28"/>
        </w:rPr>
        <w:t>нно-коммуникационных технологий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5B346F" w:rsidRPr="00A34B0B" w:rsidRDefault="00D97EC7" w:rsidP="005B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bCs/>
          <w:iCs/>
          <w:sz w:val="28"/>
          <w:szCs w:val="28"/>
        </w:rPr>
        <w:t>3</w:t>
      </w:r>
      <w:r w:rsidR="00A60B05">
        <w:rPr>
          <w:bCs/>
          <w:iCs/>
          <w:sz w:val="28"/>
          <w:szCs w:val="28"/>
        </w:rPr>
        <w:t>7</w:t>
      </w:r>
      <w:r w:rsidRPr="00A34B0B">
        <w:rPr>
          <w:bCs/>
          <w:iCs/>
          <w:sz w:val="28"/>
          <w:szCs w:val="28"/>
        </w:rPr>
        <w:t>.</w:t>
      </w:r>
      <w:r w:rsidR="00C74A5D" w:rsidRPr="00A34B0B">
        <w:t xml:space="preserve"> </w:t>
      </w:r>
      <w:r w:rsidR="005B346F" w:rsidRPr="00A34B0B">
        <w:rPr>
          <w:sz w:val="28"/>
          <w:szCs w:val="28"/>
        </w:rPr>
        <w:t>Показателями доступности при предоставлении государственной услуги являются: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1) возможность получать необходимую информацию и консультации, </w:t>
      </w:r>
      <w:r w:rsidRPr="00A809D5">
        <w:rPr>
          <w:sz w:val="28"/>
          <w:szCs w:val="28"/>
        </w:rPr>
        <w:t>касающиеся рассмотрения документов, указанных в пункт</w:t>
      </w:r>
      <w:r w:rsidR="00E65168" w:rsidRPr="00A809D5">
        <w:rPr>
          <w:sz w:val="28"/>
          <w:szCs w:val="28"/>
        </w:rPr>
        <w:t>ах</w:t>
      </w:r>
      <w:r w:rsidRPr="00A809D5">
        <w:rPr>
          <w:sz w:val="28"/>
          <w:szCs w:val="28"/>
        </w:rPr>
        <w:t xml:space="preserve"> 2</w:t>
      </w:r>
      <w:r w:rsidR="00800B0B" w:rsidRPr="00A809D5">
        <w:rPr>
          <w:sz w:val="28"/>
          <w:szCs w:val="28"/>
        </w:rPr>
        <w:t>1</w:t>
      </w:r>
      <w:r w:rsidR="00F46B57" w:rsidRPr="00A809D5">
        <w:rPr>
          <w:sz w:val="28"/>
          <w:szCs w:val="28"/>
        </w:rPr>
        <w:t xml:space="preserve"> и </w:t>
      </w:r>
      <w:r w:rsidR="00E65168" w:rsidRPr="00A809D5">
        <w:rPr>
          <w:sz w:val="28"/>
          <w:szCs w:val="28"/>
        </w:rPr>
        <w:t>24</w:t>
      </w:r>
      <w:r w:rsidRPr="00A809D5">
        <w:rPr>
          <w:sz w:val="28"/>
          <w:szCs w:val="28"/>
        </w:rPr>
        <w:t xml:space="preserve"> настоящего </w:t>
      </w:r>
      <w:r w:rsidRPr="00A34B0B">
        <w:rPr>
          <w:sz w:val="28"/>
          <w:szCs w:val="28"/>
        </w:rPr>
        <w:t>административного регламента;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2) возможность обращения за </w:t>
      </w:r>
      <w:r w:rsidR="000B004D">
        <w:rPr>
          <w:sz w:val="28"/>
          <w:szCs w:val="28"/>
        </w:rPr>
        <w:t>предо</w:t>
      </w:r>
      <w:r w:rsidR="003333E9">
        <w:rPr>
          <w:sz w:val="28"/>
          <w:szCs w:val="28"/>
        </w:rPr>
        <w:t>ставлением</w:t>
      </w:r>
      <w:r w:rsidRPr="00A34B0B">
        <w:rPr>
          <w:sz w:val="28"/>
          <w:szCs w:val="28"/>
        </w:rPr>
        <w:t xml:space="preserve"> государственной услуги через многофункциональный центр и в электронной форме;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 xml:space="preserve">3) создание инвалидам следующих условий доступности </w:t>
      </w:r>
      <w:r w:rsidR="00CB7F8B" w:rsidRPr="00A34B0B">
        <w:rPr>
          <w:sz w:val="28"/>
          <w:szCs w:val="28"/>
        </w:rPr>
        <w:t xml:space="preserve">государственных </w:t>
      </w:r>
      <w:r w:rsidRPr="00A34B0B">
        <w:rPr>
          <w:sz w:val="28"/>
          <w:szCs w:val="28"/>
        </w:rPr>
        <w:t>услуг в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соответствии с требованиями, установленными законодательными и</w:t>
      </w:r>
      <w:r w:rsidR="00CB7F8B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иными нормативными правовыми актами: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F8B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услуги, в</w:t>
      </w:r>
      <w:r w:rsidR="00CB7F8B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том числе об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оформлении необходимых для </w:t>
      </w:r>
      <w:r w:rsidR="003333E9">
        <w:rPr>
          <w:sz w:val="28"/>
          <w:szCs w:val="28"/>
        </w:rPr>
        <w:t>предоставления</w:t>
      </w:r>
      <w:r w:rsidRPr="00A34B0B">
        <w:rPr>
          <w:sz w:val="28"/>
          <w:szCs w:val="28"/>
        </w:rPr>
        <w:t xml:space="preserve">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 документов, о</w:t>
      </w:r>
      <w:r w:rsidR="00CB7F8B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совершении ими других необходимых для </w:t>
      </w:r>
      <w:r w:rsidR="003333E9">
        <w:rPr>
          <w:sz w:val="28"/>
          <w:szCs w:val="28"/>
        </w:rPr>
        <w:t xml:space="preserve">предоставления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 действий;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предоставление инвалидам по слуху, при необходимости,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 с</w:t>
      </w:r>
      <w:r w:rsidR="00B86A80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использованием русского жестового языка, включая обеспечение допуска на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объект сурдопереводчика, тифлосурдопереводчика;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оказание иной необходимой инвалидам помощи в преодолении барьеров, мешающих получению ими </w:t>
      </w:r>
      <w:r w:rsidR="00B86A80" w:rsidRPr="00A34B0B">
        <w:rPr>
          <w:sz w:val="28"/>
          <w:szCs w:val="28"/>
        </w:rPr>
        <w:t xml:space="preserve">государственных </w:t>
      </w:r>
      <w:r w:rsidRPr="00A34B0B">
        <w:rPr>
          <w:sz w:val="28"/>
          <w:szCs w:val="28"/>
        </w:rPr>
        <w:t>услуг наравне с другими лицами;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наличие копий документов, объявлений, инструкций о порядке предоставления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 (в том числе, на информационном стенде), выполненных рельефно-точечным шрифтом Брайля и на контрастном фоне, а также аудиоконтура (индукционной системы для слабослышащих).</w:t>
      </w:r>
    </w:p>
    <w:p w:rsidR="00C74A5D" w:rsidRPr="00A34B0B" w:rsidRDefault="000D2B55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A60B05">
        <w:rPr>
          <w:bCs/>
          <w:iCs/>
          <w:sz w:val="28"/>
          <w:szCs w:val="28"/>
        </w:rPr>
        <w:t>8</w:t>
      </w:r>
      <w:r w:rsidR="00C74A5D" w:rsidRPr="00A34B0B">
        <w:rPr>
          <w:bCs/>
          <w:iCs/>
          <w:sz w:val="28"/>
          <w:szCs w:val="28"/>
        </w:rPr>
        <w:t>. Показателями качества предоставления государственной услуги являются:</w:t>
      </w:r>
    </w:p>
    <w:p w:rsidR="00C74A5D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C74A5D" w:rsidRPr="00A34B0B">
        <w:rPr>
          <w:bCs/>
          <w:iCs/>
          <w:sz w:val="28"/>
          <w:szCs w:val="28"/>
        </w:rPr>
        <w:t>) удобство и доступность получения информации заявителями о порядке предоставления государственной услуги;</w:t>
      </w:r>
    </w:p>
    <w:p w:rsidR="00C74A5D" w:rsidRPr="00A34B0B" w:rsidRDefault="003333E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C74A5D" w:rsidRPr="00A34B0B">
        <w:rPr>
          <w:bCs/>
          <w:iCs/>
          <w:sz w:val="28"/>
          <w:szCs w:val="28"/>
        </w:rPr>
        <w:t xml:space="preserve">) оперативность вынесения решения по итогам рассмотрения </w:t>
      </w:r>
      <w:r w:rsidR="000D2B55">
        <w:rPr>
          <w:bCs/>
          <w:iCs/>
          <w:sz w:val="28"/>
          <w:szCs w:val="28"/>
        </w:rPr>
        <w:t>заявления и </w:t>
      </w:r>
      <w:r w:rsidR="00C74A5D" w:rsidRPr="00A34B0B">
        <w:rPr>
          <w:bCs/>
          <w:iCs/>
          <w:sz w:val="28"/>
          <w:szCs w:val="28"/>
        </w:rPr>
        <w:t xml:space="preserve">документов, </w:t>
      </w:r>
      <w:r w:rsidR="007A477D" w:rsidRPr="00A34B0B">
        <w:rPr>
          <w:sz w:val="28"/>
          <w:szCs w:val="28"/>
        </w:rPr>
        <w:t>необходимых для предоставления государственной услуги</w:t>
      </w:r>
      <w:r w:rsidR="007A477D">
        <w:rPr>
          <w:sz w:val="28"/>
          <w:szCs w:val="28"/>
        </w:rPr>
        <w:t>,</w:t>
      </w:r>
      <w:r w:rsidR="007A477D" w:rsidRPr="00A34B0B">
        <w:rPr>
          <w:bCs/>
          <w:iCs/>
          <w:sz w:val="28"/>
          <w:szCs w:val="28"/>
        </w:rPr>
        <w:t xml:space="preserve"> </w:t>
      </w:r>
      <w:r w:rsidR="00C74A5D" w:rsidRPr="00A809D5">
        <w:rPr>
          <w:bCs/>
          <w:iCs/>
          <w:sz w:val="28"/>
          <w:szCs w:val="28"/>
        </w:rPr>
        <w:t>указанных в пунктах 21 и 2</w:t>
      </w:r>
      <w:r w:rsidR="00650CCA" w:rsidRPr="00A809D5">
        <w:rPr>
          <w:bCs/>
          <w:iCs/>
          <w:sz w:val="28"/>
          <w:szCs w:val="28"/>
        </w:rPr>
        <w:t>4</w:t>
      </w:r>
      <w:r w:rsidR="00C74A5D" w:rsidRPr="00A809D5">
        <w:rPr>
          <w:bCs/>
          <w:iCs/>
          <w:sz w:val="28"/>
          <w:szCs w:val="28"/>
        </w:rPr>
        <w:t xml:space="preserve"> настоящего административного регламента</w:t>
      </w:r>
      <w:r w:rsidR="00AB33B1" w:rsidRPr="00A809D5">
        <w:rPr>
          <w:bCs/>
          <w:iCs/>
          <w:sz w:val="28"/>
          <w:szCs w:val="28"/>
        </w:rPr>
        <w:t>.</w:t>
      </w:r>
    </w:p>
    <w:p w:rsidR="000A275B" w:rsidRPr="00A809D5" w:rsidRDefault="00A60B05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39</w:t>
      </w:r>
      <w:r w:rsidR="00C74A5D" w:rsidRPr="00A809D5">
        <w:rPr>
          <w:bCs/>
          <w:iCs/>
          <w:sz w:val="28"/>
          <w:szCs w:val="28"/>
        </w:rPr>
        <w:t>. 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лично, по почте, через многофункциональный центр либо с использованием информационно-телекоммуникационных технологий</w:t>
      </w:r>
      <w:r w:rsidR="00650CCA" w:rsidRPr="00A809D5">
        <w:rPr>
          <w:bCs/>
          <w:iCs/>
          <w:sz w:val="28"/>
          <w:szCs w:val="28"/>
        </w:rPr>
        <w:t>.</w:t>
      </w:r>
    </w:p>
    <w:p w:rsidR="00C74A5D" w:rsidRPr="00A34B0B" w:rsidRDefault="00A60B05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40</w:t>
      </w:r>
      <w:r w:rsidR="00C74A5D" w:rsidRPr="00A34B0B">
        <w:rPr>
          <w:bCs/>
          <w:iCs/>
          <w:sz w:val="28"/>
          <w:szCs w:val="28"/>
        </w:rPr>
        <w:t>. При предоставлении государственной услуги взаимодействие заявителя с должностным лицом управления социальной политики осуществляется в</w:t>
      </w:r>
      <w:r w:rsidR="00B800AA" w:rsidRPr="00A34B0B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следующих случаях:</w:t>
      </w:r>
    </w:p>
    <w:p w:rsidR="00C74A5D" w:rsidRPr="00A34B0B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1) </w:t>
      </w:r>
      <w:r w:rsidR="00C74A5D" w:rsidRPr="00A34B0B">
        <w:rPr>
          <w:bCs/>
          <w:iCs/>
          <w:sz w:val="28"/>
          <w:szCs w:val="28"/>
        </w:rPr>
        <w:t>устная консультация о порядке и ходе предоставления государственной услуги;</w:t>
      </w:r>
    </w:p>
    <w:p w:rsidR="00C74A5D" w:rsidRPr="00A34B0B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2) </w:t>
      </w:r>
      <w:r w:rsidR="00C74A5D" w:rsidRPr="00A34B0B">
        <w:rPr>
          <w:bCs/>
          <w:iCs/>
          <w:sz w:val="28"/>
          <w:szCs w:val="28"/>
        </w:rPr>
        <w:t xml:space="preserve">прием заявления </w:t>
      </w:r>
      <w:r w:rsidR="00377ACA" w:rsidRPr="00A34B0B">
        <w:rPr>
          <w:bCs/>
          <w:iCs/>
          <w:sz w:val="28"/>
          <w:szCs w:val="28"/>
        </w:rPr>
        <w:t>и</w:t>
      </w:r>
      <w:r w:rsidR="00C74A5D" w:rsidRPr="00A34B0B">
        <w:rPr>
          <w:bCs/>
          <w:iCs/>
          <w:sz w:val="28"/>
          <w:szCs w:val="28"/>
        </w:rPr>
        <w:t xml:space="preserve"> документ</w:t>
      </w:r>
      <w:r w:rsidR="00377ACA" w:rsidRPr="00A34B0B">
        <w:rPr>
          <w:bCs/>
          <w:iCs/>
          <w:sz w:val="28"/>
          <w:szCs w:val="28"/>
        </w:rPr>
        <w:t>ов</w:t>
      </w:r>
      <w:r w:rsidR="00654F09" w:rsidRPr="00A34B0B">
        <w:rPr>
          <w:bCs/>
          <w:iCs/>
          <w:sz w:val="28"/>
          <w:szCs w:val="28"/>
        </w:rPr>
        <w:t>, необходимы</w:t>
      </w:r>
      <w:r w:rsidR="00377ACA" w:rsidRPr="00A34B0B">
        <w:rPr>
          <w:bCs/>
          <w:iCs/>
          <w:sz w:val="28"/>
          <w:szCs w:val="28"/>
        </w:rPr>
        <w:t>х</w:t>
      </w:r>
      <w:r w:rsidR="00654F09" w:rsidRPr="00A34B0B">
        <w:rPr>
          <w:bCs/>
          <w:iCs/>
          <w:sz w:val="28"/>
          <w:szCs w:val="28"/>
        </w:rPr>
        <w:t xml:space="preserve"> для предоставления государственной услуги</w:t>
      </w:r>
      <w:r w:rsidR="00C74A5D" w:rsidRPr="00A34B0B">
        <w:rPr>
          <w:bCs/>
          <w:iCs/>
          <w:sz w:val="28"/>
          <w:szCs w:val="28"/>
        </w:rPr>
        <w:t xml:space="preserve">. </w:t>
      </w:r>
    </w:p>
    <w:p w:rsidR="000A275B" w:rsidRPr="00A34B0B" w:rsidRDefault="000A275B" w:rsidP="000A275B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В каждом случае заявитель взаимодействует с должностным лицом управления социальной политики один раз.</w:t>
      </w:r>
    </w:p>
    <w:p w:rsidR="00C74A5D" w:rsidRPr="00A34B0B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минут.</w:t>
      </w:r>
    </w:p>
    <w:p w:rsidR="00C74A5D" w:rsidRPr="00A34B0B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</w:t>
      </w:r>
      <w:r w:rsidR="00A60B05">
        <w:rPr>
          <w:bCs/>
          <w:iCs/>
          <w:sz w:val="28"/>
          <w:szCs w:val="28"/>
        </w:rPr>
        <w:t>1</w:t>
      </w:r>
      <w:r w:rsidRPr="00A34B0B">
        <w:rPr>
          <w:bCs/>
          <w:iCs/>
          <w:sz w:val="28"/>
          <w:szCs w:val="28"/>
        </w:rPr>
        <w:t>. Многофункциональный центр предоставляет гражданам информацию: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1) </w:t>
      </w:r>
      <w:r w:rsidR="00C74A5D" w:rsidRPr="00A34B0B">
        <w:rPr>
          <w:bCs/>
          <w:iCs/>
          <w:sz w:val="28"/>
          <w:szCs w:val="28"/>
        </w:rPr>
        <w:t>о местах нахождения и графиках работы управлений социальной политики для предоставления государственной услуги;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lastRenderedPageBreak/>
        <w:t xml:space="preserve">2) </w:t>
      </w:r>
      <w:r w:rsidR="00C74A5D" w:rsidRPr="00A34B0B">
        <w:rPr>
          <w:bCs/>
          <w:iCs/>
          <w:sz w:val="28"/>
          <w:szCs w:val="28"/>
        </w:rPr>
        <w:t>о нормативных правовых актах, регламентирующих предоставление государственной услуги;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3) </w:t>
      </w:r>
      <w:r w:rsidR="00C74A5D" w:rsidRPr="00A34B0B">
        <w:rPr>
          <w:bCs/>
          <w:iCs/>
          <w:sz w:val="28"/>
          <w:szCs w:val="28"/>
        </w:rPr>
        <w:t>о сроках предоставления государственной услуги;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4) </w:t>
      </w:r>
      <w:r w:rsidR="00C74A5D" w:rsidRPr="00A34B0B">
        <w:rPr>
          <w:bCs/>
          <w:iCs/>
          <w:sz w:val="28"/>
          <w:szCs w:val="28"/>
        </w:rPr>
        <w:t>о документ</w:t>
      </w:r>
      <w:r w:rsidR="00B86A80" w:rsidRPr="00A34B0B">
        <w:rPr>
          <w:bCs/>
          <w:iCs/>
          <w:sz w:val="28"/>
          <w:szCs w:val="28"/>
        </w:rPr>
        <w:t>ах</w:t>
      </w:r>
      <w:r w:rsidR="00C74A5D" w:rsidRPr="00A34B0B">
        <w:rPr>
          <w:bCs/>
          <w:iCs/>
          <w:sz w:val="28"/>
          <w:szCs w:val="28"/>
        </w:rPr>
        <w:t xml:space="preserve">, необходимых для </w:t>
      </w:r>
      <w:r w:rsidR="00B86A80" w:rsidRPr="00A34B0B">
        <w:rPr>
          <w:bCs/>
          <w:iCs/>
          <w:sz w:val="28"/>
          <w:szCs w:val="28"/>
        </w:rPr>
        <w:t>предоставления</w:t>
      </w:r>
      <w:r w:rsidR="00C74A5D" w:rsidRPr="00A34B0B">
        <w:rPr>
          <w:bCs/>
          <w:iCs/>
          <w:sz w:val="28"/>
          <w:szCs w:val="28"/>
        </w:rPr>
        <w:t xml:space="preserve"> государственной услуги.</w:t>
      </w:r>
    </w:p>
    <w:p w:rsidR="00C74A5D" w:rsidRPr="00A34B0B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Информация по указанным вопросам предоставляется:</w:t>
      </w:r>
    </w:p>
    <w:p w:rsidR="00C74A5D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C74A5D" w:rsidRPr="00A34B0B">
        <w:rPr>
          <w:bCs/>
          <w:iCs/>
          <w:sz w:val="28"/>
          <w:szCs w:val="28"/>
        </w:rPr>
        <w:t>) по справочному телефону;</w:t>
      </w:r>
    </w:p>
    <w:p w:rsidR="00C74A5D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C74A5D" w:rsidRPr="00A34B0B">
        <w:rPr>
          <w:bCs/>
          <w:iCs/>
          <w:sz w:val="28"/>
          <w:szCs w:val="28"/>
        </w:rPr>
        <w:t xml:space="preserve"> по письменному обращению;</w:t>
      </w:r>
    </w:p>
    <w:p w:rsidR="004B6086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</w:t>
      </w:r>
      <w:r w:rsidR="00C74A5D" w:rsidRPr="00A34B0B">
        <w:rPr>
          <w:bCs/>
          <w:iCs/>
          <w:sz w:val="28"/>
          <w:szCs w:val="28"/>
        </w:rPr>
        <w:t>) при личном обращении в многофункциональный центр.</w:t>
      </w:r>
    </w:p>
    <w:p w:rsidR="004B6086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Иные требования, в том числе учитывающие особенности</w:t>
      </w:r>
      <w:r w:rsidR="0000524A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предоставления государственной услуги в многофункциональных</w:t>
      </w:r>
      <w:r w:rsidR="00AC0EDC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центрах предоставления государственных услуг и особенности предоставления государственной</w:t>
      </w:r>
      <w:r w:rsidR="00AC0EDC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услуги в</w:t>
      </w:r>
      <w:r w:rsidR="0000524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электронной форме</w:t>
      </w:r>
    </w:p>
    <w:p w:rsidR="00AC0EDC" w:rsidRPr="00A34B0B" w:rsidRDefault="00AC0EDC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D14629" w:rsidRPr="00A34B0B" w:rsidRDefault="00D14629" w:rsidP="00D14629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</w:t>
      </w:r>
      <w:r w:rsidR="00A60B05">
        <w:rPr>
          <w:bCs/>
          <w:iCs/>
          <w:sz w:val="28"/>
          <w:szCs w:val="28"/>
        </w:rPr>
        <w:t>2</w:t>
      </w:r>
      <w:r w:rsidRPr="00A34B0B">
        <w:rPr>
          <w:bCs/>
          <w:iCs/>
          <w:sz w:val="28"/>
          <w:szCs w:val="28"/>
        </w:rPr>
        <w:t xml:space="preserve">. При обращении заявителя за предоставлением государственной услуги в многофункциональный центр заявление и документы, </w:t>
      </w:r>
      <w:r>
        <w:rPr>
          <w:bCs/>
          <w:iCs/>
          <w:sz w:val="28"/>
          <w:szCs w:val="28"/>
        </w:rPr>
        <w:t xml:space="preserve">необходимые для </w:t>
      </w:r>
      <w:r w:rsidRPr="005F0472">
        <w:rPr>
          <w:bCs/>
          <w:iCs/>
          <w:sz w:val="28"/>
          <w:szCs w:val="28"/>
        </w:rPr>
        <w:t xml:space="preserve">предоставления государственной услуги, указанные в части </w:t>
      </w:r>
      <w:r w:rsidR="005F0472" w:rsidRPr="005F0472">
        <w:rPr>
          <w:bCs/>
          <w:iCs/>
          <w:sz w:val="28"/>
          <w:szCs w:val="28"/>
        </w:rPr>
        <w:t>второй</w:t>
      </w:r>
      <w:r w:rsidRPr="005F0472">
        <w:rPr>
          <w:bCs/>
          <w:iCs/>
          <w:sz w:val="28"/>
          <w:szCs w:val="28"/>
        </w:rPr>
        <w:t xml:space="preserve"> пункта 21 </w:t>
      </w:r>
      <w:r w:rsidRPr="00A34B0B">
        <w:rPr>
          <w:bCs/>
          <w:iCs/>
          <w:sz w:val="28"/>
          <w:szCs w:val="28"/>
        </w:rPr>
        <w:t>настоящего административного регламента, направляются многофункциональным центром в управление социальной политики. Непосредственное предоставление государственной услуги осуществляется управлением социальной политики.</w:t>
      </w:r>
    </w:p>
    <w:p w:rsidR="00D14629" w:rsidRPr="00A34B0B" w:rsidRDefault="00D14629" w:rsidP="00D14629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</w:t>
      </w:r>
      <w:r w:rsidR="00A60B05">
        <w:rPr>
          <w:bCs/>
          <w:iCs/>
          <w:sz w:val="28"/>
          <w:szCs w:val="28"/>
        </w:rPr>
        <w:t>3</w:t>
      </w:r>
      <w:r w:rsidRPr="00A34B0B">
        <w:rPr>
          <w:bCs/>
          <w:iCs/>
          <w:sz w:val="28"/>
          <w:szCs w:val="28"/>
        </w:rPr>
        <w:t>.</w:t>
      </w:r>
      <w:r w:rsidRPr="00A34B0B">
        <w:t xml:space="preserve"> </w:t>
      </w:r>
      <w:r w:rsidRPr="00A34B0B">
        <w:rPr>
          <w:bCs/>
          <w:iCs/>
          <w:sz w:val="28"/>
          <w:szCs w:val="28"/>
        </w:rPr>
        <w:t>Государственная услуга в электронной форме с использованием единого портала государственных и муниципальных услуг и портала государственных и муниципальных услуг Свердловской области предоставляется зарегистрированным пользователям после получения индивидуального кода доступа к подсистеме «личный кабинет». Физические лица для получения индивидуального кода доступа вводят в информационную систему единого портала государственных и муниципальных услуг, портала государственных и муниципальных услуг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D14629" w:rsidRPr="00A34B0B" w:rsidRDefault="00D14629" w:rsidP="00D14629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На едином портале государственных и муниципальных услуг и на портале государственных и муниципальных услуг Свердловской области предоставлена информация заявителям о порядке предоставления государственной услуги.</w:t>
      </w:r>
    </w:p>
    <w:p w:rsidR="00D14629" w:rsidRPr="00A34B0B" w:rsidRDefault="00D14629" w:rsidP="00D14629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Заявитель имеет возможность подать заявление в электронной форме путем заполнения на едином портале государственных и муниципальных услуг и портале государственных и муниципальных услуг Свердловской области интерактивной формы запроса и документы, указанные в пунктах </w:t>
      </w:r>
      <w:r w:rsidRPr="00372318">
        <w:rPr>
          <w:bCs/>
          <w:iCs/>
          <w:sz w:val="28"/>
          <w:szCs w:val="28"/>
        </w:rPr>
        <w:t>21 и 24</w:t>
      </w:r>
      <w:r w:rsidRPr="00FD7C91">
        <w:rPr>
          <w:bCs/>
          <w:i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настоящего административного регламента, необходимые для предоставления государственной услуги, в форме электронных документов.</w:t>
      </w:r>
    </w:p>
    <w:p w:rsidR="00DF7F41" w:rsidRDefault="00DF7F41" w:rsidP="006C619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D2B55" w:rsidRPr="00A34B0B" w:rsidRDefault="000D2B55" w:rsidP="006C619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C6194" w:rsidRPr="00A34B0B" w:rsidRDefault="00A60B05" w:rsidP="0000524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6C6194" w:rsidRPr="00A34B0B">
        <w:rPr>
          <w:b/>
          <w:sz w:val="28"/>
          <w:szCs w:val="28"/>
        </w:rPr>
        <w:t>3. Состав, последовательность и сроки выполнения</w:t>
      </w:r>
      <w:r w:rsidR="0000524A" w:rsidRPr="00A34B0B">
        <w:rPr>
          <w:b/>
          <w:sz w:val="28"/>
          <w:szCs w:val="28"/>
        </w:rPr>
        <w:t xml:space="preserve"> </w:t>
      </w:r>
      <w:r w:rsidR="006C6194" w:rsidRPr="00A34B0B">
        <w:rPr>
          <w:b/>
          <w:sz w:val="28"/>
          <w:szCs w:val="28"/>
        </w:rPr>
        <w:t>административных процедур, требования к порядку их выполнения, в</w:t>
      </w:r>
      <w:r w:rsidR="00B800A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том числе особенности выполнения административных процедур в</w:t>
      </w:r>
      <w:r w:rsidR="00B800A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электронной форме, в</w:t>
      </w:r>
      <w:r w:rsidR="0000524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многофункциональных центрах предоставления государственных и</w:t>
      </w:r>
      <w:r w:rsidR="0000524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муниципальных услуг</w:t>
      </w:r>
    </w:p>
    <w:p w:rsidR="006C6194" w:rsidRPr="00A34B0B" w:rsidRDefault="006C6194" w:rsidP="006C619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C6194" w:rsidRPr="00A34B0B" w:rsidRDefault="006C6194" w:rsidP="006C6194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4</w:t>
      </w:r>
      <w:r w:rsidR="00A60B05">
        <w:rPr>
          <w:sz w:val="28"/>
          <w:szCs w:val="28"/>
        </w:rPr>
        <w:t>4</w:t>
      </w:r>
      <w:r w:rsidR="0011573F" w:rsidRPr="00A34B0B">
        <w:rPr>
          <w:sz w:val="28"/>
          <w:szCs w:val="28"/>
        </w:rPr>
        <w:t>.</w:t>
      </w:r>
      <w:r w:rsidRPr="00A34B0B">
        <w:t xml:space="preserve"> </w:t>
      </w:r>
      <w:r w:rsidRPr="00A34B0B">
        <w:rPr>
          <w:sz w:val="28"/>
          <w:szCs w:val="28"/>
        </w:rPr>
        <w:t>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:rsidR="006C6194" w:rsidRPr="00A34B0B" w:rsidRDefault="000272B2" w:rsidP="006C6194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1) </w:t>
      </w:r>
      <w:r w:rsidR="006C6194" w:rsidRPr="00A34B0B">
        <w:rPr>
          <w:sz w:val="28"/>
          <w:szCs w:val="28"/>
        </w:rPr>
        <w:t>прием заявления</w:t>
      </w:r>
      <w:r w:rsidRPr="00A34B0B">
        <w:rPr>
          <w:sz w:val="28"/>
          <w:szCs w:val="28"/>
        </w:rPr>
        <w:t xml:space="preserve"> </w:t>
      </w:r>
      <w:r w:rsidR="00800B0B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документ</w:t>
      </w:r>
      <w:r w:rsidR="00800B0B" w:rsidRPr="00A34B0B">
        <w:rPr>
          <w:sz w:val="28"/>
          <w:szCs w:val="28"/>
        </w:rPr>
        <w:t>ов</w:t>
      </w:r>
      <w:r w:rsidR="006C6194" w:rsidRPr="00A34B0B">
        <w:rPr>
          <w:sz w:val="28"/>
          <w:szCs w:val="28"/>
        </w:rPr>
        <w:t>, необходимы</w:t>
      </w:r>
      <w:r w:rsidR="00800B0B" w:rsidRPr="00A34B0B">
        <w:rPr>
          <w:sz w:val="28"/>
          <w:szCs w:val="28"/>
        </w:rPr>
        <w:t>х</w:t>
      </w:r>
      <w:r w:rsidRPr="00A34B0B">
        <w:rPr>
          <w:sz w:val="28"/>
          <w:szCs w:val="28"/>
        </w:rPr>
        <w:t xml:space="preserve"> </w:t>
      </w:r>
      <w:r w:rsidR="006C6194" w:rsidRPr="00A34B0B">
        <w:rPr>
          <w:sz w:val="28"/>
          <w:szCs w:val="28"/>
        </w:rPr>
        <w:t>для предоставления государственной услуги, их первичная проверка и регистрация;</w:t>
      </w:r>
      <w:r w:rsidR="005B315D" w:rsidRPr="00A34B0B">
        <w:rPr>
          <w:sz w:val="28"/>
          <w:szCs w:val="28"/>
        </w:rPr>
        <w:t xml:space="preserve"> </w:t>
      </w:r>
    </w:p>
    <w:p w:rsidR="00337BB2" w:rsidRPr="005F0472" w:rsidRDefault="00337BB2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472">
        <w:rPr>
          <w:rFonts w:eastAsia="Calibri"/>
          <w:sz w:val="28"/>
          <w:szCs w:val="28"/>
          <w:lang w:eastAsia="en-US"/>
        </w:rPr>
        <w:t>2) формирование и направление межведомственного запроса в</w:t>
      </w:r>
      <w:r w:rsidR="00B800AA" w:rsidRPr="005F0472">
        <w:rPr>
          <w:rFonts w:eastAsia="Calibri"/>
          <w:sz w:val="28"/>
          <w:szCs w:val="28"/>
          <w:lang w:eastAsia="en-US"/>
        </w:rPr>
        <w:t> </w:t>
      </w:r>
      <w:r w:rsidRPr="005F0472">
        <w:rPr>
          <w:rFonts w:eastAsia="Calibri"/>
          <w:sz w:val="28"/>
          <w:szCs w:val="28"/>
          <w:lang w:eastAsia="en-US"/>
        </w:rPr>
        <w:t>государственные органы,</w:t>
      </w:r>
      <w:r w:rsidR="00377ACA" w:rsidRPr="005F0472">
        <w:rPr>
          <w:rFonts w:eastAsia="Calibri"/>
          <w:sz w:val="28"/>
          <w:szCs w:val="28"/>
          <w:lang w:eastAsia="en-US"/>
        </w:rPr>
        <w:t xml:space="preserve"> организации,</w:t>
      </w:r>
      <w:r w:rsidRPr="005F0472">
        <w:rPr>
          <w:rFonts w:eastAsia="Calibri"/>
          <w:sz w:val="28"/>
          <w:szCs w:val="28"/>
          <w:lang w:eastAsia="en-US"/>
        </w:rPr>
        <w:t xml:space="preserve"> участвующие в предоставлении государственной услуги;</w:t>
      </w:r>
    </w:p>
    <w:p w:rsidR="006C6194" w:rsidRPr="00A34B0B" w:rsidRDefault="00337BB2" w:rsidP="006C6194">
      <w:pPr>
        <w:ind w:firstLine="709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3</w:t>
      </w:r>
      <w:r w:rsidR="000272B2" w:rsidRPr="005F0472">
        <w:rPr>
          <w:sz w:val="28"/>
          <w:szCs w:val="28"/>
        </w:rPr>
        <w:t xml:space="preserve">) </w:t>
      </w:r>
      <w:r w:rsidR="006C6194" w:rsidRPr="005F0472">
        <w:rPr>
          <w:sz w:val="28"/>
          <w:szCs w:val="28"/>
        </w:rPr>
        <w:t>рассмотрение заявления и документов, необходимых для предоставления</w:t>
      </w:r>
      <w:r w:rsidR="006C6194" w:rsidRPr="00A34B0B">
        <w:rPr>
          <w:sz w:val="28"/>
          <w:szCs w:val="28"/>
        </w:rPr>
        <w:t xml:space="preserve"> государственной услуги;</w:t>
      </w:r>
    </w:p>
    <w:p w:rsidR="000272B2" w:rsidRPr="005F0472" w:rsidRDefault="00337BB2" w:rsidP="006C6194">
      <w:pPr>
        <w:ind w:firstLine="709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4</w:t>
      </w:r>
      <w:r w:rsidR="000272B2" w:rsidRPr="005F0472">
        <w:rPr>
          <w:sz w:val="28"/>
          <w:szCs w:val="28"/>
        </w:rPr>
        <w:t>) принятие решения о предоставлении либо об отказе в предост</w:t>
      </w:r>
      <w:r w:rsidR="00654F09" w:rsidRPr="005F0472">
        <w:rPr>
          <w:sz w:val="28"/>
          <w:szCs w:val="28"/>
        </w:rPr>
        <w:t>авлении г</w:t>
      </w:r>
      <w:r w:rsidR="00377ACA" w:rsidRPr="005F0472">
        <w:rPr>
          <w:sz w:val="28"/>
          <w:szCs w:val="28"/>
        </w:rPr>
        <w:t>осударственной услуги</w:t>
      </w:r>
      <w:r w:rsidR="00CF647D" w:rsidRPr="005F0472">
        <w:rPr>
          <w:sz w:val="28"/>
          <w:szCs w:val="28"/>
        </w:rPr>
        <w:t xml:space="preserve"> и направление решения заявителю либо в многофункциональный центр</w:t>
      </w:r>
      <w:r w:rsidR="00E65168" w:rsidRPr="005F0472">
        <w:rPr>
          <w:sz w:val="28"/>
          <w:szCs w:val="28"/>
        </w:rPr>
        <w:t xml:space="preserve"> в случае подачи заявления через многофункциональный центр</w:t>
      </w:r>
      <w:r w:rsidR="00CF647D" w:rsidRPr="005F0472">
        <w:rPr>
          <w:sz w:val="28"/>
          <w:szCs w:val="28"/>
        </w:rPr>
        <w:t>;</w:t>
      </w:r>
    </w:p>
    <w:p w:rsidR="00A74A8A" w:rsidRPr="00A809D5" w:rsidRDefault="00337BB2" w:rsidP="00A74A8A">
      <w:pPr>
        <w:ind w:firstLine="709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5</w:t>
      </w:r>
      <w:r w:rsidR="000272B2" w:rsidRPr="005F0472">
        <w:rPr>
          <w:sz w:val="28"/>
          <w:szCs w:val="28"/>
        </w:rPr>
        <w:t xml:space="preserve">) </w:t>
      </w:r>
      <w:r w:rsidR="004B2E30" w:rsidRPr="005F0472">
        <w:rPr>
          <w:sz w:val="28"/>
          <w:szCs w:val="28"/>
        </w:rPr>
        <w:t xml:space="preserve">организация </w:t>
      </w:r>
      <w:r w:rsidR="000E4B0A" w:rsidRPr="005F0472">
        <w:rPr>
          <w:sz w:val="28"/>
          <w:szCs w:val="28"/>
        </w:rPr>
        <w:t>перечисления</w:t>
      </w:r>
      <w:r w:rsidR="0009656F" w:rsidRPr="005F0472">
        <w:rPr>
          <w:sz w:val="28"/>
          <w:szCs w:val="28"/>
        </w:rPr>
        <w:t xml:space="preserve"> </w:t>
      </w:r>
      <w:r w:rsidR="00A809D5" w:rsidRPr="005F0472">
        <w:rPr>
          <w:sz w:val="28"/>
          <w:szCs w:val="28"/>
        </w:rPr>
        <w:t>единовременной денежной</w:t>
      </w:r>
      <w:r w:rsidR="00A809D5" w:rsidRPr="005F0472">
        <w:rPr>
          <w:i/>
          <w:sz w:val="28"/>
          <w:szCs w:val="28"/>
        </w:rPr>
        <w:t xml:space="preserve"> </w:t>
      </w:r>
      <w:r w:rsidR="00A809D5" w:rsidRPr="005F0472">
        <w:rPr>
          <w:sz w:val="28"/>
          <w:szCs w:val="28"/>
        </w:rPr>
        <w:t>выплаты</w:t>
      </w:r>
      <w:r w:rsidR="00AD3318" w:rsidRPr="005F0472">
        <w:rPr>
          <w:sz w:val="28"/>
          <w:szCs w:val="28"/>
        </w:rPr>
        <w:t>.</w:t>
      </w:r>
    </w:p>
    <w:p w:rsidR="006C6194" w:rsidRPr="00A34B0B" w:rsidRDefault="006C6194" w:rsidP="006C6194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Блок</w:t>
      </w:r>
      <w:r w:rsidR="000D2B55">
        <w:rPr>
          <w:sz w:val="28"/>
          <w:szCs w:val="28"/>
        </w:rPr>
        <w:t>-</w:t>
      </w:r>
      <w:r w:rsidRPr="00A34B0B">
        <w:rPr>
          <w:sz w:val="28"/>
          <w:szCs w:val="28"/>
        </w:rPr>
        <w:t>схема предоставления государственной услуги приведена в</w:t>
      </w:r>
      <w:r w:rsidR="00B800AA" w:rsidRPr="00A34B0B">
        <w:rPr>
          <w:sz w:val="28"/>
          <w:szCs w:val="28"/>
        </w:rPr>
        <w:t> </w:t>
      </w:r>
      <w:r w:rsidR="000D2B55">
        <w:rPr>
          <w:sz w:val="28"/>
          <w:szCs w:val="28"/>
        </w:rPr>
        <w:t>п</w:t>
      </w:r>
      <w:r w:rsidRPr="00A34B0B">
        <w:rPr>
          <w:sz w:val="28"/>
          <w:szCs w:val="28"/>
        </w:rPr>
        <w:t>риложении № 3 к настоящему административному регламенту.</w:t>
      </w:r>
    </w:p>
    <w:p w:rsidR="006C6194" w:rsidRPr="00A34B0B" w:rsidRDefault="006C6194" w:rsidP="006C61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4805" w:rsidRDefault="00D14629" w:rsidP="00154805">
      <w:pPr>
        <w:ind w:firstLine="708"/>
        <w:jc w:val="center"/>
        <w:rPr>
          <w:sz w:val="28"/>
          <w:szCs w:val="28"/>
        </w:rPr>
      </w:pPr>
      <w:r w:rsidRPr="00D14629">
        <w:rPr>
          <w:sz w:val="28"/>
          <w:szCs w:val="28"/>
        </w:rPr>
        <w:t>Прием заявления и документов, необходимых</w:t>
      </w:r>
    </w:p>
    <w:p w:rsidR="00154805" w:rsidRDefault="00D14629" w:rsidP="00154805">
      <w:pPr>
        <w:ind w:firstLine="708"/>
        <w:jc w:val="center"/>
        <w:rPr>
          <w:sz w:val="28"/>
          <w:szCs w:val="28"/>
        </w:rPr>
      </w:pPr>
      <w:r w:rsidRPr="00D14629">
        <w:rPr>
          <w:sz w:val="28"/>
          <w:szCs w:val="28"/>
        </w:rPr>
        <w:t xml:space="preserve"> для предоставления государственной услуги, их первичная проверка </w:t>
      </w:r>
    </w:p>
    <w:p w:rsidR="00D14629" w:rsidRPr="00D14629" w:rsidRDefault="00D14629" w:rsidP="00154805">
      <w:pPr>
        <w:ind w:firstLine="708"/>
        <w:jc w:val="center"/>
        <w:rPr>
          <w:sz w:val="28"/>
          <w:szCs w:val="28"/>
        </w:rPr>
      </w:pPr>
      <w:r w:rsidRPr="00D14629">
        <w:rPr>
          <w:sz w:val="28"/>
          <w:szCs w:val="28"/>
        </w:rPr>
        <w:t>и регистрация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4</w:t>
      </w:r>
      <w:r w:rsidR="00A60B05">
        <w:rPr>
          <w:sz w:val="28"/>
          <w:szCs w:val="28"/>
        </w:rPr>
        <w:t>5</w:t>
      </w:r>
      <w:r w:rsidRPr="00D14629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указанных в пункте 21 настоящего административного регламента, в управление социальной политики через многофункциональный центр, в электронной форме. 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4</w:t>
      </w:r>
      <w:r w:rsidR="00A60B05">
        <w:rPr>
          <w:sz w:val="28"/>
          <w:szCs w:val="28"/>
        </w:rPr>
        <w:t>6</w:t>
      </w:r>
      <w:r w:rsidRPr="00D14629">
        <w:rPr>
          <w:sz w:val="28"/>
          <w:szCs w:val="28"/>
        </w:rPr>
        <w:t>. При личном обращении заявителя либо поступлении заявления и документов, необходимых для предоставления государственной услуги, указанных в пункте 21 настоящего административного регламента, в электронной форме в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 xml:space="preserve">При обращении заявителя с заявлением и документами, необходимыми для предоставления государственной услуги, указанными в пункте 21 настоящего административного регламента, в многофункциональный центр лицом, </w:t>
      </w:r>
      <w:r w:rsidRPr="00D14629">
        <w:rPr>
          <w:sz w:val="28"/>
          <w:szCs w:val="28"/>
        </w:rPr>
        <w:lastRenderedPageBreak/>
        <w:t>ответственным за выполнение административной процедуры, является специалист многофункционального центра.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4</w:t>
      </w:r>
      <w:r w:rsidR="00A60B05">
        <w:rPr>
          <w:sz w:val="28"/>
          <w:szCs w:val="28"/>
        </w:rPr>
        <w:t>7</w:t>
      </w:r>
      <w:r w:rsidRPr="005F0472">
        <w:rPr>
          <w:sz w:val="28"/>
          <w:szCs w:val="28"/>
        </w:rPr>
        <w:t xml:space="preserve">. Должностное лицо управления социальной политики, ответственное за выполнение административной процедуры: 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 организации, выдавшей документ, подтверждающий полномочия представителя, и дате его выдачи. Указанные сведения подтверждаются подписью представителя заявителя с проставлением даты представления заявления. В 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</w:t>
      </w:r>
      <w:r w:rsidR="00274914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 возвращает заявителю заявление и документы;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2)  проверяет наличие электронной подписи в заявлении и документах, необходимых для предоставления государ</w:t>
      </w:r>
      <w:r w:rsidR="000D2B55">
        <w:rPr>
          <w:sz w:val="28"/>
          <w:szCs w:val="28"/>
        </w:rPr>
        <w:t>ственной услуги, направленных в </w:t>
      </w:r>
      <w:r w:rsidRPr="005F0472">
        <w:rPr>
          <w:sz w:val="28"/>
          <w:szCs w:val="28"/>
        </w:rPr>
        <w:t>управление социальной политики в форме электронных документов</w:t>
      </w:r>
      <w:r w:rsidR="000D2B55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 в случае если они не подписаны электронной подписью</w:t>
      </w:r>
      <w:r w:rsidR="000D2B55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отказывает в их приеме и</w:t>
      </w:r>
      <w:r w:rsidR="000D2B55">
        <w:rPr>
          <w:sz w:val="28"/>
          <w:szCs w:val="28"/>
        </w:rPr>
        <w:t> </w:t>
      </w:r>
      <w:r w:rsidR="00E161FC" w:rsidRPr="005F0472">
        <w:rPr>
          <w:sz w:val="28"/>
          <w:szCs w:val="28"/>
        </w:rPr>
        <w:t>направляет заявителю электронно</w:t>
      </w:r>
      <w:r w:rsidR="000D2B55">
        <w:rPr>
          <w:sz w:val="28"/>
          <w:szCs w:val="28"/>
        </w:rPr>
        <w:t>е</w:t>
      </w:r>
      <w:r w:rsidR="00E161FC" w:rsidRPr="005F0472">
        <w:rPr>
          <w:sz w:val="28"/>
          <w:szCs w:val="28"/>
        </w:rPr>
        <w:t xml:space="preserve"> сообщение</w:t>
      </w:r>
      <w:r w:rsidR="000D2B55">
        <w:rPr>
          <w:sz w:val="28"/>
          <w:szCs w:val="28"/>
        </w:rPr>
        <w:t xml:space="preserve"> об отказе в приеме заявления и </w:t>
      </w:r>
      <w:r w:rsidR="00E161FC" w:rsidRPr="005F0472">
        <w:rPr>
          <w:sz w:val="28"/>
          <w:szCs w:val="28"/>
        </w:rPr>
        <w:t>документов</w:t>
      </w:r>
      <w:r w:rsidRPr="005F0472">
        <w:rPr>
          <w:sz w:val="28"/>
          <w:szCs w:val="28"/>
        </w:rPr>
        <w:t xml:space="preserve">, </w:t>
      </w:r>
      <w:r w:rsidR="00E161FC" w:rsidRPr="005F0472">
        <w:rPr>
          <w:sz w:val="28"/>
          <w:szCs w:val="28"/>
        </w:rPr>
        <w:t>необходимых для предоставл</w:t>
      </w:r>
      <w:r w:rsidR="000D2B55">
        <w:rPr>
          <w:sz w:val="28"/>
          <w:szCs w:val="28"/>
        </w:rPr>
        <w:t>ения государственной услуги, не </w:t>
      </w:r>
      <w:r w:rsidR="00E161FC" w:rsidRPr="005F0472">
        <w:rPr>
          <w:sz w:val="28"/>
          <w:szCs w:val="28"/>
        </w:rPr>
        <w:t>позднее ра</w:t>
      </w:r>
      <w:r w:rsidRPr="005F0472">
        <w:rPr>
          <w:sz w:val="28"/>
          <w:szCs w:val="28"/>
        </w:rPr>
        <w:t>бочего дня, следующего за днем поступления заявления в управление социальной политики;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3) проводит процедуру проверки действительности усиленной квалифицированной электронной подписи, с использованием которой подписаны заявление и документы в электронной форме, в соответствии с Федеральным законом от 06 апреля 2011 года № 63-ФЗ «Об электронной подписи».</w:t>
      </w:r>
      <w:r w:rsidR="00A3203B">
        <w:rPr>
          <w:sz w:val="28"/>
          <w:szCs w:val="28"/>
        </w:rPr>
        <w:t xml:space="preserve"> </w:t>
      </w:r>
      <w:r w:rsidRPr="005F0472">
        <w:rPr>
          <w:sz w:val="28"/>
          <w:szCs w:val="28"/>
        </w:rPr>
        <w:t>В случае если в результате проверки усиленной квалифицированной электронной подписи будет выявлено несоблюдение уст</w:t>
      </w:r>
      <w:r w:rsidR="00A3203B">
        <w:rPr>
          <w:sz w:val="28"/>
          <w:szCs w:val="28"/>
        </w:rPr>
        <w:t>ановленных условий признания ее </w:t>
      </w:r>
      <w:r w:rsidRPr="005F0472">
        <w:rPr>
          <w:sz w:val="28"/>
          <w:szCs w:val="28"/>
        </w:rPr>
        <w:t xml:space="preserve">действительности, </w:t>
      </w:r>
      <w:r w:rsidR="00AC2327" w:rsidRPr="005F0472">
        <w:rPr>
          <w:sz w:val="28"/>
          <w:szCs w:val="28"/>
        </w:rPr>
        <w:t xml:space="preserve">не позднее рабочего дня, следующего за днем подачи заявления, </w:t>
      </w:r>
      <w:r w:rsidRPr="005F0472">
        <w:rPr>
          <w:sz w:val="28"/>
          <w:szCs w:val="28"/>
        </w:rPr>
        <w:t>принимает решение об отказе в приеме заявления и документов, необходимых для предоставления государственной услуги</w:t>
      </w:r>
      <w:r w:rsidR="00A3203B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 направляет заявителю уведомление об этом в электронной ф</w:t>
      </w:r>
      <w:r w:rsidR="00CA6379">
        <w:rPr>
          <w:sz w:val="28"/>
          <w:szCs w:val="28"/>
        </w:rPr>
        <w:t>орме с указанием пункт</w:t>
      </w:r>
      <w:r w:rsidR="00BD034A">
        <w:rPr>
          <w:sz w:val="28"/>
          <w:szCs w:val="28"/>
        </w:rPr>
        <w:t>ов </w:t>
      </w:r>
      <w:r w:rsidR="00CA6379">
        <w:rPr>
          <w:sz w:val="28"/>
          <w:szCs w:val="28"/>
        </w:rPr>
        <w:t>статьи </w:t>
      </w:r>
      <w:r w:rsidRPr="005F0472">
        <w:rPr>
          <w:sz w:val="28"/>
          <w:szCs w:val="28"/>
        </w:rPr>
        <w:t>11 Федерального закона «Об электронной подписи», которые послужили основанием для принятия указанного решения;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4) проводит первичную проверку представленных документов, удостоверяясь, что: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фамилии, имена, отчества заявителя написаны полностью;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документы не исполнены карандашом;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lastRenderedPageBreak/>
        <w:t>документы не имеют серьезных повреждений, наличие которых не позволяет однозначно истолковать их содержание;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5) принимает заверенные в установленном порядке копии документов, необходимых для предоставления государственной услуги</w:t>
      </w:r>
      <w:r w:rsidR="00A3203B">
        <w:rPr>
          <w:sz w:val="28"/>
          <w:szCs w:val="28"/>
        </w:rPr>
        <w:t>, заверяет копии документов, приложенных к заявлению, сверяя их с подлинниками;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6) в случае если к заявлению не приложены документы, необходимые для предоставления государственной услуги, указанные в пункте 21 настоящего административного регламента, отказывает в приеме заявления и документов, необходимых для предоставления государственной услуги</w:t>
      </w:r>
      <w:r w:rsidR="00A3203B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 возвращает заявителю заявление;</w:t>
      </w:r>
    </w:p>
    <w:p w:rsidR="00D14629" w:rsidRPr="005F0472" w:rsidRDefault="00A3203B" w:rsidP="00D14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629" w:rsidRPr="005F0472">
        <w:rPr>
          <w:sz w:val="28"/>
          <w:szCs w:val="28"/>
        </w:rPr>
        <w:t>) регистрирует заявление в Журнале регистрации заявлений на осуществление социальных выплат (далее – Журнал) (приложение № 4) в день подачи заявления заявителем лично, либо в день поступления заявления из многофункционального центра, либо не позднее рабочего дня, следующего за днем поступления заявления в управление социальной политики, направленного с использованием информационно-телекоммуникационных технологий;</w:t>
      </w:r>
    </w:p>
    <w:p w:rsidR="00D14629" w:rsidRPr="00D14629" w:rsidRDefault="00A3203B" w:rsidP="00D14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629" w:rsidRPr="005F0472">
        <w:rPr>
          <w:sz w:val="28"/>
          <w:szCs w:val="28"/>
        </w:rPr>
        <w:t>) 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специалиста, принявшего заявление, а в случае принятия заявления в электронной форме – направляет заявителю электронное сообщение о его принятии не позднее рабочего дня, следующего за днем поступления заявления.</w:t>
      </w:r>
    </w:p>
    <w:p w:rsidR="00D14629" w:rsidRPr="00D14629" w:rsidRDefault="00A3203B" w:rsidP="00D14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379">
        <w:rPr>
          <w:sz w:val="28"/>
          <w:szCs w:val="28"/>
        </w:rPr>
        <w:t>8</w:t>
      </w:r>
      <w:r w:rsidR="00D14629" w:rsidRPr="00D14629">
        <w:rPr>
          <w:sz w:val="28"/>
          <w:szCs w:val="28"/>
        </w:rPr>
        <w:t>. При подаче заявления и документов, необходимых для предоставления государственной услуги, 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 муниципальных услуг Свердловской области, заявитель получает сообщения о ходе выполнения запроса о предоставлении государственной услуги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области.</w:t>
      </w:r>
    </w:p>
    <w:p w:rsidR="00D14629" w:rsidRPr="00D14629" w:rsidRDefault="00CA6379" w:rsidP="00D14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14629" w:rsidRPr="00D14629">
        <w:rPr>
          <w:sz w:val="28"/>
          <w:szCs w:val="28"/>
        </w:rPr>
        <w:t xml:space="preserve">. Специалист многофункционального центра, ответственный за выполнение административной процедуры: 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 xml:space="preserve">1) принимает заявление и документы, необходимые для предоставления государственной услуги (при отсутствии </w:t>
      </w:r>
      <w:r w:rsidR="00A3203B" w:rsidRPr="00D14629">
        <w:rPr>
          <w:sz w:val="28"/>
          <w:szCs w:val="28"/>
        </w:rPr>
        <w:t xml:space="preserve">указанных в пункте 26 настоящего административного регламента </w:t>
      </w:r>
      <w:r w:rsidRPr="00D14629">
        <w:rPr>
          <w:sz w:val="28"/>
          <w:szCs w:val="28"/>
        </w:rPr>
        <w:t xml:space="preserve">оснований для отказа в приеме </w:t>
      </w:r>
      <w:r w:rsidR="00955772">
        <w:rPr>
          <w:sz w:val="28"/>
          <w:szCs w:val="28"/>
        </w:rPr>
        <w:t xml:space="preserve">заявления </w:t>
      </w:r>
      <w:r w:rsidRPr="00D14629">
        <w:rPr>
          <w:sz w:val="28"/>
          <w:szCs w:val="28"/>
        </w:rPr>
        <w:t>документов</w:t>
      </w:r>
      <w:r w:rsidR="00955772">
        <w:rPr>
          <w:sz w:val="28"/>
          <w:szCs w:val="28"/>
        </w:rPr>
        <w:t xml:space="preserve">, необходимых для </w:t>
      </w:r>
      <w:r w:rsidR="00955772" w:rsidRPr="00955772">
        <w:rPr>
          <w:sz w:val="28"/>
          <w:szCs w:val="28"/>
        </w:rPr>
        <w:t>предоставления государственной услуги</w:t>
      </w:r>
      <w:r w:rsidRPr="00D14629">
        <w:rPr>
          <w:sz w:val="28"/>
          <w:szCs w:val="28"/>
        </w:rPr>
        <w:t>);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2) выдает в день обращения расписку о приеме заявления и документов;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3) направляет заявление и документы в управление социальной политики.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5</w:t>
      </w:r>
      <w:r w:rsidR="00CA6379">
        <w:rPr>
          <w:sz w:val="28"/>
          <w:szCs w:val="28"/>
        </w:rPr>
        <w:t>0</w:t>
      </w:r>
      <w:r w:rsidRPr="00D14629">
        <w:rPr>
          <w:sz w:val="28"/>
          <w:szCs w:val="28"/>
        </w:rPr>
        <w:t>. 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управление социальной политики в форме электронных документов.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lastRenderedPageBreak/>
        <w:t>5</w:t>
      </w:r>
      <w:r w:rsidR="00CA6379">
        <w:rPr>
          <w:sz w:val="28"/>
          <w:szCs w:val="28"/>
        </w:rPr>
        <w:t>1</w:t>
      </w:r>
      <w:r w:rsidRPr="00D14629">
        <w:rPr>
          <w:sz w:val="28"/>
          <w:szCs w:val="28"/>
        </w:rPr>
        <w:t>. 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5</w:t>
      </w:r>
      <w:r w:rsidR="00CA6379">
        <w:rPr>
          <w:sz w:val="28"/>
          <w:szCs w:val="28"/>
        </w:rPr>
        <w:t>2</w:t>
      </w:r>
      <w:r w:rsidRPr="00D14629">
        <w:rPr>
          <w:sz w:val="28"/>
          <w:szCs w:val="28"/>
        </w:rPr>
        <w:t>. Общий максимальный срок выполнения административной процедуры: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1) в случае личного обращения заявителя не может превышать 15 минут;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2) в случае подачи заявления и документов, направленных в форме электронных документов</w:t>
      </w:r>
      <w:r w:rsidR="00CD70C1">
        <w:rPr>
          <w:sz w:val="28"/>
          <w:szCs w:val="28"/>
        </w:rPr>
        <w:t>,</w:t>
      </w:r>
      <w:r w:rsidRPr="00D14629">
        <w:rPr>
          <w:sz w:val="28"/>
          <w:szCs w:val="28"/>
        </w:rPr>
        <w:t xml:space="preserve"> не может превышать </w:t>
      </w:r>
      <w:r w:rsidR="002B65C8">
        <w:rPr>
          <w:sz w:val="28"/>
          <w:szCs w:val="28"/>
        </w:rPr>
        <w:t>одного</w:t>
      </w:r>
      <w:r w:rsidRPr="00D14629">
        <w:rPr>
          <w:sz w:val="28"/>
          <w:szCs w:val="28"/>
        </w:rPr>
        <w:t xml:space="preserve"> рабоч</w:t>
      </w:r>
      <w:r w:rsidR="002B65C8">
        <w:rPr>
          <w:sz w:val="28"/>
          <w:szCs w:val="28"/>
        </w:rPr>
        <w:t>его</w:t>
      </w:r>
      <w:r w:rsidRPr="00D14629">
        <w:rPr>
          <w:sz w:val="28"/>
          <w:szCs w:val="28"/>
        </w:rPr>
        <w:t xml:space="preserve"> д</w:t>
      </w:r>
      <w:r w:rsidR="002B65C8">
        <w:rPr>
          <w:sz w:val="28"/>
          <w:szCs w:val="28"/>
        </w:rPr>
        <w:t>ня</w:t>
      </w:r>
      <w:r w:rsidRPr="00D14629">
        <w:rPr>
          <w:sz w:val="28"/>
          <w:szCs w:val="28"/>
        </w:rPr>
        <w:t>, следующ</w:t>
      </w:r>
      <w:r w:rsidR="002B65C8">
        <w:rPr>
          <w:sz w:val="28"/>
          <w:szCs w:val="28"/>
        </w:rPr>
        <w:t>его</w:t>
      </w:r>
      <w:r w:rsidRPr="00D14629">
        <w:rPr>
          <w:sz w:val="28"/>
          <w:szCs w:val="28"/>
        </w:rPr>
        <w:t xml:space="preserve"> за днем поступления заявления в управление социальной политики</w:t>
      </w:r>
      <w:r w:rsidR="00160E40">
        <w:rPr>
          <w:sz w:val="28"/>
          <w:szCs w:val="28"/>
        </w:rPr>
        <w:t>.</w:t>
      </w:r>
      <w:r w:rsidRPr="00D14629">
        <w:rPr>
          <w:sz w:val="28"/>
          <w:szCs w:val="28"/>
        </w:rPr>
        <w:t xml:space="preserve"> 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5</w:t>
      </w:r>
      <w:r w:rsidR="00CA6379">
        <w:rPr>
          <w:sz w:val="28"/>
          <w:szCs w:val="28"/>
        </w:rPr>
        <w:t>3</w:t>
      </w:r>
      <w:r w:rsidRPr="00D14629">
        <w:rPr>
          <w:sz w:val="28"/>
          <w:szCs w:val="28"/>
        </w:rPr>
        <w:t>. Результатом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Журнале.</w:t>
      </w:r>
    </w:p>
    <w:p w:rsidR="00C95E35" w:rsidRDefault="00C95E35" w:rsidP="00C95E35">
      <w:pPr>
        <w:ind w:firstLine="708"/>
        <w:jc w:val="both"/>
        <w:rPr>
          <w:sz w:val="28"/>
          <w:szCs w:val="28"/>
        </w:rPr>
      </w:pPr>
    </w:p>
    <w:p w:rsidR="00337BB2" w:rsidRPr="00A34B0B" w:rsidRDefault="00337BB2" w:rsidP="001333DA">
      <w:pPr>
        <w:jc w:val="center"/>
        <w:rPr>
          <w:rFonts w:eastAsia="Calibri"/>
          <w:sz w:val="28"/>
          <w:szCs w:val="28"/>
          <w:lang w:eastAsia="en-US"/>
        </w:rPr>
      </w:pPr>
      <w:r w:rsidRPr="005F0472">
        <w:rPr>
          <w:rFonts w:eastAsia="Calibri"/>
          <w:sz w:val="28"/>
          <w:szCs w:val="28"/>
          <w:lang w:eastAsia="en-US"/>
        </w:rPr>
        <w:t>Формирование и направление межведомственного запроса в</w:t>
      </w:r>
      <w:r w:rsidR="0000524A" w:rsidRPr="005F0472">
        <w:rPr>
          <w:rFonts w:eastAsia="Calibri"/>
          <w:sz w:val="28"/>
          <w:szCs w:val="28"/>
          <w:lang w:eastAsia="en-US"/>
        </w:rPr>
        <w:t xml:space="preserve"> </w:t>
      </w:r>
      <w:r w:rsidRPr="005F0472">
        <w:rPr>
          <w:rFonts w:eastAsia="Calibri"/>
          <w:sz w:val="28"/>
          <w:szCs w:val="28"/>
          <w:lang w:eastAsia="en-US"/>
        </w:rPr>
        <w:t xml:space="preserve">государственные органы, организации, участвующие в </w:t>
      </w:r>
      <w:r w:rsidR="000B6BAA" w:rsidRPr="005F0472">
        <w:rPr>
          <w:rFonts w:eastAsia="Calibri"/>
          <w:sz w:val="28"/>
          <w:szCs w:val="28"/>
          <w:lang w:eastAsia="en-US"/>
        </w:rPr>
        <w:t>предоставлении государственной</w:t>
      </w:r>
      <w:r w:rsidRPr="005F0472">
        <w:rPr>
          <w:rFonts w:eastAsia="Calibri"/>
          <w:sz w:val="28"/>
          <w:szCs w:val="28"/>
          <w:lang w:eastAsia="en-US"/>
        </w:rPr>
        <w:t xml:space="preserve"> услуги</w:t>
      </w:r>
    </w:p>
    <w:p w:rsidR="00337BB2" w:rsidRPr="00A34B0B" w:rsidRDefault="00337BB2" w:rsidP="00337BB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7BB2" w:rsidRPr="00A34B0B" w:rsidRDefault="00E913D5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5</w:t>
      </w:r>
      <w:r w:rsidR="00CA6379">
        <w:rPr>
          <w:rFonts w:eastAsia="Calibri"/>
          <w:sz w:val="28"/>
          <w:szCs w:val="28"/>
          <w:lang w:eastAsia="en-US"/>
        </w:rPr>
        <w:t>4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. Основанием для начала выполнения административной процедуры является регистрация поступившего заявления </w:t>
      </w:r>
      <w:r w:rsidR="000364F1" w:rsidRPr="00A34B0B">
        <w:rPr>
          <w:rFonts w:eastAsia="Calibri"/>
          <w:sz w:val="28"/>
          <w:szCs w:val="28"/>
          <w:lang w:eastAsia="en-US"/>
        </w:rPr>
        <w:t xml:space="preserve">и </w:t>
      </w:r>
      <w:r w:rsidR="00337BB2" w:rsidRPr="00A34B0B">
        <w:rPr>
          <w:rFonts w:eastAsia="Calibri"/>
          <w:sz w:val="28"/>
          <w:szCs w:val="28"/>
          <w:lang w:eastAsia="en-US"/>
        </w:rPr>
        <w:t>документов, необходимых для предоставления государственной услуги, указанных в пункте 21 настоящего административного регламента, в Журнале и непредставление заявителем документ</w:t>
      </w:r>
      <w:r w:rsidR="00D91454" w:rsidRPr="00A34B0B">
        <w:rPr>
          <w:rFonts w:eastAsia="Calibri"/>
          <w:sz w:val="28"/>
          <w:szCs w:val="28"/>
          <w:lang w:eastAsia="en-US"/>
        </w:rPr>
        <w:t>ов</w:t>
      </w:r>
      <w:r w:rsidR="00337BB2" w:rsidRPr="00A34B0B">
        <w:rPr>
          <w:rFonts w:eastAsia="Calibri"/>
          <w:sz w:val="28"/>
          <w:szCs w:val="28"/>
          <w:lang w:eastAsia="en-US"/>
        </w:rPr>
        <w:t>, указанн</w:t>
      </w:r>
      <w:r w:rsidR="00D91454" w:rsidRPr="00A34B0B">
        <w:rPr>
          <w:rFonts w:eastAsia="Calibri"/>
          <w:sz w:val="28"/>
          <w:szCs w:val="28"/>
          <w:lang w:eastAsia="en-US"/>
        </w:rPr>
        <w:t>ых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 в пункте 24 настоящего административного регламента. </w:t>
      </w:r>
    </w:p>
    <w:p w:rsidR="00CE6BB2" w:rsidRDefault="00E913D5" w:rsidP="007B5C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5</w:t>
      </w:r>
      <w:r w:rsidR="00CA6379">
        <w:rPr>
          <w:rFonts w:eastAsia="Calibri"/>
          <w:sz w:val="28"/>
          <w:szCs w:val="28"/>
          <w:lang w:eastAsia="en-US"/>
        </w:rPr>
        <w:t>5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. </w:t>
      </w:r>
      <w:r w:rsidR="00CE6BB2" w:rsidRPr="00CE6BB2">
        <w:rPr>
          <w:rFonts w:eastAsia="Calibri"/>
          <w:sz w:val="28"/>
          <w:szCs w:val="28"/>
          <w:lang w:eastAsia="en-US"/>
        </w:rPr>
        <w:t>Должностн</w:t>
      </w:r>
      <w:r w:rsidR="003E44BE">
        <w:rPr>
          <w:rFonts w:eastAsia="Calibri"/>
          <w:sz w:val="28"/>
          <w:szCs w:val="28"/>
          <w:lang w:eastAsia="en-US"/>
        </w:rPr>
        <w:t>ое</w:t>
      </w:r>
      <w:r w:rsidR="00CE6BB2" w:rsidRPr="00CE6BB2">
        <w:rPr>
          <w:rFonts w:eastAsia="Calibri"/>
          <w:sz w:val="28"/>
          <w:szCs w:val="28"/>
          <w:lang w:eastAsia="en-US"/>
        </w:rPr>
        <w:t xml:space="preserve"> лиц</w:t>
      </w:r>
      <w:r w:rsidR="003E44BE">
        <w:rPr>
          <w:rFonts w:eastAsia="Calibri"/>
          <w:sz w:val="28"/>
          <w:szCs w:val="28"/>
          <w:lang w:eastAsia="en-US"/>
        </w:rPr>
        <w:t>о</w:t>
      </w:r>
      <w:r w:rsidR="00CE6BB2" w:rsidRPr="00CE6BB2">
        <w:rPr>
          <w:rFonts w:eastAsia="Calibri"/>
          <w:sz w:val="28"/>
          <w:szCs w:val="28"/>
          <w:lang w:eastAsia="en-US"/>
        </w:rPr>
        <w:t>, ответственн</w:t>
      </w:r>
      <w:r w:rsidR="003E44BE">
        <w:rPr>
          <w:rFonts w:eastAsia="Calibri"/>
          <w:sz w:val="28"/>
          <w:szCs w:val="28"/>
          <w:lang w:eastAsia="en-US"/>
        </w:rPr>
        <w:t>ое</w:t>
      </w:r>
      <w:r w:rsidR="00CE6BB2" w:rsidRPr="00CE6BB2">
        <w:rPr>
          <w:rFonts w:eastAsia="Calibri"/>
          <w:sz w:val="28"/>
          <w:szCs w:val="28"/>
          <w:lang w:eastAsia="en-US"/>
        </w:rPr>
        <w:t xml:space="preserve"> за выполнение административной процедуры, определя</w:t>
      </w:r>
      <w:r w:rsidR="003E44BE">
        <w:rPr>
          <w:rFonts w:eastAsia="Calibri"/>
          <w:sz w:val="28"/>
          <w:szCs w:val="28"/>
          <w:lang w:eastAsia="en-US"/>
        </w:rPr>
        <w:t>е</w:t>
      </w:r>
      <w:r w:rsidR="00CE6BB2" w:rsidRPr="00CE6BB2">
        <w:rPr>
          <w:rFonts w:eastAsia="Calibri"/>
          <w:sz w:val="28"/>
          <w:szCs w:val="28"/>
          <w:lang w:eastAsia="en-US"/>
        </w:rPr>
        <w:t>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5F0472" w:rsidRDefault="00CE6BB2" w:rsidP="007B5C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6379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A6F1A" w:rsidRPr="00A34B0B">
        <w:rPr>
          <w:rFonts w:eastAsia="Calibri"/>
          <w:sz w:val="28"/>
          <w:szCs w:val="28"/>
          <w:lang w:eastAsia="en-US"/>
        </w:rPr>
        <w:t>Должностное лицо управления социал</w:t>
      </w:r>
      <w:r w:rsidR="00EC2DCE">
        <w:rPr>
          <w:rFonts w:eastAsia="Calibri"/>
          <w:sz w:val="28"/>
          <w:szCs w:val="28"/>
          <w:lang w:eastAsia="en-US"/>
        </w:rPr>
        <w:t>ьной политики, ответственное за </w:t>
      </w:r>
      <w:r w:rsidR="003E44BE" w:rsidRPr="003E44BE">
        <w:rPr>
          <w:rFonts w:eastAsia="Calibri"/>
          <w:sz w:val="28"/>
          <w:szCs w:val="28"/>
          <w:lang w:eastAsia="en-US"/>
        </w:rPr>
        <w:t>выполнение административной процедуры</w:t>
      </w:r>
      <w:r w:rsidR="000A6F1A" w:rsidRPr="00A34B0B">
        <w:rPr>
          <w:rFonts w:eastAsia="Calibri"/>
          <w:sz w:val="28"/>
          <w:szCs w:val="28"/>
          <w:lang w:eastAsia="en-US"/>
        </w:rPr>
        <w:t xml:space="preserve">, </w:t>
      </w:r>
      <w:r w:rsidR="0009656F" w:rsidRPr="00A34B0B">
        <w:rPr>
          <w:rFonts w:eastAsia="Calibri"/>
          <w:sz w:val="28"/>
          <w:szCs w:val="28"/>
          <w:lang w:eastAsia="en-US"/>
        </w:rPr>
        <w:t>в течение двух рабочих дней со дня приема заявления и документов, необходимых для предоставления государственной услуги</w:t>
      </w:r>
      <w:r w:rsidR="0009656F">
        <w:rPr>
          <w:rFonts w:eastAsia="Calibri"/>
          <w:sz w:val="28"/>
          <w:szCs w:val="28"/>
          <w:lang w:eastAsia="en-US"/>
        </w:rPr>
        <w:t xml:space="preserve">, </w:t>
      </w:r>
      <w:r w:rsidR="000A6F1A" w:rsidRPr="00A34B0B">
        <w:rPr>
          <w:rFonts w:eastAsia="Calibri"/>
          <w:sz w:val="28"/>
          <w:szCs w:val="28"/>
          <w:lang w:eastAsia="en-US"/>
        </w:rPr>
        <w:t>направляет запрос, содержащий перечень необходимых сведений, в форме электронного документа с</w:t>
      </w:r>
      <w:r w:rsidR="00B800AA" w:rsidRPr="00A34B0B">
        <w:rPr>
          <w:rFonts w:eastAsia="Calibri"/>
          <w:sz w:val="28"/>
          <w:szCs w:val="28"/>
          <w:lang w:eastAsia="en-US"/>
        </w:rPr>
        <w:t> </w:t>
      </w:r>
      <w:r w:rsidR="000A6F1A" w:rsidRPr="00A34B0B">
        <w:rPr>
          <w:rFonts w:eastAsia="Calibri"/>
          <w:sz w:val="28"/>
          <w:szCs w:val="28"/>
          <w:lang w:eastAsia="en-US"/>
        </w:rPr>
        <w:t>использованием единой системы межведомственного электронного взаимодейст</w:t>
      </w:r>
      <w:r w:rsidR="00EC2DCE">
        <w:rPr>
          <w:rFonts w:eastAsia="Calibri"/>
          <w:sz w:val="28"/>
          <w:szCs w:val="28"/>
          <w:lang w:eastAsia="en-US"/>
        </w:rPr>
        <w:t>вия, а при отсутствии доступа к </w:t>
      </w:r>
      <w:r w:rsidR="000A6F1A" w:rsidRPr="00A34B0B">
        <w:rPr>
          <w:rFonts w:eastAsia="Calibri"/>
          <w:sz w:val="28"/>
          <w:szCs w:val="28"/>
          <w:lang w:eastAsia="en-US"/>
        </w:rPr>
        <w:t xml:space="preserve">этой системе </w:t>
      </w:r>
      <w:r w:rsidR="00EC2DCE">
        <w:rPr>
          <w:rFonts w:eastAsia="Calibri"/>
          <w:sz w:val="28"/>
          <w:szCs w:val="28"/>
          <w:lang w:eastAsia="en-US"/>
        </w:rPr>
        <w:t>−</w:t>
      </w:r>
      <w:r w:rsidR="000A6F1A" w:rsidRPr="00A34B0B">
        <w:rPr>
          <w:rFonts w:eastAsia="Calibri"/>
          <w:sz w:val="28"/>
          <w:szCs w:val="28"/>
          <w:lang w:eastAsia="en-US"/>
        </w:rPr>
        <w:t xml:space="preserve"> на бумажном носителе с соблюдением требований законодательства Российской Федерации в области персональных данных </w:t>
      </w:r>
      <w:r w:rsidR="00B53085" w:rsidRPr="00A34B0B">
        <w:rPr>
          <w:rFonts w:eastAsia="Calibri"/>
          <w:sz w:val="28"/>
          <w:szCs w:val="28"/>
          <w:lang w:eastAsia="en-US"/>
        </w:rPr>
        <w:t>о</w:t>
      </w:r>
      <w:r w:rsidR="00B800AA" w:rsidRPr="00A34B0B">
        <w:rPr>
          <w:rFonts w:eastAsia="Calibri"/>
          <w:sz w:val="28"/>
          <w:szCs w:val="28"/>
          <w:lang w:eastAsia="en-US"/>
        </w:rPr>
        <w:t> </w:t>
      </w:r>
      <w:r w:rsidR="00B53085" w:rsidRPr="00A34B0B">
        <w:rPr>
          <w:rFonts w:eastAsia="Calibri"/>
          <w:sz w:val="28"/>
          <w:szCs w:val="28"/>
          <w:lang w:eastAsia="en-US"/>
        </w:rPr>
        <w:t>представлении</w:t>
      </w:r>
      <w:r w:rsidR="005F0472">
        <w:rPr>
          <w:rFonts w:eastAsia="Calibri"/>
          <w:sz w:val="28"/>
          <w:szCs w:val="28"/>
          <w:lang w:eastAsia="en-US"/>
        </w:rPr>
        <w:t xml:space="preserve"> сведений, указанных в пункте 24 настоящего административного регламента.</w:t>
      </w:r>
    </w:p>
    <w:p w:rsidR="00337BB2" w:rsidRPr="00A34B0B" w:rsidRDefault="00E913D5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5</w:t>
      </w:r>
      <w:r w:rsidR="00CA6379">
        <w:rPr>
          <w:rFonts w:eastAsia="Calibri"/>
          <w:sz w:val="28"/>
          <w:szCs w:val="28"/>
          <w:lang w:eastAsia="en-US"/>
        </w:rPr>
        <w:t>7</w:t>
      </w:r>
      <w:r w:rsidR="00337BB2" w:rsidRPr="00A34B0B">
        <w:rPr>
          <w:rFonts w:eastAsia="Calibri"/>
          <w:sz w:val="28"/>
          <w:szCs w:val="28"/>
          <w:lang w:eastAsia="en-US"/>
        </w:rPr>
        <w:t>. Критери</w:t>
      </w:r>
      <w:r w:rsidR="001B5E9E" w:rsidRPr="00A34B0B">
        <w:rPr>
          <w:rFonts w:eastAsia="Calibri"/>
          <w:sz w:val="28"/>
          <w:szCs w:val="28"/>
          <w:lang w:eastAsia="en-US"/>
        </w:rPr>
        <w:t xml:space="preserve">ями принятия решения о </w:t>
      </w:r>
      <w:r w:rsidR="00337BB2" w:rsidRPr="00A34B0B">
        <w:rPr>
          <w:rFonts w:eastAsia="Calibri"/>
          <w:sz w:val="28"/>
          <w:szCs w:val="28"/>
          <w:lang w:eastAsia="en-US"/>
        </w:rPr>
        <w:t>формировани</w:t>
      </w:r>
      <w:r w:rsidR="001B5E9E" w:rsidRPr="00A34B0B">
        <w:rPr>
          <w:rFonts w:eastAsia="Calibri"/>
          <w:sz w:val="28"/>
          <w:szCs w:val="28"/>
          <w:lang w:eastAsia="en-US"/>
        </w:rPr>
        <w:t>и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 и направлени</w:t>
      </w:r>
      <w:r w:rsidR="001B5E9E" w:rsidRPr="00A34B0B">
        <w:rPr>
          <w:rFonts w:eastAsia="Calibri"/>
          <w:sz w:val="28"/>
          <w:szCs w:val="28"/>
          <w:lang w:eastAsia="en-US"/>
        </w:rPr>
        <w:t>и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 межведомственного запроса</w:t>
      </w:r>
      <w:r w:rsidR="001B5E9E" w:rsidRPr="00A34B0B">
        <w:rPr>
          <w:rFonts w:eastAsia="Calibri"/>
          <w:sz w:val="28"/>
          <w:szCs w:val="28"/>
          <w:lang w:eastAsia="en-US"/>
        </w:rPr>
        <w:t xml:space="preserve"> </w:t>
      </w:r>
      <w:r w:rsidR="00337BB2" w:rsidRPr="00A34B0B">
        <w:rPr>
          <w:rFonts w:eastAsia="Calibri"/>
          <w:sz w:val="28"/>
          <w:szCs w:val="28"/>
          <w:lang w:eastAsia="en-US"/>
        </w:rPr>
        <w:t>явля</w:t>
      </w:r>
      <w:r w:rsidR="001B5E9E" w:rsidRPr="00A34B0B">
        <w:rPr>
          <w:rFonts w:eastAsia="Calibri"/>
          <w:sz w:val="28"/>
          <w:szCs w:val="28"/>
          <w:lang w:eastAsia="en-US"/>
        </w:rPr>
        <w:t>ю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тся </w:t>
      </w:r>
      <w:r w:rsidR="001B5E9E" w:rsidRPr="00A34B0B">
        <w:rPr>
          <w:rFonts w:eastAsia="Calibri"/>
          <w:sz w:val="28"/>
          <w:szCs w:val="28"/>
          <w:lang w:eastAsia="en-US"/>
        </w:rPr>
        <w:t xml:space="preserve">регистрация поступившего </w:t>
      </w:r>
      <w:r w:rsidR="00337BB2" w:rsidRPr="00A34B0B">
        <w:rPr>
          <w:rFonts w:eastAsia="Calibri"/>
          <w:sz w:val="28"/>
          <w:szCs w:val="28"/>
          <w:lang w:eastAsia="en-US"/>
        </w:rPr>
        <w:t>заявления и</w:t>
      </w:r>
      <w:r w:rsidR="001B5E9E" w:rsidRPr="00A34B0B">
        <w:rPr>
          <w:rFonts w:eastAsia="Calibri"/>
          <w:sz w:val="28"/>
          <w:szCs w:val="28"/>
          <w:lang w:eastAsia="en-US"/>
        </w:rPr>
        <w:t> 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документов, </w:t>
      </w:r>
      <w:r w:rsidR="001B5E9E" w:rsidRPr="00A34B0B">
        <w:rPr>
          <w:rFonts w:eastAsia="Calibri"/>
          <w:sz w:val="28"/>
          <w:szCs w:val="28"/>
          <w:lang w:eastAsia="en-US"/>
        </w:rPr>
        <w:t>необходимых для предоставления государственной услуги, в Журнале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 и непредставление заявителем документ</w:t>
      </w:r>
      <w:r w:rsidR="002D5351" w:rsidRPr="00A34B0B">
        <w:rPr>
          <w:rFonts w:eastAsia="Calibri"/>
          <w:sz w:val="28"/>
          <w:szCs w:val="28"/>
          <w:lang w:eastAsia="en-US"/>
        </w:rPr>
        <w:t>ов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, </w:t>
      </w:r>
      <w:r w:rsidR="00AC476F" w:rsidRPr="00A34B0B">
        <w:rPr>
          <w:rFonts w:eastAsia="Calibri"/>
          <w:sz w:val="28"/>
          <w:szCs w:val="28"/>
          <w:lang w:eastAsia="en-US"/>
        </w:rPr>
        <w:t xml:space="preserve">содержащих сведения, </w:t>
      </w:r>
      <w:r w:rsidR="00337BB2" w:rsidRPr="00A34B0B">
        <w:rPr>
          <w:rFonts w:eastAsia="Calibri"/>
          <w:sz w:val="28"/>
          <w:szCs w:val="28"/>
          <w:lang w:eastAsia="en-US"/>
        </w:rPr>
        <w:t>указанн</w:t>
      </w:r>
      <w:r w:rsidR="002D5351" w:rsidRPr="00A34B0B">
        <w:rPr>
          <w:rFonts w:eastAsia="Calibri"/>
          <w:sz w:val="28"/>
          <w:szCs w:val="28"/>
          <w:lang w:eastAsia="en-US"/>
        </w:rPr>
        <w:t>ы</w:t>
      </w:r>
      <w:r w:rsidR="00AC476F" w:rsidRPr="00A34B0B">
        <w:rPr>
          <w:rFonts w:eastAsia="Calibri"/>
          <w:sz w:val="28"/>
          <w:szCs w:val="28"/>
          <w:lang w:eastAsia="en-US"/>
        </w:rPr>
        <w:t>е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 в пункте 2</w:t>
      </w:r>
      <w:r w:rsidR="00F030A5" w:rsidRPr="00A34B0B">
        <w:rPr>
          <w:rFonts w:eastAsia="Calibri"/>
          <w:sz w:val="28"/>
          <w:szCs w:val="28"/>
          <w:lang w:eastAsia="en-US"/>
        </w:rPr>
        <w:t>4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 настоящего </w:t>
      </w:r>
      <w:r w:rsidR="00F030A5" w:rsidRPr="00A34B0B">
        <w:rPr>
          <w:rFonts w:eastAsia="Calibri"/>
          <w:sz w:val="28"/>
          <w:szCs w:val="28"/>
          <w:lang w:eastAsia="en-US"/>
        </w:rPr>
        <w:t>а</w:t>
      </w:r>
      <w:r w:rsidR="00337BB2" w:rsidRPr="00A34B0B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337BB2" w:rsidRPr="00A34B0B" w:rsidRDefault="00EC2DCE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6379">
        <w:rPr>
          <w:rFonts w:eastAsia="Calibri"/>
          <w:sz w:val="28"/>
          <w:szCs w:val="28"/>
          <w:lang w:eastAsia="en-US"/>
        </w:rPr>
        <w:t>8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. Общий максимальный срок выполнения административной процедуры не может превышать срока, указанного в пункте </w:t>
      </w:r>
      <w:r w:rsidR="00E913D5" w:rsidRPr="00A34B0B">
        <w:rPr>
          <w:rFonts w:eastAsia="Calibri"/>
          <w:sz w:val="28"/>
          <w:szCs w:val="28"/>
          <w:lang w:eastAsia="en-US"/>
        </w:rPr>
        <w:t>5</w:t>
      </w:r>
      <w:r w:rsidR="006F3072">
        <w:rPr>
          <w:rFonts w:eastAsia="Calibri"/>
          <w:sz w:val="28"/>
          <w:szCs w:val="28"/>
          <w:lang w:eastAsia="en-US"/>
        </w:rPr>
        <w:t>6</w:t>
      </w:r>
      <w:r w:rsidR="000E4B0A" w:rsidRPr="00A34B0B">
        <w:rPr>
          <w:rFonts w:eastAsia="Calibri"/>
          <w:sz w:val="28"/>
          <w:szCs w:val="28"/>
          <w:lang w:eastAsia="en-US"/>
        </w:rPr>
        <w:t xml:space="preserve"> 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настоящего </w:t>
      </w:r>
      <w:r w:rsidR="00E913D5" w:rsidRPr="00A34B0B">
        <w:rPr>
          <w:rFonts w:eastAsia="Calibri"/>
          <w:sz w:val="28"/>
          <w:szCs w:val="28"/>
          <w:lang w:eastAsia="en-US"/>
        </w:rPr>
        <w:t>а</w:t>
      </w:r>
      <w:r w:rsidR="00337BB2" w:rsidRPr="00A34B0B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C2DCE" w:rsidRDefault="00CA6379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59</w:t>
      </w:r>
      <w:r w:rsidR="00337BB2" w:rsidRPr="00A34B0B">
        <w:rPr>
          <w:rFonts w:eastAsia="Calibri"/>
          <w:sz w:val="28"/>
          <w:szCs w:val="28"/>
          <w:lang w:eastAsia="en-US"/>
        </w:rPr>
        <w:t xml:space="preserve">. Результатом административной процедуры является направление межведомственного запроса в </w:t>
      </w:r>
      <w:r w:rsidR="00251E64" w:rsidRPr="00A34B0B">
        <w:rPr>
          <w:rFonts w:eastAsia="Calibri"/>
          <w:sz w:val="28"/>
          <w:szCs w:val="28"/>
          <w:lang w:eastAsia="en-US"/>
        </w:rPr>
        <w:t xml:space="preserve">государственные органы, </w:t>
      </w:r>
      <w:r w:rsidR="00EC2DCE">
        <w:rPr>
          <w:rFonts w:eastAsia="Calibri"/>
          <w:sz w:val="28"/>
          <w:szCs w:val="28"/>
          <w:lang w:eastAsia="en-US"/>
        </w:rPr>
        <w:t xml:space="preserve">организации, </w:t>
      </w:r>
      <w:r w:rsidR="00251E64" w:rsidRPr="00A34B0B">
        <w:rPr>
          <w:rFonts w:eastAsia="Calibri"/>
          <w:sz w:val="28"/>
          <w:szCs w:val="28"/>
          <w:lang w:eastAsia="en-US"/>
        </w:rPr>
        <w:t>участвующие в</w:t>
      </w:r>
      <w:r w:rsidR="00EC2DCE">
        <w:rPr>
          <w:rFonts w:eastAsia="Calibri"/>
          <w:sz w:val="28"/>
          <w:szCs w:val="28"/>
          <w:lang w:eastAsia="en-US"/>
        </w:rPr>
        <w:t xml:space="preserve"> предоставлении государственной услуги.</w:t>
      </w:r>
    </w:p>
    <w:p w:rsidR="00337BB2" w:rsidRPr="00A34B0B" w:rsidRDefault="00337BB2" w:rsidP="006C619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C6194" w:rsidRPr="00A34B0B" w:rsidRDefault="006C6194" w:rsidP="0000524A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Рассмотрение заявления и документов,</w:t>
      </w:r>
      <w:r w:rsidRPr="00A34B0B">
        <w:t xml:space="preserve"> </w:t>
      </w:r>
      <w:r w:rsidRPr="00A34B0B">
        <w:rPr>
          <w:sz w:val="28"/>
          <w:szCs w:val="28"/>
        </w:rPr>
        <w:t>необходимых для предоставления государственной услуги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C476F" w:rsidRPr="00A34B0B" w:rsidRDefault="007B5CFC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6</w:t>
      </w:r>
      <w:r w:rsidR="00CA6379">
        <w:rPr>
          <w:sz w:val="28"/>
          <w:szCs w:val="28"/>
        </w:rPr>
        <w:t>0</w:t>
      </w:r>
      <w:r w:rsidR="006C6194" w:rsidRPr="00A34B0B">
        <w:rPr>
          <w:sz w:val="28"/>
          <w:szCs w:val="28"/>
        </w:rPr>
        <w:t xml:space="preserve">. Основанием для начала административной процедуры являются </w:t>
      </w:r>
      <w:r w:rsidR="00AC476F" w:rsidRPr="00A34B0B">
        <w:rPr>
          <w:sz w:val="28"/>
          <w:szCs w:val="28"/>
        </w:rPr>
        <w:t xml:space="preserve">зарегистрированные в управлении социальной политики </w:t>
      </w:r>
      <w:r w:rsidR="00FA08B3" w:rsidRPr="00A34B0B">
        <w:rPr>
          <w:sz w:val="28"/>
          <w:szCs w:val="28"/>
        </w:rPr>
        <w:t>заявление и документы</w:t>
      </w:r>
      <w:r w:rsidR="006C6194" w:rsidRPr="00A34B0B">
        <w:rPr>
          <w:sz w:val="28"/>
          <w:szCs w:val="28"/>
        </w:rPr>
        <w:t xml:space="preserve">, </w:t>
      </w:r>
      <w:r w:rsidR="00AC476F" w:rsidRPr="00A34B0B">
        <w:rPr>
          <w:sz w:val="28"/>
          <w:szCs w:val="28"/>
        </w:rPr>
        <w:t>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6C6194" w:rsidRPr="00A34B0B" w:rsidRDefault="00E913D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6</w:t>
      </w:r>
      <w:r w:rsidR="00CA6379">
        <w:rPr>
          <w:sz w:val="28"/>
          <w:szCs w:val="28"/>
        </w:rPr>
        <w:t>1</w:t>
      </w:r>
      <w:r w:rsidR="006C6194" w:rsidRPr="00A34B0B">
        <w:rPr>
          <w:sz w:val="28"/>
          <w:szCs w:val="28"/>
        </w:rPr>
        <w:t>. Должностное лицо</w:t>
      </w:r>
      <w:r w:rsidR="002D5351" w:rsidRPr="00A34B0B">
        <w:rPr>
          <w:sz w:val="28"/>
          <w:szCs w:val="28"/>
        </w:rPr>
        <w:t xml:space="preserve"> управления социальной политики</w:t>
      </w:r>
      <w:r w:rsidR="006C6194" w:rsidRPr="00A34B0B">
        <w:rPr>
          <w:sz w:val="28"/>
          <w:szCs w:val="28"/>
        </w:rPr>
        <w:t>, ответственное за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выполнение административной процедуры, определяется в соответствии с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6C6194" w:rsidRPr="00A34B0B" w:rsidRDefault="00D14629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CA63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C6194" w:rsidRPr="00A34B0B">
        <w:rPr>
          <w:sz w:val="28"/>
          <w:szCs w:val="28"/>
        </w:rPr>
        <w:t>Должностное лицо управления социальной политики, ответственное за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выполнение административной процедуры: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1) проверяет соответствие представленных заявления и документов,</w:t>
      </w:r>
      <w:r w:rsidRPr="00A34B0B">
        <w:t xml:space="preserve"> </w:t>
      </w:r>
      <w:r w:rsidRPr="00A34B0B">
        <w:rPr>
          <w:sz w:val="28"/>
          <w:szCs w:val="28"/>
        </w:rPr>
        <w:t>необходимых для предоставления государственной услуги, требованиям законодательства о порядке предоставления</w:t>
      </w:r>
      <w:r w:rsidR="00DB503B" w:rsidRPr="00A34B0B">
        <w:rPr>
          <w:sz w:val="28"/>
          <w:szCs w:val="28"/>
        </w:rPr>
        <w:t xml:space="preserve"> государственной услуги</w:t>
      </w:r>
      <w:r w:rsidRPr="00A34B0B">
        <w:rPr>
          <w:sz w:val="28"/>
          <w:szCs w:val="28"/>
        </w:rPr>
        <w:t>;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 xml:space="preserve">2) готовит проект решения о </w:t>
      </w:r>
      <w:r w:rsidR="005344D4" w:rsidRPr="00A34B0B">
        <w:rPr>
          <w:sz w:val="28"/>
          <w:szCs w:val="28"/>
        </w:rPr>
        <w:t>предоставлении либо об отказе в</w:t>
      </w:r>
      <w:r w:rsidR="00B800AA" w:rsidRPr="00A34B0B">
        <w:rPr>
          <w:sz w:val="28"/>
          <w:szCs w:val="28"/>
        </w:rPr>
        <w:t> </w:t>
      </w:r>
      <w:r w:rsidR="005344D4" w:rsidRPr="00A34B0B">
        <w:rPr>
          <w:sz w:val="28"/>
          <w:szCs w:val="28"/>
        </w:rPr>
        <w:t>предоставлении государственной услуги</w:t>
      </w:r>
      <w:r w:rsidRPr="00A34B0B">
        <w:rPr>
          <w:sz w:val="28"/>
          <w:szCs w:val="28"/>
        </w:rPr>
        <w:t xml:space="preserve">; 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 xml:space="preserve">3) передает подготовленный проект решения </w:t>
      </w:r>
      <w:r w:rsidR="005344D4" w:rsidRPr="00A34B0B">
        <w:rPr>
          <w:sz w:val="28"/>
          <w:szCs w:val="28"/>
        </w:rPr>
        <w:t>о предоставлении либо об</w:t>
      </w:r>
      <w:r w:rsidR="00B800AA" w:rsidRPr="00A34B0B">
        <w:rPr>
          <w:sz w:val="28"/>
          <w:szCs w:val="28"/>
        </w:rPr>
        <w:t> </w:t>
      </w:r>
      <w:r w:rsidR="005344D4" w:rsidRPr="00A34B0B">
        <w:rPr>
          <w:sz w:val="28"/>
          <w:szCs w:val="28"/>
        </w:rPr>
        <w:t xml:space="preserve">отказе в предоставлении государственной услуги </w:t>
      </w:r>
      <w:r w:rsidRPr="00A34B0B">
        <w:rPr>
          <w:sz w:val="28"/>
          <w:szCs w:val="28"/>
        </w:rPr>
        <w:t>для проверки должностному лицу, осуществляющему контрольные функции;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4) передает документы, по которым осуществлялся контроль, на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рассмотрение начальник</w:t>
      </w:r>
      <w:r w:rsidR="002D5351" w:rsidRPr="00A34B0B">
        <w:rPr>
          <w:sz w:val="28"/>
          <w:szCs w:val="28"/>
        </w:rPr>
        <w:t>у</w:t>
      </w:r>
      <w:r w:rsidRPr="00A34B0B">
        <w:rPr>
          <w:sz w:val="28"/>
          <w:szCs w:val="28"/>
        </w:rPr>
        <w:t xml:space="preserve"> управления социальной политики или уполномоченно</w:t>
      </w:r>
      <w:r w:rsidR="002D5351" w:rsidRPr="00A34B0B">
        <w:rPr>
          <w:sz w:val="28"/>
          <w:szCs w:val="28"/>
        </w:rPr>
        <w:t>му</w:t>
      </w:r>
      <w:r w:rsidRPr="00A34B0B">
        <w:rPr>
          <w:sz w:val="28"/>
          <w:szCs w:val="28"/>
        </w:rPr>
        <w:t xml:space="preserve"> им лиц</w:t>
      </w:r>
      <w:r w:rsidR="002D5351" w:rsidRPr="00A34B0B">
        <w:rPr>
          <w:sz w:val="28"/>
          <w:szCs w:val="28"/>
        </w:rPr>
        <w:t>у</w:t>
      </w:r>
      <w:r w:rsidRPr="00A34B0B">
        <w:rPr>
          <w:sz w:val="28"/>
          <w:szCs w:val="28"/>
        </w:rPr>
        <w:t xml:space="preserve"> для рассмотрения и вынесения решения о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предоставлении либо об отказе в предоставлении государственной услуги.</w:t>
      </w:r>
    </w:p>
    <w:p w:rsidR="006C6194" w:rsidRPr="00A34B0B" w:rsidRDefault="00E913D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6</w:t>
      </w:r>
      <w:r w:rsidR="00CA6379">
        <w:rPr>
          <w:sz w:val="28"/>
          <w:szCs w:val="28"/>
        </w:rPr>
        <w:t>3</w:t>
      </w:r>
      <w:r w:rsidR="006C6194" w:rsidRPr="00A34B0B">
        <w:rPr>
          <w:sz w:val="28"/>
          <w:szCs w:val="28"/>
        </w:rPr>
        <w:t xml:space="preserve">. Административная процедура выполняется в течение </w:t>
      </w:r>
      <w:r w:rsidR="002B65C8">
        <w:rPr>
          <w:sz w:val="28"/>
          <w:szCs w:val="28"/>
        </w:rPr>
        <w:t>трех</w:t>
      </w:r>
      <w:r w:rsidR="001E5858" w:rsidRPr="00A34B0B">
        <w:rPr>
          <w:sz w:val="28"/>
          <w:szCs w:val="28"/>
        </w:rPr>
        <w:t xml:space="preserve"> рабочих </w:t>
      </w:r>
      <w:r w:rsidR="006C6194" w:rsidRPr="00A34B0B">
        <w:rPr>
          <w:sz w:val="28"/>
          <w:szCs w:val="28"/>
        </w:rPr>
        <w:t>дн</w:t>
      </w:r>
      <w:r w:rsidR="001E5858" w:rsidRPr="00A34B0B">
        <w:rPr>
          <w:sz w:val="28"/>
          <w:szCs w:val="28"/>
        </w:rPr>
        <w:t>ей</w:t>
      </w:r>
      <w:r w:rsidR="006C6194" w:rsidRPr="00A34B0B">
        <w:rPr>
          <w:sz w:val="28"/>
          <w:szCs w:val="28"/>
        </w:rPr>
        <w:t>.</w:t>
      </w:r>
    </w:p>
    <w:p w:rsidR="006C6194" w:rsidRPr="00A34B0B" w:rsidRDefault="00594B2E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6</w:t>
      </w:r>
      <w:r w:rsidR="00CA6379">
        <w:rPr>
          <w:sz w:val="28"/>
          <w:szCs w:val="28"/>
        </w:rPr>
        <w:t>4</w:t>
      </w:r>
      <w:r w:rsidR="00DB503B" w:rsidRPr="00A34B0B">
        <w:rPr>
          <w:sz w:val="28"/>
          <w:szCs w:val="28"/>
        </w:rPr>
        <w:t>.</w:t>
      </w:r>
      <w:r w:rsidR="006C6194" w:rsidRPr="00A34B0B">
        <w:rPr>
          <w:sz w:val="28"/>
          <w:szCs w:val="28"/>
        </w:rPr>
        <w:t xml:space="preserve"> Критери</w:t>
      </w:r>
      <w:r w:rsidR="002D5351" w:rsidRPr="00A34B0B">
        <w:rPr>
          <w:sz w:val="28"/>
          <w:szCs w:val="28"/>
        </w:rPr>
        <w:t>ем</w:t>
      </w:r>
      <w:r w:rsidR="006C6194" w:rsidRPr="00A34B0B">
        <w:rPr>
          <w:sz w:val="28"/>
          <w:szCs w:val="28"/>
        </w:rPr>
        <w:t xml:space="preserve"> рассмотрения заявления и документов, необходимых для предоставления государственной услуги, явля</w:t>
      </w:r>
      <w:r w:rsidR="002D5351" w:rsidRPr="00A34B0B">
        <w:rPr>
          <w:sz w:val="28"/>
          <w:szCs w:val="28"/>
        </w:rPr>
        <w:t>ю</w:t>
      </w:r>
      <w:r w:rsidR="006C6194" w:rsidRPr="00A34B0B">
        <w:rPr>
          <w:sz w:val="28"/>
          <w:szCs w:val="28"/>
        </w:rPr>
        <w:t>тся</w:t>
      </w:r>
      <w:r w:rsidR="001A7B3D" w:rsidRPr="00A34B0B">
        <w:rPr>
          <w:sz w:val="28"/>
          <w:szCs w:val="28"/>
        </w:rPr>
        <w:t xml:space="preserve"> </w:t>
      </w:r>
      <w:r w:rsidR="00AC476F" w:rsidRPr="00A34B0B">
        <w:rPr>
          <w:sz w:val="28"/>
          <w:szCs w:val="28"/>
        </w:rPr>
        <w:t xml:space="preserve">зарегистрированные в управлении социальной политики </w:t>
      </w:r>
      <w:r w:rsidR="001A7B3D" w:rsidRPr="00A34B0B">
        <w:rPr>
          <w:sz w:val="28"/>
          <w:szCs w:val="28"/>
        </w:rPr>
        <w:t>заявление и</w:t>
      </w:r>
      <w:r w:rsidR="00AC476F" w:rsidRPr="00A34B0B">
        <w:rPr>
          <w:sz w:val="28"/>
          <w:szCs w:val="28"/>
        </w:rPr>
        <w:t xml:space="preserve"> </w:t>
      </w:r>
      <w:r w:rsidR="001A7B3D" w:rsidRPr="00A34B0B">
        <w:rPr>
          <w:sz w:val="28"/>
          <w:szCs w:val="28"/>
        </w:rPr>
        <w:t>документы</w:t>
      </w:r>
      <w:r w:rsidR="006C6194" w:rsidRPr="00A34B0B">
        <w:rPr>
          <w:sz w:val="28"/>
          <w:szCs w:val="28"/>
        </w:rPr>
        <w:t xml:space="preserve">, необходимые для предоставления государственной услуги, </w:t>
      </w:r>
      <w:r w:rsidR="001A7B3D" w:rsidRPr="00A34B0B">
        <w:rPr>
          <w:sz w:val="28"/>
          <w:szCs w:val="28"/>
        </w:rPr>
        <w:t>а также документы, полученные в</w:t>
      </w:r>
      <w:r w:rsidR="00AC476F" w:rsidRPr="00A34B0B">
        <w:rPr>
          <w:sz w:val="28"/>
          <w:szCs w:val="28"/>
        </w:rPr>
        <w:t> </w:t>
      </w:r>
      <w:r w:rsidR="001A7B3D" w:rsidRPr="00A34B0B">
        <w:rPr>
          <w:sz w:val="28"/>
          <w:szCs w:val="28"/>
        </w:rPr>
        <w:t>порядке межведомственного взаимодействия.</w:t>
      </w:r>
      <w:r w:rsidR="006C6194" w:rsidRPr="00A34B0B">
        <w:rPr>
          <w:sz w:val="28"/>
          <w:szCs w:val="28"/>
        </w:rPr>
        <w:t xml:space="preserve"> </w:t>
      </w:r>
    </w:p>
    <w:p w:rsidR="006C6194" w:rsidRPr="00A34B0B" w:rsidRDefault="007B5CFC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6</w:t>
      </w:r>
      <w:r w:rsidR="00CA6379">
        <w:rPr>
          <w:sz w:val="28"/>
          <w:szCs w:val="28"/>
        </w:rPr>
        <w:t>5</w:t>
      </w:r>
      <w:r w:rsidRPr="00A34B0B">
        <w:rPr>
          <w:sz w:val="28"/>
          <w:szCs w:val="28"/>
        </w:rPr>
        <w:t>.</w:t>
      </w:r>
      <w:r w:rsidR="006C6194" w:rsidRPr="00A34B0B">
        <w:rPr>
          <w:sz w:val="28"/>
          <w:szCs w:val="28"/>
        </w:rPr>
        <w:t xml:space="preserve"> Результатом административной процедуры является передача начальнику управления социальной политики или уполномоченному им лицу проекта решения о предоставлении либо об отказе в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предоставлении государственной услуги.</w:t>
      </w:r>
    </w:p>
    <w:p w:rsidR="006C6194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3427" w:rsidRDefault="001C3427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3427" w:rsidRDefault="001C3427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3427" w:rsidRPr="00A34B0B" w:rsidRDefault="001C3427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A08B3" w:rsidRPr="005F0472" w:rsidRDefault="006C6194" w:rsidP="00FA08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0472">
        <w:rPr>
          <w:sz w:val="28"/>
          <w:szCs w:val="28"/>
        </w:rPr>
        <w:lastRenderedPageBreak/>
        <w:t>Принятие решения о предоставлении либо об отказе в предоставлении государственной услуги</w:t>
      </w:r>
      <w:r w:rsidR="00991C25" w:rsidRPr="005F0472">
        <w:rPr>
          <w:sz w:val="28"/>
          <w:szCs w:val="28"/>
        </w:rPr>
        <w:t xml:space="preserve"> и направление </w:t>
      </w:r>
      <w:r w:rsidR="001C3427">
        <w:rPr>
          <w:sz w:val="28"/>
          <w:szCs w:val="28"/>
        </w:rPr>
        <w:t>решения заявителю либо в </w:t>
      </w:r>
      <w:r w:rsidR="00991C25" w:rsidRPr="005F0472">
        <w:rPr>
          <w:sz w:val="28"/>
          <w:szCs w:val="28"/>
        </w:rPr>
        <w:t>много</w:t>
      </w:r>
      <w:r w:rsidR="004D04B3" w:rsidRPr="005F0472">
        <w:rPr>
          <w:sz w:val="28"/>
          <w:szCs w:val="28"/>
        </w:rPr>
        <w:t>функциональный центр</w:t>
      </w:r>
      <w:r w:rsidR="001C3427">
        <w:rPr>
          <w:sz w:val="28"/>
          <w:szCs w:val="28"/>
        </w:rPr>
        <w:t xml:space="preserve"> в случае подачи заявления через </w:t>
      </w:r>
      <w:r w:rsidR="001C3427" w:rsidRPr="001C3427">
        <w:rPr>
          <w:sz w:val="28"/>
          <w:szCs w:val="28"/>
        </w:rPr>
        <w:t>многофункциональный центр</w:t>
      </w:r>
    </w:p>
    <w:p w:rsidR="005E3BD5" w:rsidRPr="005F0472" w:rsidRDefault="005E3BD5" w:rsidP="00FA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6194" w:rsidRPr="00BD034A" w:rsidRDefault="00110456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34A">
        <w:rPr>
          <w:sz w:val="28"/>
          <w:szCs w:val="28"/>
        </w:rPr>
        <w:t>6</w:t>
      </w:r>
      <w:r w:rsidR="00CA6379" w:rsidRPr="00BD034A">
        <w:rPr>
          <w:sz w:val="28"/>
          <w:szCs w:val="28"/>
        </w:rPr>
        <w:t>6</w:t>
      </w:r>
      <w:r w:rsidR="006C6194" w:rsidRPr="00BD034A">
        <w:rPr>
          <w:sz w:val="28"/>
          <w:szCs w:val="28"/>
        </w:rPr>
        <w:t xml:space="preserve">. </w:t>
      </w:r>
      <w:r w:rsidR="002A65D0" w:rsidRPr="00BD034A">
        <w:rPr>
          <w:sz w:val="28"/>
          <w:szCs w:val="28"/>
        </w:rPr>
        <w:t xml:space="preserve">Основанием для начала выполнения административной процедуры является передача проекта решения о </w:t>
      </w:r>
      <w:r w:rsidR="001C3427" w:rsidRPr="00BD034A">
        <w:rPr>
          <w:sz w:val="28"/>
          <w:szCs w:val="28"/>
        </w:rPr>
        <w:t>предоставлении либо об отказе в </w:t>
      </w:r>
      <w:r w:rsidR="002A65D0" w:rsidRPr="00BD034A">
        <w:rPr>
          <w:sz w:val="28"/>
          <w:szCs w:val="28"/>
        </w:rPr>
        <w:t>предоставлении государственной услуги начальнику управления социальной политики или уполномоченному им лицу.</w:t>
      </w:r>
    </w:p>
    <w:p w:rsidR="006C6194" w:rsidRDefault="00952146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6</w:t>
      </w:r>
      <w:r w:rsidR="00CA6379">
        <w:rPr>
          <w:sz w:val="28"/>
          <w:szCs w:val="28"/>
        </w:rPr>
        <w:t>7</w:t>
      </w:r>
      <w:r w:rsidR="006C6194" w:rsidRPr="00A34B0B">
        <w:rPr>
          <w:sz w:val="28"/>
          <w:szCs w:val="28"/>
        </w:rPr>
        <w:t>. Должностн</w:t>
      </w:r>
      <w:r w:rsidR="003E44BE">
        <w:rPr>
          <w:sz w:val="28"/>
          <w:szCs w:val="28"/>
        </w:rPr>
        <w:t>ым</w:t>
      </w:r>
      <w:r w:rsidR="006C6194" w:rsidRPr="00A34B0B">
        <w:rPr>
          <w:sz w:val="28"/>
          <w:szCs w:val="28"/>
        </w:rPr>
        <w:t xml:space="preserve"> лицо</w:t>
      </w:r>
      <w:r w:rsidR="003E44BE">
        <w:rPr>
          <w:sz w:val="28"/>
          <w:szCs w:val="28"/>
        </w:rPr>
        <w:t>м</w:t>
      </w:r>
      <w:r w:rsidR="006C6194" w:rsidRPr="00A34B0B">
        <w:rPr>
          <w:sz w:val="28"/>
          <w:szCs w:val="28"/>
        </w:rPr>
        <w:t>, ответственн</w:t>
      </w:r>
      <w:r w:rsidR="003E44BE">
        <w:rPr>
          <w:sz w:val="28"/>
          <w:szCs w:val="28"/>
        </w:rPr>
        <w:t>ым</w:t>
      </w:r>
      <w:r w:rsidR="006C6194" w:rsidRPr="00A34B0B">
        <w:rPr>
          <w:sz w:val="28"/>
          <w:szCs w:val="28"/>
        </w:rPr>
        <w:t xml:space="preserve"> за </w:t>
      </w:r>
      <w:r w:rsidR="003E44BE">
        <w:rPr>
          <w:sz w:val="28"/>
          <w:szCs w:val="28"/>
        </w:rPr>
        <w:t>выполнение административно</w:t>
      </w:r>
      <w:r w:rsidR="00615407">
        <w:rPr>
          <w:sz w:val="28"/>
          <w:szCs w:val="28"/>
        </w:rPr>
        <w:t>го</w:t>
      </w:r>
      <w:r w:rsidR="003E44BE">
        <w:rPr>
          <w:sz w:val="28"/>
          <w:szCs w:val="28"/>
        </w:rPr>
        <w:t xml:space="preserve"> </w:t>
      </w:r>
      <w:r w:rsidR="00615407">
        <w:rPr>
          <w:sz w:val="28"/>
          <w:szCs w:val="28"/>
        </w:rPr>
        <w:t>действия</w:t>
      </w:r>
      <w:r w:rsidR="003E44BE">
        <w:rPr>
          <w:sz w:val="28"/>
          <w:szCs w:val="28"/>
        </w:rPr>
        <w:t xml:space="preserve"> – п</w:t>
      </w:r>
      <w:r w:rsidR="003E44BE" w:rsidRPr="003E44BE">
        <w:rPr>
          <w:sz w:val="28"/>
          <w:szCs w:val="28"/>
        </w:rPr>
        <w:t>ринятие решения о предоставлении либо об отказе в предоставлении государственной услуги</w:t>
      </w:r>
      <w:r w:rsidR="006C6194" w:rsidRPr="00A34B0B">
        <w:rPr>
          <w:sz w:val="28"/>
          <w:szCs w:val="28"/>
        </w:rPr>
        <w:t>,</w:t>
      </w:r>
      <w:r w:rsidR="003E44BE" w:rsidRPr="003E44BE">
        <w:rPr>
          <w:sz w:val="28"/>
          <w:szCs w:val="28"/>
        </w:rPr>
        <w:t xml:space="preserve"> </w:t>
      </w:r>
      <w:r w:rsidR="003E44BE">
        <w:rPr>
          <w:sz w:val="28"/>
          <w:szCs w:val="28"/>
        </w:rPr>
        <w:t>является н</w:t>
      </w:r>
      <w:r w:rsidR="003E44BE" w:rsidRPr="00A34B0B">
        <w:rPr>
          <w:sz w:val="28"/>
          <w:szCs w:val="28"/>
        </w:rPr>
        <w:t>ачальник управления социальной политики или уполномоченное им лицо</w:t>
      </w:r>
      <w:r w:rsidR="006C6194" w:rsidRPr="00A34B0B">
        <w:rPr>
          <w:sz w:val="28"/>
          <w:szCs w:val="28"/>
        </w:rPr>
        <w:t>.</w:t>
      </w:r>
    </w:p>
    <w:p w:rsidR="003E44BE" w:rsidRPr="00A34B0B" w:rsidRDefault="001C3427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CA6379">
        <w:rPr>
          <w:bCs/>
          <w:iCs/>
          <w:sz w:val="28"/>
          <w:szCs w:val="28"/>
        </w:rPr>
        <w:t>8</w:t>
      </w:r>
      <w:r w:rsidR="003E44BE" w:rsidRPr="005F0472">
        <w:rPr>
          <w:bCs/>
          <w:iCs/>
          <w:sz w:val="28"/>
          <w:szCs w:val="28"/>
        </w:rPr>
        <w:t xml:space="preserve">. Должностное лицо, ответственное за выполнение </w:t>
      </w:r>
      <w:r w:rsidR="00615407" w:rsidRPr="005F0472">
        <w:rPr>
          <w:sz w:val="28"/>
          <w:szCs w:val="28"/>
        </w:rPr>
        <w:t>административного действия</w:t>
      </w:r>
      <w:r w:rsidR="003E44BE" w:rsidRPr="005F0472">
        <w:rPr>
          <w:bCs/>
          <w:iCs/>
          <w:sz w:val="28"/>
          <w:szCs w:val="28"/>
        </w:rPr>
        <w:t xml:space="preserve"> – направление копии решения заявителю либо в многофункциональный центр, определяется в соответствии с должностными регламентами</w:t>
      </w:r>
      <w:r w:rsidR="003E44BE" w:rsidRPr="003E44BE">
        <w:rPr>
          <w:bCs/>
          <w:iCs/>
          <w:sz w:val="28"/>
          <w:szCs w:val="28"/>
        </w:rPr>
        <w:t xml:space="preserve"> государственных гражданских служащих, замещающих должности государственной гражданской службы в управлении социальной политики</w:t>
      </w:r>
      <w:r w:rsidR="0065051D">
        <w:rPr>
          <w:bCs/>
          <w:iCs/>
          <w:sz w:val="28"/>
          <w:szCs w:val="28"/>
        </w:rPr>
        <w:t>.</w:t>
      </w:r>
    </w:p>
    <w:p w:rsidR="006C6194" w:rsidRPr="00A34B0B" w:rsidRDefault="00CA6379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6C6194" w:rsidRPr="00A34B0B">
        <w:rPr>
          <w:sz w:val="28"/>
          <w:szCs w:val="28"/>
        </w:rPr>
        <w:t>.</w:t>
      </w:r>
      <w:r w:rsidR="006C6194" w:rsidRPr="00A34B0B">
        <w:t xml:space="preserve"> </w:t>
      </w:r>
      <w:r w:rsidR="006C6194" w:rsidRPr="00A34B0B">
        <w:rPr>
          <w:sz w:val="28"/>
          <w:szCs w:val="28"/>
        </w:rPr>
        <w:t>Начальник управления социальной политики или уполномоченное им</w:t>
      </w:r>
      <w:r w:rsidR="008108EC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лицо</w:t>
      </w:r>
      <w:r w:rsidR="001B7D5A" w:rsidRPr="00A34B0B">
        <w:rPr>
          <w:sz w:val="28"/>
          <w:szCs w:val="28"/>
        </w:rPr>
        <w:t xml:space="preserve"> в течение одного рабочего дня:</w:t>
      </w:r>
    </w:p>
    <w:p w:rsidR="006C6194" w:rsidRPr="00A34B0B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рассматривает представленные специалистом документы;</w:t>
      </w:r>
    </w:p>
    <w:p w:rsidR="00F53062" w:rsidRPr="00A34B0B" w:rsidRDefault="006C6194" w:rsidP="00F53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принимает решение о предоставлении государственной услуги либо об</w:t>
      </w:r>
      <w:r w:rsidR="008108EC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отказе в предоставлении государственной услуги, что свидетельствуется его подписью в решени</w:t>
      </w:r>
      <w:r w:rsidR="00A868B1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и заверяется печатью управления социальной политики.</w:t>
      </w:r>
    </w:p>
    <w:p w:rsidR="00F543DA" w:rsidRPr="00A34B0B" w:rsidRDefault="00CE6BB2" w:rsidP="00F5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6379">
        <w:rPr>
          <w:sz w:val="28"/>
          <w:szCs w:val="28"/>
        </w:rPr>
        <w:t>0</w:t>
      </w:r>
      <w:r w:rsidR="00594B2E" w:rsidRPr="00A34B0B">
        <w:rPr>
          <w:sz w:val="28"/>
          <w:szCs w:val="28"/>
        </w:rPr>
        <w:t>.</w:t>
      </w:r>
      <w:r w:rsidR="00DF7040" w:rsidRPr="00A34B0B">
        <w:t xml:space="preserve"> </w:t>
      </w:r>
      <w:r w:rsidR="00F543DA" w:rsidRPr="00A34B0B">
        <w:rPr>
          <w:sz w:val="28"/>
          <w:szCs w:val="28"/>
        </w:rPr>
        <w:t>Сведения о принятом решении вносятся в Журнал в день принятия решения.</w:t>
      </w:r>
    </w:p>
    <w:p w:rsidR="00D118EA" w:rsidRPr="00A34B0B" w:rsidRDefault="00F543DA" w:rsidP="00F53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CA637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. </w:t>
      </w:r>
      <w:r w:rsidRPr="003E44BE">
        <w:rPr>
          <w:bCs/>
          <w:iCs/>
          <w:sz w:val="28"/>
          <w:szCs w:val="28"/>
        </w:rPr>
        <w:t xml:space="preserve">Должностное лицо, ответственное за выполнение </w:t>
      </w:r>
      <w:r w:rsidR="00615407">
        <w:rPr>
          <w:sz w:val="28"/>
          <w:szCs w:val="28"/>
        </w:rPr>
        <w:t>административного действия</w:t>
      </w:r>
      <w:r>
        <w:rPr>
          <w:bCs/>
          <w:iCs/>
          <w:sz w:val="28"/>
          <w:szCs w:val="28"/>
        </w:rPr>
        <w:t xml:space="preserve"> – </w:t>
      </w:r>
      <w:r w:rsidRPr="003E44BE">
        <w:rPr>
          <w:bCs/>
          <w:iCs/>
          <w:sz w:val="28"/>
          <w:szCs w:val="28"/>
        </w:rPr>
        <w:t xml:space="preserve">направление решения заявителю либо в многофункциональный </w:t>
      </w:r>
      <w:r w:rsidRPr="005F0472">
        <w:rPr>
          <w:bCs/>
          <w:iCs/>
          <w:sz w:val="28"/>
          <w:szCs w:val="28"/>
        </w:rPr>
        <w:t>центр</w:t>
      </w:r>
      <w:r w:rsidRPr="005F0472">
        <w:rPr>
          <w:sz w:val="28"/>
          <w:szCs w:val="28"/>
        </w:rPr>
        <w:t xml:space="preserve">, направляет </w:t>
      </w:r>
      <w:r w:rsidR="00F53062" w:rsidRPr="005F0472">
        <w:rPr>
          <w:sz w:val="28"/>
          <w:szCs w:val="28"/>
        </w:rPr>
        <w:t>решени</w:t>
      </w:r>
      <w:r w:rsidR="008D0558">
        <w:rPr>
          <w:sz w:val="28"/>
          <w:szCs w:val="28"/>
        </w:rPr>
        <w:t>е</w:t>
      </w:r>
      <w:r w:rsidR="00F53062" w:rsidRPr="005F0472">
        <w:rPr>
          <w:sz w:val="28"/>
          <w:szCs w:val="28"/>
        </w:rPr>
        <w:t xml:space="preserve"> о предоставлении либо об отказе в предост</w:t>
      </w:r>
      <w:r w:rsidRPr="005F0472">
        <w:rPr>
          <w:sz w:val="28"/>
          <w:szCs w:val="28"/>
        </w:rPr>
        <w:t xml:space="preserve">авлении государственной услуги </w:t>
      </w:r>
      <w:r w:rsidR="00F53062" w:rsidRPr="005F0472">
        <w:rPr>
          <w:sz w:val="28"/>
          <w:szCs w:val="28"/>
        </w:rPr>
        <w:t>заявителю</w:t>
      </w:r>
      <w:r w:rsidR="000E4B0A" w:rsidRPr="005F0472">
        <w:rPr>
          <w:sz w:val="28"/>
          <w:szCs w:val="28"/>
        </w:rPr>
        <w:t xml:space="preserve"> или в многофу</w:t>
      </w:r>
      <w:r w:rsidR="008108EC" w:rsidRPr="005F0472">
        <w:rPr>
          <w:sz w:val="28"/>
          <w:szCs w:val="28"/>
        </w:rPr>
        <w:t>н</w:t>
      </w:r>
      <w:r w:rsidR="000E4B0A" w:rsidRPr="005F0472">
        <w:rPr>
          <w:sz w:val="28"/>
          <w:szCs w:val="28"/>
        </w:rPr>
        <w:t xml:space="preserve">кциональный центр </w:t>
      </w:r>
      <w:r w:rsidRPr="005F0472">
        <w:rPr>
          <w:sz w:val="28"/>
          <w:szCs w:val="28"/>
        </w:rPr>
        <w:t>(</w:t>
      </w:r>
      <w:r w:rsidR="00E047E8" w:rsidRPr="005F0472">
        <w:rPr>
          <w:sz w:val="28"/>
          <w:szCs w:val="28"/>
        </w:rPr>
        <w:t xml:space="preserve">в случае </w:t>
      </w:r>
      <w:r w:rsidR="000E4B0A" w:rsidRPr="005F0472">
        <w:rPr>
          <w:sz w:val="28"/>
          <w:szCs w:val="28"/>
        </w:rPr>
        <w:t xml:space="preserve">подачи заявления через </w:t>
      </w:r>
      <w:r w:rsidR="00E047E8" w:rsidRPr="005F0472">
        <w:rPr>
          <w:sz w:val="28"/>
          <w:szCs w:val="28"/>
        </w:rPr>
        <w:t>многофункциональный центр</w:t>
      </w:r>
      <w:r w:rsidRPr="005F0472">
        <w:rPr>
          <w:sz w:val="28"/>
          <w:szCs w:val="28"/>
        </w:rPr>
        <w:t>)</w:t>
      </w:r>
      <w:r w:rsidR="00E047E8" w:rsidRPr="005F0472">
        <w:rPr>
          <w:sz w:val="28"/>
          <w:szCs w:val="28"/>
        </w:rPr>
        <w:t xml:space="preserve"> </w:t>
      </w:r>
      <w:r w:rsidR="00D118EA" w:rsidRPr="005F0472">
        <w:rPr>
          <w:sz w:val="28"/>
          <w:szCs w:val="28"/>
        </w:rPr>
        <w:t xml:space="preserve">в течение </w:t>
      </w:r>
      <w:r w:rsidR="00CE6BB2" w:rsidRPr="005F0472">
        <w:rPr>
          <w:sz w:val="28"/>
          <w:szCs w:val="28"/>
        </w:rPr>
        <w:t>пяти</w:t>
      </w:r>
      <w:r w:rsidR="00DF7040" w:rsidRPr="005F0472">
        <w:rPr>
          <w:sz w:val="28"/>
          <w:szCs w:val="28"/>
        </w:rPr>
        <w:t> </w:t>
      </w:r>
      <w:r w:rsidR="00D118EA" w:rsidRPr="005F0472">
        <w:rPr>
          <w:sz w:val="28"/>
          <w:szCs w:val="28"/>
        </w:rPr>
        <w:t xml:space="preserve">дней с даты </w:t>
      </w:r>
      <w:r w:rsidR="00DF7040" w:rsidRPr="005F0472">
        <w:rPr>
          <w:sz w:val="28"/>
          <w:szCs w:val="28"/>
        </w:rPr>
        <w:t>принятия</w:t>
      </w:r>
      <w:r w:rsidR="00F53062" w:rsidRPr="005F0472">
        <w:rPr>
          <w:sz w:val="28"/>
          <w:szCs w:val="28"/>
        </w:rPr>
        <w:t xml:space="preserve"> </w:t>
      </w:r>
      <w:r w:rsidR="00E047E8" w:rsidRPr="005F0472">
        <w:rPr>
          <w:sz w:val="28"/>
          <w:szCs w:val="28"/>
        </w:rPr>
        <w:t>решения</w:t>
      </w:r>
      <w:r w:rsidR="00E047E8" w:rsidRPr="00A34B0B">
        <w:rPr>
          <w:sz w:val="28"/>
          <w:szCs w:val="28"/>
        </w:rPr>
        <w:t xml:space="preserve"> </w:t>
      </w:r>
      <w:r w:rsidR="00F53062" w:rsidRPr="00A34B0B">
        <w:rPr>
          <w:sz w:val="28"/>
          <w:szCs w:val="28"/>
        </w:rPr>
        <w:t>способом, позволяющим подтвердить факт и</w:t>
      </w:r>
      <w:r w:rsidR="008108EC" w:rsidRPr="00A34B0B">
        <w:rPr>
          <w:sz w:val="28"/>
          <w:szCs w:val="28"/>
        </w:rPr>
        <w:t> </w:t>
      </w:r>
      <w:r w:rsidR="00F53062" w:rsidRPr="00A34B0B">
        <w:rPr>
          <w:sz w:val="28"/>
          <w:szCs w:val="28"/>
        </w:rPr>
        <w:t xml:space="preserve">дату направления. </w:t>
      </w:r>
      <w:r>
        <w:rPr>
          <w:sz w:val="28"/>
          <w:szCs w:val="28"/>
        </w:rPr>
        <w:t xml:space="preserve">Одновременно с </w:t>
      </w:r>
      <w:r w:rsidR="00F53062" w:rsidRPr="00A34B0B">
        <w:rPr>
          <w:sz w:val="28"/>
          <w:szCs w:val="28"/>
        </w:rPr>
        <w:t>решени</w:t>
      </w:r>
      <w:r w:rsidR="008D0558">
        <w:rPr>
          <w:sz w:val="28"/>
          <w:szCs w:val="28"/>
        </w:rPr>
        <w:t>ем</w:t>
      </w:r>
      <w:r w:rsidR="00F53062" w:rsidRPr="00A34B0B">
        <w:rPr>
          <w:sz w:val="28"/>
          <w:szCs w:val="28"/>
        </w:rPr>
        <w:t xml:space="preserve"> об отказе в предоставлении государственной услуги заявителю</w:t>
      </w:r>
      <w:r w:rsidR="00E047E8" w:rsidRPr="00A34B0B">
        <w:rPr>
          <w:sz w:val="28"/>
          <w:szCs w:val="28"/>
        </w:rPr>
        <w:t xml:space="preserve"> (в многофункциональный центр)</w:t>
      </w:r>
      <w:r w:rsidR="00F53062" w:rsidRPr="00A34B0B">
        <w:rPr>
          <w:sz w:val="28"/>
          <w:szCs w:val="28"/>
        </w:rPr>
        <w:t xml:space="preserve"> </w:t>
      </w:r>
      <w:r w:rsidR="00DF7040" w:rsidRPr="00A34B0B">
        <w:rPr>
          <w:sz w:val="28"/>
          <w:szCs w:val="28"/>
        </w:rPr>
        <w:t>направля</w:t>
      </w:r>
      <w:r w:rsidR="00F53062" w:rsidRPr="00A34B0B">
        <w:rPr>
          <w:sz w:val="28"/>
          <w:szCs w:val="28"/>
        </w:rPr>
        <w:t>ю</w:t>
      </w:r>
      <w:r w:rsidR="00DF7040" w:rsidRPr="00A34B0B">
        <w:rPr>
          <w:sz w:val="28"/>
          <w:szCs w:val="28"/>
        </w:rPr>
        <w:t xml:space="preserve">тся </w:t>
      </w:r>
      <w:r w:rsidR="00F53062" w:rsidRPr="00A34B0B">
        <w:rPr>
          <w:sz w:val="28"/>
          <w:szCs w:val="28"/>
        </w:rPr>
        <w:t xml:space="preserve">также </w:t>
      </w:r>
      <w:r w:rsidR="008B06A0" w:rsidRPr="00A34B0B">
        <w:rPr>
          <w:sz w:val="28"/>
          <w:szCs w:val="28"/>
        </w:rPr>
        <w:t>представленны</w:t>
      </w:r>
      <w:r w:rsidR="00F53062" w:rsidRPr="00A34B0B">
        <w:rPr>
          <w:sz w:val="28"/>
          <w:szCs w:val="28"/>
        </w:rPr>
        <w:t>е</w:t>
      </w:r>
      <w:r w:rsidR="008B06A0" w:rsidRPr="00A34B0B">
        <w:rPr>
          <w:sz w:val="28"/>
          <w:szCs w:val="28"/>
        </w:rPr>
        <w:t xml:space="preserve"> </w:t>
      </w:r>
      <w:r w:rsidR="00C45724" w:rsidRPr="00A34B0B">
        <w:rPr>
          <w:sz w:val="28"/>
          <w:szCs w:val="28"/>
        </w:rPr>
        <w:t>заявителем</w:t>
      </w:r>
      <w:r w:rsidR="008B06A0" w:rsidRPr="00A34B0B">
        <w:rPr>
          <w:sz w:val="28"/>
          <w:szCs w:val="28"/>
        </w:rPr>
        <w:t xml:space="preserve"> документ</w:t>
      </w:r>
      <w:r w:rsidR="00F53062" w:rsidRPr="00A34B0B">
        <w:rPr>
          <w:sz w:val="28"/>
          <w:szCs w:val="28"/>
        </w:rPr>
        <w:t>ы</w:t>
      </w:r>
      <w:r w:rsidR="008B06A0" w:rsidRPr="00A34B0B">
        <w:rPr>
          <w:sz w:val="28"/>
          <w:szCs w:val="28"/>
        </w:rPr>
        <w:t>.</w:t>
      </w:r>
    </w:p>
    <w:p w:rsidR="007D3A65" w:rsidRPr="00A34B0B" w:rsidRDefault="007D3A65" w:rsidP="007D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При подаче заявления в форме электронного документа копия решения о</w:t>
      </w:r>
      <w:r w:rsidR="008D0558">
        <w:rPr>
          <w:sz w:val="28"/>
          <w:szCs w:val="28"/>
        </w:rPr>
        <w:t> </w:t>
      </w:r>
      <w:r w:rsidR="002B65C8" w:rsidRPr="002B65C8">
        <w:rPr>
          <w:sz w:val="28"/>
          <w:szCs w:val="28"/>
        </w:rPr>
        <w:t xml:space="preserve">предоставлении либо об отказе в предоставлении государственной услуги </w:t>
      </w:r>
      <w:r w:rsidRPr="00A34B0B">
        <w:rPr>
          <w:sz w:val="28"/>
          <w:szCs w:val="28"/>
        </w:rPr>
        <w:t>направляется заявителю в форме электронного документа.</w:t>
      </w:r>
    </w:p>
    <w:p w:rsidR="000A275B" w:rsidRPr="00A34B0B" w:rsidRDefault="000A275B" w:rsidP="00327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При подаче заявления и документов, </w:t>
      </w:r>
      <w:r w:rsidR="0022397D" w:rsidRPr="00A34B0B">
        <w:rPr>
          <w:sz w:val="28"/>
          <w:szCs w:val="28"/>
        </w:rPr>
        <w:t xml:space="preserve">необходимых для предоставления государственной услуги, </w:t>
      </w:r>
      <w:r w:rsidRPr="00A34B0B">
        <w:rPr>
          <w:sz w:val="28"/>
          <w:szCs w:val="28"/>
        </w:rPr>
        <w:t>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</w:t>
      </w:r>
      <w:r w:rsidR="008108EC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муниципальных услуг Свердловской области, </w:t>
      </w:r>
      <w:r w:rsidR="001022FC">
        <w:rPr>
          <w:sz w:val="28"/>
          <w:szCs w:val="28"/>
        </w:rPr>
        <w:t xml:space="preserve">копия </w:t>
      </w:r>
      <w:r w:rsidRPr="00A34B0B">
        <w:rPr>
          <w:sz w:val="28"/>
          <w:szCs w:val="28"/>
        </w:rPr>
        <w:t>решени</w:t>
      </w:r>
      <w:r w:rsidR="001022FC">
        <w:rPr>
          <w:sz w:val="28"/>
          <w:szCs w:val="28"/>
        </w:rPr>
        <w:t>я</w:t>
      </w:r>
      <w:r w:rsidRPr="00A34B0B">
        <w:rPr>
          <w:sz w:val="28"/>
          <w:szCs w:val="28"/>
        </w:rPr>
        <w:t xml:space="preserve"> </w:t>
      </w:r>
      <w:r w:rsidR="00F53062" w:rsidRPr="00A34B0B">
        <w:rPr>
          <w:sz w:val="28"/>
          <w:szCs w:val="28"/>
        </w:rPr>
        <w:t xml:space="preserve">о предоставлении  либо </w:t>
      </w:r>
      <w:r w:rsidRPr="00A34B0B">
        <w:rPr>
          <w:sz w:val="28"/>
          <w:szCs w:val="28"/>
        </w:rPr>
        <w:t xml:space="preserve">об отказе </w:t>
      </w:r>
      <w:r w:rsidR="00F53062" w:rsidRPr="00A34B0B">
        <w:rPr>
          <w:sz w:val="28"/>
          <w:szCs w:val="28"/>
        </w:rPr>
        <w:t xml:space="preserve">в предоставлении государственной услуги </w:t>
      </w:r>
      <w:r w:rsidRPr="00A34B0B">
        <w:rPr>
          <w:sz w:val="28"/>
          <w:szCs w:val="28"/>
        </w:rPr>
        <w:t xml:space="preserve">направляется в личный кабинет заявителя на едином портале государственных и муниципальных услуг </w:t>
      </w:r>
      <w:r w:rsidRPr="00A34B0B">
        <w:rPr>
          <w:sz w:val="28"/>
          <w:szCs w:val="28"/>
        </w:rPr>
        <w:lastRenderedPageBreak/>
        <w:t>или портале государственных и муниципальных услуг Свердловской области. По</w:t>
      </w:r>
      <w:r w:rsidR="008108EC" w:rsidRPr="00A34B0B">
        <w:rPr>
          <w:sz w:val="28"/>
          <w:szCs w:val="28"/>
        </w:rPr>
        <w:t> </w:t>
      </w:r>
      <w:r w:rsidR="003271F7" w:rsidRPr="00A34B0B">
        <w:rPr>
          <w:sz w:val="28"/>
          <w:szCs w:val="28"/>
        </w:rPr>
        <w:t>выбору заявителя дополнительно решение направляется (вручается) заявителю лично, по почте, в электронной форме.</w:t>
      </w:r>
    </w:p>
    <w:p w:rsidR="006C6194" w:rsidRPr="00A34B0B" w:rsidRDefault="007B5CFC" w:rsidP="006C6194">
      <w:pPr>
        <w:ind w:firstLine="708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7</w:t>
      </w:r>
      <w:r w:rsidR="00CA6379">
        <w:rPr>
          <w:sz w:val="28"/>
          <w:szCs w:val="28"/>
        </w:rPr>
        <w:t>2</w:t>
      </w:r>
      <w:r w:rsidR="006C6194" w:rsidRPr="00A34B0B">
        <w:rPr>
          <w:sz w:val="28"/>
          <w:szCs w:val="28"/>
        </w:rPr>
        <w:t xml:space="preserve">. Общий максимальный срок выполнения административной процедуры не должен превышать </w:t>
      </w:r>
      <w:r w:rsidR="002B65C8">
        <w:rPr>
          <w:sz w:val="28"/>
          <w:szCs w:val="28"/>
        </w:rPr>
        <w:t>шест</w:t>
      </w:r>
      <w:r w:rsidR="008D0558">
        <w:rPr>
          <w:sz w:val="28"/>
          <w:szCs w:val="28"/>
        </w:rPr>
        <w:t>и</w:t>
      </w:r>
      <w:r w:rsidR="002A65D0" w:rsidRPr="00A34B0B">
        <w:rPr>
          <w:sz w:val="28"/>
          <w:szCs w:val="28"/>
        </w:rPr>
        <w:t xml:space="preserve"> </w:t>
      </w:r>
      <w:r w:rsidR="006C6194" w:rsidRPr="00A34B0B">
        <w:rPr>
          <w:sz w:val="28"/>
          <w:szCs w:val="28"/>
        </w:rPr>
        <w:t>дн</w:t>
      </w:r>
      <w:r w:rsidR="008108EC" w:rsidRPr="00A34B0B">
        <w:rPr>
          <w:sz w:val="28"/>
          <w:szCs w:val="28"/>
        </w:rPr>
        <w:t>ей</w:t>
      </w:r>
      <w:r w:rsidR="006C6194" w:rsidRPr="00A34B0B">
        <w:rPr>
          <w:sz w:val="28"/>
          <w:szCs w:val="28"/>
        </w:rPr>
        <w:t>.</w:t>
      </w:r>
    </w:p>
    <w:p w:rsidR="006C6194" w:rsidRPr="00A34B0B" w:rsidRDefault="00F833AC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7</w:t>
      </w:r>
      <w:r w:rsidR="00CA6379">
        <w:rPr>
          <w:bCs/>
          <w:iCs/>
          <w:sz w:val="28"/>
          <w:szCs w:val="28"/>
        </w:rPr>
        <w:t>3</w:t>
      </w:r>
      <w:r w:rsidR="00DB503B" w:rsidRPr="00A34B0B">
        <w:rPr>
          <w:bCs/>
          <w:iCs/>
          <w:sz w:val="28"/>
          <w:szCs w:val="28"/>
        </w:rPr>
        <w:t>.</w:t>
      </w:r>
      <w:r w:rsidR="008108EC" w:rsidRPr="00A34B0B">
        <w:rPr>
          <w:bCs/>
          <w:iCs/>
          <w:sz w:val="28"/>
          <w:szCs w:val="28"/>
        </w:rPr>
        <w:t xml:space="preserve"> </w:t>
      </w:r>
      <w:r w:rsidR="006C6194" w:rsidRPr="00A34B0B">
        <w:rPr>
          <w:bCs/>
          <w:iCs/>
          <w:sz w:val="28"/>
          <w:szCs w:val="28"/>
        </w:rPr>
        <w:t>Критерием принятия решения о предоставлении либо об отказе в</w:t>
      </w:r>
      <w:r w:rsidR="008108EC" w:rsidRPr="00A34B0B">
        <w:rPr>
          <w:bCs/>
          <w:iCs/>
          <w:sz w:val="28"/>
          <w:szCs w:val="28"/>
        </w:rPr>
        <w:t> </w:t>
      </w:r>
      <w:r w:rsidR="006C6194" w:rsidRPr="00A34B0B">
        <w:rPr>
          <w:bCs/>
          <w:iCs/>
          <w:sz w:val="28"/>
          <w:szCs w:val="28"/>
        </w:rPr>
        <w:t xml:space="preserve">предоставлении государственной услуги </w:t>
      </w:r>
      <w:r w:rsidR="00F543DA">
        <w:rPr>
          <w:bCs/>
          <w:iCs/>
          <w:sz w:val="28"/>
          <w:szCs w:val="28"/>
        </w:rPr>
        <w:t xml:space="preserve">и </w:t>
      </w:r>
      <w:r w:rsidR="00F543DA" w:rsidRPr="00A34B0B">
        <w:rPr>
          <w:sz w:val="28"/>
          <w:szCs w:val="28"/>
        </w:rPr>
        <w:t>направлени</w:t>
      </w:r>
      <w:r w:rsidR="00F543DA">
        <w:rPr>
          <w:sz w:val="28"/>
          <w:szCs w:val="28"/>
        </w:rPr>
        <w:t>я</w:t>
      </w:r>
      <w:r w:rsidR="00F543DA" w:rsidRPr="00A34B0B">
        <w:rPr>
          <w:sz w:val="28"/>
          <w:szCs w:val="28"/>
        </w:rPr>
        <w:t xml:space="preserve"> решения заявителю либо в многофункциональный центр </w:t>
      </w:r>
      <w:r w:rsidR="006C6194" w:rsidRPr="00A34B0B">
        <w:rPr>
          <w:bCs/>
          <w:iCs/>
          <w:sz w:val="28"/>
          <w:szCs w:val="28"/>
        </w:rPr>
        <w:t>является получение проекта решения о</w:t>
      </w:r>
      <w:r w:rsidR="008108EC" w:rsidRPr="00A34B0B">
        <w:rPr>
          <w:bCs/>
          <w:iCs/>
          <w:sz w:val="28"/>
          <w:szCs w:val="28"/>
        </w:rPr>
        <w:t> </w:t>
      </w:r>
      <w:r w:rsidR="006C6194" w:rsidRPr="00A34B0B">
        <w:rPr>
          <w:bCs/>
          <w:iCs/>
          <w:sz w:val="28"/>
          <w:szCs w:val="28"/>
        </w:rPr>
        <w:t>предоставлении либо об отказе в предоставлении государственной услуги начальником управления социальной политики или уполномоченным им лицом.</w:t>
      </w:r>
    </w:p>
    <w:p w:rsidR="003271F7" w:rsidRPr="00A34B0B" w:rsidRDefault="00F833AC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7</w:t>
      </w:r>
      <w:r w:rsidR="00CA6379">
        <w:rPr>
          <w:bCs/>
          <w:iCs/>
          <w:sz w:val="28"/>
          <w:szCs w:val="28"/>
        </w:rPr>
        <w:t>4</w:t>
      </w:r>
      <w:r w:rsidR="006C6194" w:rsidRPr="00A34B0B">
        <w:rPr>
          <w:bCs/>
          <w:iCs/>
          <w:sz w:val="28"/>
          <w:szCs w:val="28"/>
        </w:rPr>
        <w:t>. 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и</w:t>
      </w:r>
      <w:r w:rsidR="005B346F" w:rsidRPr="00A34B0B">
        <w:rPr>
          <w:bCs/>
          <w:iCs/>
          <w:sz w:val="28"/>
          <w:szCs w:val="28"/>
        </w:rPr>
        <w:t xml:space="preserve"> </w:t>
      </w:r>
      <w:r w:rsidR="00F543DA" w:rsidRPr="00A34B0B">
        <w:rPr>
          <w:sz w:val="28"/>
          <w:szCs w:val="28"/>
        </w:rPr>
        <w:t>направление решения заявителю либо в многофункциональный центр</w:t>
      </w:r>
      <w:r w:rsidR="00F53062" w:rsidRPr="00A34B0B">
        <w:rPr>
          <w:bCs/>
          <w:iCs/>
          <w:sz w:val="28"/>
          <w:szCs w:val="28"/>
        </w:rPr>
        <w:t>.</w:t>
      </w:r>
    </w:p>
    <w:p w:rsidR="00F53062" w:rsidRPr="00A34B0B" w:rsidRDefault="00F53062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F8772C" w:rsidRPr="00024B76" w:rsidRDefault="0022397D" w:rsidP="00F8772C">
      <w:pPr>
        <w:jc w:val="center"/>
        <w:rPr>
          <w:sz w:val="28"/>
          <w:szCs w:val="28"/>
        </w:rPr>
      </w:pPr>
      <w:r w:rsidRPr="005F0472">
        <w:rPr>
          <w:sz w:val="28"/>
          <w:szCs w:val="28"/>
        </w:rPr>
        <w:t xml:space="preserve">Организация </w:t>
      </w:r>
      <w:r w:rsidR="001B7D5A" w:rsidRPr="005F0472">
        <w:rPr>
          <w:sz w:val="28"/>
          <w:szCs w:val="28"/>
        </w:rPr>
        <w:t>перечисления</w:t>
      </w:r>
      <w:r w:rsidR="0009656F" w:rsidRPr="005F0472">
        <w:rPr>
          <w:sz w:val="28"/>
          <w:szCs w:val="28"/>
        </w:rPr>
        <w:t xml:space="preserve"> </w:t>
      </w:r>
      <w:r w:rsidR="00024B76" w:rsidRPr="005F0472">
        <w:rPr>
          <w:sz w:val="28"/>
          <w:szCs w:val="28"/>
        </w:rPr>
        <w:t>единовременной денежной выплаты</w:t>
      </w:r>
    </w:p>
    <w:p w:rsidR="00F8772C" w:rsidRPr="00A34B0B" w:rsidRDefault="00F8772C" w:rsidP="006C61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194" w:rsidRPr="00A34B0B" w:rsidRDefault="00F833AC" w:rsidP="006C6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7</w:t>
      </w:r>
      <w:r w:rsidR="00CA6379">
        <w:rPr>
          <w:sz w:val="28"/>
          <w:szCs w:val="28"/>
        </w:rPr>
        <w:t>5</w:t>
      </w:r>
      <w:r w:rsidR="006C6194" w:rsidRPr="00A34B0B">
        <w:rPr>
          <w:sz w:val="28"/>
          <w:szCs w:val="28"/>
        </w:rPr>
        <w:t>. 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3E44BE" w:rsidRPr="003E44BE" w:rsidRDefault="00594B2E" w:rsidP="003E44B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7</w:t>
      </w:r>
      <w:r w:rsidR="00CA6379">
        <w:rPr>
          <w:bCs/>
          <w:iCs/>
          <w:sz w:val="28"/>
          <w:szCs w:val="28"/>
        </w:rPr>
        <w:t>6</w:t>
      </w:r>
      <w:r w:rsidRPr="00A34B0B">
        <w:rPr>
          <w:bCs/>
          <w:iCs/>
          <w:sz w:val="28"/>
          <w:szCs w:val="28"/>
        </w:rPr>
        <w:t xml:space="preserve">. </w:t>
      </w:r>
      <w:r w:rsidR="003E44BE" w:rsidRPr="003E44BE">
        <w:rPr>
          <w:bCs/>
          <w:iCs/>
          <w:sz w:val="28"/>
          <w:szCs w:val="28"/>
        </w:rPr>
        <w:t>Должностн</w:t>
      </w:r>
      <w:r w:rsidR="003E44BE">
        <w:rPr>
          <w:bCs/>
          <w:iCs/>
          <w:sz w:val="28"/>
          <w:szCs w:val="28"/>
        </w:rPr>
        <w:t>ое</w:t>
      </w:r>
      <w:r w:rsidR="003E44BE" w:rsidRPr="003E44BE">
        <w:rPr>
          <w:bCs/>
          <w:iCs/>
          <w:sz w:val="28"/>
          <w:szCs w:val="28"/>
        </w:rPr>
        <w:t xml:space="preserve"> лиц</w:t>
      </w:r>
      <w:r w:rsidR="003E44BE">
        <w:rPr>
          <w:bCs/>
          <w:iCs/>
          <w:sz w:val="28"/>
          <w:szCs w:val="28"/>
        </w:rPr>
        <w:t>о</w:t>
      </w:r>
      <w:r w:rsidR="003E44BE" w:rsidRPr="003E44BE">
        <w:rPr>
          <w:bCs/>
          <w:iCs/>
          <w:sz w:val="28"/>
          <w:szCs w:val="28"/>
        </w:rPr>
        <w:t>, ответственн</w:t>
      </w:r>
      <w:r w:rsidR="003E44BE">
        <w:rPr>
          <w:bCs/>
          <w:iCs/>
          <w:sz w:val="28"/>
          <w:szCs w:val="28"/>
        </w:rPr>
        <w:t>о</w:t>
      </w:r>
      <w:r w:rsidR="003E44BE" w:rsidRPr="003E44BE">
        <w:rPr>
          <w:bCs/>
          <w:iCs/>
          <w:sz w:val="28"/>
          <w:szCs w:val="28"/>
        </w:rPr>
        <w:t>е за выполнение административной процедуры, определя</w:t>
      </w:r>
      <w:r w:rsidR="003E44BE">
        <w:rPr>
          <w:bCs/>
          <w:iCs/>
          <w:sz w:val="28"/>
          <w:szCs w:val="28"/>
        </w:rPr>
        <w:t>е</w:t>
      </w:r>
      <w:r w:rsidR="003E44BE" w:rsidRPr="003E44BE">
        <w:rPr>
          <w:bCs/>
          <w:iCs/>
          <w:sz w:val="28"/>
          <w:szCs w:val="28"/>
        </w:rPr>
        <w:t>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F8772C" w:rsidRPr="00A34B0B" w:rsidRDefault="003E44BE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CA6379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. </w:t>
      </w:r>
      <w:r w:rsidR="00F543DA" w:rsidRPr="003E44BE">
        <w:rPr>
          <w:bCs/>
          <w:iCs/>
          <w:sz w:val="28"/>
          <w:szCs w:val="28"/>
        </w:rPr>
        <w:t>Должностн</w:t>
      </w:r>
      <w:r w:rsidR="00F543DA">
        <w:rPr>
          <w:bCs/>
          <w:iCs/>
          <w:sz w:val="28"/>
          <w:szCs w:val="28"/>
        </w:rPr>
        <w:t>ое</w:t>
      </w:r>
      <w:r w:rsidR="00F543DA" w:rsidRPr="003E44BE">
        <w:rPr>
          <w:bCs/>
          <w:iCs/>
          <w:sz w:val="28"/>
          <w:szCs w:val="28"/>
        </w:rPr>
        <w:t xml:space="preserve"> лиц</w:t>
      </w:r>
      <w:r w:rsidR="00F543DA">
        <w:rPr>
          <w:bCs/>
          <w:iCs/>
          <w:sz w:val="28"/>
          <w:szCs w:val="28"/>
        </w:rPr>
        <w:t>о</w:t>
      </w:r>
      <w:r w:rsidR="00F543DA" w:rsidRPr="003E44BE">
        <w:rPr>
          <w:bCs/>
          <w:iCs/>
          <w:sz w:val="28"/>
          <w:szCs w:val="28"/>
        </w:rPr>
        <w:t>, ответственн</w:t>
      </w:r>
      <w:r w:rsidR="00F543DA">
        <w:rPr>
          <w:bCs/>
          <w:iCs/>
          <w:sz w:val="28"/>
          <w:szCs w:val="28"/>
        </w:rPr>
        <w:t>о</w:t>
      </w:r>
      <w:r w:rsidR="00F543DA" w:rsidRPr="003E44BE">
        <w:rPr>
          <w:bCs/>
          <w:iCs/>
          <w:sz w:val="28"/>
          <w:szCs w:val="28"/>
        </w:rPr>
        <w:t>е за выполнение административной процедуры</w:t>
      </w:r>
      <w:r w:rsidR="00F543DA">
        <w:rPr>
          <w:bCs/>
          <w:iCs/>
          <w:sz w:val="28"/>
          <w:szCs w:val="28"/>
        </w:rPr>
        <w:t>, на основании</w:t>
      </w:r>
      <w:r w:rsidR="00F8772C" w:rsidRPr="00A34B0B">
        <w:rPr>
          <w:bCs/>
          <w:iCs/>
          <w:sz w:val="28"/>
          <w:szCs w:val="28"/>
        </w:rPr>
        <w:t xml:space="preserve"> решения о предоставлении государственной услуги:</w:t>
      </w:r>
    </w:p>
    <w:p w:rsidR="0022397D" w:rsidRPr="00A34B0B" w:rsidRDefault="00F8772C" w:rsidP="0022397D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22397D" w:rsidRPr="00A34B0B">
        <w:t xml:space="preserve"> </w:t>
      </w:r>
      <w:r w:rsidR="0022397D" w:rsidRPr="00A34B0B">
        <w:rPr>
          <w:sz w:val="28"/>
          <w:szCs w:val="28"/>
        </w:rPr>
        <w:t>вносит</w:t>
      </w:r>
      <w:r w:rsidR="0022397D" w:rsidRPr="00A34B0B">
        <w:rPr>
          <w:bCs/>
          <w:iCs/>
          <w:sz w:val="28"/>
          <w:szCs w:val="28"/>
        </w:rPr>
        <w:t xml:space="preserve"> в базу данных получателей</w:t>
      </w:r>
      <w:r w:rsidR="0022397D" w:rsidRPr="00A34B0B">
        <w:t xml:space="preserve"> </w:t>
      </w:r>
      <w:r w:rsidR="0022397D" w:rsidRPr="00A34B0B">
        <w:rPr>
          <w:bCs/>
          <w:iCs/>
          <w:sz w:val="28"/>
          <w:szCs w:val="28"/>
        </w:rPr>
        <w:t xml:space="preserve">информацию о способе выплаты </w:t>
      </w:r>
      <w:r w:rsidR="00024B76" w:rsidRPr="005F0472">
        <w:rPr>
          <w:bCs/>
          <w:iCs/>
          <w:sz w:val="28"/>
          <w:szCs w:val="28"/>
        </w:rPr>
        <w:t xml:space="preserve">единовременной денежной выплаты </w:t>
      </w:r>
      <w:r w:rsidR="0022397D" w:rsidRPr="005F0472">
        <w:rPr>
          <w:bCs/>
          <w:iCs/>
          <w:sz w:val="28"/>
          <w:szCs w:val="28"/>
        </w:rPr>
        <w:t>по выбору заявителя через организации почтовой связи, кредитные организации либо иные организации,</w:t>
      </w:r>
      <w:r w:rsidR="0022397D" w:rsidRPr="00A34B0B">
        <w:rPr>
          <w:bCs/>
          <w:iCs/>
          <w:sz w:val="28"/>
          <w:szCs w:val="28"/>
        </w:rPr>
        <w:t xml:space="preserve"> осуществляющие </w:t>
      </w:r>
      <w:r w:rsidR="004C396D" w:rsidRPr="00A34B0B">
        <w:rPr>
          <w:bCs/>
          <w:iCs/>
          <w:sz w:val="28"/>
          <w:szCs w:val="28"/>
        </w:rPr>
        <w:t xml:space="preserve">деятельность по </w:t>
      </w:r>
      <w:r w:rsidR="0022397D" w:rsidRPr="00A34B0B">
        <w:rPr>
          <w:bCs/>
          <w:iCs/>
          <w:sz w:val="28"/>
          <w:szCs w:val="28"/>
        </w:rPr>
        <w:t>доставк</w:t>
      </w:r>
      <w:r w:rsidR="004C396D" w:rsidRPr="00A34B0B">
        <w:rPr>
          <w:bCs/>
          <w:iCs/>
          <w:sz w:val="28"/>
          <w:szCs w:val="28"/>
        </w:rPr>
        <w:t>е</w:t>
      </w:r>
      <w:r w:rsidR="0022397D" w:rsidRPr="00A34B0B">
        <w:rPr>
          <w:bCs/>
          <w:iCs/>
          <w:sz w:val="28"/>
          <w:szCs w:val="28"/>
        </w:rPr>
        <w:t xml:space="preserve"> социальных </w:t>
      </w:r>
      <w:r w:rsidR="00900B4F">
        <w:rPr>
          <w:bCs/>
          <w:iCs/>
          <w:sz w:val="28"/>
          <w:szCs w:val="28"/>
        </w:rPr>
        <w:t>пособий</w:t>
      </w:r>
      <w:r w:rsidR="0022397D" w:rsidRPr="00A34B0B">
        <w:rPr>
          <w:bCs/>
          <w:iCs/>
          <w:sz w:val="28"/>
          <w:szCs w:val="28"/>
        </w:rPr>
        <w:t>;</w:t>
      </w:r>
    </w:p>
    <w:p w:rsidR="00F8772C" w:rsidRPr="005F0472" w:rsidRDefault="0022397D" w:rsidP="0022397D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5F0472">
        <w:rPr>
          <w:bCs/>
          <w:iCs/>
          <w:sz w:val="28"/>
          <w:szCs w:val="28"/>
        </w:rPr>
        <w:t xml:space="preserve">2) начисляет суммы </w:t>
      </w:r>
      <w:r w:rsidR="00024B76" w:rsidRPr="005F0472">
        <w:rPr>
          <w:bCs/>
          <w:iCs/>
          <w:sz w:val="28"/>
          <w:szCs w:val="28"/>
        </w:rPr>
        <w:t xml:space="preserve">единовременной денежной выплаты </w:t>
      </w:r>
      <w:r w:rsidRPr="005F0472">
        <w:rPr>
          <w:bCs/>
          <w:iCs/>
          <w:sz w:val="28"/>
          <w:szCs w:val="28"/>
        </w:rPr>
        <w:t>в базе данных получателей.</w:t>
      </w:r>
    </w:p>
    <w:p w:rsidR="00F8772C" w:rsidRPr="005F0472" w:rsidRDefault="00F8772C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5F0472">
        <w:rPr>
          <w:bCs/>
          <w:iCs/>
          <w:sz w:val="28"/>
          <w:szCs w:val="28"/>
        </w:rPr>
        <w:t>Уведомление заявителя по результатам данной процедуры нормативными правовыми актами не установлено.</w:t>
      </w:r>
    </w:p>
    <w:p w:rsidR="00F8772C" w:rsidRPr="005F0472" w:rsidRDefault="001E5858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5F0472">
        <w:rPr>
          <w:bCs/>
          <w:iCs/>
          <w:sz w:val="28"/>
          <w:szCs w:val="28"/>
        </w:rPr>
        <w:t>7</w:t>
      </w:r>
      <w:r w:rsidR="00CA6379">
        <w:rPr>
          <w:bCs/>
          <w:iCs/>
          <w:sz w:val="28"/>
          <w:szCs w:val="28"/>
        </w:rPr>
        <w:t>8</w:t>
      </w:r>
      <w:r w:rsidR="00F8772C" w:rsidRPr="005F0472">
        <w:rPr>
          <w:bCs/>
          <w:iCs/>
          <w:sz w:val="28"/>
          <w:szCs w:val="28"/>
        </w:rPr>
        <w:t xml:space="preserve">. Общий максимальный срок выполнения административной процедуры не должен превышать </w:t>
      </w:r>
      <w:r w:rsidR="002B65C8" w:rsidRPr="005F0472">
        <w:rPr>
          <w:bCs/>
          <w:iCs/>
          <w:sz w:val="28"/>
          <w:szCs w:val="28"/>
        </w:rPr>
        <w:t>одного</w:t>
      </w:r>
      <w:r w:rsidR="00F8772C" w:rsidRPr="005F0472">
        <w:rPr>
          <w:bCs/>
          <w:iCs/>
          <w:sz w:val="28"/>
          <w:szCs w:val="28"/>
        </w:rPr>
        <w:t xml:space="preserve"> рабочего дня.</w:t>
      </w:r>
    </w:p>
    <w:p w:rsidR="00F8772C" w:rsidRPr="005F0472" w:rsidRDefault="00CA6379" w:rsidP="0022397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79</w:t>
      </w:r>
      <w:r w:rsidR="00594B2E" w:rsidRPr="005F0472">
        <w:rPr>
          <w:bCs/>
          <w:iCs/>
          <w:sz w:val="28"/>
          <w:szCs w:val="28"/>
        </w:rPr>
        <w:t>.</w:t>
      </w:r>
      <w:r w:rsidR="00F8772C" w:rsidRPr="005F0472">
        <w:rPr>
          <w:bCs/>
          <w:iCs/>
          <w:sz w:val="28"/>
          <w:szCs w:val="28"/>
        </w:rPr>
        <w:t xml:space="preserve"> Критерием </w:t>
      </w:r>
      <w:r w:rsidR="0022397D" w:rsidRPr="005F0472">
        <w:rPr>
          <w:bCs/>
          <w:iCs/>
          <w:sz w:val="28"/>
          <w:szCs w:val="28"/>
        </w:rPr>
        <w:t>о</w:t>
      </w:r>
      <w:r w:rsidR="0022397D" w:rsidRPr="005F0472">
        <w:rPr>
          <w:sz w:val="28"/>
          <w:szCs w:val="28"/>
        </w:rPr>
        <w:t xml:space="preserve">рганизации </w:t>
      </w:r>
      <w:r w:rsidR="00CE6BB2" w:rsidRPr="005F0472">
        <w:rPr>
          <w:sz w:val="28"/>
          <w:szCs w:val="28"/>
        </w:rPr>
        <w:t xml:space="preserve">перечисления </w:t>
      </w:r>
      <w:r w:rsidR="00AD3318" w:rsidRPr="005F0472">
        <w:rPr>
          <w:sz w:val="28"/>
          <w:szCs w:val="28"/>
        </w:rPr>
        <w:t xml:space="preserve">(выплаты) </w:t>
      </w:r>
      <w:r w:rsidR="00024B76" w:rsidRPr="005F0472">
        <w:rPr>
          <w:bCs/>
          <w:iCs/>
          <w:sz w:val="28"/>
          <w:szCs w:val="28"/>
        </w:rPr>
        <w:t xml:space="preserve">единовременной денежной выплаты </w:t>
      </w:r>
      <w:r w:rsidR="00F8772C" w:rsidRPr="005F0472">
        <w:rPr>
          <w:bCs/>
          <w:iCs/>
          <w:sz w:val="28"/>
          <w:szCs w:val="28"/>
        </w:rPr>
        <w:t>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5A4439" w:rsidRPr="005F0472" w:rsidRDefault="00F543DA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5F0472">
        <w:rPr>
          <w:bCs/>
          <w:iCs/>
          <w:sz w:val="28"/>
          <w:szCs w:val="28"/>
        </w:rPr>
        <w:t>8</w:t>
      </w:r>
      <w:r w:rsidR="00CA6379">
        <w:rPr>
          <w:bCs/>
          <w:iCs/>
          <w:sz w:val="28"/>
          <w:szCs w:val="28"/>
        </w:rPr>
        <w:t>0</w:t>
      </w:r>
      <w:r w:rsidR="00F8772C" w:rsidRPr="005F0472">
        <w:rPr>
          <w:bCs/>
          <w:iCs/>
          <w:sz w:val="28"/>
          <w:szCs w:val="28"/>
        </w:rPr>
        <w:t>.</w:t>
      </w:r>
      <w:r w:rsidR="007B5CFC" w:rsidRPr="005F0472">
        <w:rPr>
          <w:bCs/>
          <w:iCs/>
          <w:sz w:val="28"/>
          <w:szCs w:val="28"/>
        </w:rPr>
        <w:t> </w:t>
      </w:r>
      <w:r w:rsidR="00F8772C" w:rsidRPr="005F0472">
        <w:rPr>
          <w:bCs/>
          <w:iCs/>
          <w:sz w:val="28"/>
          <w:szCs w:val="28"/>
        </w:rPr>
        <w:t>Результатом административной процедуры является</w:t>
      </w:r>
      <w:r w:rsidR="0022397D" w:rsidRPr="005F0472">
        <w:t xml:space="preserve"> </w:t>
      </w:r>
      <w:r w:rsidRPr="005F0472">
        <w:rPr>
          <w:sz w:val="28"/>
          <w:szCs w:val="28"/>
        </w:rPr>
        <w:t>внесение в базу данных получателей информации, необходимой для перечисления</w:t>
      </w:r>
      <w:r w:rsidR="0009656F" w:rsidRPr="005F0472">
        <w:rPr>
          <w:sz w:val="28"/>
          <w:szCs w:val="28"/>
        </w:rPr>
        <w:t xml:space="preserve"> (выплаты)</w:t>
      </w:r>
      <w:r w:rsidR="004C396D" w:rsidRPr="005F0472">
        <w:rPr>
          <w:sz w:val="28"/>
          <w:szCs w:val="28"/>
        </w:rPr>
        <w:t xml:space="preserve"> </w:t>
      </w:r>
      <w:r w:rsidR="00024B76" w:rsidRPr="005F0472">
        <w:rPr>
          <w:sz w:val="28"/>
          <w:szCs w:val="28"/>
        </w:rPr>
        <w:t xml:space="preserve">единовременной денежной выплаты </w:t>
      </w:r>
      <w:r w:rsidR="005221F9" w:rsidRPr="005F0472">
        <w:rPr>
          <w:sz w:val="28"/>
          <w:szCs w:val="28"/>
        </w:rPr>
        <w:t xml:space="preserve">заявителю </w:t>
      </w:r>
      <w:r w:rsidR="004C396D" w:rsidRPr="005F0472">
        <w:rPr>
          <w:sz w:val="28"/>
          <w:szCs w:val="28"/>
        </w:rPr>
        <w:t xml:space="preserve">через организации почтовой связи, кредитные организации либо организации, осуществляющие деятельность по доставке социальных </w:t>
      </w:r>
      <w:r w:rsidR="00900B4F" w:rsidRPr="005F0472">
        <w:rPr>
          <w:sz w:val="28"/>
          <w:szCs w:val="28"/>
        </w:rPr>
        <w:t>пособий</w:t>
      </w:r>
      <w:r w:rsidR="00B677BB" w:rsidRPr="005F0472">
        <w:rPr>
          <w:bCs/>
          <w:iCs/>
          <w:sz w:val="28"/>
          <w:szCs w:val="28"/>
        </w:rPr>
        <w:t>.</w:t>
      </w:r>
    </w:p>
    <w:p w:rsidR="00991C25" w:rsidRPr="00A34B0B" w:rsidRDefault="00991C25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F8772C" w:rsidRPr="00A34B0B" w:rsidRDefault="00CA6379" w:rsidP="000052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8772C" w:rsidRPr="00A34B0B">
        <w:rPr>
          <w:b/>
          <w:sz w:val="28"/>
          <w:szCs w:val="28"/>
        </w:rPr>
        <w:t>4. Формы контроля за предоставлением государственной услуги</w:t>
      </w:r>
    </w:p>
    <w:p w:rsidR="00F8772C" w:rsidRPr="00A34B0B" w:rsidRDefault="00F8772C" w:rsidP="00F8772C">
      <w:pPr>
        <w:tabs>
          <w:tab w:val="left" w:pos="626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34B0B">
        <w:rPr>
          <w:b/>
          <w:bCs/>
          <w:sz w:val="28"/>
          <w:szCs w:val="28"/>
        </w:rPr>
        <w:tab/>
      </w:r>
    </w:p>
    <w:p w:rsidR="00F8772C" w:rsidRPr="00A34B0B" w:rsidRDefault="00F8772C" w:rsidP="00005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предоставлению государственной услуги, а также принятием ими решений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379">
        <w:rPr>
          <w:sz w:val="28"/>
          <w:szCs w:val="28"/>
        </w:rPr>
        <w:t>1</w:t>
      </w:r>
      <w:r w:rsidR="00A34B0B">
        <w:rPr>
          <w:sz w:val="28"/>
          <w:szCs w:val="28"/>
        </w:rPr>
        <w:t xml:space="preserve">. </w:t>
      </w:r>
      <w:r w:rsidR="00F8772C" w:rsidRPr="00A34B0B">
        <w:rPr>
          <w:sz w:val="28"/>
          <w:szCs w:val="28"/>
        </w:rPr>
        <w:t>Текущий контроль за соблюдением положений настоящего административного регламента и нормативных правовых актов, перечисленных в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пункте 20 настоящего административного регламента, осуществляется должностными лицами управления социальной политики, ответственными за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организацию работы по предоставлению государственной услуги.</w:t>
      </w: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379">
        <w:rPr>
          <w:sz w:val="28"/>
          <w:szCs w:val="28"/>
        </w:rPr>
        <w:t>2</w:t>
      </w:r>
      <w:r w:rsidR="005D4717" w:rsidRPr="00A34B0B">
        <w:rPr>
          <w:sz w:val="28"/>
          <w:szCs w:val="28"/>
        </w:rPr>
        <w:t xml:space="preserve">. </w:t>
      </w:r>
      <w:r w:rsidR="00F8772C" w:rsidRPr="00A34B0B">
        <w:rPr>
          <w:sz w:val="28"/>
          <w:szCs w:val="28"/>
        </w:rPr>
        <w:t>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должностными инструкциями.</w:t>
      </w: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379">
        <w:rPr>
          <w:sz w:val="28"/>
          <w:szCs w:val="28"/>
        </w:rPr>
        <w:t>3</w:t>
      </w:r>
      <w:r w:rsidR="00F8772C" w:rsidRPr="00A34B0B">
        <w:rPr>
          <w:sz w:val="28"/>
          <w:szCs w:val="28"/>
        </w:rPr>
        <w:t>. Периодичность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Лицами, указанными в пункте </w:t>
      </w:r>
      <w:r w:rsidR="00AA02CA" w:rsidRPr="00A34B0B">
        <w:rPr>
          <w:sz w:val="28"/>
          <w:szCs w:val="28"/>
        </w:rPr>
        <w:t>8</w:t>
      </w:r>
      <w:r w:rsidR="006F3072">
        <w:rPr>
          <w:sz w:val="28"/>
          <w:szCs w:val="28"/>
        </w:rPr>
        <w:t>1</w:t>
      </w:r>
      <w:r w:rsidRPr="00A34B0B">
        <w:rPr>
          <w:sz w:val="28"/>
          <w:szCs w:val="28"/>
        </w:rP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управления социальной политики положений настоящего административного регламента, положений нормативных правовых актов, указанных в пункте 20 настоящего административного регламента.</w:t>
      </w: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379">
        <w:rPr>
          <w:sz w:val="28"/>
          <w:szCs w:val="28"/>
        </w:rPr>
        <w:t>4</w:t>
      </w:r>
      <w:r w:rsidR="00F8772C" w:rsidRPr="00A34B0B">
        <w:rPr>
          <w:sz w:val="28"/>
          <w:szCs w:val="28"/>
        </w:rPr>
        <w:t>.</w:t>
      </w:r>
      <w:r w:rsidR="00D46662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Текущий контроль за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253520" w:rsidRPr="00A34B0B" w:rsidRDefault="00253520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72C" w:rsidRPr="00A34B0B" w:rsidRDefault="00F8772C" w:rsidP="00005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государственной услуги</w:t>
      </w:r>
    </w:p>
    <w:p w:rsidR="00F8772C" w:rsidRPr="00A34B0B" w:rsidRDefault="00F8772C" w:rsidP="00F87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72C" w:rsidRPr="00A34B0B" w:rsidRDefault="00A34B0B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6379">
        <w:rPr>
          <w:rFonts w:ascii="Times New Roman" w:hAnsi="Times New Roman" w:cs="Times New Roman"/>
          <w:sz w:val="28"/>
          <w:szCs w:val="28"/>
        </w:rPr>
        <w:t>5</w:t>
      </w:r>
      <w:r w:rsidR="00F8772C" w:rsidRPr="00A34B0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 w:rsidR="00615407">
        <w:rPr>
          <w:rFonts w:ascii="Times New Roman" w:hAnsi="Times New Roman" w:cs="Times New Roman"/>
          <w:sz w:val="28"/>
          <w:szCs w:val="28"/>
        </w:rPr>
        <w:t>заявителей</w:t>
      </w:r>
      <w:r w:rsidR="00F8772C" w:rsidRPr="00A34B0B">
        <w:rPr>
          <w:rFonts w:ascii="Times New Roman" w:hAnsi="Times New Roman" w:cs="Times New Roman"/>
          <w:sz w:val="28"/>
          <w:szCs w:val="28"/>
        </w:rPr>
        <w:t>, рассмотрение, принятие решений и</w:t>
      </w:r>
      <w:r w:rsidR="00B800AA" w:rsidRPr="00A34B0B">
        <w:rPr>
          <w:rFonts w:ascii="Times New Roman" w:hAnsi="Times New Roman" w:cs="Times New Roman"/>
          <w:sz w:val="28"/>
          <w:szCs w:val="28"/>
        </w:rPr>
        <w:t> </w:t>
      </w:r>
      <w:r w:rsidR="00F8772C" w:rsidRPr="00A34B0B">
        <w:rPr>
          <w:rFonts w:ascii="Times New Roman" w:hAnsi="Times New Roman" w:cs="Times New Roman"/>
          <w:sz w:val="28"/>
          <w:szCs w:val="28"/>
        </w:rPr>
        <w:t xml:space="preserve">подготовку ответов на обращения </w:t>
      </w:r>
      <w:r w:rsidR="00615407">
        <w:rPr>
          <w:rFonts w:ascii="Times New Roman" w:hAnsi="Times New Roman" w:cs="Times New Roman"/>
          <w:sz w:val="28"/>
          <w:szCs w:val="28"/>
        </w:rPr>
        <w:t>заявителей</w:t>
      </w:r>
      <w:r w:rsidR="00F8772C" w:rsidRPr="00A34B0B">
        <w:rPr>
          <w:rFonts w:ascii="Times New Roman" w:hAnsi="Times New Roman" w:cs="Times New Roman"/>
          <w:sz w:val="28"/>
          <w:szCs w:val="28"/>
        </w:rPr>
        <w:t>, содержащие жалобы на действия (бездействие) специалистов управления социальной политики.</w:t>
      </w:r>
    </w:p>
    <w:p w:rsidR="00F8772C" w:rsidRPr="00A34B0B" w:rsidRDefault="00F8772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проверок полноты и качества предоставления государственной услуги устанавливается начальником </w:t>
      </w:r>
      <w:r w:rsidRPr="00A34B0B">
        <w:rPr>
          <w:rFonts w:ascii="Times New Roman" w:hAnsi="Times New Roman" w:cs="Times New Roman"/>
          <w:sz w:val="28"/>
          <w:szCs w:val="28"/>
        </w:rPr>
        <w:lastRenderedPageBreak/>
        <w:t>управления социальной политики либо его заместителем, ответственным за</w:t>
      </w:r>
      <w:r w:rsidR="00B800AA" w:rsidRPr="00A34B0B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организацию работы по предоставлению государственных услуг.</w:t>
      </w:r>
    </w:p>
    <w:p w:rsidR="00F8772C" w:rsidRPr="00A34B0B" w:rsidRDefault="0090410F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6379">
        <w:rPr>
          <w:rFonts w:ascii="Times New Roman" w:hAnsi="Times New Roman" w:cs="Times New Roman"/>
          <w:sz w:val="28"/>
          <w:szCs w:val="28"/>
        </w:rPr>
        <w:t>6</w:t>
      </w:r>
      <w:r w:rsidR="00F8772C" w:rsidRPr="00A34B0B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государственных услуг осуществляются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F8772C" w:rsidRPr="00A34B0B" w:rsidRDefault="00F8772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 w:rsidR="00B800AA" w:rsidRPr="00A34B0B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 xml:space="preserve">внеплановый характер (по конкретному обращению </w:t>
      </w:r>
      <w:r w:rsidR="00615407">
        <w:rPr>
          <w:rFonts w:ascii="Times New Roman" w:hAnsi="Times New Roman" w:cs="Times New Roman"/>
          <w:sz w:val="28"/>
          <w:szCs w:val="28"/>
        </w:rPr>
        <w:t>заявителя</w:t>
      </w:r>
      <w:r w:rsidRPr="00A34B0B">
        <w:rPr>
          <w:rFonts w:ascii="Times New Roman" w:hAnsi="Times New Roman" w:cs="Times New Roman"/>
          <w:sz w:val="28"/>
          <w:szCs w:val="28"/>
        </w:rPr>
        <w:t>).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772C" w:rsidRPr="00A34B0B" w:rsidRDefault="00F8772C" w:rsidP="000052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CA6379">
        <w:rPr>
          <w:sz w:val="28"/>
          <w:szCs w:val="28"/>
        </w:rPr>
        <w:t>7</w:t>
      </w:r>
      <w:r w:rsidR="00F8772C" w:rsidRPr="00A34B0B">
        <w:rPr>
          <w:sz w:val="28"/>
          <w:szCs w:val="28"/>
        </w:rPr>
        <w:t>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CA6379">
        <w:rPr>
          <w:sz w:val="28"/>
          <w:szCs w:val="28"/>
        </w:rPr>
        <w:t>8</w:t>
      </w:r>
      <w:r w:rsidR="00A34B0B">
        <w:rPr>
          <w:sz w:val="28"/>
          <w:szCs w:val="28"/>
        </w:rPr>
        <w:t>.</w:t>
      </w:r>
      <w:r w:rsidR="00F8772C" w:rsidRPr="00A34B0B">
        <w:rPr>
          <w:sz w:val="28"/>
          <w:szCs w:val="28"/>
        </w:rPr>
        <w:t xml:space="preserve"> Должностные лица управления социальной политики, ответственные за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F8772C" w:rsidRPr="00A34B0B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772C" w:rsidRPr="00A34B0B" w:rsidRDefault="00F8772C" w:rsidP="0000524A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Положения, характеризующие требования к порядку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и формам контроля за</w:t>
      </w:r>
      <w:r w:rsidR="0000524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предоставлением государственной</w:t>
      </w:r>
      <w:r w:rsidR="00747041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услуги, в том числе со стороны граждан,</w:t>
      </w:r>
      <w:r w:rsidR="00747041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их</w:t>
      </w:r>
      <w:r w:rsidR="0000524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объединений и организаций</w:t>
      </w:r>
    </w:p>
    <w:p w:rsidR="00F8772C" w:rsidRPr="00A34B0B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772C" w:rsidRPr="00A34B0B" w:rsidRDefault="00CA6379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221F9">
        <w:rPr>
          <w:sz w:val="28"/>
          <w:szCs w:val="28"/>
        </w:rPr>
        <w:t>9</w:t>
      </w:r>
      <w:r w:rsidR="00A34B0B">
        <w:rPr>
          <w:sz w:val="28"/>
          <w:szCs w:val="28"/>
        </w:rPr>
        <w:t>.</w:t>
      </w:r>
      <w:r w:rsidR="00F8772C" w:rsidRPr="00A34B0B">
        <w:rPr>
          <w:sz w:val="28"/>
          <w:szCs w:val="28"/>
        </w:rPr>
        <w:t xml:space="preserve"> Контроль за предоставлением государственной услуги осуществляется в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4C396D" w:rsidRPr="00A34B0B">
        <w:rPr>
          <w:sz w:val="28"/>
          <w:szCs w:val="28"/>
        </w:rPr>
        <w:t>,</w:t>
      </w:r>
      <w:r w:rsidR="00F8772C" w:rsidRPr="00A34B0B">
        <w:rPr>
          <w:sz w:val="28"/>
          <w:szCs w:val="28"/>
        </w:rPr>
        <w:t xml:space="preserve"> и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приняти</w:t>
      </w:r>
      <w:r w:rsidR="004C396D" w:rsidRPr="00A34B0B">
        <w:rPr>
          <w:sz w:val="28"/>
          <w:szCs w:val="28"/>
        </w:rPr>
        <w:t>ем</w:t>
      </w:r>
      <w:r w:rsidR="00F8772C" w:rsidRPr="00A34B0B">
        <w:rPr>
          <w:sz w:val="28"/>
          <w:szCs w:val="28"/>
        </w:rPr>
        <w:t xml:space="preserve">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административного регламента.</w:t>
      </w:r>
    </w:p>
    <w:p w:rsidR="00253520" w:rsidRPr="00A34B0B" w:rsidRDefault="00F8772C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Проверки также могут проводиться по конкретной жалобе заявителя или организации.</w:t>
      </w:r>
    </w:p>
    <w:p w:rsidR="00747041" w:rsidRDefault="00747041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36730" w:rsidRDefault="00536730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3072" w:rsidRDefault="006F3072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3072" w:rsidRPr="00A34B0B" w:rsidRDefault="006F3072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4717" w:rsidRPr="00A34B0B" w:rsidRDefault="00CA6379" w:rsidP="0000524A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5D4717" w:rsidRPr="00A34B0B">
        <w:rPr>
          <w:b/>
          <w:sz w:val="28"/>
          <w:szCs w:val="28"/>
        </w:rPr>
        <w:t>5. Досудебный (внесудебный) порядок</w:t>
      </w:r>
      <w:r w:rsidR="0000524A" w:rsidRPr="00A34B0B">
        <w:rPr>
          <w:b/>
          <w:sz w:val="28"/>
          <w:szCs w:val="28"/>
        </w:rPr>
        <w:t xml:space="preserve"> </w:t>
      </w:r>
      <w:r w:rsidR="005D4717" w:rsidRPr="00A34B0B">
        <w:rPr>
          <w:b/>
          <w:sz w:val="28"/>
          <w:szCs w:val="28"/>
        </w:rPr>
        <w:t>обжалования решений и действий (бездействия) управления социальной политики, а также его должностных</w:t>
      </w:r>
      <w:r w:rsidR="0000524A" w:rsidRPr="00A34B0B">
        <w:rPr>
          <w:b/>
          <w:sz w:val="28"/>
          <w:szCs w:val="28"/>
        </w:rPr>
        <w:t> </w:t>
      </w:r>
      <w:r w:rsidR="005D4717" w:rsidRPr="00A34B0B">
        <w:rPr>
          <w:b/>
          <w:sz w:val="28"/>
          <w:szCs w:val="28"/>
        </w:rPr>
        <w:t>лиц</w:t>
      </w:r>
    </w:p>
    <w:p w:rsidR="005D4717" w:rsidRPr="00A34B0B" w:rsidRDefault="005D4717" w:rsidP="0025352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осуществляемых (принятых) в</w:t>
      </w:r>
      <w:r w:rsidR="00747041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ходе предоставления государственной услуги</w:t>
      </w:r>
    </w:p>
    <w:p w:rsidR="0022397D" w:rsidRPr="00A34B0B" w:rsidRDefault="0022397D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A34B0B" w:rsidRDefault="005221F9" w:rsidP="005D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6379">
        <w:rPr>
          <w:sz w:val="28"/>
          <w:szCs w:val="28"/>
        </w:rPr>
        <w:t>0</w:t>
      </w:r>
      <w:r w:rsidR="005D4717" w:rsidRPr="00A34B0B">
        <w:rPr>
          <w:sz w:val="28"/>
          <w:szCs w:val="28"/>
        </w:rPr>
        <w:t>. 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досудебном (внесудебном) порядке.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Предмет жалобы</w:t>
      </w:r>
    </w:p>
    <w:p w:rsidR="005D4717" w:rsidRPr="00A34B0B" w:rsidRDefault="005D4717" w:rsidP="005D47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A6379">
        <w:rPr>
          <w:bCs/>
          <w:iCs/>
          <w:sz w:val="28"/>
          <w:szCs w:val="28"/>
        </w:rPr>
        <w:t>1</w:t>
      </w:r>
      <w:r w:rsidR="005D4717" w:rsidRPr="00A34B0B">
        <w:rPr>
          <w:bCs/>
          <w:iCs/>
          <w:sz w:val="28"/>
          <w:szCs w:val="28"/>
        </w:rPr>
        <w:t>. Заявитель может обратиться с жалобой</w:t>
      </w:r>
      <w:r w:rsidR="005D4717" w:rsidRPr="00A34B0B">
        <w:rPr>
          <w:sz w:val="28"/>
          <w:szCs w:val="28"/>
        </w:rPr>
        <w:t>,</w:t>
      </w:r>
      <w:r w:rsidR="005D4717" w:rsidRPr="00A34B0B">
        <w:rPr>
          <w:bCs/>
          <w:iCs/>
          <w:sz w:val="28"/>
          <w:szCs w:val="28"/>
        </w:rPr>
        <w:t xml:space="preserve"> в том числе в</w:t>
      </w:r>
      <w:r w:rsidR="003246E8">
        <w:rPr>
          <w:bCs/>
          <w:iCs/>
          <w:sz w:val="28"/>
          <w:szCs w:val="28"/>
        </w:rPr>
        <w:t xml:space="preserve"> </w:t>
      </w:r>
      <w:r w:rsidR="005D4717" w:rsidRPr="00A34B0B">
        <w:rPr>
          <w:bCs/>
          <w:iCs/>
          <w:sz w:val="28"/>
          <w:szCs w:val="28"/>
        </w:rPr>
        <w:t>следующих случаях: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2) нарушение срока предоставления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 требование у заявителя документов, не предусмотренных пунктом 21 настоящего административного регламента, для предоставления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4) отказ в приеме документов, необходимых для предоставления государственной услуги</w:t>
      </w:r>
      <w:r w:rsidR="00EF3D23" w:rsidRPr="00A34B0B">
        <w:rPr>
          <w:sz w:val="28"/>
          <w:szCs w:val="28"/>
        </w:rPr>
        <w:t>, по основаниям, не предусмотренным пунктом 26 настоящего административного регламента</w:t>
      </w:r>
      <w:r w:rsidRPr="00A34B0B">
        <w:rPr>
          <w:sz w:val="28"/>
          <w:szCs w:val="28"/>
        </w:rPr>
        <w:t>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5) отказ в предоставлении государственной услуги по основаниям, не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предусмотренным пунктом 2</w:t>
      </w:r>
      <w:r w:rsidR="005221F9">
        <w:rPr>
          <w:sz w:val="28"/>
          <w:szCs w:val="28"/>
        </w:rPr>
        <w:t>7</w:t>
      </w:r>
      <w:r w:rsidRPr="00A34B0B">
        <w:rPr>
          <w:sz w:val="28"/>
          <w:szCs w:val="28"/>
        </w:rPr>
        <w:t xml:space="preserve"> настоящего административного регламента;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6) затребование у заявителя при предоставлении государственной услуги платы, не предусмотренной пунктом 3</w:t>
      </w:r>
      <w:r w:rsidR="006F3072">
        <w:rPr>
          <w:sz w:val="28"/>
          <w:szCs w:val="28"/>
        </w:rPr>
        <w:t>0</w:t>
      </w:r>
      <w:r w:rsidRPr="00A34B0B">
        <w:rPr>
          <w:sz w:val="28"/>
          <w:szCs w:val="28"/>
        </w:rPr>
        <w:t xml:space="preserve"> настояще</w:t>
      </w:r>
      <w:r w:rsidR="00B677BB" w:rsidRPr="00A34B0B">
        <w:rPr>
          <w:sz w:val="28"/>
          <w:szCs w:val="28"/>
        </w:rPr>
        <w:t>го административного регламента;</w:t>
      </w:r>
    </w:p>
    <w:p w:rsidR="00B677BB" w:rsidRPr="00A34B0B" w:rsidRDefault="00B677BB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7) отказ в исправлении допущенных опечаток и ошибок в выданных в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результате предоставления государственной услуги документах либо нарушение установленного срока таких исправлений.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253520" w:rsidRPr="00A34B0B" w:rsidRDefault="0090410F" w:rsidP="00253520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CA6379">
        <w:rPr>
          <w:sz w:val="28"/>
          <w:szCs w:val="28"/>
        </w:rPr>
        <w:t>2</w:t>
      </w:r>
      <w:r w:rsidR="005D4717" w:rsidRPr="00A34B0B">
        <w:rPr>
          <w:sz w:val="28"/>
          <w:szCs w:val="28"/>
        </w:rPr>
        <w:t>. Заявитель, подавший жалобу, несет ответственность в соответствии с</w:t>
      </w:r>
      <w:r w:rsidR="00B800AA" w:rsidRPr="00A34B0B">
        <w:rPr>
          <w:sz w:val="28"/>
          <w:szCs w:val="28"/>
        </w:rPr>
        <w:t> </w:t>
      </w:r>
      <w:r w:rsidR="005D4717" w:rsidRPr="00A34B0B">
        <w:rPr>
          <w:sz w:val="28"/>
          <w:szCs w:val="28"/>
        </w:rPr>
        <w:t xml:space="preserve">законодательством за достоверность сведений, содержащихся в представленной жалобе. </w:t>
      </w:r>
    </w:p>
    <w:p w:rsidR="005B346F" w:rsidRPr="00A34B0B" w:rsidRDefault="005B346F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lastRenderedPageBreak/>
        <w:t>Органы государственной власти и</w:t>
      </w:r>
      <w:r w:rsidR="00536730">
        <w:rPr>
          <w:bCs/>
          <w:iCs/>
          <w:sz w:val="28"/>
          <w:szCs w:val="28"/>
        </w:rPr>
        <w:t xml:space="preserve"> уполномоченные</w:t>
      </w:r>
      <w:r w:rsidRPr="00A34B0B">
        <w:rPr>
          <w:bCs/>
          <w:iCs/>
          <w:sz w:val="28"/>
          <w:szCs w:val="28"/>
        </w:rPr>
        <w:t xml:space="preserve"> </w:t>
      </w:r>
      <w:r w:rsidR="00536730">
        <w:rPr>
          <w:bCs/>
          <w:iCs/>
          <w:sz w:val="28"/>
          <w:szCs w:val="28"/>
        </w:rPr>
        <w:t xml:space="preserve">на рассмотрение жалобы </w:t>
      </w:r>
      <w:r w:rsidRPr="00A34B0B">
        <w:rPr>
          <w:bCs/>
          <w:iCs/>
          <w:sz w:val="28"/>
          <w:szCs w:val="28"/>
        </w:rPr>
        <w:t xml:space="preserve">должностные лица, которым </w:t>
      </w:r>
      <w:r w:rsidR="00BC7CA7" w:rsidRPr="00A34B0B">
        <w:rPr>
          <w:bCs/>
          <w:iCs/>
          <w:sz w:val="28"/>
          <w:szCs w:val="28"/>
        </w:rPr>
        <w:t>может быть направлена жалоба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A6379">
        <w:rPr>
          <w:bCs/>
          <w:iCs/>
          <w:sz w:val="28"/>
          <w:szCs w:val="28"/>
        </w:rPr>
        <w:t>3</w:t>
      </w:r>
      <w:r w:rsidR="005D4717" w:rsidRPr="00A34B0B">
        <w:rPr>
          <w:bCs/>
          <w:iCs/>
          <w:sz w:val="28"/>
          <w:szCs w:val="28"/>
        </w:rPr>
        <w:t xml:space="preserve">. </w:t>
      </w:r>
      <w:r w:rsidR="005D4717" w:rsidRPr="00A34B0B">
        <w:rPr>
          <w:sz w:val="28"/>
          <w:szCs w:val="28"/>
        </w:rPr>
        <w:t xml:space="preserve">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Поряд</w:t>
      </w:r>
      <w:r w:rsidR="00EE3AF7">
        <w:rPr>
          <w:bCs/>
          <w:iCs/>
          <w:sz w:val="28"/>
          <w:szCs w:val="28"/>
        </w:rPr>
        <w:t>ок подачи 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A6379">
        <w:rPr>
          <w:bCs/>
          <w:iCs/>
          <w:sz w:val="28"/>
          <w:szCs w:val="28"/>
        </w:rPr>
        <w:t>4</w:t>
      </w:r>
      <w:r w:rsidR="005D4717" w:rsidRPr="00A34B0B">
        <w:rPr>
          <w:bCs/>
          <w:iCs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Жалоба, поступившая в письменной форме, подлежит обязательной регистрации не позднее следующего рабочего дня со дня ее поступления с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присвоением ей регистрационного номера.</w:t>
      </w: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A6379">
        <w:rPr>
          <w:bCs/>
          <w:iCs/>
          <w:sz w:val="28"/>
          <w:szCs w:val="28"/>
        </w:rPr>
        <w:t>5</w:t>
      </w:r>
      <w:r w:rsidR="005D4717" w:rsidRPr="00A34B0B">
        <w:rPr>
          <w:bCs/>
          <w:iCs/>
          <w:sz w:val="28"/>
          <w:szCs w:val="28"/>
        </w:rPr>
        <w:t>. Время приема жалобы должно совпадать со временем предоставления государственных услуг управлением социальной политики.</w:t>
      </w: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A6379">
        <w:rPr>
          <w:bCs/>
          <w:iCs/>
          <w:sz w:val="28"/>
          <w:szCs w:val="28"/>
        </w:rPr>
        <w:t>6</w:t>
      </w:r>
      <w:r w:rsidR="005D4717" w:rsidRPr="00A34B0B">
        <w:rPr>
          <w:bCs/>
          <w:iCs/>
          <w:sz w:val="28"/>
          <w:szCs w:val="28"/>
        </w:rPr>
        <w:t>. Жалоба должна содержать: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наименование управления социальной политики, предоставляющего государственную услугу, его должностного лица, ответственного за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предоставление государственной услуги, решения и действия (бездействие) которых обжалуются;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2) фамилию, имя, отчество (последнее </w:t>
      </w:r>
      <w:r w:rsidR="00D46662" w:rsidRPr="00A34B0B">
        <w:rPr>
          <w:bCs/>
          <w:iCs/>
          <w:sz w:val="28"/>
          <w:szCs w:val="28"/>
        </w:rPr>
        <w:t xml:space="preserve">– </w:t>
      </w:r>
      <w:r w:rsidRPr="00A34B0B">
        <w:rPr>
          <w:bCs/>
          <w:iCs/>
          <w:sz w:val="28"/>
          <w:szCs w:val="28"/>
        </w:rPr>
        <w:t>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 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 доводы, на основании которых заявитель не согласен с решением и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действием (бездействием) управления социальной политики, предоставляющего государственную услугу, его должностного лица.</w:t>
      </w: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A6379">
        <w:rPr>
          <w:bCs/>
          <w:iCs/>
          <w:sz w:val="28"/>
          <w:szCs w:val="28"/>
        </w:rPr>
        <w:t>7</w:t>
      </w:r>
      <w:r w:rsidR="005D4717" w:rsidRPr="00A34B0B">
        <w:rPr>
          <w:bCs/>
          <w:iCs/>
          <w:sz w:val="28"/>
          <w:szCs w:val="28"/>
        </w:rPr>
        <w:t>. Заявителем могут быть представлены документы (при наличии), подтверждающие его доводы, либо их копии.</w:t>
      </w: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A6379">
        <w:rPr>
          <w:bCs/>
          <w:iCs/>
          <w:sz w:val="28"/>
          <w:szCs w:val="28"/>
        </w:rPr>
        <w:t>8</w:t>
      </w:r>
      <w:r w:rsidR="005D4717" w:rsidRPr="00A34B0B">
        <w:rPr>
          <w:bCs/>
          <w:iCs/>
          <w:sz w:val="28"/>
          <w:szCs w:val="28"/>
        </w:rPr>
        <w:t>. Жалоба может быть подана в управление социальной политики, предоставляющее государственную услугу, или в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5D4717" w:rsidRPr="00A34B0B" w:rsidRDefault="00CA6379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99</w:t>
      </w:r>
      <w:r w:rsidR="005D4717" w:rsidRPr="00A34B0B">
        <w:rPr>
          <w:bCs/>
          <w:iCs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4717" w:rsidRPr="00A34B0B" w:rsidRDefault="005221F9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10</w:t>
      </w:r>
      <w:r w:rsidR="00CA6379">
        <w:rPr>
          <w:bCs/>
          <w:iCs/>
          <w:sz w:val="28"/>
          <w:szCs w:val="28"/>
        </w:rPr>
        <w:t>0</w:t>
      </w:r>
      <w:r w:rsidR="005D4717" w:rsidRPr="00A34B0B">
        <w:rPr>
          <w:bCs/>
          <w:iCs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</w:t>
      </w:r>
      <w:r w:rsidR="006C6A1B" w:rsidRPr="00A34B0B">
        <w:rPr>
          <w:bCs/>
          <w:iCs/>
          <w:sz w:val="28"/>
          <w:szCs w:val="28"/>
        </w:rPr>
        <w:t xml:space="preserve"> (для физических и юридических лиц).</w:t>
      </w:r>
    </w:p>
    <w:p w:rsidR="005D4717" w:rsidRPr="00A34B0B" w:rsidRDefault="00FA08B3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CA6379">
        <w:rPr>
          <w:bCs/>
          <w:iCs/>
          <w:sz w:val="28"/>
          <w:szCs w:val="28"/>
        </w:rPr>
        <w:t>1</w:t>
      </w:r>
      <w:r w:rsidR="00F833AC" w:rsidRPr="00A34B0B">
        <w:rPr>
          <w:bCs/>
          <w:iCs/>
          <w:sz w:val="28"/>
          <w:szCs w:val="28"/>
        </w:rPr>
        <w:t xml:space="preserve">. </w:t>
      </w:r>
      <w:r w:rsidR="005D4717" w:rsidRPr="00A34B0B">
        <w:rPr>
          <w:bCs/>
          <w:iCs/>
          <w:sz w:val="28"/>
          <w:szCs w:val="28"/>
        </w:rPr>
        <w:t>Жалоба в письменной форме может быть направлена по почте.</w:t>
      </w:r>
    </w:p>
    <w:p w:rsidR="005D4717" w:rsidRPr="00A34B0B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CA6379">
        <w:rPr>
          <w:bCs/>
          <w:iCs/>
          <w:sz w:val="28"/>
          <w:szCs w:val="28"/>
        </w:rPr>
        <w:t>2</w:t>
      </w:r>
      <w:r w:rsidR="005D4717" w:rsidRPr="00A34B0B">
        <w:rPr>
          <w:bCs/>
          <w:iCs/>
          <w:sz w:val="28"/>
          <w:szCs w:val="28"/>
        </w:rPr>
        <w:t xml:space="preserve">. 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 случае обжалования решения начальника управления социальной политики), единый портал государственных и муниципальных услуг либо портал государственных и муниципальных услуг Свердловской области. </w:t>
      </w:r>
    </w:p>
    <w:p w:rsidR="005C5F24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При подаче жалобы в электронном виде документы, указанные в пункте</w:t>
      </w:r>
      <w:r w:rsidR="00B90407" w:rsidRPr="00A34B0B">
        <w:rPr>
          <w:bCs/>
          <w:iCs/>
          <w:sz w:val="28"/>
          <w:szCs w:val="28"/>
        </w:rPr>
        <w:t xml:space="preserve"> </w:t>
      </w:r>
      <w:r w:rsidR="005221F9">
        <w:rPr>
          <w:bCs/>
          <w:iCs/>
          <w:sz w:val="28"/>
          <w:szCs w:val="28"/>
        </w:rPr>
        <w:t>10</w:t>
      </w:r>
      <w:r w:rsidR="006F3072">
        <w:rPr>
          <w:bCs/>
          <w:iCs/>
          <w:sz w:val="28"/>
          <w:szCs w:val="28"/>
        </w:rPr>
        <w:t>0</w:t>
      </w:r>
      <w:r w:rsidRPr="00A34B0B">
        <w:rPr>
          <w:bCs/>
          <w:iCs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</w:t>
      </w:r>
      <w:r w:rsidR="00DF7040" w:rsidRPr="00A34B0B">
        <w:rPr>
          <w:bCs/>
          <w:iCs/>
          <w:sz w:val="28"/>
          <w:szCs w:val="28"/>
        </w:rPr>
        <w:t>,</w:t>
      </w:r>
      <w:r w:rsidRPr="00A34B0B">
        <w:rPr>
          <w:bCs/>
          <w:iCs/>
          <w:sz w:val="28"/>
          <w:szCs w:val="28"/>
        </w:rPr>
        <w:t xml:space="preserve"> </w:t>
      </w:r>
      <w:r w:rsidR="00DF7040" w:rsidRPr="00A34B0B">
        <w:rPr>
          <w:bCs/>
          <w:iCs/>
          <w:sz w:val="28"/>
          <w:szCs w:val="28"/>
        </w:rPr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4717" w:rsidRPr="00A34B0B" w:rsidRDefault="00F833AC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CA6379">
        <w:rPr>
          <w:bCs/>
          <w:iCs/>
          <w:sz w:val="28"/>
          <w:szCs w:val="28"/>
        </w:rPr>
        <w:t>3</w:t>
      </w:r>
      <w:r w:rsidR="00410964" w:rsidRPr="00A34B0B">
        <w:rPr>
          <w:bCs/>
          <w:iCs/>
          <w:sz w:val="28"/>
          <w:szCs w:val="28"/>
        </w:rPr>
        <w:t>.</w:t>
      </w:r>
      <w:r w:rsidR="005D4717" w:rsidRPr="00A34B0B">
        <w:rPr>
          <w:bCs/>
          <w:iCs/>
          <w:sz w:val="28"/>
          <w:szCs w:val="28"/>
        </w:rPr>
        <w:t xml:space="preserve"> 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5D4717" w:rsidRPr="00A34B0B" w:rsidRDefault="005D4717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При поступлении жалобы многофункциональны</w:t>
      </w:r>
      <w:r w:rsidR="00EE3AF7">
        <w:rPr>
          <w:bCs/>
          <w:iCs/>
          <w:sz w:val="28"/>
          <w:szCs w:val="28"/>
        </w:rPr>
        <w:t>й центр обеспечивает ее </w:t>
      </w:r>
      <w:r w:rsidRPr="00A34B0B">
        <w:rPr>
          <w:bCs/>
          <w:iCs/>
          <w:sz w:val="28"/>
          <w:szCs w:val="28"/>
        </w:rPr>
        <w:t>передачу в уполномоченный на ее рассмотрение орган в срок не позднее следующего рабочего дня со дня поступления жалобы.</w:t>
      </w:r>
    </w:p>
    <w:p w:rsidR="005D4717" w:rsidRPr="00A34B0B" w:rsidRDefault="00F833AC" w:rsidP="005D4717">
      <w:pPr>
        <w:widowControl w:val="0"/>
        <w:autoSpaceDE w:val="0"/>
        <w:autoSpaceDN w:val="0"/>
        <w:adjustRightInd w:val="0"/>
        <w:ind w:firstLine="709"/>
        <w:jc w:val="both"/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CA6379">
        <w:rPr>
          <w:bCs/>
          <w:iCs/>
          <w:sz w:val="28"/>
          <w:szCs w:val="28"/>
        </w:rPr>
        <w:t>4</w:t>
      </w:r>
      <w:r w:rsidR="005D4717" w:rsidRPr="00A34B0B">
        <w:rPr>
          <w:bCs/>
          <w:iCs/>
          <w:sz w:val="28"/>
          <w:szCs w:val="28"/>
        </w:rPr>
        <w:t xml:space="preserve">. Жалоба на нарушение порядка предоставления государственной услуги многофункциональным центром рассматривается в </w:t>
      </w:r>
      <w:r w:rsidR="005B346F" w:rsidRPr="00A34B0B">
        <w:rPr>
          <w:bCs/>
          <w:iCs/>
          <w:sz w:val="28"/>
          <w:szCs w:val="28"/>
        </w:rPr>
        <w:t xml:space="preserve">соответствии с </w:t>
      </w:r>
      <w:r w:rsidR="005D4717" w:rsidRPr="00A34B0B">
        <w:rPr>
          <w:bCs/>
          <w:iCs/>
          <w:sz w:val="28"/>
          <w:szCs w:val="28"/>
        </w:rPr>
        <w:t>Положением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</w:t>
      </w:r>
      <w:r w:rsidR="006C6A1B" w:rsidRPr="00A34B0B">
        <w:rPr>
          <w:bCs/>
          <w:iCs/>
          <w:sz w:val="28"/>
          <w:szCs w:val="28"/>
        </w:rPr>
        <w:t>-ПП</w:t>
      </w:r>
      <w:r w:rsidR="00B07BD5" w:rsidRPr="00A34B0B">
        <w:rPr>
          <w:bCs/>
          <w:iCs/>
          <w:sz w:val="28"/>
          <w:szCs w:val="28"/>
        </w:rPr>
        <w:t>,</w:t>
      </w:r>
      <w:r w:rsidR="005D4717" w:rsidRPr="00A34B0B">
        <w:rPr>
          <w:bCs/>
          <w:iCs/>
          <w:sz w:val="28"/>
          <w:szCs w:val="28"/>
        </w:rPr>
        <w:t xml:space="preserve"> управлением социальной политики, предоставляющим государственную услугу, заключившим соглашение о взаимодействии с данным многофункциональным центром.</w:t>
      </w:r>
      <w:r w:rsidR="005D4717" w:rsidRPr="00A34B0B">
        <w:t xml:space="preserve"> </w:t>
      </w:r>
    </w:p>
    <w:p w:rsidR="005D4717" w:rsidRPr="00A34B0B" w:rsidRDefault="005D4717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При этом срок рассмотрения жалобы исчисляется со дня регистрации жалобы в управлении социальной политики.</w:t>
      </w:r>
    </w:p>
    <w:p w:rsidR="005D4717" w:rsidRPr="00A34B0B" w:rsidRDefault="00F833AC" w:rsidP="005D4717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CA6379">
        <w:rPr>
          <w:bCs/>
          <w:iCs/>
          <w:sz w:val="28"/>
          <w:szCs w:val="28"/>
        </w:rPr>
        <w:t>5</w:t>
      </w:r>
      <w:r w:rsidR="005D4717" w:rsidRPr="00A34B0B">
        <w:rPr>
          <w:bCs/>
          <w:iCs/>
          <w:sz w:val="28"/>
          <w:szCs w:val="28"/>
        </w:rPr>
        <w:t xml:space="preserve">. </w:t>
      </w:r>
      <w:r w:rsidR="005D4717" w:rsidRPr="00A34B0B">
        <w:rPr>
          <w:snapToGrid w:val="0"/>
          <w:sz w:val="28"/>
          <w:szCs w:val="28"/>
        </w:rPr>
        <w:t>В случае если заявителем подана</w:t>
      </w:r>
      <w:r w:rsidR="005D4717" w:rsidRPr="00A34B0B">
        <w:t xml:space="preserve"> </w:t>
      </w:r>
      <w:r w:rsidR="005D4717" w:rsidRPr="00A34B0B">
        <w:rPr>
          <w:snapToGrid w:val="0"/>
          <w:sz w:val="28"/>
          <w:szCs w:val="28"/>
        </w:rPr>
        <w:t>жалоба</w:t>
      </w:r>
      <w:r w:rsidR="005D4717" w:rsidRPr="00A34B0B">
        <w:t xml:space="preserve"> </w:t>
      </w:r>
      <w:r w:rsidR="005D4717" w:rsidRPr="00A34B0B">
        <w:rPr>
          <w:snapToGrid w:val="0"/>
          <w:sz w:val="28"/>
          <w:szCs w:val="28"/>
        </w:rPr>
        <w:t xml:space="preserve">в управление социальной политики или в Министерство социальной политики Свердловской области, содержащая вопросы, решение которых не входит в их компетенцию, в течение 1 рабочего дня со дня ее </w:t>
      </w:r>
      <w:r w:rsidR="00BC00F7" w:rsidRPr="00A34B0B">
        <w:rPr>
          <w:snapToGrid w:val="0"/>
          <w:sz w:val="28"/>
          <w:szCs w:val="28"/>
        </w:rPr>
        <w:t>регистрации жалоба</w:t>
      </w:r>
      <w:r w:rsidR="005D4717" w:rsidRPr="00A34B0B">
        <w:t xml:space="preserve"> </w:t>
      </w:r>
      <w:r w:rsidR="005D4717" w:rsidRPr="00A34B0B">
        <w:rPr>
          <w:snapToGrid w:val="0"/>
          <w:sz w:val="28"/>
          <w:szCs w:val="28"/>
        </w:rPr>
        <w:t>направляется в уполномоченный на</w:t>
      </w:r>
      <w:r w:rsidR="00B800AA" w:rsidRPr="00A34B0B">
        <w:rPr>
          <w:snapToGrid w:val="0"/>
          <w:sz w:val="28"/>
          <w:szCs w:val="28"/>
        </w:rPr>
        <w:t> </w:t>
      </w:r>
      <w:r w:rsidR="005D4717" w:rsidRPr="00A34B0B">
        <w:rPr>
          <w:snapToGrid w:val="0"/>
          <w:sz w:val="28"/>
          <w:szCs w:val="28"/>
        </w:rPr>
        <w:t>ее рассмотрение орган, а заявитель в письменной форме информируется о перенаправлении жалобы</w:t>
      </w:r>
      <w:r w:rsidR="00B07BD5" w:rsidRPr="00A34B0B">
        <w:rPr>
          <w:snapToGrid w:val="0"/>
          <w:sz w:val="28"/>
          <w:szCs w:val="28"/>
        </w:rPr>
        <w:t>.</w:t>
      </w:r>
      <w:r w:rsidR="005D4717" w:rsidRPr="00A34B0B">
        <w:rPr>
          <w:snapToGrid w:val="0"/>
          <w:sz w:val="28"/>
          <w:szCs w:val="28"/>
        </w:rPr>
        <w:t xml:space="preserve"> </w:t>
      </w:r>
    </w:p>
    <w:p w:rsidR="00206278" w:rsidRDefault="00206278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E3AF7" w:rsidRPr="00A34B0B" w:rsidRDefault="00EE3AF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Сроки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C0EDC" w:rsidRPr="00A34B0B" w:rsidRDefault="00F833AC" w:rsidP="00AC0ED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sz w:val="28"/>
          <w:szCs w:val="28"/>
        </w:rPr>
        <w:t>1</w:t>
      </w:r>
      <w:r w:rsidR="0090410F">
        <w:rPr>
          <w:sz w:val="28"/>
          <w:szCs w:val="28"/>
        </w:rPr>
        <w:t>0</w:t>
      </w:r>
      <w:r w:rsidR="00CA6379">
        <w:rPr>
          <w:sz w:val="28"/>
          <w:szCs w:val="28"/>
        </w:rPr>
        <w:t>6</w:t>
      </w:r>
      <w:r w:rsidR="005D4717" w:rsidRPr="00A34B0B">
        <w:rPr>
          <w:sz w:val="28"/>
          <w:szCs w:val="28"/>
        </w:rPr>
        <w:t xml:space="preserve">. </w:t>
      </w:r>
      <w:r w:rsidR="00AC0EDC" w:rsidRPr="00A34B0B"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</w:t>
      </w:r>
      <w:r w:rsidR="00B800AA" w:rsidRPr="00A34B0B">
        <w:rPr>
          <w:bCs/>
          <w:iCs/>
          <w:sz w:val="28"/>
          <w:szCs w:val="28"/>
        </w:rPr>
        <w:t> </w:t>
      </w:r>
      <w:r w:rsidR="00AC0EDC" w:rsidRPr="00A34B0B">
        <w:rPr>
          <w:bCs/>
          <w:iCs/>
          <w:sz w:val="28"/>
          <w:szCs w:val="28"/>
        </w:rPr>
        <w:t>дня ее регистрации, 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пяти рабочих дней со дня ее регистрации.</w:t>
      </w:r>
    </w:p>
    <w:p w:rsidR="005D4717" w:rsidRPr="00A34B0B" w:rsidRDefault="005D4717" w:rsidP="00AC0E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Результат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069FB" w:rsidRPr="00A34B0B" w:rsidRDefault="0090410F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CA6379">
        <w:rPr>
          <w:bCs/>
          <w:iCs/>
          <w:sz w:val="28"/>
          <w:szCs w:val="28"/>
        </w:rPr>
        <w:t>7</w:t>
      </w:r>
      <w:r w:rsidR="00C069FB" w:rsidRPr="00A34B0B">
        <w:rPr>
          <w:bCs/>
          <w:iCs/>
          <w:sz w:val="28"/>
          <w:szCs w:val="28"/>
        </w:rPr>
        <w:t xml:space="preserve">. Управление социальной политики, предоставляющее государственную услугу, или Министерство социальной политики Свердловской при получении </w:t>
      </w:r>
      <w:r w:rsidR="00DF7F41" w:rsidRPr="00A34B0B">
        <w:rPr>
          <w:bCs/>
          <w:iCs/>
          <w:sz w:val="28"/>
          <w:szCs w:val="28"/>
        </w:rPr>
        <w:t>жалобы</w:t>
      </w:r>
      <w:r w:rsidR="00C069FB" w:rsidRPr="00A34B0B">
        <w:rPr>
          <w:bCs/>
          <w:iCs/>
          <w:sz w:val="28"/>
          <w:szCs w:val="28"/>
        </w:rPr>
        <w:t>, в которо</w:t>
      </w:r>
      <w:r w:rsidR="00DF7F41" w:rsidRPr="00A34B0B">
        <w:rPr>
          <w:bCs/>
          <w:iCs/>
          <w:sz w:val="28"/>
          <w:szCs w:val="28"/>
        </w:rPr>
        <w:t>й</w:t>
      </w:r>
      <w:r w:rsidR="00C069FB" w:rsidRPr="00A34B0B">
        <w:rPr>
          <w:bCs/>
          <w:iCs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DF7F41" w:rsidRPr="00A34B0B">
        <w:rPr>
          <w:bCs/>
          <w:iCs/>
          <w:sz w:val="28"/>
          <w:szCs w:val="28"/>
        </w:rPr>
        <w:t>жалобу</w:t>
      </w:r>
      <w:r w:rsidR="00C069FB" w:rsidRPr="00A34B0B">
        <w:rPr>
          <w:bCs/>
          <w:iCs/>
          <w:sz w:val="28"/>
          <w:szCs w:val="28"/>
        </w:rPr>
        <w:t xml:space="preserve"> без ответа по существу поставленных в</w:t>
      </w:r>
      <w:r w:rsidR="00B800AA" w:rsidRPr="00A34B0B">
        <w:rPr>
          <w:bCs/>
          <w:iCs/>
          <w:sz w:val="28"/>
          <w:szCs w:val="28"/>
        </w:rPr>
        <w:t> </w:t>
      </w:r>
      <w:r w:rsidR="00C069FB" w:rsidRPr="00A34B0B">
        <w:rPr>
          <w:bCs/>
          <w:iCs/>
          <w:sz w:val="28"/>
          <w:szCs w:val="28"/>
        </w:rPr>
        <w:t>не</w:t>
      </w:r>
      <w:r w:rsidR="00DF7F41" w:rsidRPr="00A34B0B">
        <w:rPr>
          <w:bCs/>
          <w:iCs/>
          <w:sz w:val="28"/>
          <w:szCs w:val="28"/>
        </w:rPr>
        <w:t>й</w:t>
      </w:r>
      <w:r w:rsidR="00C069FB" w:rsidRPr="00A34B0B">
        <w:rPr>
          <w:bCs/>
          <w:iCs/>
          <w:sz w:val="28"/>
          <w:szCs w:val="28"/>
        </w:rPr>
        <w:t xml:space="preserve"> вопросов и сообщить заявителю, направившему </w:t>
      </w:r>
      <w:r w:rsidR="00DF7F41" w:rsidRPr="00A34B0B">
        <w:rPr>
          <w:bCs/>
          <w:iCs/>
          <w:sz w:val="28"/>
          <w:szCs w:val="28"/>
        </w:rPr>
        <w:t>жалобу</w:t>
      </w:r>
      <w:r w:rsidR="00C069FB" w:rsidRPr="00A34B0B">
        <w:rPr>
          <w:bCs/>
          <w:iCs/>
          <w:sz w:val="28"/>
          <w:szCs w:val="28"/>
        </w:rPr>
        <w:t>, о недопустимости злоупотребления правом.</w:t>
      </w:r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CA6379">
        <w:rPr>
          <w:bCs/>
          <w:iCs/>
          <w:sz w:val="28"/>
          <w:szCs w:val="28"/>
        </w:rPr>
        <w:t>8</w:t>
      </w:r>
      <w:r w:rsidRPr="00A34B0B">
        <w:rPr>
          <w:bCs/>
          <w:iCs/>
          <w:sz w:val="28"/>
          <w:szCs w:val="28"/>
        </w:rPr>
        <w:t xml:space="preserve">. В случае если текст </w:t>
      </w:r>
      <w:r w:rsidR="00DF7F41" w:rsidRPr="00A34B0B">
        <w:rPr>
          <w:bCs/>
          <w:iCs/>
          <w:sz w:val="28"/>
          <w:szCs w:val="28"/>
        </w:rPr>
        <w:t>жалобы</w:t>
      </w:r>
      <w:r w:rsidRPr="00A34B0B">
        <w:rPr>
          <w:bCs/>
          <w:iCs/>
          <w:sz w:val="28"/>
          <w:szCs w:val="28"/>
        </w:rPr>
        <w:t xml:space="preserve"> не поддается прочтению, ответ на </w:t>
      </w:r>
      <w:r w:rsidR="00DF7F41" w:rsidRPr="00A34B0B">
        <w:rPr>
          <w:bCs/>
          <w:iCs/>
          <w:sz w:val="28"/>
          <w:szCs w:val="28"/>
        </w:rPr>
        <w:t xml:space="preserve">жалобу </w:t>
      </w:r>
      <w:r w:rsidR="00BC00F7" w:rsidRPr="00A34B0B">
        <w:rPr>
          <w:bCs/>
          <w:iCs/>
          <w:sz w:val="28"/>
          <w:szCs w:val="28"/>
        </w:rPr>
        <w:t>не дается,</w:t>
      </w:r>
      <w:r w:rsidRPr="00A34B0B">
        <w:rPr>
          <w:bCs/>
          <w:iCs/>
          <w:sz w:val="28"/>
          <w:szCs w:val="28"/>
        </w:rPr>
        <w:t xml:space="preserve"> и он</w:t>
      </w:r>
      <w:r w:rsidR="00DF7F41" w:rsidRPr="00A34B0B">
        <w:rPr>
          <w:bCs/>
          <w:iCs/>
          <w:sz w:val="28"/>
          <w:szCs w:val="28"/>
        </w:rPr>
        <w:t>а</w:t>
      </w:r>
      <w:r w:rsidRPr="00A34B0B">
        <w:rPr>
          <w:bCs/>
          <w:iCs/>
          <w:sz w:val="28"/>
          <w:szCs w:val="28"/>
        </w:rPr>
        <w:t xml:space="preserve"> не подлежит направлению на рассмотрение в уполномоченный на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рассмотрение жалобы орган, о чем в течение семи дней со дня регистрации </w:t>
      </w:r>
      <w:r w:rsidR="00DF7F41" w:rsidRPr="00A34B0B">
        <w:rPr>
          <w:bCs/>
          <w:iCs/>
          <w:sz w:val="28"/>
          <w:szCs w:val="28"/>
        </w:rPr>
        <w:t>жалобы</w:t>
      </w:r>
      <w:r w:rsidRPr="00A34B0B">
        <w:rPr>
          <w:bCs/>
          <w:iCs/>
          <w:sz w:val="28"/>
          <w:szCs w:val="28"/>
        </w:rPr>
        <w:t xml:space="preserve"> сообщается заявителю, направившему</w:t>
      </w:r>
      <w:r w:rsidR="00303DF6" w:rsidRPr="00A34B0B">
        <w:rPr>
          <w:bCs/>
          <w:iCs/>
          <w:sz w:val="28"/>
          <w:szCs w:val="28"/>
        </w:rPr>
        <w:t xml:space="preserve"> жалобу</w:t>
      </w:r>
      <w:r w:rsidRPr="00A34B0B">
        <w:rPr>
          <w:bCs/>
          <w:iCs/>
          <w:sz w:val="28"/>
          <w:szCs w:val="28"/>
        </w:rPr>
        <w:t>, если его фамилия и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почтовый адрес поддаются прочтению.</w:t>
      </w:r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CA6379">
        <w:rPr>
          <w:bCs/>
          <w:iCs/>
          <w:sz w:val="28"/>
          <w:szCs w:val="28"/>
        </w:rPr>
        <w:t>09</w:t>
      </w:r>
      <w:r w:rsidRPr="00A34B0B">
        <w:rPr>
          <w:bCs/>
          <w:iCs/>
          <w:sz w:val="28"/>
          <w:szCs w:val="28"/>
        </w:rPr>
        <w:t xml:space="preserve">. Управление социальной политики, предоставляющее государственную услугу, или Министерство социальной политики Свердловской области отказывает в удовлетворении жалобы в следующих случаях: </w:t>
      </w:r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наличие вступившего в законную силу решения суда по жалобе о том же предмете по тем же основаниям;</w:t>
      </w:r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476F" w:rsidRPr="00A34B0B" w:rsidRDefault="00C069FB" w:rsidP="00AC476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3) </w:t>
      </w:r>
      <w:r w:rsidR="00AC476F" w:rsidRPr="00A34B0B">
        <w:rPr>
          <w:bCs/>
          <w:iCs/>
          <w:sz w:val="28"/>
          <w:szCs w:val="28"/>
        </w:rPr>
        <w:t>наличие решения по жалобе, принятого ранее в соответствии с </w:t>
      </w:r>
      <w:r w:rsidR="00615407">
        <w:rPr>
          <w:bCs/>
          <w:iCs/>
          <w:sz w:val="28"/>
          <w:szCs w:val="28"/>
        </w:rPr>
        <w:t xml:space="preserve">требованиями </w:t>
      </w:r>
      <w:r w:rsidR="00AC476F" w:rsidRPr="00A34B0B">
        <w:rPr>
          <w:bCs/>
          <w:iCs/>
          <w:sz w:val="28"/>
          <w:szCs w:val="28"/>
        </w:rPr>
        <w:t>Положени</w:t>
      </w:r>
      <w:r w:rsidR="00615407">
        <w:rPr>
          <w:bCs/>
          <w:iCs/>
          <w:sz w:val="28"/>
          <w:szCs w:val="28"/>
        </w:rPr>
        <w:t>я</w:t>
      </w:r>
      <w:r w:rsidR="00AC476F" w:rsidRPr="00A34B0B">
        <w:rPr>
          <w:bCs/>
          <w:iCs/>
          <w:sz w:val="28"/>
          <w:szCs w:val="28"/>
        </w:rPr>
        <w:t xml:space="preserve"> об особенностях подачи и рассмотрения жалоб на решения и 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</w:t>
      </w:r>
      <w:r w:rsidR="00615407">
        <w:rPr>
          <w:bCs/>
          <w:iCs/>
          <w:sz w:val="28"/>
          <w:szCs w:val="28"/>
        </w:rPr>
        <w:t>ого</w:t>
      </w:r>
      <w:r w:rsidR="00AC476F" w:rsidRPr="00A34B0B">
        <w:rPr>
          <w:bCs/>
          <w:iCs/>
          <w:sz w:val="28"/>
          <w:szCs w:val="28"/>
        </w:rPr>
        <w:t xml:space="preserve"> постановлением Правительства Свердловской области от 21.11.2012 № 1305-ПП, в отношении того же заявителя и по тому же предмету жалобы.</w:t>
      </w:r>
    </w:p>
    <w:p w:rsidR="005D4717" w:rsidRPr="00A34B0B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5221F9">
        <w:rPr>
          <w:bCs/>
          <w:iCs/>
          <w:sz w:val="28"/>
          <w:szCs w:val="28"/>
        </w:rPr>
        <w:t>1</w:t>
      </w:r>
      <w:r w:rsidR="00CA6379">
        <w:rPr>
          <w:bCs/>
          <w:iCs/>
          <w:sz w:val="28"/>
          <w:szCs w:val="28"/>
        </w:rPr>
        <w:t>0</w:t>
      </w:r>
      <w:r w:rsidR="005D4717" w:rsidRPr="00A34B0B">
        <w:rPr>
          <w:bCs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851E3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1) </w:t>
      </w:r>
      <w:r w:rsidR="006851E3" w:rsidRPr="00A34B0B">
        <w:rPr>
          <w:bCs/>
          <w:iCs/>
          <w:sz w:val="28"/>
          <w:szCs w:val="28"/>
        </w:rPr>
        <w:t xml:space="preserve">удовлетворение жалобы, в том числе в форме отмены принятого управлением социальной политики решения, исправления допущенных органом, </w:t>
      </w:r>
      <w:r w:rsidR="006851E3" w:rsidRPr="00A34B0B">
        <w:rPr>
          <w:bCs/>
          <w:iCs/>
          <w:sz w:val="28"/>
          <w:szCs w:val="28"/>
        </w:rPr>
        <w:lastRenderedPageBreak/>
        <w:t>предоставляющим государственную услугу, опечаток и ошибок в выданных в</w:t>
      </w:r>
      <w:r w:rsidR="00B800AA" w:rsidRPr="00A34B0B">
        <w:rPr>
          <w:bCs/>
          <w:iCs/>
          <w:sz w:val="28"/>
          <w:szCs w:val="28"/>
        </w:rPr>
        <w:t> </w:t>
      </w:r>
      <w:r w:rsidR="006851E3" w:rsidRPr="00A34B0B">
        <w:rPr>
          <w:bCs/>
          <w:iCs/>
          <w:sz w:val="28"/>
          <w:szCs w:val="28"/>
        </w:rPr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Свердловской области, а также в иных формах;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отказ в удовлетворении жалобы.</w:t>
      </w:r>
    </w:p>
    <w:p w:rsidR="005D4717" w:rsidRPr="00A34B0B" w:rsidRDefault="00F833AC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90410F">
        <w:rPr>
          <w:sz w:val="28"/>
          <w:szCs w:val="28"/>
        </w:rPr>
        <w:t>1</w:t>
      </w:r>
      <w:r w:rsidR="00CA6379">
        <w:rPr>
          <w:sz w:val="28"/>
          <w:szCs w:val="28"/>
        </w:rPr>
        <w:t>1</w:t>
      </w:r>
      <w:r w:rsidR="005D4717" w:rsidRPr="00A34B0B">
        <w:rPr>
          <w:sz w:val="28"/>
          <w:szCs w:val="28"/>
        </w:rPr>
        <w:t>. При удовлетворении жалобы у</w:t>
      </w:r>
      <w:r w:rsidR="005D4717" w:rsidRPr="00A34B0B">
        <w:rPr>
          <w:bCs/>
          <w:iCs/>
          <w:sz w:val="28"/>
          <w:szCs w:val="28"/>
        </w:rPr>
        <w:t>правление социальной политики, предоставляющее государственную услугу,</w:t>
      </w:r>
      <w:r w:rsidR="005D4717" w:rsidRPr="00A34B0B">
        <w:rPr>
          <w:sz w:val="28"/>
          <w:szCs w:val="28"/>
        </w:rPr>
        <w:t xml:space="preserve"> или Министерство социальной политики Свердловской области принимает исчерпывающие меры по</w:t>
      </w:r>
      <w:r w:rsidR="00B800AA" w:rsidRPr="00A34B0B">
        <w:rPr>
          <w:sz w:val="28"/>
          <w:szCs w:val="28"/>
        </w:rPr>
        <w:t> </w:t>
      </w:r>
      <w:r w:rsidR="005D4717" w:rsidRPr="00A34B0B">
        <w:rPr>
          <w:sz w:val="28"/>
          <w:szCs w:val="28"/>
        </w:rPr>
        <w:t xml:space="preserve">устранению выявленных нарушений, в том числе по выдаче заявителю результата государственной услуги, не позднее </w:t>
      </w:r>
      <w:r w:rsidR="00CA6379">
        <w:rPr>
          <w:sz w:val="28"/>
          <w:szCs w:val="28"/>
        </w:rPr>
        <w:t xml:space="preserve">пяти </w:t>
      </w:r>
      <w:r w:rsidR="005D4717" w:rsidRPr="00A34B0B">
        <w:rPr>
          <w:sz w:val="28"/>
          <w:szCs w:val="28"/>
        </w:rPr>
        <w:t>рабочих дней со дня принятия решения.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1</w:t>
      </w:r>
      <w:r w:rsidR="00CA6379">
        <w:rPr>
          <w:bCs/>
          <w:iCs/>
          <w:sz w:val="28"/>
          <w:szCs w:val="28"/>
        </w:rPr>
        <w:t>2</w:t>
      </w:r>
      <w:r w:rsidRPr="00A34B0B">
        <w:rPr>
          <w:bCs/>
          <w:i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EE3AF7" w:rsidRPr="00EE3AF7" w:rsidRDefault="005D4717" w:rsidP="00EE3AF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1</w:t>
      </w:r>
      <w:r w:rsidR="00CA6379">
        <w:rPr>
          <w:bCs/>
          <w:iCs/>
          <w:sz w:val="28"/>
          <w:szCs w:val="28"/>
        </w:rPr>
        <w:t>3</w:t>
      </w:r>
      <w:r w:rsidRPr="00A34B0B">
        <w:rPr>
          <w:bCs/>
          <w:iCs/>
          <w:sz w:val="28"/>
          <w:szCs w:val="28"/>
        </w:rPr>
        <w:t xml:space="preserve">. </w:t>
      </w:r>
      <w:r w:rsidR="00EE3AF7" w:rsidRPr="00EE3AF7">
        <w:rPr>
          <w:bCs/>
          <w:iCs/>
          <w:sz w:val="28"/>
          <w:szCs w:val="28"/>
        </w:rPr>
        <w:t>Ответ по результатам рассмотрения ж</w:t>
      </w:r>
      <w:r w:rsidR="002A56B0">
        <w:rPr>
          <w:bCs/>
          <w:iCs/>
          <w:sz w:val="28"/>
          <w:szCs w:val="28"/>
        </w:rPr>
        <w:t>алобы направляется заявителю не </w:t>
      </w:r>
      <w:r w:rsidR="00EE3AF7" w:rsidRPr="00EE3AF7">
        <w:rPr>
          <w:bCs/>
          <w:iCs/>
          <w:sz w:val="28"/>
          <w:szCs w:val="28"/>
        </w:rPr>
        <w:t>позднее дня, следующего за днем принятия р</w:t>
      </w:r>
      <w:r w:rsidR="002A56B0">
        <w:rPr>
          <w:bCs/>
          <w:iCs/>
          <w:sz w:val="28"/>
          <w:szCs w:val="28"/>
        </w:rPr>
        <w:t>ешения, в письменной форме и по </w:t>
      </w:r>
      <w:r w:rsidR="00EE3AF7" w:rsidRPr="00EE3AF7">
        <w:rPr>
          <w:bCs/>
          <w:iCs/>
          <w:sz w:val="28"/>
          <w:szCs w:val="28"/>
        </w:rPr>
        <w:t>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1</w:t>
      </w:r>
      <w:r w:rsidR="00CA6379">
        <w:rPr>
          <w:bCs/>
          <w:iCs/>
          <w:sz w:val="28"/>
          <w:szCs w:val="28"/>
        </w:rPr>
        <w:t>4</w:t>
      </w:r>
      <w:r w:rsidRPr="00A34B0B">
        <w:rPr>
          <w:bCs/>
          <w:iCs/>
          <w:sz w:val="28"/>
          <w:szCs w:val="28"/>
        </w:rPr>
        <w:t>. В ответе по результатам рассмотрения жалобы указываются: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 фамилия, имя, отчество (при наличии) заявителя;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 основания для принятия решения по жалобе;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5) принятое по жалобе решение;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6) в случае если жалоба признана обоснованной, </w:t>
      </w:r>
      <w:r w:rsidR="003D0423" w:rsidRPr="00A34B0B">
        <w:rPr>
          <w:bCs/>
          <w:iCs/>
          <w:sz w:val="28"/>
          <w:szCs w:val="28"/>
        </w:rPr>
        <w:t>–</w:t>
      </w:r>
      <w:r w:rsidRPr="00A34B0B">
        <w:rPr>
          <w:bCs/>
          <w:iCs/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7) сведения о порядке обжалования принятого по жалобе решения.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1</w:t>
      </w:r>
      <w:r w:rsidR="00CA6379">
        <w:rPr>
          <w:bCs/>
          <w:iCs/>
          <w:sz w:val="28"/>
          <w:szCs w:val="28"/>
        </w:rPr>
        <w:t>5</w:t>
      </w:r>
      <w:r w:rsidRPr="00A34B0B">
        <w:rPr>
          <w:bCs/>
          <w:iCs/>
          <w:sz w:val="28"/>
          <w:szCs w:val="28"/>
        </w:rPr>
        <w:t>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Порядок обжалования решения по жалобе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90410F">
        <w:rPr>
          <w:sz w:val="28"/>
          <w:szCs w:val="28"/>
        </w:rPr>
        <w:t>1</w:t>
      </w:r>
      <w:r w:rsidR="00CA6379">
        <w:rPr>
          <w:sz w:val="28"/>
          <w:szCs w:val="28"/>
        </w:rPr>
        <w:t>6</w:t>
      </w:r>
      <w:r w:rsidRPr="00A34B0B">
        <w:rPr>
          <w:sz w:val="28"/>
          <w:szCs w:val="28"/>
        </w:rPr>
        <w:t xml:space="preserve">. 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90410F">
        <w:rPr>
          <w:sz w:val="28"/>
          <w:szCs w:val="28"/>
        </w:rPr>
        <w:t>1</w:t>
      </w:r>
      <w:r w:rsidR="00CA6379">
        <w:rPr>
          <w:sz w:val="28"/>
          <w:szCs w:val="28"/>
        </w:rPr>
        <w:t>7</w:t>
      </w:r>
      <w:r w:rsidRPr="00A34B0B">
        <w:rPr>
          <w:sz w:val="28"/>
          <w:szCs w:val="28"/>
        </w:rPr>
        <w:t>. Заявитель имеет право обратиться в управление социальной политики, предоставляющее государственную услугу, за получением информации и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документов, необходимых для обоснования и рассмотрения жалобы.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2A56B0">
        <w:rPr>
          <w:sz w:val="28"/>
          <w:szCs w:val="28"/>
        </w:rPr>
        <w:t>1</w:t>
      </w:r>
      <w:r w:rsidR="00CA6379">
        <w:rPr>
          <w:sz w:val="28"/>
          <w:szCs w:val="28"/>
        </w:rPr>
        <w:t>8</w:t>
      </w:r>
      <w:r w:rsidRPr="00A34B0B">
        <w:rPr>
          <w:sz w:val="28"/>
          <w:szCs w:val="28"/>
        </w:rPr>
        <w:t>. Управление социальной политики, предоставляющее государственную услугу заявителю, и многофункциональный центр обеспечивают: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1) оснащение мест приема жалоб;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2) 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</w:p>
    <w:p w:rsidR="005D4717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 консультирование заявителей о порядке обжалования решений и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p w:rsidR="00E9635B" w:rsidRDefault="00E963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6B0" w:rsidRDefault="002A56B0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E7F4E" w:rsidRPr="00BD6048" w:rsidTr="0078335F">
        <w:tc>
          <w:tcPr>
            <w:tcW w:w="5068" w:type="dxa"/>
            <w:shd w:val="clear" w:color="auto" w:fill="auto"/>
          </w:tcPr>
          <w:p w:rsidR="00DA7D15" w:rsidRPr="00BD6048" w:rsidRDefault="00DA7D15" w:rsidP="0078335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AE7F4E" w:rsidRPr="00BC00F7" w:rsidRDefault="00AE7F4E" w:rsidP="0078335F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t xml:space="preserve">Приложение № </w:t>
            </w:r>
            <w:r w:rsidR="00206278" w:rsidRPr="00BC00F7">
              <w:rPr>
                <w:b w:val="0"/>
              </w:rPr>
              <w:t>1</w:t>
            </w:r>
          </w:p>
          <w:p w:rsidR="00003747" w:rsidRDefault="00003747" w:rsidP="0078335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r w:rsidR="007336C6">
              <w:rPr>
                <w:b w:val="0"/>
              </w:rPr>
              <w:t>А</w:t>
            </w:r>
            <w:r>
              <w:rPr>
                <w:b w:val="0"/>
              </w:rPr>
              <w:t>дминистративному регламенту</w:t>
            </w:r>
            <w:r w:rsidR="00AE7F4E" w:rsidRPr="00BC00F7">
              <w:rPr>
                <w:b w:val="0"/>
              </w:rPr>
              <w:t xml:space="preserve"> </w:t>
            </w:r>
          </w:p>
          <w:p w:rsidR="00AE7F4E" w:rsidRPr="00BC00F7" w:rsidRDefault="00AE7F4E" w:rsidP="0078335F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t>предоставления территориальными</w:t>
            </w:r>
          </w:p>
          <w:p w:rsidR="002A56B0" w:rsidRDefault="00AE7F4E" w:rsidP="002A56B0">
            <w:pPr>
              <w:pStyle w:val="ConsPlusTitle"/>
              <w:widowControl/>
              <w:rPr>
                <w:b w:val="0"/>
              </w:rPr>
            </w:pPr>
            <w:r w:rsidRPr="00BC00F7">
              <w:rPr>
                <w:b w:val="0"/>
              </w:rPr>
              <w:t>отраслевыми исполнительными</w:t>
            </w:r>
          </w:p>
          <w:p w:rsidR="002A56B0" w:rsidRDefault="00AE7F4E" w:rsidP="002A56B0">
            <w:pPr>
              <w:pStyle w:val="ConsPlusTitle"/>
              <w:widowControl/>
              <w:rPr>
                <w:b w:val="0"/>
              </w:rPr>
            </w:pPr>
            <w:r w:rsidRPr="00BC00F7">
              <w:rPr>
                <w:b w:val="0"/>
              </w:rPr>
              <w:t>органами госу</w:t>
            </w:r>
            <w:r w:rsidR="002A56B0">
              <w:rPr>
                <w:b w:val="0"/>
              </w:rPr>
              <w:t>дарственной власти Свердловской </w:t>
            </w:r>
            <w:r w:rsidRPr="00BC00F7">
              <w:rPr>
                <w:b w:val="0"/>
              </w:rPr>
              <w:t>области</w:t>
            </w:r>
            <w:r w:rsidR="002A56B0">
              <w:rPr>
                <w:b w:val="0"/>
              </w:rPr>
              <w:t xml:space="preserve"> – </w:t>
            </w:r>
          </w:p>
          <w:p w:rsidR="00AE7F4E" w:rsidRPr="00BC00F7" w:rsidRDefault="00AE7F4E" w:rsidP="002A56B0">
            <w:pPr>
              <w:pStyle w:val="ConsPlusTitle"/>
              <w:widowControl/>
              <w:rPr>
                <w:sz w:val="28"/>
                <w:szCs w:val="28"/>
              </w:rPr>
            </w:pPr>
            <w:r w:rsidRPr="00BC00F7">
              <w:rPr>
                <w:b w:val="0"/>
              </w:rPr>
              <w:t xml:space="preserve">управлениями социальной политики Министерства социальной политики Свердловской области государственной услуги </w:t>
            </w:r>
            <w:r w:rsidR="00024B76" w:rsidRPr="00024B76">
              <w:rPr>
                <w:b w:val="0"/>
              </w:rPr>
              <w:t xml:space="preserve">«Предоставление единовременной денежной выплаты в связи с годовщиной Победы в Великой Отечественной войне </w:t>
            </w:r>
            <w:r w:rsidR="00942FB2">
              <w:rPr>
                <w:b w:val="0"/>
              </w:rPr>
              <w:t xml:space="preserve">  </w:t>
            </w:r>
            <w:r w:rsidR="00024B76" w:rsidRPr="00024B76">
              <w:rPr>
                <w:b w:val="0"/>
              </w:rPr>
              <w:t>1941–1945 годов»</w:t>
            </w:r>
          </w:p>
        </w:tc>
      </w:tr>
    </w:tbl>
    <w:p w:rsidR="00AE7F4E" w:rsidRPr="00BD6048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E7F4E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C0CBC" w:rsidRDefault="001C0CBC" w:rsidP="001C0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4246">
        <w:rPr>
          <w:b/>
          <w:bCs/>
          <w:sz w:val="28"/>
          <w:szCs w:val="28"/>
        </w:rPr>
        <w:t xml:space="preserve">СВЕДЕНИЯ О МЕСТЕ НАХОЖДЕНИЯ ТЕРРИТОРИАЛЬНЫХ УПРАВЛЕНИЙ СОЦИАЛЬНОЙ ПОЛИТИКИ </w:t>
      </w:r>
    </w:p>
    <w:p w:rsidR="001C0CBC" w:rsidRPr="00144246" w:rsidRDefault="001C0CBC" w:rsidP="001C0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4246">
        <w:rPr>
          <w:b/>
          <w:bCs/>
          <w:sz w:val="28"/>
          <w:szCs w:val="28"/>
        </w:rPr>
        <w:t>СВЕРДЛОВСКОЙ ОБЛАСТИ</w:t>
      </w:r>
    </w:p>
    <w:p w:rsidR="001C0CBC" w:rsidRPr="00CD0745" w:rsidRDefault="001C0CBC" w:rsidP="001C0CBC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459"/>
        <w:gridCol w:w="1984"/>
        <w:gridCol w:w="993"/>
        <w:gridCol w:w="1983"/>
        <w:gridCol w:w="1844"/>
      </w:tblGrid>
      <w:tr w:rsidR="001C0CBC" w:rsidRPr="00CD0745" w:rsidTr="001C0CBC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1C0CBC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1C0CBC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Наименование управления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1C0CBC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1C0CBC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Номер телефо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1C0CBC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1C0CBC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</w:tbl>
    <w:p w:rsidR="001C0CBC" w:rsidRPr="008453A5" w:rsidRDefault="001C0CBC" w:rsidP="001C0CBC">
      <w:pPr>
        <w:spacing w:after="120"/>
        <w:jc w:val="center"/>
        <w:rPr>
          <w:rFonts w:eastAsia="Calibri"/>
          <w:sz w:val="2"/>
          <w:szCs w:val="2"/>
          <w:lang w:eastAsia="en-US"/>
        </w:rPr>
        <w:sectPr w:rsidR="001C0CBC" w:rsidRPr="008453A5" w:rsidSect="001C0CBC">
          <w:headerReference w:type="default" r:id="rId23"/>
          <w:footerReference w:type="even" r:id="rId24"/>
          <w:footerReference w:type="default" r:id="rId25"/>
          <w:headerReference w:type="first" r:id="rId26"/>
          <w:type w:val="continuous"/>
          <w:pgSz w:w="11906" w:h="16838"/>
          <w:pgMar w:top="1135" w:right="566" w:bottom="993" w:left="1418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459"/>
        <w:gridCol w:w="1984"/>
        <w:gridCol w:w="993"/>
        <w:gridCol w:w="1983"/>
        <w:gridCol w:w="1844"/>
      </w:tblGrid>
      <w:tr w:rsidR="001C0CBC" w:rsidRPr="00CD0745" w:rsidTr="00CB43B8">
        <w:trPr>
          <w:cantSplit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jc w:val="center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</w:rPr>
              <w:t>6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Алапаевску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Алапаевскому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624600, г. Алапаевск, ул. Береговая,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(34346) 2-61-68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Us</w:t>
            </w:r>
            <w:r w:rsidRPr="00CD0745">
              <w:rPr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sz w:val="22"/>
                <w:szCs w:val="22"/>
                <w:lang w:eastAsia="en-US"/>
              </w:rPr>
              <w:t>01@</w:t>
            </w:r>
            <w:r w:rsidRPr="00CD0745">
              <w:rPr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01.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  <w:trHeight w:val="10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Артемовскому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623785,                        г. Артемовский, ул. Энергетиков,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(34363) 2-52-78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Usp02@egov66.ru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02.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Асбесту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624272,                     г. Асбест,               ул. Московская,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(34365) 2-06-18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sz w:val="22"/>
                <w:szCs w:val="22"/>
                <w:lang w:eastAsia="en-US"/>
              </w:rPr>
              <w:t>s</w:t>
            </w:r>
            <w:r w:rsidRPr="00CD0745">
              <w:rPr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sz w:val="22"/>
                <w:szCs w:val="22"/>
                <w:lang w:eastAsia="en-US"/>
              </w:rPr>
              <w:t>03@</w:t>
            </w:r>
            <w:r w:rsidRPr="00CD0745">
              <w:rPr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03.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Березовскому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623700,                     г. Березовский,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(34369) 4-93-33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Usp04@egov66.ru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04.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Богдановичскому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623530,                     г. Богданович,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Советская,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(34376) 2-28-07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hyperlink r:id="rId27" w:history="1">
              <w:r w:rsidR="001C0CBC" w:rsidRPr="00CD0745">
                <w:rPr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sz w:val="22"/>
                  <w:szCs w:val="22"/>
                  <w:lang w:eastAsia="en-US"/>
                </w:rPr>
                <w:t>05@</w:t>
              </w:r>
              <w:r w:rsidR="001C0CBC" w:rsidRPr="00CD0745">
                <w:rPr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05.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городам Верхняя Пышма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Среднеуральск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624090,                     г. Верхняя Пышма,                 ул. Феофанова,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(34368) 5-40-64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Usp06@egov66.ru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i/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06.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Верхнесалдинскому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624760,                       г. Верхняя Салда,               ул. Воронова, 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(34345) 2-25-08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07@</w:t>
            </w:r>
            <w:r w:rsidRPr="00CD0745">
              <w:rPr>
                <w:sz w:val="22"/>
                <w:szCs w:val="22"/>
                <w:lang w:val="en-US"/>
              </w:rPr>
              <w:t>egov</w:t>
            </w:r>
            <w:r w:rsidRPr="00CD0745">
              <w:rPr>
                <w:sz w:val="22"/>
                <w:szCs w:val="22"/>
              </w:rPr>
              <w:t>66.</w:t>
            </w:r>
            <w:r w:rsidRPr="00CD0745">
              <w:rPr>
                <w:sz w:val="22"/>
                <w:szCs w:val="22"/>
                <w:lang w:val="en-US"/>
              </w:rPr>
              <w:t xml:space="preserve">ru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07.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  <w:trHeight w:val="11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Волчанску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624940,                     г. Волчанск,          ул. Карпинского, 19а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(34383) 5-20-14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sp70@egov66.ru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70.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политики по Верх-Исетскому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620077,                  г. Екатеринбург, ул. Хомякова, 14а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366-47-46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</w:t>
            </w:r>
            <w:hyperlink r:id="rId28" w:history="1">
              <w:r w:rsidRPr="00CD0745">
                <w:rPr>
                  <w:rFonts w:eastAsia="Calibri"/>
                  <w:sz w:val="22"/>
                  <w:szCs w:val="22"/>
                  <w:lang w:eastAsia="en-US"/>
                </w:rPr>
                <w:t>sp28@еgov66.ru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usp28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Железнодорожному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620090,                     г. Екатеринбург, ул. Седова,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366-50-12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29@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usp29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Кировскому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620062,                   г. Екатеринбург, ул. Генеральская,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374-29-96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29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30@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usp30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Ленинскому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620014,                   г. Екатеринбург, ул. Шейнкмана,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371-52-66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0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31@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 w:hanging="7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usp31.msp.midural.ru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Октябрьскому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925A27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</w:t>
            </w:r>
            <w:r w:rsidR="00925A27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,                       г. Екатеринбург, ул</w:t>
            </w:r>
            <w:r w:rsidRPr="005509F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5509FA" w:rsidRPr="005509FA">
              <w:rPr>
                <w:rFonts w:eastAsia="Calibri"/>
                <w:sz w:val="22"/>
                <w:szCs w:val="22"/>
                <w:lang w:eastAsia="en-US"/>
              </w:rPr>
              <w:t>Малышева, 31Б/ пер. Банковс-     кий,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5509F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(343) </w:t>
            </w:r>
            <w:r w:rsidR="005509FA">
              <w:rPr>
                <w:rFonts w:eastAsia="Calibri"/>
                <w:sz w:val="22"/>
                <w:szCs w:val="22"/>
                <w:lang w:eastAsia="en-US"/>
              </w:rPr>
              <w:t>227-64-34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Usp32@egov66.ru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5509FA">
              <w:rPr>
                <w:sz w:val="22"/>
                <w:szCs w:val="22"/>
              </w:rPr>
              <w:t>32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Орджоникидзевско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му району города  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620017,                   г. Екатеринбург, ул. Бабушкина,   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349-38-22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Usp33@egov66.ru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CD0745">
              <w:rPr>
                <w:sz w:val="22"/>
                <w:szCs w:val="22"/>
              </w:rPr>
              <w:t>33.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Чкаловскому району                          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620085,                   г. Екатеринбург, пер. Автомобиль-ный,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217-21-65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34@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usp34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Заречному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624051,                   г. Заречный,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(34377) 7-11-70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1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Usp67@egov66.ru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usp67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Ивделю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624590,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Ивдель,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Ворошилова,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(34386) 2-21-50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08@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usp08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Ирбиту и Ирбитскому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623850,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Ирбит, ул.</w:t>
            </w:r>
            <w:r w:rsidRPr="00D24377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Красноармей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ская,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(34355) 6-60-73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sz w:val="22"/>
                <w:szCs w:val="22"/>
                <w:lang w:val="en-US"/>
              </w:rPr>
            </w:pPr>
            <w:hyperlink r:id="rId32" w:history="1">
              <w:r w:rsidR="001C0CBC" w:rsidRPr="00CD0745">
                <w:rPr>
                  <w:rStyle w:val="ad"/>
                  <w:sz w:val="22"/>
                  <w:szCs w:val="22"/>
                </w:rPr>
                <w:t>Us</w:t>
              </w:r>
              <w:r w:rsidR="001C0CBC" w:rsidRPr="00CD0745">
                <w:rPr>
                  <w:rStyle w:val="ad"/>
                  <w:sz w:val="22"/>
                  <w:szCs w:val="22"/>
                  <w:lang w:val="en-US"/>
                </w:rPr>
                <w:t>p</w:t>
              </w:r>
              <w:r w:rsidR="001C0CBC" w:rsidRPr="00CD0745">
                <w:rPr>
                  <w:rStyle w:val="ad"/>
                  <w:sz w:val="22"/>
                  <w:szCs w:val="22"/>
                </w:rPr>
                <w:t>09@</w:t>
              </w:r>
              <w:r w:rsidR="001C0CBC" w:rsidRPr="00CD0745">
                <w:rPr>
                  <w:rStyle w:val="ad"/>
                  <w:sz w:val="22"/>
                  <w:szCs w:val="22"/>
                  <w:lang w:val="en-US"/>
                </w:rPr>
                <w:t>e</w:t>
              </w:r>
              <w:r w:rsidR="001C0CBC" w:rsidRPr="00CD0745">
                <w:rPr>
                  <w:rStyle w:val="ad"/>
                  <w:sz w:val="22"/>
                  <w:szCs w:val="22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usp09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Каменску-Уральскому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Каменскому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623406,  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Каменск-Уральский,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Строителей,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(3439) 35-33-31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val="en-US" w:eastAsia="en-US"/>
              </w:rPr>
            </w:pPr>
            <w:r w:rsidRPr="00CD0745">
              <w:rPr>
                <w:sz w:val="22"/>
                <w:szCs w:val="22"/>
                <w:lang w:val="en-US" w:eastAsia="en-US"/>
              </w:rPr>
              <w:t>Usp35@egov66.ru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usp35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BC3B46">
        <w:trPr>
          <w:cantSplit/>
          <w:trHeight w:val="1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Камышлову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Камышловскому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624860,                  г. Камышлов,          ул. Гагарина, 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(34375) 2-04-60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Usp11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usp11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Карпинску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624936,                    г. Карпинск,          ул. 8 Марта,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(34383) 3-43-40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3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10@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usp10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Качканару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624356,                  г. Качканар,           ул. Свердлова,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(34341) 2-29-66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Usp12@egov66.ru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usp12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  <w:r w:rsidRPr="00CD0745">
              <w:rPr>
                <w:sz w:val="22"/>
                <w:szCs w:val="22"/>
              </w:rPr>
              <w:t xml:space="preserve"> 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Краснотурьинску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624440,                    г. Краснотурьинск,          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К. Маркса,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(34384) 6-48-10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Usp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13@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egov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66.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usp13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Красноуральску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624330,                       г. Красноуральск, ул. Победы,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(34343) 2-57-80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uppressAutoHyphens/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Usp14@egov66.ru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usp14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о городу Красноуфимску и Красноуфимскому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623300,                  г. Красноуфимск, ул. Березовая,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(34394) 5-21-84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</w:rPr>
              <w:t>Usp15@egov66.ru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usp15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Кировграду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624140,                   г. Кировград,         ул. Лермонтова,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(34357) 4-01-74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4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16@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usp16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Кушве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624300,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Кушва,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расноармей-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ская,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(34344) 2-57-57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Usp17@egov66.ru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usp17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Лесному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 xml:space="preserve">624200,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CD0745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Лесной, ул.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К.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Маркса,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(34342) 6-87-28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Usp68@egov66.ru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usp68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Невьянскому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624192,                   г. Невьянск,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(34356) 40-740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18@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usp18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Нижний Тагил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Пригородному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622034,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Нижний Тагил,                  ул. К. Маркса,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(3435) 41-92-61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5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37@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egov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66.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usp37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Нижняя 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624221, 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Нижняя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Тура, ул. 40 лет Октября,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(34342) 2-78-72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Us</w:t>
            </w:r>
            <w:r w:rsidRPr="00CD0745">
              <w:rPr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sz w:val="22"/>
                <w:szCs w:val="22"/>
                <w:lang w:eastAsia="en-US"/>
              </w:rPr>
              <w:t>19@</w:t>
            </w:r>
            <w:r w:rsidRPr="00CD0745">
              <w:rPr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usp19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Новоуральску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624130,                     г. Новоуральск,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Гагарина, 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(34370) 4-55-75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63@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usp63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33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Первоуральску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623100,                   г. Первоуральск, ул. 1 Мая, 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(3439) 24-16-25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20@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usp20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Полевскому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623391,                    г. Полевской,        ул. Торопова,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(34350) 2-16-14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Usp21@egov66.ru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usp21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Ревде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C3B46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623280,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г. </w:t>
            </w:r>
            <w:r w:rsidR="006F59BD">
              <w:rPr>
                <w:rFonts w:eastAsia="Calibri"/>
                <w:sz w:val="22"/>
                <w:szCs w:val="22"/>
                <w:lang w:eastAsia="en-US"/>
              </w:rPr>
              <w:t>Ревда, ул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Чехова,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(34397) 3-01-84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6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22@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BC3B46" w:rsidRDefault="001C0CBC" w:rsidP="00CB43B8">
            <w:pPr>
              <w:spacing w:after="120"/>
              <w:ind w:left="7" w:right="-75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BC3B46">
              <w:rPr>
                <w:sz w:val="22"/>
                <w:szCs w:val="22"/>
              </w:rPr>
              <w:t>22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36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Режевскому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623750,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Реж,    ул.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Бажова,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(34364) 2-14-31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Usp23@egov66.ru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</w:t>
            </w:r>
            <w:r w:rsidRPr="00BC3B46">
              <w:rPr>
                <w:sz w:val="22"/>
                <w:szCs w:val="22"/>
              </w:rPr>
              <w:t>23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Североуральску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624480,                    г. Североуральск, ул. Молодежная,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(34380) 2-68-85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Usp25@egov66.ru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usp25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  <w:r w:rsidRPr="00CD0745">
              <w:rPr>
                <w:sz w:val="22"/>
                <w:szCs w:val="22"/>
              </w:rPr>
              <w:t xml:space="preserve"> 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Серову и Серовскому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624992,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Серов,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Победы,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(34385) 7-22-16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 w:eastAsia="en-US"/>
              </w:rPr>
              <w:t>Usp</w:t>
            </w:r>
            <w:r w:rsidRPr="00CD0745">
              <w:rPr>
                <w:sz w:val="22"/>
                <w:szCs w:val="22"/>
                <w:lang w:eastAsia="en-US"/>
              </w:rPr>
              <w:t>24@</w:t>
            </w:r>
            <w:r w:rsidRPr="00CD0745">
              <w:rPr>
                <w:sz w:val="22"/>
                <w:szCs w:val="22"/>
                <w:lang w:val="en-US" w:eastAsia="en-US"/>
              </w:rPr>
              <w:t>egov</w:t>
            </w:r>
            <w:r w:rsidRPr="00CD0745">
              <w:rPr>
                <w:sz w:val="22"/>
                <w:szCs w:val="22"/>
                <w:lang w:eastAsia="en-US"/>
              </w:rPr>
              <w:t>66.</w:t>
            </w:r>
            <w:r w:rsidRPr="00CD0745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usp24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Сухоложскому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624800,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Сухой Лог,                     ул. Юбилейная,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(34373) 4-36-02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37" w:tooltip="Ctrl+ щелчок: перейти по ссылке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Usp26@egov66.ru</w:t>
              </w:r>
            </w:hyperlink>
            <w:r w:rsidR="001C0CBC" w:rsidRPr="00CD074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usp26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Тавдинскому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Таборинскому районам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623950,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Тавда,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78-а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(34360) 2-26-63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8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Usp27@egov66.ru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usp27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Артинскому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623340,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Арти,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(34391) 2-19-34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sz w:val="22"/>
                <w:szCs w:val="22"/>
                <w:lang w:eastAsia="en-US"/>
              </w:rPr>
            </w:pPr>
            <w:hyperlink r:id="rId39" w:history="1">
              <w:r w:rsidR="001C0CBC" w:rsidRPr="00CD0745">
                <w:rPr>
                  <w:rStyle w:val="ad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sz w:val="22"/>
                  <w:szCs w:val="22"/>
                  <w:lang w:eastAsia="en-US"/>
                </w:rPr>
                <w:t>41@</w:t>
              </w:r>
              <w:r w:rsidR="001C0CBC" w:rsidRPr="00CD0745">
                <w:rPr>
                  <w:rStyle w:val="ad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usp41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Ачитскому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623230,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Ачит,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Кривозубова,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(34391) 7-14-75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40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Usp42@egov66.ru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usp42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Байкаловскому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623870,                   с. Байкалово,         ул. Революции,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(34362) 2-02-00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41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43@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usp43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Верхотурскому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624380,                    г. Верхотурье,          ул. Свободы,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(34389) 2-26-91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bCs/>
                <w:sz w:val="22"/>
                <w:szCs w:val="22"/>
                <w:lang w:eastAsia="en-US"/>
              </w:rPr>
            </w:pPr>
            <w:hyperlink r:id="rId42" w:history="1">
              <w:r w:rsidR="001C0CBC" w:rsidRPr="00CD0745">
                <w:rPr>
                  <w:rStyle w:val="ad"/>
                  <w:bCs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eastAsia="en-US"/>
                </w:rPr>
                <w:t>45@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bCs/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usp45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Гаринскому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624910,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р.п.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Гари, ул.</w:t>
            </w:r>
            <w:r w:rsidRPr="00D24377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r w:rsidRPr="00D24377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(34387) 2-19-08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43" w:history="1"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eastAsia="en-US"/>
                </w:rPr>
                <w:t>46@</w:t>
              </w:r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val="en-US" w:eastAsia="en-US"/>
                </w:rPr>
                <w:t>egov</w:t>
              </w:r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eastAsia="en-US"/>
                </w:rPr>
                <w:t>66.</w:t>
              </w:r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usp46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Новолялинскому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624400,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Новая Ляля,                   ул. Уральская,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(34388) 2-13-79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44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51@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usp51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Нижнесергинскому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623090,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Нижние Серги,        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Федотова,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(34398) 2-72-06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45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Usp52@egov66.ru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usp52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  <w:r w:rsidRPr="00CD0745">
              <w:rPr>
                <w:sz w:val="22"/>
                <w:szCs w:val="22"/>
              </w:rPr>
              <w:t xml:space="preserve"> 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Пышминскому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623550,                    р.п. Пышма,              ул. Кирова,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(34372) 2-54-85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sz w:val="22"/>
                <w:szCs w:val="22"/>
              </w:rPr>
            </w:pPr>
            <w:hyperlink r:id="rId46" w:history="1">
              <w:r w:rsidR="001C0CBC" w:rsidRPr="00CD0745">
                <w:rPr>
                  <w:bCs/>
                  <w:sz w:val="22"/>
                  <w:szCs w:val="22"/>
                </w:rPr>
                <w:t>Us</w:t>
              </w:r>
              <w:r w:rsidR="001C0CBC" w:rsidRPr="00CD0745">
                <w:rPr>
                  <w:bCs/>
                  <w:sz w:val="22"/>
                  <w:szCs w:val="22"/>
                  <w:lang w:val="en-US"/>
                </w:rPr>
                <w:t>p</w:t>
              </w:r>
              <w:r w:rsidR="001C0CBC" w:rsidRPr="00CD0745">
                <w:rPr>
                  <w:bCs/>
                  <w:sz w:val="22"/>
                  <w:szCs w:val="22"/>
                </w:rPr>
                <w:t>54@</w:t>
              </w:r>
              <w:r w:rsidR="001C0CBC" w:rsidRPr="00CD0745">
                <w:rPr>
                  <w:bCs/>
                  <w:sz w:val="22"/>
                  <w:szCs w:val="22"/>
                  <w:lang w:val="en-US"/>
                </w:rPr>
                <w:t>e</w:t>
              </w:r>
              <w:r w:rsidR="001C0CBC" w:rsidRPr="00CD0745">
                <w:rPr>
                  <w:bCs/>
                  <w:sz w:val="22"/>
                  <w:szCs w:val="22"/>
                </w:rPr>
                <w:t>gov66.ru</w:t>
              </w:r>
            </w:hyperlink>
            <w:r w:rsidR="001C0CBC" w:rsidRPr="00CD07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usp54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Слободо-Туринско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(34361) 2-13-85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47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55@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usp55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Сысертскому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624022,                    г. Сысерть,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(34374) 6-01-96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48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57@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usp57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Талицкому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623640,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Талица,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(34371) 2-19-78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49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59@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  <w:lang w:val="en-US"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usp59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Туринскому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623900,                       г. Туринск,               ул. Советская,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(34349) 2-25-82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sz w:val="22"/>
                <w:szCs w:val="22"/>
              </w:rPr>
            </w:pPr>
            <w:hyperlink r:id="rId50" w:history="1">
              <w:r w:rsidR="001C0CBC" w:rsidRPr="00CD0745">
                <w:rPr>
                  <w:bCs/>
                  <w:sz w:val="22"/>
                  <w:szCs w:val="22"/>
                  <w:lang w:val="en-US"/>
                </w:rPr>
                <w:t>U</w:t>
              </w:r>
              <w:r w:rsidR="001C0CBC" w:rsidRPr="00CD0745">
                <w:rPr>
                  <w:bCs/>
                  <w:sz w:val="22"/>
                  <w:szCs w:val="22"/>
                </w:rPr>
                <w:t>sp60@egov66.ru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usp60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Тугулымскому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623650,                  п. Тугулым,           пл. 50 лет Октября,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(34367) 2-14-70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51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Usp61@egov66.ru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usp61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  <w:tr w:rsidR="001C0CBC" w:rsidRPr="00CD0745" w:rsidTr="00CB43B8">
        <w:trPr>
          <w:cantSplit/>
          <w:trHeight w:val="8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Шалинскому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623030,                  п. Шаля,                  ул. Кирова,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(34358) 2-26-25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763F6C" w:rsidP="00CB43B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52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62@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CB43B8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usp62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msp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midural</w:t>
            </w:r>
            <w:r w:rsidRPr="00CD0745">
              <w:rPr>
                <w:sz w:val="22"/>
                <w:szCs w:val="22"/>
              </w:rPr>
              <w:t>.</w:t>
            </w:r>
            <w:r w:rsidRPr="00CD0745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4E1761" w:rsidRPr="004E1761" w:rsidRDefault="004E1761" w:rsidP="004E1761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4E1761" w:rsidRPr="009A0705" w:rsidRDefault="004E1761" w:rsidP="009A0705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9A0705" w:rsidRDefault="009A0705" w:rsidP="009A0705">
      <w:pPr>
        <w:tabs>
          <w:tab w:val="left" w:pos="284"/>
        </w:tabs>
        <w:autoSpaceDE w:val="0"/>
        <w:autoSpaceDN w:val="0"/>
        <w:adjustRightInd w:val="0"/>
        <w:ind w:right="57"/>
        <w:jc w:val="center"/>
        <w:rPr>
          <w:sz w:val="22"/>
          <w:szCs w:val="22"/>
        </w:rPr>
      </w:pPr>
    </w:p>
    <w:p w:rsidR="004E1761" w:rsidRDefault="004E1761" w:rsidP="009A0705">
      <w:pPr>
        <w:tabs>
          <w:tab w:val="left" w:pos="284"/>
        </w:tabs>
        <w:autoSpaceDE w:val="0"/>
        <w:autoSpaceDN w:val="0"/>
        <w:adjustRightInd w:val="0"/>
        <w:ind w:right="57"/>
        <w:jc w:val="center"/>
        <w:rPr>
          <w:sz w:val="22"/>
          <w:szCs w:val="22"/>
        </w:rPr>
      </w:pPr>
    </w:p>
    <w:p w:rsidR="004E1761" w:rsidRPr="009A0705" w:rsidRDefault="004E1761" w:rsidP="009A0705">
      <w:pPr>
        <w:tabs>
          <w:tab w:val="left" w:pos="284"/>
        </w:tabs>
        <w:autoSpaceDE w:val="0"/>
        <w:autoSpaceDN w:val="0"/>
        <w:adjustRightInd w:val="0"/>
        <w:ind w:right="57"/>
        <w:jc w:val="center"/>
        <w:rPr>
          <w:sz w:val="22"/>
          <w:szCs w:val="22"/>
        </w:rPr>
        <w:sectPr w:rsidR="004E1761" w:rsidRPr="009A0705" w:rsidSect="009A0705">
          <w:headerReference w:type="default" r:id="rId53"/>
          <w:footerReference w:type="even" r:id="rId54"/>
          <w:footerReference w:type="default" r:id="rId55"/>
          <w:type w:val="continuous"/>
          <w:pgSz w:w="11906" w:h="16838"/>
          <w:pgMar w:top="1135" w:right="566" w:bottom="993" w:left="1418" w:header="709" w:footer="709" w:gutter="0"/>
          <w:cols w:space="708"/>
          <w:titlePg/>
          <w:docGrid w:linePitch="360"/>
        </w:sectPr>
      </w:pPr>
    </w:p>
    <w:p w:rsidR="00365F25" w:rsidRPr="008453A5" w:rsidRDefault="00365F25" w:rsidP="00365F25">
      <w:pPr>
        <w:spacing w:after="120"/>
        <w:jc w:val="center"/>
        <w:rPr>
          <w:rFonts w:eastAsia="Calibri"/>
          <w:sz w:val="2"/>
          <w:szCs w:val="2"/>
          <w:lang w:eastAsia="en-US"/>
        </w:rPr>
        <w:sectPr w:rsidR="00365F25" w:rsidRPr="008453A5" w:rsidSect="00365F25">
          <w:headerReference w:type="default" r:id="rId56"/>
          <w:footerReference w:type="even" r:id="rId57"/>
          <w:footerReference w:type="default" r:id="rId58"/>
          <w:type w:val="continuous"/>
          <w:pgSz w:w="11906" w:h="16838"/>
          <w:pgMar w:top="1135" w:right="566" w:bottom="993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06278" w:rsidRPr="00BD6048" w:rsidTr="003A467E">
        <w:tc>
          <w:tcPr>
            <w:tcW w:w="5068" w:type="dxa"/>
            <w:shd w:val="clear" w:color="auto" w:fill="auto"/>
          </w:tcPr>
          <w:p w:rsidR="00E9635B" w:rsidRPr="00BD6048" w:rsidRDefault="00E9635B" w:rsidP="003A467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06278" w:rsidRPr="00FB4C1B" w:rsidRDefault="005E2D4C" w:rsidP="003A467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Приложение № 2</w:t>
            </w: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  <w:r w:rsidRPr="00FB4C1B">
              <w:rPr>
                <w:b w:val="0"/>
              </w:rPr>
              <w:t xml:space="preserve">к </w:t>
            </w:r>
            <w:r w:rsidR="007336C6">
              <w:rPr>
                <w:b w:val="0"/>
              </w:rPr>
              <w:t>А</w:t>
            </w:r>
            <w:r w:rsidRPr="00FB4C1B">
              <w:rPr>
                <w:b w:val="0"/>
              </w:rPr>
              <w:t>дминистративно</w:t>
            </w:r>
            <w:r w:rsidR="00003747">
              <w:rPr>
                <w:b w:val="0"/>
              </w:rPr>
              <w:t>му</w:t>
            </w:r>
            <w:r w:rsidRPr="00FB4C1B">
              <w:rPr>
                <w:b w:val="0"/>
              </w:rPr>
              <w:t xml:space="preserve"> регламент</w:t>
            </w:r>
            <w:r w:rsidR="00003747">
              <w:rPr>
                <w:b w:val="0"/>
              </w:rPr>
              <w:t>у</w:t>
            </w:r>
            <w:r w:rsidRPr="00FB4C1B">
              <w:rPr>
                <w:b w:val="0"/>
              </w:rPr>
              <w:t xml:space="preserve"> предоставления территориальными</w:t>
            </w:r>
          </w:p>
          <w:p w:rsidR="00AD4272" w:rsidRDefault="00206278" w:rsidP="001022FC">
            <w:pPr>
              <w:pStyle w:val="ConsPlusTitle"/>
              <w:widowControl/>
              <w:rPr>
                <w:b w:val="0"/>
              </w:rPr>
            </w:pPr>
            <w:r w:rsidRPr="00FB4C1B">
              <w:rPr>
                <w:b w:val="0"/>
              </w:rPr>
              <w:t>отраслевыми исполнител</w:t>
            </w:r>
            <w:r w:rsidR="005E2D4C">
              <w:rPr>
                <w:b w:val="0"/>
              </w:rPr>
              <w:t xml:space="preserve">ьными </w:t>
            </w:r>
          </w:p>
          <w:p w:rsidR="00AD4272" w:rsidRDefault="005E2D4C" w:rsidP="001022F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органами государственной </w:t>
            </w:r>
            <w:r w:rsidR="00206278" w:rsidRPr="00FB4C1B">
              <w:rPr>
                <w:b w:val="0"/>
              </w:rPr>
              <w:t xml:space="preserve">власти Свердловской области </w:t>
            </w:r>
            <w:r w:rsidR="00003747">
              <w:rPr>
                <w:b w:val="0"/>
              </w:rPr>
              <w:t xml:space="preserve">– </w:t>
            </w:r>
          </w:p>
          <w:p w:rsidR="00AD4272" w:rsidRDefault="00206278" w:rsidP="00AD4272">
            <w:pPr>
              <w:pStyle w:val="ConsPlusTitle"/>
              <w:widowControl/>
              <w:rPr>
                <w:b w:val="0"/>
              </w:rPr>
            </w:pPr>
            <w:r w:rsidRPr="00FB4C1B">
              <w:rPr>
                <w:b w:val="0"/>
              </w:rPr>
              <w:t xml:space="preserve">управлениями социальной политики Министерства социальной политики Свердловской области государственной услуги </w:t>
            </w:r>
            <w:r w:rsidR="00942FB2" w:rsidRPr="00942FB2">
              <w:rPr>
                <w:b w:val="0"/>
              </w:rPr>
              <w:t>«Предоставление единовременной денежной выплаты в связи с годовщиной Победы в Великой Отечественной войне</w:t>
            </w:r>
          </w:p>
          <w:p w:rsidR="00206278" w:rsidRPr="00FB4C1B" w:rsidRDefault="00942FB2" w:rsidP="00AD4272">
            <w:pPr>
              <w:pStyle w:val="ConsPlusTitle"/>
              <w:widowControl/>
              <w:rPr>
                <w:sz w:val="28"/>
                <w:szCs w:val="28"/>
              </w:rPr>
            </w:pPr>
            <w:r w:rsidRPr="00942FB2">
              <w:rPr>
                <w:b w:val="0"/>
              </w:rPr>
              <w:t>1941–1945 годов»</w:t>
            </w:r>
          </w:p>
        </w:tc>
      </w:tr>
    </w:tbl>
    <w:p w:rsidR="00206278" w:rsidRPr="00BD6048" w:rsidRDefault="00206278" w:rsidP="00206278">
      <w:pPr>
        <w:autoSpaceDE w:val="0"/>
        <w:autoSpaceDN w:val="0"/>
        <w:adjustRightInd w:val="0"/>
        <w:ind w:firstLine="709"/>
        <w:jc w:val="both"/>
        <w:rPr>
          <w:bCs/>
          <w:iCs/>
          <w:color w:val="FF0000"/>
          <w:sz w:val="28"/>
          <w:szCs w:val="28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Начальнику управления социальной политики _________________________________</w:t>
      </w:r>
      <w:r>
        <w:rPr>
          <w:sz w:val="20"/>
          <w:szCs w:val="20"/>
        </w:rPr>
        <w:t>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(фамилия, имя, отчество</w:t>
      </w:r>
      <w:r>
        <w:rPr>
          <w:sz w:val="20"/>
          <w:szCs w:val="20"/>
        </w:rPr>
        <w:t xml:space="preserve"> лица</w:t>
      </w:r>
      <w:r w:rsidR="005E2D4C">
        <w:rPr>
          <w:sz w:val="20"/>
          <w:szCs w:val="20"/>
        </w:rPr>
        <w:t xml:space="preserve">, </w:t>
      </w:r>
      <w:r w:rsidRPr="006D7E47">
        <w:rPr>
          <w:sz w:val="20"/>
          <w:szCs w:val="20"/>
        </w:rPr>
        <w:t xml:space="preserve">имеющего право на </w:t>
      </w:r>
      <w:r w:rsidR="007336C6">
        <w:rPr>
          <w:sz w:val="20"/>
          <w:szCs w:val="20"/>
        </w:rPr>
        <w:t>предоставлени</w:t>
      </w:r>
      <w:r w:rsidRPr="006D7E47">
        <w:rPr>
          <w:sz w:val="20"/>
          <w:szCs w:val="20"/>
        </w:rPr>
        <w:t>е государственной услуги)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Место жительства </w:t>
      </w:r>
      <w:r w:rsidR="00AD4272">
        <w:rPr>
          <w:sz w:val="20"/>
          <w:szCs w:val="20"/>
        </w:rPr>
        <w:t>____________________</w:t>
      </w:r>
      <w:r w:rsidRPr="006D7E4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</w:t>
      </w:r>
      <w:r w:rsidR="005E2D4C"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6D7E47">
        <w:rPr>
          <w:sz w:val="20"/>
          <w:szCs w:val="20"/>
        </w:rPr>
        <w:t>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</w:t>
      </w:r>
      <w:r w:rsidR="00AD4272">
        <w:rPr>
          <w:sz w:val="20"/>
          <w:szCs w:val="20"/>
        </w:rPr>
        <w:t xml:space="preserve">        </w:t>
      </w:r>
      <w:r w:rsidRPr="006D7E47">
        <w:rPr>
          <w:sz w:val="20"/>
          <w:szCs w:val="20"/>
        </w:rPr>
        <w:t xml:space="preserve">   жительства, (если предъявляется не паспорт, а иной документ, удостоверяющий личность))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Серия, </w:t>
            </w:r>
            <w:r w:rsidR="004C086F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Кем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 w:rsidR="004C086F"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__________.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________________ 20__ г.      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(подпись специалиста)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0058CF">
        <w:rPr>
          <w:sz w:val="20"/>
          <w:szCs w:val="20"/>
        </w:rPr>
        <w:t xml:space="preserve">Прошу </w:t>
      </w:r>
      <w:r w:rsidR="00AD4272">
        <w:rPr>
          <w:sz w:val="20"/>
          <w:szCs w:val="20"/>
        </w:rPr>
        <w:t>предоставить</w:t>
      </w:r>
      <w:r w:rsidR="00EC1B14">
        <w:rPr>
          <w:sz w:val="20"/>
          <w:szCs w:val="20"/>
        </w:rPr>
        <w:t xml:space="preserve"> </w:t>
      </w:r>
      <w:r w:rsidR="00942FB2" w:rsidRPr="00942FB2">
        <w:rPr>
          <w:sz w:val="20"/>
          <w:szCs w:val="20"/>
        </w:rPr>
        <w:t>единовременн</w:t>
      </w:r>
      <w:r w:rsidR="00942FB2">
        <w:rPr>
          <w:sz w:val="20"/>
          <w:szCs w:val="20"/>
        </w:rPr>
        <w:t>ую</w:t>
      </w:r>
      <w:r w:rsidR="00942FB2" w:rsidRPr="00942FB2">
        <w:rPr>
          <w:sz w:val="20"/>
          <w:szCs w:val="20"/>
        </w:rPr>
        <w:t xml:space="preserve"> денежн</w:t>
      </w:r>
      <w:r w:rsidR="00942FB2">
        <w:rPr>
          <w:sz w:val="20"/>
          <w:szCs w:val="20"/>
        </w:rPr>
        <w:t>ую</w:t>
      </w:r>
      <w:r w:rsidR="00942FB2" w:rsidRPr="00942FB2">
        <w:rPr>
          <w:sz w:val="20"/>
          <w:szCs w:val="20"/>
        </w:rPr>
        <w:t xml:space="preserve"> выплат</w:t>
      </w:r>
      <w:r w:rsidR="00942FB2">
        <w:rPr>
          <w:sz w:val="20"/>
          <w:szCs w:val="20"/>
        </w:rPr>
        <w:t>у</w:t>
      </w:r>
      <w:r w:rsidR="00942FB2" w:rsidRPr="00942FB2">
        <w:rPr>
          <w:sz w:val="20"/>
          <w:szCs w:val="20"/>
        </w:rPr>
        <w:t xml:space="preserve"> в связи с годовщиной Победы в Великой Отечественной войне</w:t>
      </w:r>
      <w:r w:rsidR="00942FB2" w:rsidRPr="00942FB2">
        <w:rPr>
          <w:b/>
          <w:sz w:val="20"/>
          <w:szCs w:val="20"/>
        </w:rPr>
        <w:t xml:space="preserve"> </w:t>
      </w:r>
      <w:r w:rsidR="00942FB2" w:rsidRPr="00942FB2">
        <w:rPr>
          <w:sz w:val="20"/>
          <w:szCs w:val="20"/>
        </w:rPr>
        <w:t>1941–1945 годов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Выплату прошу производить через (по выбору):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организацию почтовой связи 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 xml:space="preserve">(указать </w:t>
      </w:r>
      <w:r w:rsidR="004C086F"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почтового отделения)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кредитную организацию 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 и номер счета)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иную организацию 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EC1B14" w:rsidRPr="00EC1B14" w:rsidRDefault="00AD4272" w:rsidP="00EC1B14">
      <w:pPr>
        <w:tabs>
          <w:tab w:val="left" w:pos="709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О</w:t>
      </w:r>
      <w:r w:rsidR="00EC1B14" w:rsidRPr="006650B4">
        <w:rPr>
          <w:i/>
          <w:sz w:val="20"/>
          <w:szCs w:val="20"/>
        </w:rPr>
        <w:t xml:space="preserve">бязуюсь в </w:t>
      </w:r>
      <w:r>
        <w:rPr>
          <w:i/>
          <w:sz w:val="20"/>
          <w:szCs w:val="20"/>
        </w:rPr>
        <w:t xml:space="preserve">месячный срок уведомить </w:t>
      </w:r>
      <w:r w:rsidR="00D962D9" w:rsidRPr="006650B4">
        <w:rPr>
          <w:i/>
          <w:sz w:val="20"/>
          <w:szCs w:val="20"/>
        </w:rPr>
        <w:t xml:space="preserve">управление </w:t>
      </w:r>
      <w:r w:rsidR="00EC1B14" w:rsidRPr="006650B4">
        <w:rPr>
          <w:i/>
          <w:sz w:val="20"/>
          <w:szCs w:val="20"/>
        </w:rPr>
        <w:t>социальной политики о</w:t>
      </w:r>
      <w:r>
        <w:rPr>
          <w:i/>
          <w:sz w:val="20"/>
          <w:szCs w:val="20"/>
        </w:rPr>
        <w:t>б утрате права на предоставление единовр</w:t>
      </w:r>
      <w:r w:rsidR="00942FB2" w:rsidRPr="006650B4">
        <w:rPr>
          <w:i/>
          <w:sz w:val="20"/>
          <w:szCs w:val="20"/>
        </w:rPr>
        <w:t>еменной денежной выплаты.</w:t>
      </w:r>
    </w:p>
    <w:p w:rsidR="00EC1B14" w:rsidRDefault="00EC1B14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</w:t>
      </w:r>
      <w:r w:rsidR="008C1A48"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CE6BB2" w:rsidRDefault="00CE6BB2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6D7E47" w:rsidRPr="006D7E4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6D7E47" w:rsidRPr="006D7E4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6D7E47" w:rsidRPr="006D7E4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6D7E47" w:rsidRPr="006D7E4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6D7E47" w:rsidRPr="006D7E4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6D7E47" w:rsidRPr="006D7E4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EF2320" w:rsidRPr="00567BE2" w:rsidRDefault="00567BE2" w:rsidP="00567BE2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Я _____________________________________________________________________________________________</w:t>
      </w:r>
    </w:p>
    <w:p w:rsidR="00567BE2" w:rsidRPr="00567BE2" w:rsidRDefault="00567BE2" w:rsidP="00567BE2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567BE2">
        <w:rPr>
          <w:sz w:val="18"/>
          <w:szCs w:val="18"/>
        </w:rPr>
        <w:t xml:space="preserve">(фамилия, имя, отчество лица, имеющего право на </w:t>
      </w:r>
      <w:r w:rsidR="007336C6">
        <w:rPr>
          <w:sz w:val="18"/>
          <w:szCs w:val="18"/>
        </w:rPr>
        <w:t>предоставление</w:t>
      </w:r>
      <w:r w:rsidRPr="00567BE2">
        <w:rPr>
          <w:sz w:val="18"/>
          <w:szCs w:val="18"/>
        </w:rPr>
        <w:t xml:space="preserve"> государственной услуги)</w:t>
      </w:r>
    </w:p>
    <w:p w:rsidR="00567BE2" w:rsidRPr="00567BE2" w:rsidRDefault="00567BE2" w:rsidP="00567BE2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8C1447" w:rsidRDefault="00567BE2" w:rsidP="007336C6">
      <w:pPr>
        <w:pStyle w:val="af0"/>
        <w:numPr>
          <w:ilvl w:val="0"/>
          <w:numId w:val="17"/>
        </w:numPr>
        <w:tabs>
          <w:tab w:val="left" w:pos="284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на</w:t>
      </w:r>
      <w:r w:rsidRPr="004079A6">
        <w:rPr>
          <w:sz w:val="20"/>
          <w:szCs w:val="20"/>
        </w:rPr>
        <w:t xml:space="preserve"> обработку моих персональных данных в составе: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фамилия, имя, отчество;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дата рождения;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паспортные данные (серия, номер, дата выдачи, кем выдан);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адрес проживания;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 xml:space="preserve">- номер телефона; 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сведения о семейном положении;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реквизиты документа, дающего право на предоставление мер социальной поддержки;</w:t>
      </w:r>
    </w:p>
    <w:p w:rsidR="00567BE2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реквизиты банковског</w:t>
      </w:r>
      <w:r w:rsidR="007336C6">
        <w:rPr>
          <w:sz w:val="20"/>
          <w:szCs w:val="20"/>
        </w:rPr>
        <w:t>о счета (сберегательной книжки);</w:t>
      </w:r>
    </w:p>
    <w:p w:rsidR="00567BE2" w:rsidRDefault="00567BE2" w:rsidP="007336C6">
      <w:pPr>
        <w:pStyle w:val="af0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на использование персональных данных в целях:-оказания мер социальной поддержки в соответствии с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требованиями действующего законодательства,- осуществления и выполнения возложенных законодательством Российской Федерации на Оператора функ</w:t>
      </w:r>
      <w:r w:rsidR="007336C6">
        <w:rPr>
          <w:sz w:val="20"/>
          <w:szCs w:val="20"/>
        </w:rPr>
        <w:t>ций, полномочий и обязанностей;</w:t>
      </w:r>
    </w:p>
    <w:p w:rsidR="00567BE2" w:rsidRDefault="00567BE2" w:rsidP="007336C6">
      <w:pPr>
        <w:pStyle w:val="af0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на обработку персональных данных с использованием средств автоматизации и осуществление действий в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r>
        <w:rPr>
          <w:sz w:val="20"/>
          <w:szCs w:val="20"/>
        </w:rPr>
        <w:t xml:space="preserve"> </w:t>
      </w:r>
    </w:p>
    <w:p w:rsidR="00567BE2" w:rsidRDefault="00567BE2" w:rsidP="00567BE2">
      <w:pPr>
        <w:pStyle w:val="af0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567BE2" w:rsidRDefault="00567BE2" w:rsidP="00567BE2">
      <w:pPr>
        <w:pStyle w:val="af0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567BE2" w:rsidRDefault="00567BE2" w:rsidP="00567BE2">
      <w:pPr>
        <w:pStyle w:val="af0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8C1447" w:rsidRDefault="008C1447" w:rsidP="008C1447">
      <w:pPr>
        <w:tabs>
          <w:tab w:val="left" w:pos="709"/>
        </w:tabs>
        <w:rPr>
          <w:sz w:val="20"/>
          <w:szCs w:val="20"/>
        </w:rPr>
      </w:pPr>
    </w:p>
    <w:p w:rsidR="008C1447" w:rsidRDefault="008C1447" w:rsidP="008C14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8C1447" w:rsidRPr="006D7E47" w:rsidRDefault="008C1447" w:rsidP="008C144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6D7E47">
        <w:rPr>
          <w:sz w:val="20"/>
          <w:szCs w:val="20"/>
        </w:rPr>
        <w:t>(подпись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E7F4E" w:rsidRPr="00BD6048" w:rsidTr="0078335F">
        <w:tc>
          <w:tcPr>
            <w:tcW w:w="5068" w:type="dxa"/>
            <w:shd w:val="clear" w:color="auto" w:fill="auto"/>
          </w:tcPr>
          <w:p w:rsidR="00AE7F4E" w:rsidRPr="00FB4C1B" w:rsidRDefault="00F030A5" w:rsidP="0078335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4C1B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1022FC" w:rsidRDefault="001022FC" w:rsidP="0078335F">
            <w:pPr>
              <w:pStyle w:val="ConsPlusTitle"/>
              <w:rPr>
                <w:b w:val="0"/>
              </w:rPr>
            </w:pPr>
          </w:p>
          <w:p w:rsidR="001022FC" w:rsidRDefault="001022FC" w:rsidP="0078335F">
            <w:pPr>
              <w:pStyle w:val="ConsPlusTitle"/>
              <w:rPr>
                <w:b w:val="0"/>
              </w:rPr>
            </w:pPr>
          </w:p>
          <w:p w:rsidR="00942FB2" w:rsidRDefault="00942FB2" w:rsidP="0078335F">
            <w:pPr>
              <w:pStyle w:val="ConsPlusTitle"/>
              <w:rPr>
                <w:b w:val="0"/>
              </w:rPr>
            </w:pPr>
          </w:p>
          <w:p w:rsidR="00942FB2" w:rsidRDefault="00942FB2" w:rsidP="0078335F">
            <w:pPr>
              <w:pStyle w:val="ConsPlusTitle"/>
              <w:rPr>
                <w:b w:val="0"/>
              </w:rPr>
            </w:pPr>
          </w:p>
          <w:p w:rsidR="00942FB2" w:rsidRDefault="00942FB2" w:rsidP="0078335F">
            <w:pPr>
              <w:pStyle w:val="ConsPlusTitle"/>
              <w:rPr>
                <w:b w:val="0"/>
              </w:rPr>
            </w:pPr>
          </w:p>
          <w:p w:rsidR="00942FB2" w:rsidRDefault="00942FB2" w:rsidP="0078335F">
            <w:pPr>
              <w:pStyle w:val="ConsPlusTitle"/>
              <w:rPr>
                <w:b w:val="0"/>
              </w:rPr>
            </w:pPr>
          </w:p>
          <w:p w:rsidR="001022FC" w:rsidRDefault="001022FC" w:rsidP="0078335F">
            <w:pPr>
              <w:pStyle w:val="ConsPlusTitle"/>
              <w:rPr>
                <w:b w:val="0"/>
              </w:rPr>
            </w:pPr>
          </w:p>
          <w:p w:rsidR="00CE6BB2" w:rsidRDefault="00CE6BB2" w:rsidP="0078335F">
            <w:pPr>
              <w:pStyle w:val="ConsPlusTitle"/>
              <w:rPr>
                <w:b w:val="0"/>
              </w:rPr>
            </w:pPr>
          </w:p>
          <w:p w:rsidR="00CE6BB2" w:rsidRDefault="00CE6BB2" w:rsidP="0078335F">
            <w:pPr>
              <w:pStyle w:val="ConsPlusTitle"/>
              <w:rPr>
                <w:b w:val="0"/>
              </w:rPr>
            </w:pPr>
          </w:p>
          <w:p w:rsidR="00942FB2" w:rsidRDefault="00942FB2" w:rsidP="0078335F">
            <w:pPr>
              <w:pStyle w:val="ConsPlusTitle"/>
              <w:rPr>
                <w:b w:val="0"/>
              </w:rPr>
            </w:pPr>
          </w:p>
          <w:p w:rsidR="00AE7F4E" w:rsidRPr="00FB4C1B" w:rsidRDefault="00AE7F4E" w:rsidP="0078335F">
            <w:pPr>
              <w:pStyle w:val="ConsPlusTitle"/>
              <w:rPr>
                <w:b w:val="0"/>
              </w:rPr>
            </w:pPr>
            <w:r w:rsidRPr="00FB4C1B">
              <w:rPr>
                <w:b w:val="0"/>
              </w:rPr>
              <w:t>Приложение № 3</w:t>
            </w:r>
          </w:p>
          <w:p w:rsidR="00AE7F4E" w:rsidRPr="00FB4C1B" w:rsidRDefault="00AE7F4E" w:rsidP="0078335F">
            <w:pPr>
              <w:pStyle w:val="ConsPlusTitle"/>
              <w:rPr>
                <w:b w:val="0"/>
              </w:rPr>
            </w:pPr>
            <w:r w:rsidRPr="00FB4C1B">
              <w:rPr>
                <w:b w:val="0"/>
              </w:rPr>
              <w:t xml:space="preserve">к </w:t>
            </w:r>
            <w:r w:rsidR="007336C6">
              <w:rPr>
                <w:b w:val="0"/>
              </w:rPr>
              <w:t>А</w:t>
            </w:r>
            <w:r w:rsidRPr="00FB4C1B">
              <w:rPr>
                <w:b w:val="0"/>
              </w:rPr>
              <w:t>дминистративно</w:t>
            </w:r>
            <w:r w:rsidR="00003747">
              <w:rPr>
                <w:b w:val="0"/>
              </w:rPr>
              <w:t>му</w:t>
            </w:r>
            <w:r w:rsidRPr="00FB4C1B">
              <w:rPr>
                <w:b w:val="0"/>
              </w:rPr>
              <w:t xml:space="preserve"> регламент</w:t>
            </w:r>
            <w:r w:rsidR="00003747">
              <w:rPr>
                <w:b w:val="0"/>
              </w:rPr>
              <w:t>у</w:t>
            </w:r>
            <w:r w:rsidRPr="00FB4C1B">
              <w:rPr>
                <w:b w:val="0"/>
              </w:rPr>
              <w:t xml:space="preserve"> предоставления территориальными</w:t>
            </w:r>
          </w:p>
          <w:p w:rsidR="00AD4272" w:rsidRDefault="00AE7F4E" w:rsidP="001022FC">
            <w:pPr>
              <w:pStyle w:val="ConsPlusTitle"/>
              <w:widowControl/>
              <w:rPr>
                <w:b w:val="0"/>
              </w:rPr>
            </w:pPr>
            <w:r w:rsidRPr="00FB4C1B">
              <w:rPr>
                <w:b w:val="0"/>
              </w:rPr>
              <w:t>отраслевыми исполнител</w:t>
            </w:r>
            <w:r w:rsidR="00522C0B">
              <w:rPr>
                <w:b w:val="0"/>
              </w:rPr>
              <w:t xml:space="preserve">ьными органами государственной </w:t>
            </w:r>
            <w:r w:rsidRPr="00FB4C1B">
              <w:rPr>
                <w:b w:val="0"/>
              </w:rPr>
              <w:t xml:space="preserve">власти </w:t>
            </w:r>
          </w:p>
          <w:p w:rsidR="00AD4272" w:rsidRDefault="00AE7F4E" w:rsidP="001022FC">
            <w:pPr>
              <w:pStyle w:val="ConsPlusTitle"/>
              <w:widowControl/>
              <w:rPr>
                <w:b w:val="0"/>
              </w:rPr>
            </w:pPr>
            <w:r w:rsidRPr="00FB4C1B">
              <w:rPr>
                <w:b w:val="0"/>
              </w:rPr>
              <w:t>Свердловской области</w:t>
            </w:r>
            <w:r w:rsidR="00AD4272">
              <w:rPr>
                <w:b w:val="0"/>
              </w:rPr>
              <w:t xml:space="preserve"> −</w:t>
            </w:r>
            <w:r w:rsidRPr="00FB4C1B">
              <w:rPr>
                <w:b w:val="0"/>
              </w:rPr>
              <w:t xml:space="preserve"> </w:t>
            </w:r>
          </w:p>
          <w:p w:rsidR="00AE7F4E" w:rsidRPr="00FB4C1B" w:rsidRDefault="00AE7F4E" w:rsidP="001022FC">
            <w:pPr>
              <w:pStyle w:val="ConsPlusTitle"/>
              <w:widowControl/>
              <w:rPr>
                <w:sz w:val="28"/>
                <w:szCs w:val="28"/>
              </w:rPr>
            </w:pPr>
            <w:r w:rsidRPr="00FB4C1B">
              <w:rPr>
                <w:b w:val="0"/>
              </w:rPr>
              <w:t xml:space="preserve">управлениями социальной политики Министерства социальной политики Свердловской области государственной услуги </w:t>
            </w:r>
            <w:r w:rsidR="00942FB2" w:rsidRPr="00942FB2">
              <w:rPr>
                <w:b w:val="0"/>
              </w:rPr>
              <w:t>«Предоставление единовременной денежной выплаты в связи с годовщиной Победы в Великой Отечественной войне  1941–1945 годов»</w:t>
            </w:r>
          </w:p>
        </w:tc>
      </w:tr>
    </w:tbl>
    <w:p w:rsidR="00AE7F4E" w:rsidRPr="00BD6048" w:rsidRDefault="00AE7F4E" w:rsidP="00AE7F4E">
      <w:pPr>
        <w:pStyle w:val="ConsNormal"/>
        <w:widowControl/>
        <w:tabs>
          <w:tab w:val="left" w:pos="709"/>
        </w:tabs>
        <w:ind w:right="0" w:firstLine="54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F0333" w:rsidRPr="003949D8" w:rsidRDefault="002F0333" w:rsidP="002F0333">
      <w:pPr>
        <w:autoSpaceDE w:val="0"/>
        <w:autoSpaceDN w:val="0"/>
        <w:adjustRightInd w:val="0"/>
        <w:jc w:val="center"/>
        <w:rPr>
          <w:b/>
          <w:bCs/>
        </w:rPr>
      </w:pPr>
      <w:r w:rsidRPr="003949D8">
        <w:rPr>
          <w:b/>
          <w:bCs/>
        </w:rPr>
        <w:t>БЛОК-СХЕМА ПРЕДОСТАВЛЕНИЯ ГОСУДАРСТВЕННОЙ УСЛУГИ</w:t>
      </w:r>
    </w:p>
    <w:p w:rsidR="002F0333" w:rsidRPr="009C5738" w:rsidRDefault="00AD15EF" w:rsidP="002F0333">
      <w:pPr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3742510" wp14:editId="79BEB0B9">
                <wp:simplePos x="0" y="0"/>
                <wp:positionH relativeFrom="column">
                  <wp:posOffset>661670</wp:posOffset>
                </wp:positionH>
                <wp:positionV relativeFrom="paragraph">
                  <wp:posOffset>143510</wp:posOffset>
                </wp:positionV>
                <wp:extent cx="2886075" cy="1428750"/>
                <wp:effectExtent l="0" t="0" r="28575" b="19050"/>
                <wp:wrapNone/>
                <wp:docPr id="23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42875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61" w:rsidRPr="00BA1434" w:rsidRDefault="004E1761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Прием заявления и документов, необходимых для предоставления государственной услуги, </w:t>
                            </w:r>
                          </w:p>
                          <w:p w:rsidR="004E1761" w:rsidRPr="00BA1434" w:rsidRDefault="004E1761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434">
                              <w:rPr>
                                <w:sz w:val="20"/>
                                <w:szCs w:val="20"/>
                              </w:rPr>
                              <w:t>их первичная проверка и регистрация</w:t>
                            </w:r>
                          </w:p>
                          <w:p w:rsidR="004E1761" w:rsidRPr="00BA1434" w:rsidRDefault="004E1761" w:rsidP="004C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(15 минут </w:t>
                            </w:r>
                            <w:r w:rsidRPr="00A50B15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 в случае личного обращения заявителя; </w:t>
                            </w:r>
                          </w:p>
                          <w:p w:rsidR="004E1761" w:rsidRPr="00BA1434" w:rsidRDefault="004E1761" w:rsidP="004C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BA1434">
                              <w:rPr>
                                <w:sz w:val="20"/>
                                <w:szCs w:val="20"/>
                              </w:rPr>
                              <w:t>е позднее 1 рабочего дня, следующего за днем поступления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</w:t>
                            </w: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явления и документов, направленных в форме электронных документов)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4251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left:0;text-align:left;margin-left:52.1pt;margin-top:11.3pt;width:227.25pt;height:112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" filled="f" strokecolor="#243f60" strokeweight="2pt">
                <v:textbox>
                  <w:txbxContent>
                    <w:p w:rsidR="004E1761" w:rsidRPr="00BA1434" w:rsidRDefault="004E1761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434">
                        <w:rPr>
                          <w:sz w:val="20"/>
                          <w:szCs w:val="20"/>
                        </w:rPr>
                        <w:t xml:space="preserve">Прием заявления и документов, необходимых для предоставления государственной услуги, </w:t>
                      </w:r>
                    </w:p>
                    <w:p w:rsidR="004E1761" w:rsidRPr="00BA1434" w:rsidRDefault="004E1761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434">
                        <w:rPr>
                          <w:sz w:val="20"/>
                          <w:szCs w:val="20"/>
                        </w:rPr>
                        <w:t>их первичная проверка и регистрация</w:t>
                      </w:r>
                    </w:p>
                    <w:p w:rsidR="004E1761" w:rsidRPr="00BA1434" w:rsidRDefault="004E1761" w:rsidP="004C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434">
                        <w:rPr>
                          <w:sz w:val="20"/>
                          <w:szCs w:val="20"/>
                        </w:rPr>
                        <w:t xml:space="preserve">(15 минут </w:t>
                      </w:r>
                      <w:r w:rsidRPr="00A50B15">
                        <w:rPr>
                          <w:sz w:val="20"/>
                          <w:szCs w:val="20"/>
                        </w:rPr>
                        <w:t>–</w:t>
                      </w:r>
                      <w:r w:rsidRPr="00BA1434">
                        <w:rPr>
                          <w:sz w:val="20"/>
                          <w:szCs w:val="20"/>
                        </w:rPr>
                        <w:t xml:space="preserve"> в случае личного обращения заявителя; </w:t>
                      </w:r>
                    </w:p>
                    <w:p w:rsidR="004E1761" w:rsidRPr="00BA1434" w:rsidRDefault="004E1761" w:rsidP="004C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BA1434">
                        <w:rPr>
                          <w:sz w:val="20"/>
                          <w:szCs w:val="20"/>
                        </w:rPr>
                        <w:t>е позднее 1 рабочего дня, следующего за днем поступления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</w:t>
                      </w:r>
                      <w:r w:rsidRPr="00BA1434">
                        <w:rPr>
                          <w:sz w:val="20"/>
                          <w:szCs w:val="20"/>
                        </w:rPr>
                        <w:t xml:space="preserve">явления и документов, направленных в форме электронных документов)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3723958</wp:posOffset>
                </wp:positionH>
                <wp:positionV relativeFrom="paragraph">
                  <wp:posOffset>133033</wp:posOffset>
                </wp:positionV>
                <wp:extent cx="2555875" cy="1447800"/>
                <wp:effectExtent l="0" t="0" r="158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761" w:rsidRPr="00AD15EF" w:rsidRDefault="004E1761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 xml:space="preserve">Отказ в приеме заявления и документов, необходимых для предоставления государственной услуги </w:t>
                            </w:r>
                          </w:p>
                          <w:p w:rsidR="004E1761" w:rsidRPr="00AD15EF" w:rsidRDefault="004E1761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>(15 минут – в случае личного обращения заявителя;</w:t>
                            </w:r>
                          </w:p>
                          <w:p w:rsidR="004E1761" w:rsidRPr="00AD15EF" w:rsidRDefault="004E1761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>не позднее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5EF">
                              <w:rPr>
                                <w:sz w:val="20"/>
                                <w:szCs w:val="20"/>
                              </w:rPr>
                              <w:t>1 рабочего дня, следующего за днем подачи заявления и документов, направленных в форме электронных документов)</w:t>
                            </w:r>
                          </w:p>
                          <w:p w:rsidR="004E1761" w:rsidRPr="00AD15EF" w:rsidRDefault="004E1761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1761" w:rsidRPr="00AD15EF" w:rsidRDefault="004E1761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293.25pt;margin-top:10.5pt;width:201.25pt;height:11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" fillcolor="white [3201]" strokecolor="black [3200]" strokeweight="2pt">
                <v:textbox>
                  <w:txbxContent>
                    <w:p w:rsidR="004E1761" w:rsidRPr="00AD15EF" w:rsidRDefault="004E1761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 xml:space="preserve">Отказ в приеме заявления и документов, необходимых для предоставления государственной услуги </w:t>
                      </w:r>
                    </w:p>
                    <w:p w:rsidR="004E1761" w:rsidRPr="00AD15EF" w:rsidRDefault="004E1761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>(15 минут – в случае личного обращения заявителя;</w:t>
                      </w:r>
                    </w:p>
                    <w:p w:rsidR="004E1761" w:rsidRPr="00AD15EF" w:rsidRDefault="004E1761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>не позднее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D15EF">
                        <w:rPr>
                          <w:sz w:val="20"/>
                          <w:szCs w:val="20"/>
                        </w:rPr>
                        <w:t>1 рабочего дня, следующего за днем подачи заявления и документов, направленных в форме электронных документов)</w:t>
                      </w:r>
                    </w:p>
                    <w:p w:rsidR="004E1761" w:rsidRPr="00AD15EF" w:rsidRDefault="004E1761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1761" w:rsidRPr="00AD15EF" w:rsidRDefault="004E1761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333" w:rsidRPr="009C5738">
        <w:t xml:space="preserve"> </w:t>
      </w:r>
    </w:p>
    <w:p w:rsidR="002F0333" w:rsidRPr="009C5738" w:rsidRDefault="002F0333" w:rsidP="002F0333"/>
    <w:p w:rsidR="002F0333" w:rsidRPr="009C5738" w:rsidRDefault="002F0333" w:rsidP="002F0333"/>
    <w:p w:rsidR="002F0333" w:rsidRPr="009C5738" w:rsidRDefault="002F0333" w:rsidP="002F0333"/>
    <w:p w:rsidR="002F0333" w:rsidRPr="009C5738" w:rsidRDefault="00AD15EF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122555</wp:posOffset>
                </wp:positionV>
                <wp:extent cx="180975" cy="0"/>
                <wp:effectExtent l="0" t="76200" r="952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E7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80.1pt;margin-top:9.65pt;width:14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89218</wp:posOffset>
                </wp:positionV>
                <wp:extent cx="0" cy="0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459BA" id="Прямая со стрелкой 46" o:spid="_x0000_s1026" type="#_x0000_t32" style="position:absolute;margin-left:278.6pt;margin-top:7.05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" strokecolor="#4579b8 [3044]">
                <v:stroke endarrow="block"/>
              </v:shape>
            </w:pict>
          </mc:Fallback>
        </mc:AlternateContent>
      </w:r>
    </w:p>
    <w:p w:rsidR="002F0333" w:rsidRPr="009C5738" w:rsidRDefault="002F0333" w:rsidP="002F0333"/>
    <w:p w:rsidR="002F0333" w:rsidRPr="009C5738" w:rsidRDefault="002F0333" w:rsidP="002F0333"/>
    <w:p w:rsidR="002F0333" w:rsidRPr="009C5738" w:rsidRDefault="002F0333" w:rsidP="002F0333"/>
    <w:p w:rsidR="002F0333" w:rsidRPr="009C5738" w:rsidRDefault="00A50B15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170815</wp:posOffset>
                </wp:positionV>
                <wp:extent cx="9525" cy="142875"/>
                <wp:effectExtent l="762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3A386" id="Прямая со стрелкой 7" o:spid="_x0000_s1026" type="#_x0000_t32" style="position:absolute;margin-left:116.6pt;margin-top:13.45pt;width:.75pt;height:1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 w:rsidR="00AD15E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55563</wp:posOffset>
                </wp:positionV>
                <wp:extent cx="0" cy="0"/>
                <wp:effectExtent l="0" t="0" r="0" b="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013A4" id="Прямая со стрелкой 53" o:spid="_x0000_s1026" type="#_x0000_t32" style="position:absolute;margin-left:105.35pt;margin-top:4.4pt;width:0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" strokecolor="#4579b8 [3044]">
                <v:stroke endarrow="block"/>
              </v:shape>
            </w:pict>
          </mc:Fallback>
        </mc:AlternateContent>
      </w:r>
    </w:p>
    <w:p w:rsidR="002F0333" w:rsidRPr="009C5738" w:rsidRDefault="00AD15EF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300B2E" wp14:editId="1929C6D8">
                <wp:simplePos x="0" y="0"/>
                <wp:positionH relativeFrom="column">
                  <wp:posOffset>2819083</wp:posOffset>
                </wp:positionH>
                <wp:positionV relativeFrom="paragraph">
                  <wp:posOffset>156528</wp:posOffset>
                </wp:positionV>
                <wp:extent cx="452120" cy="271462"/>
                <wp:effectExtent l="0" t="0" r="24130" b="1460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761" w:rsidRPr="00034651" w:rsidRDefault="004E1761" w:rsidP="002F0333">
                            <w:pPr>
                              <w:rPr>
                                <w:b/>
                              </w:rPr>
                            </w:pPr>
                            <w:r w:rsidRPr="00034651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0B2E" id="Rectangle 36" o:spid="_x0000_s1028" style="position:absolute;margin-left:222pt;margin-top:12.35pt;width:35.6pt;height:21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" strokecolor="white">
                <v:textbox>
                  <w:txbxContent>
                    <w:p w:rsidR="004E1761" w:rsidRPr="00034651" w:rsidRDefault="004E1761" w:rsidP="002F0333">
                      <w:pPr>
                        <w:rPr>
                          <w:b/>
                        </w:rPr>
                      </w:pPr>
                      <w:r w:rsidRPr="00034651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6D16D06" wp14:editId="2B5027B8">
                <wp:simplePos x="0" y="0"/>
                <wp:positionH relativeFrom="column">
                  <wp:posOffset>3314383</wp:posOffset>
                </wp:positionH>
                <wp:positionV relativeFrom="paragraph">
                  <wp:posOffset>142240</wp:posOffset>
                </wp:positionV>
                <wp:extent cx="2957195" cy="857250"/>
                <wp:effectExtent l="0" t="0" r="14605" b="19050"/>
                <wp:wrapNone/>
                <wp:docPr id="22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61" w:rsidRPr="00AD15EF" w:rsidRDefault="004E1761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межведомственного запроса в государственные органы,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организации, </w:t>
                            </w:r>
                            <w:r w:rsidRPr="00AD15EF">
                              <w:rPr>
                                <w:sz w:val="20"/>
                                <w:szCs w:val="20"/>
                              </w:rPr>
                              <w:t xml:space="preserve">участвующие в предоставлении государственной услуги </w:t>
                            </w:r>
                          </w:p>
                          <w:p w:rsidR="004E1761" w:rsidRPr="00AD15EF" w:rsidRDefault="004E1761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 xml:space="preserve">(2 рабочих дня)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6D06" id="Блок-схема: альтернативный процесс 3" o:spid="_x0000_s1029" style="position:absolute;margin-left:261pt;margin-top:11.2pt;width:232.85pt;height:67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" filled="f" strokecolor="#243f60" strokeweight="2pt">
                <v:textbox>
                  <w:txbxContent>
                    <w:p w:rsidR="004E1761" w:rsidRPr="00AD15EF" w:rsidRDefault="004E1761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 xml:space="preserve">Формирование и направление межведомственного запроса в государственные органы, </w:t>
                      </w:r>
                      <w:r>
                        <w:rPr>
                          <w:sz w:val="20"/>
                          <w:szCs w:val="20"/>
                        </w:rPr>
                        <w:t xml:space="preserve">организации, </w:t>
                      </w:r>
                      <w:r w:rsidRPr="00AD15EF">
                        <w:rPr>
                          <w:sz w:val="20"/>
                          <w:szCs w:val="20"/>
                        </w:rPr>
                        <w:t xml:space="preserve">участвующие в предоставлении государственной услуги </w:t>
                      </w:r>
                    </w:p>
                    <w:p w:rsidR="004E1761" w:rsidRPr="00AD15EF" w:rsidRDefault="004E1761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 xml:space="preserve">(2 рабочих дня)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0C9E842" wp14:editId="0CE02716">
                <wp:simplePos x="0" y="0"/>
                <wp:positionH relativeFrom="column">
                  <wp:posOffset>661670</wp:posOffset>
                </wp:positionH>
                <wp:positionV relativeFrom="paragraph">
                  <wp:posOffset>127953</wp:posOffset>
                </wp:positionV>
                <wp:extent cx="2095500" cy="747712"/>
                <wp:effectExtent l="0" t="0" r="19050" b="14605"/>
                <wp:wrapNone/>
                <wp:docPr id="20" name="Блок-схема: реш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477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61" w:rsidRPr="006854B6" w:rsidRDefault="004E1761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>Документы предоставлены полностью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E842" id="Блок-схема: решение 2" o:spid="_x0000_s1030" style="position:absolute;margin-left:52.1pt;margin-top:10.1pt;width:165pt;height:58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" filled="f" strokecolor="#243f60" strokeweight="2pt">
                <v:textbox>
                  <w:txbxContent>
                    <w:p w:rsidR="004E1761" w:rsidRPr="006854B6" w:rsidRDefault="004E1761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>Документы предоставлены полностью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2F0333" w:rsidP="002F0333"/>
    <w:p w:rsidR="002F0333" w:rsidRPr="009C5738" w:rsidRDefault="00AD15EF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167958</wp:posOffset>
                </wp:positionV>
                <wp:extent cx="557213" cy="4762"/>
                <wp:effectExtent l="0" t="57150" r="33655" b="9080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3" cy="4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2516A" id="Прямая со стрелкой 50" o:spid="_x0000_s1026" type="#_x0000_t32" style="position:absolute;margin-left:217.1pt;margin-top:13.25pt;width:43.9pt;height: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2F0333" w:rsidRPr="009C5738" w:rsidRDefault="002F0333" w:rsidP="002F0333"/>
    <w:p w:rsidR="002F0333" w:rsidRPr="009C5738" w:rsidRDefault="00AD15EF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174308</wp:posOffset>
                </wp:positionV>
                <wp:extent cx="0" cy="347980"/>
                <wp:effectExtent l="76200" t="0" r="76200" b="520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2501D" id="Прямая со стрелкой 51" o:spid="_x0000_s1026" type="#_x0000_t32" style="position:absolute;margin-left:106.85pt;margin-top:13.75pt;width:0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2F0333" w:rsidRPr="009C5738" w:rsidRDefault="00AD15EF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123190</wp:posOffset>
                </wp:positionV>
                <wp:extent cx="0" cy="233363"/>
                <wp:effectExtent l="76200" t="0" r="57150" b="5270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212DD" id="Прямая со стрелкой 55" o:spid="_x0000_s1026" type="#_x0000_t32" style="position:absolute;margin-left:454.1pt;margin-top:9.7pt;width:0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B55BA" wp14:editId="4F24BEF9">
                <wp:simplePos x="0" y="0"/>
                <wp:positionH relativeFrom="column">
                  <wp:posOffset>856933</wp:posOffset>
                </wp:positionH>
                <wp:positionV relativeFrom="paragraph">
                  <wp:posOffset>32703</wp:posOffset>
                </wp:positionV>
                <wp:extent cx="433387" cy="290195"/>
                <wp:effectExtent l="0" t="0" r="24130" b="1460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761" w:rsidRPr="00034651" w:rsidRDefault="004E1761" w:rsidP="002F0333">
                            <w:pPr>
                              <w:rPr>
                                <w:b/>
                              </w:rPr>
                            </w:pPr>
                            <w:r w:rsidRPr="00034651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55BA" id="Rectangle 37" o:spid="_x0000_s1031" style="position:absolute;margin-left:67.5pt;margin-top:2.6pt;width:34.1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" strokecolor="white">
                <v:textbox>
                  <w:txbxContent>
                    <w:p w:rsidR="004E1761" w:rsidRPr="00034651" w:rsidRDefault="004E1761" w:rsidP="002F0333">
                      <w:pPr>
                        <w:rPr>
                          <w:b/>
                        </w:rPr>
                      </w:pPr>
                      <w:r w:rsidRPr="00034651">
                        <w:rPr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960B54" w:rsidP="002F0333">
      <w:pPr>
        <w:tabs>
          <w:tab w:val="left" w:pos="7384"/>
        </w:tabs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FF577" wp14:editId="3B28A043">
                <wp:simplePos x="0" y="0"/>
                <wp:positionH relativeFrom="column">
                  <wp:posOffset>671196</wp:posOffset>
                </wp:positionH>
                <wp:positionV relativeFrom="paragraph">
                  <wp:posOffset>167005</wp:posOffset>
                </wp:positionV>
                <wp:extent cx="3755390" cy="640715"/>
                <wp:effectExtent l="0" t="0" r="16510" b="26035"/>
                <wp:wrapNone/>
                <wp:docPr id="14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5390" cy="64071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61" w:rsidRPr="006854B6" w:rsidRDefault="004E1761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>Рассмотрение заявления и документов, необходимых для предоставления государственной услуги</w:t>
                            </w:r>
                          </w:p>
                          <w:p w:rsidR="004E1761" w:rsidRPr="006854B6" w:rsidRDefault="004E1761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F577" id="Блок-схема: процесс 16" o:spid="_x0000_s1032" type="#_x0000_t109" style="position:absolute;margin-left:52.85pt;margin-top:13.15pt;width:295.7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" filled="f" strokecolor="#243f60" strokeweight="2pt">
                <v:textbox>
                  <w:txbxContent>
                    <w:p w:rsidR="004E1761" w:rsidRPr="006854B6" w:rsidRDefault="004E1761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>Рассмотрение заявления и документов, необходимых для предоставления государственной услуги</w:t>
                      </w:r>
                    </w:p>
                    <w:p w:rsidR="004E1761" w:rsidRPr="006854B6" w:rsidRDefault="004E1761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2F0333" w:rsidRPr="009C5738" w:rsidRDefault="002159A2" w:rsidP="002F0333">
      <w:pPr>
        <w:tabs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962B" wp14:editId="1F13E93B">
                <wp:simplePos x="0" y="0"/>
                <wp:positionH relativeFrom="column">
                  <wp:posOffset>4666933</wp:posOffset>
                </wp:positionH>
                <wp:positionV relativeFrom="paragraph">
                  <wp:posOffset>6033</wp:posOffset>
                </wp:positionV>
                <wp:extent cx="1661160" cy="626427"/>
                <wp:effectExtent l="0" t="0" r="15240" b="2159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26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1761" w:rsidRPr="006854B6" w:rsidRDefault="004E1761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650B4">
                              <w:rPr>
                                <w:sz w:val="20"/>
                                <w:szCs w:val="22"/>
                              </w:rPr>
                              <w:t>Получение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962B" id="AutoShape 32" o:spid="_x0000_s1033" style="position:absolute;margin-left:367.5pt;margin-top:.5pt;width:130.8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" strokecolor="#0f243e" strokeweight="2pt">
                <v:stroke joinstyle="round"/>
                <v:textbox>
                  <w:txbxContent>
                    <w:p w:rsidR="004E1761" w:rsidRPr="006854B6" w:rsidRDefault="004E1761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650B4">
                        <w:rPr>
                          <w:sz w:val="20"/>
                          <w:szCs w:val="22"/>
                        </w:rPr>
                        <w:t>Получение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D719A5" w:rsidP="002F0333">
      <w:pPr>
        <w:tabs>
          <w:tab w:val="center" w:pos="4819"/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140335</wp:posOffset>
                </wp:positionV>
                <wp:extent cx="233363" cy="0"/>
                <wp:effectExtent l="38100" t="76200" r="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6462C" id="Прямая со стрелкой 57" o:spid="_x0000_s1026" type="#_x0000_t32" style="position:absolute;margin-left:349.1pt;margin-top:11.05pt;width:18.4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2F0333" w:rsidRPr="009C5738" w:rsidRDefault="002F0333" w:rsidP="002F0333">
      <w:pPr>
        <w:tabs>
          <w:tab w:val="left" w:pos="2865"/>
          <w:tab w:val="center" w:pos="4819"/>
        </w:tabs>
      </w:pPr>
    </w:p>
    <w:p w:rsidR="002F0333" w:rsidRPr="009C5738" w:rsidRDefault="00754B4F" w:rsidP="002F03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101600</wp:posOffset>
                </wp:positionV>
                <wp:extent cx="0" cy="288290"/>
                <wp:effectExtent l="76200" t="0" r="57150" b="546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92762" id="Прямая со стрелкой 1" o:spid="_x0000_s1026" type="#_x0000_t32" style="position:absolute;margin-left:195.35pt;margin-top:8pt;width:0;height:22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2F0333" w:rsidRPr="009C5738" w:rsidRDefault="002F0333" w:rsidP="002F0333">
      <w:pPr>
        <w:jc w:val="center"/>
      </w:pPr>
    </w:p>
    <w:p w:rsidR="002F0333" w:rsidRPr="009C5738" w:rsidRDefault="00754B4F" w:rsidP="002F0333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D98313" wp14:editId="4B865BB9">
                <wp:simplePos x="0" y="0"/>
                <wp:positionH relativeFrom="column">
                  <wp:posOffset>661671</wp:posOffset>
                </wp:positionH>
                <wp:positionV relativeFrom="paragraph">
                  <wp:posOffset>29845</wp:posOffset>
                </wp:positionV>
                <wp:extent cx="3771900" cy="1162050"/>
                <wp:effectExtent l="0" t="0" r="19050" b="19050"/>
                <wp:wrapNone/>
                <wp:docPr id="10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61" w:rsidRDefault="004E1761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D9">
                              <w:rPr>
                                <w:sz w:val="20"/>
                                <w:szCs w:val="20"/>
                              </w:rPr>
                              <w:t xml:space="preserve">Принятие решения о предоставлении либо об отказе в предоставлении государственной услуги </w:t>
                            </w:r>
                          </w:p>
                          <w:p w:rsidR="004E1761" w:rsidRDefault="004E1761" w:rsidP="002F03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8313" id="Блок-схема: решение 13" o:spid="_x0000_s1034" style="position:absolute;left:0;text-align:left;margin-left:52.1pt;margin-top:2.35pt;width:297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" filled="f" strokecolor="#17365d" strokeweight="2pt">
                <v:textbox>
                  <w:txbxContent>
                    <w:p w:rsidR="004E1761" w:rsidRDefault="004E1761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62D9">
                        <w:rPr>
                          <w:sz w:val="20"/>
                          <w:szCs w:val="20"/>
                        </w:rPr>
                        <w:t xml:space="preserve">Принятие решения о предоставлении либо об отказе в предоставлении государственной услуги </w:t>
                      </w:r>
                    </w:p>
                    <w:p w:rsidR="004E1761" w:rsidRDefault="004E1761" w:rsidP="002F03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jc w:val="center"/>
      </w:pPr>
    </w:p>
    <w:p w:rsidR="002F0333" w:rsidRDefault="002F0333" w:rsidP="002F0333">
      <w:pPr>
        <w:rPr>
          <w:sz w:val="22"/>
          <w:szCs w:val="22"/>
        </w:rPr>
      </w:pPr>
    </w:p>
    <w:p w:rsidR="002F0333" w:rsidRPr="009C5738" w:rsidRDefault="00754B4F" w:rsidP="002F033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164465</wp:posOffset>
                </wp:positionV>
                <wp:extent cx="9525" cy="54292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2359A" id="Прямая со стрелкой 6" o:spid="_x0000_s1026" type="#_x0000_t32" style="position:absolute;margin-left:332.6pt;margin-top:12.95pt;width:.75pt;height:42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154940</wp:posOffset>
                </wp:positionV>
                <wp:extent cx="0" cy="5334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0FE07" id="Прямая со стрелкой 5" o:spid="_x0000_s1026" type="#_x0000_t32" style="position:absolute;margin-left:107.6pt;margin-top:12.2pt;width:0;height:4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2F0333" w:rsidRPr="009C5738" w:rsidRDefault="002F0333" w:rsidP="002F0333">
      <w:pPr>
        <w:jc w:val="center"/>
      </w:pPr>
    </w:p>
    <w:p w:rsidR="002F0333" w:rsidRPr="009C5738" w:rsidRDefault="00960B54" w:rsidP="002F03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9B0BB" wp14:editId="637DDEAE">
                <wp:simplePos x="0" y="0"/>
                <wp:positionH relativeFrom="column">
                  <wp:posOffset>4976495</wp:posOffset>
                </wp:positionH>
                <wp:positionV relativeFrom="paragraph">
                  <wp:posOffset>57150</wp:posOffset>
                </wp:positionV>
                <wp:extent cx="609600" cy="123825"/>
                <wp:effectExtent l="0" t="0" r="19050" b="2857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761" w:rsidRPr="00034651" w:rsidRDefault="004E1761" w:rsidP="002F03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B0BB" id="Rectangle 45" o:spid="_x0000_s1035" style="position:absolute;left:0;text-align:left;margin-left:391.85pt;margin-top:4.5pt;width:48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" strokecolor="white">
                <v:textbox>
                  <w:txbxContent>
                    <w:p w:rsidR="004E1761" w:rsidRPr="00034651" w:rsidRDefault="004E1761" w:rsidP="002F033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1622E8" w:rsidP="002F0333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0370D61" wp14:editId="4B09060C">
                <wp:simplePos x="0" y="0"/>
                <wp:positionH relativeFrom="column">
                  <wp:posOffset>652145</wp:posOffset>
                </wp:positionH>
                <wp:positionV relativeFrom="paragraph">
                  <wp:posOffset>167640</wp:posOffset>
                </wp:positionV>
                <wp:extent cx="2190750" cy="857250"/>
                <wp:effectExtent l="0" t="0" r="19050" b="19050"/>
                <wp:wrapNone/>
                <wp:docPr id="2" name="Блок-схема: перфолент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61" w:rsidRPr="00A50B15" w:rsidRDefault="004E1761" w:rsidP="00CE6BB2">
                            <w:pPr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  <w:r w:rsidRPr="00A50B15">
                              <w:rPr>
                                <w:sz w:val="20"/>
                                <w:szCs w:val="23"/>
                              </w:rPr>
                              <w:t>Организация перечисления единовременной денежной выплаты</w:t>
                            </w:r>
                          </w:p>
                          <w:p w:rsidR="004E1761" w:rsidRPr="006854B6" w:rsidRDefault="004E1761" w:rsidP="002F0333">
                            <w:pPr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  <w:r w:rsidRPr="006650B4">
                              <w:rPr>
                                <w:sz w:val="20"/>
                                <w:szCs w:val="23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0D61" id="Блок-схема: перфолента 21" o:spid="_x0000_s1036" style="position:absolute;left:0;text-align:left;margin-left:51.35pt;margin-top:13.2pt;width:172.5pt;height:67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" filled="f" strokecolor="#243f60" strokeweight="2pt">
                <v:textbox>
                  <w:txbxContent>
                    <w:p w:rsidR="004E1761" w:rsidRPr="00A50B15" w:rsidRDefault="004E1761" w:rsidP="00CE6BB2">
                      <w:pPr>
                        <w:jc w:val="center"/>
                        <w:rPr>
                          <w:sz w:val="20"/>
                          <w:szCs w:val="23"/>
                        </w:rPr>
                      </w:pPr>
                      <w:r w:rsidRPr="00A50B15">
                        <w:rPr>
                          <w:sz w:val="20"/>
                          <w:szCs w:val="23"/>
                        </w:rPr>
                        <w:t>Организация перечисления единовременной денежной выплаты</w:t>
                      </w:r>
                    </w:p>
                    <w:p w:rsidR="004E1761" w:rsidRPr="006854B6" w:rsidRDefault="004E1761" w:rsidP="002F0333">
                      <w:pPr>
                        <w:jc w:val="center"/>
                        <w:rPr>
                          <w:sz w:val="20"/>
                          <w:szCs w:val="23"/>
                        </w:rPr>
                      </w:pPr>
                      <w:r w:rsidRPr="006650B4">
                        <w:rPr>
                          <w:sz w:val="20"/>
                          <w:szCs w:val="23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1622E8" w:rsidP="002F0333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439E2F6" wp14:editId="2BC4C0B9">
                <wp:simplePos x="0" y="0"/>
                <wp:positionH relativeFrom="column">
                  <wp:posOffset>3900170</wp:posOffset>
                </wp:positionH>
                <wp:positionV relativeFrom="paragraph">
                  <wp:posOffset>11431</wp:posOffset>
                </wp:positionV>
                <wp:extent cx="2138045" cy="857250"/>
                <wp:effectExtent l="0" t="0" r="14605" b="19050"/>
                <wp:wrapNone/>
                <wp:docPr id="3" name="Блок-схема: перфолент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61" w:rsidRPr="006854B6" w:rsidRDefault="004E1761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 xml:space="preserve">Направление заявителю решения о предоставлении либо об отказе в предоставлении государственной услуги </w:t>
                            </w:r>
                          </w:p>
                          <w:p w:rsidR="004E1761" w:rsidRPr="006854B6" w:rsidRDefault="004E1761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E2F6" id="Блок-схема: перфолента 11" o:spid="_x0000_s1037" style="position:absolute;left:0;text-align:left;margin-left:307.1pt;margin-top:.9pt;width:168.35pt;height:67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" strokecolor="#17365d" strokeweight="2pt">
                <v:textbox>
                  <w:txbxContent>
                    <w:p w:rsidR="004E1761" w:rsidRPr="006854B6" w:rsidRDefault="004E1761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 xml:space="preserve">Направление заявителю решения о предоставлении либо об отказе в предоставлении государственной услуги </w:t>
                      </w:r>
                    </w:p>
                    <w:p w:rsidR="004E1761" w:rsidRPr="006854B6" w:rsidRDefault="004E1761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>(5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0333" w:rsidRPr="009C5738" w:rsidRDefault="002F0333" w:rsidP="002F0333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0333" w:rsidRPr="009C5738" w:rsidRDefault="002F0333" w:rsidP="002F0333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E7F4E" w:rsidRPr="00F030A5" w:rsidRDefault="00AE7F4E" w:rsidP="00A50B15">
      <w:pPr>
        <w:tabs>
          <w:tab w:val="left" w:pos="4245"/>
        </w:tabs>
        <w:rPr>
          <w:sz w:val="18"/>
          <w:szCs w:val="18"/>
        </w:rPr>
        <w:sectPr w:rsidR="00AE7F4E" w:rsidRPr="00F030A5" w:rsidSect="00164DAE">
          <w:headerReference w:type="even" r:id="rId59"/>
          <w:headerReference w:type="default" r:id="rId60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AE7F4E" w:rsidRPr="00BD6048" w:rsidTr="00DE6512">
        <w:tc>
          <w:tcPr>
            <w:tcW w:w="9464" w:type="dxa"/>
            <w:shd w:val="clear" w:color="auto" w:fill="auto"/>
          </w:tcPr>
          <w:p w:rsidR="00DE6512" w:rsidRDefault="00A579CC" w:rsidP="00A579CC">
            <w:pPr>
              <w:pStyle w:val="ConsPlusTitle"/>
              <w:widowControl/>
              <w:tabs>
                <w:tab w:val="left" w:pos="10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DE6512" w:rsidRPr="00DE6512" w:rsidRDefault="00DE6512" w:rsidP="00DE6512"/>
          <w:p w:rsidR="00DE6512" w:rsidRPr="00DE6512" w:rsidRDefault="00DE6512" w:rsidP="00DE6512"/>
          <w:p w:rsidR="00DE6512" w:rsidRDefault="00DE6512" w:rsidP="00DE6512"/>
          <w:p w:rsidR="00DE6512" w:rsidRDefault="00DE6512" w:rsidP="00DE6512"/>
          <w:p w:rsidR="00AE7F4E" w:rsidRPr="00DE6512" w:rsidRDefault="00AE7F4E" w:rsidP="00DE6512">
            <w:pPr>
              <w:jc w:val="right"/>
            </w:pPr>
          </w:p>
        </w:tc>
        <w:tc>
          <w:tcPr>
            <w:tcW w:w="5953" w:type="dxa"/>
            <w:shd w:val="clear" w:color="auto" w:fill="auto"/>
          </w:tcPr>
          <w:p w:rsidR="00AE7F4E" w:rsidRPr="00BD6048" w:rsidRDefault="00AE7F4E" w:rsidP="0078335F">
            <w:pPr>
              <w:pStyle w:val="ConsPlusTitle"/>
              <w:rPr>
                <w:b w:val="0"/>
              </w:rPr>
            </w:pPr>
            <w:r w:rsidRPr="00BD6048">
              <w:rPr>
                <w:b w:val="0"/>
              </w:rPr>
              <w:t>Приложение № 4</w:t>
            </w:r>
          </w:p>
          <w:p w:rsidR="00AE7F4E" w:rsidRPr="00BD6048" w:rsidRDefault="00AE7F4E" w:rsidP="00930EAB">
            <w:pPr>
              <w:pStyle w:val="ConsPlusTitle"/>
              <w:rPr>
                <w:sz w:val="28"/>
                <w:szCs w:val="28"/>
              </w:rPr>
            </w:pPr>
            <w:r w:rsidRPr="00BD6048">
              <w:rPr>
                <w:b w:val="0"/>
              </w:rPr>
              <w:t xml:space="preserve">к </w:t>
            </w:r>
            <w:r w:rsidR="007336C6">
              <w:rPr>
                <w:b w:val="0"/>
              </w:rPr>
              <w:t>А</w:t>
            </w:r>
            <w:r w:rsidRPr="00BD6048">
              <w:rPr>
                <w:b w:val="0"/>
              </w:rPr>
              <w:t>дминистративно</w:t>
            </w:r>
            <w:r w:rsidR="00003747">
              <w:rPr>
                <w:b w:val="0"/>
              </w:rPr>
              <w:t>му</w:t>
            </w:r>
            <w:r w:rsidRPr="00BD6048">
              <w:rPr>
                <w:b w:val="0"/>
              </w:rPr>
              <w:t xml:space="preserve"> регламент</w:t>
            </w:r>
            <w:r w:rsidR="00003747">
              <w:rPr>
                <w:b w:val="0"/>
              </w:rPr>
              <w:t>у</w:t>
            </w:r>
            <w:r w:rsidRPr="00BD6048">
              <w:rPr>
                <w:b w:val="0"/>
              </w:rPr>
              <w:t xml:space="preserve"> предоставления территориальными</w:t>
            </w:r>
            <w:r w:rsidR="00003747">
              <w:rPr>
                <w:b w:val="0"/>
              </w:rPr>
              <w:t xml:space="preserve"> </w:t>
            </w:r>
            <w:r w:rsidRPr="00BD6048">
              <w:rPr>
                <w:b w:val="0"/>
              </w:rPr>
              <w:t xml:space="preserve">отраслевыми исполнительными органами государственной власти Свердловской области </w:t>
            </w:r>
            <w:r w:rsidR="00930EAB">
              <w:rPr>
                <w:b w:val="0"/>
              </w:rPr>
              <w:t>−</w:t>
            </w:r>
            <w:r w:rsidRPr="00BD6048">
              <w:rPr>
                <w:b w:val="0"/>
              </w:rPr>
              <w:t xml:space="preserve"> управлениями социальной политики Министерства социальной политики Свердловской области государственной услуги </w:t>
            </w:r>
            <w:r w:rsidR="00942FB2" w:rsidRPr="00942FB2">
              <w:rPr>
                <w:b w:val="0"/>
              </w:rPr>
              <w:t>«Предоставление единовременной денежной выплаты в связи с годовщиной Победы в Великой Отечественной войне 1941–1945 годов»</w:t>
            </w:r>
          </w:p>
        </w:tc>
      </w:tr>
    </w:tbl>
    <w:p w:rsidR="00AE7F4E" w:rsidRPr="00BD6048" w:rsidRDefault="00AE7F4E" w:rsidP="00AE7F4E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BD6048">
        <w:rPr>
          <w:b/>
          <w:bCs/>
          <w:sz w:val="18"/>
          <w:szCs w:val="18"/>
        </w:rPr>
        <w:tab/>
      </w:r>
    </w:p>
    <w:p w:rsidR="00AE7F4E" w:rsidRPr="00BD6048" w:rsidRDefault="00AE7F4E" w:rsidP="00AE7F4E">
      <w:pPr>
        <w:pStyle w:val="ConsPlusTitle"/>
        <w:widowControl/>
        <w:ind w:firstLine="5640"/>
        <w:jc w:val="right"/>
        <w:rPr>
          <w:b w:val="0"/>
          <w:bCs w:val="0"/>
          <w:sz w:val="22"/>
          <w:szCs w:val="22"/>
        </w:rPr>
      </w:pPr>
    </w:p>
    <w:p w:rsidR="00AE7F4E" w:rsidRPr="00BD6048" w:rsidRDefault="00AE7F4E" w:rsidP="00AE7F4E">
      <w:pPr>
        <w:jc w:val="right"/>
      </w:pPr>
    </w:p>
    <w:p w:rsidR="00AE7F4E" w:rsidRPr="00BD6048" w:rsidRDefault="00AE7F4E" w:rsidP="00AE7F4E">
      <w:pPr>
        <w:jc w:val="center"/>
        <w:rPr>
          <w:b/>
          <w:sz w:val="28"/>
        </w:rPr>
      </w:pPr>
      <w:r w:rsidRPr="00BD6048">
        <w:rPr>
          <w:b/>
          <w:sz w:val="28"/>
        </w:rPr>
        <w:t>ЖУРНАЛ</w:t>
      </w:r>
    </w:p>
    <w:p w:rsidR="00AE7F4E" w:rsidRPr="00BD6048" w:rsidRDefault="00097A0C" w:rsidP="00AE7F4E">
      <w:pPr>
        <w:jc w:val="center"/>
        <w:rPr>
          <w:b/>
          <w:sz w:val="28"/>
        </w:rPr>
      </w:pPr>
      <w:r>
        <w:rPr>
          <w:b/>
          <w:sz w:val="28"/>
        </w:rPr>
        <w:t xml:space="preserve">регистрации заявлений на </w:t>
      </w:r>
      <w:r w:rsidR="00AE7F4E" w:rsidRPr="00BD6048">
        <w:rPr>
          <w:b/>
          <w:sz w:val="28"/>
        </w:rPr>
        <w:t>осуществление социальных выплат</w:t>
      </w:r>
    </w:p>
    <w:p w:rsidR="00AE7F4E" w:rsidRPr="00BD6048" w:rsidRDefault="00AE7F4E" w:rsidP="00AE7F4E">
      <w:pPr>
        <w:rPr>
          <w:b/>
          <w:sz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  <w:lang w:val="en-US"/>
              </w:rPr>
              <w:t xml:space="preserve">Рег. </w:t>
            </w:r>
            <w:r w:rsidRPr="00BD6048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  <w:lang w:val="en-US"/>
              </w:rPr>
              <w:t>Дата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обращения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</w:rPr>
              <w:t>(приема заявления)</w:t>
            </w:r>
            <w:r w:rsidRPr="00BD604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  <w:lang w:val="en-US"/>
              </w:rPr>
              <w:t>Ф</w:t>
            </w:r>
            <w:r w:rsidRPr="00BD6048">
              <w:rPr>
                <w:sz w:val="28"/>
                <w:szCs w:val="28"/>
              </w:rPr>
              <w:t>амилия, имя, отчество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  <w:lang w:val="en-US"/>
              </w:rPr>
              <w:t>заявителя</w:t>
            </w: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  <w:lang w:val="en-US"/>
              </w:rPr>
              <w:t>Адрес заявителя</w:t>
            </w: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  <w:lang w:val="en-US"/>
              </w:rPr>
              <w:t>Вид выплаты</w:t>
            </w: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  <w:lang w:val="en-US"/>
              </w:rPr>
              <w:t>Дата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  <w:lang w:val="en-US"/>
              </w:rPr>
              <w:t>рассмотрения заявления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Результат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рассмотрения заявления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(сумма/отказ)</w:t>
            </w: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  <w:lang w:val="en-US"/>
              </w:rPr>
              <w:t>Примечание</w:t>
            </w: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8</w:t>
            </w: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</w:rPr>
            </w:pPr>
          </w:p>
          <w:p w:rsidR="00AE7F4E" w:rsidRPr="00BD6048" w:rsidRDefault="00AE7F4E" w:rsidP="0078335F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E7F4E" w:rsidRPr="00BD6048" w:rsidRDefault="00AE7F4E" w:rsidP="00AE7F4E">
      <w:pPr>
        <w:rPr>
          <w:b/>
          <w:sz w:val="28"/>
        </w:rPr>
      </w:pPr>
    </w:p>
    <w:p w:rsidR="00AE7F4E" w:rsidRPr="00BD6048" w:rsidRDefault="00AE7F4E" w:rsidP="00AE7F4E">
      <w:pPr>
        <w:rPr>
          <w:b/>
          <w:sz w:val="28"/>
        </w:rPr>
      </w:pPr>
    </w:p>
    <w:p w:rsidR="00AE7F4E" w:rsidRPr="00BD6048" w:rsidRDefault="00AE7F4E" w:rsidP="00AE7F4E">
      <w:pPr>
        <w:rPr>
          <w:b/>
          <w:sz w:val="28"/>
        </w:rPr>
      </w:pPr>
    </w:p>
    <w:p w:rsidR="005A7758" w:rsidRDefault="005A7758" w:rsidP="00F059CF">
      <w:pPr>
        <w:jc w:val="center"/>
        <w:rPr>
          <w:sz w:val="28"/>
          <w:szCs w:val="28"/>
        </w:rPr>
      </w:pPr>
    </w:p>
    <w:p w:rsidR="009762A4" w:rsidRDefault="009762A4" w:rsidP="00F059CF">
      <w:pPr>
        <w:jc w:val="center"/>
        <w:rPr>
          <w:sz w:val="28"/>
          <w:szCs w:val="28"/>
        </w:rPr>
      </w:pPr>
    </w:p>
    <w:p w:rsidR="009762A4" w:rsidRDefault="009762A4" w:rsidP="00F059CF">
      <w:pPr>
        <w:jc w:val="center"/>
        <w:rPr>
          <w:sz w:val="28"/>
          <w:szCs w:val="28"/>
        </w:rPr>
      </w:pPr>
    </w:p>
    <w:p w:rsidR="009762A4" w:rsidRDefault="009762A4" w:rsidP="00F059C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62A4" w:rsidRDefault="009762A4" w:rsidP="009762A4">
      <w:pPr>
        <w:pStyle w:val="1"/>
        <w:tabs>
          <w:tab w:val="left" w:pos="6237"/>
        </w:tabs>
        <w:jc w:val="center"/>
        <w:rPr>
          <w:rFonts w:ascii="Times New Roman" w:hAnsi="Times New Roman"/>
          <w:b/>
          <w:color w:val="auto"/>
          <w:sz w:val="27"/>
          <w:szCs w:val="27"/>
        </w:rPr>
        <w:sectPr w:rsidR="009762A4" w:rsidSect="00A579CC">
          <w:pgSz w:w="16840" w:h="11907" w:orient="landscape" w:code="9"/>
          <w:pgMar w:top="1134" w:right="1134" w:bottom="567" w:left="851" w:header="709" w:footer="709" w:gutter="0"/>
          <w:cols w:space="708"/>
          <w:docGrid w:linePitch="360"/>
        </w:sectPr>
      </w:pPr>
    </w:p>
    <w:p w:rsidR="009762A4" w:rsidRPr="009762A4" w:rsidRDefault="009762A4" w:rsidP="009762A4">
      <w:pPr>
        <w:pStyle w:val="1"/>
        <w:tabs>
          <w:tab w:val="left" w:pos="6237"/>
        </w:tabs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9762A4">
        <w:rPr>
          <w:rFonts w:ascii="Times New Roman" w:hAnsi="Times New Roman"/>
          <w:b/>
          <w:color w:val="auto"/>
          <w:sz w:val="27"/>
          <w:szCs w:val="27"/>
        </w:rPr>
        <w:lastRenderedPageBreak/>
        <w:t>ПОЯСНИТЕЛЬНАЯ ЗАПИСКА</w:t>
      </w:r>
    </w:p>
    <w:p w:rsidR="009762A4" w:rsidRPr="008C1960" w:rsidRDefault="009762A4" w:rsidP="009762A4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C1960">
        <w:rPr>
          <w:sz w:val="27"/>
          <w:szCs w:val="27"/>
        </w:rPr>
        <w:t xml:space="preserve">к проекту приказа «Об утверждении </w:t>
      </w:r>
      <w:r>
        <w:rPr>
          <w:bCs/>
          <w:sz w:val="27"/>
          <w:szCs w:val="27"/>
        </w:rPr>
        <w:t>А</w:t>
      </w:r>
      <w:r w:rsidRPr="008C1960">
        <w:rPr>
          <w:bCs/>
          <w:sz w:val="27"/>
          <w:szCs w:val="27"/>
        </w:rPr>
        <w:t>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</w:t>
      </w:r>
      <w:r>
        <w:rPr>
          <w:bCs/>
          <w:sz w:val="27"/>
          <w:szCs w:val="27"/>
        </w:rPr>
        <w:t>а </w:t>
      </w:r>
      <w:r w:rsidRPr="008C1960">
        <w:rPr>
          <w:bCs/>
          <w:sz w:val="27"/>
          <w:szCs w:val="27"/>
        </w:rPr>
        <w:t>социальной политики Свердловской области государственной услуги «Предоставление единовременной денежной выплаты в связи с годовщиной Победы в Великой Отечественной войне 1941–1945 годов»</w:t>
      </w:r>
    </w:p>
    <w:p w:rsidR="009762A4" w:rsidRPr="008C1960" w:rsidRDefault="009762A4" w:rsidP="009762A4">
      <w:pPr>
        <w:pStyle w:val="ConsPlusTitle"/>
        <w:jc w:val="center"/>
        <w:rPr>
          <w:sz w:val="27"/>
          <w:szCs w:val="27"/>
        </w:rPr>
      </w:pPr>
    </w:p>
    <w:p w:rsidR="009762A4" w:rsidRPr="00763F6C" w:rsidRDefault="009762A4" w:rsidP="00763F6C">
      <w:pPr>
        <w:pStyle w:val="af1"/>
        <w:ind w:left="0"/>
        <w:jc w:val="center"/>
        <w:rPr>
          <w:b/>
          <w:sz w:val="27"/>
          <w:szCs w:val="27"/>
          <w:u w:val="single"/>
        </w:rPr>
      </w:pPr>
      <w:bookmarkStart w:id="0" w:name="_GoBack"/>
      <w:r w:rsidRPr="00763F6C">
        <w:rPr>
          <w:b/>
          <w:sz w:val="27"/>
          <w:szCs w:val="27"/>
          <w:u w:val="single"/>
        </w:rPr>
        <w:t>1. Состояние законодательства в данной сфере</w:t>
      </w:r>
    </w:p>
    <w:bookmarkEnd w:id="0"/>
    <w:p w:rsidR="009762A4" w:rsidRPr="008C1960" w:rsidRDefault="009762A4" w:rsidP="009762A4">
      <w:pPr>
        <w:pStyle w:val="af1"/>
        <w:rPr>
          <w:sz w:val="27"/>
          <w:szCs w:val="27"/>
          <w:u w:val="single"/>
        </w:rPr>
      </w:pPr>
    </w:p>
    <w:p w:rsidR="009762A4" w:rsidRPr="008C1960" w:rsidRDefault="009762A4" w:rsidP="00976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C1960">
        <w:rPr>
          <w:bCs/>
          <w:sz w:val="27"/>
          <w:szCs w:val="27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Свердловской области от 16.11.2011 № 1576-П</w:t>
      </w:r>
      <w:r>
        <w:rPr>
          <w:bCs/>
          <w:sz w:val="27"/>
          <w:szCs w:val="27"/>
        </w:rPr>
        <w:t>П «О </w:t>
      </w:r>
      <w:r w:rsidRPr="008C1960">
        <w:rPr>
          <w:bCs/>
          <w:sz w:val="27"/>
          <w:szCs w:val="27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9762A4" w:rsidRPr="008C1960" w:rsidRDefault="009762A4" w:rsidP="009762A4">
      <w:pPr>
        <w:pStyle w:val="ConsPlusTitle"/>
        <w:ind w:firstLine="540"/>
        <w:jc w:val="both"/>
        <w:rPr>
          <w:b w:val="0"/>
          <w:sz w:val="27"/>
          <w:szCs w:val="27"/>
        </w:rPr>
      </w:pPr>
      <w:r w:rsidRPr="008C1960">
        <w:rPr>
          <w:b w:val="0"/>
          <w:bCs w:val="0"/>
          <w:sz w:val="27"/>
          <w:szCs w:val="27"/>
        </w:rPr>
        <w:t>Правовые и организационные основы предоставления единовременной денежной выплаты в связи с годовщиной Победы в Великой Отечественной войне 1941–1945 годов</w:t>
      </w:r>
      <w:r w:rsidRPr="008C1960">
        <w:rPr>
          <w:b w:val="0"/>
          <w:sz w:val="27"/>
          <w:szCs w:val="27"/>
        </w:rPr>
        <w:t xml:space="preserve"> </w:t>
      </w:r>
      <w:r w:rsidRPr="008C1960">
        <w:rPr>
          <w:b w:val="0"/>
          <w:bCs w:val="0"/>
          <w:sz w:val="27"/>
          <w:szCs w:val="27"/>
        </w:rPr>
        <w:t xml:space="preserve">установлены </w:t>
      </w:r>
      <w:hyperlink r:id="rId61" w:history="1">
        <w:r w:rsidRPr="008C1960">
          <w:rPr>
            <w:b w:val="0"/>
            <w:sz w:val="27"/>
            <w:szCs w:val="27"/>
          </w:rPr>
          <w:t>Законом</w:t>
        </w:r>
      </w:hyperlink>
      <w:r w:rsidRPr="008C1960">
        <w:rPr>
          <w:b w:val="0"/>
          <w:sz w:val="27"/>
          <w:szCs w:val="27"/>
        </w:rPr>
        <w:t xml:space="preserve"> Свердловской области от 25 ноября 2004 года № 190-ОЗ «О социальной поддержке ветеранов в Свердловской области», порядок предоставления единовременной денежной выплаты в связи с годовщиной П</w:t>
      </w:r>
      <w:r>
        <w:rPr>
          <w:b w:val="0"/>
          <w:sz w:val="27"/>
          <w:szCs w:val="27"/>
        </w:rPr>
        <w:t>обеды в </w:t>
      </w:r>
      <w:r w:rsidRPr="008C1960">
        <w:rPr>
          <w:b w:val="0"/>
          <w:sz w:val="27"/>
          <w:szCs w:val="27"/>
        </w:rPr>
        <w:t>Великой Отечественной войне 1941−1945 годов утвержден постановлением Правительством Свердловской области от 28.12.2004 № 1178-ПП «О реализации мер социальной поддержки в соответствии с областными законами «О социальной поддержке ветеранов в Свердловской области», «О социальной поддержке реабилитированных лиц и лиц, признанных пострадавшими от политических репрессий, в Свердловской области», «О социальной защите граждан, проживающих на территории Свердловской области, получи</w:t>
      </w:r>
      <w:r>
        <w:rPr>
          <w:b w:val="0"/>
          <w:sz w:val="27"/>
          <w:szCs w:val="27"/>
        </w:rPr>
        <w:t>вших увечье или заболевание, не </w:t>
      </w:r>
      <w:r w:rsidRPr="008C1960">
        <w:rPr>
          <w:b w:val="0"/>
          <w:sz w:val="27"/>
          <w:szCs w:val="27"/>
        </w:rPr>
        <w:t>повлекшие инвалидности, при прохожде</w:t>
      </w:r>
      <w:r>
        <w:rPr>
          <w:b w:val="0"/>
          <w:sz w:val="27"/>
          <w:szCs w:val="27"/>
        </w:rPr>
        <w:t>нии военной службы или службы в </w:t>
      </w:r>
      <w:r w:rsidRPr="008C1960">
        <w:rPr>
          <w:b w:val="0"/>
          <w:sz w:val="27"/>
          <w:szCs w:val="27"/>
        </w:rPr>
        <w:t xml:space="preserve">органах внутренних дел Российской Федерации в период действия чрезвычайного положения либо вооруженного конфликта», «О почетном звании </w:t>
      </w:r>
      <w:r>
        <w:rPr>
          <w:b w:val="0"/>
          <w:sz w:val="27"/>
          <w:szCs w:val="27"/>
        </w:rPr>
        <w:t>Свердловской </w:t>
      </w:r>
      <w:r w:rsidRPr="008C1960">
        <w:rPr>
          <w:b w:val="0"/>
          <w:sz w:val="27"/>
          <w:szCs w:val="27"/>
        </w:rPr>
        <w:t>области «Почетный гражданин Свердловской области».</w:t>
      </w:r>
    </w:p>
    <w:p w:rsidR="009762A4" w:rsidRDefault="009762A4" w:rsidP="009762A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762A4" w:rsidRDefault="009762A4" w:rsidP="009762A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762A4" w:rsidRPr="008C1960" w:rsidRDefault="009762A4" w:rsidP="009762A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u w:val="single"/>
        </w:rPr>
      </w:pPr>
      <w:r w:rsidRPr="008C1960">
        <w:rPr>
          <w:b/>
          <w:sz w:val="27"/>
          <w:szCs w:val="27"/>
        </w:rPr>
        <w:t xml:space="preserve">2. </w:t>
      </w:r>
      <w:r w:rsidRPr="008C1960">
        <w:rPr>
          <w:b/>
          <w:sz w:val="27"/>
          <w:szCs w:val="27"/>
          <w:u w:val="single"/>
        </w:rPr>
        <w:t>Обоснование необходимости принятия проекта приказа</w:t>
      </w:r>
    </w:p>
    <w:p w:rsidR="009762A4" w:rsidRPr="008C1960" w:rsidRDefault="009762A4" w:rsidP="009762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9762A4" w:rsidRPr="008C1960" w:rsidRDefault="009762A4" w:rsidP="009762A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C1960">
        <w:rPr>
          <w:sz w:val="27"/>
          <w:szCs w:val="27"/>
        </w:rPr>
        <w:t xml:space="preserve">Настоящий проект приказа подготовлен в целях утверждения административного регламента предоставления территориальными отраслевыми исполнительными органами государственной власти Свердловской области − управлениями социальной политики Министерства социальной политики Свердловской области государственной услуги </w:t>
      </w:r>
      <w:r w:rsidRPr="008C1960">
        <w:rPr>
          <w:bCs/>
          <w:sz w:val="27"/>
          <w:szCs w:val="27"/>
        </w:rPr>
        <w:t>«Предоставление единовременной денежной выплаты в связи с годовщиной Победы в Великой Отечественной войне 1941–1945 годов»</w:t>
      </w:r>
      <w:r w:rsidRPr="008C1960">
        <w:rPr>
          <w:sz w:val="27"/>
          <w:szCs w:val="27"/>
        </w:rPr>
        <w:t xml:space="preserve">, регламентирующего порядок и стандарт предоставления государственной услуги, сроки и последовательность административных процедур управления социальной политики, </w:t>
      </w:r>
      <w:r w:rsidRPr="008C1960">
        <w:rPr>
          <w:sz w:val="27"/>
          <w:szCs w:val="27"/>
        </w:rPr>
        <w:lastRenderedPageBreak/>
        <w:t>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 заявителем и иными органами государственной власти, учреждениями и организациями, участвующими при предоставлении государственной услуги.</w:t>
      </w:r>
    </w:p>
    <w:p w:rsidR="009762A4" w:rsidRPr="008C1960" w:rsidRDefault="009762A4" w:rsidP="009762A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9762A4" w:rsidRPr="008C1960" w:rsidRDefault="009762A4" w:rsidP="009762A4">
      <w:pPr>
        <w:jc w:val="center"/>
        <w:rPr>
          <w:b/>
          <w:sz w:val="27"/>
          <w:szCs w:val="27"/>
          <w:u w:val="single"/>
        </w:rPr>
      </w:pPr>
      <w:r w:rsidRPr="008C1960">
        <w:rPr>
          <w:b/>
          <w:sz w:val="27"/>
          <w:szCs w:val="27"/>
          <w:u w:val="single"/>
        </w:rPr>
        <w:t>3. Обоснование необходимости представления документов</w:t>
      </w:r>
    </w:p>
    <w:p w:rsidR="009762A4" w:rsidRPr="008C1960" w:rsidRDefault="009762A4" w:rsidP="009762A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u w:val="single"/>
        </w:rPr>
      </w:pPr>
    </w:p>
    <w:p w:rsidR="009762A4" w:rsidRPr="008C1960" w:rsidRDefault="009762A4" w:rsidP="009762A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C1960">
        <w:rPr>
          <w:sz w:val="27"/>
          <w:szCs w:val="27"/>
        </w:rPr>
        <w:t xml:space="preserve">Документы, необходимые для предоставления государственной услуги </w:t>
      </w:r>
      <w:r w:rsidRPr="008C1960">
        <w:rPr>
          <w:bCs/>
          <w:sz w:val="27"/>
          <w:szCs w:val="27"/>
        </w:rPr>
        <w:t>«Предоставление единовременной денежной выплаты в связи с годовщиной Победы в Великой Отечественной войне 1941–1945 годов»</w:t>
      </w:r>
      <w:r w:rsidRPr="008C1960">
        <w:rPr>
          <w:sz w:val="27"/>
          <w:szCs w:val="27"/>
        </w:rPr>
        <w:t>, предусмотрены пунктами 3 и 4 Порядка предоставления единовременной денежной выплаты в связи с годовщиной Победы в Великой Отечественной войне 1941−1945 годов, утвержденного постановлением Правительством Свердловской области от </w:t>
      </w:r>
      <w:r>
        <w:rPr>
          <w:sz w:val="27"/>
          <w:szCs w:val="27"/>
        </w:rPr>
        <w:t>28.12.2004 № 1178-ПП «О </w:t>
      </w:r>
      <w:r w:rsidRPr="008C1960">
        <w:rPr>
          <w:sz w:val="27"/>
          <w:szCs w:val="27"/>
        </w:rPr>
        <w:t>реализации мер социальной поддержки в соответствии с областными законами «О социальной поддержке ветеранов в Свердловской области», «О социальной поддержке реабилитированных лиц и л</w:t>
      </w:r>
      <w:r>
        <w:rPr>
          <w:sz w:val="27"/>
          <w:szCs w:val="27"/>
        </w:rPr>
        <w:t>иц, признанных пострадавшими от </w:t>
      </w:r>
      <w:r w:rsidRPr="008C1960">
        <w:rPr>
          <w:sz w:val="27"/>
          <w:szCs w:val="27"/>
        </w:rPr>
        <w:t>политических репрессий, в Свердловской области»,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конфликта», «О почетном звании Свердловской области «Почетный гражданин Свердловской области».</w:t>
      </w:r>
    </w:p>
    <w:p w:rsidR="009762A4" w:rsidRPr="008C1960" w:rsidRDefault="009762A4" w:rsidP="009762A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762A4" w:rsidRPr="008C1960" w:rsidRDefault="009762A4" w:rsidP="009762A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u w:val="single"/>
        </w:rPr>
      </w:pPr>
      <w:r w:rsidRPr="008C1960">
        <w:rPr>
          <w:b/>
          <w:sz w:val="27"/>
          <w:szCs w:val="27"/>
          <w:u w:val="single"/>
        </w:rPr>
        <w:t>4. Прогноз социально-экономических последствий принятия данного проекта</w:t>
      </w:r>
    </w:p>
    <w:p w:rsidR="009762A4" w:rsidRPr="008C1960" w:rsidRDefault="009762A4" w:rsidP="009762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u w:val="single"/>
        </w:rPr>
      </w:pPr>
    </w:p>
    <w:p w:rsidR="009762A4" w:rsidRPr="008C1960" w:rsidRDefault="009762A4" w:rsidP="009762A4">
      <w:pPr>
        <w:pStyle w:val="ConsPlusTitle"/>
        <w:widowControl/>
        <w:ind w:firstLine="567"/>
        <w:jc w:val="both"/>
        <w:rPr>
          <w:b w:val="0"/>
          <w:bCs w:val="0"/>
          <w:sz w:val="27"/>
          <w:szCs w:val="27"/>
        </w:rPr>
      </w:pPr>
      <w:r w:rsidRPr="008C1960">
        <w:rPr>
          <w:b w:val="0"/>
          <w:sz w:val="27"/>
          <w:szCs w:val="27"/>
        </w:rPr>
        <w:t xml:space="preserve">Настоящий проект направлен на повышение качества предоставления государственной услуги «Назначение и организация выплаты </w:t>
      </w:r>
      <w:r w:rsidRPr="008C1960">
        <w:rPr>
          <w:b w:val="0"/>
          <w:bCs w:val="0"/>
          <w:sz w:val="27"/>
          <w:szCs w:val="27"/>
        </w:rPr>
        <w:t>единовременного пособия для лиц, награжденных знаком отличия Свердловской области «Предоставление единовременной денежной выплаты в связи с годовщиной Победы в Великой Отечественной войне 1941–1945 годов».</w:t>
      </w:r>
    </w:p>
    <w:p w:rsidR="009762A4" w:rsidRPr="008C1960" w:rsidRDefault="009762A4" w:rsidP="009762A4">
      <w:pPr>
        <w:pStyle w:val="2"/>
        <w:rPr>
          <w:b w:val="0"/>
          <w:sz w:val="27"/>
          <w:szCs w:val="27"/>
        </w:rPr>
      </w:pPr>
    </w:p>
    <w:p w:rsidR="009762A4" w:rsidRPr="008C1960" w:rsidRDefault="009762A4" w:rsidP="009762A4">
      <w:pPr>
        <w:rPr>
          <w:sz w:val="27"/>
          <w:szCs w:val="27"/>
        </w:rPr>
      </w:pPr>
    </w:p>
    <w:p w:rsidR="009762A4" w:rsidRPr="009762A4" w:rsidRDefault="009762A4" w:rsidP="009762A4">
      <w:pPr>
        <w:pStyle w:val="2"/>
        <w:rPr>
          <w:sz w:val="27"/>
          <w:szCs w:val="27"/>
          <w:u w:val="single"/>
        </w:rPr>
      </w:pPr>
      <w:r w:rsidRPr="009762A4">
        <w:rPr>
          <w:sz w:val="27"/>
          <w:szCs w:val="27"/>
        </w:rPr>
        <w:t>5.</w:t>
      </w:r>
      <w:r w:rsidRPr="009762A4">
        <w:rPr>
          <w:sz w:val="27"/>
          <w:szCs w:val="27"/>
          <w:u w:val="single"/>
        </w:rPr>
        <w:t xml:space="preserve"> Финансово-экономическое обоснование</w:t>
      </w:r>
    </w:p>
    <w:p w:rsidR="009762A4" w:rsidRPr="008C1960" w:rsidRDefault="009762A4" w:rsidP="009762A4">
      <w:pPr>
        <w:rPr>
          <w:sz w:val="27"/>
          <w:szCs w:val="27"/>
        </w:rPr>
      </w:pPr>
    </w:p>
    <w:p w:rsidR="009762A4" w:rsidRPr="009762A4" w:rsidRDefault="009762A4" w:rsidP="009762A4">
      <w:pPr>
        <w:pStyle w:val="21"/>
        <w:ind w:firstLine="709"/>
        <w:rPr>
          <w:rFonts w:ascii="Times New Roman" w:hAnsi="Times New Roman"/>
          <w:i w:val="0"/>
          <w:sz w:val="27"/>
          <w:szCs w:val="27"/>
        </w:rPr>
      </w:pPr>
      <w:r w:rsidRPr="009762A4">
        <w:rPr>
          <w:rFonts w:ascii="Times New Roman" w:hAnsi="Times New Roman"/>
          <w:i w:val="0"/>
          <w:sz w:val="27"/>
          <w:szCs w:val="27"/>
        </w:rPr>
        <w:t>Реализация проекта приказа не потребует финансирования из бюджета Свердловской области.</w:t>
      </w:r>
    </w:p>
    <w:p w:rsidR="009762A4" w:rsidRPr="009762A4" w:rsidRDefault="009762A4" w:rsidP="009762A4">
      <w:pPr>
        <w:pStyle w:val="21"/>
        <w:keepNext/>
        <w:keepLines/>
        <w:jc w:val="center"/>
        <w:rPr>
          <w:rFonts w:ascii="Times New Roman" w:hAnsi="Times New Roman"/>
          <w:b/>
          <w:i w:val="0"/>
          <w:sz w:val="27"/>
          <w:szCs w:val="27"/>
          <w:u w:val="single"/>
        </w:rPr>
      </w:pPr>
      <w:r w:rsidRPr="009762A4">
        <w:rPr>
          <w:rFonts w:ascii="Times New Roman" w:hAnsi="Times New Roman"/>
          <w:b/>
          <w:i w:val="0"/>
          <w:sz w:val="27"/>
          <w:szCs w:val="27"/>
        </w:rPr>
        <w:t xml:space="preserve">6. </w:t>
      </w:r>
      <w:r w:rsidRPr="009762A4">
        <w:rPr>
          <w:rFonts w:ascii="Times New Roman" w:hAnsi="Times New Roman"/>
          <w:b/>
          <w:i w:val="0"/>
          <w:sz w:val="27"/>
          <w:szCs w:val="27"/>
          <w:u w:val="single"/>
        </w:rPr>
        <w:t>Сведения о подготовке проекта постановления с учетом методики проведения антикоррупционной экспертизы</w:t>
      </w:r>
    </w:p>
    <w:p w:rsidR="009762A4" w:rsidRPr="008C1960" w:rsidRDefault="009762A4" w:rsidP="009762A4">
      <w:pPr>
        <w:pStyle w:val="21"/>
        <w:keepNext/>
        <w:keepLines/>
        <w:jc w:val="center"/>
        <w:rPr>
          <w:sz w:val="27"/>
          <w:szCs w:val="27"/>
          <w:u w:val="single"/>
        </w:rPr>
      </w:pPr>
    </w:p>
    <w:p w:rsidR="009762A4" w:rsidRPr="008C1960" w:rsidRDefault="009762A4" w:rsidP="009762A4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1960">
        <w:rPr>
          <w:sz w:val="27"/>
          <w:szCs w:val="27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РФ от 26.02.2010 № 96 «Об антикоррупционной экспертизе нормативных правовых актов и проектов нормативных правовых актов».</w:t>
      </w:r>
    </w:p>
    <w:p w:rsidR="009762A4" w:rsidRPr="008C1960" w:rsidRDefault="009762A4" w:rsidP="009762A4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762A4" w:rsidRPr="008C1960" w:rsidRDefault="009762A4" w:rsidP="009762A4">
      <w:pPr>
        <w:jc w:val="center"/>
        <w:rPr>
          <w:b/>
          <w:sz w:val="27"/>
          <w:szCs w:val="27"/>
          <w:u w:val="single"/>
        </w:rPr>
      </w:pPr>
      <w:r w:rsidRPr="008C1960">
        <w:rPr>
          <w:b/>
          <w:sz w:val="27"/>
          <w:szCs w:val="27"/>
          <w:u w:val="single"/>
        </w:rPr>
        <w:lastRenderedPageBreak/>
        <w:t>7.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9762A4" w:rsidRPr="008C1960" w:rsidRDefault="009762A4" w:rsidP="009762A4">
      <w:pPr>
        <w:pStyle w:val="2"/>
        <w:rPr>
          <w:b w:val="0"/>
          <w:sz w:val="27"/>
          <w:szCs w:val="27"/>
          <w:u w:val="single"/>
        </w:rPr>
      </w:pPr>
    </w:p>
    <w:p w:rsidR="009762A4" w:rsidRPr="008C1960" w:rsidRDefault="009762A4" w:rsidP="009762A4">
      <w:pPr>
        <w:ind w:firstLine="720"/>
        <w:rPr>
          <w:sz w:val="27"/>
          <w:szCs w:val="27"/>
        </w:rPr>
      </w:pPr>
      <w:r w:rsidRPr="008C1960">
        <w:rPr>
          <w:sz w:val="27"/>
          <w:szCs w:val="27"/>
        </w:rPr>
        <w:t>Не требуется.</w:t>
      </w:r>
    </w:p>
    <w:p w:rsidR="009762A4" w:rsidRPr="008C1960" w:rsidRDefault="009762A4" w:rsidP="009762A4">
      <w:pPr>
        <w:pStyle w:val="21"/>
        <w:jc w:val="center"/>
        <w:rPr>
          <w:sz w:val="27"/>
          <w:szCs w:val="27"/>
        </w:rPr>
      </w:pPr>
    </w:p>
    <w:p w:rsidR="009762A4" w:rsidRPr="009762A4" w:rsidRDefault="009762A4" w:rsidP="009762A4">
      <w:pPr>
        <w:pStyle w:val="21"/>
        <w:jc w:val="center"/>
        <w:rPr>
          <w:rFonts w:ascii="Times New Roman" w:hAnsi="Times New Roman"/>
          <w:b/>
          <w:i w:val="0"/>
          <w:sz w:val="27"/>
          <w:szCs w:val="27"/>
          <w:u w:val="single"/>
        </w:rPr>
      </w:pPr>
      <w:r w:rsidRPr="009762A4">
        <w:rPr>
          <w:rFonts w:ascii="Times New Roman" w:hAnsi="Times New Roman"/>
          <w:b/>
          <w:i w:val="0"/>
          <w:sz w:val="27"/>
          <w:szCs w:val="27"/>
        </w:rPr>
        <w:t xml:space="preserve">8. </w:t>
      </w:r>
      <w:r w:rsidRPr="009762A4">
        <w:rPr>
          <w:rFonts w:ascii="Times New Roman" w:hAnsi="Times New Roman"/>
          <w:b/>
          <w:i w:val="0"/>
          <w:sz w:val="27"/>
          <w:szCs w:val="27"/>
          <w:u w:val="single"/>
        </w:rPr>
        <w:t>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9762A4" w:rsidRPr="009762A4" w:rsidRDefault="009762A4" w:rsidP="009762A4">
      <w:pPr>
        <w:pStyle w:val="21"/>
        <w:jc w:val="center"/>
        <w:rPr>
          <w:rFonts w:ascii="Times New Roman" w:hAnsi="Times New Roman"/>
          <w:b/>
          <w:i w:val="0"/>
          <w:sz w:val="27"/>
          <w:szCs w:val="27"/>
          <w:u w:val="single"/>
        </w:rPr>
      </w:pPr>
    </w:p>
    <w:p w:rsidR="009762A4" w:rsidRPr="008C1960" w:rsidRDefault="009762A4" w:rsidP="009762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C1960">
        <w:rPr>
          <w:sz w:val="27"/>
          <w:szCs w:val="27"/>
        </w:rPr>
        <w:t>Не потребуется.</w:t>
      </w:r>
    </w:p>
    <w:p w:rsidR="009762A4" w:rsidRPr="008C1960" w:rsidRDefault="009762A4" w:rsidP="009762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9762A4" w:rsidRPr="008C1960" w:rsidRDefault="009762A4" w:rsidP="009762A4">
      <w:pPr>
        <w:jc w:val="center"/>
        <w:rPr>
          <w:b/>
          <w:sz w:val="27"/>
          <w:szCs w:val="27"/>
          <w:u w:val="single"/>
        </w:rPr>
      </w:pPr>
      <w:r w:rsidRPr="008C1960">
        <w:rPr>
          <w:b/>
          <w:sz w:val="27"/>
          <w:szCs w:val="27"/>
          <w:u w:val="single"/>
        </w:rPr>
        <w:t>9. Перечень документов, прилагаемых к проекту правового акта,</w:t>
      </w:r>
    </w:p>
    <w:p w:rsidR="009762A4" w:rsidRPr="008C1960" w:rsidRDefault="009762A4" w:rsidP="009762A4">
      <w:pPr>
        <w:jc w:val="center"/>
        <w:rPr>
          <w:b/>
          <w:sz w:val="27"/>
          <w:szCs w:val="27"/>
          <w:u w:val="single"/>
        </w:rPr>
      </w:pPr>
      <w:r w:rsidRPr="008C1960">
        <w:rPr>
          <w:b/>
          <w:sz w:val="27"/>
          <w:szCs w:val="27"/>
          <w:u w:val="single"/>
        </w:rPr>
        <w:t>с указанием их реквизитов</w:t>
      </w:r>
    </w:p>
    <w:p w:rsidR="009762A4" w:rsidRPr="008C1960" w:rsidRDefault="009762A4" w:rsidP="009762A4">
      <w:pPr>
        <w:ind w:firstLine="709"/>
        <w:jc w:val="both"/>
        <w:rPr>
          <w:sz w:val="27"/>
          <w:szCs w:val="27"/>
        </w:rPr>
      </w:pPr>
    </w:p>
    <w:p w:rsidR="009762A4" w:rsidRPr="008C1960" w:rsidRDefault="009762A4" w:rsidP="009762A4">
      <w:pPr>
        <w:pStyle w:val="af3"/>
        <w:ind w:firstLine="720"/>
        <w:rPr>
          <w:sz w:val="27"/>
          <w:szCs w:val="27"/>
        </w:rPr>
      </w:pPr>
      <w:r w:rsidRPr="008C1960">
        <w:rPr>
          <w:sz w:val="27"/>
          <w:szCs w:val="27"/>
        </w:rPr>
        <w:t>К настоящему проекту приказа прилагается:</w:t>
      </w:r>
    </w:p>
    <w:p w:rsidR="009762A4" w:rsidRPr="008C1960" w:rsidRDefault="00763F6C" w:rsidP="009762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62" w:history="1">
        <w:r w:rsidR="009762A4" w:rsidRPr="008C1960">
          <w:rPr>
            <w:sz w:val="27"/>
            <w:szCs w:val="27"/>
          </w:rPr>
          <w:t>Закон</w:t>
        </w:r>
      </w:hyperlink>
      <w:r w:rsidR="009762A4" w:rsidRPr="008C1960">
        <w:rPr>
          <w:sz w:val="27"/>
          <w:szCs w:val="27"/>
        </w:rPr>
        <w:t xml:space="preserve"> Свердловской области от 25 ноября 2004 года № 190-ОЗ                               «О социальной поддержке ветеранов в Свердловской области»; </w:t>
      </w:r>
    </w:p>
    <w:p w:rsidR="009762A4" w:rsidRPr="008C1960" w:rsidRDefault="00763F6C" w:rsidP="009762A4">
      <w:pPr>
        <w:ind w:firstLine="720"/>
        <w:jc w:val="both"/>
        <w:rPr>
          <w:sz w:val="27"/>
          <w:szCs w:val="27"/>
        </w:rPr>
      </w:pPr>
      <w:hyperlink r:id="rId63" w:history="1">
        <w:r w:rsidR="009762A4" w:rsidRPr="008C1960">
          <w:rPr>
            <w:sz w:val="27"/>
            <w:szCs w:val="27"/>
          </w:rPr>
          <w:t>постановление</w:t>
        </w:r>
      </w:hyperlink>
      <w:r w:rsidR="009762A4" w:rsidRPr="008C1960">
        <w:rPr>
          <w:sz w:val="27"/>
          <w:szCs w:val="27"/>
        </w:rPr>
        <w:t xml:space="preserve"> Правительства Свердловской области от 28.12.2004</w:t>
      </w:r>
      <w:r w:rsidR="009762A4">
        <w:rPr>
          <w:sz w:val="27"/>
          <w:szCs w:val="27"/>
        </w:rPr>
        <w:t xml:space="preserve">        </w:t>
      </w:r>
      <w:r w:rsidR="009762A4" w:rsidRPr="008C1960">
        <w:rPr>
          <w:sz w:val="27"/>
          <w:szCs w:val="27"/>
        </w:rPr>
        <w:t>№ 1178-ПП «О реализации мер социальной поддержки в соответствии с областными законами «О социальной поддержке ветеранов в </w:t>
      </w:r>
      <w:r w:rsidR="009762A4">
        <w:rPr>
          <w:sz w:val="27"/>
          <w:szCs w:val="27"/>
        </w:rPr>
        <w:t>Свердловской области», «О </w:t>
      </w:r>
      <w:r w:rsidR="009762A4" w:rsidRPr="008C1960">
        <w:rPr>
          <w:sz w:val="27"/>
          <w:szCs w:val="27"/>
        </w:rPr>
        <w:t>социальной поддержке реабилитированных лиц и лиц, признанных пострадавшими от политических репресс</w:t>
      </w:r>
      <w:r w:rsidR="009762A4">
        <w:rPr>
          <w:sz w:val="27"/>
          <w:szCs w:val="27"/>
        </w:rPr>
        <w:t>ий, в Свердловской области», «О </w:t>
      </w:r>
      <w:r w:rsidR="009762A4" w:rsidRPr="008C1960">
        <w:rPr>
          <w:sz w:val="27"/>
          <w:szCs w:val="27"/>
        </w:rPr>
        <w:t>социальной защите граждан, прожива</w:t>
      </w:r>
      <w:r w:rsidR="009762A4">
        <w:rPr>
          <w:sz w:val="27"/>
          <w:szCs w:val="27"/>
        </w:rPr>
        <w:t>ющих на территории Свердловской </w:t>
      </w:r>
      <w:r w:rsidR="009762A4" w:rsidRPr="008C1960">
        <w:rPr>
          <w:sz w:val="27"/>
          <w:szCs w:val="27"/>
        </w:rPr>
        <w:t>области, получивших увечье или заболевание, не повлекшие инвалидности, при прохождении военной службы или службы в ор</w:t>
      </w:r>
      <w:r w:rsidR="009762A4">
        <w:rPr>
          <w:sz w:val="27"/>
          <w:szCs w:val="27"/>
        </w:rPr>
        <w:t>ганах внутренних дел Российской </w:t>
      </w:r>
      <w:r w:rsidR="009762A4" w:rsidRPr="008C1960">
        <w:rPr>
          <w:sz w:val="27"/>
          <w:szCs w:val="27"/>
        </w:rPr>
        <w:t>Федерации в период действия чрезвычайного положения либо вооруженного конфликта», «О почетном звании</w:t>
      </w:r>
      <w:r w:rsidR="009762A4">
        <w:rPr>
          <w:sz w:val="27"/>
          <w:szCs w:val="27"/>
        </w:rPr>
        <w:t xml:space="preserve"> Свердловской области «Почетный </w:t>
      </w:r>
      <w:r w:rsidR="009762A4" w:rsidRPr="008C1960">
        <w:rPr>
          <w:sz w:val="27"/>
          <w:szCs w:val="27"/>
        </w:rPr>
        <w:t>гражданин Свердловской области»</w:t>
      </w:r>
      <w:r w:rsidR="009762A4" w:rsidRPr="008C1960">
        <w:rPr>
          <w:bCs/>
          <w:sz w:val="27"/>
          <w:szCs w:val="27"/>
        </w:rPr>
        <w:t>.</w:t>
      </w:r>
    </w:p>
    <w:p w:rsidR="009762A4" w:rsidRPr="008C1960" w:rsidRDefault="009762A4" w:rsidP="009762A4">
      <w:pPr>
        <w:ind w:firstLine="720"/>
        <w:jc w:val="both"/>
        <w:rPr>
          <w:sz w:val="27"/>
          <w:szCs w:val="27"/>
        </w:rPr>
      </w:pPr>
    </w:p>
    <w:p w:rsidR="009762A4" w:rsidRPr="00D97EC7" w:rsidRDefault="009762A4" w:rsidP="00F059CF">
      <w:pPr>
        <w:jc w:val="center"/>
        <w:rPr>
          <w:sz w:val="28"/>
          <w:szCs w:val="28"/>
        </w:rPr>
      </w:pPr>
    </w:p>
    <w:sectPr w:rsidR="009762A4" w:rsidRPr="00D97EC7" w:rsidSect="009762A4">
      <w:pgSz w:w="11907" w:h="16840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61" w:rsidRDefault="004E1761">
      <w:r>
        <w:separator/>
      </w:r>
    </w:p>
  </w:endnote>
  <w:endnote w:type="continuationSeparator" w:id="0">
    <w:p w:rsidR="004E1761" w:rsidRDefault="004E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C" w:rsidRDefault="001C0CBC" w:rsidP="009F07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CBC" w:rsidRDefault="001C0CBC" w:rsidP="009F07BD">
    <w:pPr>
      <w:pStyle w:val="a4"/>
      <w:ind w:right="360"/>
    </w:pPr>
  </w:p>
  <w:p w:rsidR="001C0CBC" w:rsidRDefault="001C0CBC"/>
  <w:p w:rsidR="001C0CBC" w:rsidRDefault="001C0C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C" w:rsidRDefault="001C0CBC" w:rsidP="009F07BD">
    <w:pPr>
      <w:pStyle w:val="a4"/>
      <w:framePr w:wrap="around" w:vAnchor="text" w:hAnchor="margin" w:xAlign="right" w:y="1"/>
      <w:rPr>
        <w:rStyle w:val="a6"/>
      </w:rPr>
    </w:pPr>
  </w:p>
  <w:p w:rsidR="001C0CBC" w:rsidRDefault="001C0CBC" w:rsidP="009F07B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Default="004E1761" w:rsidP="004E17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761" w:rsidRDefault="004E1761" w:rsidP="004E1761">
    <w:pPr>
      <w:pStyle w:val="a4"/>
      <w:ind w:right="360"/>
    </w:pPr>
  </w:p>
  <w:p w:rsidR="004E1761" w:rsidRDefault="004E1761"/>
  <w:p w:rsidR="004E1761" w:rsidRDefault="004E176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Default="004E1761" w:rsidP="004E1761">
    <w:pPr>
      <w:pStyle w:val="a4"/>
      <w:framePr w:wrap="around" w:vAnchor="text" w:hAnchor="margin" w:xAlign="right" w:y="1"/>
      <w:rPr>
        <w:rStyle w:val="a6"/>
      </w:rPr>
    </w:pPr>
  </w:p>
  <w:p w:rsidR="004E1761" w:rsidRDefault="004E1761" w:rsidP="004E1761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Default="004E1761" w:rsidP="00365F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761" w:rsidRDefault="004E1761" w:rsidP="00365F25">
    <w:pPr>
      <w:pStyle w:val="a4"/>
      <w:ind w:right="360"/>
    </w:pPr>
  </w:p>
  <w:p w:rsidR="004E1761" w:rsidRDefault="004E1761"/>
  <w:p w:rsidR="004E1761" w:rsidRDefault="004E176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Default="004E1761" w:rsidP="00365F25">
    <w:pPr>
      <w:pStyle w:val="a4"/>
      <w:framePr w:wrap="around" w:vAnchor="text" w:hAnchor="margin" w:xAlign="right" w:y="1"/>
      <w:rPr>
        <w:rStyle w:val="a6"/>
      </w:rPr>
    </w:pPr>
  </w:p>
  <w:p w:rsidR="004E1761" w:rsidRDefault="004E1761" w:rsidP="00365F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61" w:rsidRDefault="004E1761">
      <w:r>
        <w:separator/>
      </w:r>
    </w:p>
  </w:footnote>
  <w:footnote w:type="continuationSeparator" w:id="0">
    <w:p w:rsidR="004E1761" w:rsidRDefault="004E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C" w:rsidRPr="00481F25" w:rsidRDefault="001C0CBC" w:rsidP="009F07BD">
    <w:pPr>
      <w:pStyle w:val="aa"/>
      <w:jc w:val="center"/>
      <w:rPr>
        <w:sz w:val="28"/>
        <w:szCs w:val="28"/>
      </w:rPr>
    </w:pPr>
    <w:r w:rsidRPr="00481F25">
      <w:rPr>
        <w:sz w:val="28"/>
        <w:szCs w:val="28"/>
      </w:rPr>
      <w:fldChar w:fldCharType="begin"/>
    </w:r>
    <w:r w:rsidRPr="00481F25">
      <w:rPr>
        <w:sz w:val="28"/>
        <w:szCs w:val="28"/>
      </w:rPr>
      <w:instrText xml:space="preserve"> PAGE   \* MERGEFORMAT </w:instrText>
    </w:r>
    <w:r w:rsidRPr="00481F25">
      <w:rPr>
        <w:sz w:val="28"/>
        <w:szCs w:val="28"/>
      </w:rPr>
      <w:fldChar w:fldCharType="separate"/>
    </w:r>
    <w:r w:rsidR="00763F6C">
      <w:rPr>
        <w:noProof/>
        <w:sz w:val="28"/>
        <w:szCs w:val="28"/>
      </w:rPr>
      <w:t>33</w:t>
    </w:r>
    <w:r w:rsidRPr="00481F2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8643"/>
      <w:docPartObj>
        <w:docPartGallery w:val="Page Numbers (Top of Page)"/>
        <w:docPartUnique/>
      </w:docPartObj>
    </w:sdtPr>
    <w:sdtEndPr/>
    <w:sdtContent>
      <w:p w:rsidR="00511473" w:rsidRDefault="005114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6C">
          <w:rPr>
            <w:noProof/>
          </w:rPr>
          <w:t>38</w:t>
        </w:r>
        <w:r>
          <w:fldChar w:fldCharType="end"/>
        </w:r>
      </w:p>
    </w:sdtContent>
  </w:sdt>
  <w:p w:rsidR="00511473" w:rsidRDefault="0051147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Pr="00481F25" w:rsidRDefault="004E1761" w:rsidP="004E1761">
    <w:pPr>
      <w:pStyle w:val="aa"/>
      <w:jc w:val="center"/>
      <w:rPr>
        <w:sz w:val="28"/>
        <w:szCs w:val="28"/>
      </w:rPr>
    </w:pPr>
    <w:r w:rsidRPr="00481F25">
      <w:rPr>
        <w:sz w:val="28"/>
        <w:szCs w:val="28"/>
      </w:rPr>
      <w:fldChar w:fldCharType="begin"/>
    </w:r>
    <w:r w:rsidRPr="00481F25">
      <w:rPr>
        <w:sz w:val="28"/>
        <w:szCs w:val="28"/>
      </w:rPr>
      <w:instrText xml:space="preserve"> PAGE   \* MERGEFORMAT </w:instrText>
    </w:r>
    <w:r w:rsidRPr="00481F25">
      <w:rPr>
        <w:sz w:val="28"/>
        <w:szCs w:val="28"/>
      </w:rPr>
      <w:fldChar w:fldCharType="separate"/>
    </w:r>
    <w:r w:rsidR="00763F6C">
      <w:rPr>
        <w:noProof/>
        <w:sz w:val="28"/>
        <w:szCs w:val="28"/>
      </w:rPr>
      <w:t>37</w:t>
    </w:r>
    <w:r w:rsidRPr="00481F25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Pr="00481F25" w:rsidRDefault="004E1761" w:rsidP="00365F25">
    <w:pPr>
      <w:pStyle w:val="aa"/>
      <w:jc w:val="center"/>
      <w:rPr>
        <w:sz w:val="28"/>
        <w:szCs w:val="28"/>
      </w:rPr>
    </w:pPr>
    <w:r w:rsidRPr="00481F25">
      <w:rPr>
        <w:sz w:val="28"/>
        <w:szCs w:val="28"/>
      </w:rPr>
      <w:fldChar w:fldCharType="begin"/>
    </w:r>
    <w:r w:rsidRPr="00481F25">
      <w:rPr>
        <w:sz w:val="28"/>
        <w:szCs w:val="28"/>
      </w:rPr>
      <w:instrText xml:space="preserve"> PAGE   \* MERGEFORMAT </w:instrText>
    </w:r>
    <w:r w:rsidRPr="00481F25">
      <w:rPr>
        <w:sz w:val="28"/>
        <w:szCs w:val="28"/>
      </w:rPr>
      <w:fldChar w:fldCharType="separate"/>
    </w:r>
    <w:r>
      <w:rPr>
        <w:noProof/>
        <w:sz w:val="28"/>
        <w:szCs w:val="28"/>
      </w:rPr>
      <w:t>32</w:t>
    </w:r>
    <w:r w:rsidRPr="00481F25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Default="004E1761" w:rsidP="0078335F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761" w:rsidRDefault="004E1761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61" w:rsidRDefault="004E1761" w:rsidP="0078335F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F6C">
      <w:rPr>
        <w:rStyle w:val="a6"/>
        <w:noProof/>
      </w:rPr>
      <w:t>44</w:t>
    </w:r>
    <w:r>
      <w:rPr>
        <w:rStyle w:val="a6"/>
      </w:rPr>
      <w:fldChar w:fldCharType="end"/>
    </w:r>
  </w:p>
  <w:p w:rsidR="004E1761" w:rsidRDefault="004E1761" w:rsidP="006B5E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730F4"/>
    <w:multiLevelType w:val="hybridMultilevel"/>
    <w:tmpl w:val="2724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0"/>
    <w:rsid w:val="000010A4"/>
    <w:rsid w:val="00001611"/>
    <w:rsid w:val="00003747"/>
    <w:rsid w:val="00003784"/>
    <w:rsid w:val="0000524A"/>
    <w:rsid w:val="000058CF"/>
    <w:rsid w:val="00006DC1"/>
    <w:rsid w:val="00010701"/>
    <w:rsid w:val="00015137"/>
    <w:rsid w:val="00015711"/>
    <w:rsid w:val="0002176C"/>
    <w:rsid w:val="00021A73"/>
    <w:rsid w:val="0002321C"/>
    <w:rsid w:val="00023442"/>
    <w:rsid w:val="000249B6"/>
    <w:rsid w:val="00024B76"/>
    <w:rsid w:val="00024F89"/>
    <w:rsid w:val="000272B2"/>
    <w:rsid w:val="0003187B"/>
    <w:rsid w:val="00035D1C"/>
    <w:rsid w:val="00035F56"/>
    <w:rsid w:val="000364F1"/>
    <w:rsid w:val="00042AA5"/>
    <w:rsid w:val="0004402B"/>
    <w:rsid w:val="00047373"/>
    <w:rsid w:val="00047818"/>
    <w:rsid w:val="000500DE"/>
    <w:rsid w:val="00052668"/>
    <w:rsid w:val="00060B9B"/>
    <w:rsid w:val="00067671"/>
    <w:rsid w:val="00071E8E"/>
    <w:rsid w:val="00072354"/>
    <w:rsid w:val="00074E7B"/>
    <w:rsid w:val="0007588D"/>
    <w:rsid w:val="00081ACB"/>
    <w:rsid w:val="000856E2"/>
    <w:rsid w:val="00090E7F"/>
    <w:rsid w:val="000916C9"/>
    <w:rsid w:val="000960CC"/>
    <w:rsid w:val="0009656F"/>
    <w:rsid w:val="00096770"/>
    <w:rsid w:val="00097A0C"/>
    <w:rsid w:val="000A1157"/>
    <w:rsid w:val="000A1EB4"/>
    <w:rsid w:val="000A275B"/>
    <w:rsid w:val="000A2BD8"/>
    <w:rsid w:val="000A6F1A"/>
    <w:rsid w:val="000A7EF5"/>
    <w:rsid w:val="000B004D"/>
    <w:rsid w:val="000B4913"/>
    <w:rsid w:val="000B4EF4"/>
    <w:rsid w:val="000B5731"/>
    <w:rsid w:val="000B6BAA"/>
    <w:rsid w:val="000B6C22"/>
    <w:rsid w:val="000B6DAE"/>
    <w:rsid w:val="000C1126"/>
    <w:rsid w:val="000C7B2C"/>
    <w:rsid w:val="000D2B55"/>
    <w:rsid w:val="000D5C17"/>
    <w:rsid w:val="000D6AF3"/>
    <w:rsid w:val="000E0467"/>
    <w:rsid w:val="000E1822"/>
    <w:rsid w:val="000E39F3"/>
    <w:rsid w:val="000E4B0A"/>
    <w:rsid w:val="000E7B3D"/>
    <w:rsid w:val="000F2B25"/>
    <w:rsid w:val="000F39FC"/>
    <w:rsid w:val="000F5B2F"/>
    <w:rsid w:val="000F72A3"/>
    <w:rsid w:val="00101705"/>
    <w:rsid w:val="001022FC"/>
    <w:rsid w:val="00102694"/>
    <w:rsid w:val="001035B1"/>
    <w:rsid w:val="00104ED5"/>
    <w:rsid w:val="00105CE4"/>
    <w:rsid w:val="00106CCC"/>
    <w:rsid w:val="00110456"/>
    <w:rsid w:val="00110F5F"/>
    <w:rsid w:val="00111355"/>
    <w:rsid w:val="0011235A"/>
    <w:rsid w:val="00115047"/>
    <w:rsid w:val="0011573F"/>
    <w:rsid w:val="001171FE"/>
    <w:rsid w:val="001217F0"/>
    <w:rsid w:val="00121C95"/>
    <w:rsid w:val="00121F26"/>
    <w:rsid w:val="001228A9"/>
    <w:rsid w:val="00122CA1"/>
    <w:rsid w:val="00126EE4"/>
    <w:rsid w:val="0012770F"/>
    <w:rsid w:val="00131000"/>
    <w:rsid w:val="00131787"/>
    <w:rsid w:val="00131FA3"/>
    <w:rsid w:val="001333DA"/>
    <w:rsid w:val="00133E38"/>
    <w:rsid w:val="001349B3"/>
    <w:rsid w:val="001374B1"/>
    <w:rsid w:val="00140BD5"/>
    <w:rsid w:val="001416DB"/>
    <w:rsid w:val="00145080"/>
    <w:rsid w:val="00151FC2"/>
    <w:rsid w:val="001520FF"/>
    <w:rsid w:val="001529C3"/>
    <w:rsid w:val="00154805"/>
    <w:rsid w:val="00156546"/>
    <w:rsid w:val="00160E40"/>
    <w:rsid w:val="001622E8"/>
    <w:rsid w:val="00164DAE"/>
    <w:rsid w:val="00164E07"/>
    <w:rsid w:val="00165FC8"/>
    <w:rsid w:val="001671A7"/>
    <w:rsid w:val="00170C32"/>
    <w:rsid w:val="00171728"/>
    <w:rsid w:val="001752B0"/>
    <w:rsid w:val="00176E17"/>
    <w:rsid w:val="00177EBE"/>
    <w:rsid w:val="00180D81"/>
    <w:rsid w:val="00192BDE"/>
    <w:rsid w:val="001965C2"/>
    <w:rsid w:val="001A602A"/>
    <w:rsid w:val="001A7B3D"/>
    <w:rsid w:val="001B1E8D"/>
    <w:rsid w:val="001B3039"/>
    <w:rsid w:val="001B35C7"/>
    <w:rsid w:val="001B5E9E"/>
    <w:rsid w:val="001B7D5A"/>
    <w:rsid w:val="001C09F0"/>
    <w:rsid w:val="001C0CBC"/>
    <w:rsid w:val="001C1028"/>
    <w:rsid w:val="001C164C"/>
    <w:rsid w:val="001C3427"/>
    <w:rsid w:val="001C3BAE"/>
    <w:rsid w:val="001D1D29"/>
    <w:rsid w:val="001D5DEF"/>
    <w:rsid w:val="001E185F"/>
    <w:rsid w:val="001E3CCD"/>
    <w:rsid w:val="001E5858"/>
    <w:rsid w:val="001F0FEA"/>
    <w:rsid w:val="001F1C21"/>
    <w:rsid w:val="001F3FC2"/>
    <w:rsid w:val="001F7724"/>
    <w:rsid w:val="00200C77"/>
    <w:rsid w:val="0020481E"/>
    <w:rsid w:val="00206278"/>
    <w:rsid w:val="00212F39"/>
    <w:rsid w:val="00213836"/>
    <w:rsid w:val="002159A2"/>
    <w:rsid w:val="00217950"/>
    <w:rsid w:val="0022397D"/>
    <w:rsid w:val="00223AA9"/>
    <w:rsid w:val="00231003"/>
    <w:rsid w:val="00231E5A"/>
    <w:rsid w:val="00233698"/>
    <w:rsid w:val="00236C0D"/>
    <w:rsid w:val="00240FBB"/>
    <w:rsid w:val="00245777"/>
    <w:rsid w:val="002502CE"/>
    <w:rsid w:val="002507B7"/>
    <w:rsid w:val="00251E64"/>
    <w:rsid w:val="00253520"/>
    <w:rsid w:val="002537FF"/>
    <w:rsid w:val="00257627"/>
    <w:rsid w:val="00257D01"/>
    <w:rsid w:val="00263DE6"/>
    <w:rsid w:val="00265E05"/>
    <w:rsid w:val="00271817"/>
    <w:rsid w:val="00272E5F"/>
    <w:rsid w:val="00274914"/>
    <w:rsid w:val="00275C16"/>
    <w:rsid w:val="002824E3"/>
    <w:rsid w:val="0029139B"/>
    <w:rsid w:val="00294367"/>
    <w:rsid w:val="0029552B"/>
    <w:rsid w:val="002A0AF0"/>
    <w:rsid w:val="002A1AA5"/>
    <w:rsid w:val="002A1E17"/>
    <w:rsid w:val="002A332E"/>
    <w:rsid w:val="002A4EFD"/>
    <w:rsid w:val="002A56B0"/>
    <w:rsid w:val="002A5DA8"/>
    <w:rsid w:val="002A65D0"/>
    <w:rsid w:val="002A6EF4"/>
    <w:rsid w:val="002B1D5E"/>
    <w:rsid w:val="002B4692"/>
    <w:rsid w:val="002B588E"/>
    <w:rsid w:val="002B65C8"/>
    <w:rsid w:val="002B6E80"/>
    <w:rsid w:val="002B7445"/>
    <w:rsid w:val="002B7482"/>
    <w:rsid w:val="002C1CB3"/>
    <w:rsid w:val="002D5351"/>
    <w:rsid w:val="002D5F3D"/>
    <w:rsid w:val="002D6071"/>
    <w:rsid w:val="002E2A53"/>
    <w:rsid w:val="002E3AAF"/>
    <w:rsid w:val="002E421F"/>
    <w:rsid w:val="002F02CC"/>
    <w:rsid w:val="002F0333"/>
    <w:rsid w:val="002F0766"/>
    <w:rsid w:val="002F37B7"/>
    <w:rsid w:val="002F3CC8"/>
    <w:rsid w:val="00303DF6"/>
    <w:rsid w:val="00307C3A"/>
    <w:rsid w:val="00314EDC"/>
    <w:rsid w:val="00321041"/>
    <w:rsid w:val="00321912"/>
    <w:rsid w:val="00321FF8"/>
    <w:rsid w:val="00323ADE"/>
    <w:rsid w:val="003246E8"/>
    <w:rsid w:val="00325B1A"/>
    <w:rsid w:val="003271F7"/>
    <w:rsid w:val="003333E9"/>
    <w:rsid w:val="00333F7B"/>
    <w:rsid w:val="00335263"/>
    <w:rsid w:val="00337BB2"/>
    <w:rsid w:val="003429C5"/>
    <w:rsid w:val="00343196"/>
    <w:rsid w:val="00351CB9"/>
    <w:rsid w:val="00354B8C"/>
    <w:rsid w:val="0035519A"/>
    <w:rsid w:val="00365F25"/>
    <w:rsid w:val="00366C77"/>
    <w:rsid w:val="00371903"/>
    <w:rsid w:val="003721E3"/>
    <w:rsid w:val="003758E6"/>
    <w:rsid w:val="00377ACA"/>
    <w:rsid w:val="003855CE"/>
    <w:rsid w:val="00385650"/>
    <w:rsid w:val="00385935"/>
    <w:rsid w:val="0039280A"/>
    <w:rsid w:val="003949D8"/>
    <w:rsid w:val="003956CF"/>
    <w:rsid w:val="003964F1"/>
    <w:rsid w:val="003A0952"/>
    <w:rsid w:val="003A1212"/>
    <w:rsid w:val="003A26B4"/>
    <w:rsid w:val="003A3272"/>
    <w:rsid w:val="003A467E"/>
    <w:rsid w:val="003A6626"/>
    <w:rsid w:val="003A7F66"/>
    <w:rsid w:val="003B2963"/>
    <w:rsid w:val="003B3349"/>
    <w:rsid w:val="003B47F5"/>
    <w:rsid w:val="003B6F86"/>
    <w:rsid w:val="003C15F5"/>
    <w:rsid w:val="003C1DDF"/>
    <w:rsid w:val="003C1DE6"/>
    <w:rsid w:val="003C1FD6"/>
    <w:rsid w:val="003C27CB"/>
    <w:rsid w:val="003C2EEE"/>
    <w:rsid w:val="003C6891"/>
    <w:rsid w:val="003D0423"/>
    <w:rsid w:val="003D17B8"/>
    <w:rsid w:val="003D3158"/>
    <w:rsid w:val="003D7C10"/>
    <w:rsid w:val="003E33A5"/>
    <w:rsid w:val="003E44BE"/>
    <w:rsid w:val="003F6809"/>
    <w:rsid w:val="00404CEC"/>
    <w:rsid w:val="004062C4"/>
    <w:rsid w:val="004064C5"/>
    <w:rsid w:val="00406643"/>
    <w:rsid w:val="004079A6"/>
    <w:rsid w:val="00410964"/>
    <w:rsid w:val="004169BA"/>
    <w:rsid w:val="00423901"/>
    <w:rsid w:val="0043189A"/>
    <w:rsid w:val="00434EA2"/>
    <w:rsid w:val="00437952"/>
    <w:rsid w:val="00447864"/>
    <w:rsid w:val="00447C50"/>
    <w:rsid w:val="00451D38"/>
    <w:rsid w:val="004543AF"/>
    <w:rsid w:val="004657D7"/>
    <w:rsid w:val="00470D60"/>
    <w:rsid w:val="00470DB3"/>
    <w:rsid w:val="004717E6"/>
    <w:rsid w:val="0048088E"/>
    <w:rsid w:val="0049154F"/>
    <w:rsid w:val="00491EA3"/>
    <w:rsid w:val="004A362B"/>
    <w:rsid w:val="004A68EE"/>
    <w:rsid w:val="004A6CD1"/>
    <w:rsid w:val="004A7C8C"/>
    <w:rsid w:val="004A7FDA"/>
    <w:rsid w:val="004B20C4"/>
    <w:rsid w:val="004B2E30"/>
    <w:rsid w:val="004B437D"/>
    <w:rsid w:val="004B5758"/>
    <w:rsid w:val="004B5E70"/>
    <w:rsid w:val="004B6086"/>
    <w:rsid w:val="004B67AC"/>
    <w:rsid w:val="004C005E"/>
    <w:rsid w:val="004C086F"/>
    <w:rsid w:val="004C2869"/>
    <w:rsid w:val="004C2CC7"/>
    <w:rsid w:val="004C333E"/>
    <w:rsid w:val="004C396D"/>
    <w:rsid w:val="004C77B4"/>
    <w:rsid w:val="004D04B3"/>
    <w:rsid w:val="004E1761"/>
    <w:rsid w:val="004E391E"/>
    <w:rsid w:val="004E430F"/>
    <w:rsid w:val="004F29CC"/>
    <w:rsid w:val="004F3238"/>
    <w:rsid w:val="004F540E"/>
    <w:rsid w:val="004F5963"/>
    <w:rsid w:val="004F7813"/>
    <w:rsid w:val="00503086"/>
    <w:rsid w:val="00503B1A"/>
    <w:rsid w:val="00503D3A"/>
    <w:rsid w:val="00504E08"/>
    <w:rsid w:val="005050E2"/>
    <w:rsid w:val="00506459"/>
    <w:rsid w:val="00507F6E"/>
    <w:rsid w:val="00511473"/>
    <w:rsid w:val="00513C99"/>
    <w:rsid w:val="00514399"/>
    <w:rsid w:val="005221F9"/>
    <w:rsid w:val="00522C0B"/>
    <w:rsid w:val="00523AA2"/>
    <w:rsid w:val="00524C15"/>
    <w:rsid w:val="00525C2A"/>
    <w:rsid w:val="005270FB"/>
    <w:rsid w:val="005342B2"/>
    <w:rsid w:val="005344D4"/>
    <w:rsid w:val="00536730"/>
    <w:rsid w:val="00536CF0"/>
    <w:rsid w:val="005509FA"/>
    <w:rsid w:val="00552770"/>
    <w:rsid w:val="00556046"/>
    <w:rsid w:val="00556DDC"/>
    <w:rsid w:val="005630DF"/>
    <w:rsid w:val="0056460F"/>
    <w:rsid w:val="00565398"/>
    <w:rsid w:val="005656DA"/>
    <w:rsid w:val="00566688"/>
    <w:rsid w:val="00567BE2"/>
    <w:rsid w:val="00570207"/>
    <w:rsid w:val="00570AA8"/>
    <w:rsid w:val="00571B2F"/>
    <w:rsid w:val="00575B84"/>
    <w:rsid w:val="00580338"/>
    <w:rsid w:val="005819AA"/>
    <w:rsid w:val="005844DE"/>
    <w:rsid w:val="00586771"/>
    <w:rsid w:val="00590669"/>
    <w:rsid w:val="005916F0"/>
    <w:rsid w:val="005936CD"/>
    <w:rsid w:val="00593D7C"/>
    <w:rsid w:val="00594B2E"/>
    <w:rsid w:val="00595707"/>
    <w:rsid w:val="00596B1C"/>
    <w:rsid w:val="00596E76"/>
    <w:rsid w:val="00597871"/>
    <w:rsid w:val="005A4439"/>
    <w:rsid w:val="005A4748"/>
    <w:rsid w:val="005A5737"/>
    <w:rsid w:val="005A6CB2"/>
    <w:rsid w:val="005A7758"/>
    <w:rsid w:val="005B0DC3"/>
    <w:rsid w:val="005B315D"/>
    <w:rsid w:val="005B346F"/>
    <w:rsid w:val="005B6845"/>
    <w:rsid w:val="005C37A6"/>
    <w:rsid w:val="005C5F24"/>
    <w:rsid w:val="005C6665"/>
    <w:rsid w:val="005D0E87"/>
    <w:rsid w:val="005D4717"/>
    <w:rsid w:val="005D54E3"/>
    <w:rsid w:val="005D60F1"/>
    <w:rsid w:val="005D679E"/>
    <w:rsid w:val="005E066D"/>
    <w:rsid w:val="005E0790"/>
    <w:rsid w:val="005E2D4C"/>
    <w:rsid w:val="005E3BD5"/>
    <w:rsid w:val="005E764F"/>
    <w:rsid w:val="005F0472"/>
    <w:rsid w:val="005F4590"/>
    <w:rsid w:val="005F6345"/>
    <w:rsid w:val="005F6354"/>
    <w:rsid w:val="00604196"/>
    <w:rsid w:val="00610E19"/>
    <w:rsid w:val="00615407"/>
    <w:rsid w:val="006170F0"/>
    <w:rsid w:val="00617B58"/>
    <w:rsid w:val="00620B44"/>
    <w:rsid w:val="00625136"/>
    <w:rsid w:val="0062729D"/>
    <w:rsid w:val="00627F33"/>
    <w:rsid w:val="00631179"/>
    <w:rsid w:val="00634A58"/>
    <w:rsid w:val="00636419"/>
    <w:rsid w:val="0063675A"/>
    <w:rsid w:val="00636B4A"/>
    <w:rsid w:val="00641AAB"/>
    <w:rsid w:val="0065051D"/>
    <w:rsid w:val="00650CCA"/>
    <w:rsid w:val="00653E01"/>
    <w:rsid w:val="00654F09"/>
    <w:rsid w:val="00660F85"/>
    <w:rsid w:val="00661A7E"/>
    <w:rsid w:val="006650B4"/>
    <w:rsid w:val="00667F91"/>
    <w:rsid w:val="006741F8"/>
    <w:rsid w:val="0067549A"/>
    <w:rsid w:val="00681187"/>
    <w:rsid w:val="006851E3"/>
    <w:rsid w:val="006854B6"/>
    <w:rsid w:val="00691705"/>
    <w:rsid w:val="00694313"/>
    <w:rsid w:val="00696E9A"/>
    <w:rsid w:val="006A0AAB"/>
    <w:rsid w:val="006A1F43"/>
    <w:rsid w:val="006A6E80"/>
    <w:rsid w:val="006A7E67"/>
    <w:rsid w:val="006B3CCE"/>
    <w:rsid w:val="006B5E07"/>
    <w:rsid w:val="006B6781"/>
    <w:rsid w:val="006C2CE8"/>
    <w:rsid w:val="006C436C"/>
    <w:rsid w:val="006C58BB"/>
    <w:rsid w:val="006C6194"/>
    <w:rsid w:val="006C6225"/>
    <w:rsid w:val="006C647E"/>
    <w:rsid w:val="006C6A1B"/>
    <w:rsid w:val="006D5F76"/>
    <w:rsid w:val="006D6812"/>
    <w:rsid w:val="006D68EB"/>
    <w:rsid w:val="006D7E47"/>
    <w:rsid w:val="006E1828"/>
    <w:rsid w:val="006E2164"/>
    <w:rsid w:val="006F0F18"/>
    <w:rsid w:val="006F1614"/>
    <w:rsid w:val="006F3072"/>
    <w:rsid w:val="006F40F2"/>
    <w:rsid w:val="006F562D"/>
    <w:rsid w:val="006F59BD"/>
    <w:rsid w:val="006F6A5E"/>
    <w:rsid w:val="00700081"/>
    <w:rsid w:val="00700780"/>
    <w:rsid w:val="00713EAB"/>
    <w:rsid w:val="007217BC"/>
    <w:rsid w:val="00726D07"/>
    <w:rsid w:val="00727EC0"/>
    <w:rsid w:val="00730631"/>
    <w:rsid w:val="007336C6"/>
    <w:rsid w:val="007345DA"/>
    <w:rsid w:val="00737BD8"/>
    <w:rsid w:val="00737F1C"/>
    <w:rsid w:val="007410BD"/>
    <w:rsid w:val="007464EF"/>
    <w:rsid w:val="00747041"/>
    <w:rsid w:val="00747DAE"/>
    <w:rsid w:val="00750925"/>
    <w:rsid w:val="007510AD"/>
    <w:rsid w:val="0075182F"/>
    <w:rsid w:val="00752D76"/>
    <w:rsid w:val="00754995"/>
    <w:rsid w:val="00754B4F"/>
    <w:rsid w:val="00754EDE"/>
    <w:rsid w:val="007564C9"/>
    <w:rsid w:val="00762DB0"/>
    <w:rsid w:val="00763F6C"/>
    <w:rsid w:val="007643F9"/>
    <w:rsid w:val="00770C19"/>
    <w:rsid w:val="00775F39"/>
    <w:rsid w:val="00780D34"/>
    <w:rsid w:val="0078335F"/>
    <w:rsid w:val="007868C0"/>
    <w:rsid w:val="00792DF1"/>
    <w:rsid w:val="007931E3"/>
    <w:rsid w:val="00794DD2"/>
    <w:rsid w:val="00795585"/>
    <w:rsid w:val="007967B6"/>
    <w:rsid w:val="007A0D02"/>
    <w:rsid w:val="007A10E2"/>
    <w:rsid w:val="007A477D"/>
    <w:rsid w:val="007A6218"/>
    <w:rsid w:val="007B1B06"/>
    <w:rsid w:val="007B4C37"/>
    <w:rsid w:val="007B5CFC"/>
    <w:rsid w:val="007C4981"/>
    <w:rsid w:val="007D3A65"/>
    <w:rsid w:val="007E1A03"/>
    <w:rsid w:val="007E4395"/>
    <w:rsid w:val="007F5DA9"/>
    <w:rsid w:val="00800B0B"/>
    <w:rsid w:val="00800B3B"/>
    <w:rsid w:val="008108EC"/>
    <w:rsid w:val="00811C42"/>
    <w:rsid w:val="008150D6"/>
    <w:rsid w:val="0081514F"/>
    <w:rsid w:val="00817475"/>
    <w:rsid w:val="00825D5F"/>
    <w:rsid w:val="00825EF4"/>
    <w:rsid w:val="00832221"/>
    <w:rsid w:val="00832B16"/>
    <w:rsid w:val="008404BF"/>
    <w:rsid w:val="00846F5E"/>
    <w:rsid w:val="008474B8"/>
    <w:rsid w:val="00847C0F"/>
    <w:rsid w:val="0085004F"/>
    <w:rsid w:val="00853339"/>
    <w:rsid w:val="00860B9F"/>
    <w:rsid w:val="008673E4"/>
    <w:rsid w:val="00867BF4"/>
    <w:rsid w:val="0087147D"/>
    <w:rsid w:val="0087220C"/>
    <w:rsid w:val="008731C6"/>
    <w:rsid w:val="00876D0B"/>
    <w:rsid w:val="00877348"/>
    <w:rsid w:val="00891001"/>
    <w:rsid w:val="008948E8"/>
    <w:rsid w:val="00896D57"/>
    <w:rsid w:val="008974F9"/>
    <w:rsid w:val="00897C0A"/>
    <w:rsid w:val="008A122F"/>
    <w:rsid w:val="008A7221"/>
    <w:rsid w:val="008A79DE"/>
    <w:rsid w:val="008B06A0"/>
    <w:rsid w:val="008B0F91"/>
    <w:rsid w:val="008B1C84"/>
    <w:rsid w:val="008B1C9B"/>
    <w:rsid w:val="008B60B4"/>
    <w:rsid w:val="008C031D"/>
    <w:rsid w:val="008C1447"/>
    <w:rsid w:val="008C1965"/>
    <w:rsid w:val="008C1A48"/>
    <w:rsid w:val="008C21E2"/>
    <w:rsid w:val="008C4114"/>
    <w:rsid w:val="008C5851"/>
    <w:rsid w:val="008C7912"/>
    <w:rsid w:val="008D0558"/>
    <w:rsid w:val="008D4C98"/>
    <w:rsid w:val="008E01D6"/>
    <w:rsid w:val="008E0A1C"/>
    <w:rsid w:val="008F5E4F"/>
    <w:rsid w:val="00900B4F"/>
    <w:rsid w:val="009021FC"/>
    <w:rsid w:val="00902B2F"/>
    <w:rsid w:val="00902DE0"/>
    <w:rsid w:val="0090410F"/>
    <w:rsid w:val="0091075A"/>
    <w:rsid w:val="0091214E"/>
    <w:rsid w:val="009158CA"/>
    <w:rsid w:val="009175A9"/>
    <w:rsid w:val="0092152B"/>
    <w:rsid w:val="00922269"/>
    <w:rsid w:val="009237D7"/>
    <w:rsid w:val="00924FFE"/>
    <w:rsid w:val="00925A27"/>
    <w:rsid w:val="00926030"/>
    <w:rsid w:val="00927CF4"/>
    <w:rsid w:val="00930EAB"/>
    <w:rsid w:val="009353C9"/>
    <w:rsid w:val="00936342"/>
    <w:rsid w:val="00936E5D"/>
    <w:rsid w:val="00942FB2"/>
    <w:rsid w:val="00945C60"/>
    <w:rsid w:val="0094740E"/>
    <w:rsid w:val="00952146"/>
    <w:rsid w:val="00953FDE"/>
    <w:rsid w:val="00955772"/>
    <w:rsid w:val="009570D3"/>
    <w:rsid w:val="00960B54"/>
    <w:rsid w:val="00963E5D"/>
    <w:rsid w:val="009667B6"/>
    <w:rsid w:val="009669B9"/>
    <w:rsid w:val="00972C4D"/>
    <w:rsid w:val="00974BA2"/>
    <w:rsid w:val="009762A4"/>
    <w:rsid w:val="009774AB"/>
    <w:rsid w:val="009804F6"/>
    <w:rsid w:val="00980EB7"/>
    <w:rsid w:val="00984AE2"/>
    <w:rsid w:val="00987BF9"/>
    <w:rsid w:val="00991C25"/>
    <w:rsid w:val="00992CFE"/>
    <w:rsid w:val="00995DB8"/>
    <w:rsid w:val="0099636E"/>
    <w:rsid w:val="009A0705"/>
    <w:rsid w:val="009A137B"/>
    <w:rsid w:val="009A6D8D"/>
    <w:rsid w:val="009A7546"/>
    <w:rsid w:val="009B0281"/>
    <w:rsid w:val="009B3628"/>
    <w:rsid w:val="009B5051"/>
    <w:rsid w:val="009C16AE"/>
    <w:rsid w:val="009C2682"/>
    <w:rsid w:val="009C447E"/>
    <w:rsid w:val="009C6702"/>
    <w:rsid w:val="009D7543"/>
    <w:rsid w:val="009E4634"/>
    <w:rsid w:val="009E4CEF"/>
    <w:rsid w:val="009F0B71"/>
    <w:rsid w:val="009F6A02"/>
    <w:rsid w:val="009F7DC8"/>
    <w:rsid w:val="00A107C0"/>
    <w:rsid w:val="00A10C60"/>
    <w:rsid w:val="00A12A53"/>
    <w:rsid w:val="00A21634"/>
    <w:rsid w:val="00A22772"/>
    <w:rsid w:val="00A242BE"/>
    <w:rsid w:val="00A25E6D"/>
    <w:rsid w:val="00A2700A"/>
    <w:rsid w:val="00A3203B"/>
    <w:rsid w:val="00A32ED8"/>
    <w:rsid w:val="00A34B0B"/>
    <w:rsid w:val="00A36C95"/>
    <w:rsid w:val="00A40E9C"/>
    <w:rsid w:val="00A428C1"/>
    <w:rsid w:val="00A4600B"/>
    <w:rsid w:val="00A4627F"/>
    <w:rsid w:val="00A46DAA"/>
    <w:rsid w:val="00A50B15"/>
    <w:rsid w:val="00A50E2A"/>
    <w:rsid w:val="00A56077"/>
    <w:rsid w:val="00A5674A"/>
    <w:rsid w:val="00A579CC"/>
    <w:rsid w:val="00A60B05"/>
    <w:rsid w:val="00A63F20"/>
    <w:rsid w:val="00A70817"/>
    <w:rsid w:val="00A71524"/>
    <w:rsid w:val="00A72058"/>
    <w:rsid w:val="00A744D3"/>
    <w:rsid w:val="00A74A8A"/>
    <w:rsid w:val="00A809D5"/>
    <w:rsid w:val="00A81855"/>
    <w:rsid w:val="00A83897"/>
    <w:rsid w:val="00A84343"/>
    <w:rsid w:val="00A85FC2"/>
    <w:rsid w:val="00A868B1"/>
    <w:rsid w:val="00A90B33"/>
    <w:rsid w:val="00A9150A"/>
    <w:rsid w:val="00A95112"/>
    <w:rsid w:val="00AA02CA"/>
    <w:rsid w:val="00AA042B"/>
    <w:rsid w:val="00AA2989"/>
    <w:rsid w:val="00AA3024"/>
    <w:rsid w:val="00AA7430"/>
    <w:rsid w:val="00AB08BF"/>
    <w:rsid w:val="00AB33B1"/>
    <w:rsid w:val="00AB3AAB"/>
    <w:rsid w:val="00AC0E63"/>
    <w:rsid w:val="00AC0EDC"/>
    <w:rsid w:val="00AC1703"/>
    <w:rsid w:val="00AC2327"/>
    <w:rsid w:val="00AC476F"/>
    <w:rsid w:val="00AD0E59"/>
    <w:rsid w:val="00AD15EF"/>
    <w:rsid w:val="00AD3318"/>
    <w:rsid w:val="00AD4272"/>
    <w:rsid w:val="00AD5B24"/>
    <w:rsid w:val="00AE1630"/>
    <w:rsid w:val="00AE28A5"/>
    <w:rsid w:val="00AE2A0C"/>
    <w:rsid w:val="00AE7F4E"/>
    <w:rsid w:val="00AF381E"/>
    <w:rsid w:val="00AF3CAA"/>
    <w:rsid w:val="00B014B0"/>
    <w:rsid w:val="00B0329A"/>
    <w:rsid w:val="00B07BD5"/>
    <w:rsid w:val="00B10507"/>
    <w:rsid w:val="00B152B2"/>
    <w:rsid w:val="00B16555"/>
    <w:rsid w:val="00B37597"/>
    <w:rsid w:val="00B42C0D"/>
    <w:rsid w:val="00B43459"/>
    <w:rsid w:val="00B45222"/>
    <w:rsid w:val="00B469EA"/>
    <w:rsid w:val="00B53085"/>
    <w:rsid w:val="00B5484D"/>
    <w:rsid w:val="00B677BB"/>
    <w:rsid w:val="00B73885"/>
    <w:rsid w:val="00B7410A"/>
    <w:rsid w:val="00B745C7"/>
    <w:rsid w:val="00B7708F"/>
    <w:rsid w:val="00B800AA"/>
    <w:rsid w:val="00B82140"/>
    <w:rsid w:val="00B83F5E"/>
    <w:rsid w:val="00B86A80"/>
    <w:rsid w:val="00B90407"/>
    <w:rsid w:val="00BA001A"/>
    <w:rsid w:val="00BA1434"/>
    <w:rsid w:val="00BB254C"/>
    <w:rsid w:val="00BB7EAE"/>
    <w:rsid w:val="00BC00F7"/>
    <w:rsid w:val="00BC3B46"/>
    <w:rsid w:val="00BC71CF"/>
    <w:rsid w:val="00BC7CA7"/>
    <w:rsid w:val="00BC7F0B"/>
    <w:rsid w:val="00BD034A"/>
    <w:rsid w:val="00BD0C8A"/>
    <w:rsid w:val="00BD4757"/>
    <w:rsid w:val="00BD560C"/>
    <w:rsid w:val="00BD6048"/>
    <w:rsid w:val="00BE1BB1"/>
    <w:rsid w:val="00BE3B9F"/>
    <w:rsid w:val="00BF24F0"/>
    <w:rsid w:val="00BF59F6"/>
    <w:rsid w:val="00C00950"/>
    <w:rsid w:val="00C02327"/>
    <w:rsid w:val="00C054DA"/>
    <w:rsid w:val="00C069FB"/>
    <w:rsid w:val="00C13F30"/>
    <w:rsid w:val="00C17C22"/>
    <w:rsid w:val="00C17F3E"/>
    <w:rsid w:val="00C2023F"/>
    <w:rsid w:val="00C34045"/>
    <w:rsid w:val="00C36E54"/>
    <w:rsid w:val="00C4117D"/>
    <w:rsid w:val="00C45724"/>
    <w:rsid w:val="00C4771A"/>
    <w:rsid w:val="00C54018"/>
    <w:rsid w:val="00C55468"/>
    <w:rsid w:val="00C57BFB"/>
    <w:rsid w:val="00C634E7"/>
    <w:rsid w:val="00C72686"/>
    <w:rsid w:val="00C74880"/>
    <w:rsid w:val="00C74A5D"/>
    <w:rsid w:val="00C77BC4"/>
    <w:rsid w:val="00C85C93"/>
    <w:rsid w:val="00C8684A"/>
    <w:rsid w:val="00C868D0"/>
    <w:rsid w:val="00C91612"/>
    <w:rsid w:val="00C91C3D"/>
    <w:rsid w:val="00C926E1"/>
    <w:rsid w:val="00C942C5"/>
    <w:rsid w:val="00C950C0"/>
    <w:rsid w:val="00C95E35"/>
    <w:rsid w:val="00C963E6"/>
    <w:rsid w:val="00CA6379"/>
    <w:rsid w:val="00CA7E87"/>
    <w:rsid w:val="00CB6176"/>
    <w:rsid w:val="00CB7F8B"/>
    <w:rsid w:val="00CD0C38"/>
    <w:rsid w:val="00CD2715"/>
    <w:rsid w:val="00CD3AEC"/>
    <w:rsid w:val="00CD70C1"/>
    <w:rsid w:val="00CE432F"/>
    <w:rsid w:val="00CE4C9D"/>
    <w:rsid w:val="00CE6BB2"/>
    <w:rsid w:val="00CE6E63"/>
    <w:rsid w:val="00CF0433"/>
    <w:rsid w:val="00CF16A4"/>
    <w:rsid w:val="00CF23D9"/>
    <w:rsid w:val="00CF2967"/>
    <w:rsid w:val="00CF5851"/>
    <w:rsid w:val="00CF647D"/>
    <w:rsid w:val="00D00C7C"/>
    <w:rsid w:val="00D018F1"/>
    <w:rsid w:val="00D0294A"/>
    <w:rsid w:val="00D1098D"/>
    <w:rsid w:val="00D118EA"/>
    <w:rsid w:val="00D14629"/>
    <w:rsid w:val="00D14D10"/>
    <w:rsid w:val="00D228FC"/>
    <w:rsid w:val="00D247FF"/>
    <w:rsid w:val="00D24AA3"/>
    <w:rsid w:val="00D30BB4"/>
    <w:rsid w:val="00D37BFD"/>
    <w:rsid w:val="00D433B4"/>
    <w:rsid w:val="00D4416A"/>
    <w:rsid w:val="00D44F54"/>
    <w:rsid w:val="00D4509F"/>
    <w:rsid w:val="00D46662"/>
    <w:rsid w:val="00D47308"/>
    <w:rsid w:val="00D554A8"/>
    <w:rsid w:val="00D65880"/>
    <w:rsid w:val="00D67640"/>
    <w:rsid w:val="00D719A5"/>
    <w:rsid w:val="00D74FBB"/>
    <w:rsid w:val="00D76638"/>
    <w:rsid w:val="00D91454"/>
    <w:rsid w:val="00D91514"/>
    <w:rsid w:val="00D936A8"/>
    <w:rsid w:val="00D962D9"/>
    <w:rsid w:val="00D9704B"/>
    <w:rsid w:val="00D97EC7"/>
    <w:rsid w:val="00DA0C39"/>
    <w:rsid w:val="00DA165E"/>
    <w:rsid w:val="00DA22A5"/>
    <w:rsid w:val="00DA4FA5"/>
    <w:rsid w:val="00DA5476"/>
    <w:rsid w:val="00DA5558"/>
    <w:rsid w:val="00DA6A26"/>
    <w:rsid w:val="00DA79DC"/>
    <w:rsid w:val="00DA7D15"/>
    <w:rsid w:val="00DA7D66"/>
    <w:rsid w:val="00DB04A6"/>
    <w:rsid w:val="00DB1E96"/>
    <w:rsid w:val="00DB3471"/>
    <w:rsid w:val="00DB503B"/>
    <w:rsid w:val="00DB681F"/>
    <w:rsid w:val="00DC45DD"/>
    <w:rsid w:val="00DC65A2"/>
    <w:rsid w:val="00DC7A71"/>
    <w:rsid w:val="00DD128A"/>
    <w:rsid w:val="00DD14E0"/>
    <w:rsid w:val="00DD3C08"/>
    <w:rsid w:val="00DD4250"/>
    <w:rsid w:val="00DE2985"/>
    <w:rsid w:val="00DE54E8"/>
    <w:rsid w:val="00DE5587"/>
    <w:rsid w:val="00DE6512"/>
    <w:rsid w:val="00DE6A22"/>
    <w:rsid w:val="00DF234E"/>
    <w:rsid w:val="00DF2EBF"/>
    <w:rsid w:val="00DF6EFE"/>
    <w:rsid w:val="00DF7040"/>
    <w:rsid w:val="00DF7F41"/>
    <w:rsid w:val="00E003F0"/>
    <w:rsid w:val="00E029CA"/>
    <w:rsid w:val="00E047E8"/>
    <w:rsid w:val="00E05A80"/>
    <w:rsid w:val="00E05B87"/>
    <w:rsid w:val="00E11E1B"/>
    <w:rsid w:val="00E137E1"/>
    <w:rsid w:val="00E161FC"/>
    <w:rsid w:val="00E22481"/>
    <w:rsid w:val="00E2337E"/>
    <w:rsid w:val="00E25FF6"/>
    <w:rsid w:val="00E26CF7"/>
    <w:rsid w:val="00E27AC5"/>
    <w:rsid w:val="00E308D6"/>
    <w:rsid w:val="00E31D1D"/>
    <w:rsid w:val="00E31E80"/>
    <w:rsid w:val="00E4637C"/>
    <w:rsid w:val="00E46FE0"/>
    <w:rsid w:val="00E501B5"/>
    <w:rsid w:val="00E505F0"/>
    <w:rsid w:val="00E538A9"/>
    <w:rsid w:val="00E57E66"/>
    <w:rsid w:val="00E65168"/>
    <w:rsid w:val="00E73109"/>
    <w:rsid w:val="00E777AE"/>
    <w:rsid w:val="00E8117A"/>
    <w:rsid w:val="00E83B27"/>
    <w:rsid w:val="00E840E7"/>
    <w:rsid w:val="00E90345"/>
    <w:rsid w:val="00E913D5"/>
    <w:rsid w:val="00E93FC1"/>
    <w:rsid w:val="00E9635B"/>
    <w:rsid w:val="00E9679F"/>
    <w:rsid w:val="00E967E6"/>
    <w:rsid w:val="00E96DDB"/>
    <w:rsid w:val="00EB1D86"/>
    <w:rsid w:val="00EB21B8"/>
    <w:rsid w:val="00EB34B2"/>
    <w:rsid w:val="00EB5F38"/>
    <w:rsid w:val="00EB7FE2"/>
    <w:rsid w:val="00EC0437"/>
    <w:rsid w:val="00EC1B14"/>
    <w:rsid w:val="00EC2DCE"/>
    <w:rsid w:val="00ED1E65"/>
    <w:rsid w:val="00ED2926"/>
    <w:rsid w:val="00ED76FF"/>
    <w:rsid w:val="00EE0906"/>
    <w:rsid w:val="00EE264E"/>
    <w:rsid w:val="00EE2F3B"/>
    <w:rsid w:val="00EE3AF7"/>
    <w:rsid w:val="00EF0071"/>
    <w:rsid w:val="00EF2320"/>
    <w:rsid w:val="00EF2B75"/>
    <w:rsid w:val="00EF37E7"/>
    <w:rsid w:val="00EF3D23"/>
    <w:rsid w:val="00F001AF"/>
    <w:rsid w:val="00F02030"/>
    <w:rsid w:val="00F02043"/>
    <w:rsid w:val="00F0290D"/>
    <w:rsid w:val="00F02B02"/>
    <w:rsid w:val="00F02E83"/>
    <w:rsid w:val="00F030A5"/>
    <w:rsid w:val="00F03160"/>
    <w:rsid w:val="00F035BF"/>
    <w:rsid w:val="00F03B64"/>
    <w:rsid w:val="00F059CF"/>
    <w:rsid w:val="00F05B1A"/>
    <w:rsid w:val="00F12E6F"/>
    <w:rsid w:val="00F13995"/>
    <w:rsid w:val="00F24891"/>
    <w:rsid w:val="00F26B17"/>
    <w:rsid w:val="00F27CEE"/>
    <w:rsid w:val="00F32A76"/>
    <w:rsid w:val="00F35ED6"/>
    <w:rsid w:val="00F41F45"/>
    <w:rsid w:val="00F4277B"/>
    <w:rsid w:val="00F43E7E"/>
    <w:rsid w:val="00F46B57"/>
    <w:rsid w:val="00F506FE"/>
    <w:rsid w:val="00F53062"/>
    <w:rsid w:val="00F543DA"/>
    <w:rsid w:val="00F546C9"/>
    <w:rsid w:val="00F546CA"/>
    <w:rsid w:val="00F54900"/>
    <w:rsid w:val="00F560AC"/>
    <w:rsid w:val="00F56129"/>
    <w:rsid w:val="00F72BFF"/>
    <w:rsid w:val="00F72E5D"/>
    <w:rsid w:val="00F7625C"/>
    <w:rsid w:val="00F8012D"/>
    <w:rsid w:val="00F817E6"/>
    <w:rsid w:val="00F833AC"/>
    <w:rsid w:val="00F84C94"/>
    <w:rsid w:val="00F8772C"/>
    <w:rsid w:val="00F87FC6"/>
    <w:rsid w:val="00F90F3E"/>
    <w:rsid w:val="00F962FD"/>
    <w:rsid w:val="00FA08B3"/>
    <w:rsid w:val="00FA617F"/>
    <w:rsid w:val="00FB21D6"/>
    <w:rsid w:val="00FB4C1B"/>
    <w:rsid w:val="00FB532D"/>
    <w:rsid w:val="00FC3CC3"/>
    <w:rsid w:val="00FC554E"/>
    <w:rsid w:val="00FD0958"/>
    <w:rsid w:val="00FD320D"/>
    <w:rsid w:val="00FD54E6"/>
    <w:rsid w:val="00FD7C91"/>
    <w:rsid w:val="00FE0E94"/>
    <w:rsid w:val="00FE3AED"/>
    <w:rsid w:val="00FE7725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E7258-C9FA-45E8-A227-53ADED0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2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qFormat/>
    <w:rsid w:val="00102694"/>
    <w:pPr>
      <w:jc w:val="center"/>
    </w:pPr>
    <w:rPr>
      <w:sz w:val="28"/>
      <w:szCs w:val="20"/>
    </w:rPr>
  </w:style>
  <w:style w:type="paragraph" w:styleId="a9">
    <w:name w:val="Subtitle"/>
    <w:basedOn w:val="a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31179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d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b">
    <w:name w:val="Верхний колонтитул Знак"/>
    <w:link w:val="aa"/>
    <w:uiPriority w:val="99"/>
    <w:rsid w:val="00D554A8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0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762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9762A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762A4"/>
    <w:rPr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9762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76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94BB598828502E6B986B6FECBB556614810FFBBD0D268E725EB7AABF4E5037007609278E903E4C510FE07C5AKCK" TargetMode="External"/><Relationship Id="rId18" Type="http://schemas.openxmlformats.org/officeDocument/2006/relationships/hyperlink" Target="consultantplus://offline/ref=9494BB598828502E6B986B6FECBB556614810FFBBD0D268E725EB7AABF4E5037007609278E903E4C510FE07D5AKAK" TargetMode="External"/><Relationship Id="rId26" Type="http://schemas.openxmlformats.org/officeDocument/2006/relationships/header" Target="header2.xml"/><Relationship Id="rId39" Type="http://schemas.openxmlformats.org/officeDocument/2006/relationships/hyperlink" Target="mailto:Usp41@egov66.ru" TargetMode="External"/><Relationship Id="rId21" Type="http://schemas.openxmlformats.org/officeDocument/2006/relationships/hyperlink" Target="consultantplus://offline/ref=D3B76B6F9693CBA268BD6F86EBF7983D54CE7DDDA52CF7E217FB4187A3882FB162240C45UDT8E" TargetMode="External"/><Relationship Id="rId34" Type="http://schemas.openxmlformats.org/officeDocument/2006/relationships/hyperlink" Target="mailto:Usp16@egov66.ru" TargetMode="External"/><Relationship Id="rId42" Type="http://schemas.openxmlformats.org/officeDocument/2006/relationships/hyperlink" Target="mailto:Usp45@egov66.ru" TargetMode="External"/><Relationship Id="rId47" Type="http://schemas.openxmlformats.org/officeDocument/2006/relationships/hyperlink" Target="mailto:Usp55@egov66.ru" TargetMode="External"/><Relationship Id="rId50" Type="http://schemas.openxmlformats.org/officeDocument/2006/relationships/hyperlink" Target="mailto:usp60@egov66.ru" TargetMode="External"/><Relationship Id="rId55" Type="http://schemas.openxmlformats.org/officeDocument/2006/relationships/footer" Target="footer4.xml"/><Relationship Id="rId63" Type="http://schemas.openxmlformats.org/officeDocument/2006/relationships/hyperlink" Target="consultantplus://offline/ref=D6AFE54402C444249268051B9A721C79E861FF4AFC417D8A999A3F12E572F243B7TDJB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94BB598828502E6B986B6FECBB556614810FFBBD0D268E725EB7AABF4E5037007609278E903E4C510FE07D5AKEK" TargetMode="External"/><Relationship Id="rId20" Type="http://schemas.openxmlformats.org/officeDocument/2006/relationships/hyperlink" Target="consultantplus://offline/ref=9494BB598828502E6B986B6FECBB556614810FFBBD0D268E725EB7AABF4E5037007609278E903E4C510FE07D5AK9K" TargetMode="External"/><Relationship Id="rId29" Type="http://schemas.openxmlformats.org/officeDocument/2006/relationships/hyperlink" Target="mailto:Usp30@egov66.ru" TargetMode="External"/><Relationship Id="rId41" Type="http://schemas.openxmlformats.org/officeDocument/2006/relationships/hyperlink" Target="mailto:Usp43@egov66.ru" TargetMode="External"/><Relationship Id="rId54" Type="http://schemas.openxmlformats.org/officeDocument/2006/relationships/footer" Target="footer3.xml"/><Relationship Id="rId62" Type="http://schemas.openxmlformats.org/officeDocument/2006/relationships/hyperlink" Target="consultantplus://offline/ref=509D66146C8B80478F0CA08641D1C19B50A4282E5FEC026783DDA827BF96C1FC5Bo5H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DEC9C3F884B8B25622437DDDAB1A0D3FED7BB6A70B0B1D22F98153315056F6503B6658449328D95EF99B5CM1C5K" TargetMode="External"/><Relationship Id="rId24" Type="http://schemas.openxmlformats.org/officeDocument/2006/relationships/footer" Target="footer1.xml"/><Relationship Id="rId32" Type="http://schemas.openxmlformats.org/officeDocument/2006/relationships/hyperlink" Target="mailto:Usp09@egov66.ru" TargetMode="External"/><Relationship Id="rId37" Type="http://schemas.openxmlformats.org/officeDocument/2006/relationships/hyperlink" Target="mailto:Usp26@egov66.ru" TargetMode="External"/><Relationship Id="rId40" Type="http://schemas.openxmlformats.org/officeDocument/2006/relationships/hyperlink" Target="mailto:Usp42@egov66.ru" TargetMode="External"/><Relationship Id="rId45" Type="http://schemas.openxmlformats.org/officeDocument/2006/relationships/hyperlink" Target="mailto:Usp52@egov66.ru" TargetMode="External"/><Relationship Id="rId53" Type="http://schemas.openxmlformats.org/officeDocument/2006/relationships/header" Target="header3.xml"/><Relationship Id="rId58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94BB598828502E6B986B6FECBB556614810FFBBD0D268E725EB7AABF4E5037007609278E903E4C510FE07C5AK8K" TargetMode="External"/><Relationship Id="rId23" Type="http://schemas.openxmlformats.org/officeDocument/2006/relationships/header" Target="header1.xml"/><Relationship Id="rId28" Type="http://schemas.openxmlformats.org/officeDocument/2006/relationships/hyperlink" Target="mailto:sp28@&#1077;gov66.ru" TargetMode="External"/><Relationship Id="rId36" Type="http://schemas.openxmlformats.org/officeDocument/2006/relationships/hyperlink" Target="mailto:Usp22@egov66.ru" TargetMode="External"/><Relationship Id="rId49" Type="http://schemas.openxmlformats.org/officeDocument/2006/relationships/hyperlink" Target="mailto:Usp59@egov66.ru" TargetMode="External"/><Relationship Id="rId57" Type="http://schemas.openxmlformats.org/officeDocument/2006/relationships/footer" Target="footer5.xml"/><Relationship Id="rId61" Type="http://schemas.openxmlformats.org/officeDocument/2006/relationships/hyperlink" Target="consultantplus://offline/ref=509D66146C8B80478F0CA08641D1C19B50A4282E5FEC026783DDA827BF96C1FC5Bo5HBH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9494BB598828502E6B986B6FECBB556614810FFBBD0D268E725EB7AABF4E5037007609278E903E4C510FE07D5AK8K" TargetMode="External"/><Relationship Id="rId31" Type="http://schemas.openxmlformats.org/officeDocument/2006/relationships/hyperlink" Target="mailto:Usp67@egov66.ru" TargetMode="External"/><Relationship Id="rId44" Type="http://schemas.openxmlformats.org/officeDocument/2006/relationships/hyperlink" Target="mailto:Usp51@egov66.ru" TargetMode="External"/><Relationship Id="rId52" Type="http://schemas.openxmlformats.org/officeDocument/2006/relationships/hyperlink" Target="mailto:Usp62@egov66.ru" TargetMode="External"/><Relationship Id="rId60" Type="http://schemas.openxmlformats.org/officeDocument/2006/relationships/header" Target="header6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dural.ru/minszn" TargetMode="External"/><Relationship Id="rId14" Type="http://schemas.openxmlformats.org/officeDocument/2006/relationships/hyperlink" Target="consultantplus://offline/ref=9494BB598828502E6B986B6FECBB556614810FFBBD0D268E725EB7AABF4E5037007609278E903E4C510FE07C5AKAK" TargetMode="External"/><Relationship Id="rId22" Type="http://schemas.openxmlformats.org/officeDocument/2006/relationships/hyperlink" Target="consultantplus://offline/ref=EC3E9CFFBD1290FC5E3C262E57BF5E7A7267A36CE7FCD1C84899DB450837F9CF5C7FAF3DFAA86F4A14DA63A9b9GDN" TargetMode="External"/><Relationship Id="rId27" Type="http://schemas.openxmlformats.org/officeDocument/2006/relationships/hyperlink" Target="mailto:Usp05@egov66.ru" TargetMode="External"/><Relationship Id="rId30" Type="http://schemas.openxmlformats.org/officeDocument/2006/relationships/hyperlink" Target="mailto:Usp31@egov66.ru" TargetMode="External"/><Relationship Id="rId35" Type="http://schemas.openxmlformats.org/officeDocument/2006/relationships/hyperlink" Target="mailto:Usp37@egov66.ru" TargetMode="External"/><Relationship Id="rId43" Type="http://schemas.openxmlformats.org/officeDocument/2006/relationships/hyperlink" Target="mailto:Usp46@egov66.ru" TargetMode="External"/><Relationship Id="rId48" Type="http://schemas.openxmlformats.org/officeDocument/2006/relationships/hyperlink" Target="mailto:Usp57@egov66.ru" TargetMode="External"/><Relationship Id="rId56" Type="http://schemas.openxmlformats.org/officeDocument/2006/relationships/header" Target="header4.xm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1D0DD12F29BEB98AD757AE9E1EC98B50AFBE2E620A18E24E1114CA4F73477828E09880CED436C2055BFACB545dEL" TargetMode="External"/><Relationship Id="rId51" Type="http://schemas.openxmlformats.org/officeDocument/2006/relationships/hyperlink" Target="mailto:Usp61@egov66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241B83789E49F4594A3928F9EDBC8740CEAA7AC12301D10ABA4958C88B4893BFp2L2K" TargetMode="External"/><Relationship Id="rId17" Type="http://schemas.openxmlformats.org/officeDocument/2006/relationships/hyperlink" Target="consultantplus://offline/ref=9494BB598828502E6B986B6FECBB556614810FFBBD0D268E725EB7AABF4E5037007609278E903E4C510FE5705AKFK" TargetMode="External"/><Relationship Id="rId25" Type="http://schemas.openxmlformats.org/officeDocument/2006/relationships/footer" Target="footer2.xml"/><Relationship Id="rId33" Type="http://schemas.openxmlformats.org/officeDocument/2006/relationships/hyperlink" Target="mailto:Usp10@egov66.ru" TargetMode="External"/><Relationship Id="rId38" Type="http://schemas.openxmlformats.org/officeDocument/2006/relationships/hyperlink" Target="mailto:Usp27@egov66.ru" TargetMode="External"/><Relationship Id="rId46" Type="http://schemas.openxmlformats.org/officeDocument/2006/relationships/hyperlink" Target="mailto:Usp54@egov66.ru" TargetMode="External"/><Relationship Id="rId59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6601-F7C6-4205-B729-9AD8DDEB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16</TotalTime>
  <Pages>44</Pages>
  <Words>15718</Words>
  <Characters>89598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105106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Ануфриева Ольга Ильинична</cp:lastModifiedBy>
  <cp:revision>7</cp:revision>
  <cp:lastPrinted>2017-05-22T12:30:00Z</cp:lastPrinted>
  <dcterms:created xsi:type="dcterms:W3CDTF">2017-05-22T12:21:00Z</dcterms:created>
  <dcterms:modified xsi:type="dcterms:W3CDTF">2017-05-31T06:33:00Z</dcterms:modified>
</cp:coreProperties>
</file>