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6" w:rsidRDefault="005D50B6" w:rsidP="003E57DA">
      <w:pPr>
        <w:jc w:val="both"/>
        <w:rPr>
          <w:rFonts w:ascii="Liberation Serif" w:hAnsi="Liberation Serif"/>
        </w:rPr>
      </w:pPr>
    </w:p>
    <w:p w:rsidR="0061732C" w:rsidRDefault="005D50B6" w:rsidP="003E57D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</w:t>
      </w:r>
      <w:r w:rsidR="003E57DA">
        <w:rPr>
          <w:rFonts w:ascii="Liberation Serif" w:hAnsi="Liberation Serif"/>
        </w:rPr>
        <w:t>_____</w:t>
      </w:r>
      <w:r w:rsidR="00D24876">
        <w:rPr>
          <w:rFonts w:ascii="Liberation Serif" w:hAnsi="Liberation Serif"/>
        </w:rPr>
        <w:t>____________________</w:t>
      </w:r>
    </w:p>
    <w:p w:rsidR="00780F1B" w:rsidRDefault="00780F1B" w:rsidP="003E57DA">
      <w:pPr>
        <w:spacing w:line="22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(ФИО и должность</w:t>
      </w:r>
    </w:p>
    <w:p w:rsidR="003E57DA" w:rsidRDefault="003E57DA" w:rsidP="003E57DA">
      <w:pPr>
        <w:spacing w:line="220" w:lineRule="exact"/>
        <w:jc w:val="center"/>
      </w:pPr>
    </w:p>
    <w:p w:rsidR="002116EA" w:rsidRDefault="002116EA" w:rsidP="003E57DA">
      <w:pPr>
        <w:spacing w:line="220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</w:t>
      </w:r>
      <w:r w:rsidR="003E57DA">
        <w:rPr>
          <w:color w:val="000000"/>
          <w:lang w:bidi="ru-RU"/>
        </w:rPr>
        <w:t>_____</w:t>
      </w:r>
      <w:r w:rsidR="00D24876">
        <w:rPr>
          <w:color w:val="000000"/>
          <w:lang w:bidi="ru-RU"/>
        </w:rPr>
        <w:t>_______________</w:t>
      </w:r>
    </w:p>
    <w:p w:rsidR="00780F1B" w:rsidRDefault="00780F1B" w:rsidP="003E57DA">
      <w:pPr>
        <w:spacing w:line="22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непосредственного начальника)</w:t>
      </w:r>
    </w:p>
    <w:p w:rsidR="002116EA" w:rsidRDefault="002116EA" w:rsidP="003E57DA">
      <w:pPr>
        <w:spacing w:line="220" w:lineRule="exact"/>
        <w:rPr>
          <w:color w:val="000000"/>
          <w:lang w:bidi="ru-RU"/>
        </w:rPr>
      </w:pPr>
    </w:p>
    <w:p w:rsidR="002116EA" w:rsidRDefault="002116EA" w:rsidP="003E57DA">
      <w:pPr>
        <w:spacing w:line="220" w:lineRule="exact"/>
      </w:pPr>
      <w:r>
        <w:rPr>
          <w:color w:val="000000"/>
          <w:lang w:bidi="ru-RU"/>
        </w:rPr>
        <w:t>_________________________________________________________________</w:t>
      </w:r>
      <w:r w:rsidR="003E57DA">
        <w:rPr>
          <w:color w:val="000000"/>
          <w:lang w:bidi="ru-RU"/>
        </w:rPr>
        <w:t>_____</w:t>
      </w:r>
      <w:r>
        <w:rPr>
          <w:color w:val="000000"/>
          <w:lang w:bidi="ru-RU"/>
        </w:rPr>
        <w:t>_________</w:t>
      </w:r>
    </w:p>
    <w:p w:rsidR="00780F1B" w:rsidRDefault="00780F1B" w:rsidP="003E57DA">
      <w:pPr>
        <w:spacing w:line="22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ФИО работника, заполнившего</w:t>
      </w:r>
    </w:p>
    <w:p w:rsidR="003E57DA" w:rsidRDefault="003E57DA" w:rsidP="003E57DA">
      <w:pPr>
        <w:spacing w:line="220" w:lineRule="exact"/>
        <w:jc w:val="center"/>
        <w:rPr>
          <w:color w:val="000000"/>
          <w:lang w:bidi="ru-RU"/>
        </w:rPr>
      </w:pPr>
    </w:p>
    <w:p w:rsidR="002116EA" w:rsidRDefault="002116EA" w:rsidP="003E57DA">
      <w:pPr>
        <w:spacing w:line="220" w:lineRule="exact"/>
        <w:jc w:val="center"/>
      </w:pPr>
      <w:r>
        <w:rPr>
          <w:color w:val="000000"/>
          <w:lang w:bidi="ru-RU"/>
        </w:rPr>
        <w:t>____________________________________________________________________</w:t>
      </w:r>
      <w:r w:rsidR="003E57DA">
        <w:rPr>
          <w:color w:val="000000"/>
          <w:lang w:bidi="ru-RU"/>
        </w:rPr>
        <w:t>_____</w:t>
      </w:r>
      <w:r>
        <w:rPr>
          <w:color w:val="000000"/>
          <w:lang w:bidi="ru-RU"/>
        </w:rPr>
        <w:t>______</w:t>
      </w:r>
    </w:p>
    <w:p w:rsidR="00780F1B" w:rsidRDefault="00780F1B" w:rsidP="003E57DA">
      <w:pPr>
        <w:spacing w:line="220" w:lineRule="exact"/>
        <w:jc w:val="center"/>
      </w:pPr>
      <w:r>
        <w:rPr>
          <w:color w:val="000000"/>
          <w:lang w:bidi="ru-RU"/>
        </w:rPr>
        <w:t>декларацию, должность)</w:t>
      </w:r>
    </w:p>
    <w:p w:rsidR="002116EA" w:rsidRDefault="002116EA" w:rsidP="003E57DA">
      <w:pPr>
        <w:ind w:right="40"/>
        <w:jc w:val="center"/>
        <w:rPr>
          <w:rStyle w:val="61"/>
          <w:sz w:val="28"/>
          <w:szCs w:val="28"/>
        </w:rPr>
      </w:pPr>
    </w:p>
    <w:p w:rsidR="00780F1B" w:rsidRPr="002116EA" w:rsidRDefault="00780F1B" w:rsidP="002116EA">
      <w:pPr>
        <w:spacing w:after="300"/>
        <w:ind w:right="40"/>
        <w:jc w:val="center"/>
        <w:rPr>
          <w:b/>
          <w:sz w:val="28"/>
          <w:szCs w:val="28"/>
        </w:rPr>
      </w:pPr>
      <w:r w:rsidRPr="002116EA">
        <w:rPr>
          <w:rStyle w:val="61"/>
          <w:sz w:val="28"/>
          <w:szCs w:val="28"/>
        </w:rPr>
        <w:t>Декларация</w:t>
      </w:r>
      <w:r w:rsidRPr="002116EA">
        <w:rPr>
          <w:rStyle w:val="61"/>
          <w:sz w:val="28"/>
          <w:szCs w:val="28"/>
        </w:rPr>
        <w:br/>
      </w:r>
      <w:r w:rsidRPr="002116EA">
        <w:rPr>
          <w:b/>
          <w:color w:val="000000"/>
          <w:sz w:val="28"/>
          <w:szCs w:val="28"/>
          <w:lang w:bidi="ru-RU"/>
        </w:rPr>
        <w:t>о конфликте интересов</w:t>
      </w:r>
    </w:p>
    <w:p w:rsidR="00780F1B" w:rsidRPr="002116EA" w:rsidRDefault="00780F1B" w:rsidP="002116EA">
      <w:pPr>
        <w:spacing w:line="276" w:lineRule="auto"/>
        <w:ind w:firstLine="800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Перед заполнением настоящей декларации</w:t>
      </w:r>
      <w:r w:rsidRPr="002116EA">
        <w:rPr>
          <w:color w:val="000000"/>
          <w:sz w:val="28"/>
          <w:szCs w:val="28"/>
          <w:vertAlign w:val="superscript"/>
          <w:lang w:bidi="ru-RU"/>
        </w:rPr>
        <w:footnoteReference w:id="2"/>
      </w:r>
      <w:r w:rsidRPr="002116EA">
        <w:rPr>
          <w:color w:val="000000"/>
          <w:sz w:val="28"/>
          <w:szCs w:val="28"/>
          <w:lang w:bidi="ru-RU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780F1B" w:rsidRPr="003E57DA" w:rsidRDefault="00780F1B" w:rsidP="002116EA">
      <w:pPr>
        <w:widowControl w:val="0"/>
        <w:numPr>
          <w:ilvl w:val="0"/>
          <w:numId w:val="35"/>
        </w:numPr>
        <w:tabs>
          <w:tab w:val="left" w:pos="3332"/>
        </w:tabs>
        <w:spacing w:line="276" w:lineRule="auto"/>
        <w:ind w:left="3040"/>
        <w:jc w:val="both"/>
        <w:rPr>
          <w:b/>
          <w:sz w:val="28"/>
          <w:szCs w:val="28"/>
        </w:rPr>
      </w:pPr>
      <w:r w:rsidRPr="003E57DA">
        <w:rPr>
          <w:b/>
          <w:color w:val="000000"/>
          <w:sz w:val="28"/>
          <w:szCs w:val="28"/>
          <w:lang w:bidi="ru-RU"/>
        </w:rPr>
        <w:t>Внешние интересы или активы</w:t>
      </w:r>
    </w:p>
    <w:p w:rsidR="00780F1B" w:rsidRPr="002116EA" w:rsidRDefault="00780F1B" w:rsidP="00D24876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780F1B" w:rsidRPr="002116EA" w:rsidRDefault="00780F1B" w:rsidP="00D24876">
      <w:pPr>
        <w:widowControl w:val="0"/>
        <w:numPr>
          <w:ilvl w:val="1"/>
          <w:numId w:val="36"/>
        </w:numPr>
        <w:tabs>
          <w:tab w:val="left" w:pos="851"/>
          <w:tab w:val="left" w:pos="1298"/>
          <w:tab w:val="left" w:leader="underscore" w:pos="5197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В активах организации?</w:t>
      </w:r>
      <w:r w:rsidRPr="002116EA">
        <w:rPr>
          <w:color w:val="000000"/>
          <w:sz w:val="28"/>
          <w:szCs w:val="28"/>
          <w:lang w:bidi="ru-RU"/>
        </w:rPr>
        <w:tab/>
      </w:r>
    </w:p>
    <w:p w:rsidR="00780F1B" w:rsidRPr="002116EA" w:rsidRDefault="00780F1B" w:rsidP="00D24876">
      <w:pPr>
        <w:widowControl w:val="0"/>
        <w:numPr>
          <w:ilvl w:val="1"/>
          <w:numId w:val="36"/>
        </w:numPr>
        <w:tabs>
          <w:tab w:val="left" w:pos="851"/>
          <w:tab w:val="left" w:pos="1209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  <w:r w:rsidR="00174AA6">
        <w:rPr>
          <w:color w:val="000000"/>
          <w:sz w:val="28"/>
          <w:szCs w:val="28"/>
          <w:lang w:bidi="ru-RU"/>
        </w:rPr>
        <w:t xml:space="preserve"> _____</w:t>
      </w:r>
    </w:p>
    <w:p w:rsidR="00780F1B" w:rsidRPr="00174AA6" w:rsidRDefault="00780F1B" w:rsidP="00D24876">
      <w:pPr>
        <w:widowControl w:val="0"/>
        <w:numPr>
          <w:ilvl w:val="1"/>
          <w:numId w:val="36"/>
        </w:numPr>
        <w:tabs>
          <w:tab w:val="left" w:pos="851"/>
          <w:tab w:val="left" w:pos="1199"/>
        </w:tabs>
        <w:spacing w:line="276" w:lineRule="auto"/>
        <w:ind w:firstLine="567"/>
        <w:jc w:val="both"/>
        <w:rPr>
          <w:sz w:val="28"/>
          <w:szCs w:val="28"/>
        </w:rPr>
      </w:pPr>
      <w:r w:rsidRPr="00174AA6">
        <w:rPr>
          <w:color w:val="000000"/>
          <w:sz w:val="28"/>
          <w:szCs w:val="28"/>
          <w:lang w:bidi="ru-RU"/>
        </w:rPr>
        <w:t>В компании или организации, которая может быть заинтересована или ищет возможность построить деловые отношения с организацией или</w:t>
      </w:r>
      <w:r w:rsidR="00174AA6" w:rsidRPr="00174AA6">
        <w:rPr>
          <w:color w:val="000000"/>
          <w:sz w:val="28"/>
          <w:szCs w:val="28"/>
          <w:lang w:bidi="ru-RU"/>
        </w:rPr>
        <w:t xml:space="preserve"> </w:t>
      </w:r>
      <w:r w:rsidRPr="00174AA6">
        <w:rPr>
          <w:color w:val="000000"/>
          <w:sz w:val="28"/>
          <w:szCs w:val="28"/>
          <w:lang w:bidi="ru-RU"/>
        </w:rPr>
        <w:t>ведет с ней переговоры?</w:t>
      </w:r>
      <w:r w:rsidRPr="00174AA6">
        <w:rPr>
          <w:color w:val="000000"/>
          <w:sz w:val="28"/>
          <w:szCs w:val="28"/>
          <w:lang w:bidi="ru-RU"/>
        </w:rPr>
        <w:tab/>
      </w:r>
      <w:r w:rsidR="00174AA6">
        <w:rPr>
          <w:color w:val="000000"/>
          <w:sz w:val="28"/>
          <w:szCs w:val="28"/>
          <w:lang w:bidi="ru-RU"/>
        </w:rPr>
        <w:t xml:space="preserve"> ______</w:t>
      </w:r>
    </w:p>
    <w:p w:rsidR="00780F1B" w:rsidRPr="00174AA6" w:rsidRDefault="00780F1B" w:rsidP="00D24876">
      <w:pPr>
        <w:widowControl w:val="0"/>
        <w:numPr>
          <w:ilvl w:val="1"/>
          <w:numId w:val="36"/>
        </w:numPr>
        <w:tabs>
          <w:tab w:val="left" w:pos="851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174AA6">
        <w:rPr>
          <w:color w:val="000000"/>
          <w:sz w:val="28"/>
          <w:szCs w:val="28"/>
          <w:lang w:bidi="ru-RU"/>
        </w:rPr>
        <w:t>В деятельности компании-конкуренте или физическом лице-</w:t>
      </w:r>
      <w:r w:rsidR="00174AA6" w:rsidRPr="00174AA6">
        <w:rPr>
          <w:color w:val="000000"/>
          <w:sz w:val="28"/>
          <w:szCs w:val="28"/>
          <w:lang w:bidi="ru-RU"/>
        </w:rPr>
        <w:t xml:space="preserve"> </w:t>
      </w:r>
      <w:r w:rsidRPr="00174AA6">
        <w:rPr>
          <w:color w:val="000000"/>
          <w:sz w:val="28"/>
          <w:szCs w:val="28"/>
          <w:lang w:bidi="ru-RU"/>
        </w:rPr>
        <w:t>конкуренте организации?</w:t>
      </w:r>
      <w:r w:rsidRPr="00174AA6">
        <w:rPr>
          <w:color w:val="000000"/>
          <w:sz w:val="28"/>
          <w:szCs w:val="28"/>
          <w:lang w:bidi="ru-RU"/>
        </w:rPr>
        <w:tab/>
      </w:r>
      <w:r w:rsidR="00174AA6">
        <w:rPr>
          <w:color w:val="000000"/>
          <w:sz w:val="28"/>
          <w:szCs w:val="28"/>
          <w:lang w:bidi="ru-RU"/>
        </w:rPr>
        <w:t>_____</w:t>
      </w:r>
    </w:p>
    <w:p w:rsidR="00174AA6" w:rsidRPr="00174AA6" w:rsidRDefault="00780F1B" w:rsidP="00D24876">
      <w:pPr>
        <w:widowControl w:val="0"/>
        <w:numPr>
          <w:ilvl w:val="1"/>
          <w:numId w:val="36"/>
        </w:numPr>
        <w:tabs>
          <w:tab w:val="left" w:pos="851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174AA6">
        <w:rPr>
          <w:color w:val="000000"/>
          <w:sz w:val="28"/>
          <w:szCs w:val="28"/>
          <w:lang w:bidi="ru-RU"/>
        </w:rPr>
        <w:t>В компании или организации, выступающей стороной в судебном</w:t>
      </w:r>
      <w:r w:rsidR="00174AA6" w:rsidRPr="00174AA6">
        <w:rPr>
          <w:color w:val="000000"/>
          <w:sz w:val="28"/>
          <w:szCs w:val="28"/>
          <w:lang w:bidi="ru-RU"/>
        </w:rPr>
        <w:t xml:space="preserve"> </w:t>
      </w:r>
      <w:r w:rsidRPr="00174AA6">
        <w:rPr>
          <w:color w:val="000000"/>
          <w:sz w:val="28"/>
          <w:szCs w:val="28"/>
          <w:lang w:bidi="ru-RU"/>
        </w:rPr>
        <w:t>или арбитражном разбирательстве с организацией?</w:t>
      </w:r>
      <w:r w:rsidRPr="00174AA6">
        <w:rPr>
          <w:color w:val="000000"/>
          <w:sz w:val="28"/>
          <w:szCs w:val="28"/>
          <w:lang w:bidi="ru-RU"/>
        </w:rPr>
        <w:tab/>
      </w:r>
      <w:r w:rsidR="00174AA6" w:rsidRPr="00174AA6">
        <w:rPr>
          <w:color w:val="000000"/>
          <w:sz w:val="28"/>
          <w:szCs w:val="28"/>
          <w:lang w:bidi="ru-RU"/>
        </w:rPr>
        <w:t xml:space="preserve"> _____</w:t>
      </w:r>
    </w:p>
    <w:p w:rsidR="00780F1B" w:rsidRPr="00174AA6" w:rsidRDefault="008A15A6" w:rsidP="00D949B8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780F1B" w:rsidRPr="00174AA6">
        <w:rPr>
          <w:color w:val="000000"/>
          <w:sz w:val="28"/>
          <w:szCs w:val="28"/>
          <w:lang w:bidi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780F1B" w:rsidRPr="002116EA" w:rsidRDefault="00780F1B" w:rsidP="00D949B8">
      <w:pPr>
        <w:widowControl w:val="0"/>
        <w:numPr>
          <w:ilvl w:val="0"/>
          <w:numId w:val="36"/>
        </w:num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2116EA">
        <w:rPr>
          <w:color w:val="000000"/>
          <w:sz w:val="28"/>
          <w:szCs w:val="28"/>
          <w:lang w:bidi="ru-RU"/>
        </w:rPr>
        <w:lastRenderedPageBreak/>
        <w:t>работниками, советниками, консультантами, агентами или доверенными лицами:</w:t>
      </w:r>
    </w:p>
    <w:p w:rsidR="00FB2330" w:rsidRDefault="00780F1B" w:rsidP="00D949B8">
      <w:pPr>
        <w:widowControl w:val="0"/>
        <w:numPr>
          <w:ilvl w:val="1"/>
          <w:numId w:val="36"/>
        </w:numPr>
        <w:tabs>
          <w:tab w:val="left" w:pos="709"/>
          <w:tab w:val="left" w:pos="1284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В компании, находящейся в деловых отношениях с организацией?</w:t>
      </w:r>
      <w:r w:rsidR="001C2F5C">
        <w:rPr>
          <w:color w:val="000000"/>
          <w:sz w:val="28"/>
          <w:szCs w:val="28"/>
          <w:lang w:bidi="ru-RU"/>
        </w:rPr>
        <w:t xml:space="preserve"> __</w:t>
      </w:r>
    </w:p>
    <w:p w:rsidR="00780F1B" w:rsidRPr="00FB2330" w:rsidRDefault="00780F1B" w:rsidP="00D949B8">
      <w:pPr>
        <w:widowControl w:val="0"/>
        <w:numPr>
          <w:ilvl w:val="1"/>
          <w:numId w:val="36"/>
        </w:numPr>
        <w:tabs>
          <w:tab w:val="left" w:pos="709"/>
          <w:tab w:val="left" w:pos="1284"/>
        </w:tabs>
        <w:spacing w:line="276" w:lineRule="auto"/>
        <w:ind w:firstLine="567"/>
        <w:jc w:val="both"/>
        <w:rPr>
          <w:sz w:val="28"/>
          <w:szCs w:val="28"/>
        </w:rPr>
      </w:pPr>
      <w:r w:rsidRPr="00FB2330">
        <w:rPr>
          <w:color w:val="000000"/>
          <w:sz w:val="28"/>
          <w:szCs w:val="28"/>
          <w:lang w:bidi="ru-RU"/>
        </w:rPr>
        <w:t>В компании, которая ищет возможность построить деловые</w:t>
      </w:r>
      <w:r w:rsidR="00FB2330">
        <w:rPr>
          <w:color w:val="000000"/>
          <w:sz w:val="28"/>
          <w:szCs w:val="28"/>
          <w:lang w:bidi="ru-RU"/>
        </w:rPr>
        <w:t xml:space="preserve"> </w:t>
      </w:r>
      <w:r w:rsidRPr="00FB2330">
        <w:rPr>
          <w:color w:val="000000"/>
          <w:sz w:val="28"/>
          <w:szCs w:val="28"/>
          <w:lang w:bidi="ru-RU"/>
        </w:rPr>
        <w:t xml:space="preserve"> отношения с организацией или ведет с ней переговоры?</w:t>
      </w:r>
      <w:r w:rsidRPr="00FB2330">
        <w:rPr>
          <w:color w:val="000000"/>
          <w:sz w:val="28"/>
          <w:szCs w:val="28"/>
          <w:lang w:bidi="ru-RU"/>
        </w:rPr>
        <w:tab/>
      </w:r>
      <w:r w:rsidR="00FB2330">
        <w:rPr>
          <w:color w:val="000000"/>
          <w:sz w:val="28"/>
          <w:szCs w:val="28"/>
          <w:lang w:bidi="ru-RU"/>
        </w:rPr>
        <w:t xml:space="preserve"> ____</w:t>
      </w:r>
    </w:p>
    <w:p w:rsidR="00780F1B" w:rsidRPr="002116EA" w:rsidRDefault="00780F1B" w:rsidP="00D949B8">
      <w:pPr>
        <w:widowControl w:val="0"/>
        <w:numPr>
          <w:ilvl w:val="1"/>
          <w:numId w:val="36"/>
        </w:numPr>
        <w:tabs>
          <w:tab w:val="left" w:pos="709"/>
          <w:tab w:val="left" w:pos="1289"/>
          <w:tab w:val="left" w:leader="underscore" w:pos="6869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В компании-конкуренте организации?</w:t>
      </w:r>
      <w:r w:rsidRPr="002116EA">
        <w:rPr>
          <w:color w:val="000000"/>
          <w:sz w:val="28"/>
          <w:szCs w:val="28"/>
          <w:lang w:bidi="ru-RU"/>
        </w:rPr>
        <w:tab/>
      </w:r>
    </w:p>
    <w:p w:rsidR="00780F1B" w:rsidRPr="002116EA" w:rsidRDefault="00780F1B" w:rsidP="00D949B8">
      <w:pPr>
        <w:widowControl w:val="0"/>
        <w:numPr>
          <w:ilvl w:val="1"/>
          <w:numId w:val="36"/>
        </w:num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 xml:space="preserve"> В компании, выступающей или предполагающей выступить стороной в судебном или арбитражном разбирательстве с организацией?</w:t>
      </w:r>
      <w:r w:rsidR="00FB2330">
        <w:rPr>
          <w:color w:val="000000"/>
          <w:sz w:val="28"/>
          <w:szCs w:val="28"/>
          <w:lang w:bidi="ru-RU"/>
        </w:rPr>
        <w:t xml:space="preserve"> _____</w:t>
      </w:r>
    </w:p>
    <w:p w:rsidR="00780F1B" w:rsidRPr="00FB2330" w:rsidRDefault="00780F1B" w:rsidP="00D949B8">
      <w:pPr>
        <w:widowControl w:val="0"/>
        <w:numPr>
          <w:ilvl w:val="0"/>
          <w:numId w:val="36"/>
        </w:numPr>
        <w:tabs>
          <w:tab w:val="left" w:pos="709"/>
          <w:tab w:val="left" w:pos="1077"/>
        </w:tabs>
        <w:spacing w:line="276" w:lineRule="auto"/>
        <w:ind w:firstLine="567"/>
        <w:jc w:val="both"/>
        <w:rPr>
          <w:sz w:val="28"/>
          <w:szCs w:val="28"/>
        </w:rPr>
      </w:pPr>
      <w:r w:rsidRPr="00FB2330">
        <w:rPr>
          <w:color w:val="000000"/>
          <w:sz w:val="28"/>
          <w:szCs w:val="28"/>
          <w:lang w:bidi="ru-RU"/>
        </w:rPr>
        <w:t>Участвуете ли Вы в настоящее время в какой-либо иной</w:t>
      </w:r>
      <w:r w:rsidR="00FB2330" w:rsidRPr="00FB2330">
        <w:rPr>
          <w:color w:val="000000"/>
          <w:sz w:val="28"/>
          <w:szCs w:val="28"/>
          <w:lang w:bidi="ru-RU"/>
        </w:rPr>
        <w:t xml:space="preserve"> </w:t>
      </w:r>
      <w:r w:rsidRPr="00FB2330">
        <w:rPr>
          <w:color w:val="000000"/>
          <w:sz w:val="28"/>
          <w:szCs w:val="28"/>
          <w:lang w:bidi="ru-RU"/>
        </w:rPr>
        <w:t>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</w:t>
      </w:r>
      <w:r w:rsidRPr="00FB2330">
        <w:rPr>
          <w:color w:val="000000"/>
          <w:sz w:val="28"/>
          <w:szCs w:val="28"/>
          <w:lang w:bidi="ru-RU"/>
        </w:rPr>
        <w:tab/>
      </w:r>
      <w:r w:rsidR="00371A96">
        <w:rPr>
          <w:color w:val="000000"/>
          <w:sz w:val="28"/>
          <w:szCs w:val="28"/>
          <w:lang w:bidi="ru-RU"/>
        </w:rPr>
        <w:t xml:space="preserve"> _</w:t>
      </w:r>
    </w:p>
    <w:p w:rsidR="00780F1B" w:rsidRPr="003E57DA" w:rsidRDefault="00780F1B" w:rsidP="002116EA">
      <w:pPr>
        <w:widowControl w:val="0"/>
        <w:numPr>
          <w:ilvl w:val="0"/>
          <w:numId w:val="35"/>
        </w:numPr>
        <w:tabs>
          <w:tab w:val="left" w:pos="2187"/>
        </w:tabs>
        <w:spacing w:line="276" w:lineRule="auto"/>
        <w:ind w:left="1820"/>
        <w:jc w:val="both"/>
        <w:rPr>
          <w:b/>
          <w:sz w:val="28"/>
          <w:szCs w:val="28"/>
        </w:rPr>
      </w:pPr>
      <w:r w:rsidRPr="003E57DA">
        <w:rPr>
          <w:b/>
          <w:color w:val="000000"/>
          <w:sz w:val="28"/>
          <w:szCs w:val="28"/>
          <w:lang w:bidi="ru-RU"/>
        </w:rPr>
        <w:t>Личные интересы и честное ведение бизнеса</w:t>
      </w:r>
    </w:p>
    <w:p w:rsidR="00780F1B" w:rsidRPr="002365EB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Участвовали ли Вы в какой-либо сделке от лица организации (как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371A96">
        <w:rPr>
          <w:color w:val="000000"/>
          <w:sz w:val="28"/>
          <w:szCs w:val="28"/>
          <w:lang w:bidi="ru-RU"/>
        </w:rPr>
        <w:t xml:space="preserve"> _____</w:t>
      </w:r>
    </w:p>
    <w:p w:rsidR="00780F1B" w:rsidRPr="002365EB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Получали ли Вы когда-либо денежные средства или иные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  <w:r w:rsidRPr="002365EB">
        <w:rPr>
          <w:color w:val="000000"/>
          <w:sz w:val="28"/>
          <w:szCs w:val="28"/>
          <w:lang w:bidi="ru-RU"/>
        </w:rPr>
        <w:tab/>
      </w:r>
      <w:r w:rsidR="002365EB">
        <w:rPr>
          <w:color w:val="000000"/>
          <w:sz w:val="28"/>
          <w:szCs w:val="28"/>
          <w:lang w:bidi="ru-RU"/>
        </w:rPr>
        <w:t>_______</w:t>
      </w:r>
    </w:p>
    <w:p w:rsidR="00780F1B" w:rsidRPr="002365EB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Производили ли Вы когда-либо платежи или санкционировали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r w:rsidRPr="002365EB">
        <w:rPr>
          <w:color w:val="000000"/>
          <w:sz w:val="28"/>
          <w:szCs w:val="28"/>
          <w:lang w:bidi="ru-RU"/>
        </w:rPr>
        <w:tab/>
      </w:r>
      <w:r w:rsidR="00371A96">
        <w:rPr>
          <w:color w:val="000000"/>
          <w:sz w:val="28"/>
          <w:szCs w:val="28"/>
          <w:lang w:bidi="ru-RU"/>
        </w:rPr>
        <w:t>_</w:t>
      </w:r>
      <w:r w:rsidR="002365EB">
        <w:rPr>
          <w:color w:val="000000"/>
          <w:sz w:val="28"/>
          <w:szCs w:val="28"/>
          <w:lang w:bidi="ru-RU"/>
        </w:rPr>
        <w:t>_</w:t>
      </w:r>
    </w:p>
    <w:p w:rsidR="00780F1B" w:rsidRPr="00371A96" w:rsidRDefault="00780F1B" w:rsidP="002116EA">
      <w:pPr>
        <w:widowControl w:val="0"/>
        <w:numPr>
          <w:ilvl w:val="0"/>
          <w:numId w:val="35"/>
        </w:numPr>
        <w:tabs>
          <w:tab w:val="left" w:pos="1782"/>
        </w:tabs>
        <w:spacing w:line="276" w:lineRule="auto"/>
        <w:ind w:left="1420"/>
        <w:jc w:val="both"/>
        <w:rPr>
          <w:b/>
          <w:sz w:val="28"/>
          <w:szCs w:val="28"/>
        </w:rPr>
      </w:pPr>
      <w:r w:rsidRPr="00371A96">
        <w:rPr>
          <w:b/>
          <w:color w:val="000000"/>
          <w:sz w:val="28"/>
          <w:szCs w:val="28"/>
          <w:lang w:bidi="ru-RU"/>
        </w:rPr>
        <w:t>Взаимоотношения с государственными служащими</w:t>
      </w:r>
    </w:p>
    <w:p w:rsidR="00780F1B" w:rsidRPr="002116EA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after="236"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</w:t>
      </w:r>
    </w:p>
    <w:p w:rsidR="00780F1B" w:rsidRPr="00371A96" w:rsidRDefault="00780F1B" w:rsidP="002116EA">
      <w:pPr>
        <w:widowControl w:val="0"/>
        <w:numPr>
          <w:ilvl w:val="0"/>
          <w:numId w:val="35"/>
        </w:numPr>
        <w:tabs>
          <w:tab w:val="left" w:pos="3213"/>
        </w:tabs>
        <w:spacing w:line="276" w:lineRule="auto"/>
        <w:ind w:left="2860"/>
        <w:jc w:val="both"/>
        <w:rPr>
          <w:b/>
          <w:sz w:val="28"/>
          <w:szCs w:val="28"/>
        </w:rPr>
      </w:pPr>
      <w:r w:rsidRPr="00371A96">
        <w:rPr>
          <w:b/>
          <w:color w:val="000000"/>
          <w:sz w:val="28"/>
          <w:szCs w:val="28"/>
          <w:lang w:bidi="ru-RU"/>
        </w:rPr>
        <w:t>Инсайдерская информация</w:t>
      </w:r>
    </w:p>
    <w:p w:rsidR="00780F1B" w:rsidRPr="002116EA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>Раскрывали ли Вы третьим лицам какую-либо информацию об организации:</w:t>
      </w:r>
    </w:p>
    <w:p w:rsidR="00780F1B" w:rsidRPr="002365EB" w:rsidRDefault="00780F1B" w:rsidP="00D949B8">
      <w:pPr>
        <w:widowControl w:val="0"/>
        <w:numPr>
          <w:ilvl w:val="1"/>
          <w:numId w:val="36"/>
        </w:numPr>
        <w:tabs>
          <w:tab w:val="left" w:pos="851"/>
          <w:tab w:val="left" w:pos="1290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Которая могла бы оказать существенное влияние на стоимость ее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ценных бумаг на фондовых биржах в случае, если такая информация стала бы широко известна?</w:t>
      </w:r>
      <w:r w:rsidRPr="002365EB">
        <w:rPr>
          <w:color w:val="000000"/>
          <w:sz w:val="28"/>
          <w:szCs w:val="28"/>
          <w:lang w:bidi="ru-RU"/>
        </w:rPr>
        <w:tab/>
      </w:r>
      <w:r w:rsidR="00371A96">
        <w:rPr>
          <w:color w:val="000000"/>
          <w:sz w:val="28"/>
          <w:szCs w:val="28"/>
          <w:lang w:bidi="ru-RU"/>
        </w:rPr>
        <w:t xml:space="preserve"> ______</w:t>
      </w:r>
    </w:p>
    <w:p w:rsidR="00780F1B" w:rsidRPr="002365EB" w:rsidRDefault="00780F1B" w:rsidP="00D949B8">
      <w:pPr>
        <w:widowControl w:val="0"/>
        <w:numPr>
          <w:ilvl w:val="1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С целью покупки или продажи третьими лицами ценных бумаг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организации на фондовых биржах к Вашей личной</w:t>
      </w:r>
      <w:r w:rsidR="00371A96">
        <w:rPr>
          <w:color w:val="000000"/>
          <w:sz w:val="28"/>
          <w:szCs w:val="28"/>
          <w:lang w:bidi="ru-RU"/>
        </w:rPr>
        <w:t xml:space="preserve"> выгоде или выгоде третьих лиц?</w:t>
      </w:r>
      <w:r w:rsidR="00E776AF">
        <w:rPr>
          <w:color w:val="000000"/>
          <w:sz w:val="28"/>
          <w:szCs w:val="28"/>
          <w:lang w:bidi="ru-RU"/>
        </w:rPr>
        <w:t>______</w:t>
      </w:r>
    </w:p>
    <w:p w:rsidR="00780F1B" w:rsidRPr="002365EB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65EB">
        <w:rPr>
          <w:color w:val="000000"/>
          <w:sz w:val="28"/>
          <w:szCs w:val="28"/>
          <w:lang w:bidi="ru-RU"/>
        </w:rPr>
        <w:t>Раскрывали ли Вы в своих личных, в том числе финансовых,</w:t>
      </w:r>
      <w:r w:rsidR="002365EB" w:rsidRPr="002365EB">
        <w:rPr>
          <w:color w:val="000000"/>
          <w:sz w:val="28"/>
          <w:szCs w:val="28"/>
          <w:lang w:bidi="ru-RU"/>
        </w:rPr>
        <w:t xml:space="preserve"> </w:t>
      </w:r>
      <w:r w:rsidRPr="002365EB">
        <w:rPr>
          <w:color w:val="000000"/>
          <w:sz w:val="28"/>
          <w:szCs w:val="28"/>
          <w:lang w:bidi="ru-RU"/>
        </w:rPr>
        <w:t>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</w:t>
      </w:r>
      <w:r w:rsidR="00E776AF">
        <w:rPr>
          <w:color w:val="000000"/>
          <w:sz w:val="28"/>
          <w:szCs w:val="28"/>
          <w:lang w:bidi="ru-RU"/>
        </w:rPr>
        <w:t xml:space="preserve"> выполнения своих обязанностей?</w:t>
      </w:r>
      <w:r w:rsidR="000415AD">
        <w:rPr>
          <w:color w:val="000000"/>
          <w:sz w:val="28"/>
          <w:szCs w:val="28"/>
          <w:lang w:bidi="ru-RU"/>
        </w:rPr>
        <w:t>_____</w:t>
      </w:r>
    </w:p>
    <w:p w:rsidR="00780F1B" w:rsidRPr="000415AD" w:rsidRDefault="00780F1B" w:rsidP="00D949B8">
      <w:pPr>
        <w:widowControl w:val="0"/>
        <w:numPr>
          <w:ilvl w:val="0"/>
          <w:numId w:val="36"/>
        </w:numPr>
        <w:tabs>
          <w:tab w:val="left" w:pos="851"/>
          <w:tab w:val="left" w:pos="1258"/>
        </w:tabs>
        <w:spacing w:line="276" w:lineRule="auto"/>
        <w:ind w:firstLine="567"/>
        <w:jc w:val="both"/>
        <w:rPr>
          <w:sz w:val="28"/>
          <w:szCs w:val="28"/>
        </w:rPr>
      </w:pPr>
      <w:r w:rsidRPr="000415AD">
        <w:rPr>
          <w:color w:val="000000"/>
          <w:sz w:val="28"/>
          <w:szCs w:val="28"/>
          <w:lang w:bidi="ru-RU"/>
        </w:rPr>
        <w:t>Раскрывали ли Вы в своих личных, в том числе финансовых,</w:t>
      </w:r>
      <w:r w:rsidR="000415AD" w:rsidRPr="000415AD">
        <w:rPr>
          <w:color w:val="000000"/>
          <w:sz w:val="28"/>
          <w:szCs w:val="28"/>
          <w:lang w:bidi="ru-RU"/>
        </w:rPr>
        <w:t xml:space="preserve"> </w:t>
      </w:r>
      <w:r w:rsidRPr="000415AD">
        <w:rPr>
          <w:color w:val="000000"/>
          <w:sz w:val="28"/>
          <w:szCs w:val="28"/>
          <w:lang w:bidi="ru-RU"/>
        </w:rPr>
        <w:t>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r w:rsidRPr="000415AD">
        <w:rPr>
          <w:color w:val="000000"/>
          <w:sz w:val="28"/>
          <w:szCs w:val="28"/>
          <w:lang w:bidi="ru-RU"/>
        </w:rPr>
        <w:tab/>
      </w:r>
      <w:r w:rsidR="000415AD">
        <w:rPr>
          <w:color w:val="000000"/>
          <w:sz w:val="28"/>
          <w:szCs w:val="28"/>
          <w:lang w:bidi="ru-RU"/>
        </w:rPr>
        <w:t>____</w:t>
      </w:r>
    </w:p>
    <w:p w:rsidR="00780F1B" w:rsidRPr="00E776AF" w:rsidRDefault="00780F1B" w:rsidP="002116EA">
      <w:pPr>
        <w:tabs>
          <w:tab w:val="left" w:pos="3197"/>
        </w:tabs>
        <w:spacing w:line="276" w:lineRule="auto"/>
        <w:ind w:firstLine="740"/>
        <w:jc w:val="both"/>
        <w:rPr>
          <w:b/>
          <w:sz w:val="28"/>
          <w:szCs w:val="28"/>
        </w:rPr>
      </w:pPr>
      <w:r w:rsidRPr="002116EA">
        <w:rPr>
          <w:color w:val="000000"/>
          <w:sz w:val="28"/>
          <w:szCs w:val="28"/>
          <w:lang w:bidi="ru-RU"/>
        </w:rPr>
        <w:tab/>
        <w:t xml:space="preserve">5. </w:t>
      </w:r>
      <w:r w:rsidRPr="00E776AF">
        <w:rPr>
          <w:b/>
          <w:color w:val="000000"/>
          <w:sz w:val="28"/>
          <w:szCs w:val="28"/>
          <w:lang w:bidi="ru-RU"/>
        </w:rPr>
        <w:t>Ресурсы организации</w:t>
      </w:r>
    </w:p>
    <w:p w:rsidR="00780F1B" w:rsidRPr="000415AD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415AD">
        <w:rPr>
          <w:color w:val="000000"/>
          <w:sz w:val="28"/>
          <w:szCs w:val="28"/>
          <w:lang w:bidi="ru-RU"/>
        </w:rPr>
        <w:t>Использовали ли Вы средства организации, время, оборудование</w:t>
      </w:r>
      <w:r w:rsidR="000415AD" w:rsidRPr="000415AD">
        <w:rPr>
          <w:color w:val="000000"/>
          <w:sz w:val="28"/>
          <w:szCs w:val="28"/>
          <w:lang w:bidi="ru-RU"/>
        </w:rPr>
        <w:t xml:space="preserve"> </w:t>
      </w:r>
      <w:r w:rsidRPr="000415AD">
        <w:rPr>
          <w:color w:val="000000"/>
          <w:sz w:val="28"/>
          <w:szCs w:val="28"/>
          <w:lang w:bidi="ru-RU"/>
        </w:rPr>
        <w:t>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  <w:r w:rsidRPr="000415AD">
        <w:rPr>
          <w:color w:val="000000"/>
          <w:sz w:val="28"/>
          <w:szCs w:val="28"/>
          <w:lang w:bidi="ru-RU"/>
        </w:rPr>
        <w:tab/>
      </w:r>
      <w:r w:rsidR="000415AD">
        <w:rPr>
          <w:color w:val="000000"/>
          <w:sz w:val="28"/>
          <w:szCs w:val="28"/>
          <w:lang w:bidi="ru-RU"/>
        </w:rPr>
        <w:t>_____</w:t>
      </w:r>
    </w:p>
    <w:p w:rsidR="00780F1B" w:rsidRPr="000415AD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415AD">
        <w:rPr>
          <w:color w:val="000000"/>
          <w:sz w:val="28"/>
          <w:szCs w:val="28"/>
          <w:lang w:bidi="ru-RU"/>
        </w:rPr>
        <w:t>Участвуете ли Вы в какой-либо коммерческой и хозяйственной</w:t>
      </w:r>
      <w:r w:rsidR="000415AD" w:rsidRPr="000415AD">
        <w:rPr>
          <w:color w:val="000000"/>
          <w:sz w:val="28"/>
          <w:szCs w:val="28"/>
          <w:lang w:bidi="ru-RU"/>
        </w:rPr>
        <w:t xml:space="preserve"> </w:t>
      </w:r>
      <w:r w:rsidRPr="000415AD">
        <w:rPr>
          <w:color w:val="000000"/>
          <w:sz w:val="28"/>
          <w:szCs w:val="28"/>
          <w:lang w:bidi="ru-RU"/>
        </w:rPr>
        <w:t>деятельности вне занятости в организации (например, работа по совместительству), которая противоречит требованиям организации к Ваш</w:t>
      </w:r>
      <w:r w:rsidR="000415AD">
        <w:rPr>
          <w:color w:val="000000"/>
          <w:sz w:val="28"/>
          <w:szCs w:val="28"/>
          <w:lang w:bidi="ru-RU"/>
        </w:rPr>
        <w:t>ему рабочему времени и ведет к и</w:t>
      </w:r>
      <w:r w:rsidRPr="000415AD">
        <w:rPr>
          <w:color w:val="000000"/>
          <w:sz w:val="28"/>
          <w:szCs w:val="28"/>
          <w:lang w:bidi="ru-RU"/>
        </w:rPr>
        <w:t>спользованию к выгоде третьей стороны активов, ресурсов и информации, являющихся собственностью организации?</w:t>
      </w:r>
      <w:r w:rsidRPr="000415AD">
        <w:rPr>
          <w:color w:val="000000"/>
          <w:sz w:val="28"/>
          <w:szCs w:val="28"/>
          <w:lang w:bidi="ru-RU"/>
        </w:rPr>
        <w:tab/>
      </w:r>
      <w:r w:rsidR="000415AD">
        <w:rPr>
          <w:color w:val="000000"/>
          <w:sz w:val="28"/>
          <w:szCs w:val="28"/>
          <w:lang w:bidi="ru-RU"/>
        </w:rPr>
        <w:t xml:space="preserve"> _____</w:t>
      </w:r>
    </w:p>
    <w:p w:rsidR="00780F1B" w:rsidRPr="00E776AF" w:rsidRDefault="00780F1B" w:rsidP="002116EA">
      <w:pPr>
        <w:widowControl w:val="0"/>
        <w:numPr>
          <w:ilvl w:val="0"/>
          <w:numId w:val="37"/>
        </w:numPr>
        <w:tabs>
          <w:tab w:val="left" w:pos="3328"/>
        </w:tabs>
        <w:spacing w:line="276" w:lineRule="auto"/>
        <w:ind w:left="2980"/>
        <w:jc w:val="both"/>
        <w:rPr>
          <w:b/>
          <w:sz w:val="28"/>
          <w:szCs w:val="28"/>
        </w:rPr>
      </w:pPr>
      <w:r w:rsidRPr="00E776AF">
        <w:rPr>
          <w:b/>
          <w:color w:val="000000"/>
          <w:sz w:val="28"/>
          <w:szCs w:val="28"/>
          <w:lang w:bidi="ru-RU"/>
        </w:rPr>
        <w:t>Равные права работников</w:t>
      </w:r>
    </w:p>
    <w:p w:rsidR="00780F1B" w:rsidRPr="000415AD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415AD">
        <w:rPr>
          <w:color w:val="000000"/>
          <w:sz w:val="28"/>
          <w:szCs w:val="28"/>
          <w:lang w:bidi="ru-RU"/>
        </w:rPr>
        <w:t>Работают ли члены Вашей семьи или близкие родственники в</w:t>
      </w:r>
      <w:r w:rsidR="000415AD" w:rsidRPr="000415AD">
        <w:rPr>
          <w:color w:val="000000"/>
          <w:sz w:val="28"/>
          <w:szCs w:val="28"/>
          <w:lang w:bidi="ru-RU"/>
        </w:rPr>
        <w:t xml:space="preserve"> </w:t>
      </w:r>
      <w:r w:rsidRPr="000415AD">
        <w:rPr>
          <w:color w:val="000000"/>
          <w:sz w:val="28"/>
          <w:szCs w:val="28"/>
          <w:lang w:bidi="ru-RU"/>
        </w:rPr>
        <w:t>организации, в том числе под Вашим прямым руководством?</w:t>
      </w:r>
      <w:r w:rsidRPr="000415AD">
        <w:rPr>
          <w:color w:val="000000"/>
          <w:sz w:val="28"/>
          <w:szCs w:val="28"/>
          <w:lang w:bidi="ru-RU"/>
        </w:rPr>
        <w:tab/>
      </w:r>
      <w:r w:rsidR="000415AD">
        <w:rPr>
          <w:color w:val="000000"/>
          <w:sz w:val="28"/>
          <w:szCs w:val="28"/>
          <w:lang w:bidi="ru-RU"/>
        </w:rPr>
        <w:t>_______</w:t>
      </w:r>
    </w:p>
    <w:p w:rsidR="00780F1B" w:rsidRPr="000415AD" w:rsidRDefault="00780F1B" w:rsidP="00D949B8">
      <w:pPr>
        <w:widowControl w:val="0"/>
        <w:numPr>
          <w:ilvl w:val="0"/>
          <w:numId w:val="36"/>
        </w:numPr>
        <w:tabs>
          <w:tab w:val="left" w:pos="851"/>
          <w:tab w:val="left" w:pos="1169"/>
        </w:tabs>
        <w:spacing w:line="276" w:lineRule="auto"/>
        <w:ind w:firstLine="567"/>
        <w:jc w:val="both"/>
        <w:rPr>
          <w:sz w:val="28"/>
          <w:szCs w:val="28"/>
        </w:rPr>
      </w:pPr>
      <w:r w:rsidRPr="000415AD">
        <w:rPr>
          <w:color w:val="000000"/>
          <w:sz w:val="28"/>
          <w:szCs w:val="28"/>
          <w:lang w:bidi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</w:t>
      </w:r>
      <w:r w:rsidR="000415AD" w:rsidRPr="000415AD">
        <w:rPr>
          <w:color w:val="000000"/>
          <w:sz w:val="28"/>
          <w:szCs w:val="28"/>
          <w:lang w:bidi="ru-RU"/>
        </w:rPr>
        <w:t xml:space="preserve"> </w:t>
      </w:r>
      <w:r w:rsidRPr="000415AD">
        <w:rPr>
          <w:rStyle w:val="21"/>
          <w:sz w:val="28"/>
          <w:szCs w:val="28"/>
        </w:rPr>
        <w:t>оценку эффективности Вашей работы?</w:t>
      </w:r>
      <w:r w:rsidRPr="000415AD">
        <w:rPr>
          <w:rStyle w:val="21"/>
          <w:sz w:val="28"/>
          <w:szCs w:val="28"/>
        </w:rPr>
        <w:tab/>
      </w:r>
      <w:r w:rsidR="000E537A">
        <w:rPr>
          <w:rStyle w:val="21"/>
          <w:sz w:val="28"/>
          <w:szCs w:val="28"/>
        </w:rPr>
        <w:t>_____</w:t>
      </w:r>
    </w:p>
    <w:p w:rsidR="00780F1B" w:rsidRPr="000E537A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E537A">
        <w:rPr>
          <w:rStyle w:val="21"/>
          <w:sz w:val="28"/>
          <w:szCs w:val="28"/>
        </w:rPr>
        <w:t>Оказывали ли Вы протекцию членам Вашей семьи или близким</w:t>
      </w:r>
      <w:r w:rsidR="000E537A" w:rsidRPr="000E537A">
        <w:rPr>
          <w:rStyle w:val="21"/>
          <w:sz w:val="28"/>
          <w:szCs w:val="28"/>
        </w:rPr>
        <w:t xml:space="preserve"> </w:t>
      </w:r>
      <w:r w:rsidRPr="000E537A">
        <w:rPr>
          <w:rStyle w:val="21"/>
          <w:sz w:val="28"/>
          <w:szCs w:val="28"/>
        </w:rPr>
        <w:t>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Pr="000E537A">
        <w:rPr>
          <w:rStyle w:val="21"/>
          <w:sz w:val="28"/>
          <w:szCs w:val="28"/>
        </w:rPr>
        <w:tab/>
      </w:r>
      <w:r w:rsidR="000E537A">
        <w:rPr>
          <w:rStyle w:val="21"/>
          <w:sz w:val="28"/>
          <w:szCs w:val="28"/>
        </w:rPr>
        <w:t xml:space="preserve"> ______</w:t>
      </w:r>
    </w:p>
    <w:p w:rsidR="00780F1B" w:rsidRPr="00E776AF" w:rsidRDefault="00780F1B" w:rsidP="002116EA">
      <w:pPr>
        <w:widowControl w:val="0"/>
        <w:numPr>
          <w:ilvl w:val="0"/>
          <w:numId w:val="37"/>
        </w:numPr>
        <w:tabs>
          <w:tab w:val="left" w:pos="2758"/>
        </w:tabs>
        <w:spacing w:line="276" w:lineRule="auto"/>
        <w:ind w:left="2380"/>
        <w:jc w:val="both"/>
        <w:rPr>
          <w:b/>
          <w:sz w:val="28"/>
          <w:szCs w:val="28"/>
        </w:rPr>
      </w:pPr>
      <w:r w:rsidRPr="00E776AF">
        <w:rPr>
          <w:rStyle w:val="21"/>
          <w:b/>
          <w:sz w:val="28"/>
          <w:szCs w:val="28"/>
        </w:rPr>
        <w:t>Подарки и деловое гостеприимство</w:t>
      </w:r>
    </w:p>
    <w:p w:rsidR="00780F1B" w:rsidRPr="000E537A" w:rsidRDefault="00780F1B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E537A">
        <w:rPr>
          <w:rStyle w:val="21"/>
          <w:sz w:val="28"/>
          <w:szCs w:val="28"/>
        </w:rPr>
        <w:t>Нарушали ли Вы правила обмена деловыми подарками и знаками</w:t>
      </w:r>
      <w:r w:rsidR="000E537A" w:rsidRPr="000E537A">
        <w:rPr>
          <w:rStyle w:val="21"/>
          <w:sz w:val="28"/>
          <w:szCs w:val="28"/>
        </w:rPr>
        <w:t xml:space="preserve"> </w:t>
      </w:r>
      <w:r w:rsidRPr="000E537A">
        <w:rPr>
          <w:rStyle w:val="21"/>
          <w:sz w:val="28"/>
          <w:szCs w:val="28"/>
        </w:rPr>
        <w:t>делового гостеприимства?</w:t>
      </w:r>
      <w:r w:rsidRPr="000E537A">
        <w:rPr>
          <w:rStyle w:val="21"/>
          <w:sz w:val="28"/>
          <w:szCs w:val="28"/>
        </w:rPr>
        <w:tab/>
      </w:r>
      <w:r w:rsidR="00E776AF">
        <w:rPr>
          <w:rStyle w:val="21"/>
          <w:sz w:val="28"/>
          <w:szCs w:val="28"/>
        </w:rPr>
        <w:t>____</w:t>
      </w:r>
    </w:p>
    <w:p w:rsidR="00780F1B" w:rsidRPr="00E776AF" w:rsidRDefault="00780F1B" w:rsidP="002116EA">
      <w:pPr>
        <w:widowControl w:val="0"/>
        <w:numPr>
          <w:ilvl w:val="0"/>
          <w:numId w:val="37"/>
        </w:numPr>
        <w:tabs>
          <w:tab w:val="left" w:pos="3868"/>
        </w:tabs>
        <w:spacing w:line="276" w:lineRule="auto"/>
        <w:ind w:left="3500"/>
        <w:jc w:val="both"/>
        <w:rPr>
          <w:b/>
          <w:sz w:val="28"/>
          <w:szCs w:val="28"/>
        </w:rPr>
      </w:pPr>
      <w:r w:rsidRPr="00E776AF">
        <w:rPr>
          <w:rStyle w:val="21"/>
          <w:b/>
          <w:sz w:val="28"/>
          <w:szCs w:val="28"/>
        </w:rPr>
        <w:t>Другие вопросы</w:t>
      </w:r>
    </w:p>
    <w:p w:rsidR="007779CB" w:rsidRDefault="00780F1B" w:rsidP="00D949B8">
      <w:pPr>
        <w:widowControl w:val="0"/>
        <w:numPr>
          <w:ilvl w:val="0"/>
          <w:numId w:val="36"/>
        </w:numPr>
        <w:tabs>
          <w:tab w:val="left" w:pos="1198"/>
        </w:tabs>
        <w:spacing w:line="276" w:lineRule="auto"/>
        <w:ind w:firstLine="567"/>
        <w:jc w:val="both"/>
        <w:rPr>
          <w:sz w:val="28"/>
          <w:szCs w:val="28"/>
        </w:rPr>
      </w:pPr>
      <w:r w:rsidRPr="000E537A">
        <w:rPr>
          <w:rStyle w:val="21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</w:t>
      </w:r>
      <w:r w:rsidR="000E537A" w:rsidRPr="000E537A">
        <w:rPr>
          <w:rStyle w:val="21"/>
          <w:sz w:val="28"/>
          <w:szCs w:val="28"/>
        </w:rPr>
        <w:t xml:space="preserve"> </w:t>
      </w:r>
      <w:r w:rsidRPr="000E537A">
        <w:rPr>
          <w:rStyle w:val="21"/>
          <w:sz w:val="28"/>
          <w:szCs w:val="28"/>
        </w:rPr>
        <w:t>решения под воздействием конфликта интересов?</w:t>
      </w:r>
      <w:r w:rsidRPr="000E537A">
        <w:rPr>
          <w:rStyle w:val="21"/>
          <w:sz w:val="28"/>
          <w:szCs w:val="28"/>
        </w:rPr>
        <w:tab/>
      </w:r>
      <w:r w:rsidR="000E537A">
        <w:rPr>
          <w:rStyle w:val="21"/>
          <w:sz w:val="28"/>
          <w:szCs w:val="28"/>
        </w:rPr>
        <w:t>_______</w:t>
      </w:r>
    </w:p>
    <w:p w:rsidR="007779CB" w:rsidRDefault="00780F1B" w:rsidP="00D949B8">
      <w:pPr>
        <w:widowControl w:val="0"/>
        <w:tabs>
          <w:tab w:val="left" w:pos="1198"/>
        </w:tabs>
        <w:spacing w:line="276" w:lineRule="auto"/>
        <w:ind w:firstLine="567"/>
        <w:jc w:val="both"/>
        <w:rPr>
          <w:rStyle w:val="21"/>
          <w:sz w:val="28"/>
          <w:szCs w:val="28"/>
        </w:rPr>
      </w:pPr>
      <w:r w:rsidRPr="007779CB">
        <w:rPr>
          <w:rStyle w:val="21"/>
          <w:sz w:val="28"/>
          <w:szCs w:val="28"/>
        </w:rPr>
        <w:t>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</w:t>
      </w:r>
      <w:r w:rsidR="000E537A" w:rsidRPr="007779CB">
        <w:rPr>
          <w:rStyle w:val="21"/>
          <w:sz w:val="28"/>
          <w:szCs w:val="28"/>
        </w:rPr>
        <w:t xml:space="preserve"> </w:t>
      </w:r>
    </w:p>
    <w:p w:rsidR="007779CB" w:rsidRDefault="007779CB" w:rsidP="007779CB">
      <w:pPr>
        <w:widowControl w:val="0"/>
        <w:tabs>
          <w:tab w:val="left" w:pos="1198"/>
        </w:tabs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____________________________________________________________________</w:t>
      </w:r>
    </w:p>
    <w:p w:rsidR="007779CB" w:rsidRDefault="007779CB" w:rsidP="007779CB">
      <w:pPr>
        <w:widowControl w:val="0"/>
        <w:tabs>
          <w:tab w:val="left" w:pos="1198"/>
        </w:tabs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____________________________________________________________________</w:t>
      </w:r>
    </w:p>
    <w:p w:rsidR="007779CB" w:rsidRDefault="007779CB" w:rsidP="007779CB">
      <w:pPr>
        <w:widowControl w:val="0"/>
        <w:tabs>
          <w:tab w:val="left" w:pos="1198"/>
        </w:tabs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____________________________________________________________________</w:t>
      </w:r>
    </w:p>
    <w:p w:rsidR="007779CB" w:rsidRDefault="007779CB" w:rsidP="007779CB">
      <w:pPr>
        <w:widowControl w:val="0"/>
        <w:tabs>
          <w:tab w:val="left" w:pos="1198"/>
        </w:tabs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____________________________________________________________________</w:t>
      </w:r>
    </w:p>
    <w:p w:rsidR="007779CB" w:rsidRDefault="007779CB" w:rsidP="007779CB">
      <w:pPr>
        <w:widowControl w:val="0"/>
        <w:tabs>
          <w:tab w:val="left" w:pos="1198"/>
        </w:tabs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____________________________________________________________________</w:t>
      </w:r>
    </w:p>
    <w:p w:rsidR="000E537A" w:rsidRPr="00E776AF" w:rsidRDefault="000E537A" w:rsidP="007779CB">
      <w:pPr>
        <w:widowControl w:val="0"/>
        <w:numPr>
          <w:ilvl w:val="0"/>
          <w:numId w:val="37"/>
        </w:numPr>
        <w:tabs>
          <w:tab w:val="left" w:pos="1198"/>
        </w:tabs>
        <w:spacing w:line="276" w:lineRule="auto"/>
        <w:ind w:left="3160"/>
        <w:jc w:val="both"/>
        <w:rPr>
          <w:b/>
          <w:sz w:val="28"/>
          <w:szCs w:val="28"/>
        </w:rPr>
      </w:pPr>
      <w:r w:rsidRPr="00E776AF">
        <w:rPr>
          <w:rStyle w:val="21"/>
          <w:b/>
          <w:sz w:val="28"/>
          <w:szCs w:val="28"/>
        </w:rPr>
        <w:t>Декларация о доходах</w:t>
      </w:r>
    </w:p>
    <w:p w:rsidR="00B9397F" w:rsidRPr="00B9397F" w:rsidRDefault="000E537A" w:rsidP="00D949B8">
      <w:pPr>
        <w:widowControl w:val="0"/>
        <w:numPr>
          <w:ilvl w:val="0"/>
          <w:numId w:val="36"/>
        </w:numPr>
        <w:tabs>
          <w:tab w:val="left" w:pos="851"/>
        </w:tabs>
        <w:spacing w:line="276" w:lineRule="auto"/>
        <w:ind w:firstLine="567"/>
        <w:jc w:val="both"/>
        <w:rPr>
          <w:rStyle w:val="21"/>
          <w:color w:val="auto"/>
          <w:sz w:val="28"/>
          <w:szCs w:val="28"/>
          <w:lang w:bidi="ar-SA"/>
        </w:rPr>
      </w:pPr>
      <w:r w:rsidRPr="007779CB">
        <w:rPr>
          <w:rStyle w:val="21"/>
          <w:sz w:val="28"/>
          <w:szCs w:val="28"/>
        </w:rPr>
        <w:t>Какие доходы получили Вы и члены Вашей семьи по месту основной</w:t>
      </w:r>
      <w:r w:rsidR="007779CB">
        <w:rPr>
          <w:rStyle w:val="21"/>
          <w:sz w:val="28"/>
          <w:szCs w:val="28"/>
        </w:rPr>
        <w:t xml:space="preserve"> </w:t>
      </w:r>
      <w:r w:rsidRPr="007779CB">
        <w:rPr>
          <w:rStyle w:val="21"/>
          <w:sz w:val="28"/>
          <w:szCs w:val="28"/>
        </w:rPr>
        <w:t>работы за отчетный период?</w:t>
      </w:r>
      <w:r w:rsidR="007779CB">
        <w:rPr>
          <w:rStyle w:val="21"/>
          <w:sz w:val="28"/>
          <w:szCs w:val="28"/>
        </w:rPr>
        <w:t xml:space="preserve"> _______________________</w:t>
      </w:r>
      <w:r w:rsidR="0024769C">
        <w:rPr>
          <w:rStyle w:val="21"/>
          <w:sz w:val="28"/>
          <w:szCs w:val="28"/>
        </w:rPr>
        <w:t>___</w:t>
      </w:r>
      <w:r w:rsidR="007779CB">
        <w:rPr>
          <w:rStyle w:val="21"/>
          <w:sz w:val="28"/>
          <w:szCs w:val="28"/>
        </w:rPr>
        <w:t>_____</w:t>
      </w:r>
    </w:p>
    <w:p w:rsidR="00780F1B" w:rsidRPr="00DC431D" w:rsidRDefault="00780F1B" w:rsidP="00D949B8">
      <w:pPr>
        <w:widowControl w:val="0"/>
        <w:numPr>
          <w:ilvl w:val="0"/>
          <w:numId w:val="36"/>
        </w:numPr>
        <w:tabs>
          <w:tab w:val="left" w:pos="851"/>
          <w:tab w:val="left" w:pos="1194"/>
        </w:tabs>
        <w:spacing w:line="276" w:lineRule="auto"/>
        <w:ind w:firstLine="567"/>
        <w:jc w:val="both"/>
        <w:rPr>
          <w:rStyle w:val="21"/>
          <w:color w:val="auto"/>
          <w:sz w:val="28"/>
          <w:szCs w:val="28"/>
          <w:lang w:bidi="ar-SA"/>
        </w:rPr>
      </w:pPr>
      <w:r w:rsidRPr="002116EA">
        <w:rPr>
          <w:rStyle w:val="21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  <w:r w:rsidR="00DC431D">
        <w:rPr>
          <w:rStyle w:val="21"/>
          <w:sz w:val="28"/>
          <w:szCs w:val="28"/>
        </w:rPr>
        <w:t xml:space="preserve"> ______</w:t>
      </w:r>
      <w:r w:rsidR="0024769C">
        <w:rPr>
          <w:rStyle w:val="21"/>
          <w:sz w:val="28"/>
          <w:szCs w:val="28"/>
        </w:rPr>
        <w:t>____________________</w:t>
      </w:r>
      <w:r w:rsidR="00DC431D">
        <w:rPr>
          <w:rStyle w:val="21"/>
          <w:sz w:val="28"/>
          <w:szCs w:val="28"/>
        </w:rPr>
        <w:t>______________________________________</w:t>
      </w:r>
    </w:p>
    <w:p w:rsidR="00780F1B" w:rsidRPr="002116EA" w:rsidRDefault="00780F1B" w:rsidP="0024769C">
      <w:pPr>
        <w:spacing w:line="276" w:lineRule="auto"/>
        <w:ind w:firstLine="567"/>
        <w:jc w:val="both"/>
        <w:rPr>
          <w:sz w:val="28"/>
          <w:szCs w:val="28"/>
        </w:rPr>
      </w:pPr>
      <w:r w:rsidRPr="002116EA">
        <w:rPr>
          <w:rStyle w:val="21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1732C" w:rsidRDefault="0061732C" w:rsidP="002116EA">
      <w:pPr>
        <w:spacing w:line="276" w:lineRule="auto"/>
        <w:jc w:val="both"/>
        <w:rPr>
          <w:sz w:val="28"/>
          <w:szCs w:val="28"/>
        </w:rPr>
      </w:pPr>
    </w:p>
    <w:p w:rsidR="000624BB" w:rsidRDefault="001F6146" w:rsidP="000624B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Подпись: _____________________________</w:t>
      </w:r>
    </w:p>
    <w:p w:rsidR="00C97A93" w:rsidRDefault="00C97A93" w:rsidP="000624BB">
      <w:pPr>
        <w:spacing w:line="276" w:lineRule="auto"/>
        <w:jc w:val="right"/>
        <w:rPr>
          <w:sz w:val="28"/>
          <w:szCs w:val="28"/>
        </w:rPr>
      </w:pPr>
    </w:p>
    <w:p w:rsidR="00C97A93" w:rsidRDefault="00C97A93" w:rsidP="000624BB">
      <w:pPr>
        <w:spacing w:line="276" w:lineRule="auto"/>
        <w:jc w:val="right"/>
        <w:rPr>
          <w:sz w:val="28"/>
          <w:szCs w:val="28"/>
        </w:rPr>
      </w:pPr>
    </w:p>
    <w:p w:rsidR="00C97A93" w:rsidRDefault="00C97A93" w:rsidP="000624BB">
      <w:pPr>
        <w:spacing w:line="276" w:lineRule="auto"/>
        <w:jc w:val="right"/>
        <w:rPr>
          <w:sz w:val="28"/>
          <w:szCs w:val="28"/>
        </w:rPr>
      </w:pPr>
    </w:p>
    <w:p w:rsidR="00C97A93" w:rsidRDefault="00C97A93" w:rsidP="000624BB">
      <w:pPr>
        <w:spacing w:line="276" w:lineRule="auto"/>
        <w:jc w:val="right"/>
        <w:rPr>
          <w:sz w:val="28"/>
          <w:szCs w:val="28"/>
        </w:rPr>
      </w:pPr>
    </w:p>
    <w:p w:rsidR="00C97A93" w:rsidRPr="00F8001F" w:rsidRDefault="00C97A93" w:rsidP="00C97A93">
      <w:pPr>
        <w:widowControl w:val="0"/>
        <w:autoSpaceDE w:val="0"/>
        <w:autoSpaceDN w:val="0"/>
      </w:pPr>
      <w:r w:rsidRPr="00F8001F">
        <w:t xml:space="preserve">Регистрационный номер в журнале регистрации </w:t>
      </w:r>
      <w:r>
        <w:t>Декларации о конфликте интересов</w:t>
      </w:r>
      <w:r w:rsidRPr="00F8001F">
        <w:t>_______________________</w:t>
      </w:r>
    </w:p>
    <w:p w:rsidR="00C97A93" w:rsidRDefault="00C97A93" w:rsidP="000624BB">
      <w:pPr>
        <w:spacing w:line="276" w:lineRule="auto"/>
        <w:jc w:val="right"/>
        <w:rPr>
          <w:sz w:val="28"/>
          <w:szCs w:val="28"/>
        </w:rPr>
      </w:pPr>
    </w:p>
    <w:p w:rsidR="003E71CE" w:rsidRPr="009104C1" w:rsidRDefault="003E71CE" w:rsidP="003E71CE">
      <w:pPr>
        <w:shd w:val="clear" w:color="auto" w:fill="FFFFFF"/>
        <w:jc w:val="right"/>
        <w:rPr>
          <w:color w:val="000000"/>
        </w:rPr>
      </w:pPr>
    </w:p>
    <w:sectPr w:rsidR="003E71CE" w:rsidRPr="009104C1" w:rsidSect="00FB74A7">
      <w:headerReference w:type="default" r:id="rId7"/>
      <w:footerReference w:type="default" r:id="rId8"/>
      <w:pgSz w:w="11906" w:h="16838"/>
      <w:pgMar w:top="992" w:right="709" w:bottom="425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2D" w:rsidRDefault="002F752D">
      <w:r>
        <w:separator/>
      </w:r>
    </w:p>
  </w:endnote>
  <w:endnote w:type="continuationSeparator" w:id="1">
    <w:p w:rsidR="002F752D" w:rsidRDefault="002F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0" w:rsidRDefault="00903140">
    <w:pPr>
      <w:pStyle w:val="a4"/>
      <w:jc w:val="center"/>
    </w:pPr>
    <w:fldSimple w:instr=" PAGE   \* MERGEFORMAT ">
      <w:r w:rsidR="002F752D">
        <w:rPr>
          <w:noProof/>
        </w:rPr>
        <w:t>1</w:t>
      </w:r>
    </w:fldSimple>
  </w:p>
  <w:p w:rsidR="00903140" w:rsidRDefault="009031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2D" w:rsidRDefault="002F752D">
      <w:r>
        <w:separator/>
      </w:r>
    </w:p>
  </w:footnote>
  <w:footnote w:type="continuationSeparator" w:id="1">
    <w:p w:rsidR="002F752D" w:rsidRDefault="002F752D">
      <w:r>
        <w:continuationSeparator/>
      </w:r>
    </w:p>
  </w:footnote>
  <w:footnote w:id="2">
    <w:p w:rsidR="003E71CE" w:rsidRDefault="003E71CE" w:rsidP="00174AA6">
      <w:pPr>
        <w:jc w:val="both"/>
      </w:pPr>
      <w:r>
        <w:rPr>
          <w:rStyle w:val="ad"/>
          <w:vertAlign w:val="superscript"/>
        </w:rPr>
        <w:footnoteRef/>
      </w:r>
      <w:r>
        <w:rPr>
          <w:color w:val="000000"/>
          <w:lang w:bidi="ru-RU"/>
        </w:rPr>
        <w:t xml:space="preserve"> </w:t>
      </w:r>
      <w:r w:rsidRPr="002116EA">
        <w:rPr>
          <w:color w:val="000000"/>
          <w:lang w:bidi="ru-RU"/>
        </w:rPr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CE" w:rsidRDefault="003E71CE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69"/>
    <w:multiLevelType w:val="multilevel"/>
    <w:tmpl w:val="6DF6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227F34"/>
    <w:multiLevelType w:val="hybridMultilevel"/>
    <w:tmpl w:val="342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864062"/>
    <w:multiLevelType w:val="hybridMultilevel"/>
    <w:tmpl w:val="818071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B2588D"/>
    <w:multiLevelType w:val="hybridMultilevel"/>
    <w:tmpl w:val="B7AA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A18FC"/>
    <w:multiLevelType w:val="hybridMultilevel"/>
    <w:tmpl w:val="4C98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B12B7"/>
    <w:multiLevelType w:val="hybridMultilevel"/>
    <w:tmpl w:val="4AAC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57317"/>
    <w:multiLevelType w:val="hybridMultilevel"/>
    <w:tmpl w:val="195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34A1"/>
    <w:multiLevelType w:val="hybridMultilevel"/>
    <w:tmpl w:val="8138C7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C35439F"/>
    <w:multiLevelType w:val="hybridMultilevel"/>
    <w:tmpl w:val="F55C706E"/>
    <w:lvl w:ilvl="0" w:tplc="A1C0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83B28">
      <w:numFmt w:val="none"/>
      <w:lvlText w:val=""/>
      <w:lvlJc w:val="left"/>
      <w:pPr>
        <w:tabs>
          <w:tab w:val="num" w:pos="360"/>
        </w:tabs>
      </w:pPr>
    </w:lvl>
    <w:lvl w:ilvl="2" w:tplc="B63E1000">
      <w:numFmt w:val="none"/>
      <w:lvlText w:val=""/>
      <w:lvlJc w:val="left"/>
      <w:pPr>
        <w:tabs>
          <w:tab w:val="num" w:pos="360"/>
        </w:tabs>
      </w:pPr>
    </w:lvl>
    <w:lvl w:ilvl="3" w:tplc="18A268E2">
      <w:numFmt w:val="none"/>
      <w:lvlText w:val=""/>
      <w:lvlJc w:val="left"/>
      <w:pPr>
        <w:tabs>
          <w:tab w:val="num" w:pos="360"/>
        </w:tabs>
      </w:pPr>
    </w:lvl>
    <w:lvl w:ilvl="4" w:tplc="0CD24058">
      <w:numFmt w:val="none"/>
      <w:lvlText w:val=""/>
      <w:lvlJc w:val="left"/>
      <w:pPr>
        <w:tabs>
          <w:tab w:val="num" w:pos="360"/>
        </w:tabs>
      </w:pPr>
    </w:lvl>
    <w:lvl w:ilvl="5" w:tplc="CEBEFFCE">
      <w:numFmt w:val="none"/>
      <w:lvlText w:val=""/>
      <w:lvlJc w:val="left"/>
      <w:pPr>
        <w:tabs>
          <w:tab w:val="num" w:pos="360"/>
        </w:tabs>
      </w:pPr>
    </w:lvl>
    <w:lvl w:ilvl="6" w:tplc="0A223076">
      <w:numFmt w:val="none"/>
      <w:lvlText w:val=""/>
      <w:lvlJc w:val="left"/>
      <w:pPr>
        <w:tabs>
          <w:tab w:val="num" w:pos="360"/>
        </w:tabs>
      </w:pPr>
    </w:lvl>
    <w:lvl w:ilvl="7" w:tplc="79867650">
      <w:numFmt w:val="none"/>
      <w:lvlText w:val=""/>
      <w:lvlJc w:val="left"/>
      <w:pPr>
        <w:tabs>
          <w:tab w:val="num" w:pos="360"/>
        </w:tabs>
      </w:pPr>
    </w:lvl>
    <w:lvl w:ilvl="8" w:tplc="63F075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585CC0"/>
    <w:multiLevelType w:val="multilevel"/>
    <w:tmpl w:val="D48A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10">
    <w:nsid w:val="2A6A7104"/>
    <w:multiLevelType w:val="multilevel"/>
    <w:tmpl w:val="1D56E182"/>
    <w:lvl w:ilvl="0">
      <w:start w:val="2"/>
      <w:numFmt w:val="decimal"/>
      <w:lvlText w:val="%1.0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1">
    <w:nsid w:val="2A9543ED"/>
    <w:multiLevelType w:val="hybridMultilevel"/>
    <w:tmpl w:val="FC6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C932E36"/>
    <w:multiLevelType w:val="hybridMultilevel"/>
    <w:tmpl w:val="103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A679B"/>
    <w:multiLevelType w:val="multilevel"/>
    <w:tmpl w:val="69E0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14">
    <w:nsid w:val="356359A0"/>
    <w:multiLevelType w:val="multilevel"/>
    <w:tmpl w:val="6DEECBBE"/>
    <w:lvl w:ilvl="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>
    <w:nsid w:val="39540071"/>
    <w:multiLevelType w:val="hybridMultilevel"/>
    <w:tmpl w:val="5ED4898A"/>
    <w:lvl w:ilvl="0" w:tplc="FC085F3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336788"/>
    <w:multiLevelType w:val="hybridMultilevel"/>
    <w:tmpl w:val="9E0259B6"/>
    <w:lvl w:ilvl="0" w:tplc="C36A4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4E0803"/>
    <w:multiLevelType w:val="multilevel"/>
    <w:tmpl w:val="1D56E182"/>
    <w:lvl w:ilvl="0">
      <w:start w:val="2"/>
      <w:numFmt w:val="decimal"/>
      <w:lvlText w:val="%1.0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8">
    <w:nsid w:val="3A963DE9"/>
    <w:multiLevelType w:val="hybridMultilevel"/>
    <w:tmpl w:val="E54AD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44441"/>
    <w:multiLevelType w:val="multilevel"/>
    <w:tmpl w:val="ECF8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E7761"/>
    <w:multiLevelType w:val="multilevel"/>
    <w:tmpl w:val="D48A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1">
    <w:nsid w:val="45690F04"/>
    <w:multiLevelType w:val="hybridMultilevel"/>
    <w:tmpl w:val="7598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E7BFA"/>
    <w:multiLevelType w:val="multilevel"/>
    <w:tmpl w:val="69E0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23">
    <w:nsid w:val="51706B18"/>
    <w:multiLevelType w:val="hybridMultilevel"/>
    <w:tmpl w:val="2244F07A"/>
    <w:lvl w:ilvl="0" w:tplc="7D80105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771B89"/>
    <w:multiLevelType w:val="multilevel"/>
    <w:tmpl w:val="1EE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4E33DE2"/>
    <w:multiLevelType w:val="hybridMultilevel"/>
    <w:tmpl w:val="16FE84F8"/>
    <w:lvl w:ilvl="0" w:tplc="0EC4C5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A274DA4"/>
    <w:multiLevelType w:val="hybridMultilevel"/>
    <w:tmpl w:val="019ABF10"/>
    <w:lvl w:ilvl="0" w:tplc="971C7F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256F4A"/>
    <w:multiLevelType w:val="hybridMultilevel"/>
    <w:tmpl w:val="82CEB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213202"/>
    <w:multiLevelType w:val="hybridMultilevel"/>
    <w:tmpl w:val="453C8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452BFB"/>
    <w:multiLevelType w:val="hybridMultilevel"/>
    <w:tmpl w:val="89C494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2A63C62"/>
    <w:multiLevelType w:val="multilevel"/>
    <w:tmpl w:val="D48A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31">
    <w:nsid w:val="63F03190"/>
    <w:multiLevelType w:val="multilevel"/>
    <w:tmpl w:val="2DB4BFD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601749B"/>
    <w:multiLevelType w:val="multilevel"/>
    <w:tmpl w:val="70AA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642A6"/>
    <w:multiLevelType w:val="multilevel"/>
    <w:tmpl w:val="4746A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72992"/>
    <w:multiLevelType w:val="multilevel"/>
    <w:tmpl w:val="FFD2D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DB4A15"/>
    <w:multiLevelType w:val="multilevel"/>
    <w:tmpl w:val="88EAE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EA7AAF"/>
    <w:multiLevelType w:val="multilevel"/>
    <w:tmpl w:val="A91E93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F2B68"/>
    <w:multiLevelType w:val="hybridMultilevel"/>
    <w:tmpl w:val="E4506AA6"/>
    <w:lvl w:ilvl="0" w:tplc="B1C8E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04C50"/>
    <w:multiLevelType w:val="hybridMultilevel"/>
    <w:tmpl w:val="BFC4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27639"/>
    <w:multiLevelType w:val="hybridMultilevel"/>
    <w:tmpl w:val="37E22C3A"/>
    <w:lvl w:ilvl="0" w:tplc="D94AA3A4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A2F3492"/>
    <w:multiLevelType w:val="hybridMultilevel"/>
    <w:tmpl w:val="ECF8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56174C"/>
    <w:multiLevelType w:val="hybridMultilevel"/>
    <w:tmpl w:val="650AB8D6"/>
    <w:lvl w:ilvl="0" w:tplc="5A92F8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E8E6A6F"/>
    <w:multiLevelType w:val="hybridMultilevel"/>
    <w:tmpl w:val="37E22C3A"/>
    <w:lvl w:ilvl="0" w:tplc="D94AA3A4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EA314CB"/>
    <w:multiLevelType w:val="multilevel"/>
    <w:tmpl w:val="D48A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num w:numId="1">
    <w:abstractNumId w:val="29"/>
  </w:num>
  <w:num w:numId="2">
    <w:abstractNumId w:val="3"/>
  </w:num>
  <w:num w:numId="3">
    <w:abstractNumId w:val="6"/>
  </w:num>
  <w:num w:numId="4">
    <w:abstractNumId w:val="4"/>
  </w:num>
  <w:num w:numId="5">
    <w:abstractNumId w:val="21"/>
  </w:num>
  <w:num w:numId="6">
    <w:abstractNumId w:val="1"/>
  </w:num>
  <w:num w:numId="7">
    <w:abstractNumId w:val="7"/>
  </w:num>
  <w:num w:numId="8">
    <w:abstractNumId w:val="28"/>
  </w:num>
  <w:num w:numId="9">
    <w:abstractNumId w:val="38"/>
  </w:num>
  <w:num w:numId="10">
    <w:abstractNumId w:val="27"/>
  </w:num>
  <w:num w:numId="11">
    <w:abstractNumId w:val="40"/>
  </w:num>
  <w:num w:numId="12">
    <w:abstractNumId w:val="19"/>
  </w:num>
  <w:num w:numId="13">
    <w:abstractNumId w:val="2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8"/>
  </w:num>
  <w:num w:numId="20">
    <w:abstractNumId w:val="17"/>
  </w:num>
  <w:num w:numId="21">
    <w:abstractNumId w:val="31"/>
  </w:num>
  <w:num w:numId="22">
    <w:abstractNumId w:val="24"/>
  </w:num>
  <w:num w:numId="23">
    <w:abstractNumId w:val="10"/>
  </w:num>
  <w:num w:numId="24">
    <w:abstractNumId w:val="25"/>
  </w:num>
  <w:num w:numId="25">
    <w:abstractNumId w:val="16"/>
  </w:num>
  <w:num w:numId="26">
    <w:abstractNumId w:val="26"/>
  </w:num>
  <w:num w:numId="27">
    <w:abstractNumId w:val="15"/>
  </w:num>
  <w:num w:numId="28">
    <w:abstractNumId w:val="41"/>
  </w:num>
  <w:num w:numId="29">
    <w:abstractNumId w:val="42"/>
  </w:num>
  <w:num w:numId="30">
    <w:abstractNumId w:val="39"/>
  </w:num>
  <w:num w:numId="31">
    <w:abstractNumId w:val="23"/>
  </w:num>
  <w:num w:numId="32">
    <w:abstractNumId w:val="13"/>
  </w:num>
  <w:num w:numId="33">
    <w:abstractNumId w:val="33"/>
  </w:num>
  <w:num w:numId="34">
    <w:abstractNumId w:val="34"/>
  </w:num>
  <w:num w:numId="35">
    <w:abstractNumId w:val="35"/>
  </w:num>
  <w:num w:numId="36">
    <w:abstractNumId w:val="32"/>
  </w:num>
  <w:num w:numId="37">
    <w:abstractNumId w:val="36"/>
  </w:num>
  <w:num w:numId="38">
    <w:abstractNumId w:val="37"/>
  </w:num>
  <w:num w:numId="39">
    <w:abstractNumId w:val="9"/>
  </w:num>
  <w:num w:numId="40">
    <w:abstractNumId w:val="2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0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1D61"/>
    <w:rsid w:val="00021489"/>
    <w:rsid w:val="00024DEC"/>
    <w:rsid w:val="000251E7"/>
    <w:rsid w:val="0002562A"/>
    <w:rsid w:val="0002661F"/>
    <w:rsid w:val="00032361"/>
    <w:rsid w:val="00034A96"/>
    <w:rsid w:val="000371C6"/>
    <w:rsid w:val="000415AD"/>
    <w:rsid w:val="0004665E"/>
    <w:rsid w:val="00046AAB"/>
    <w:rsid w:val="00052085"/>
    <w:rsid w:val="00053D51"/>
    <w:rsid w:val="00053D86"/>
    <w:rsid w:val="000557CE"/>
    <w:rsid w:val="00056CFE"/>
    <w:rsid w:val="000576D2"/>
    <w:rsid w:val="000624BB"/>
    <w:rsid w:val="00065D13"/>
    <w:rsid w:val="000665A9"/>
    <w:rsid w:val="00066EE0"/>
    <w:rsid w:val="00075523"/>
    <w:rsid w:val="00081375"/>
    <w:rsid w:val="000949B3"/>
    <w:rsid w:val="0009630E"/>
    <w:rsid w:val="000A0E81"/>
    <w:rsid w:val="000A695A"/>
    <w:rsid w:val="000B1E07"/>
    <w:rsid w:val="000C15F8"/>
    <w:rsid w:val="000C4D8B"/>
    <w:rsid w:val="000C7AC1"/>
    <w:rsid w:val="000D0651"/>
    <w:rsid w:val="000D174D"/>
    <w:rsid w:val="000E537A"/>
    <w:rsid w:val="000F79E5"/>
    <w:rsid w:val="001024FA"/>
    <w:rsid w:val="00107978"/>
    <w:rsid w:val="00122500"/>
    <w:rsid w:val="00124875"/>
    <w:rsid w:val="00126D02"/>
    <w:rsid w:val="00127872"/>
    <w:rsid w:val="00127F8D"/>
    <w:rsid w:val="00130197"/>
    <w:rsid w:val="00130752"/>
    <w:rsid w:val="001308CD"/>
    <w:rsid w:val="00143168"/>
    <w:rsid w:val="00144173"/>
    <w:rsid w:val="00145DFE"/>
    <w:rsid w:val="001465EE"/>
    <w:rsid w:val="00151450"/>
    <w:rsid w:val="0016445E"/>
    <w:rsid w:val="001672B3"/>
    <w:rsid w:val="00174AA6"/>
    <w:rsid w:val="001874F3"/>
    <w:rsid w:val="00190C6E"/>
    <w:rsid w:val="001C2F5C"/>
    <w:rsid w:val="001C60AA"/>
    <w:rsid w:val="001D195A"/>
    <w:rsid w:val="001D58A8"/>
    <w:rsid w:val="001D6E79"/>
    <w:rsid w:val="001E28E5"/>
    <w:rsid w:val="001E7677"/>
    <w:rsid w:val="001F41FF"/>
    <w:rsid w:val="001F6146"/>
    <w:rsid w:val="00201204"/>
    <w:rsid w:val="00203D73"/>
    <w:rsid w:val="002116EA"/>
    <w:rsid w:val="00215ED9"/>
    <w:rsid w:val="002167EE"/>
    <w:rsid w:val="00217FEC"/>
    <w:rsid w:val="00222501"/>
    <w:rsid w:val="00224AA9"/>
    <w:rsid w:val="0022675A"/>
    <w:rsid w:val="002365EB"/>
    <w:rsid w:val="00243749"/>
    <w:rsid w:val="0024589F"/>
    <w:rsid w:val="0024769C"/>
    <w:rsid w:val="00250200"/>
    <w:rsid w:val="00257322"/>
    <w:rsid w:val="00257B7E"/>
    <w:rsid w:val="002624FE"/>
    <w:rsid w:val="00262F98"/>
    <w:rsid w:val="00265C5B"/>
    <w:rsid w:val="002726C2"/>
    <w:rsid w:val="002727C7"/>
    <w:rsid w:val="00273A2C"/>
    <w:rsid w:val="00275449"/>
    <w:rsid w:val="00292415"/>
    <w:rsid w:val="0029333F"/>
    <w:rsid w:val="00293CFA"/>
    <w:rsid w:val="0029555E"/>
    <w:rsid w:val="00295EF5"/>
    <w:rsid w:val="002A00A1"/>
    <w:rsid w:val="002B4246"/>
    <w:rsid w:val="002B55D7"/>
    <w:rsid w:val="002C6685"/>
    <w:rsid w:val="002C6E2E"/>
    <w:rsid w:val="002D2AB4"/>
    <w:rsid w:val="002D425F"/>
    <w:rsid w:val="002D7A51"/>
    <w:rsid w:val="002F752D"/>
    <w:rsid w:val="003028FF"/>
    <w:rsid w:val="00303AB2"/>
    <w:rsid w:val="00307186"/>
    <w:rsid w:val="003111C2"/>
    <w:rsid w:val="00313E30"/>
    <w:rsid w:val="0031605B"/>
    <w:rsid w:val="00317B3E"/>
    <w:rsid w:val="00322B99"/>
    <w:rsid w:val="00327B28"/>
    <w:rsid w:val="00333087"/>
    <w:rsid w:val="00362207"/>
    <w:rsid w:val="00363479"/>
    <w:rsid w:val="00366943"/>
    <w:rsid w:val="00371A96"/>
    <w:rsid w:val="00376109"/>
    <w:rsid w:val="00392E18"/>
    <w:rsid w:val="003B2406"/>
    <w:rsid w:val="003B5D16"/>
    <w:rsid w:val="003B7F6C"/>
    <w:rsid w:val="003D508B"/>
    <w:rsid w:val="003E0ACC"/>
    <w:rsid w:val="003E1523"/>
    <w:rsid w:val="003E57DA"/>
    <w:rsid w:val="003E71CE"/>
    <w:rsid w:val="003F11B7"/>
    <w:rsid w:val="003F6B50"/>
    <w:rsid w:val="003F725D"/>
    <w:rsid w:val="00405AEA"/>
    <w:rsid w:val="004115A7"/>
    <w:rsid w:val="00414AE0"/>
    <w:rsid w:val="004161DE"/>
    <w:rsid w:val="00422582"/>
    <w:rsid w:val="00427BA8"/>
    <w:rsid w:val="00430816"/>
    <w:rsid w:val="00431CE4"/>
    <w:rsid w:val="0043377D"/>
    <w:rsid w:val="004479EB"/>
    <w:rsid w:val="004524EB"/>
    <w:rsid w:val="00454917"/>
    <w:rsid w:val="00454D1A"/>
    <w:rsid w:val="00455F67"/>
    <w:rsid w:val="00456C12"/>
    <w:rsid w:val="0046385C"/>
    <w:rsid w:val="00465811"/>
    <w:rsid w:val="0047117D"/>
    <w:rsid w:val="0047241A"/>
    <w:rsid w:val="004726F3"/>
    <w:rsid w:val="00485EA8"/>
    <w:rsid w:val="0048733C"/>
    <w:rsid w:val="00491464"/>
    <w:rsid w:val="004957D1"/>
    <w:rsid w:val="00495840"/>
    <w:rsid w:val="004A36FE"/>
    <w:rsid w:val="004A6F98"/>
    <w:rsid w:val="004B2921"/>
    <w:rsid w:val="004E07C2"/>
    <w:rsid w:val="004E4CCC"/>
    <w:rsid w:val="004E733D"/>
    <w:rsid w:val="004F366D"/>
    <w:rsid w:val="004F3B62"/>
    <w:rsid w:val="00506627"/>
    <w:rsid w:val="0051116A"/>
    <w:rsid w:val="0053102F"/>
    <w:rsid w:val="00541BBB"/>
    <w:rsid w:val="00545A5D"/>
    <w:rsid w:val="005508B5"/>
    <w:rsid w:val="0055161A"/>
    <w:rsid w:val="00552CCC"/>
    <w:rsid w:val="00554DF3"/>
    <w:rsid w:val="00555A68"/>
    <w:rsid w:val="00557C4C"/>
    <w:rsid w:val="005633CC"/>
    <w:rsid w:val="00564C13"/>
    <w:rsid w:val="0056521D"/>
    <w:rsid w:val="00580D79"/>
    <w:rsid w:val="00581E1B"/>
    <w:rsid w:val="005837FE"/>
    <w:rsid w:val="00594392"/>
    <w:rsid w:val="00595625"/>
    <w:rsid w:val="00597504"/>
    <w:rsid w:val="005A47D3"/>
    <w:rsid w:val="005A7DCC"/>
    <w:rsid w:val="005B006A"/>
    <w:rsid w:val="005B2D72"/>
    <w:rsid w:val="005B7016"/>
    <w:rsid w:val="005D50B6"/>
    <w:rsid w:val="005D7392"/>
    <w:rsid w:val="005E1B51"/>
    <w:rsid w:val="005E2A29"/>
    <w:rsid w:val="005F74BE"/>
    <w:rsid w:val="00602F84"/>
    <w:rsid w:val="00603B52"/>
    <w:rsid w:val="006128E2"/>
    <w:rsid w:val="0061329B"/>
    <w:rsid w:val="0061732C"/>
    <w:rsid w:val="00627B8E"/>
    <w:rsid w:val="00644FB9"/>
    <w:rsid w:val="00645B2F"/>
    <w:rsid w:val="00650FC7"/>
    <w:rsid w:val="0066014D"/>
    <w:rsid w:val="00662367"/>
    <w:rsid w:val="00664AFA"/>
    <w:rsid w:val="0066776E"/>
    <w:rsid w:val="0067055B"/>
    <w:rsid w:val="0067108A"/>
    <w:rsid w:val="00672B6A"/>
    <w:rsid w:val="0067650E"/>
    <w:rsid w:val="00676F1A"/>
    <w:rsid w:val="00677FCD"/>
    <w:rsid w:val="00681D19"/>
    <w:rsid w:val="00691E38"/>
    <w:rsid w:val="00691EE9"/>
    <w:rsid w:val="00692C18"/>
    <w:rsid w:val="00695671"/>
    <w:rsid w:val="00695C0D"/>
    <w:rsid w:val="006971D8"/>
    <w:rsid w:val="006A39AD"/>
    <w:rsid w:val="006A39C4"/>
    <w:rsid w:val="006B1BD7"/>
    <w:rsid w:val="006B2054"/>
    <w:rsid w:val="006B6679"/>
    <w:rsid w:val="006C3B83"/>
    <w:rsid w:val="006E015A"/>
    <w:rsid w:val="006E0685"/>
    <w:rsid w:val="006E3CB8"/>
    <w:rsid w:val="006E6D5D"/>
    <w:rsid w:val="006E7280"/>
    <w:rsid w:val="006F6999"/>
    <w:rsid w:val="006F7B09"/>
    <w:rsid w:val="0071018E"/>
    <w:rsid w:val="00712F70"/>
    <w:rsid w:val="00713C12"/>
    <w:rsid w:val="0072050E"/>
    <w:rsid w:val="00735E54"/>
    <w:rsid w:val="00747925"/>
    <w:rsid w:val="00750737"/>
    <w:rsid w:val="00754174"/>
    <w:rsid w:val="00754262"/>
    <w:rsid w:val="007570EA"/>
    <w:rsid w:val="00765D3A"/>
    <w:rsid w:val="0077563B"/>
    <w:rsid w:val="00776952"/>
    <w:rsid w:val="007779CB"/>
    <w:rsid w:val="00780F1B"/>
    <w:rsid w:val="007841DB"/>
    <w:rsid w:val="007847A2"/>
    <w:rsid w:val="0078608D"/>
    <w:rsid w:val="00786F8D"/>
    <w:rsid w:val="0079383C"/>
    <w:rsid w:val="007C6840"/>
    <w:rsid w:val="007D3A30"/>
    <w:rsid w:val="007D3D68"/>
    <w:rsid w:val="007D44FF"/>
    <w:rsid w:val="007E5B5F"/>
    <w:rsid w:val="00800BDE"/>
    <w:rsid w:val="00806213"/>
    <w:rsid w:val="0081026A"/>
    <w:rsid w:val="00821E42"/>
    <w:rsid w:val="00826A27"/>
    <w:rsid w:val="00826C6C"/>
    <w:rsid w:val="0083171E"/>
    <w:rsid w:val="008343EE"/>
    <w:rsid w:val="00835992"/>
    <w:rsid w:val="0084065A"/>
    <w:rsid w:val="008426D6"/>
    <w:rsid w:val="00845EA8"/>
    <w:rsid w:val="0084720A"/>
    <w:rsid w:val="00856842"/>
    <w:rsid w:val="00862B7E"/>
    <w:rsid w:val="008650C3"/>
    <w:rsid w:val="00865BB4"/>
    <w:rsid w:val="00870356"/>
    <w:rsid w:val="008A15A6"/>
    <w:rsid w:val="008A47CD"/>
    <w:rsid w:val="008A6E49"/>
    <w:rsid w:val="008C1516"/>
    <w:rsid w:val="008C3920"/>
    <w:rsid w:val="008C53F8"/>
    <w:rsid w:val="008C791B"/>
    <w:rsid w:val="008C7955"/>
    <w:rsid w:val="008D1B8C"/>
    <w:rsid w:val="00903140"/>
    <w:rsid w:val="009104C1"/>
    <w:rsid w:val="00914DF7"/>
    <w:rsid w:val="00937D87"/>
    <w:rsid w:val="00945759"/>
    <w:rsid w:val="00947E6F"/>
    <w:rsid w:val="009523A7"/>
    <w:rsid w:val="00952D57"/>
    <w:rsid w:val="00961591"/>
    <w:rsid w:val="009669AB"/>
    <w:rsid w:val="00974673"/>
    <w:rsid w:val="00974685"/>
    <w:rsid w:val="00987BD2"/>
    <w:rsid w:val="00987E0B"/>
    <w:rsid w:val="00990B57"/>
    <w:rsid w:val="00994622"/>
    <w:rsid w:val="00996E8A"/>
    <w:rsid w:val="009A2B5D"/>
    <w:rsid w:val="009A42D4"/>
    <w:rsid w:val="009A54E2"/>
    <w:rsid w:val="009B4A9E"/>
    <w:rsid w:val="009C2946"/>
    <w:rsid w:val="009C41E7"/>
    <w:rsid w:val="009C7D2A"/>
    <w:rsid w:val="009D1BA0"/>
    <w:rsid w:val="009D5C6A"/>
    <w:rsid w:val="009D7F33"/>
    <w:rsid w:val="009E030A"/>
    <w:rsid w:val="009E51D9"/>
    <w:rsid w:val="009F1A80"/>
    <w:rsid w:val="00A02AD0"/>
    <w:rsid w:val="00A046E3"/>
    <w:rsid w:val="00A150AF"/>
    <w:rsid w:val="00A16C80"/>
    <w:rsid w:val="00A23637"/>
    <w:rsid w:val="00A24E18"/>
    <w:rsid w:val="00A34AB2"/>
    <w:rsid w:val="00A52BD8"/>
    <w:rsid w:val="00A669A0"/>
    <w:rsid w:val="00A742A1"/>
    <w:rsid w:val="00A91B8D"/>
    <w:rsid w:val="00A94E56"/>
    <w:rsid w:val="00AA6A82"/>
    <w:rsid w:val="00AA77B7"/>
    <w:rsid w:val="00AB1F10"/>
    <w:rsid w:val="00AB4158"/>
    <w:rsid w:val="00AB5980"/>
    <w:rsid w:val="00AC3AD8"/>
    <w:rsid w:val="00AC75B0"/>
    <w:rsid w:val="00AC7F21"/>
    <w:rsid w:val="00AD66F9"/>
    <w:rsid w:val="00AE51B3"/>
    <w:rsid w:val="00AE58A1"/>
    <w:rsid w:val="00AF17C3"/>
    <w:rsid w:val="00AF21A9"/>
    <w:rsid w:val="00AF5499"/>
    <w:rsid w:val="00B10610"/>
    <w:rsid w:val="00B12B83"/>
    <w:rsid w:val="00B16753"/>
    <w:rsid w:val="00B22208"/>
    <w:rsid w:val="00B22D0E"/>
    <w:rsid w:val="00B26DDA"/>
    <w:rsid w:val="00B32CE1"/>
    <w:rsid w:val="00B4013F"/>
    <w:rsid w:val="00B41D61"/>
    <w:rsid w:val="00B5350F"/>
    <w:rsid w:val="00B56C4D"/>
    <w:rsid w:val="00B6502F"/>
    <w:rsid w:val="00B71526"/>
    <w:rsid w:val="00B76B71"/>
    <w:rsid w:val="00B8163C"/>
    <w:rsid w:val="00B8306D"/>
    <w:rsid w:val="00B861E7"/>
    <w:rsid w:val="00B87BB9"/>
    <w:rsid w:val="00B933F9"/>
    <w:rsid w:val="00B9397F"/>
    <w:rsid w:val="00B9480B"/>
    <w:rsid w:val="00B94F54"/>
    <w:rsid w:val="00B97A8E"/>
    <w:rsid w:val="00BA4864"/>
    <w:rsid w:val="00BB691B"/>
    <w:rsid w:val="00BC0D03"/>
    <w:rsid w:val="00BD0951"/>
    <w:rsid w:val="00BE7272"/>
    <w:rsid w:val="00BF2D6A"/>
    <w:rsid w:val="00BF426B"/>
    <w:rsid w:val="00BF5EFB"/>
    <w:rsid w:val="00C03C38"/>
    <w:rsid w:val="00C043C2"/>
    <w:rsid w:val="00C150F3"/>
    <w:rsid w:val="00C1790B"/>
    <w:rsid w:val="00C200A1"/>
    <w:rsid w:val="00C25C78"/>
    <w:rsid w:val="00C2677B"/>
    <w:rsid w:val="00C27844"/>
    <w:rsid w:val="00C317C6"/>
    <w:rsid w:val="00C34A02"/>
    <w:rsid w:val="00C35894"/>
    <w:rsid w:val="00C40315"/>
    <w:rsid w:val="00C42C75"/>
    <w:rsid w:val="00C6373B"/>
    <w:rsid w:val="00C63E15"/>
    <w:rsid w:val="00C72145"/>
    <w:rsid w:val="00C7496B"/>
    <w:rsid w:val="00C90890"/>
    <w:rsid w:val="00C916C3"/>
    <w:rsid w:val="00C9503E"/>
    <w:rsid w:val="00C979A2"/>
    <w:rsid w:val="00C97A93"/>
    <w:rsid w:val="00CB02C0"/>
    <w:rsid w:val="00CB5650"/>
    <w:rsid w:val="00CC0789"/>
    <w:rsid w:val="00CC183E"/>
    <w:rsid w:val="00CD24FD"/>
    <w:rsid w:val="00CD6A07"/>
    <w:rsid w:val="00CE1BBD"/>
    <w:rsid w:val="00CE2193"/>
    <w:rsid w:val="00D02106"/>
    <w:rsid w:val="00D02343"/>
    <w:rsid w:val="00D04C3D"/>
    <w:rsid w:val="00D06338"/>
    <w:rsid w:val="00D101CB"/>
    <w:rsid w:val="00D24876"/>
    <w:rsid w:val="00D31D53"/>
    <w:rsid w:val="00D33434"/>
    <w:rsid w:val="00D36636"/>
    <w:rsid w:val="00D409AA"/>
    <w:rsid w:val="00D41C42"/>
    <w:rsid w:val="00D653E2"/>
    <w:rsid w:val="00D70EA7"/>
    <w:rsid w:val="00D7114B"/>
    <w:rsid w:val="00D87F87"/>
    <w:rsid w:val="00D91445"/>
    <w:rsid w:val="00D9236C"/>
    <w:rsid w:val="00D93729"/>
    <w:rsid w:val="00D949B8"/>
    <w:rsid w:val="00D96CAD"/>
    <w:rsid w:val="00D97DAD"/>
    <w:rsid w:val="00DA003B"/>
    <w:rsid w:val="00DA528C"/>
    <w:rsid w:val="00DB3609"/>
    <w:rsid w:val="00DB37F2"/>
    <w:rsid w:val="00DB7DBA"/>
    <w:rsid w:val="00DC01EE"/>
    <w:rsid w:val="00DC431D"/>
    <w:rsid w:val="00DC58B5"/>
    <w:rsid w:val="00DC637E"/>
    <w:rsid w:val="00DD1A2F"/>
    <w:rsid w:val="00DD50C1"/>
    <w:rsid w:val="00DD65A7"/>
    <w:rsid w:val="00DE023B"/>
    <w:rsid w:val="00DE2BF4"/>
    <w:rsid w:val="00DE6E6E"/>
    <w:rsid w:val="00E00C70"/>
    <w:rsid w:val="00E05FE2"/>
    <w:rsid w:val="00E209BE"/>
    <w:rsid w:val="00E20DCB"/>
    <w:rsid w:val="00E2144A"/>
    <w:rsid w:val="00E230B3"/>
    <w:rsid w:val="00E4498C"/>
    <w:rsid w:val="00E45C02"/>
    <w:rsid w:val="00E46E41"/>
    <w:rsid w:val="00E53544"/>
    <w:rsid w:val="00E557F3"/>
    <w:rsid w:val="00E57CBC"/>
    <w:rsid w:val="00E60688"/>
    <w:rsid w:val="00E61CBE"/>
    <w:rsid w:val="00E64305"/>
    <w:rsid w:val="00E70617"/>
    <w:rsid w:val="00E70D24"/>
    <w:rsid w:val="00E731CC"/>
    <w:rsid w:val="00E7504B"/>
    <w:rsid w:val="00E776AF"/>
    <w:rsid w:val="00E801AE"/>
    <w:rsid w:val="00E8086D"/>
    <w:rsid w:val="00E86538"/>
    <w:rsid w:val="00E86EE9"/>
    <w:rsid w:val="00E87BAB"/>
    <w:rsid w:val="00E904DC"/>
    <w:rsid w:val="00E94DB0"/>
    <w:rsid w:val="00EA1703"/>
    <w:rsid w:val="00EA3518"/>
    <w:rsid w:val="00EA3D84"/>
    <w:rsid w:val="00EA7A47"/>
    <w:rsid w:val="00EB375B"/>
    <w:rsid w:val="00EB481F"/>
    <w:rsid w:val="00EC5E09"/>
    <w:rsid w:val="00EC77C2"/>
    <w:rsid w:val="00ED072C"/>
    <w:rsid w:val="00ED5512"/>
    <w:rsid w:val="00ED55CC"/>
    <w:rsid w:val="00EE1007"/>
    <w:rsid w:val="00EE1087"/>
    <w:rsid w:val="00EE22AE"/>
    <w:rsid w:val="00EF1FAC"/>
    <w:rsid w:val="00EF2B3D"/>
    <w:rsid w:val="00F000F5"/>
    <w:rsid w:val="00F04449"/>
    <w:rsid w:val="00F15DCF"/>
    <w:rsid w:val="00F17D01"/>
    <w:rsid w:val="00F226E3"/>
    <w:rsid w:val="00F3417B"/>
    <w:rsid w:val="00F440F8"/>
    <w:rsid w:val="00F55560"/>
    <w:rsid w:val="00F5687D"/>
    <w:rsid w:val="00F6254A"/>
    <w:rsid w:val="00F63016"/>
    <w:rsid w:val="00F66AEC"/>
    <w:rsid w:val="00F7164F"/>
    <w:rsid w:val="00F7188D"/>
    <w:rsid w:val="00F72B0B"/>
    <w:rsid w:val="00F741D6"/>
    <w:rsid w:val="00F75562"/>
    <w:rsid w:val="00F80DA9"/>
    <w:rsid w:val="00F8439B"/>
    <w:rsid w:val="00F91201"/>
    <w:rsid w:val="00F93CFF"/>
    <w:rsid w:val="00FB2330"/>
    <w:rsid w:val="00FB62A1"/>
    <w:rsid w:val="00FB70A2"/>
    <w:rsid w:val="00FB74A7"/>
    <w:rsid w:val="00FC7604"/>
    <w:rsid w:val="00FE11B2"/>
    <w:rsid w:val="00FE43CF"/>
    <w:rsid w:val="00FE7AF4"/>
    <w:rsid w:val="00FF0B7E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pacing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217FEC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A669A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B56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CB565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1874F3"/>
    <w:rPr>
      <w:color w:val="0000FF"/>
      <w:u w:val="single"/>
    </w:rPr>
  </w:style>
  <w:style w:type="character" w:customStyle="1" w:styleId="6">
    <w:name w:val="Основной текст (6)_"/>
    <w:basedOn w:val="a0"/>
    <w:rsid w:val="00AE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AE58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491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4914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491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4914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4914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49146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Сноска_"/>
    <w:basedOn w:val="a0"/>
    <w:rsid w:val="00780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Сноска"/>
    <w:basedOn w:val="ac"/>
    <w:rsid w:val="00780F1B"/>
    <w:rPr>
      <w:color w:val="000000"/>
      <w:spacing w:val="0"/>
      <w:w w:val="100"/>
      <w:position w:val="0"/>
      <w:lang w:val="ru-RU" w:eastAsia="ru-RU" w:bidi="ru-RU"/>
    </w:rPr>
  </w:style>
  <w:style w:type="table" w:styleId="ae">
    <w:name w:val="Table Grid"/>
    <w:basedOn w:val="a1"/>
    <w:rsid w:val="00B32C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AC7F21"/>
    <w:rPr>
      <w:sz w:val="24"/>
      <w:szCs w:val="24"/>
    </w:rPr>
  </w:style>
  <w:style w:type="paragraph" w:customStyle="1" w:styleId="Default">
    <w:name w:val="Default"/>
    <w:rsid w:val="00126D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45EA8"/>
  </w:style>
  <w:style w:type="paragraph" w:customStyle="1" w:styleId="ConsPlusNormal">
    <w:name w:val="ConsPlusNormal"/>
    <w:rsid w:val="00127872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styleId="af">
    <w:name w:val="footnote text"/>
    <w:basedOn w:val="a"/>
    <w:link w:val="af0"/>
    <w:uiPriority w:val="99"/>
    <w:unhideWhenUsed/>
    <w:rsid w:val="00C97A93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C97A93"/>
    <w:rPr>
      <w:rFonts w:ascii="Calibri" w:eastAsia="Calibri" w:hAnsi="Calibri" w:cs="Times New Roman"/>
      <w:lang w:eastAsia="en-US"/>
    </w:rPr>
  </w:style>
  <w:style w:type="character" w:styleId="af1">
    <w:name w:val="footnote reference"/>
    <w:basedOn w:val="a0"/>
    <w:uiPriority w:val="99"/>
    <w:unhideWhenUsed/>
    <w:rsid w:val="00C97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kr\Application%20Data\Microsoft\&#1064;&#1072;&#1073;&#1083;&#1086;&#1085;&#1099;\&#1087;&#1088;&#1080;&#1082;&#1072;&#107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 гербом.dot</Template>
  <TotalTime>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USZN</Company>
  <LinksUpToDate>false</LinksUpToDate>
  <CharactersWithSpaces>7707</CharactersWithSpaces>
  <SharedDoc>false</SharedDoc>
  <HLinks>
    <vt:vector size="12" baseType="variant"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consultantplus://offline/ref=B4EE020F15F049A6B2AC01B4B81A3C6743ED2D002511ADEB8B0099907FC5E0F83A7B6A488B536912tEgBI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consultantplus://offline/ref=B4EE020F15F049A6B2AC01B4B81A3C6743ED2D002511ADEB8B0099907FC5E0F83A7B6A4C8Bt5g2I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Секретарь</dc:creator>
  <cp:lastModifiedBy>Сервер</cp:lastModifiedBy>
  <cp:revision>2</cp:revision>
  <cp:lastPrinted>2020-10-02T01:55:00Z</cp:lastPrinted>
  <dcterms:created xsi:type="dcterms:W3CDTF">2020-10-02T08:00:00Z</dcterms:created>
  <dcterms:modified xsi:type="dcterms:W3CDTF">2020-10-02T08:00:00Z</dcterms:modified>
</cp:coreProperties>
</file>