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1F75" w14:textId="77777777" w:rsidR="00213DBD" w:rsidRPr="00FB63A7" w:rsidRDefault="00213DBD" w:rsidP="00213DBD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76DE8858" w14:textId="77777777" w:rsidR="00213DBD" w:rsidRPr="002738F5" w:rsidRDefault="00213DBD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522184B0" w14:textId="77777777" w:rsidR="00E76EB0" w:rsidRPr="002738F5" w:rsidRDefault="00E76EB0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6AEC435B" w14:textId="77777777" w:rsidR="00E76EB0" w:rsidRPr="002738F5" w:rsidRDefault="00E76EB0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04E0D7B9" w14:textId="77777777" w:rsidR="00E76EB0" w:rsidRPr="002738F5" w:rsidRDefault="00E76EB0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40C089C8" w14:textId="77777777" w:rsidR="00E76EB0" w:rsidRPr="002738F5" w:rsidRDefault="00E76EB0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357292A0" w14:textId="77777777" w:rsidR="00E76EB0" w:rsidRPr="002738F5" w:rsidRDefault="00E76EB0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076FDD38" w14:textId="77777777" w:rsidR="00E76EB0" w:rsidRPr="002738F5" w:rsidRDefault="00E76EB0" w:rsidP="00FA5B57">
      <w:pPr>
        <w:pStyle w:val="a7"/>
        <w:ind w:left="0" w:firstLine="0"/>
        <w:jc w:val="center"/>
        <w:rPr>
          <w:rFonts w:ascii="Liberation Serif" w:hAnsi="Liberation Serif" w:cs="Liberation Serif"/>
          <w:sz w:val="28"/>
          <w:szCs w:val="27"/>
        </w:rPr>
      </w:pPr>
    </w:p>
    <w:p w14:paraId="69865FB1" w14:textId="77777777" w:rsidR="00B152B2" w:rsidRPr="002738F5" w:rsidRDefault="00B152B2" w:rsidP="00FA5B57">
      <w:pPr>
        <w:jc w:val="center"/>
        <w:rPr>
          <w:rFonts w:ascii="Liberation Serif" w:hAnsi="Liberation Serif" w:cs="Liberation Serif"/>
          <w:b/>
          <w:sz w:val="28"/>
          <w:szCs w:val="27"/>
        </w:rPr>
      </w:pPr>
      <w:r w:rsidRPr="002738F5">
        <w:rPr>
          <w:rFonts w:ascii="Liberation Serif" w:hAnsi="Liberation Serif" w:cs="Liberation Serif"/>
          <w:b/>
          <w:sz w:val="28"/>
          <w:szCs w:val="27"/>
        </w:rPr>
        <w:t>О</w:t>
      </w:r>
      <w:r w:rsidR="00D824D5" w:rsidRPr="002738F5">
        <w:rPr>
          <w:rFonts w:ascii="Liberation Serif" w:hAnsi="Liberation Serif" w:cs="Liberation Serif"/>
          <w:b/>
          <w:sz w:val="28"/>
          <w:szCs w:val="27"/>
        </w:rPr>
        <w:t xml:space="preserve"> внесении изменений в </w:t>
      </w:r>
      <w:r w:rsidR="00E76EB0" w:rsidRPr="002738F5">
        <w:rPr>
          <w:rFonts w:ascii="Liberation Serif" w:hAnsi="Liberation Serif" w:cs="Liberation Serif"/>
          <w:b/>
          <w:sz w:val="28"/>
          <w:szCs w:val="27"/>
        </w:rPr>
        <w:t>приказ Министерства социальной политики Свердловской области от 08.12.2016 № 595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</w:t>
      </w:r>
      <w:r w:rsidR="00B74157" w:rsidRPr="002738F5">
        <w:rPr>
          <w:rFonts w:ascii="Liberation Serif" w:hAnsi="Liberation Serif" w:cs="Liberation Serif"/>
          <w:b/>
          <w:sz w:val="28"/>
          <w:szCs w:val="27"/>
        </w:rPr>
        <w:t xml:space="preserve"> </w:t>
      </w:r>
    </w:p>
    <w:p w14:paraId="63120BE6" w14:textId="77777777" w:rsidR="00BA001A" w:rsidRPr="002738F5" w:rsidRDefault="00BA001A" w:rsidP="00FA5B57">
      <w:pPr>
        <w:jc w:val="center"/>
        <w:rPr>
          <w:rFonts w:ascii="Liberation Serif" w:hAnsi="Liberation Serif" w:cs="Liberation Serif"/>
          <w:b/>
          <w:sz w:val="28"/>
          <w:szCs w:val="27"/>
        </w:rPr>
      </w:pPr>
    </w:p>
    <w:p w14:paraId="465F6766" w14:textId="77777777" w:rsidR="00610DBC" w:rsidRPr="00777645" w:rsidRDefault="00610DBC" w:rsidP="00FA5B57">
      <w:pPr>
        <w:jc w:val="center"/>
        <w:rPr>
          <w:rFonts w:ascii="Liberation Serif" w:hAnsi="Liberation Serif" w:cs="Liberation Serif"/>
          <w:b/>
          <w:sz w:val="28"/>
          <w:szCs w:val="27"/>
        </w:rPr>
      </w:pPr>
    </w:p>
    <w:p w14:paraId="550E7CA9" w14:textId="77777777" w:rsidR="00B152B2" w:rsidRPr="002738F5" w:rsidRDefault="00787F76" w:rsidP="00FA5B57">
      <w:pPr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787F76">
        <w:rPr>
          <w:rFonts w:ascii="Liberation Serif" w:hAnsi="Liberation Serif" w:cs="Liberation Serif"/>
          <w:sz w:val="28"/>
          <w:szCs w:val="27"/>
        </w:rPr>
        <w:t>В соответствии со статьей 101 Областного закона от 10 марта 1999 года №</w:t>
      </w:r>
      <w:r>
        <w:rPr>
          <w:rFonts w:ascii="Liberation Serif" w:hAnsi="Liberation Serif" w:cs="Liberation Serif"/>
          <w:sz w:val="28"/>
          <w:szCs w:val="27"/>
        </w:rPr>
        <w:t> </w:t>
      </w:r>
      <w:r w:rsidRPr="00787F76">
        <w:rPr>
          <w:rFonts w:ascii="Liberation Serif" w:hAnsi="Liberation Serif" w:cs="Liberation Serif"/>
          <w:sz w:val="28"/>
          <w:szCs w:val="27"/>
        </w:rPr>
        <w:t>4</w:t>
      </w:r>
      <w:r>
        <w:rPr>
          <w:rFonts w:ascii="Liberation Serif" w:hAnsi="Liberation Serif" w:cs="Liberation Serif"/>
          <w:sz w:val="28"/>
          <w:szCs w:val="27"/>
        </w:rPr>
        <w:noBreakHyphen/>
      </w:r>
      <w:r w:rsidRPr="00787F76">
        <w:rPr>
          <w:rFonts w:ascii="Liberation Serif" w:hAnsi="Liberation Serif" w:cs="Liberation Serif"/>
          <w:sz w:val="28"/>
          <w:szCs w:val="27"/>
        </w:rPr>
        <w:t>ОЗ</w:t>
      </w:r>
      <w:r w:rsidRPr="00787F76" w:rsidDel="00FA17C4">
        <w:rPr>
          <w:rFonts w:ascii="Liberation Serif" w:hAnsi="Liberation Serif" w:cs="Liberation Serif"/>
          <w:sz w:val="28"/>
          <w:szCs w:val="27"/>
        </w:rPr>
        <w:t xml:space="preserve"> </w:t>
      </w:r>
      <w:r w:rsidRPr="00787F76">
        <w:rPr>
          <w:rFonts w:ascii="Liberation Serif" w:hAnsi="Liberation Serif" w:cs="Liberation Serif"/>
          <w:sz w:val="28"/>
          <w:szCs w:val="27"/>
        </w:rPr>
        <w:t>«О правовых актах в Свердловской области», во исполнение</w:t>
      </w:r>
      <w:r>
        <w:rPr>
          <w:rFonts w:ascii="Liberation Serif" w:hAnsi="Liberation Serif" w:cs="Liberation Serif"/>
          <w:sz w:val="28"/>
          <w:szCs w:val="27"/>
        </w:rPr>
        <w:t xml:space="preserve"> </w:t>
      </w:r>
      <w:r w:rsidR="005A7758" w:rsidRPr="002738F5">
        <w:rPr>
          <w:rFonts w:ascii="Liberation Serif" w:hAnsi="Liberation Serif" w:cs="Liberation Serif"/>
          <w:sz w:val="28"/>
          <w:szCs w:val="27"/>
        </w:rPr>
        <w:t xml:space="preserve">постановления Правительства Свердловской области от </w:t>
      </w:r>
      <w:r w:rsidR="00E76EB0" w:rsidRPr="002738F5">
        <w:rPr>
          <w:rFonts w:ascii="Liberation Serif" w:hAnsi="Liberation Serif" w:cs="Liberation Serif"/>
          <w:sz w:val="28"/>
          <w:szCs w:val="27"/>
        </w:rPr>
        <w:t>17.10.2018 № 697-ПП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5A7758" w:rsidRPr="002738F5">
        <w:rPr>
          <w:rFonts w:ascii="Liberation Serif" w:hAnsi="Liberation Serif" w:cs="Liberation Serif"/>
          <w:sz w:val="28"/>
          <w:szCs w:val="27"/>
        </w:rPr>
        <w:t xml:space="preserve"> </w:t>
      </w:r>
    </w:p>
    <w:p w14:paraId="27D1399C" w14:textId="77777777" w:rsidR="00B152B2" w:rsidRPr="002738F5" w:rsidRDefault="00B152B2" w:rsidP="00FA5B57">
      <w:pPr>
        <w:jc w:val="both"/>
        <w:rPr>
          <w:rFonts w:ascii="Liberation Serif" w:hAnsi="Liberation Serif" w:cs="Liberation Serif"/>
          <w:b/>
          <w:sz w:val="28"/>
          <w:szCs w:val="27"/>
        </w:rPr>
      </w:pPr>
      <w:r w:rsidRPr="002738F5">
        <w:rPr>
          <w:rFonts w:ascii="Liberation Serif" w:hAnsi="Liberation Serif" w:cs="Liberation Serif"/>
          <w:b/>
          <w:sz w:val="28"/>
          <w:szCs w:val="27"/>
        </w:rPr>
        <w:t>ПРИКАЗЫВАЮ:</w:t>
      </w:r>
    </w:p>
    <w:p w14:paraId="209BE3D3" w14:textId="77777777" w:rsidR="00A5785D" w:rsidRPr="002738F5" w:rsidRDefault="00820315" w:rsidP="00FA5B5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2738F5">
        <w:rPr>
          <w:rFonts w:ascii="Liberation Serif" w:hAnsi="Liberation Serif" w:cs="Liberation Serif"/>
          <w:sz w:val="28"/>
          <w:szCs w:val="27"/>
        </w:rPr>
        <w:t>1. </w:t>
      </w:r>
      <w:r w:rsidR="004F29CC" w:rsidRPr="002738F5">
        <w:rPr>
          <w:rFonts w:ascii="Liberation Serif" w:hAnsi="Liberation Serif" w:cs="Liberation Serif"/>
          <w:sz w:val="28"/>
          <w:szCs w:val="27"/>
        </w:rPr>
        <w:t xml:space="preserve">Внести в </w:t>
      </w:r>
      <w:r w:rsidR="00A5785D" w:rsidRPr="002738F5">
        <w:rPr>
          <w:rFonts w:ascii="Liberation Serif" w:hAnsi="Liberation Serif" w:cs="Liberation Serif"/>
          <w:sz w:val="28"/>
          <w:szCs w:val="27"/>
        </w:rPr>
        <w:t>приказ Министерства социальной политики Свердловской области от 08.12.2016 № 595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 («Официальный интернет-портал правовой информации Свердловской области» (www.pravo.gov66.ru), 2016, 15</w:t>
      </w:r>
      <w:r w:rsidR="00F67C88">
        <w:rPr>
          <w:rFonts w:ascii="Liberation Serif" w:hAnsi="Liberation Serif" w:cs="Liberation Serif"/>
          <w:sz w:val="28"/>
          <w:szCs w:val="27"/>
        </w:rPr>
        <w:t xml:space="preserve"> </w:t>
      </w:r>
      <w:r w:rsidR="00A5785D" w:rsidRPr="002738F5">
        <w:rPr>
          <w:rFonts w:ascii="Liberation Serif" w:hAnsi="Liberation Serif" w:cs="Liberation Serif"/>
          <w:sz w:val="28"/>
          <w:szCs w:val="27"/>
        </w:rPr>
        <w:t>декабря, № 10585) с изменениями, внесенными приказами Министерства социальной политики Свердловской области от</w:t>
      </w:r>
      <w:r w:rsidR="00A86649">
        <w:rPr>
          <w:rFonts w:ascii="Liberation Serif" w:hAnsi="Liberation Serif" w:cs="Liberation Serif"/>
          <w:sz w:val="28"/>
          <w:szCs w:val="27"/>
        </w:rPr>
        <w:t> </w:t>
      </w:r>
      <w:r w:rsidR="00A5785D" w:rsidRPr="002738F5">
        <w:rPr>
          <w:rFonts w:ascii="Liberation Serif" w:hAnsi="Liberation Serif" w:cs="Liberation Serif"/>
          <w:sz w:val="28"/>
          <w:szCs w:val="27"/>
        </w:rPr>
        <w:t>15.02.2017 № 68 и от 10.05.2017 №</w:t>
      </w:r>
      <w:r w:rsidR="009C6D59" w:rsidRPr="002738F5">
        <w:rPr>
          <w:rFonts w:ascii="Liberation Serif" w:hAnsi="Liberation Serif" w:cs="Liberation Serif"/>
          <w:sz w:val="28"/>
          <w:szCs w:val="27"/>
        </w:rPr>
        <w:t> </w:t>
      </w:r>
      <w:r w:rsidR="00A5785D" w:rsidRPr="002738F5">
        <w:rPr>
          <w:rFonts w:ascii="Liberation Serif" w:hAnsi="Liberation Serif" w:cs="Liberation Serif"/>
          <w:sz w:val="28"/>
          <w:szCs w:val="27"/>
        </w:rPr>
        <w:t>23</w:t>
      </w:r>
      <w:r w:rsidR="009C6D59" w:rsidRPr="002738F5">
        <w:rPr>
          <w:rFonts w:ascii="Liberation Serif" w:hAnsi="Liberation Serif" w:cs="Liberation Serif"/>
          <w:sz w:val="28"/>
          <w:szCs w:val="27"/>
        </w:rPr>
        <w:t>8</w:t>
      </w:r>
      <w:r w:rsidR="00A86649">
        <w:rPr>
          <w:rFonts w:ascii="Liberation Serif" w:hAnsi="Liberation Serif" w:cs="Liberation Serif"/>
          <w:sz w:val="28"/>
          <w:szCs w:val="27"/>
        </w:rPr>
        <w:t xml:space="preserve"> (далее – приказ Министерства социальной политики Свердловской области от 08.12.2016 № 595)</w:t>
      </w:r>
      <w:r w:rsidR="00A5785D" w:rsidRPr="002738F5">
        <w:rPr>
          <w:rFonts w:ascii="Liberation Serif" w:hAnsi="Liberation Serif" w:cs="Liberation Serif"/>
          <w:sz w:val="28"/>
          <w:szCs w:val="27"/>
        </w:rPr>
        <w:t>, следующие изменения:</w:t>
      </w:r>
    </w:p>
    <w:p w14:paraId="177FDA70" w14:textId="77777777" w:rsidR="00A5785D" w:rsidRPr="002738F5" w:rsidRDefault="00A5785D" w:rsidP="00FA5B5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2738F5">
        <w:rPr>
          <w:rFonts w:ascii="Liberation Serif" w:hAnsi="Liberation Serif" w:cs="Liberation Serif"/>
          <w:sz w:val="28"/>
          <w:szCs w:val="27"/>
        </w:rPr>
        <w:t>1)</w:t>
      </w:r>
      <w:r w:rsidR="003B7FC9" w:rsidRPr="002738F5">
        <w:rPr>
          <w:rFonts w:ascii="Liberation Serif" w:hAnsi="Liberation Serif" w:cs="Liberation Serif"/>
          <w:sz w:val="28"/>
          <w:szCs w:val="27"/>
        </w:rPr>
        <w:t> </w:t>
      </w:r>
      <w:r w:rsidRPr="002738F5">
        <w:rPr>
          <w:rFonts w:ascii="Liberation Serif" w:hAnsi="Liberation Serif" w:cs="Liberation Serif"/>
          <w:sz w:val="28"/>
          <w:szCs w:val="27"/>
        </w:rPr>
        <w:t>в преамбуле слова «16.11.2011 №</w:t>
      </w:r>
      <w:r w:rsidR="00F67C88">
        <w:rPr>
          <w:rFonts w:ascii="Liberation Serif" w:hAnsi="Liberation Serif" w:cs="Liberation Serif"/>
          <w:sz w:val="28"/>
          <w:szCs w:val="27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7"/>
        </w:rPr>
        <w:t>1576-ПП</w:t>
      </w:r>
      <w:r w:rsidR="00F67C88">
        <w:rPr>
          <w:rFonts w:ascii="Liberation Serif" w:hAnsi="Liberation Serif" w:cs="Liberation Serif"/>
          <w:sz w:val="28"/>
          <w:szCs w:val="27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7"/>
        </w:rPr>
        <w:t xml:space="preserve">«О разработке и утверждении административных регламентов исполнения государственных функций и административных регламентов предоставления государственных услуг» заменить словами «17.10.2018 № 697-ПП «О разработке и утверждении административных регламентов осуществления государственного контроля </w:t>
      </w:r>
      <w:r w:rsidRPr="002738F5">
        <w:rPr>
          <w:rFonts w:ascii="Liberation Serif" w:hAnsi="Liberation Serif" w:cs="Liberation Serif"/>
          <w:sz w:val="28"/>
          <w:szCs w:val="27"/>
        </w:rPr>
        <w:lastRenderedPageBreak/>
        <w:t>(надзора) и</w:t>
      </w:r>
      <w:r w:rsidR="004F5514">
        <w:rPr>
          <w:rFonts w:ascii="Liberation Serif" w:hAnsi="Liberation Serif" w:cs="Liberation Serif"/>
          <w:sz w:val="28"/>
          <w:szCs w:val="27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7"/>
        </w:rPr>
        <w:t>административных регламентов предоставления государственных услуг»;</w:t>
      </w:r>
    </w:p>
    <w:p w14:paraId="1EEBCACA" w14:textId="77777777" w:rsidR="003B7FC9" w:rsidRPr="002738F5" w:rsidRDefault="00A5785D" w:rsidP="00FA5B5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2738F5">
        <w:rPr>
          <w:rFonts w:ascii="Liberation Serif" w:hAnsi="Liberation Serif" w:cs="Liberation Serif"/>
          <w:sz w:val="28"/>
          <w:szCs w:val="27"/>
        </w:rPr>
        <w:t>2)</w:t>
      </w:r>
      <w:r w:rsidR="003B7FC9" w:rsidRPr="002738F5">
        <w:rPr>
          <w:rFonts w:ascii="Liberation Serif" w:hAnsi="Liberation Serif" w:cs="Liberation Serif"/>
          <w:sz w:val="28"/>
          <w:szCs w:val="27"/>
        </w:rPr>
        <w:t> </w:t>
      </w:r>
      <w:r w:rsidRPr="002738F5">
        <w:rPr>
          <w:rFonts w:ascii="Liberation Serif" w:hAnsi="Liberation Serif" w:cs="Liberation Serif"/>
          <w:sz w:val="28"/>
          <w:szCs w:val="27"/>
        </w:rPr>
        <w:t xml:space="preserve">в </w:t>
      </w:r>
      <w:r w:rsidR="003B7FC9" w:rsidRPr="002738F5">
        <w:rPr>
          <w:rFonts w:ascii="Liberation Serif" w:hAnsi="Liberation Serif" w:cs="Liberation Serif"/>
          <w:sz w:val="28"/>
          <w:szCs w:val="27"/>
        </w:rPr>
        <w:t>пункте 2 слова «</w:t>
      </w:r>
      <w:r w:rsidR="00AF07D1" w:rsidRPr="00AF07D1">
        <w:rPr>
          <w:rFonts w:ascii="Liberation Serif" w:hAnsi="Liberation Serif" w:cs="Liberation Serif"/>
          <w:sz w:val="28"/>
          <w:szCs w:val="27"/>
        </w:rPr>
        <w:t xml:space="preserve">Первого заместителя Министра социальной политики Свердловской области </w:t>
      </w:r>
      <w:r w:rsidR="003B7FC9" w:rsidRPr="002738F5">
        <w:rPr>
          <w:rFonts w:ascii="Liberation Serif" w:hAnsi="Liberation Serif" w:cs="Liberation Serif"/>
          <w:sz w:val="28"/>
          <w:szCs w:val="27"/>
        </w:rPr>
        <w:t>Е.Э. Лайковскую» заменить словами «</w:t>
      </w:r>
      <w:r w:rsidR="000D12CF">
        <w:rPr>
          <w:rFonts w:ascii="Liberation Serif" w:hAnsi="Liberation Serif" w:cs="Liberation Serif"/>
          <w:sz w:val="28"/>
          <w:szCs w:val="27"/>
        </w:rPr>
        <w:t>З</w:t>
      </w:r>
      <w:r w:rsidR="000D12CF" w:rsidRPr="000D12CF">
        <w:rPr>
          <w:rFonts w:ascii="Liberation Serif" w:hAnsi="Liberation Serif" w:cs="Liberation Serif"/>
          <w:sz w:val="28"/>
          <w:szCs w:val="27"/>
        </w:rPr>
        <w:t xml:space="preserve">аместителя Министра социальной политики Свердловской области </w:t>
      </w:r>
      <w:r w:rsidR="000D12CF">
        <w:rPr>
          <w:rFonts w:ascii="Liberation Serif" w:hAnsi="Liberation Serif" w:cs="Liberation Serif"/>
          <w:sz w:val="28"/>
          <w:szCs w:val="27"/>
        </w:rPr>
        <w:t>И.В. Чернышеву</w:t>
      </w:r>
      <w:r w:rsidR="003B7FC9" w:rsidRPr="002738F5">
        <w:rPr>
          <w:rFonts w:ascii="Liberation Serif" w:hAnsi="Liberation Serif" w:cs="Liberation Serif"/>
          <w:sz w:val="28"/>
          <w:szCs w:val="27"/>
        </w:rPr>
        <w:t>».</w:t>
      </w:r>
    </w:p>
    <w:p w14:paraId="56CF6187" w14:textId="77777777" w:rsidR="003B7FC9" w:rsidRPr="002738F5" w:rsidRDefault="003B7FC9" w:rsidP="00FA5B5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2738F5">
        <w:rPr>
          <w:rFonts w:ascii="Liberation Serif" w:hAnsi="Liberation Serif" w:cs="Liberation Serif"/>
          <w:sz w:val="28"/>
          <w:szCs w:val="27"/>
        </w:rPr>
        <w:t xml:space="preserve">2. Внести в </w:t>
      </w:r>
      <w:r w:rsidR="004F29CC" w:rsidRPr="002738F5">
        <w:rPr>
          <w:rFonts w:ascii="Liberation Serif" w:hAnsi="Liberation Serif" w:cs="Liberation Serif"/>
          <w:sz w:val="28"/>
          <w:szCs w:val="27"/>
        </w:rPr>
        <w:t xml:space="preserve">Административный регламент </w:t>
      </w:r>
      <w:r w:rsidR="00D824D5" w:rsidRPr="002738F5">
        <w:rPr>
          <w:rFonts w:ascii="Liberation Serif" w:hAnsi="Liberation Serif" w:cs="Liberation Serif"/>
          <w:sz w:val="28"/>
          <w:szCs w:val="27"/>
        </w:rPr>
        <w:t>предоставления территориальными отраслевыми исполнительными органами государственной власти Свердловской</w:t>
      </w:r>
      <w:r w:rsidRPr="002738F5">
        <w:rPr>
          <w:rFonts w:ascii="Liberation Serif" w:hAnsi="Liberation Serif" w:cs="Liberation Serif"/>
          <w:sz w:val="28"/>
          <w:szCs w:val="27"/>
        </w:rPr>
        <w:t xml:space="preserve"> </w:t>
      </w:r>
      <w:r w:rsidR="00D824D5" w:rsidRPr="002738F5">
        <w:rPr>
          <w:rFonts w:ascii="Liberation Serif" w:hAnsi="Liberation Serif" w:cs="Liberation Serif"/>
          <w:sz w:val="28"/>
          <w:szCs w:val="27"/>
        </w:rPr>
        <w:t>области – управлениями социальной политики Министерства социальной политики Свердловской области государственной услуги «</w:t>
      </w:r>
      <w:r w:rsidR="00FF0AFA" w:rsidRPr="002738F5">
        <w:rPr>
          <w:rFonts w:ascii="Liberation Serif" w:hAnsi="Liberation Serif" w:cs="Liberation Serif"/>
          <w:sz w:val="28"/>
          <w:szCs w:val="27"/>
        </w:rPr>
        <w:t>Компенсация расходов, связанных с приобретением протезов (кроме зубных, глазных протезов), протезно-ортопедических изделий</w:t>
      </w:r>
      <w:r w:rsidR="00D824D5" w:rsidRPr="002738F5">
        <w:rPr>
          <w:rFonts w:ascii="Liberation Serif" w:hAnsi="Liberation Serif" w:cs="Liberation Serif"/>
          <w:sz w:val="28"/>
          <w:szCs w:val="27"/>
        </w:rPr>
        <w:t>», утвержденный приказом Министерства социальной политики Свердловской области от</w:t>
      </w:r>
      <w:r w:rsidRPr="002738F5">
        <w:rPr>
          <w:rFonts w:ascii="Liberation Serif" w:hAnsi="Liberation Serif" w:cs="Liberation Serif"/>
          <w:sz w:val="28"/>
          <w:szCs w:val="27"/>
        </w:rPr>
        <w:t xml:space="preserve"> </w:t>
      </w:r>
      <w:r w:rsidR="00FF0AFA" w:rsidRPr="002738F5">
        <w:rPr>
          <w:rFonts w:ascii="Liberation Serif" w:hAnsi="Liberation Serif" w:cs="Liberation Serif"/>
          <w:sz w:val="28"/>
          <w:szCs w:val="27"/>
        </w:rPr>
        <w:t>08.12.2016 № 595</w:t>
      </w:r>
      <w:r w:rsidRPr="002738F5">
        <w:rPr>
          <w:rFonts w:ascii="Liberation Serif" w:hAnsi="Liberation Serif" w:cs="Liberation Serif"/>
          <w:sz w:val="28"/>
          <w:szCs w:val="27"/>
        </w:rPr>
        <w:t xml:space="preserve">, </w:t>
      </w:r>
      <w:r w:rsidR="00A86649" w:rsidRPr="00AE63AE">
        <w:rPr>
          <w:rFonts w:ascii="Liberation Serif" w:hAnsi="Liberation Serif" w:cs="Liberation Serif"/>
          <w:sz w:val="28"/>
          <w:szCs w:val="27"/>
        </w:rPr>
        <w:t>изменения</w:t>
      </w:r>
      <w:r w:rsidR="00A86649">
        <w:rPr>
          <w:rFonts w:ascii="Liberation Serif" w:hAnsi="Liberation Serif" w:cs="Liberation Serif"/>
          <w:sz w:val="28"/>
          <w:szCs w:val="27"/>
        </w:rPr>
        <w:t>,</w:t>
      </w:r>
      <w:r w:rsidR="00A86649" w:rsidRPr="00AE63AE">
        <w:rPr>
          <w:rFonts w:ascii="Liberation Serif" w:hAnsi="Liberation Serif" w:cs="Liberation Serif"/>
          <w:sz w:val="28"/>
          <w:szCs w:val="27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7"/>
        </w:rPr>
        <w:t>изложив его в новой редакции (приложение).</w:t>
      </w:r>
    </w:p>
    <w:p w14:paraId="6CDD5015" w14:textId="77777777" w:rsidR="00B152B2" w:rsidRPr="002738F5" w:rsidRDefault="003B7FC9" w:rsidP="00FA5B57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2738F5">
        <w:rPr>
          <w:rFonts w:ascii="Liberation Serif" w:hAnsi="Liberation Serif" w:cs="Liberation Serif"/>
          <w:sz w:val="28"/>
          <w:szCs w:val="27"/>
        </w:rPr>
        <w:t>3</w:t>
      </w:r>
      <w:r w:rsidR="00820315" w:rsidRPr="002738F5">
        <w:rPr>
          <w:rFonts w:ascii="Liberation Serif" w:hAnsi="Liberation Serif" w:cs="Liberation Serif"/>
          <w:sz w:val="28"/>
          <w:szCs w:val="27"/>
        </w:rPr>
        <w:t>. </w:t>
      </w:r>
      <w:r w:rsidR="00A86649">
        <w:rPr>
          <w:rFonts w:ascii="Liberation Serif" w:hAnsi="Liberation Serif" w:cs="Liberation Serif"/>
          <w:sz w:val="28"/>
          <w:szCs w:val="27"/>
        </w:rPr>
        <w:t>Н</w:t>
      </w:r>
      <w:r w:rsidR="000E7FFD" w:rsidRPr="002738F5">
        <w:rPr>
          <w:rFonts w:ascii="Liberation Serif" w:hAnsi="Liberation Serif" w:cs="Liberation Serif"/>
          <w:sz w:val="28"/>
          <w:szCs w:val="27"/>
        </w:rPr>
        <w:t>астоящий приказ</w:t>
      </w:r>
      <w:r w:rsidR="00B152B2" w:rsidRPr="002738F5">
        <w:rPr>
          <w:rFonts w:ascii="Liberation Serif" w:hAnsi="Liberation Serif" w:cs="Liberation Serif"/>
          <w:sz w:val="28"/>
          <w:szCs w:val="27"/>
        </w:rPr>
        <w:t xml:space="preserve"> </w:t>
      </w:r>
      <w:r w:rsidR="00A86649">
        <w:rPr>
          <w:rFonts w:ascii="Liberation Serif" w:hAnsi="Liberation Serif" w:cs="Liberation Serif"/>
          <w:sz w:val="28"/>
          <w:szCs w:val="27"/>
        </w:rPr>
        <w:t>о</w:t>
      </w:r>
      <w:r w:rsidR="00A86649" w:rsidRPr="00DF7187">
        <w:rPr>
          <w:rFonts w:ascii="Liberation Serif" w:hAnsi="Liberation Serif" w:cs="Liberation Serif"/>
          <w:sz w:val="28"/>
          <w:szCs w:val="27"/>
        </w:rPr>
        <w:t xml:space="preserve">публиковать </w:t>
      </w:r>
      <w:r w:rsidR="00B152B2" w:rsidRPr="002738F5">
        <w:rPr>
          <w:rFonts w:ascii="Liberation Serif" w:hAnsi="Liberation Serif" w:cs="Liberation Serif"/>
          <w:sz w:val="28"/>
          <w:szCs w:val="27"/>
        </w:rPr>
        <w:t>на «Официальном</w:t>
      </w:r>
      <w:r w:rsidR="007E6427" w:rsidRPr="002738F5">
        <w:rPr>
          <w:rFonts w:ascii="Liberation Serif" w:hAnsi="Liberation Serif" w:cs="Liberation Serif"/>
          <w:sz w:val="28"/>
          <w:szCs w:val="27"/>
        </w:rPr>
        <w:t xml:space="preserve"> </w:t>
      </w:r>
      <w:r w:rsidR="00B152B2" w:rsidRPr="002738F5">
        <w:rPr>
          <w:rFonts w:ascii="Liberation Serif" w:hAnsi="Liberation Serif" w:cs="Liberation Serif"/>
          <w:sz w:val="28"/>
          <w:szCs w:val="27"/>
        </w:rPr>
        <w:t xml:space="preserve">интернет-портале правовой информации Свердловской области» (www.pravo.gov66.ru). </w:t>
      </w:r>
    </w:p>
    <w:p w14:paraId="01561FE2" w14:textId="77777777" w:rsidR="00B152B2" w:rsidRPr="002738F5" w:rsidRDefault="00B152B2" w:rsidP="00FA5B57">
      <w:pPr>
        <w:keepNext/>
        <w:tabs>
          <w:tab w:val="num" w:pos="0"/>
        </w:tabs>
        <w:ind w:left="142" w:firstLine="709"/>
        <w:jc w:val="both"/>
        <w:outlineLvl w:val="2"/>
        <w:rPr>
          <w:rFonts w:ascii="Liberation Serif" w:hAnsi="Liberation Serif" w:cs="Liberation Serif"/>
          <w:sz w:val="28"/>
          <w:szCs w:val="27"/>
        </w:rPr>
      </w:pPr>
    </w:p>
    <w:p w14:paraId="6011C417" w14:textId="77777777" w:rsidR="00A72058" w:rsidRPr="002738F5" w:rsidRDefault="00A72058" w:rsidP="00FA5B57">
      <w:pPr>
        <w:keepNext/>
        <w:tabs>
          <w:tab w:val="num" w:pos="0"/>
        </w:tabs>
        <w:ind w:left="142" w:firstLine="709"/>
        <w:jc w:val="both"/>
        <w:outlineLvl w:val="2"/>
        <w:rPr>
          <w:rFonts w:ascii="Liberation Serif" w:hAnsi="Liberation Serif" w:cs="Liberation Serif"/>
          <w:sz w:val="28"/>
          <w:szCs w:val="27"/>
        </w:rPr>
      </w:pPr>
    </w:p>
    <w:p w14:paraId="249C9FE4" w14:textId="77777777" w:rsidR="00936D61" w:rsidRPr="002738F5" w:rsidRDefault="00B152B2" w:rsidP="00FA5B57">
      <w:pPr>
        <w:keepNext/>
        <w:tabs>
          <w:tab w:val="num" w:pos="0"/>
        </w:tabs>
        <w:jc w:val="both"/>
        <w:outlineLvl w:val="2"/>
        <w:rPr>
          <w:rFonts w:ascii="Liberation Serif" w:hAnsi="Liberation Serif" w:cs="Liberation Serif"/>
          <w:sz w:val="28"/>
          <w:szCs w:val="27"/>
        </w:rPr>
      </w:pPr>
      <w:r w:rsidRPr="002738F5">
        <w:rPr>
          <w:rFonts w:ascii="Liberation Serif" w:hAnsi="Liberation Serif" w:cs="Liberation Serif"/>
          <w:sz w:val="28"/>
          <w:szCs w:val="27"/>
        </w:rPr>
        <w:t>Министр</w:t>
      </w:r>
      <w:r w:rsidR="00AF61D0" w:rsidRPr="002738F5">
        <w:rPr>
          <w:rFonts w:ascii="Liberation Serif" w:hAnsi="Liberation Serif" w:cs="Liberation Serif"/>
          <w:sz w:val="28"/>
          <w:szCs w:val="27"/>
        </w:rPr>
        <w:t xml:space="preserve">  </w:t>
      </w:r>
      <w:r w:rsidR="003855CE" w:rsidRPr="002738F5">
        <w:rPr>
          <w:rFonts w:ascii="Liberation Serif" w:hAnsi="Liberation Serif" w:cs="Liberation Serif"/>
          <w:sz w:val="28"/>
          <w:szCs w:val="27"/>
        </w:rPr>
        <w:t xml:space="preserve">                                                              </w:t>
      </w:r>
      <w:r w:rsidRPr="002738F5">
        <w:rPr>
          <w:rFonts w:ascii="Liberation Serif" w:hAnsi="Liberation Serif" w:cs="Liberation Serif"/>
          <w:sz w:val="28"/>
          <w:szCs w:val="27"/>
        </w:rPr>
        <w:t xml:space="preserve">      </w:t>
      </w:r>
      <w:r w:rsidR="00936342" w:rsidRPr="002738F5">
        <w:rPr>
          <w:rFonts w:ascii="Liberation Serif" w:hAnsi="Liberation Serif" w:cs="Liberation Serif"/>
          <w:sz w:val="28"/>
          <w:szCs w:val="27"/>
        </w:rPr>
        <w:t xml:space="preserve">   </w:t>
      </w:r>
      <w:r w:rsidR="002E2A53" w:rsidRPr="002738F5">
        <w:rPr>
          <w:rFonts w:ascii="Liberation Serif" w:hAnsi="Liberation Serif" w:cs="Liberation Serif"/>
          <w:sz w:val="28"/>
          <w:szCs w:val="27"/>
        </w:rPr>
        <w:t xml:space="preserve">   </w:t>
      </w:r>
      <w:r w:rsidR="00936342" w:rsidRPr="002738F5">
        <w:rPr>
          <w:rFonts w:ascii="Liberation Serif" w:hAnsi="Liberation Serif" w:cs="Liberation Serif"/>
          <w:sz w:val="28"/>
          <w:szCs w:val="27"/>
        </w:rPr>
        <w:t xml:space="preserve"> </w:t>
      </w:r>
      <w:r w:rsidR="00950EC8" w:rsidRPr="002738F5">
        <w:rPr>
          <w:rFonts w:ascii="Liberation Serif" w:hAnsi="Liberation Serif" w:cs="Liberation Serif"/>
          <w:sz w:val="28"/>
          <w:szCs w:val="27"/>
        </w:rPr>
        <w:t xml:space="preserve">   </w:t>
      </w:r>
      <w:r w:rsidR="003B7FC9" w:rsidRPr="002738F5">
        <w:rPr>
          <w:rFonts w:ascii="Liberation Serif" w:hAnsi="Liberation Serif" w:cs="Liberation Serif"/>
          <w:sz w:val="28"/>
          <w:szCs w:val="27"/>
        </w:rPr>
        <w:t xml:space="preserve">           </w:t>
      </w:r>
      <w:r w:rsidR="00950EC8" w:rsidRPr="002738F5">
        <w:rPr>
          <w:rFonts w:ascii="Liberation Serif" w:hAnsi="Liberation Serif" w:cs="Liberation Serif"/>
          <w:sz w:val="28"/>
          <w:szCs w:val="27"/>
        </w:rPr>
        <w:t xml:space="preserve"> </w:t>
      </w:r>
      <w:r w:rsidR="005E4241" w:rsidRPr="002738F5">
        <w:rPr>
          <w:rFonts w:ascii="Liberation Serif" w:hAnsi="Liberation Serif" w:cs="Liberation Serif"/>
          <w:sz w:val="28"/>
          <w:szCs w:val="27"/>
        </w:rPr>
        <w:t xml:space="preserve">         </w:t>
      </w:r>
      <w:r w:rsidR="002841AD" w:rsidRPr="002738F5">
        <w:rPr>
          <w:rFonts w:ascii="Liberation Serif" w:hAnsi="Liberation Serif" w:cs="Liberation Serif"/>
          <w:sz w:val="28"/>
          <w:szCs w:val="27"/>
        </w:rPr>
        <w:t xml:space="preserve">      </w:t>
      </w:r>
      <w:r w:rsidRPr="002738F5">
        <w:rPr>
          <w:rFonts w:ascii="Liberation Serif" w:hAnsi="Liberation Serif" w:cs="Liberation Serif"/>
          <w:sz w:val="28"/>
          <w:szCs w:val="27"/>
        </w:rPr>
        <w:t>А.В. Злоказов</w:t>
      </w:r>
    </w:p>
    <w:p w14:paraId="27AEC499" w14:textId="77777777" w:rsidR="00655272" w:rsidRPr="00B83D78" w:rsidRDefault="00655272" w:rsidP="00FA5B57">
      <w:pPr>
        <w:tabs>
          <w:tab w:val="left" w:pos="5171"/>
          <w:tab w:val="center" w:pos="7286"/>
        </w:tabs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7"/>
          <w:szCs w:val="27"/>
        </w:rPr>
      </w:pPr>
      <w:r w:rsidRPr="00B83D78">
        <w:rPr>
          <w:rFonts w:ascii="Liberation Serif" w:hAnsi="Liberation Serif" w:cs="Liberation Serif"/>
          <w:b/>
          <w:bCs/>
          <w:sz w:val="27"/>
          <w:szCs w:val="27"/>
        </w:rPr>
        <w:br w:type="page"/>
      </w:r>
    </w:p>
    <w:p w14:paraId="76B8E218" w14:textId="77777777" w:rsidR="004167E3" w:rsidRPr="002738F5" w:rsidRDefault="00655272" w:rsidP="00FA5B57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2DC69B9F" w14:textId="77777777" w:rsidR="00655272" w:rsidRPr="002738F5" w:rsidRDefault="00655272" w:rsidP="00FA5B57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приказу</w:t>
      </w:r>
      <w:r w:rsidR="004167E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</w:p>
    <w:p w14:paraId="374CE1A1" w14:textId="77777777" w:rsidR="00655272" w:rsidRPr="002738F5" w:rsidRDefault="004167E3" w:rsidP="00FA5B57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__________________ </w:t>
      </w:r>
      <w:r w:rsidR="00655272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_______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78A02D" w14:textId="77777777" w:rsidR="005D4D44" w:rsidRPr="002738F5" w:rsidRDefault="005D4D44" w:rsidP="00FA5B57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A5AB25" w14:textId="77777777" w:rsidR="005D4D44" w:rsidRPr="002738F5" w:rsidRDefault="005D4D44" w:rsidP="00FA5B57">
      <w:pPr>
        <w:autoSpaceDE w:val="0"/>
        <w:autoSpaceDN w:val="0"/>
        <w:adjustRightInd w:val="0"/>
        <w:ind w:left="5387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A3B19C" w14:textId="77777777" w:rsidR="00FA5B57" w:rsidRPr="002738F5" w:rsidRDefault="00FA5B57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38F5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14:paraId="3DE1A196" w14:textId="77777777" w:rsidR="005D4D44" w:rsidRPr="002738F5" w:rsidRDefault="005D4D44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38F5">
        <w:rPr>
          <w:rFonts w:ascii="Liberation Serif" w:hAnsi="Liberation Serif" w:cs="Liberation Serif"/>
          <w:b/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</w:t>
      </w:r>
      <w:r w:rsidRPr="002738F5">
        <w:rPr>
          <w:rFonts w:ascii="Liberation Serif" w:hAnsi="Liberation Serif" w:cs="Liberation Serif"/>
          <w:b/>
          <w:bCs/>
          <w:sz w:val="28"/>
          <w:szCs w:val="28"/>
        </w:rPr>
        <w:t>Компенсация расходов, связанных с</w:t>
      </w:r>
      <w:r w:rsidR="004167E3" w:rsidRPr="002738F5">
        <w:rPr>
          <w:rFonts w:ascii="Liberation Serif" w:hAnsi="Liberation Serif" w:cs="Liberation Serif"/>
          <w:b/>
          <w:bCs/>
          <w:sz w:val="28"/>
          <w:szCs w:val="28"/>
        </w:rPr>
        <w:t> </w:t>
      </w:r>
      <w:r w:rsidRPr="002738F5">
        <w:rPr>
          <w:rFonts w:ascii="Liberation Serif" w:hAnsi="Liberation Serif" w:cs="Liberation Serif"/>
          <w:b/>
          <w:bCs/>
          <w:sz w:val="28"/>
          <w:szCs w:val="28"/>
        </w:rPr>
        <w:t>приобретением протезов (кроме зубных, глазных протезов), протезно-ортопедических изделий</w:t>
      </w:r>
      <w:r w:rsidRPr="002738F5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400D142" w14:textId="77777777" w:rsidR="005D4D44" w:rsidRPr="002738F5" w:rsidRDefault="005D4D44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689BAD" w14:textId="77777777" w:rsidR="005D4D44" w:rsidRPr="002738F5" w:rsidRDefault="005D4D44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14:paraId="0E293FBA" w14:textId="77777777" w:rsidR="005D4D44" w:rsidRPr="002738F5" w:rsidRDefault="005D4D44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7E6A0E" w14:textId="77777777" w:rsidR="005D4D44" w:rsidRPr="002738F5" w:rsidRDefault="005D4D44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14:paraId="0FB790BA" w14:textId="77777777" w:rsidR="005D4D44" w:rsidRPr="002738F5" w:rsidRDefault="005D4D44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37E9CB" w14:textId="77777777" w:rsidR="00AB3E7E" w:rsidRDefault="005D4D44" w:rsidP="00BC727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1. 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</w:t>
      </w:r>
      <w:r w:rsidR="00E4057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приобретением протезов (кроме зубных, глазных протезов), протезно-ортопедических изделий» (далее – регламент) </w:t>
      </w:r>
      <w:r w:rsidR="00BD3BE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</w:t>
      </w:r>
      <w:r w:rsidR="00BC727C" w:rsidRP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</w:t>
      </w:r>
      <w:r w:rsidR="00BC727C" w:rsidRP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</w:t>
      </w:r>
      <w:r w:rsidR="00175B78" w:rsidRP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175B78" w:rsidRP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омпенсаци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75B78" w:rsidRP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расходов, связанных с приобретением протезов (кроме зубных, глазных протезов), протезно-ортопедических изделий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5B78" w:rsidRP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государственная услуга</w:t>
      </w:r>
      <w:r w:rsidR="00EF65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компенсация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AB3E7E" w:rsidRPr="00AB3E7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AB3E7E" w:rsidRPr="00AB3E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отраслевы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AB3E7E" w:rsidRPr="00AB3E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исполнительны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AB3E7E" w:rsidRPr="00AB3E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AB3E7E" w:rsidRPr="00AB3E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 Свердловской области – управлени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ями</w:t>
      </w:r>
      <w:r w:rsidR="00AB3E7E" w:rsidRPr="00AB3E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политики Министерства социальной политики Свердловской области (далее – управления социальной политики)</w:t>
      </w:r>
      <w:r w:rsid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10C964" w14:textId="77777777" w:rsidR="00AB3E7E" w:rsidRDefault="00D13779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B55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Настоящий р</w:t>
      </w:r>
      <w:r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сроки и последовательность административных процедур (действий), осуществляемых управлениями социальной политики </w:t>
      </w:r>
      <w:r w:rsidR="008F00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 </w:t>
      </w:r>
      <w:r w:rsidR="00175B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процессе предоставления государственной услуги, </w:t>
      </w:r>
      <w:r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структурными подразделениями управления социальной политики, его должностными лицами, а</w:t>
      </w:r>
      <w:r w:rsidR="008F00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взаимодействия управления социальной политики с заявителями, учреждениями и организациями, осуществляющими функции </w:t>
      </w:r>
      <w:r w:rsidR="008F0072"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D01205" w:rsidRPr="00036F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услуги, в</w:t>
      </w:r>
      <w:r w:rsidR="00605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D137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процессе ее предоставления.</w:t>
      </w:r>
    </w:p>
    <w:p w14:paraId="3B0AE775" w14:textId="77777777" w:rsidR="00BD3BE9" w:rsidRPr="002738F5" w:rsidRDefault="00BD3BE9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5E3D16" w14:textId="77777777" w:rsidR="00BD3BE9" w:rsidRPr="002738F5" w:rsidRDefault="00BD3BE9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Круг заявителей</w:t>
      </w:r>
    </w:p>
    <w:p w14:paraId="365A36B5" w14:textId="77777777" w:rsidR="00BD3BE9" w:rsidRPr="002738F5" w:rsidRDefault="00BD3BE9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17CB2" w14:textId="77777777" w:rsidR="009A0C37" w:rsidRPr="002738F5" w:rsidRDefault="0040115F" w:rsidP="00BC727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71E12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71E1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</w:t>
      </w:r>
      <w:r w:rsidR="00815F3D" w:rsidRPr="00815F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государственной услуги являются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727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проживающие на территории Свердловской области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5F3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имеющие группы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инвалидности, но по медицинским показаниям нуждающиеся </w:t>
      </w:r>
      <w:r w:rsidR="00815F3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02F09" w:rsidRP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протез</w:t>
      </w:r>
      <w:r w:rsid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402F09" w:rsidRP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(кроме зубных, глазных протезов), протезно-ортопедических издели</w:t>
      </w:r>
      <w:r w:rsid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ях</w:t>
      </w:r>
      <w:r w:rsidR="00402F09" w:rsidRP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</w:t>
      </w:r>
      <w:r w:rsid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402F09" w:rsidRP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протезно-ортопедические изделия)</w:t>
      </w:r>
      <w:r w:rsid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02F0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исключением лиц, проработавших в тылу в период </w:t>
      </w:r>
      <w:r w:rsidR="00BC727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BC727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22 июня 1941 года по 9 мая 1945 года не менее шести месяцев, исключая период работы на временно оккупированных территориях СССР, и лиц, награжденных орденами или медалями СССР за самоотверженный труд в</w:t>
      </w:r>
      <w:r w:rsidR="00402F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 Великой Отечественной войны, и лиц, обеспечение которых протезно-ортопедическими изделиями осуществляется </w:t>
      </w:r>
      <w:r w:rsidR="00402F0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815F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счет средств федерального бюджета в</w:t>
      </w:r>
      <w:r w:rsidR="00815F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порядке, установленном Правительством Российской Федерации)</w:t>
      </w:r>
      <w:r w:rsidR="00815F3D" w:rsidRPr="00815F3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4498251" w14:textId="77777777" w:rsidR="0040115F" w:rsidRPr="002738F5" w:rsidRDefault="0040115F" w:rsidP="00FA5B5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194C78" w14:textId="77777777" w:rsidR="0040115F" w:rsidRPr="002738F5" w:rsidRDefault="0040115F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Требования к порядку информирования </w:t>
      </w:r>
      <w:r w:rsidR="003C442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3C442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3C442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3C442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3C442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3C442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</w:p>
    <w:p w14:paraId="3C9778ED" w14:textId="77777777" w:rsidR="0040115F" w:rsidRPr="002738F5" w:rsidRDefault="0040115F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06F411" w14:textId="77777777" w:rsidR="00E43A11" w:rsidRPr="00E43A11" w:rsidRDefault="00E43A11" w:rsidP="00487A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4. Информирование заявителей по вопросам предоставления государственной услуги, о ходе ее предоставления осуществляется непосредственно государственными гражданскими служащими Свердловской области, замещающими должности государственной гражданской службы Свердловской области (далее – государственные гражданские служащие) в </w:t>
      </w:r>
      <w:r w:rsidR="00D01205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Министерстве социальной политики Свердловской области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Министерство)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управлениях социальной политики, при личном приеме </w:t>
      </w:r>
      <w:r w:rsidR="00605B5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 телефону, </w:t>
      </w:r>
      <w:r w:rsidR="00487AC4" w:rsidRPr="000917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CDED18" w14:textId="77777777" w:rsidR="00E43A11" w:rsidRPr="00E43A11" w:rsidRDefault="00E43A11" w:rsidP="00E43A1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 Информация о месте нахождения, графиках (режиме) работы, номерах контактных телефонов, адресах электронной почты и официальных сайтов Министерства и 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</w:t>
      </w:r>
      <w:r w:rsidR="005860E2"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860E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</w:t>
      </w:r>
      <w:r w:rsidR="005860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(функций)» (далее – Единый портал) </w:t>
      </w:r>
      <w:r w:rsidR="005860E2"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5860E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адресу: </w:t>
      </w:r>
      <w:r w:rsidR="006A7811" w:rsidRPr="006A7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https://www.gosuslugi.ru/379484/1/info</w:t>
      </w:r>
      <w:r w:rsidR="006A7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региональной </w:t>
      </w:r>
      <w:r w:rsidR="00D577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Министерства в информационно-телекоммуникационной сети «Интернет» (далее – сеть Интернет) по адресу: </w:t>
      </w:r>
      <w:r w:rsidR="004E41A6" w:rsidRPr="004E41A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https://msp.midural.ru/gosudarstvennye-uslugi/perechen-gosudarstvennyh-uslug/gos-usluga-msp-87.html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</w:t>
      </w:r>
      <w:r w:rsidR="005860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официальных сайтах в сети Интернет и</w:t>
      </w:r>
      <w:r w:rsidR="008F00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информационных стендах управлений социальной политики, </w:t>
      </w:r>
      <w:r w:rsidR="005860E2"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5860E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МФЦ в сети Интернет по адресу: https://mfc66.ru, а также предоставляется непосредственно государственными гражданскими служащими управления социальной политики, работниками МФЦ при личном приеме, а</w:t>
      </w:r>
      <w:r w:rsidR="008F00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 по телефону.</w:t>
      </w:r>
    </w:p>
    <w:p w14:paraId="520D7F0B" w14:textId="77777777" w:rsidR="00E43A11" w:rsidRPr="00E43A11" w:rsidRDefault="00E43A11" w:rsidP="00E43A1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 МФЦ размещена на официальном сайте МФЦ в сети </w:t>
      </w:r>
      <w:r w:rsidRPr="00E43A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Интернет по адресу: https://mfc66.ru, а также предоставляется непосредственно работниками МФЦ при личном приеме, а также по телефону.</w:t>
      </w:r>
    </w:p>
    <w:p w14:paraId="6ACFB437" w14:textId="77777777" w:rsidR="009A0C37" w:rsidRPr="002738F5" w:rsidRDefault="009A0C3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6. Основными требованиями к информированию граждан о порядке предоставления государственной услуги и услуг, которые являются необходимыми и 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3D419F69" w14:textId="77777777" w:rsidR="009A0C37" w:rsidRPr="002738F5" w:rsidRDefault="009A0C3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7. </w:t>
      </w:r>
      <w:r w:rsidR="00D70110" w:rsidRPr="00D701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общении с гражданами (по телефону или лично) государственные гражданские служащие Министерства и</w:t>
      </w:r>
      <w:r w:rsidR="00DB12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0110" w:rsidRPr="00D701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управлений социальной политики</w:t>
      </w:r>
      <w:r w:rsidR="00DB12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работники МФЦ</w:t>
      </w:r>
      <w:r w:rsidR="00D70110" w:rsidRPr="00D701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должны корректно и внимательно относиться к</w:t>
      </w:r>
      <w:r w:rsidR="00DB12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0110" w:rsidRPr="00D701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гражданам, </w:t>
      </w:r>
      <w:r w:rsidR="00DB124B" w:rsidRPr="00D701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DB12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0110" w:rsidRPr="00D701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198D5BAF" w14:textId="77777777" w:rsidR="009A0C37" w:rsidRPr="002738F5" w:rsidRDefault="009A0C37" w:rsidP="00F05B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8. 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14:paraId="5F030890" w14:textId="77777777" w:rsidR="00BD3BE9" w:rsidRPr="002738F5" w:rsidRDefault="00BD3BE9" w:rsidP="00F05B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6C5ACD" w14:textId="77777777" w:rsidR="009A0C37" w:rsidRPr="002738F5" w:rsidRDefault="009A0C37" w:rsidP="00F05BFE">
      <w:pPr>
        <w:pStyle w:val="ConsNormal"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Раздел 2. Стандарт предоставления государственной услуги</w:t>
      </w:r>
    </w:p>
    <w:p w14:paraId="61E41FD2" w14:textId="77777777" w:rsidR="009A0C37" w:rsidRPr="002738F5" w:rsidRDefault="009A0C37" w:rsidP="00F05BFE">
      <w:pPr>
        <w:pStyle w:val="ConsNormal"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07A5A1B8" w14:textId="77777777" w:rsidR="009A0C37" w:rsidRPr="002738F5" w:rsidRDefault="009A0C37" w:rsidP="00F05BFE">
      <w:pPr>
        <w:pStyle w:val="ConsNormal"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Наименование государственной услуги</w:t>
      </w:r>
    </w:p>
    <w:p w14:paraId="7839CEEE" w14:textId="77777777" w:rsidR="009A0C37" w:rsidRPr="002738F5" w:rsidRDefault="009A0C37" w:rsidP="00F05BFE">
      <w:pPr>
        <w:pStyle w:val="ConsNormal"/>
        <w:ind w:righ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5CC47E6A" w14:textId="77777777" w:rsidR="009A0C37" w:rsidRPr="002738F5" w:rsidRDefault="009A0C37" w:rsidP="00F05B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9. Наименование государственной услуги – </w:t>
      </w:r>
      <w:r w:rsidR="000726E7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«Компенсация расходов, связанных с приобретением протезов (кроме зубных, глазных протезов), протезно-ортопедических изделий»</w:t>
      </w:r>
      <w:r w:rsidR="001A7FF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328F62" w14:textId="77777777" w:rsidR="009A0C37" w:rsidRPr="002738F5" w:rsidRDefault="009A0C3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B38B81" w14:textId="77777777" w:rsidR="000726E7" w:rsidRPr="002738F5" w:rsidRDefault="000726E7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органа, предоставляющего государственную услугу</w:t>
      </w:r>
    </w:p>
    <w:p w14:paraId="39FB92BB" w14:textId="77777777" w:rsidR="000726E7" w:rsidRPr="002738F5" w:rsidRDefault="000726E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38D2A0" w14:textId="77777777" w:rsidR="000726E7" w:rsidRDefault="000726E7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62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 Государственная услуга предоставляется </w:t>
      </w:r>
      <w:r w:rsidRPr="00D36223">
        <w:rPr>
          <w:rFonts w:ascii="Liberation Serif" w:hAnsi="Liberation Serif" w:cs="Liberation Serif"/>
          <w:sz w:val="28"/>
          <w:szCs w:val="28"/>
        </w:rPr>
        <w:t>управлениями социальной политики.</w:t>
      </w:r>
    </w:p>
    <w:p w14:paraId="35F4EA90" w14:textId="77777777" w:rsidR="008B3366" w:rsidRDefault="008B3366" w:rsidP="008B33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8B336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При предоставлении государственной услуги в качестве источников получения документов (справок), необходимых для предоставления государственной услуги, могут принимать участие</w:t>
      </w:r>
      <w:r w:rsidR="00454AF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454AF1" w:rsidRPr="00454AF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рамках межведомственного информационного взаимодействия</w:t>
      </w:r>
      <w:r w:rsidRPr="008B336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:</w:t>
      </w:r>
    </w:p>
    <w:p w14:paraId="0FD77720" w14:textId="77777777" w:rsidR="008B6B25" w:rsidRDefault="008B6B25" w:rsidP="008B33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8B6B2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орган, которым принято решение о назначении заявителя опекуном или</w:t>
      </w:r>
      <w:r w:rsidR="00605B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Pr="008B6B2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попечителем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5801C4D0" w14:textId="77777777" w:rsidR="008B6B25" w:rsidRDefault="008B6B25" w:rsidP="008B33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8B6B2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территориальные подразделения Управления по вопросам миграции Главного управления Министерства внутренних дел Российской Федерации по Свердловской области, осуществляющие регистрационный учет по месту жительства граждан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56E8569F" w14:textId="77777777" w:rsidR="008B3366" w:rsidRPr="00D36223" w:rsidRDefault="008B6B25" w:rsidP="00CA63B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B6B2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органы записи актов гражданского состояния </w:t>
      </w:r>
      <w:r w:rsidR="00F95F62" w:rsidRPr="00F95F6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</w:t>
      </w:r>
      <w:r w:rsidR="0095363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14:paraId="2A5003A8" w14:textId="77777777" w:rsidR="00E25B11" w:rsidRDefault="00E25B11" w:rsidP="00E25B11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25B11">
        <w:rPr>
          <w:rFonts w:ascii="Liberation Serif" w:hAnsi="Liberation Serif" w:cs="Liberation Serif"/>
          <w:bCs/>
          <w:sz w:val="28"/>
          <w:szCs w:val="28"/>
        </w:rPr>
        <w:t>1</w:t>
      </w:r>
      <w:r w:rsidR="00B75F68">
        <w:rPr>
          <w:rFonts w:ascii="Liberation Serif" w:hAnsi="Liberation Serif" w:cs="Liberation Serif"/>
          <w:bCs/>
          <w:sz w:val="28"/>
          <w:szCs w:val="28"/>
        </w:rPr>
        <w:t>1</w:t>
      </w:r>
      <w:r w:rsidRPr="00E25B11">
        <w:rPr>
          <w:rFonts w:ascii="Liberation Serif" w:hAnsi="Liberation Serif" w:cs="Liberation Serif"/>
          <w:bCs/>
          <w:sz w:val="28"/>
          <w:szCs w:val="28"/>
        </w:rPr>
        <w:t xml:space="preserve">. 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</w:t>
      </w:r>
      <w:r w:rsidRPr="00E25B11">
        <w:rPr>
          <w:rFonts w:ascii="Liberation Serif" w:hAnsi="Liberation Serif" w:cs="Liberation Serif"/>
          <w:bCs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E25B11">
        <w:rPr>
          <w:rFonts w:ascii="Liberation Serif" w:hAnsi="Liberation Serif" w:cs="Liberation Serif"/>
          <w:bCs/>
          <w:sz w:val="28"/>
          <w:szCs w:val="28"/>
        </w:rPr>
        <w:t>1211-ПП «Об утверждении Перечня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 и предоставляются организациями, участвующими в предоставлении государственных услуг, 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E25B11">
        <w:rPr>
          <w:rFonts w:ascii="Liberation Serif" w:hAnsi="Liberation Serif" w:cs="Liberation Serif"/>
          <w:bCs/>
          <w:sz w:val="28"/>
          <w:szCs w:val="28"/>
        </w:rPr>
        <w:t xml:space="preserve">Порядка определения </w:t>
      </w:r>
      <w:r w:rsidR="005D7636" w:rsidRPr="005D7636">
        <w:rPr>
          <w:rFonts w:ascii="Liberation Serif" w:hAnsi="Liberation Serif" w:cs="Liberation Serif"/>
          <w:bCs/>
          <w:sz w:val="28"/>
          <w:szCs w:val="28"/>
        </w:rPr>
        <w:t xml:space="preserve">размера </w:t>
      </w:r>
      <w:r w:rsidRPr="00E25B11">
        <w:rPr>
          <w:rFonts w:ascii="Liberation Serif" w:hAnsi="Liberation Serif" w:cs="Liberation Serif"/>
          <w:bCs/>
          <w:sz w:val="28"/>
          <w:szCs w:val="28"/>
        </w:rPr>
        <w:t>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EF65C2">
        <w:rPr>
          <w:rFonts w:ascii="Liberation Serif" w:hAnsi="Liberation Serif" w:cs="Liberation Serif"/>
          <w:bCs/>
          <w:sz w:val="28"/>
          <w:szCs w:val="28"/>
        </w:rPr>
        <w:t xml:space="preserve"> (далее – постановление Правительства </w:t>
      </w:r>
      <w:r w:rsidR="00391D21">
        <w:rPr>
          <w:rFonts w:ascii="Liberation Serif" w:hAnsi="Liberation Serif" w:cs="Liberation Serif"/>
          <w:bCs/>
          <w:sz w:val="28"/>
          <w:szCs w:val="28"/>
        </w:rPr>
        <w:t>С</w:t>
      </w:r>
      <w:r w:rsidR="00EF65C2">
        <w:rPr>
          <w:rFonts w:ascii="Liberation Serif" w:hAnsi="Liberation Serif" w:cs="Liberation Serif"/>
          <w:bCs/>
          <w:sz w:val="28"/>
          <w:szCs w:val="28"/>
        </w:rPr>
        <w:t>вердловской области от 14.09.2011 № 1211-ПП)</w:t>
      </w:r>
      <w:r w:rsidRPr="00E25B1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5AA8FB1A" w14:textId="77777777" w:rsidR="00E25B11" w:rsidRPr="002738F5" w:rsidRDefault="00E25B11" w:rsidP="00A6669A">
      <w:pPr>
        <w:tabs>
          <w:tab w:val="right" w:pos="992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FB601B1" w14:textId="77777777" w:rsidR="000D48D0" w:rsidRPr="002738F5" w:rsidRDefault="000D48D0" w:rsidP="00A6669A">
      <w:pPr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hAnsi="Liberation Serif" w:cs="Liberation Serif"/>
          <w:sz w:val="28"/>
          <w:szCs w:val="28"/>
        </w:rPr>
        <w:t>Описание результата предоставления государственной услуги</w:t>
      </w:r>
    </w:p>
    <w:p w14:paraId="246BB6B3" w14:textId="77777777" w:rsidR="000D48D0" w:rsidRPr="002738F5" w:rsidRDefault="000D48D0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34CAADF" w14:textId="77777777" w:rsidR="000D48D0" w:rsidRPr="002738F5" w:rsidRDefault="00B75F68" w:rsidP="00487A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D48D0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Результатом предоставления государственной услуги является </w:t>
      </w:r>
      <w:r w:rsidR="00487AC4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487A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487AC4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487AC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87AC4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</w:t>
      </w:r>
      <w:r w:rsidR="00487A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87AC4" w:rsidRPr="00487AC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оформленное на бланке управления социальной политики,</w:t>
      </w:r>
      <w:r w:rsidR="00487A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48D0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организация </w:t>
      </w:r>
      <w:r w:rsidR="009E1D71" w:rsidRPr="009E1D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="000D48D0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компенсации через кредитные организации, организации почтовой связи или 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организации, осуществляющие деятельность по</w:t>
      </w:r>
      <w:r w:rsidR="00487A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доставке социальных пособий,</w:t>
      </w:r>
      <w:r w:rsidR="000D48D0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об отказе в предоставлении государственной услуги.</w:t>
      </w:r>
    </w:p>
    <w:p w14:paraId="3F440F8B" w14:textId="77777777" w:rsidR="000D48D0" w:rsidRPr="002738F5" w:rsidRDefault="000D48D0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151BDE" w14:textId="77777777" w:rsidR="00D36223" w:rsidRPr="00D36223" w:rsidRDefault="00D36223" w:rsidP="00D36223">
      <w:pPr>
        <w:autoSpaceDE w:val="0"/>
        <w:autoSpaceDN w:val="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D36223">
        <w:rPr>
          <w:rFonts w:ascii="Liberation Serif" w:hAnsi="Liberation Serif" w:cs="Liberation Serif"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14:paraId="11DADB5C" w14:textId="77777777" w:rsidR="00DA2A96" w:rsidRPr="002738F5" w:rsidRDefault="00DA2A96" w:rsidP="00FA5B57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41E0562" w14:textId="0BA82ECC" w:rsidR="009E1D71" w:rsidRDefault="00B75F68" w:rsidP="009E1D7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A2A96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84F94" w:rsidRPr="00F84F9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предоставлении государственной услуги либо об отказе в предоставлении государственной услуги принимается</w:t>
      </w:r>
      <w:r w:rsidR="001A15A5" w:rsidRPr="001A1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1D71" w:rsidRPr="009E1D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десяти дней </w:t>
      </w:r>
      <w:r w:rsidR="00F84F94" w:rsidRPr="009E1D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r w:rsidR="00F84F9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E1D71" w:rsidRPr="009E1D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 регистрации</w:t>
      </w:r>
      <w:r w:rsidR="007920CB" w:rsidRPr="007920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</w:t>
      </w:r>
      <w:r w:rsidR="00B745E8" w:rsidRPr="00B745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66AD" w:rsidRPr="00B745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84F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745E8" w:rsidRPr="00B745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компенсации (далее – заявление)</w:t>
      </w:r>
      <w:r w:rsidR="007920CB" w:rsidRPr="007920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</w:t>
      </w:r>
      <w:r w:rsidR="007920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20CB" w:rsidRPr="007920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="00F22D3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22D39" w:rsidRPr="00F22D39">
        <w:t xml:space="preserve"> </w:t>
      </w:r>
      <w:r w:rsidR="00F22D39" w:rsidRPr="00F22D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со</w:t>
      </w:r>
      <w:r w:rsidR="00F22D3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22D39" w:rsidRPr="00F22D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 поступления в управление социальной политики сведений, запрашиваемых в порядке межведомственного взаимодействия</w:t>
      </w:r>
      <w:r w:rsidR="009E1D71" w:rsidRPr="009E1D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C1337A" w14:textId="308E4998" w:rsidR="00A86F9A" w:rsidRPr="007920CB" w:rsidRDefault="00A86F9A" w:rsidP="009E1D7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F9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обращения заявителя через МФЦ 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услуги, в управлении социальной политики</w:t>
      </w:r>
      <w:r w:rsidR="00F22D39" w:rsidRPr="00F22D39">
        <w:t xml:space="preserve"> </w:t>
      </w:r>
      <w:r w:rsidR="00F22D39" w:rsidRPr="00F22D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со дня поступления в управление социальной политики сведений, запрашиваемых в порядке межведомственного взаимодействия</w:t>
      </w:r>
      <w:r w:rsidRPr="00A86F9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1486CE" w14:textId="55BD4DFD" w:rsidR="00F22D39" w:rsidRPr="00F22D39" w:rsidRDefault="008A34D6" w:rsidP="00F22D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34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решения в течение пяти рабочих дней со дня его принятия направляется заяви</w:t>
      </w:r>
      <w:r w:rsidR="007920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 w:rsidRPr="008A34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920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лю</w:t>
      </w:r>
      <w:r w:rsidR="00741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741112" w:rsidRPr="003B3C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МФЦ</w:t>
      </w:r>
      <w:r w:rsidR="007411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</w:t>
      </w:r>
      <w:r w:rsidR="003B3C75" w:rsidRPr="008A34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заявления в </w:t>
      </w:r>
      <w:r w:rsidR="003B3C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741112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22D39" w:rsidRPr="00F22D3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93E0952" w14:textId="77777777" w:rsidR="00F22D39" w:rsidRDefault="00F22D39" w:rsidP="003B3C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B1E574" w14:textId="77777777" w:rsidR="00B83D78" w:rsidRPr="002738F5" w:rsidRDefault="003C74A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14. </w:t>
      </w:r>
      <w:r w:rsidR="00D534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Компенсация выплачивается </w:t>
      </w:r>
      <w:r w:rsidR="001A15A5" w:rsidRPr="001A1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26 числа месяца, следующего </w:t>
      </w:r>
      <w:r w:rsidR="00516124" w:rsidRPr="001A15A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A15A5" w:rsidRPr="001A15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месяцем, в котором принято решение о предоставлении </w:t>
      </w:r>
      <w:r w:rsidR="00706BA0" w:rsidRPr="00706B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</w:t>
      </w:r>
      <w:r w:rsidR="001A15A5" w:rsidRPr="001A15A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2BC5E5E" w14:textId="77777777" w:rsidR="008852F4" w:rsidRPr="002738F5" w:rsidRDefault="008852F4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7D2412" w14:textId="77777777" w:rsidR="000D48D0" w:rsidRPr="002738F5" w:rsidRDefault="008852F4" w:rsidP="001C7EE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Нормативные правовые акты, регулирующие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</w:p>
    <w:p w14:paraId="2EDDC445" w14:textId="77777777" w:rsidR="008852F4" w:rsidRPr="002738F5" w:rsidRDefault="008852F4" w:rsidP="001C7EE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F5D1E" w14:textId="77777777" w:rsidR="008852F4" w:rsidRPr="002738F5" w:rsidRDefault="00701F80" w:rsidP="001C7E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C74A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852F4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</w:t>
      </w:r>
      <w:r w:rsidR="00F0174D" w:rsidRP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по</w:t>
      </w:r>
      <w:r w:rsid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0174D" w:rsidRP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адресу: https://msp.midural.ru/gosudarstvennye-uslugi/perechen-gosudarstvenn</w:t>
      </w:r>
      <w:r w:rsid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yh-uslug/gos-usluga-msp-87.html 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85EFE" w:rsidRPr="003718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официальных сайтах управлений социальной политики</w:t>
      </w:r>
      <w:r w:rsidR="00A85EFE" w:rsidRP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4F94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5EFE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сети Интернет</w:t>
      </w:r>
      <w:r w:rsid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92E17" w:rsidRP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3718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2E17" w:rsidRP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реестре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83D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</w:t>
      </w:r>
      <w:r w:rsid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174D" w:rsidRP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174D" w:rsidRP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адресу: </w:t>
      </w:r>
      <w:r w:rsidR="00F95F62" w:rsidRPr="00F95F62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https://www.gosuslugi.ru/379484/1/info</w:t>
      </w:r>
      <w:r w:rsidR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0174D" w:rsidRPr="005D484B" w:rsidDel="00F01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463F768" w14:textId="77777777" w:rsidR="008852F4" w:rsidRPr="002738F5" w:rsidRDefault="008852F4" w:rsidP="001C7E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Министерство обеспечивает размещение и актуализацию перечня указанных нормативных правовых актов на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своем официальном сайте </w:t>
      </w:r>
      <w:r w:rsidR="00A85EFE" w:rsidRP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 официальных сайтах управлений социальной политики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Интернет, </w:t>
      </w:r>
      <w:r w:rsidR="003132E5" w:rsidRPr="00313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региональном реестре и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портале.</w:t>
      </w:r>
    </w:p>
    <w:p w14:paraId="2A170A67" w14:textId="77777777" w:rsidR="008852F4" w:rsidRPr="002738F5" w:rsidRDefault="008852F4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F6DF0B" w14:textId="77777777" w:rsidR="008852F4" w:rsidRPr="002738F5" w:rsidRDefault="00F92E17" w:rsidP="00A6669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документов, необходимых в соответствии 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подлежащих представлению заявителем, способы их получения заявителем,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F92E1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 числе в электронной форме, порядок их представления</w:t>
      </w:r>
    </w:p>
    <w:p w14:paraId="29D789BB" w14:textId="77777777" w:rsidR="008852F4" w:rsidRPr="002738F5" w:rsidRDefault="008852F4" w:rsidP="00A6669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CCB9184" w14:textId="77777777" w:rsidR="00BC4737" w:rsidRPr="002738F5" w:rsidRDefault="00F92E1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C4737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Для предоставления государственной услуги заявителем подается в управление социальной политики по месту жительства на территории Свердловской области либо в 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BC4737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заявление по форме согласно приложению </w:t>
      </w:r>
      <w:r w:rsidR="00A85EFE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C4737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Порядку предоставления мер социальной поддержки отдельных категорий граждан по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4737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 расходов, связанных с приобретением протезов (кроме зубных, глазных протезов), протезно-ортопедических изделий (далее – Порядок предоставления компенсации), утвержденному постановлением Правительства Свердловской области от 20.04.2016 № 273-ПП</w:t>
      </w:r>
      <w:r w:rsidR="002738F5" w:rsidRPr="002738F5">
        <w:t xml:space="preserve"> </w:t>
      </w:r>
      <w:r w:rsidR="002738F5">
        <w:t>«</w:t>
      </w:r>
      <w:r w:rsidR="002738F5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реализации мер социальной поддержки отдельных категорий граждан, проживающих </w:t>
      </w:r>
      <w:r w:rsidR="00A85EFE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38F5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области, по бесплатному обеспечению протезами (кроме зубных, глазных протезов), протезно-ортопедическими изделиями и по компенсации расходов, связанных </w:t>
      </w:r>
      <w:r w:rsidR="00A85EFE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A85EF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738F5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приобретением протезов (кроме зубных, глазных протезов), протезно-ортопедических изделий</w:t>
      </w:r>
      <w:r w:rsid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(далее – </w:t>
      </w:r>
      <w:r w:rsidR="002738F5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 Правительства Свердловской области от 20.04.2016 № 273-ПП</w:t>
      </w:r>
      <w:r w:rsid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C4737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предъявляется паспорт или иной документ, удостоверяющий личность.</w:t>
      </w:r>
    </w:p>
    <w:p w14:paraId="389A52D7" w14:textId="77777777" w:rsidR="00BC4737" w:rsidRDefault="00BC473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368CC70" w14:textId="77777777" w:rsidR="0015548C" w:rsidRPr="0015548C" w:rsidRDefault="00B367B6" w:rsidP="001554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доверенност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оформленн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выданн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предусмотренном гражданским законодательством Российской Федерации (при обращении представителя по доверенности);</w:t>
      </w:r>
    </w:p>
    <w:p w14:paraId="36779F5B" w14:textId="77777777" w:rsidR="0015548C" w:rsidRPr="0015548C" w:rsidRDefault="00B367B6" w:rsidP="001554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медицинско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наличие медицинских показаний для обеспечения протезно-ортопедическим изделием, выданно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риказом Министерства здравоохранения и социального развития Российской Федерации от 02.05.2012 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441н 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Порядка выдачи медицинскими организациями справок и медицинских заключений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6294884" w14:textId="77777777" w:rsidR="0015548C" w:rsidRPr="0015548C" w:rsidRDefault="00B367B6" w:rsidP="001554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оплату стоимости протезно-ортопедического изделия (приходный кассовый ордер, кассовый и товарный чеки с указанием наименования протезно-ортопедического изделия, его вида и модели и даты приобретения). Для предоставления компенсации расходов, связанных с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приобретением сложной ортопедической обуви, дополнительно представляются документы, подтверждающие изготовление сложной ортопедической обуви по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индивидуальному заказу (договор, наряд-заказ);</w:t>
      </w:r>
    </w:p>
    <w:p w14:paraId="18CFBD5B" w14:textId="77777777" w:rsidR="0015548C" w:rsidRPr="007D5803" w:rsidRDefault="007D5803" w:rsidP="007D580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B367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рождении ребенка, государственная регистрация рождения которого производилась за пределами Свердловской области</w:t>
      </w:r>
      <w:r w:rsidR="002A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 с </w:t>
      </w:r>
      <w:r w:rsidR="00DC3D13" w:rsidRPr="00DC3D1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355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января </w:t>
      </w:r>
      <w:r w:rsidR="00DC3D13" w:rsidRPr="00DC3D1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B367B6" w:rsidRPr="007D58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55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2A039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за пределами Российской Федерации</w:t>
      </w:r>
      <w:r w:rsidRPr="007D58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74A017E2" w14:textId="77777777" w:rsidR="0015548C" w:rsidRPr="0015548C" w:rsidRDefault="007D5803" w:rsidP="001554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(справ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подтверждающи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доход каждого члена семьи </w:t>
      </w:r>
      <w:r w:rsidR="009C70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доход одиноко проживающего </w:t>
      </w:r>
      <w:r w:rsidR="009C70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три календарных месяца, предшествующих месяцу подачи заявления;</w:t>
      </w:r>
    </w:p>
    <w:p w14:paraId="3CC13269" w14:textId="77777777" w:rsidR="0015548C" w:rsidRDefault="007D5803" w:rsidP="001554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согласи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5548C" w:rsidRP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совершеннолетних членов семьи на обработку персональных данных.</w:t>
      </w:r>
    </w:p>
    <w:p w14:paraId="5AB7C2FB" w14:textId="77777777" w:rsidR="008852F4" w:rsidRPr="002738F5" w:rsidRDefault="00BC473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части </w:t>
      </w:r>
      <w:r w:rsidR="0015548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второй</w:t>
      </w:r>
      <w:r w:rsidR="0015548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пункта, необходимые для</w:t>
      </w:r>
      <w:r w:rsidR="00605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прилагаются в подлинниках либо </w:t>
      </w:r>
      <w:r w:rsidR="00834A0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834A0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копиях, заверенных в установленном порядке.</w:t>
      </w:r>
    </w:p>
    <w:p w14:paraId="56BFF30B" w14:textId="77777777" w:rsidR="00CE7C78" w:rsidRPr="002738F5" w:rsidRDefault="009B1D7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4640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получения документов, необходимых для предоставления государственной услуги</w:t>
      </w:r>
      <w:r w:rsidR="00834A09" w:rsidRPr="00834A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лично обращается в учреждения и организации.</w:t>
      </w:r>
    </w:p>
    <w:p w14:paraId="1CDBE15D" w14:textId="77777777" w:rsidR="00A4640D" w:rsidRPr="002738F5" w:rsidRDefault="009B1D7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A4640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документы, необходимые для предоставления государственной услуги,</w:t>
      </w:r>
      <w:r w:rsidRPr="009B1D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представляются в управление социальной политики посредством личного обращения заявителя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через </w:t>
      </w:r>
      <w:r w:rsidR="00F712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с</w:t>
      </w:r>
      <w:r w:rsidR="00F712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</w:t>
      </w:r>
      <w:r w:rsidR="008732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32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законодательством </w:t>
      </w:r>
      <w:r w:rsidR="008732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форме электронных документов (при </w:t>
      </w:r>
      <w:r w:rsidRPr="009B1D7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</w:t>
      </w:r>
      <w:r w:rsidRPr="009B1D7C" w:rsidDel="009B1D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7C7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технической возможности).</w:t>
      </w:r>
      <w:r w:rsidR="00A4640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6163A2" w14:textId="77777777" w:rsidR="00A4640D" w:rsidRPr="002738F5" w:rsidRDefault="009C701B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за пред</w:t>
      </w:r>
      <w:r w:rsid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6124" w:rsidRP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6124" w:rsidRP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16124" w:rsidRP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информационно-телекоммуникационных технологий</w:t>
      </w:r>
      <w:r w:rsidR="00A4640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заявление и </w:t>
      </w:r>
      <w:r w:rsidR="0087321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электронная копия (</w:t>
      </w:r>
      <w:r w:rsidR="00A4640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электронный образ</w:t>
      </w:r>
      <w:r w:rsidR="0087321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4640D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каждого документа должны быть подписаны простой электронной подписью или усиленной квалифицированной электронной подписью.</w:t>
      </w:r>
    </w:p>
    <w:p w14:paraId="45381631" w14:textId="77777777" w:rsidR="00A4640D" w:rsidRPr="002738F5" w:rsidRDefault="00A4640D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использовании простой электронной подписи заявление и документы, необходимые для предоставления государственной услуги, представляются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бумажном носителе в управление социальной политики в течение пяти </w:t>
      </w:r>
      <w:r w:rsidR="00235D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дней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r w:rsidR="005161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дня </w:t>
      </w:r>
      <w:r w:rsidR="00235D2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заявления.</w:t>
      </w:r>
    </w:p>
    <w:p w14:paraId="13B83590" w14:textId="77777777" w:rsidR="008852F4" w:rsidRPr="002738F5" w:rsidRDefault="00CE7C78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Представление заявления и документов, необходимых для предоставления государственной услуги, в форме электронных документов приравнивается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1CEB8E09" w14:textId="77777777" w:rsidR="008852F4" w:rsidRPr="002738F5" w:rsidRDefault="008852F4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B4B601" w14:textId="77777777" w:rsidR="007C29A6" w:rsidRPr="002738F5" w:rsidRDefault="009B1D7C" w:rsidP="001C7EE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B1D7C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документов, необходимых в соответствии 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9B1D7C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 для предоставления государственной услуги, которые находятся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9B1D7C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 государственных органов, органов местного самоуправления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9B1D7C">
        <w:rPr>
          <w:rFonts w:ascii="Liberation Serif" w:eastAsia="Calibri" w:hAnsi="Liberation Serif" w:cs="Liberation Serif"/>
          <w:sz w:val="28"/>
          <w:szCs w:val="28"/>
          <w:lang w:eastAsia="en-US"/>
        </w:rPr>
        <w:t>иных органов, участвующих в предоставлении государственных услуг,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9B1D7C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B709D3" w14:textId="77777777" w:rsidR="007C29A6" w:rsidRPr="002738F5" w:rsidRDefault="007C29A6" w:rsidP="001C7EE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00A5BE" w14:textId="77777777" w:rsidR="00643332" w:rsidRPr="002738F5" w:rsidRDefault="009B1D7C" w:rsidP="001C7EE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7C29A6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643332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Документами (сведениями),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являются:</w:t>
      </w:r>
    </w:p>
    <w:p w14:paraId="3EE32571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назначении опекуном или попечителем;</w:t>
      </w:r>
    </w:p>
    <w:p w14:paraId="2B203B77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о регистрации по месту жительства </w:t>
      </w:r>
      <w:r w:rsidR="002A0393" w:rsidRPr="002A0393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членов его семьи с</w:t>
      </w:r>
      <w:r w:rsidR="00CE7C7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указанием даты рождения каждого из них и родственных отношений;</w:t>
      </w:r>
    </w:p>
    <w:p w14:paraId="0E960ECA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государственной регистрации рождения ребенка на территории Свердловской области</w:t>
      </w:r>
      <w:r w:rsidR="009C701B">
        <w:rPr>
          <w:rFonts w:ascii="Liberation Serif" w:eastAsia="Calibri" w:hAnsi="Liberation Serif" w:cs="Liberation Serif"/>
          <w:sz w:val="28"/>
          <w:szCs w:val="28"/>
          <w:lang w:eastAsia="en-US"/>
        </w:rPr>
        <w:t>, а с 1</w:t>
      </w:r>
      <w:r w:rsidR="003277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января </w:t>
      </w:r>
      <w:r w:rsidR="009C701B">
        <w:rPr>
          <w:rFonts w:ascii="Liberation Serif" w:eastAsia="Calibri" w:hAnsi="Liberation Serif" w:cs="Liberation Serif"/>
          <w:sz w:val="28"/>
          <w:szCs w:val="28"/>
          <w:lang w:eastAsia="en-US"/>
        </w:rPr>
        <w:t>2021</w:t>
      </w:r>
      <w:r w:rsidR="009526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2772C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9C70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на терр</w:t>
      </w:r>
      <w:r w:rsidR="002A03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итории </w:t>
      </w:r>
      <w:r w:rsidR="002A0393" w:rsidRPr="002A0393">
        <w:rPr>
          <w:rFonts w:ascii="Liberation Serif" w:eastAsia="Calibri" w:hAnsi="Liberation Serif" w:cs="Liberation Serif"/>
          <w:sz w:val="28"/>
          <w:szCs w:val="28"/>
          <w:lang w:eastAsia="en-US"/>
        </w:rPr>
        <w:t>Российской Федерации</w:t>
      </w:r>
      <w:r w:rsidR="009C701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DC20498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представить документы, </w:t>
      </w:r>
      <w:r w:rsidR="00CE7C7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необходимые для предоставления государственной услуги,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содержащие сведения, указанные в части первой настоящего пункта, по собственной инициативе.</w:t>
      </w:r>
    </w:p>
    <w:p w14:paraId="71916094" w14:textId="77777777" w:rsidR="00EF1083" w:rsidRPr="00EF1083" w:rsidRDefault="00EF1083" w:rsidP="00EF108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10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 по собственной инициативе, не является основанием для отказа заявителю в предоставлении государственной услуги.</w:t>
      </w:r>
    </w:p>
    <w:p w14:paraId="07371151" w14:textId="77777777" w:rsidR="008852F4" w:rsidRPr="002738F5" w:rsidRDefault="008852F4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9FF896" w14:textId="77777777" w:rsidR="00643332" w:rsidRPr="002738F5" w:rsidRDefault="00643332" w:rsidP="00507CBA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запрет требовать от заявителя представления документов</w:t>
      </w:r>
      <w:r w:rsidR="008439F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информации или осуществления действий</w:t>
      </w:r>
    </w:p>
    <w:p w14:paraId="22107A1F" w14:textId="77777777" w:rsidR="00643332" w:rsidRPr="002738F5" w:rsidRDefault="00643332" w:rsidP="00507C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D29B2C1" w14:textId="77777777" w:rsidR="00643332" w:rsidRPr="002738F5" w:rsidRDefault="00707EC3" w:rsidP="00507C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</w:t>
      </w:r>
      <w:r w:rsidR="00643332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Запрещается требовать от заявителя:</w:t>
      </w:r>
    </w:p>
    <w:p w14:paraId="73BB787E" w14:textId="77777777" w:rsidR="00643332" w:rsidRPr="002738F5" w:rsidRDefault="00643332" w:rsidP="00507C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7A0A66A4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</w:t>
      </w:r>
      <w:r w:rsidR="004764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органам местного самоуправления организаций, участвующих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государственных или муниципальных услуг, за исключением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документов, указанных в части 6 статьи 7 Федерального закона </w:t>
      </w:r>
      <w:r w:rsidR="00605B5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</w:t>
      </w:r>
      <w:r w:rsidR="001D245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210-ФЗ «Об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предоставления государственных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услуг» (далее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Федеральный закон от 27 июля 2010 года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ФЗ);</w:t>
      </w:r>
    </w:p>
    <w:p w14:paraId="7C109EEE" w14:textId="77777777" w:rsidR="00707EC3" w:rsidRPr="00707EC3" w:rsidRDefault="00707EC3" w:rsidP="00707E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услуги;</w:t>
      </w:r>
    </w:p>
    <w:p w14:paraId="24AE0C52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</w:t>
      </w:r>
      <w:r w:rsidR="00F8330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(или) недостоверность которых не указывались при первоначальном отказе в</w:t>
      </w:r>
      <w:r w:rsidR="00F8330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 предоставления</w:t>
      </w:r>
      <w:r w:rsidR="008D2558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либо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за исключением следующих случаев:</w:t>
      </w:r>
    </w:p>
    <w:p w14:paraId="441B6301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 предоставлении государственной услуги;</w:t>
      </w:r>
    </w:p>
    <w:p w14:paraId="69B2068F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 документах, поданных заявителем после первоначального отказа в приеме документов, необходимых для предоставления государственной услуги, либо в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не включенных в представленный ранее комплект документов;</w:t>
      </w:r>
    </w:p>
    <w:p w14:paraId="6DB29D0C" w14:textId="77777777" w:rsidR="00643332" w:rsidRPr="002738F5" w:rsidRDefault="00643332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83FD449" w14:textId="77777777" w:rsidR="00643332" w:rsidRPr="002738F5" w:rsidRDefault="00643332" w:rsidP="009526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</w:t>
      </w:r>
      <w:r w:rsidRPr="003D770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2738F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должностного лица управления социальной политики, государственного гражданского служащего управления социальной политики, работника </w:t>
      </w:r>
      <w:r w:rsidR="00D01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="00D012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 отказе в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</w:t>
      </w:r>
      <w:r w:rsidR="00D012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либо </w:t>
      </w:r>
      <w:r w:rsidR="00D01205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D01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услуги. В данном случае в письменном виде </w:t>
      </w:r>
      <w:r w:rsidR="00D01205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D01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руководителя органа, предоставляющего государственную услугу, руководителя </w:t>
      </w:r>
      <w:r w:rsidR="00D01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государственной услуги, заявитель</w:t>
      </w:r>
      <w:r w:rsidR="008439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уведомляется об указанном факте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</w:t>
      </w:r>
      <w:r w:rsidR="00FA5B57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приносятся извинения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492E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доставленные неудобства.</w:t>
      </w:r>
    </w:p>
    <w:p w14:paraId="43BFE955" w14:textId="77777777" w:rsidR="00643332" w:rsidRPr="002738F5" w:rsidRDefault="00707EC3" w:rsidP="009526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21. </w:t>
      </w:r>
      <w:r w:rsidR="00643332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3467429D" w14:textId="77777777" w:rsidR="0067554E" w:rsidRPr="0067554E" w:rsidRDefault="00643332" w:rsidP="009526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заявления и </w:t>
      </w:r>
      <w:r w:rsidR="008439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 предоставления государственной услуги, в случае, если заявление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необходимые для предоставления государственной услуги, поданы </w:t>
      </w:r>
      <w:r w:rsidR="00707EC3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с</w:t>
      </w:r>
      <w:r w:rsidR="0070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информацией о сроках и порядке предоставления государственной услуги, опубликованной на Едином портале</w:t>
      </w:r>
      <w:r w:rsidR="008439F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Министерства в сети Интернет,</w:t>
      </w:r>
      <w:r w:rsidR="0067554E" w:rsidRPr="006755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официальных сайтах </w:t>
      </w:r>
      <w:r w:rsidR="008439F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управлений социальной политики в сети Интернет</w:t>
      </w:r>
      <w:r w:rsidR="0067554E" w:rsidRPr="006755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73479D" w14:textId="77777777" w:rsidR="00643332" w:rsidRPr="002738F5" w:rsidRDefault="00643332" w:rsidP="0095263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</w:t>
      </w:r>
      <w:r w:rsidR="006755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информацией о сроках и порядке предоставления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государственной услуги, опубликованной на Едином портале</w:t>
      </w:r>
      <w:r w:rsidR="009B15B4" w:rsidRPr="009B15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на официальном сайте Министерства в сети Интернет</w:t>
      </w:r>
      <w:r w:rsidR="0067554E" w:rsidRPr="006755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официальных сайтах управлений социальной политики</w:t>
      </w:r>
      <w:r w:rsidR="009B15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98F5648" w14:textId="77777777" w:rsidR="00643332" w:rsidRPr="002738F5" w:rsidRDefault="00643332" w:rsidP="0022488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EDF8ED" w14:textId="77777777" w:rsidR="008D2558" w:rsidRPr="002738F5" w:rsidRDefault="008D2558" w:rsidP="00BD0EE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66735DCF" w14:textId="77777777" w:rsidR="008D2558" w:rsidRPr="002738F5" w:rsidRDefault="008D2558" w:rsidP="00F22D3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E2B380" w14:textId="77777777" w:rsidR="008D2558" w:rsidRPr="002738F5" w:rsidRDefault="003756A4" w:rsidP="00BD0E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22</w:t>
      </w:r>
      <w:r w:rsidR="008D255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Основаниями для отказа в приеме заявления и документов, необходимых для предоставления государственной услуги, являются </w:t>
      </w:r>
      <w:r w:rsidRPr="003756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следующие </w:t>
      </w:r>
      <w:r w:rsidR="008D255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случаи:</w:t>
      </w:r>
    </w:p>
    <w:p w14:paraId="7E0D2584" w14:textId="77777777" w:rsidR="008D2558" w:rsidRPr="002738F5" w:rsidRDefault="008D2558" w:rsidP="00BD0E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1) заявление подано лицом, не имеющим на это полномочий;</w:t>
      </w:r>
    </w:p>
    <w:p w14:paraId="59652812" w14:textId="77777777" w:rsidR="008D2558" w:rsidRPr="002738F5" w:rsidRDefault="008D2558" w:rsidP="00BD0E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2) к заявлению не приложены документы, указанные в пункте 1</w:t>
      </w:r>
      <w:r w:rsidR="003756A4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регламента;</w:t>
      </w:r>
    </w:p>
    <w:p w14:paraId="18BF22C4" w14:textId="77777777" w:rsidR="008D2558" w:rsidRPr="002738F5" w:rsidRDefault="008D2558" w:rsidP="00BD0E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заявление и документы, направленные в форме электронных документов, не подписаны </w:t>
      </w:r>
      <w:r w:rsidR="00741112" w:rsidRPr="00741112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7A58614" w14:textId="77777777" w:rsidR="008D2558" w:rsidRPr="002738F5" w:rsidRDefault="008D2558" w:rsidP="00BD0E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4) 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14:paraId="2415950B" w14:textId="77777777" w:rsidR="008D2558" w:rsidRPr="002738F5" w:rsidRDefault="008D2558" w:rsidP="00BD0E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039080" w14:textId="77777777" w:rsidR="008D2558" w:rsidRPr="002738F5" w:rsidRDefault="008D2558" w:rsidP="008142F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2CB5F9C" w14:textId="77777777" w:rsidR="008D2558" w:rsidRPr="002738F5" w:rsidRDefault="008D2558" w:rsidP="008142F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или отказа в предоставлении государственной услуги</w:t>
      </w:r>
    </w:p>
    <w:p w14:paraId="4F1FA6BB" w14:textId="77777777" w:rsidR="008D2558" w:rsidRPr="002738F5" w:rsidRDefault="008D2558" w:rsidP="008142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C4C4395" w14:textId="77777777" w:rsidR="008D2558" w:rsidRPr="002738F5" w:rsidRDefault="001304A7" w:rsidP="008142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8D255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Pr="001304A7">
        <w:rPr>
          <w:rFonts w:ascii="Liberation Serif" w:hAnsi="Liberation Serif" w:cs="Liberation Serif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14:paraId="64C967F8" w14:textId="77777777" w:rsidR="001304A7" w:rsidRPr="001304A7" w:rsidRDefault="001304A7" w:rsidP="008142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24. Основания</w:t>
      </w:r>
      <w:r w:rsidRPr="001304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отказа в предоставлении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Pr="001304A7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1DA681D1" w14:textId="77777777" w:rsidR="003C7576" w:rsidRPr="002738F5" w:rsidRDefault="003C7576" w:rsidP="00FA5B57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1) на день обращения за предоставлением</w:t>
      </w:r>
      <w:r w:rsidR="00DC3D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истек срок пользования протезно-ортопедическим изделием, за приобретение которого заявителю производилась выплата компенсации в соответствии с Порядком предоставления компенсации, утвержденным постановлением Правительства Свердловской области от 20.04.2016 № 273-ПП;</w:t>
      </w:r>
    </w:p>
    <w:p w14:paraId="17CEF7E9" w14:textId="77777777" w:rsidR="003C7576" w:rsidRPr="002738F5" w:rsidRDefault="003C7576" w:rsidP="00FA5B57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2) размер среднедушевого дохода семьи (дохода одиноко проживающего гражданина) превышает две величины прожиточного минимума, установленного на душу населения в Свердловской области;</w:t>
      </w:r>
    </w:p>
    <w:p w14:paraId="7A0955F8" w14:textId="77777777" w:rsidR="003C7576" w:rsidRPr="002738F5" w:rsidRDefault="003C7576" w:rsidP="00FA5B57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3) расходы на приобретение протезно-ортопедических изделий не подтверждаются представленными документами;</w:t>
      </w:r>
    </w:p>
    <w:p w14:paraId="5334115D" w14:textId="77777777" w:rsidR="008D2558" w:rsidRPr="002738F5" w:rsidRDefault="003C7576" w:rsidP="00FA5B57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в течение пяти </w:t>
      </w:r>
      <w:r w:rsidR="009B15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рабочих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дней со дня регистрации заявления в управлении социальной политики, подписанного простой электронной подписью, не представлены документы, необходимые для предоставления государственной услуги, в соответствии с </w:t>
      </w:r>
      <w:r w:rsidR="008D255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частью третьей пункта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304A7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304A7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304A7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D2558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 регламента.</w:t>
      </w:r>
    </w:p>
    <w:p w14:paraId="0F8B09CF" w14:textId="77777777" w:rsidR="008D2558" w:rsidRPr="002738F5" w:rsidRDefault="008D2558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40408B0" w14:textId="77777777" w:rsidR="002B157D" w:rsidRPr="002738F5" w:rsidRDefault="002B157D" w:rsidP="00A7639F">
      <w:pPr>
        <w:keepNext/>
        <w:keepLines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14:paraId="09CE3483" w14:textId="77777777" w:rsidR="002B157D" w:rsidRPr="002738F5" w:rsidRDefault="002B157D" w:rsidP="00A7639F">
      <w:pPr>
        <w:keepNext/>
        <w:keepLine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6C140A2" w14:textId="77777777" w:rsidR="002B157D" w:rsidRPr="002738F5" w:rsidRDefault="006F0933" w:rsidP="00A7639F">
      <w:pPr>
        <w:keepNext/>
        <w:keepLine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2B157D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Pr="006F093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Pr="006F0933">
        <w:rPr>
          <w:rFonts w:ascii="Liberation Serif" w:eastAsia="Calibri" w:hAnsi="Liberation Serif" w:cs="Liberation Serif"/>
          <w:sz w:val="28"/>
          <w:szCs w:val="28"/>
          <w:lang w:eastAsia="en-US"/>
        </w:rPr>
        <w:t>, необходим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ыми</w:t>
      </w:r>
      <w:r w:rsidRPr="006F09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обязательн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ыми</w:t>
      </w:r>
      <w:r w:rsidRPr="006F09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предоставления государственной услуги в соответствии с постановлением Правительства Свердловской области от 14.09.2011 № 1211-ПП</w:t>
      </w:r>
      <w:r w:rsidR="003277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B157D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являются:</w:t>
      </w:r>
    </w:p>
    <w:p w14:paraId="7ED965C8" w14:textId="77777777" w:rsidR="002B157D" w:rsidRPr="002738F5" w:rsidRDefault="002B157D" w:rsidP="00A7639F">
      <w:pPr>
        <w:keepNext/>
        <w:keepLine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медицинской организацией документов установленной формы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обеспечения протезно-ортопедическими изделиями;</w:t>
      </w:r>
    </w:p>
    <w:p w14:paraId="7522AF2D" w14:textId="77777777" w:rsidR="003C7576" w:rsidRPr="002738F5" w:rsidRDefault="002B157D" w:rsidP="00A7639F">
      <w:pPr>
        <w:keepNext/>
        <w:keepLine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="00492E57" w:rsidRPr="00492E57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EA74590" w14:textId="77777777" w:rsidR="002B157D" w:rsidRPr="002738F5" w:rsidRDefault="002B157D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22474AA" w14:textId="77777777" w:rsidR="0015465C" w:rsidRPr="002738F5" w:rsidRDefault="0015465C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4B9C5EF2" w14:textId="77777777" w:rsidR="0015465C" w:rsidRPr="002738F5" w:rsidRDefault="0015465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8F344CE" w14:textId="77777777" w:rsidR="0015465C" w:rsidRPr="002738F5" w:rsidRDefault="0015465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5A09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14B4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Государственная услуга предоставляется без взимания государственной пошлины или иной платы.</w:t>
      </w:r>
    </w:p>
    <w:p w14:paraId="37A369FA" w14:textId="77777777" w:rsidR="0015465C" w:rsidRPr="002738F5" w:rsidRDefault="0015465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257F2E" w14:textId="77777777" w:rsidR="0015465C" w:rsidRPr="002738F5" w:rsidRDefault="0015465C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208CB5A5" w14:textId="77777777" w:rsidR="0015465C" w:rsidRPr="002738F5" w:rsidRDefault="0015465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13BAE" w14:textId="77777777" w:rsidR="00CD055C" w:rsidRPr="00CD055C" w:rsidRDefault="00CD055C" w:rsidP="00CD05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465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CD055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которые являются необходимыми и обязательными для предоставления государственной услуги, предоставляются без взимания платы.</w:t>
      </w:r>
    </w:p>
    <w:p w14:paraId="02FB59A8" w14:textId="77777777" w:rsidR="0015465C" w:rsidRPr="002738F5" w:rsidRDefault="0015465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AB3488" w14:textId="77777777" w:rsidR="0015465C" w:rsidRPr="002738F5" w:rsidRDefault="0015465C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</w:t>
      </w:r>
      <w:r w:rsidR="00A45E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явления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государственной услуги, услуги, предоставляемой организацией, участвующей в предоставлении государственной услуги, и при получении результата предоставления таких услуг</w:t>
      </w:r>
    </w:p>
    <w:p w14:paraId="660B2F94" w14:textId="77777777" w:rsidR="0015465C" w:rsidRPr="002738F5" w:rsidRDefault="0015465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2D405E" w14:textId="77777777" w:rsidR="00D42662" w:rsidRPr="00D42662" w:rsidRDefault="00CD055C" w:rsidP="00D4266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5465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D42662" w:rsidRPr="00D4266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заявления в управлении социальной политики не должен превышать пятнадцати минут.</w:t>
      </w:r>
    </w:p>
    <w:p w14:paraId="210B3CCD" w14:textId="77777777" w:rsidR="00D42662" w:rsidRPr="00D42662" w:rsidRDefault="00D42662" w:rsidP="00D4266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4266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также не должен превышать пятнадцати минут.</w:t>
      </w:r>
    </w:p>
    <w:p w14:paraId="56636637" w14:textId="77777777" w:rsidR="0015465C" w:rsidRPr="002738F5" w:rsidRDefault="0015465C" w:rsidP="00BD0EE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55236C" w14:textId="77777777" w:rsidR="00437925" w:rsidRPr="002738F5" w:rsidRDefault="00437925" w:rsidP="00FA5B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Срок и порядок регистрации за</w:t>
      </w:r>
      <w:r w:rsidR="00A45E03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 w:rsidR="00CD05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государственной услуги и услуги, предоставляемой организацией, участвующей </w:t>
      </w:r>
      <w:r w:rsidR="00F7120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F7120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 государственной услуги, в том числе в электронной форме</w:t>
      </w:r>
    </w:p>
    <w:p w14:paraId="633CBF19" w14:textId="77777777" w:rsidR="00437925" w:rsidRPr="002738F5" w:rsidRDefault="00437925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7C0C42" w14:textId="77777777" w:rsidR="00437925" w:rsidRPr="002738F5" w:rsidRDefault="00437925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CD055C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Регистрация заявления и документов, необходимых для предоставления государственной услуги, осуществляется управлением социальной политики:</w:t>
      </w:r>
    </w:p>
    <w:p w14:paraId="2DEF0237" w14:textId="77777777" w:rsidR="00437925" w:rsidRPr="002738F5" w:rsidRDefault="00437925" w:rsidP="00FA5B57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4534C156" w14:textId="174DE8FC" w:rsidR="00D0547A" w:rsidRPr="00D0547A" w:rsidRDefault="00D0547A" w:rsidP="00BD0EE6">
      <w:pPr>
        <w:pStyle w:val="ConsPlusNormal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054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день поступления заявления и документов, необходимых для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D054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государственной услуги, в управление социальной политики </w:t>
      </w:r>
      <w:r w:rsidR="00BD0EE6" w:rsidRPr="00D0547A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BD0EE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D0547A">
        <w:rPr>
          <w:rFonts w:ascii="Liberation Serif" w:eastAsia="Calibri" w:hAnsi="Liberation Serif" w:cs="Liberation Serif"/>
          <w:sz w:val="28"/>
          <w:szCs w:val="28"/>
          <w:lang w:eastAsia="en-US"/>
        </w:rPr>
        <w:t>МФЦ, в том числе направленных МФЦ в электронной форме (при интеграции информационных систем);</w:t>
      </w:r>
    </w:p>
    <w:p w14:paraId="0C6054D0" w14:textId="77777777" w:rsidR="006724A2" w:rsidRPr="002738F5" w:rsidRDefault="006724A2" w:rsidP="00FA5B57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724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рабочего дня, следующего за днем </w:t>
      </w:r>
      <w:r w:rsidR="00A45E03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Pr="006724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51612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724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социальной политики </w:t>
      </w:r>
      <w:r w:rsidR="003C329C" w:rsidRPr="006724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</w:t>
      </w:r>
      <w:r w:rsidR="003C329C" w:rsidRPr="003C329C">
        <w:rPr>
          <w:rFonts w:ascii="Liberation Serif" w:eastAsia="Calibri" w:hAnsi="Liberation Serif" w:cs="Liberation Serif"/>
          <w:sz w:val="28"/>
          <w:szCs w:val="28"/>
          <w:lang w:eastAsia="en-US"/>
        </w:rPr>
        <w:t>в форме электронн</w:t>
      </w:r>
      <w:r w:rsidR="003C329C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3C329C" w:rsidRPr="003C329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 w:rsidR="003C329C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741112" w:rsidRPr="00741112">
        <w:rPr>
          <w:rFonts w:ascii="LiberationSerif" w:hAnsi="LiberationSerif" w:cs="LiberationSerif"/>
          <w:sz w:val="28"/>
          <w:szCs w:val="28"/>
        </w:rPr>
        <w:t xml:space="preserve"> </w:t>
      </w:r>
      <w:r w:rsidR="00741112" w:rsidRPr="00741112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6A27817" w14:textId="77777777" w:rsidR="00806BAD" w:rsidRDefault="00437925" w:rsidP="00FA5B5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документы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, необходимые для предоставления государственной услуги, поданы в </w:t>
      </w:r>
      <w:r w:rsidR="006724A2" w:rsidRPr="006724A2">
        <w:rPr>
          <w:rFonts w:ascii="Liberation Serif" w:hAnsi="Liberation Serif" w:cs="Liberation Serif"/>
          <w:sz w:val="28"/>
          <w:szCs w:val="28"/>
        </w:rPr>
        <w:t>форме электронных документов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, управление социальной политики не позднее рабочего дня, следующего за днем </w:t>
      </w:r>
      <w:r w:rsidR="00A45E03">
        <w:rPr>
          <w:rFonts w:ascii="Liberation Serif" w:hAnsi="Liberation Serif" w:cs="Liberation Serif"/>
          <w:sz w:val="28"/>
          <w:szCs w:val="28"/>
        </w:rPr>
        <w:t>подачи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 заявления, направляет </w:t>
      </w:r>
      <w:r w:rsidR="00A45E03">
        <w:rPr>
          <w:rFonts w:ascii="Liberation Serif" w:hAnsi="Liberation Serif" w:cs="Liberation Serif"/>
          <w:sz w:val="28"/>
          <w:szCs w:val="28"/>
        </w:rPr>
        <w:t>заявителю</w:t>
      </w:r>
      <w:r w:rsidR="006724A2" w:rsidRPr="006724A2">
        <w:rPr>
          <w:rFonts w:ascii="Liberation Serif" w:hAnsi="Liberation Serif" w:cs="Liberation Serif"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электронное сообщение </w:t>
      </w:r>
      <w:r w:rsidR="006724A2" w:rsidRPr="002738F5">
        <w:rPr>
          <w:rFonts w:ascii="Liberation Serif" w:hAnsi="Liberation Serif" w:cs="Liberation Serif"/>
          <w:sz w:val="28"/>
          <w:szCs w:val="28"/>
        </w:rPr>
        <w:t>о</w:t>
      </w:r>
      <w:r w:rsidR="00516124">
        <w:rPr>
          <w:rFonts w:ascii="Liberation Serif" w:hAnsi="Liberation Serif" w:cs="Liberation Serif"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принятии либо </w:t>
      </w:r>
      <w:r w:rsidR="00516124" w:rsidRPr="002738F5">
        <w:rPr>
          <w:rFonts w:ascii="Liberation Serif" w:hAnsi="Liberation Serif" w:cs="Liberation Serif"/>
          <w:sz w:val="28"/>
          <w:szCs w:val="28"/>
        </w:rPr>
        <w:t>об</w:t>
      </w:r>
      <w:r w:rsidR="00516124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>отказе в принятии заявления.</w:t>
      </w:r>
    </w:p>
    <w:p w14:paraId="01E603F8" w14:textId="77777777" w:rsidR="00437925" w:rsidRPr="002738F5" w:rsidRDefault="006724A2" w:rsidP="00FA5B5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437925" w:rsidRPr="002738F5">
        <w:rPr>
          <w:rFonts w:ascii="Liberation Serif" w:hAnsi="Liberation Serif" w:cs="Liberation Serif"/>
          <w:sz w:val="28"/>
          <w:szCs w:val="28"/>
        </w:rPr>
        <w:t xml:space="preserve">. Регистрация заявления и документов, необходимых для предоставления государственной услуги, осуществляется в порядке, предусмотренном в </w:t>
      </w:r>
      <w:r w:rsidR="005C67EF" w:rsidRPr="00131916">
        <w:rPr>
          <w:rFonts w:ascii="Liberation Serif" w:hAnsi="Liberation Serif" w:cs="Liberation Serif"/>
          <w:sz w:val="28"/>
          <w:szCs w:val="28"/>
        </w:rPr>
        <w:t>пункт</w:t>
      </w:r>
      <w:r w:rsidR="005C67EF">
        <w:rPr>
          <w:rFonts w:ascii="Liberation Serif" w:hAnsi="Liberation Serif" w:cs="Liberation Serif"/>
          <w:sz w:val="28"/>
          <w:szCs w:val="28"/>
        </w:rPr>
        <w:t xml:space="preserve">е </w:t>
      </w:r>
      <w:r w:rsidR="00131916" w:rsidRPr="00131916">
        <w:rPr>
          <w:rFonts w:ascii="Liberation Serif" w:hAnsi="Liberation Serif" w:cs="Liberation Serif"/>
          <w:sz w:val="28"/>
          <w:szCs w:val="28"/>
        </w:rPr>
        <w:t>4</w:t>
      </w:r>
      <w:r w:rsidR="00931526">
        <w:rPr>
          <w:rFonts w:ascii="Liberation Serif" w:hAnsi="Liberation Serif" w:cs="Liberation Serif"/>
          <w:sz w:val="28"/>
          <w:szCs w:val="28"/>
        </w:rPr>
        <w:t>2</w:t>
      </w:r>
      <w:r w:rsidR="00B94335">
        <w:rPr>
          <w:rFonts w:ascii="Liberation Serif" w:hAnsi="Liberation Serif" w:cs="Liberation Serif"/>
          <w:sz w:val="28"/>
          <w:szCs w:val="28"/>
        </w:rPr>
        <w:t xml:space="preserve"> </w:t>
      </w:r>
      <w:r w:rsidR="00437925" w:rsidRPr="002738F5"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14:paraId="7032ED00" w14:textId="77777777" w:rsidR="00D8716B" w:rsidRPr="002738F5" w:rsidRDefault="00D8716B" w:rsidP="00FA5B5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CBB03C6" w14:textId="77777777" w:rsidR="00492E57" w:rsidRPr="00492E57" w:rsidRDefault="00D8716B" w:rsidP="008142F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Требования к помещениям, в которых предоставляется государственная услуга</w:t>
      </w:r>
      <w:r w:rsidR="006F22A7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залу ожидания, местам для заполнения запросов о предоставлении государственной услуги, информационным стендам с образцами их заполнения и перечнем документов, необходимых для предоставления каждой государственной услуги, размещению и оформлению визуальной, текстовой </w:t>
      </w:r>
      <w:r w:rsidR="00262946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294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мультимедийной информации о порядке предоставления такой услуги, </w:t>
      </w:r>
      <w:r w:rsidR="00262946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294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62946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294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числе к обеспечению доступности для инвалидов указанных объектов </w:t>
      </w:r>
      <w:r w:rsidR="00262946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294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соответствии с законодательством Российской Федерации </w:t>
      </w:r>
      <w:r w:rsidR="00492E57" w:rsidRPr="00492E57">
        <w:rPr>
          <w:rFonts w:ascii="Liberation Serif" w:eastAsia="Calibri" w:hAnsi="Liberation Serif" w:cs="Liberation Serif"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14:paraId="5D8CAD8D" w14:textId="77777777" w:rsidR="00D8716B" w:rsidRPr="002738F5" w:rsidRDefault="00D8716B" w:rsidP="003C76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EAE657" w14:textId="77777777" w:rsidR="00D8716B" w:rsidRPr="002738F5" w:rsidRDefault="00131916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В помещениях, в которых предоставляется государственная услуга, обеспечивается:</w:t>
      </w:r>
    </w:p>
    <w:p w14:paraId="66939BED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47D1CAE8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14:paraId="56621121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0B37F995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</w:t>
      </w:r>
      <w:r w:rsidRPr="002738F5">
        <w:rPr>
          <w:rFonts w:ascii="Liberation Serif" w:hAnsi="Liberation Serif" w:cs="Liberation Serif"/>
          <w:bCs/>
          <w:sz w:val="28"/>
          <w:szCs w:val="28"/>
        </w:rPr>
        <w:lastRenderedPageBreak/>
        <w:t>работников управления социальной политики, ассистивных и вспомогательных технологий, а также сменного кресла-коляски;</w:t>
      </w:r>
    </w:p>
    <w:p w14:paraId="7D6E6D64" w14:textId="367FC30E" w:rsidR="00281037" w:rsidRPr="002738F5" w:rsidRDefault="00281037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 w:rsidR="00BD0EE6">
        <w:rPr>
          <w:rFonts w:ascii="Liberation Serif" w:hAnsi="Liberation Serif" w:cs="Liberation Serif"/>
          <w:bCs/>
          <w:sz w:val="28"/>
          <w:szCs w:val="28"/>
        </w:rPr>
        <w:t>,</w:t>
      </w:r>
      <w:r w:rsidRPr="002738F5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r w:rsidR="00BD0EE6" w:rsidRPr="002738F5">
        <w:rPr>
          <w:rFonts w:ascii="Liberation Serif" w:hAnsi="Liberation Serif" w:cs="Liberation Serif"/>
          <w:bCs/>
          <w:sz w:val="28"/>
          <w:szCs w:val="28"/>
        </w:rPr>
        <w:t>,</w:t>
      </w:r>
      <w:r w:rsidR="00BD0EE6">
        <w:rPr>
          <w:rFonts w:ascii="Liberation Serif" w:hAnsi="Liberation Serif" w:cs="Liberation Serif"/>
          <w:bCs/>
          <w:sz w:val="28"/>
          <w:szCs w:val="28"/>
        </w:rPr>
        <w:t> </w:t>
      </w:r>
      <w:r w:rsidR="00BD0EE6" w:rsidRPr="002738F5">
        <w:rPr>
          <w:rFonts w:ascii="Liberation Serif" w:hAnsi="Liberation Serif" w:cs="Liberation Serif"/>
          <w:bCs/>
          <w:sz w:val="28"/>
          <w:szCs w:val="28"/>
        </w:rPr>
        <w:t>при</w:t>
      </w:r>
      <w:r w:rsidR="00BD0EE6">
        <w:rPr>
          <w:rFonts w:ascii="Liberation Serif" w:hAnsi="Liberation Serif" w:cs="Liberation Serif"/>
          <w:bCs/>
          <w:sz w:val="28"/>
          <w:szCs w:val="28"/>
        </w:rPr>
        <w:t> </w:t>
      </w:r>
      <w:r w:rsidRPr="002738F5">
        <w:rPr>
          <w:rFonts w:ascii="Liberation Serif" w:hAnsi="Liberation Serif" w:cs="Liberation Serif"/>
          <w:bCs/>
          <w:sz w:val="28"/>
          <w:szCs w:val="28"/>
        </w:rPr>
        <w:t>необходимости, с</w:t>
      </w:r>
      <w:r w:rsidR="001F174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bCs/>
          <w:sz w:val="28"/>
          <w:szCs w:val="28"/>
        </w:rPr>
        <w:t>помощью работников объекта;</w:t>
      </w:r>
    </w:p>
    <w:p w14:paraId="1067923D" w14:textId="77777777" w:rsidR="00281037" w:rsidRPr="002738F5" w:rsidRDefault="00281037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14:paraId="7061D9D7" w14:textId="77777777" w:rsidR="00281037" w:rsidRPr="002738F5" w:rsidRDefault="00281037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74EF0955" w14:textId="77777777" w:rsidR="00281037" w:rsidRPr="002738F5" w:rsidRDefault="00281037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>надлежащее размещение носителей информации, необходимой для</w:t>
      </w:r>
      <w:r w:rsidR="00605B50">
        <w:rPr>
          <w:rFonts w:ascii="Liberation Serif" w:hAnsi="Liberation Serif" w:cs="Liberation Serif"/>
          <w:bCs/>
          <w:sz w:val="28"/>
          <w:szCs w:val="28"/>
        </w:rPr>
        <w:t> </w:t>
      </w:r>
      <w:r w:rsidRPr="002738F5">
        <w:rPr>
          <w:rFonts w:ascii="Liberation Serif" w:hAnsi="Liberation Serif" w:cs="Liberation Serif"/>
          <w:bCs/>
          <w:sz w:val="28"/>
          <w:szCs w:val="28"/>
        </w:rPr>
        <w:t xml:space="preserve">обеспечения беспрепятственного доступа инвалидов к объектам </w:t>
      </w:r>
      <w:r w:rsidR="001F174C" w:rsidRPr="002738F5">
        <w:rPr>
          <w:rFonts w:ascii="Liberation Serif" w:hAnsi="Liberation Serif" w:cs="Liberation Serif"/>
          <w:bCs/>
          <w:sz w:val="28"/>
          <w:szCs w:val="28"/>
        </w:rPr>
        <w:t>и</w:t>
      </w:r>
      <w:r w:rsidR="001F174C">
        <w:rPr>
          <w:rFonts w:ascii="Liberation Serif" w:hAnsi="Liberation Serif" w:cs="Liberation Serif"/>
          <w:bCs/>
          <w:sz w:val="28"/>
          <w:szCs w:val="28"/>
        </w:rPr>
        <w:t> </w:t>
      </w:r>
      <w:r w:rsidRPr="002738F5">
        <w:rPr>
          <w:rFonts w:ascii="Liberation Serif" w:hAnsi="Liberation Serif" w:cs="Liberation Serif"/>
          <w:bCs/>
          <w:sz w:val="28"/>
          <w:szCs w:val="28"/>
        </w:rPr>
        <w:t>государственным услугам, с</w:t>
      </w:r>
      <w:r w:rsidR="001F174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bCs/>
          <w:sz w:val="28"/>
          <w:szCs w:val="28"/>
        </w:rPr>
        <w:t xml:space="preserve">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</w:t>
      </w:r>
      <w:r w:rsidR="001F174C" w:rsidRPr="002738F5">
        <w:rPr>
          <w:rFonts w:ascii="Liberation Serif" w:hAnsi="Liberation Serif" w:cs="Liberation Serif"/>
          <w:bCs/>
          <w:sz w:val="28"/>
          <w:szCs w:val="28"/>
        </w:rPr>
        <w:t>и</w:t>
      </w:r>
      <w:r w:rsidR="001F174C">
        <w:rPr>
          <w:rFonts w:ascii="Liberation Serif" w:hAnsi="Liberation Serif" w:cs="Liberation Serif"/>
          <w:bCs/>
          <w:sz w:val="28"/>
          <w:szCs w:val="28"/>
        </w:rPr>
        <w:t> </w:t>
      </w:r>
      <w:r w:rsidRPr="002738F5">
        <w:rPr>
          <w:rFonts w:ascii="Liberation Serif" w:hAnsi="Liberation Serif" w:cs="Liberation Serif"/>
          <w:bCs/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</w:p>
    <w:p w14:paraId="11460861" w14:textId="77777777" w:rsidR="00281037" w:rsidRPr="002738F5" w:rsidRDefault="00281037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738F5">
        <w:rPr>
          <w:rFonts w:ascii="Liberation Serif" w:hAnsi="Liberation Serif" w:cs="Liberation Serif"/>
          <w:bCs/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 специальное обучение;</w:t>
      </w:r>
    </w:p>
    <w:p w14:paraId="46BC2683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3B1E4F0D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14CB68F0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14:paraId="5A85700A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14:paraId="4C2819F5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9789C2E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30C51D2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086693">
        <w:rPr>
          <w:rFonts w:ascii="Liberation Serif" w:hAnsi="Liberation Serif" w:cs="Liberation Serif"/>
          <w:sz w:val="28"/>
          <w:szCs w:val="28"/>
        </w:rPr>
        <w:t>5</w:t>
      </w:r>
      <w:r w:rsidR="00086693" w:rsidRPr="002738F5">
        <w:rPr>
          <w:rFonts w:ascii="Liberation Serif" w:hAnsi="Liberation Serif" w:cs="Liberation Serif"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14:paraId="6AABDF92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1F174C" w:rsidRPr="002738F5">
        <w:rPr>
          <w:rFonts w:ascii="Liberation Serif" w:hAnsi="Liberation Serif" w:cs="Liberation Serif"/>
          <w:sz w:val="28"/>
          <w:szCs w:val="28"/>
        </w:rPr>
        <w:t>о</w:t>
      </w:r>
      <w:r w:rsidR="001F174C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EACCEA9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811571" w14:textId="77777777" w:rsidR="006F22A7" w:rsidRPr="006F22A7" w:rsidRDefault="006F22A7" w:rsidP="00A7639F">
      <w:pPr>
        <w:keepLines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(в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том числе в полном объеме), в любом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управлении 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социальной политики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выбору заявителя (экстерриториальный принцип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),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предоставлении нескольких 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(или</w:t>
      </w:r>
      <w:r w:rsidR="001C7EE9"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C7E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6F22A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</w:p>
    <w:p w14:paraId="4120670B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1DE66B" w14:textId="77777777" w:rsidR="00D8716B" w:rsidRPr="002738F5" w:rsidRDefault="001F174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32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Показателями доступности и качества</w:t>
      </w:r>
      <w:r w:rsidR="00D8716B" w:rsidRPr="002738F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 являются:</w:t>
      </w:r>
    </w:p>
    <w:p w14:paraId="7D1D4D0A" w14:textId="77777777" w:rsidR="00D8716B" w:rsidRPr="002738F5" w:rsidRDefault="00D8716B" w:rsidP="007411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hAnsi="Liberation Serif" w:cs="Liberation Serif"/>
          <w:sz w:val="28"/>
          <w:szCs w:val="28"/>
        </w:rPr>
        <w:t>1) 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государственной услуги лично или с использованием информационно-коммуникационных технологий</w:t>
      </w:r>
      <w:r w:rsidR="00741112" w:rsidRPr="00741112">
        <w:rPr>
          <w:rFonts w:ascii="LiberationSerif" w:hAnsi="LiberationSerif" w:cs="LiberationSerif"/>
          <w:sz w:val="28"/>
          <w:szCs w:val="28"/>
        </w:rPr>
        <w:t xml:space="preserve"> </w:t>
      </w:r>
      <w:r w:rsidR="00741112" w:rsidRPr="00741112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</w:t>
      </w:r>
      <w:r w:rsidR="007411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1112" w:rsidRPr="00741112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технической возможности)</w:t>
      </w:r>
      <w:r w:rsidRPr="002738F5">
        <w:rPr>
          <w:rFonts w:ascii="Liberation Serif" w:hAnsi="Liberation Serif" w:cs="Liberation Serif"/>
          <w:sz w:val="28"/>
          <w:szCs w:val="28"/>
        </w:rPr>
        <w:t>;</w:t>
      </w:r>
    </w:p>
    <w:p w14:paraId="68218559" w14:textId="77777777" w:rsidR="00D8716B" w:rsidRPr="002738F5" w:rsidRDefault="00D8716B" w:rsidP="007411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2) </w:t>
      </w:r>
      <w:r w:rsidR="00741112" w:rsidRPr="00741112">
        <w:rPr>
          <w:rFonts w:ascii="Liberation Serif" w:hAnsi="Liberation Serif" w:cs="Liberation Serif"/>
          <w:sz w:val="28"/>
          <w:szCs w:val="28"/>
        </w:rPr>
        <w:t>возможность получения государственной услуги в МФЦ (получение</w:t>
      </w:r>
      <w:r w:rsidR="00741112">
        <w:rPr>
          <w:rFonts w:ascii="Liberation Serif" w:hAnsi="Liberation Serif" w:cs="Liberation Serif"/>
          <w:sz w:val="28"/>
          <w:szCs w:val="28"/>
        </w:rPr>
        <w:t xml:space="preserve"> </w:t>
      </w:r>
      <w:r w:rsidR="00741112" w:rsidRPr="00741112">
        <w:rPr>
          <w:rFonts w:ascii="Liberation Serif" w:hAnsi="Liberation Serif" w:cs="Liberation Serif"/>
          <w:sz w:val="28"/>
          <w:szCs w:val="28"/>
        </w:rPr>
        <w:t>государственной услуги в МФЦ в полном объеме не предусмотрено)</w:t>
      </w:r>
      <w:r w:rsidRPr="002738F5">
        <w:rPr>
          <w:rFonts w:ascii="Liberation Serif" w:hAnsi="Liberation Serif" w:cs="Liberation Serif"/>
          <w:sz w:val="28"/>
          <w:szCs w:val="28"/>
        </w:rPr>
        <w:t>;</w:t>
      </w:r>
    </w:p>
    <w:p w14:paraId="690585F7" w14:textId="77777777" w:rsidR="00281037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3) создание инвалидам всех необходимых условий доступности </w:t>
      </w:r>
      <w:r w:rsidRPr="002738F5">
        <w:rPr>
          <w:rFonts w:ascii="Liberation Serif" w:hAnsi="Liberation Serif" w:cs="Liberation Serif"/>
          <w:bCs/>
          <w:sz w:val="28"/>
          <w:szCs w:val="28"/>
        </w:rPr>
        <w:t>государственных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281037" w:rsidRPr="002738F5">
        <w:rPr>
          <w:rFonts w:ascii="Liberation Serif" w:hAnsi="Liberation Serif" w:cs="Liberation Serif"/>
          <w:sz w:val="28"/>
          <w:szCs w:val="28"/>
        </w:rPr>
        <w:t>:</w:t>
      </w:r>
    </w:p>
    <w:p w14:paraId="13F13E62" w14:textId="77777777" w:rsidR="00DE2D1B" w:rsidRPr="002738F5" w:rsidRDefault="001F174C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174C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 них форме информации о правилах предоставления услуги, в том числе об оформлении необходимых для получения услуги документов, о совершении ими других необходимых для получения услуги действий</w:t>
      </w:r>
      <w:r w:rsidR="00DE2D1B" w:rsidRPr="002738F5">
        <w:rPr>
          <w:rFonts w:ascii="Liberation Serif" w:hAnsi="Liberation Serif" w:cs="Liberation Serif"/>
          <w:sz w:val="28"/>
          <w:szCs w:val="28"/>
        </w:rPr>
        <w:t>;</w:t>
      </w:r>
    </w:p>
    <w:p w14:paraId="28F2ED6D" w14:textId="77777777" w:rsidR="00DE2D1B" w:rsidRPr="002738F5" w:rsidRDefault="001F174C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174C">
        <w:rPr>
          <w:rFonts w:ascii="Liberation Serif" w:hAnsi="Liberation Serif" w:cs="Liberation Serif"/>
          <w:sz w:val="28"/>
          <w:szCs w:val="28"/>
        </w:rPr>
        <w:t>предоставление инвалидам по слуху, при необходимости, услуги с использованием русского жестового языка, включая обеспечение допуска на объект сурдопереводчика, тифлосурдопереводчика</w:t>
      </w:r>
      <w:r w:rsidR="00DE2D1B" w:rsidRPr="002738F5">
        <w:rPr>
          <w:rFonts w:ascii="Liberation Serif" w:hAnsi="Liberation Serif" w:cs="Liberation Serif"/>
          <w:sz w:val="28"/>
          <w:szCs w:val="28"/>
        </w:rPr>
        <w:t>;</w:t>
      </w:r>
    </w:p>
    <w:p w14:paraId="0A8B2E71" w14:textId="77777777" w:rsidR="00DE2D1B" w:rsidRPr="002738F5" w:rsidRDefault="00DE2D1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14:paraId="18814F3D" w14:textId="77777777" w:rsidR="00281037" w:rsidRDefault="00DE2D1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аудиоконтура </w:t>
      </w:r>
      <w:r w:rsidR="00735D11" w:rsidRPr="00735D11">
        <w:rPr>
          <w:rFonts w:ascii="Liberation Serif" w:hAnsi="Liberation Serif" w:cs="Liberation Serif"/>
          <w:sz w:val="28"/>
          <w:szCs w:val="28"/>
        </w:rPr>
        <w:t>(индукционной системы для</w:t>
      </w:r>
      <w:r w:rsidR="008E3721">
        <w:rPr>
          <w:rFonts w:ascii="Liberation Serif" w:hAnsi="Liberation Serif" w:cs="Liberation Serif"/>
          <w:sz w:val="28"/>
          <w:szCs w:val="28"/>
        </w:rPr>
        <w:t xml:space="preserve"> </w:t>
      </w:r>
      <w:r w:rsidR="00735D11" w:rsidRPr="00735D11">
        <w:rPr>
          <w:rFonts w:ascii="Liberation Serif" w:hAnsi="Liberation Serif" w:cs="Liberation Serif"/>
          <w:sz w:val="28"/>
          <w:szCs w:val="28"/>
        </w:rPr>
        <w:t>слабослыша</w:t>
      </w:r>
      <w:r w:rsidR="005F365D">
        <w:rPr>
          <w:rFonts w:ascii="Liberation Serif" w:hAnsi="Liberation Serif" w:cs="Liberation Serif"/>
          <w:sz w:val="28"/>
          <w:szCs w:val="28"/>
        </w:rPr>
        <w:t>щ</w:t>
      </w:r>
      <w:r w:rsidR="00735D11" w:rsidRPr="00735D11">
        <w:rPr>
          <w:rFonts w:ascii="Liberation Serif" w:hAnsi="Liberation Serif" w:cs="Liberation Serif"/>
          <w:sz w:val="28"/>
          <w:szCs w:val="28"/>
        </w:rPr>
        <w:t>их</w:t>
      </w:r>
      <w:r w:rsidR="00B16D7B" w:rsidRPr="00735D11">
        <w:rPr>
          <w:rFonts w:ascii="Liberation Serif" w:hAnsi="Liberation Serif" w:cs="Liberation Serif"/>
          <w:sz w:val="28"/>
          <w:szCs w:val="28"/>
        </w:rPr>
        <w:t>)</w:t>
      </w:r>
      <w:r w:rsidR="00B16D7B">
        <w:rPr>
          <w:rFonts w:ascii="Liberation Serif" w:hAnsi="Liberation Serif" w:cs="Liberation Serif"/>
          <w:sz w:val="28"/>
          <w:szCs w:val="28"/>
        </w:rPr>
        <w:t>;</w:t>
      </w:r>
    </w:p>
    <w:p w14:paraId="33C994C1" w14:textId="792A3329" w:rsidR="0085062C" w:rsidRPr="0085062C" w:rsidRDefault="0085062C" w:rsidP="008506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062C">
        <w:rPr>
          <w:rFonts w:ascii="Liberation Serif" w:hAnsi="Liberation Serif" w:cs="Liberation Serif"/>
          <w:sz w:val="28"/>
          <w:szCs w:val="28"/>
        </w:rPr>
        <w:t xml:space="preserve">4) возможность </w:t>
      </w:r>
      <w:r w:rsidR="00D0547A">
        <w:rPr>
          <w:rFonts w:ascii="Liberation Serif" w:hAnsi="Liberation Serif" w:cs="Liberation Serif"/>
          <w:sz w:val="28"/>
          <w:szCs w:val="28"/>
        </w:rPr>
        <w:t xml:space="preserve">обращения за предоставлением </w:t>
      </w:r>
      <w:r w:rsidRPr="0085062C">
        <w:rPr>
          <w:rFonts w:ascii="Liberation Serif" w:hAnsi="Liberation Serif" w:cs="Liberation Serif"/>
          <w:sz w:val="28"/>
          <w:szCs w:val="28"/>
        </w:rPr>
        <w:t>государственной услуги посредством запроса о</w:t>
      </w:r>
      <w:r w:rsidR="00BD0EE6">
        <w:rPr>
          <w:rFonts w:ascii="Liberation Serif" w:hAnsi="Liberation Serif" w:cs="Liberation Serif"/>
          <w:sz w:val="28"/>
          <w:szCs w:val="28"/>
        </w:rPr>
        <w:t xml:space="preserve"> </w:t>
      </w:r>
      <w:r w:rsidRPr="0085062C">
        <w:rPr>
          <w:rFonts w:ascii="Liberation Serif" w:hAnsi="Liberation Serif" w:cs="Liberation Serif"/>
          <w:sz w:val="28"/>
          <w:szCs w:val="28"/>
        </w:rPr>
        <w:t>предоставлении нескольких государственных и (или) муниципальных услуг в</w:t>
      </w:r>
      <w:r w:rsidR="00BD0EE6">
        <w:rPr>
          <w:rFonts w:ascii="Liberation Serif" w:hAnsi="Liberation Serif" w:cs="Liberation Serif"/>
          <w:sz w:val="28"/>
          <w:szCs w:val="28"/>
        </w:rPr>
        <w:t xml:space="preserve"> </w:t>
      </w:r>
      <w:r w:rsidRPr="0085062C">
        <w:rPr>
          <w:rFonts w:ascii="Liberation Serif" w:hAnsi="Liberation Serif" w:cs="Liberation Serif"/>
          <w:sz w:val="28"/>
          <w:szCs w:val="28"/>
        </w:rPr>
        <w:t>МФЦ, предусмотренного</w:t>
      </w:r>
      <w:r w:rsidR="0022488E">
        <w:rPr>
          <w:rFonts w:ascii="Liberation Serif" w:hAnsi="Liberation Serif" w:cs="Liberation Serif"/>
          <w:sz w:val="28"/>
          <w:szCs w:val="28"/>
        </w:rPr>
        <w:t xml:space="preserve"> статьей 15.1 </w:t>
      </w:r>
      <w:r w:rsidRPr="0085062C">
        <w:rPr>
          <w:rFonts w:ascii="Liberation Serif" w:hAnsi="Liberation Serif" w:cs="Liberation Serif"/>
          <w:sz w:val="28"/>
          <w:szCs w:val="28"/>
        </w:rPr>
        <w:t>Федерального закона от 27 июля 2010 года</w:t>
      </w:r>
      <w:r w:rsidR="0022488E">
        <w:rPr>
          <w:rFonts w:ascii="Liberation Serif" w:hAnsi="Liberation Serif" w:cs="Liberation Serif"/>
          <w:sz w:val="28"/>
          <w:szCs w:val="28"/>
        </w:rPr>
        <w:t xml:space="preserve"> </w:t>
      </w:r>
      <w:r w:rsidRPr="0085062C">
        <w:rPr>
          <w:rFonts w:ascii="Liberation Serif" w:hAnsi="Liberation Serif" w:cs="Liberation Serif"/>
          <w:sz w:val="28"/>
          <w:szCs w:val="28"/>
        </w:rPr>
        <w:t>№ 210-ФЗ (далее – комплексный запрос).</w:t>
      </w:r>
    </w:p>
    <w:p w14:paraId="575C6F6D" w14:textId="77777777" w:rsidR="00723E7E" w:rsidRDefault="00741112" w:rsidP="007411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1112">
        <w:rPr>
          <w:rFonts w:ascii="Liberation Serif" w:hAnsi="Liberation Serif" w:cs="Liberation Serif"/>
          <w:sz w:val="28"/>
          <w:szCs w:val="28"/>
        </w:rPr>
        <w:t>Получение государственной услуги в любом управлении социальной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1112">
        <w:rPr>
          <w:rFonts w:ascii="Liberation Serif" w:hAnsi="Liberation Serif" w:cs="Liberation Serif"/>
          <w:sz w:val="28"/>
          <w:szCs w:val="28"/>
        </w:rPr>
        <w:t>политики по выбору заявителя (экстерриториальный принцип)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1112">
        <w:rPr>
          <w:rFonts w:ascii="Liberation Serif" w:hAnsi="Liberation Serif" w:cs="Liberation Serif"/>
          <w:sz w:val="28"/>
          <w:szCs w:val="28"/>
        </w:rPr>
        <w:t>не предусмотрено</w:t>
      </w:r>
      <w:r w:rsidR="00723E7E">
        <w:rPr>
          <w:rFonts w:ascii="Liberation Serif" w:hAnsi="Liberation Serif" w:cs="Liberation Serif"/>
          <w:sz w:val="28"/>
          <w:szCs w:val="28"/>
        </w:rPr>
        <w:t>;</w:t>
      </w:r>
    </w:p>
    <w:p w14:paraId="102B9519" w14:textId="77777777" w:rsidR="00B16D7B" w:rsidRDefault="00723E7E" w:rsidP="00723E7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37771F" w:rsidRPr="0037771F">
        <w:rPr>
          <w:rFonts w:ascii="Liberation Serif" w:hAnsi="Liberation Serif" w:cs="Liberation Serif"/>
          <w:sz w:val="28"/>
          <w:szCs w:val="28"/>
        </w:rPr>
        <w:t>возможность обращения за предоставлением государственной услуги по экстерриториальному принципу через МФЦ при наличии технической возможности передачи документов из МФЦ в управление социальной политики в электронном виде (интеграция информационных систем)</w:t>
      </w:r>
      <w:r w:rsidRPr="00723E7E">
        <w:rPr>
          <w:rFonts w:ascii="Liberation Serif" w:hAnsi="Liberation Serif" w:cs="Liberation Serif"/>
          <w:sz w:val="28"/>
          <w:szCs w:val="28"/>
        </w:rPr>
        <w:t>.</w:t>
      </w:r>
      <w:r w:rsidR="00741112" w:rsidRPr="00741112" w:rsidDel="0074111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3039428" w14:textId="77777777" w:rsidR="003E055B" w:rsidRPr="003E055B" w:rsidRDefault="00896BA8" w:rsidP="003E055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При предоставлении государственной услуги взаимодействие заявителя с </w:t>
      </w:r>
      <w:r w:rsidR="003E055B" w:rsidRPr="003E055B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 лицом управления социальной политики осуществляется один раз при приеме заявления и документов, необходимых для предоставления государственной услуги.</w:t>
      </w:r>
    </w:p>
    <w:p w14:paraId="6B57A596" w14:textId="77777777" w:rsidR="00735D11" w:rsidRPr="00735D11" w:rsidRDefault="003E055B" w:rsidP="003E055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E055B">
        <w:rPr>
          <w:rFonts w:ascii="Liberation Serif" w:eastAsia="Calibri" w:hAnsi="Liberation Serif" w:cs="Liberation Serif"/>
          <w:sz w:val="28"/>
          <w:szCs w:val="28"/>
          <w:lang w:eastAsia="en-US"/>
        </w:rPr>
        <w:t>Время, затраченное заявителем при взаимодействии с должностным лицом управления социальной политики при предоставлении государственной услуги, не</w:t>
      </w:r>
      <w:r w:rsidRPr="003E055B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3E055B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 превышать 15 минут.</w:t>
      </w:r>
    </w:p>
    <w:p w14:paraId="1C784A6E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DCC16D5" w14:textId="77777777" w:rsidR="00D8716B" w:rsidRPr="002738F5" w:rsidRDefault="00D8716B" w:rsidP="00A7639F">
      <w:pPr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2738F5">
        <w:rPr>
          <w:rFonts w:ascii="Liberation Serif" w:hAnsi="Liberation Serif" w:cs="Liberation Serif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</w:t>
      </w:r>
      <w:r w:rsidR="008E3721">
        <w:rPr>
          <w:rFonts w:ascii="Liberation Serif" w:hAnsi="Liberation Serif" w:cs="Liberation Serif"/>
          <w:bCs/>
          <w:iCs/>
          <w:sz w:val="28"/>
          <w:szCs w:val="28"/>
        </w:rPr>
        <w:t>МФЦ</w:t>
      </w:r>
      <w:r w:rsidRPr="002738F5">
        <w:rPr>
          <w:rFonts w:ascii="Liberation Serif" w:hAnsi="Liberation Serif" w:cs="Liberation Serif"/>
          <w:bCs/>
          <w:iCs/>
          <w:sz w:val="28"/>
          <w:szCs w:val="28"/>
        </w:rPr>
        <w:t>, особенности предоставления государственной услуги по экстерриториальному принципу и</w:t>
      </w:r>
      <w:r w:rsidR="0026139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bCs/>
          <w:iCs/>
          <w:sz w:val="28"/>
          <w:szCs w:val="28"/>
        </w:rPr>
        <w:t>особенности предоставления государственной услуги в электронной форме</w:t>
      </w:r>
    </w:p>
    <w:p w14:paraId="2994BE0D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4A4BB5F0" w14:textId="77777777" w:rsidR="00D8716B" w:rsidRPr="002738F5" w:rsidRDefault="00276E4C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При обращении заявителя за предоставлением государственной услуги в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работник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настоящим 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регламентом и соглашением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взаимодействии, заключенным между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9700A9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 социальной политики.</w:t>
      </w:r>
    </w:p>
    <w:p w14:paraId="558FA163" w14:textId="77777777" w:rsidR="00D8716B" w:rsidRPr="002738F5" w:rsidRDefault="00D8716B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276E4C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государственной услуги, в</w:t>
      </w:r>
      <w:r w:rsidR="00276E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 взаимодействии</w:t>
      </w:r>
      <w:r w:rsidR="0093226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2F2DB5" w14:textId="77777777" w:rsidR="002469B9" w:rsidRPr="002469B9" w:rsidRDefault="00276E4C" w:rsidP="002469B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2469B9" w:rsidRPr="002469B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в любом управлении</w:t>
      </w:r>
      <w:r w:rsidR="002469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469B9" w:rsidRPr="002469B9">
        <w:rPr>
          <w:rFonts w:ascii="Liberation Serif" w:eastAsia="Calibri" w:hAnsi="Liberation Serif" w:cs="Liberation Serif"/>
          <w:sz w:val="28"/>
          <w:szCs w:val="28"/>
          <w:lang w:eastAsia="en-US"/>
        </w:rPr>
        <w:t>социальной политики по выбору заявителя (экстерриториальный принцип)</w:t>
      </w:r>
      <w:r w:rsidR="002469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469B9" w:rsidRPr="002469B9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2469B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2469B9" w:rsidRPr="002469B9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предусмотрено.</w:t>
      </w:r>
    </w:p>
    <w:p w14:paraId="66F92AF4" w14:textId="26FA7051" w:rsidR="0037771F" w:rsidRPr="002469B9" w:rsidRDefault="00777645" w:rsidP="0077764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имеет право получения государственной услуги</w:t>
      </w:r>
      <w:r w:rsidRPr="001253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экстерриториальному принципу на территории Свердловской области через</w:t>
      </w:r>
      <w:r w:rsidRPr="001253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МФЦ, если информационный обмен в части направления документов заявителя</w:t>
      </w:r>
      <w:r w:rsidRPr="001253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 результатов предоставления услуги обеспечен между МФЦ</w:t>
      </w:r>
      <w:r w:rsidRPr="001253F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4C3576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 социальной политики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предоставляющим государственную услугу</w:t>
      </w:r>
      <w:r w:rsidR="00D0120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776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37771F" w:rsidRPr="002469B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FF1C74E" w14:textId="77777777" w:rsidR="00D8716B" w:rsidRPr="002738F5" w:rsidRDefault="00261397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 соответствии с требованиями Федерального закона от 6 апреля 2011 года №</w:t>
      </w:r>
      <w:r w:rsidR="00A14B4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 «Об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 подписи»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="00D8716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77E50E" w14:textId="77777777" w:rsidR="00437925" w:rsidRPr="002738F5" w:rsidRDefault="00437925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B55AE" w14:textId="77777777" w:rsidR="009700A9" w:rsidRDefault="009700A9" w:rsidP="00A7639F">
      <w:pPr>
        <w:pStyle w:val="ConsPlusNormal"/>
        <w:keepNext/>
        <w:keepLines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8E3721" w:rsidRPr="002738F5">
        <w:rPr>
          <w:rFonts w:ascii="Liberation Serif" w:hAnsi="Liberation Serif" w:cs="Liberation Serif"/>
          <w:sz w:val="28"/>
          <w:szCs w:val="28"/>
        </w:rPr>
        <w:t>в</w:t>
      </w:r>
      <w:r w:rsidR="008E3721">
        <w:rPr>
          <w:rFonts w:ascii="Liberation Serif" w:hAnsi="Liberation Serif" w:cs="Liberation Serif"/>
          <w:sz w:val="28"/>
          <w:szCs w:val="28"/>
        </w:rPr>
        <w:t> </w:t>
      </w:r>
      <w:r w:rsidR="008E3721" w:rsidRPr="002738F5">
        <w:rPr>
          <w:rFonts w:ascii="Liberation Serif" w:hAnsi="Liberation Serif" w:cs="Liberation Serif"/>
          <w:sz w:val="28"/>
          <w:szCs w:val="28"/>
        </w:rPr>
        <w:t>электронной</w:t>
      </w:r>
      <w:r w:rsidR="008E3721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форме, а также особенности выполнения </w:t>
      </w:r>
      <w:r w:rsidR="008E3721" w:rsidRPr="002738F5">
        <w:rPr>
          <w:rFonts w:ascii="Liberation Serif" w:hAnsi="Liberation Serif" w:cs="Liberation Serif"/>
          <w:sz w:val="28"/>
          <w:szCs w:val="28"/>
        </w:rPr>
        <w:t>административных</w:t>
      </w:r>
      <w:r w:rsidR="008E3721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>процедур (действий) в</w:t>
      </w:r>
      <w:r w:rsidR="008E3721">
        <w:rPr>
          <w:rFonts w:ascii="Liberation Serif" w:hAnsi="Liberation Serif" w:cs="Liberation Serif"/>
          <w:sz w:val="28"/>
          <w:szCs w:val="28"/>
        </w:rPr>
        <w:t xml:space="preserve"> МФЦ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D1C2718" w14:textId="77777777" w:rsidR="00056C73" w:rsidRDefault="00056C73" w:rsidP="00A7639F">
      <w:pPr>
        <w:pStyle w:val="ConsPlusNormal"/>
        <w:keepNext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74370045" w14:textId="296A5A5A" w:rsidR="00056C73" w:rsidRPr="002738F5" w:rsidRDefault="00056C73" w:rsidP="00A7639F">
      <w:pPr>
        <w:pStyle w:val="ConsPlusNormal"/>
        <w:keepNext/>
        <w:widowControl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75DB">
        <w:rPr>
          <w:rFonts w:ascii="Liberation Serif" w:hAnsi="Liberation Serif" w:cs="Liberation Serif"/>
          <w:sz w:val="28"/>
          <w:szCs w:val="28"/>
        </w:rPr>
        <w:t>Исчерпывающий перечень административных процедур</w:t>
      </w:r>
    </w:p>
    <w:p w14:paraId="6D32B6F8" w14:textId="77777777" w:rsidR="004175DB" w:rsidRDefault="004175DB" w:rsidP="00A7639F">
      <w:pPr>
        <w:pStyle w:val="ConsPlusNormal"/>
        <w:keepNext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4DA2423A" w14:textId="77777777" w:rsidR="009700A9" w:rsidRPr="002738F5" w:rsidRDefault="009700A9" w:rsidP="00A7639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C1660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C16604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16604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</w:t>
      </w:r>
      <w:r w:rsidR="00F87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6604" w:rsidRPr="00C166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административных процедур </w:t>
      </w:r>
      <w:r w:rsidR="00C16604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C16604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предоставлению государственной услуги </w:t>
      </w:r>
      <w:r w:rsidR="00F872F1" w:rsidRPr="00F872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управлении социальной политики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включает следующие административные процедуры:</w:t>
      </w:r>
    </w:p>
    <w:p w14:paraId="64D387E8" w14:textId="77777777" w:rsidR="009700A9" w:rsidRPr="002738F5" w:rsidRDefault="009700A9" w:rsidP="00A7639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1) прием заявления и документов, необходимых для предоставления государственной услуги, их первичная проверка и регистрация</w:t>
      </w:r>
      <w:r w:rsidR="00370A3F" w:rsidRPr="00370A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0A3F" w:rsidRPr="00370A3F">
        <w:rPr>
          <w:rFonts w:ascii="Liberation Serif" w:eastAsia="Calibri" w:hAnsi="Liberation Serif" w:cs="Liberation Serif"/>
          <w:sz w:val="28"/>
          <w:szCs w:val="28"/>
          <w:lang w:eastAsia="en-US"/>
        </w:rPr>
        <w:t>либо отказ в приеме заявления и документов, необходимых для предоставления государственной услуги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211AB25" w14:textId="77777777" w:rsidR="00C159EF" w:rsidRPr="00C159EF" w:rsidRDefault="00FC7C69" w:rsidP="00A7639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9700A9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C159EF" w:rsidRP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межведомственного запроса в</w:t>
      </w:r>
      <w:r w:rsid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159EF" w:rsidRP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 органы</w:t>
      </w:r>
      <w:r w:rsidR="009322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="00C159EF" w:rsidRP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</w:t>
      </w:r>
      <w:r w:rsidR="0093226C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C159EF" w:rsidRP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участвующие в предоставлении государственной услуги</w:t>
      </w:r>
      <w:r w:rsid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067E1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</w:t>
      </w:r>
      <w:r w:rsidR="008506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73E3D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сведений</w:t>
      </w:r>
      <w:r w:rsidR="00F067E1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</w:t>
      </w:r>
      <w:r w:rsidR="008506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73E3D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посредством </w:t>
      </w:r>
      <w:r w:rsidR="00CC6D75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>ЕГР</w:t>
      </w:r>
      <w:r w:rsidR="00CC6D7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673E3D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>ЗАГС</w:t>
      </w:r>
      <w:r w:rsidR="00C159E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ADF7872" w14:textId="77777777" w:rsidR="00C159EF" w:rsidRDefault="00FC7C69" w:rsidP="00A7639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65303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="00C159EF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услуги,</w:t>
      </w:r>
      <w:r w:rsidR="00C159EF" w:rsidRPr="002738F5">
        <w:rPr>
          <w:rFonts w:ascii="Liberation Serif" w:hAnsi="Liberation Serif" w:cs="Liberation Serif"/>
          <w:sz w:val="28"/>
          <w:szCs w:val="28"/>
        </w:rPr>
        <w:t xml:space="preserve"> </w:t>
      </w:r>
      <w:r w:rsidR="00C159EF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 решения о предоставлении либо об отказе в предоставлении государственной услуги;</w:t>
      </w:r>
    </w:p>
    <w:p w14:paraId="0A1C6444" w14:textId="77777777" w:rsidR="009700A9" w:rsidRPr="002738F5" w:rsidRDefault="00C159EF" w:rsidP="00A7639F">
      <w:pPr>
        <w:keepNext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="00D23C3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организация </w:t>
      </w:r>
      <w:r w:rsidR="0093226C">
        <w:rPr>
          <w:rFonts w:ascii="Liberation Serif" w:eastAsia="Calibri" w:hAnsi="Liberation Serif" w:cs="Liberation Serif"/>
          <w:sz w:val="28"/>
          <w:szCs w:val="28"/>
          <w:lang w:eastAsia="en-US"/>
        </w:rPr>
        <w:t>выплаты</w:t>
      </w:r>
      <w:r w:rsidR="00D23C3B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компенсации.</w:t>
      </w:r>
    </w:p>
    <w:p w14:paraId="7E3F36AD" w14:textId="77777777" w:rsidR="009D11CB" w:rsidRDefault="003E2F28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7300C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9D11CB"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 следующие административные процедуры:</w:t>
      </w:r>
    </w:p>
    <w:p w14:paraId="5A2190F8" w14:textId="77777777" w:rsidR="009D11CB" w:rsidRPr="009D11CB" w:rsidRDefault="009D11CB" w:rsidP="009D11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11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1) представление в установленном порядке информации заявителям и обеспечение доступа заявителей к сведениям о государственной услуге;</w:t>
      </w:r>
    </w:p>
    <w:p w14:paraId="54C35954" w14:textId="77777777" w:rsidR="009D11CB" w:rsidRPr="009D11CB" w:rsidRDefault="009D11CB" w:rsidP="009D11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11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2) 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за</w:t>
      </w:r>
      <w:r w:rsidR="0019475C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</w:t>
      </w:r>
      <w:r w:rsidR="00580358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необходимых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 (при реализации технической возможности);</w:t>
      </w:r>
    </w:p>
    <w:p w14:paraId="6546C02F" w14:textId="77777777" w:rsidR="009D11CB" w:rsidRPr="009D11CB" w:rsidRDefault="009D11CB" w:rsidP="009D11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3) прием и регистрация за</w:t>
      </w:r>
      <w:r w:rsidR="001161DD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</w:t>
      </w:r>
      <w:r w:rsidR="009C7D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 (при реализации технической возможности);</w:t>
      </w:r>
    </w:p>
    <w:p w14:paraId="6647AEA7" w14:textId="77777777" w:rsidR="009D11CB" w:rsidRPr="009D11CB" w:rsidRDefault="009D11CB" w:rsidP="009D11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4) получение заявителем сведений о ходе выполнения запроса о предоставлении государственной услуги (при реализации технической возможности);</w:t>
      </w:r>
    </w:p>
    <w:p w14:paraId="670425DD" w14:textId="77777777" w:rsidR="00CB0151" w:rsidRDefault="009D11CB" w:rsidP="009D11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5) получение заявителем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решения управления социальной политики о предоставлении либо об отказе в предоставлении государственной услуги в форме электронного документа (при реализации технической возможности)</w:t>
      </w:r>
      <w:r w:rsidR="00CB015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5729B0D9" w14:textId="6A15CCF0" w:rsidR="007D42F5" w:rsidRDefault="00CB0151" w:rsidP="00AF71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B0151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="00E025EB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7D42F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D42F5" w:rsidRPr="007D42F5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управления социальной политики с государственными органами (организациями), участвующими в предоставлении государственной услуги</w:t>
      </w:r>
      <w:r w:rsidR="007D42F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52D9063" w14:textId="49C75815" w:rsidR="00E025EB" w:rsidRDefault="007D42F5" w:rsidP="00AF71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 </w:t>
      </w:r>
      <w:r w:rsidR="00995265" w:rsidRPr="00995265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оценки качества предо</w:t>
      </w:r>
      <w:bookmarkStart w:id="0" w:name="_GoBack"/>
      <w:bookmarkEnd w:id="0"/>
      <w:r w:rsidR="00995265" w:rsidRPr="00995265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ставления услуги</w:t>
      </w:r>
      <w:r w:rsidR="00AF71DC" w:rsidRPr="00AF71D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008FE87" w14:textId="77777777" w:rsidR="009D11CB" w:rsidRDefault="009D11CB" w:rsidP="009D11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39. 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административных процедур (действий)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предоставлению государственной услуги, выполняемых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9D11CB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541975B5" w14:textId="77777777" w:rsidR="00432A8B" w:rsidRPr="00432A8B" w:rsidRDefault="00432A8B" w:rsidP="00432A8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предоставления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слуги в МФЦ, о ходе выполнения запроса о предоставлении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 по иным вопросам, связанным с предоставлением государственной услуги,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консультирование заявителей о порядке предоставления государственной услуги в МФЦ;</w:t>
      </w:r>
    </w:p>
    <w:p w14:paraId="6FC57379" w14:textId="77777777" w:rsidR="00432A8B" w:rsidRPr="00432A8B" w:rsidRDefault="00432A8B" w:rsidP="00577AA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6C69A4" w:rsidRPr="006C69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</w:t>
      </w: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04EBD72E" w14:textId="77777777" w:rsidR="00432A8B" w:rsidRPr="00432A8B" w:rsidRDefault="00432A8B" w:rsidP="00577AA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МФЦ межведомственного запроса в органы,</w:t>
      </w:r>
      <w:r w:rsidR="00577A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предоставляющие государственные услуги, в иные органы государственной</w:t>
      </w:r>
      <w:r w:rsidR="00577A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</w:t>
      </w:r>
      <w:r w:rsidR="00577A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 государственных услуг</w:t>
      </w:r>
      <w:r w:rsidR="00BF57D7" w:rsidRPr="00BF57D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52A130B5" w14:textId="77777777" w:rsidR="004C3576" w:rsidRDefault="00432A8B" w:rsidP="00577AA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="00577AA8" w:rsidRPr="00BF57D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заявителю </w:t>
      </w:r>
      <w:r w:rsidR="004C357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="00577AA8" w:rsidRPr="00577AA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управлением социальной политики</w:t>
      </w:r>
      <w:r w:rsidR="004C357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6AABAAD" w14:textId="61556A31" w:rsidR="00432A8B" w:rsidRPr="00432A8B" w:rsidRDefault="004C3576" w:rsidP="00577AA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</w:t>
      </w:r>
      <w:r w:rsidRPr="004C357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государственной услуги посредством комплексного запроса</w:t>
      </w:r>
      <w:r w:rsidR="00432A8B" w:rsidRPr="00432A8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EC87D2D" w14:textId="77777777" w:rsidR="000D77DF" w:rsidRDefault="000D77DF" w:rsidP="007D42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770AA1" w14:textId="77777777" w:rsidR="008C5736" w:rsidRDefault="0048739F" w:rsidP="007D42F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48739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рием </w:t>
      </w:r>
      <w:r w:rsidR="003C7675" w:rsidRP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услуги, их первичная проверка и регистрация либо отказ</w:t>
      </w:r>
      <w:r w:rsid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C7675" w:rsidRP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C7675" w:rsidRP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 заявления и документов, необходимых для</w:t>
      </w:r>
      <w:r w:rsid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C7675" w:rsidRP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C7675" w:rsidRPr="003C7675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 услуги</w:t>
      </w:r>
    </w:p>
    <w:p w14:paraId="6DDF8FD0" w14:textId="77777777" w:rsidR="008C5736" w:rsidRDefault="008C5736" w:rsidP="007D42F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9D09C9" w14:textId="722860D6" w:rsidR="008C5736" w:rsidRDefault="008C5736" w:rsidP="007D42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C573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895751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8C5736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786FFA" w:rsidRPr="00786FFA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из МФЦ</w:t>
      </w:r>
      <w:r w:rsidR="004C357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C3576" w:rsidRPr="004C3576">
        <w:rPr>
          <w:rFonts w:ascii="Liberation Serif" w:eastAsia="Calibri" w:hAnsi="Liberation Serif" w:cs="Liberation Serif"/>
          <w:sz w:val="28"/>
          <w:szCs w:val="28"/>
          <w:lang w:eastAsia="en-US"/>
        </w:rPr>
        <w:t>(в том числе в электронной форме при интеграции информационных систем)</w:t>
      </w:r>
      <w:r w:rsidR="00786FFA" w:rsidRPr="00786FFA">
        <w:rPr>
          <w:rFonts w:ascii="Liberation Serif" w:eastAsia="Calibri" w:hAnsi="Liberation Serif" w:cs="Liberation Serif"/>
          <w:sz w:val="28"/>
          <w:szCs w:val="28"/>
          <w:lang w:eastAsia="en-US"/>
        </w:rPr>
        <w:t>, в электронной форме.</w:t>
      </w:r>
      <w:r w:rsidRPr="008C573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78D3B2A" w14:textId="77777777" w:rsidR="008E345A" w:rsidRDefault="008E345A" w:rsidP="007D42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E345A">
        <w:rPr>
          <w:rFonts w:ascii="Liberation Serif" w:eastAsia="Calibr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14:paraId="50237740" w14:textId="77777777" w:rsidR="00786FFA" w:rsidRPr="00786FFA" w:rsidRDefault="00786FFA" w:rsidP="007D42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86FFA">
        <w:rPr>
          <w:rFonts w:ascii="Liberation Serif" w:eastAsia="Calibri" w:hAnsi="Liberation Serif" w:cs="Liberation Serif"/>
          <w:sz w:val="28"/>
          <w:szCs w:val="28"/>
          <w:lang w:eastAsia="en-US"/>
        </w:rPr>
        <w:t>1) прием и первичная проверка заявления и документов, необходимых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786F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государственной услуги; </w:t>
      </w:r>
    </w:p>
    <w:p w14:paraId="7BA2A68A" w14:textId="77777777" w:rsidR="00786FFA" w:rsidRPr="00786FFA" w:rsidRDefault="00786FFA" w:rsidP="007D42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86FFA">
        <w:rPr>
          <w:rFonts w:ascii="Liberation Serif" w:eastAsia="Calibri" w:hAnsi="Liberation Serif" w:cs="Liberation Serif"/>
          <w:sz w:val="28"/>
          <w:szCs w:val="28"/>
          <w:lang w:eastAsia="en-US"/>
        </w:rPr>
        <w:t>2) 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услуги.</w:t>
      </w:r>
    </w:p>
    <w:p w14:paraId="29DC0999" w14:textId="77777777" w:rsidR="00FB04EB" w:rsidRPr="00FB04EB" w:rsidRDefault="00FB04EB" w:rsidP="00803DE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A26F9"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Должностное лицо управления социальной политики, </w:t>
      </w:r>
      <w:r w:rsidR="00803DE3"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>определ</w:t>
      </w:r>
      <w:r w:rsidR="00803DE3">
        <w:rPr>
          <w:rFonts w:ascii="Liberation Serif" w:eastAsia="Calibri" w:hAnsi="Liberation Serif" w:cs="Liberation Serif"/>
          <w:sz w:val="28"/>
          <w:szCs w:val="28"/>
          <w:lang w:eastAsia="en-US"/>
        </w:rPr>
        <w:t>енное</w:t>
      </w:r>
      <w:r w:rsidR="00803DE3"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803DE3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03DE3"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соответствии с должностными регламентами государственных гражданских служащих, замещающих должности государственной гражданской службы </w:t>
      </w:r>
      <w:r w:rsidR="00803DE3"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 w:rsidR="00803DE3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03DE3"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управлении социальной политики</w:t>
      </w:r>
      <w:r w:rsidR="00803DE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E7C2A" w:rsidRPr="007E7C2A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ответственным</w:t>
      </w:r>
      <w:r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выполнение административного действия «</w:t>
      </w:r>
      <w:r w:rsidR="00D45DF1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786FFA" w:rsidRP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рием и первичная проверка заявления и</w:t>
      </w:r>
      <w:r w:rsid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786FFA" w:rsidRP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Pr="00FB04EB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803DE3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79690A05" w14:textId="77777777" w:rsidR="00D27875" w:rsidRDefault="00D27875" w:rsidP="00D278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27875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D278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5FFE4E2" w14:textId="7A30CD35" w:rsidR="00995265" w:rsidRPr="004E2DCB" w:rsidRDefault="00E842F6" w:rsidP="009952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D27875" w:rsidRPr="00D27875">
        <w:rPr>
          <w:rFonts w:ascii="Liberation Serif" w:eastAsia="Calibri" w:hAnsi="Liberation Serif" w:cs="Liberation Serif"/>
          <w:sz w:val="28"/>
          <w:szCs w:val="28"/>
          <w:lang w:eastAsia="en-US"/>
        </w:rPr>
        <w:t>) </w:t>
      </w:r>
      <w:r w:rsidR="00995265" w:rsidRPr="0099526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комплектность документов, правильность оформления и содержание представленных документов, соответствие сведений, содержащихся в документах</w:t>
      </w:r>
      <w:r w:rsidR="00995265">
        <w:rPr>
          <w:rFonts w:ascii="Liberation Serif" w:eastAsia="Calibr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</w:t>
      </w:r>
      <w:r w:rsidR="00995265" w:rsidRPr="0099526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BAF7B20" w14:textId="77777777" w:rsidR="004E2DCB" w:rsidRPr="004E2DCB" w:rsidRDefault="00D27875" w:rsidP="004E2D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7875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4E2DCB"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</w:t>
      </w:r>
      <w:r w:rsidR="00BA22E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4E2DCB"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имело ли место обращение заявителя ранее, проставляет соответствующую отметку на заявлении;</w:t>
      </w:r>
    </w:p>
    <w:p w14:paraId="5613501E" w14:textId="77777777" w:rsidR="004E2DCB" w:rsidRPr="004E2DCB" w:rsidRDefault="004E2DCB" w:rsidP="004E2DC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>4) </w:t>
      </w:r>
      <w:r w:rsidRPr="00D278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принимает заверенные в установленном порядке копии документов, необходимых для предоставления государственной услуги, </w:t>
      </w:r>
      <w:r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>снимает копии с</w:t>
      </w:r>
      <w:r w:rsidR="00ED7B9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 документов, необходимых для</w:t>
      </w:r>
      <w:r w:rsidR="00ED7B9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услуги, выполняет на копи</w:t>
      </w:r>
      <w:r w:rsidR="00ED7B9A">
        <w:rPr>
          <w:rFonts w:ascii="Liberation Serif" w:eastAsia="Calibri" w:hAnsi="Liberation Serif" w:cs="Liberation Serif"/>
          <w:sz w:val="28"/>
          <w:szCs w:val="28"/>
          <w:lang w:eastAsia="en-US"/>
        </w:rPr>
        <w:t>ях</w:t>
      </w:r>
      <w:r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надпись </w:t>
      </w:r>
      <w:r w:rsidRPr="004E2D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 их соответствии оригиналам</w:t>
      </w:r>
      <w:r w:rsidRPr="004E2D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E2D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заверяет указанную надпись своей подписью, с указанием фамилии, инициалов, должности, даты заверения</w:t>
      </w:r>
      <w:r w:rsidR="00ED7B9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</w:t>
      </w:r>
      <w:r w:rsidRPr="004E2D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возвращает заявителю</w:t>
      </w:r>
      <w:r w:rsidR="00ED7B9A" w:rsidRPr="00ED7B9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ED7B9A" w:rsidRPr="004E2D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оригиналы документов</w:t>
      </w:r>
      <w:r w:rsidRPr="004E2DC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14:paraId="3DF57267" w14:textId="77777777" w:rsidR="00786FFA" w:rsidRDefault="00786FFA" w:rsidP="006413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="00F6107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«</w:t>
      </w:r>
      <w:r w:rsidR="00D45DF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</w:t>
      </w:r>
      <w:r w:rsidR="002243C8" w:rsidRP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рием </w:t>
      </w:r>
      <w:r w:rsidRP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 первичная проверка заявления и документов, необходимых для предоставления государственной услуги</w:t>
      </w:r>
      <w:r w:rsidR="00F6107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»</w:t>
      </w:r>
      <w:r w:rsidRPr="00786FF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составляет 10 минут.</w:t>
      </w:r>
    </w:p>
    <w:p w14:paraId="0C32BBA7" w14:textId="77777777" w:rsidR="00EF7CBE" w:rsidRPr="00EF7CBE" w:rsidRDefault="00EF7CBE" w:rsidP="00EF7CB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42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Должностное лицо управления социальной политики, определенное в соответствии с должностными регламентами государственных гражданских служащих, замещающих должности государственной гражданской службы в управлении социальной политики, </w:t>
      </w:r>
      <w:r w:rsidR="007E7C2A" w:rsidRPr="007E7C2A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ответственным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выполнение административного действия «</w:t>
      </w:r>
      <w:r w:rsidR="00D45DF1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егистрация заявления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либо отказ в приеме заявления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услуги»:</w:t>
      </w:r>
    </w:p>
    <w:p w14:paraId="1155AE2B" w14:textId="77777777" w:rsidR="00C32EEF" w:rsidRDefault="00EF7CBE" w:rsidP="00EF7CB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указанных в пункте 22 настоящего регламента, отказывает в приеме заявления и документов</w:t>
      </w:r>
      <w:r w:rsidR="00931526">
        <w:rPr>
          <w:rFonts w:ascii="Liberation Serif" w:eastAsia="Calibr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услуги,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возвращает их заявителю (при личном обращении заявителя в управление социальной политики) либо направляет </w:t>
      </w:r>
      <w:r w:rsid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МФЦ (</w:t>
      </w:r>
      <w:r w:rsidR="00673E3D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BA22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 подачи заявления и</w:t>
      </w:r>
      <w:r w:rsidR="00C32E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9315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73E3D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 для предоставления государственной услуги,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МФЦ), либо </w:t>
      </w:r>
      <w:r w:rsidR="004330B8" w:rsidRPr="004330B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 заявителю электронное сообщение об отказе в принятии заявления и документов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</w:t>
      </w:r>
      <w:r w:rsid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 подачи заявления и документов в электронной форме)</w:t>
      </w:r>
      <w:r w:rsidR="00673E3D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</w:t>
      </w:r>
      <w:r w:rsidR="00C32EEF" w:rsidRPr="00C32EE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1F075973" w14:textId="77777777" w:rsidR="004330B8" w:rsidRDefault="004330B8" w:rsidP="00EF7CB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330B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2) при отсутствии оснований для отказа в приеме заявления и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4330B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документов,</w:t>
      </w:r>
      <w:r w:rsidR="004860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673E3D" w:rsidRPr="00673E3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необходимых для предоставления государственной услуги,</w:t>
      </w:r>
      <w:r w:rsidRPr="004330B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указанных в пункте 22 </w:t>
      </w:r>
      <w:r w:rsidRPr="004330B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настоящего регламента, регистрирует заявление в Журнале регистрации заявлений на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4330B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осуществление социальных выплат (далее – Журнал) (приложение к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4330B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настоящему регламенту)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353EF8" w:rsidRPr="00353EF8">
        <w:rPr>
          <w:rFonts w:ascii="Liberation Serif" w:eastAsia="Calibri" w:hAnsi="Liberation Serif" w:cs="Liberation Serif"/>
          <w:sz w:val="28"/>
          <w:szCs w:val="28"/>
          <w:lang w:eastAsia="en-US"/>
        </w:rPr>
        <w:t>в день подачи заявления заявителем лично либо в день поступления заявления</w:t>
      </w:r>
      <w:r w:rsidR="002979E3" w:rsidRPr="002979E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</w:t>
      </w:r>
      <w:r w:rsidR="004860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673E3D" w:rsidRPr="00673E3D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 для предоставления государственной услуги,</w:t>
      </w:r>
      <w:r w:rsidR="00353EF8" w:rsidRPr="00353E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МФЦ</w:t>
      </w:r>
      <w:r w:rsidR="00D861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D861F0" w:rsidRPr="00D861F0">
        <w:rPr>
          <w:rFonts w:ascii="Liberation Serif" w:eastAsia="Calibri" w:hAnsi="Liberation Serif" w:cs="Liberation Serif"/>
          <w:sz w:val="28"/>
          <w:szCs w:val="28"/>
          <w:lang w:eastAsia="en-US"/>
        </w:rPr>
        <w:t>либо в день направления электронного сообщения о принятии заявления и документов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7FF6299" w14:textId="77777777" w:rsidR="00EF7CBE" w:rsidRPr="00EF7CBE" w:rsidRDefault="00EF7CBE" w:rsidP="00EF7CB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</w:t>
      </w:r>
      <w:r w:rsidR="00D45DF1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2243C8"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егистрация 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услуги, либо отказ в приеме заявления и документов, необходимых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EF7CB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услуги»:</w:t>
      </w:r>
    </w:p>
    <w:p w14:paraId="1B766EE9" w14:textId="77777777" w:rsidR="00EF7CBE" w:rsidRPr="00574379" w:rsidRDefault="00EF7CBE" w:rsidP="00EF7CB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74379">
        <w:rPr>
          <w:rFonts w:ascii="Liberation Serif" w:eastAsia="Calibr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14:paraId="2989A6B4" w14:textId="77777777" w:rsidR="00EF7CBE" w:rsidRDefault="00EF7CBE" w:rsidP="00EF7CB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743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в случае подачи заявления и документов, направленных в форме электронных документов, не может превышать одного рабочего дня, следующего за днем </w:t>
      </w:r>
      <w:r w:rsidR="0046597A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Pr="005743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в управление социальной политики.</w:t>
      </w:r>
    </w:p>
    <w:p w14:paraId="20CD1ADD" w14:textId="77777777" w:rsidR="00353EF8" w:rsidRDefault="0083176F" w:rsidP="008C57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43. </w:t>
      </w:r>
      <w:r w:rsidR="00353EF8" w:rsidRPr="00353E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МФЦ либо день </w:t>
      </w:r>
      <w:r w:rsidR="001419FE" w:rsidRPr="00353EF8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1419F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353EF8" w:rsidRPr="00353EF8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 в управление социальной политики в форме электронных документов.</w:t>
      </w:r>
    </w:p>
    <w:p w14:paraId="778C5118" w14:textId="77777777" w:rsidR="00712FE4" w:rsidRPr="00712FE4" w:rsidRDefault="00DE0740" w:rsidP="00712F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44. </w:t>
      </w:r>
      <w:r w:rsidR="00712FE4"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по приему заявления и документов, необходимых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712FE4"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услуги, является отсутствие оснований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712FE4"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отказа в приеме заявления и документов, необходимых для предоставления государственной услуги.</w:t>
      </w:r>
    </w:p>
    <w:p w14:paraId="5D100A7D" w14:textId="77777777" w:rsidR="00712FE4" w:rsidRPr="00712FE4" w:rsidRDefault="00712FE4" w:rsidP="00712F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по отказу в приеме заявления и документов, необходимых для</w:t>
      </w:r>
      <w:r w:rsidR="00605B50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услуги, является наличие оснований для</w:t>
      </w:r>
      <w:r w:rsidR="00F8330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отказа в приеме заявления и документов, необходимых для предоставления государственной услуги.</w:t>
      </w:r>
    </w:p>
    <w:p w14:paraId="4B6F5884" w14:textId="77777777" w:rsidR="00D23C3B" w:rsidRDefault="004C5DA5" w:rsidP="00712F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4C5DA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45. </w:t>
      </w:r>
      <w:r w:rsidR="00A6638D" w:rsidRPr="00A6638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 предоставления государственной услуги.</w:t>
      </w:r>
    </w:p>
    <w:p w14:paraId="09A3AA81" w14:textId="77777777" w:rsidR="004C5DA5" w:rsidRPr="004C5DA5" w:rsidRDefault="00D23C3B" w:rsidP="004C5D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D23C3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Зарегистрированные заявление и документы</w:t>
      </w:r>
      <w:r w:rsidR="0064151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</w:t>
      </w:r>
      <w:r w:rsidRPr="00D23C3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необходимые для</w:t>
      </w:r>
      <w:r w:rsidR="00605B5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Pr="00D23C3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предоставления государственной услуги, передаются должностному лицу управления социальной политики, ответственному за выполнение административно</w:t>
      </w:r>
      <w:r w:rsidR="005229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й</w:t>
      </w:r>
      <w:r w:rsidRPr="00D23C3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52296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процедуры</w:t>
      </w:r>
      <w:r w:rsidRPr="00D23C3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«</w:t>
      </w:r>
      <w:r w:rsidR="00D45DF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Ф</w:t>
      </w:r>
      <w:r w:rsidR="00D94517" w:rsidRPr="00D9451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ормирование </w:t>
      </w:r>
      <w:r w:rsidR="00406AF0" w:rsidRPr="00406AF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 направление межведомственного запроса в государственные органы (организации), участвующие в предоставлении государственной услуги, и (или) получение сведений, в том числе посредством ЕГР</w:t>
      </w:r>
      <w:r w:rsidR="00406AF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406AF0" w:rsidRPr="00406AF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ЗАГС</w:t>
      </w:r>
      <w:r w:rsidRPr="00D23C3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».</w:t>
      </w:r>
    </w:p>
    <w:p w14:paraId="66D0D594" w14:textId="77777777" w:rsidR="004C5DA5" w:rsidRDefault="00D23C3B" w:rsidP="004C5D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46</w:t>
      </w:r>
      <w:r w:rsidR="004C5DA5" w:rsidRPr="004C5DA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является:</w:t>
      </w:r>
    </w:p>
    <w:p w14:paraId="749E69E0" w14:textId="77777777" w:rsidR="001419FE" w:rsidRPr="001419FE" w:rsidRDefault="001419FE" w:rsidP="001419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случае личного обращения – </w:t>
      </w:r>
      <w:r w:rsidR="00B85A60" w:rsidRP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внесение информации о приеме заявления и</w:t>
      </w:r>
      <w:r w:rsid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B85A60" w:rsidRP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в</w:t>
      </w:r>
      <w:r w:rsid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731E0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Ж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урнал с</w:t>
      </w:r>
      <w:r w:rsidR="00731E0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выдачей расписки-уведомления о приеме (регистрации) заявления, </w:t>
      </w:r>
      <w:r w:rsidR="006C57BC" w:rsidRPr="006C57B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r w:rsid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6C57BC" w:rsidRPr="006C57B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которой указывается количество принятых документов, регистрационный номер </w:t>
      </w:r>
      <w:r w:rsidR="006C57BC" w:rsidRPr="006C57B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заявления, фамилия и подпись должностного лица управления социальной политики, принявшего заявление,</w:t>
      </w:r>
      <w:r w:rsidR="006C57B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либо запись в журнале устных обращений граждан об</w:t>
      </w:r>
      <w:r w:rsidR="00763F4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отказе в приеме заявления с</w:t>
      </w:r>
      <w:r w:rsid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указанием причины отказа, в день обращения;</w:t>
      </w:r>
    </w:p>
    <w:p w14:paraId="7C50B1C7" w14:textId="77777777" w:rsidR="001419FE" w:rsidRPr="001419FE" w:rsidRDefault="001419FE" w:rsidP="001419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случае обращения через МФЦ – </w:t>
      </w:r>
      <w:r w:rsidR="00B85A60" w:rsidRPr="00B85A6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внесение информации о приеме заявления и документов, необходимых для предоставления государственной услуги, в Журнал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либо направление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заявления</w:t>
      </w:r>
      <w:r w:rsidR="009A14F2" w:rsidRP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всех поступивших с 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ним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документов</w:t>
      </w:r>
      <w:r w:rsidR="009A14F2" w:rsidRP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 МФЦ</w:t>
      </w:r>
      <w:r w:rsidR="009A14F2" w:rsidRP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указанием причины отказа</w:t>
      </w:r>
      <w:r w:rsidR="009A14F2" w:rsidRP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их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приеме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B426D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день 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поступления заявления </w:t>
      </w:r>
      <w:r w:rsidR="009A14F2"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r w:rsidR="009A14F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управление социальной политики;</w:t>
      </w:r>
    </w:p>
    <w:p w14:paraId="3EC125CA" w14:textId="77777777" w:rsidR="001419FE" w:rsidRPr="001419FE" w:rsidRDefault="001419FE" w:rsidP="001419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случае обращения в электронной форме – направление заявителю электронного сообщения о приеме заявления либо об отказе в приеме заявления с указанием причины отказа, не позднее рабочего дня, следующего за днем по</w:t>
      </w:r>
      <w:r w:rsidR="0046597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дачи</w:t>
      </w:r>
      <w:r w:rsidRPr="001419F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услуги, в управление социальной политики (при наличии технической возможности).</w:t>
      </w:r>
    </w:p>
    <w:p w14:paraId="12D39206" w14:textId="77777777" w:rsidR="001F2798" w:rsidRDefault="001F2798" w:rsidP="004C5D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995A946" w14:textId="77777777" w:rsidR="00C159EF" w:rsidRPr="008A26F6" w:rsidRDefault="00C159EF" w:rsidP="00C159E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межведомственного запроса в государственные органы</w:t>
      </w:r>
      <w:r w:rsidR="0046597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</w:t>
      </w:r>
      <w:r w:rsidR="0046597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, участвующие в предоставлении государственной услуги</w:t>
      </w:r>
      <w:r w:rsidR="00533F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12FE4" w:rsidRPr="00712FE4">
        <w:rPr>
          <w:rFonts w:ascii="Liberation Serif" w:eastAsia="Calibri" w:hAnsi="Liberation Serif" w:cs="Liberation Serif"/>
          <w:sz w:val="28"/>
          <w:szCs w:val="28"/>
          <w:lang w:eastAsia="en-US"/>
        </w:rPr>
        <w:t>и (или) получение сведений, в том числе</w:t>
      </w:r>
      <w:r w:rsidR="00533F7F" w:rsidRPr="00533F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ЕГР ЗАГС</w:t>
      </w:r>
    </w:p>
    <w:p w14:paraId="5D8BCC01" w14:textId="77777777" w:rsidR="00C159EF" w:rsidRPr="008A26F6" w:rsidRDefault="00C159EF" w:rsidP="001F73B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1E1994" w14:textId="77777777" w:rsidR="00C159EF" w:rsidRPr="008A26F6" w:rsidRDefault="00C159EF" w:rsidP="00C159E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 Основанием для начала выполнения административной процедуры является регистрация поступившего заявления и документов, необходимых для предоставления государственной услуги, в Журнале и непредставление заявителем документов, указанных в пункте </w:t>
      </w:r>
      <w:r w:rsidR="009357E4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9357E4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9357E4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 регламента.</w:t>
      </w:r>
    </w:p>
    <w:p w14:paraId="38C82D17" w14:textId="77777777" w:rsidR="00712FE4" w:rsidRDefault="00D94517" w:rsidP="000B2AD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159EF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861C4D" w:rsidRPr="0086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Должностное лицо управления социальной политики, определенное в соответствии с должностными регламентами государственных гражданских служащих, замещающих должности государственной гражданской службы в управлении социальной политики, </w:t>
      </w:r>
      <w:r w:rsidR="007E7C2A" w:rsidRPr="007E7C2A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ответственным</w:t>
      </w:r>
      <w:r w:rsidR="00C20B0F" w:rsidRPr="0086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20B0F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за выполнение административной процедуры «</w:t>
      </w:r>
      <w:r w:rsidR="00D45DF1">
        <w:rPr>
          <w:rFonts w:ascii="Liberation Serif" w:eastAsia="Calibri" w:hAnsi="Liberation Serif" w:cs="Liberation Serif"/>
          <w:sz w:val="28"/>
          <w:szCs w:val="28"/>
          <w:lang w:eastAsia="en-US"/>
        </w:rPr>
        <w:t>Ф</w:t>
      </w:r>
      <w:r w:rsidR="00C20B0F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ормирование и направление межведомственного запроса в государственные органы (организации), участвующие в предоставлении государственной услуги, и</w:t>
      </w:r>
      <w:r w:rsid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20B0F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(или) получение сведений, в том числе посредством ЕГР</w:t>
      </w:r>
      <w:r w:rsid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20B0F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ЗАГС»:</w:t>
      </w:r>
    </w:p>
    <w:p w14:paraId="72769B87" w14:textId="77777777" w:rsidR="00C20B0F" w:rsidRDefault="00C20B0F" w:rsidP="00C20B0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</w:t>
      </w:r>
      <w:r w:rsidR="00206D2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запрос, содержащий перечень необходимых сведений, в форме электронного документа </w:t>
      </w:r>
      <w:r w:rsidR="00482DBB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D509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482DB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C605B" w:rsidRPr="003C605B">
        <w:t xml:space="preserve"> </w:t>
      </w:r>
      <w:r w:rsidR="003C605B" w:rsidRPr="003C605B">
        <w:rPr>
          <w:rFonts w:ascii="Liberation Serif" w:eastAsia="Calibri" w:hAnsi="Liberation Serif" w:cs="Liberation Serif"/>
          <w:sz w:val="28"/>
          <w:szCs w:val="28"/>
          <w:lang w:eastAsia="en-US"/>
        </w:rPr>
        <w:t>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данных,</w:t>
      </w:r>
      <w:r w:rsidR="00482D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0905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8A738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пред</w:t>
      </w:r>
      <w:r w:rsidR="000E5F02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ставлении сведений, указанных в</w:t>
      </w:r>
      <w:r w:rsidR="009D2A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части первой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9D2A74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19 настоящего регламента, </w:t>
      </w:r>
      <w:r w:rsidR="00901372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C0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D2A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орган, которым принято решение о назначении заявителя опекуном или попечителем, </w:t>
      </w:r>
      <w:r w:rsidR="00482DBB" w:rsidRPr="00482DBB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7C06E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482DBB" w:rsidRPr="00482DBB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территориаль</w:t>
      </w:r>
      <w:r w:rsidR="00482D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ные подразделения Управления по </w:t>
      </w:r>
      <w:r w:rsidR="00482DBB" w:rsidRPr="00482D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вопросам миграции Главного управления Министерства внутренних дел Российской Федерации </w:t>
      </w:r>
      <w:r w:rsidR="009D2A74" w:rsidRPr="00482DBB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9D2A7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482DBB" w:rsidRPr="00482DB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9D2A74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9D2A74" w:rsidRPr="009D2A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осуществляющие регистрационный учет по месту жительства граждан,</w:t>
      </w:r>
      <w:r w:rsidR="00482D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D2A74" w:rsidRPr="009D2A74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</w:t>
      </w:r>
      <w:r w:rsidR="00482D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записи актов гражданского состояния </w:t>
      </w:r>
      <w:r w:rsidR="009D2A74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 w:rsidR="009D2A74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случае, если запись акта гражданского состояния составлена </w:t>
      </w:r>
      <w:r w:rsidR="00DB251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1 октября </w:t>
      </w:r>
      <w:r w:rsidR="00482DBB"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2018</w:t>
      </w:r>
      <w:r w:rsidR="00DB25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года;</w:t>
      </w:r>
    </w:p>
    <w:p w14:paraId="4B397185" w14:textId="77777777" w:rsidR="006F6B25" w:rsidRDefault="00C20B0F" w:rsidP="006F6B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получает </w:t>
      </w:r>
      <w:r w:rsidR="008A7389" w:rsidRPr="008A7389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 государственной регистрации рождения ребенка посредством ЕГР ЗАГС, предоставляемые оператором федеральной государственной информационной системы в</w:t>
      </w:r>
      <w:r w:rsidR="007C0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A7389" w:rsidRPr="008A7389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случае, если запись акта гражданского состояния составлена после 1 октября 2018 года</w:t>
      </w:r>
      <w:r w:rsidR="007230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с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 января 2021 года получает сведения о государственной регистрации рождения </w:t>
      </w:r>
      <w:r w:rsidR="004567C5" w:rsidRPr="004567C5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ребенка</w:t>
      </w:r>
      <w:r w:rsidR="004567C5" w:rsidRPr="004567C5" w:rsidDel="004567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20B0F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 ЕГР ЗАГС.</w:t>
      </w:r>
    </w:p>
    <w:p w14:paraId="75C4CF4F" w14:textId="77777777" w:rsidR="00C159EF" w:rsidRPr="008A26F6" w:rsidRDefault="009357E4" w:rsidP="00C159E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49</w:t>
      </w:r>
      <w:r w:rsidR="00C159EF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Общий максимальный срок выполнения административной процедуры не может превышать </w:t>
      </w:r>
      <w:r w:rsidR="004567C5" w:rsidRPr="004567C5">
        <w:rPr>
          <w:rFonts w:ascii="Liberation Serif" w:eastAsia="Calibri" w:hAnsi="Liberation Serif" w:cs="Liberation Serif"/>
          <w:sz w:val="28"/>
          <w:szCs w:val="28"/>
          <w:lang w:eastAsia="en-US"/>
        </w:rPr>
        <w:t>двух рабочих дней со дня регистрации заявления и</w:t>
      </w:r>
      <w:r w:rsidR="004567C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4567C5" w:rsidRPr="004567C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C159EF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A51FB4B" w14:textId="77777777" w:rsidR="00C159EF" w:rsidRPr="008A26F6" w:rsidRDefault="009357E4" w:rsidP="00C159E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C159EF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Критериями формирования и направления межведомственного запроса являются регистрация поступившего заявления и документов, необходимых для предоставления государственной услуги, в Журнале и непредставление заявителем документов, содержащих сведения, указанные в пункте </w:t>
      </w:r>
      <w:r w:rsidR="001B201E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B201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B201E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59EF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 регламента.</w:t>
      </w:r>
    </w:p>
    <w:p w14:paraId="56222DCF" w14:textId="77777777" w:rsidR="00C159EF" w:rsidRPr="008A26F6" w:rsidRDefault="009357E4" w:rsidP="00C159E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C159EF" w:rsidRPr="008A26F6">
        <w:rPr>
          <w:rFonts w:ascii="Liberation Serif" w:eastAsia="Calibri" w:hAnsi="Liberation Serif" w:cs="Liberation Serif"/>
          <w:sz w:val="28"/>
          <w:szCs w:val="28"/>
          <w:lang w:eastAsia="en-US"/>
        </w:rPr>
        <w:t>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14:paraId="78443590" w14:textId="77777777" w:rsidR="00861C4D" w:rsidRDefault="00D94517" w:rsidP="00D9451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</w:t>
      </w:r>
      <w:r w:rsidR="009357E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2</w:t>
      </w:r>
      <w:r w:rsidR="00C159EF" w:rsidRPr="008A26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присвоение регистрационного номера межведомственному запросу с</w:t>
      </w:r>
      <w:r w:rsidR="00C159E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C159EF" w:rsidRPr="008A26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занесением данного номера в систему делопроизводства управления социальной политики.</w:t>
      </w:r>
    </w:p>
    <w:p w14:paraId="6BC7CD92" w14:textId="77777777" w:rsidR="00C159EF" w:rsidRDefault="00C159EF" w:rsidP="004C5D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B264868" w14:textId="77777777" w:rsidR="00C20B0F" w:rsidRDefault="00FC7C69" w:rsidP="00C1498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для предоставления государственной услуги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принятие решения о предоставлении либо об отказе в предоставлении государственной услуги </w:t>
      </w:r>
    </w:p>
    <w:p w14:paraId="36B4AD0D" w14:textId="77777777" w:rsidR="00FC7C69" w:rsidRPr="002738F5" w:rsidRDefault="00FC7C69" w:rsidP="00C1498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C5F9B85" w14:textId="77777777" w:rsidR="00FC7C69" w:rsidRPr="002738F5" w:rsidRDefault="00816FE2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</w:t>
      </w:r>
      <w:r w:rsidR="00EE1A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</w:t>
      </w:r>
      <w:r w:rsidR="00C20B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</w:t>
      </w:r>
      <w:r w:rsidR="00EE1A3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полученные в порядке межведомственного взаимодействия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DE2851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14:paraId="07BD6D97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14:paraId="0921FC3F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услуги;</w:t>
      </w:r>
    </w:p>
    <w:p w14:paraId="77D6ADD0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направление </w:t>
      </w:r>
      <w:r w:rsidR="00C24D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заявителю либо в </w:t>
      </w:r>
      <w:r w:rsidR="00816F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1D6F5DC" w14:textId="77777777" w:rsidR="00FC7C69" w:rsidRPr="002738F5" w:rsidRDefault="00861C4D" w:rsidP="004363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16FE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43634C" w:rsidRP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 управления социальной политики, определенное в соответствии с должностными регламентами государственных гражданских служащих, замещающих должности государственной гражданской службы </w:t>
      </w:r>
      <w:r w:rsidR="0043634C" w:rsidRP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 управлении социальной политики, </w:t>
      </w:r>
      <w:r w:rsidR="007E7C2A" w:rsidRPr="007E7C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</w:t>
      </w:r>
      <w:r w:rsidR="0043634C" w:rsidRP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выполнение административного действия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ассмотрение заявления и документов, необходимых для предоставления государственной услуги»:</w:t>
      </w:r>
    </w:p>
    <w:p w14:paraId="2EA29E9D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2FABAE87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</w:t>
      </w:r>
      <w:r w:rsidR="0043634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услуги; </w:t>
      </w:r>
    </w:p>
    <w:p w14:paraId="68533214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передает подготовленный проект решения о предоставлении либо </w:t>
      </w:r>
      <w:r w:rsidR="0043634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</w:t>
      </w:r>
      <w:r w:rsid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для проверки должностному лицу, осуществляющему контрольные функции;</w:t>
      </w:r>
    </w:p>
    <w:p w14:paraId="5AB51C94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передает документы, по которым осуществлялся контроль, </w:t>
      </w:r>
      <w:r w:rsidR="0043634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 начальнику управления социальной политики или</w:t>
      </w:r>
      <w:r w:rsidR="00DB251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уполномоченному им лицу для рассмотрения и вынесения решения </w:t>
      </w:r>
      <w:r w:rsidR="0043634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об отказе в</w:t>
      </w:r>
      <w:r w:rsidR="004363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</w:t>
      </w:r>
    </w:p>
    <w:p w14:paraId="71164882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ассмотрение заявления и документов, необходимых для предоставления государственной услуги» – три рабочих дня.</w:t>
      </w:r>
    </w:p>
    <w:p w14:paraId="7EE88EE5" w14:textId="77777777" w:rsidR="00FC7C69" w:rsidRPr="002738F5" w:rsidRDefault="00816FE2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</w:t>
      </w:r>
      <w:r w:rsidR="00AD3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выполнение административного действия 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816FE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ринятие решения о предоставлении либо об отказе в предоставлении государственной услуги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является начальник управления социальной политики или уполномоченное им лицо.</w:t>
      </w:r>
    </w:p>
    <w:p w14:paraId="3ABEE825" w14:textId="77777777" w:rsidR="00FC7C69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Начальник управления социальной политики или уполномоченное </w:t>
      </w:r>
      <w:r w:rsidR="00816FE2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</w:t>
      </w:r>
      <w:r w:rsidR="00EE1A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лицо:</w:t>
      </w:r>
    </w:p>
    <w:p w14:paraId="48DC9E25" w14:textId="77777777" w:rsidR="00D60EBB" w:rsidRPr="00D60EBB" w:rsidRDefault="00D60EBB" w:rsidP="00D60E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рассматривает представленные должностным лицом документы – проект решения и документы, по которым осуществлялся контроль;</w:t>
      </w:r>
    </w:p>
    <w:p w14:paraId="52ABCEF3" w14:textId="77777777" w:rsidR="00D60EBB" w:rsidRPr="00D60EBB" w:rsidRDefault="00D60EBB" w:rsidP="00D60E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принимает решение о предоставлении государственной услуги либо об отказе в предоставлении государственной услуги;</w:t>
      </w:r>
    </w:p>
    <w:p w14:paraId="242F347E" w14:textId="77777777" w:rsidR="00D60EBB" w:rsidRPr="00D60EBB" w:rsidRDefault="00D60EBB" w:rsidP="00D60E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свидетельствует свое решение подписью на проекте решения и заверяет печатью управления социальной политики;</w:t>
      </w:r>
    </w:p>
    <w:p w14:paraId="41FD950C" w14:textId="77777777" w:rsidR="00D60EBB" w:rsidRPr="00D60EBB" w:rsidRDefault="00D60EBB" w:rsidP="00D60E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E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4) передает </w:t>
      </w: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предоставлении государственной услуги либо об отказе в предоставлении государственной услуги с документами, по которым осуществлялся контроль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должностному лицу управления социальной политики, ответственному за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выполнение административного действия </w:t>
      </w:r>
      <w:r w:rsidRPr="00D60E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 заявителю либо в </w:t>
      </w:r>
      <w:r w:rsidRPr="00D60E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МФЦ».</w:t>
      </w:r>
    </w:p>
    <w:p w14:paraId="384BCDF1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="00816FE2" w:rsidRPr="00816FE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816FE2" w:rsidRPr="00816FE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ринятие решения о предоставлении либо об отказе в предоставлении государственной услуги»</w:t>
      </w:r>
      <w:r w:rsidR="00816F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один рабочий день</w:t>
      </w:r>
      <w:r w:rsidR="00EE1A3F" w:rsidRPr="00EE1A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получения проекта решения, заявления и</w:t>
      </w:r>
      <w:r w:rsidR="00CA70D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E1A3F" w:rsidRPr="00EE1A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28758F" w14:textId="77777777" w:rsidR="00FC7C69" w:rsidRPr="002738F5" w:rsidRDefault="00816FE2" w:rsidP="00BF41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EE1A3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="00BF414C" w:rsidRPr="00BF41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Должностное лицо управления социальной политики, определенное в соответствии с должностными регламентами государственных гражданских служащих, замещающих должности государственной гражданской службы в управлении социальной политики, </w:t>
      </w:r>
      <w:r w:rsidR="007E7C2A" w:rsidRPr="007E7C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</w:t>
      </w:r>
      <w:r w:rsidR="00BF414C" w:rsidRPr="00BF41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выполнение административного действия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аправление копии решения заявителю либо </w:t>
      </w:r>
      <w:r w:rsidR="00BF414C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</w:t>
      </w:r>
      <w:r w:rsidR="00BF414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МФЦ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»: </w:t>
      </w:r>
    </w:p>
    <w:p w14:paraId="5E32D513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вносит в Журнал сведения о принятом решении в день принятия решения;</w:t>
      </w:r>
    </w:p>
    <w:p w14:paraId="5F2529D8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копию решения о предоставлении либо об отказе </w:t>
      </w:r>
      <w:r w:rsidR="00BF414C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BF4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 заявителю или в </w:t>
      </w:r>
      <w:r w:rsidR="00BF4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случае подачи заявления через </w:t>
      </w:r>
      <w:r w:rsidR="00BF4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A2B08" w:rsidRP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способом, позволяющим подтвердить факт и дату направления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C32B8C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Одновременно с копией решения об отказе в предоставлении государственной услуги заявителю (в </w:t>
      </w:r>
      <w:r w:rsidR="00BF4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направляются также представленные заявителем документы.</w:t>
      </w:r>
    </w:p>
    <w:p w14:paraId="6D6A58CC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подаче заявления в форме электронного документа копия решения о предоставлении либо об отказе в предоставлении государственной услуги направляется заявителю в форме электронного документа.</w:t>
      </w:r>
    </w:p>
    <w:p w14:paraId="23DD7A21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подаче заявления и документов, необходимых для предоставления государственной услуги, в форме электронных документов с использованием Единого портала копия решения о предоставлении либо об отказе в предоставлении государственной услуги направляется в личный кабинет заявителя на Едином портале. По выбору заявителя дополнительно копия решения направляется (вручается) заявителю лично, по почте, в электронной форме (при</w:t>
      </w:r>
      <w:r w:rsidR="00DB251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 технической возможности).</w:t>
      </w:r>
    </w:p>
    <w:p w14:paraId="02A30CBF" w14:textId="77777777" w:rsidR="00FC7C69" w:rsidRPr="002738F5" w:rsidRDefault="00FA2B08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аксимальный срок выполнения административного действия </w:t>
      </w:r>
      <w:r w:rsidRP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45D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FA2B0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аправление копии решения заявителю либо в</w:t>
      </w:r>
      <w:r w:rsidR="005838C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FA2B0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МФЦ»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пят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ь рабочих</w:t>
      </w:r>
      <w:r w:rsidRP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 с даты принятия решения</w:t>
      </w:r>
      <w:r w:rsidR="00223D8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42CBD2D" w14:textId="77777777" w:rsidR="00FC7C69" w:rsidRPr="002738F5" w:rsidRDefault="005838C3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57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Критерием рассмотрения заявления и документов, необходимых для предоставления государственной услуги, и принятия решения </w:t>
      </w:r>
      <w:r w:rsidR="00FA2B08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</w:t>
      </w:r>
      <w:r w:rsidR="00FA2B0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предоставлении либо об отказе в предоставлении государственной услуги </w:t>
      </w:r>
      <w:r w:rsidR="00FA2B08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</w:t>
      </w:r>
      <w:r w:rsidR="00FA2B0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направления копии решения заявителю либо в </w:t>
      </w:r>
      <w:r w:rsid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являются зарегистрированные в управлении социальной политики заявление и документы, необходимые для предоставления государственной услуги. </w:t>
      </w:r>
    </w:p>
    <w:p w14:paraId="03622D43" w14:textId="77777777" w:rsidR="00FC7C69" w:rsidRPr="002738F5" w:rsidRDefault="005838C3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58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 принятие начальником управления социальной политики или уполномоченным им лицом решения о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предоставлении либо об отказе в предоставлении государственной услуги 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копии решения заявителю либо в </w:t>
      </w:r>
      <w:r w:rsidR="00FA2B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686F1983" w14:textId="77777777" w:rsidR="00D1370E" w:rsidRPr="002738F5" w:rsidRDefault="005838C3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59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="00D1370E" w:rsidRPr="00D1370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внесении сведений о принятом решении в Журнал.</w:t>
      </w:r>
    </w:p>
    <w:p w14:paraId="09329CF2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BBA808" w14:textId="77777777" w:rsidR="00FC7C69" w:rsidRPr="002738F5" w:rsidRDefault="00FC7C69" w:rsidP="00FC7C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</w:t>
      </w:r>
      <w:r w:rsidR="00D538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компенсации</w:t>
      </w:r>
    </w:p>
    <w:p w14:paraId="3B2A3CFB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724F9C" w14:textId="77777777" w:rsidR="00FC7C69" w:rsidRPr="002738F5" w:rsidRDefault="005838C3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6264F91F" w14:textId="77777777" w:rsidR="00A63E88" w:rsidRPr="00A63E88" w:rsidRDefault="005838C3" w:rsidP="00A63E8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61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="00A63E88" w:rsidRP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Должностное лицо управления социальной политики, определенное в соответствии с должностными регламентами государственных гражданских служащих, замещающих должности государственной гражданской службы в управлении социальной политики, </w:t>
      </w:r>
      <w:r w:rsidR="007E7C2A" w:rsidRPr="007E7C2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ответственным</w:t>
      </w:r>
      <w:r w:rsidR="003C7675" w:rsidRP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A63E88" w:rsidRP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за</w:t>
      </w:r>
      <w:r w:rsid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D5380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</w:t>
      </w:r>
      <w:r w:rsidR="00D5380F" w:rsidRP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рганизаци</w:t>
      </w:r>
      <w:r w:rsidR="00D5380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ю выплаты</w:t>
      </w:r>
      <w:r w:rsidR="00A63E88" w:rsidRP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компенсации</w:t>
      </w:r>
      <w:r w:rsidR="00A63E8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:</w:t>
      </w:r>
    </w:p>
    <w:p w14:paraId="56B61837" w14:textId="77777777" w:rsidR="00C94AB0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1) 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вносит</w:t>
      </w: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базу данных получателей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</w:t>
      </w:r>
      <w:r w:rsidR="00D5380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выплаты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по выбору заявителя через </w:t>
      </w:r>
      <w:r w:rsidR="00D5380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кредитные организации, </w:t>
      </w: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организации почтовой связи </w:t>
      </w:r>
      <w:r w:rsidR="00D5380F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или</w:t>
      </w: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организации, осуществляющие деятельность по доставке социальных пособий</w:t>
      </w:r>
      <w:r w:rsidR="00A61E3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а</w:t>
      </w:r>
      <w:r w:rsidR="003C605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C94AB0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с </w:t>
      </w:r>
      <w:r w:rsidR="0081581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="00223D8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января </w:t>
      </w:r>
      <w:r w:rsidR="0081581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2021</w:t>
      </w:r>
      <w:r w:rsidR="00223D8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</w:t>
      </w:r>
      <w:r w:rsidR="00A64CA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– </w:t>
      </w:r>
      <w:r w:rsidR="00C94AB0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через кредитные организации </w:t>
      </w:r>
      <w:r w:rsidR="00432ADC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</w:t>
      </w:r>
      <w:r w:rsidR="00432A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C94AB0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использованием Единой социальной карты или организации почтовой связи </w:t>
      </w:r>
      <w:r w:rsidR="00432ADC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</w:t>
      </w:r>
      <w:r w:rsidR="00432A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C94AB0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выбору гражданина, которому она предоставлена, либо по выбору лица, представляющего его интересы (законного представителя или представителя </w:t>
      </w:r>
      <w:r w:rsidR="00432ADC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</w:t>
      </w:r>
      <w:r w:rsidR="00432AD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C94AB0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доверенности);</w:t>
      </w:r>
    </w:p>
    <w:p w14:paraId="22CBDCC9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2) начисляет суммы </w:t>
      </w: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базе данных получателей.</w:t>
      </w:r>
    </w:p>
    <w:p w14:paraId="01E1C697" w14:textId="77777777" w:rsidR="00FC7C69" w:rsidRPr="002738F5" w:rsidRDefault="00FC7C69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Уведомление заявителя по результатам данной процедуры нормативными правовыми актами не установлено.</w:t>
      </w:r>
    </w:p>
    <w:p w14:paraId="4D8C51D7" w14:textId="77777777" w:rsidR="00FC7C69" w:rsidRPr="002738F5" w:rsidRDefault="00A63E88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62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Общий максимальный срок выполнения административной процедуры не должен превышать одного рабочего дня.</w:t>
      </w:r>
    </w:p>
    <w:p w14:paraId="1B2C8DC9" w14:textId="77777777" w:rsidR="00FC7C69" w:rsidRPr="002738F5" w:rsidRDefault="00A63E88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63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рганизации </w:t>
      </w:r>
      <w:r w:rsidR="00C94A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="00C94AB0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174818FC" w14:textId="77777777" w:rsidR="00A77EDA" w:rsidRDefault="00A63E88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64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</w:t>
      </w:r>
      <w:r w:rsidR="00C94AB0" w:rsidRPr="00C94A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выплаты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компенсации заявителю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кредитные организации, в том числе с использованием Единой социальной карты, организации почтовой связи или </w:t>
      </w:r>
      <w:r w:rsidR="00A027BB" w:rsidRPr="00A027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организации, осуществляющие деятельность</w:t>
      </w:r>
      <w:r w:rsidR="00A027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доставке социальных пособий, </w:t>
      </w:r>
      <w:r w:rsidR="003D7706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027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7706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A027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23D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января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</w:t>
      </w:r>
      <w:r w:rsidR="00223D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A027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027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кредитные организации с использованием Единой социальной карты или организации почтовой связи по</w:t>
      </w:r>
      <w:r w:rsid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7EDA" w:rsidRP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заявителя</w:t>
      </w:r>
      <w:r w:rsidR="00A77E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3F34188" w14:textId="77777777" w:rsidR="00FC7C69" w:rsidRDefault="00A63E88" w:rsidP="00FC7C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65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внесенная в базу данных получателей информация, необходимая для </w:t>
      </w:r>
      <w:r w:rsidR="00C94AB0" w:rsidRPr="00C94AB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выплаты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C7C69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компенсации</w:t>
      </w:r>
      <w:r w:rsidR="00FC7C69" w:rsidRPr="002738F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заявителю </w:t>
      </w:r>
      <w:r w:rsidR="00A77EDA" w:rsidRPr="00A77ED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через кредитные организации, в том числе с использованием Единой социальной карты, организации почтовой связи или </w:t>
      </w:r>
      <w:r w:rsidR="00A027BB" w:rsidRPr="00A027B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организации, осуществляющие деятельность</w:t>
      </w:r>
      <w:r w:rsidR="00A027BB" w:rsidRPr="00A027BB" w:rsidDel="00A027B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A77EDA" w:rsidRPr="00A77ED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 доставке социальных пособий, а с 1</w:t>
      </w:r>
      <w:r w:rsidR="00223D8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января </w:t>
      </w:r>
      <w:r w:rsidR="00A77EDA" w:rsidRPr="00A77ED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2021</w:t>
      </w:r>
      <w:r w:rsidR="00223D8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 </w:t>
      </w:r>
      <w:r w:rsidR="00A77EDA" w:rsidRPr="00A77ED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– через кредитные организации с использованием Единой социальной карты или организации почтовой связи по выбору заявителя</w:t>
      </w:r>
      <w:r w:rsidR="00A77ED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6625CAE8" w14:textId="77777777" w:rsidR="008C5736" w:rsidRPr="002738F5" w:rsidRDefault="008C5736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2E61194" w14:textId="77777777" w:rsidR="00D65303" w:rsidRPr="002738F5" w:rsidRDefault="00D65303" w:rsidP="00FA5B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14:paraId="5F3D38CD" w14:textId="77777777" w:rsidR="00D65303" w:rsidRPr="002738F5" w:rsidRDefault="00D65303" w:rsidP="00FA5B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B8E8BD" w14:textId="77777777" w:rsidR="00383894" w:rsidRPr="00383894" w:rsidRDefault="00530163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66</w:t>
      </w:r>
      <w:r w:rsidR="00633444" w:rsidRPr="002738F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</w:t>
      </w:r>
      <w:r w:rsidR="00383894"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На Едином портале размещается следующая информация о предоставлении государственной услуги (при наличии технической возможности): </w:t>
      </w:r>
    </w:p>
    <w:p w14:paraId="32C57374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1)</w:t>
      </w:r>
      <w:r w:rsidR="00E025E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</w:t>
      </w: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</w:t>
      </w:r>
      <w:r w:rsidR="001530C8" w:rsidRPr="001530C8">
        <w:rPr>
          <w:rFonts w:ascii="Liberation Serif" w:eastAsia="Calibri" w:hAnsi="Liberation Serif" w:cs="Liberation Serif"/>
          <w:bCs/>
          <w:iCs/>
          <w:sz w:val="28"/>
          <w:szCs w:val="28"/>
          <w:lang w:eastAsia="en-US" w:bidi="ru-RU"/>
        </w:rPr>
        <w:t>, а также перечень документов, которые заявитель вправе представить по собственной инициативе</w:t>
      </w: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;</w:t>
      </w:r>
    </w:p>
    <w:p w14:paraId="5BEAE5FB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2)</w:t>
      </w:r>
      <w:r w:rsidR="00E025E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</w:t>
      </w: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круг заявителей;</w:t>
      </w:r>
    </w:p>
    <w:p w14:paraId="5D85BAE7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3)</w:t>
      </w:r>
      <w:r w:rsidR="00E025E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</w:t>
      </w: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срок предоставления государственной услуги;</w:t>
      </w:r>
    </w:p>
    <w:p w14:paraId="6E601F42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4) 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789C2407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5) об отсутствии государственной пошлины, взимаемой за предоставление государственной услуги;</w:t>
      </w:r>
    </w:p>
    <w:p w14:paraId="191F26E4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6) исчерпывающий перечень оснований для приостановления или отказа в предоставлении государственной услуги;</w:t>
      </w:r>
    </w:p>
    <w:p w14:paraId="5B23C687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068410BF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8) форма заявления, используемая при предоставлении государственной услуги.</w:t>
      </w:r>
    </w:p>
    <w:p w14:paraId="138331DA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14:paraId="2B1C3018" w14:textId="77777777" w:rsidR="00383894" w:rsidRPr="00383894" w:rsidRDefault="00383894" w:rsidP="0038389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8389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14:paraId="736DCF86" w14:textId="77777777" w:rsid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67. З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апись на прием в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управление социальной политики для подачи заявления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использованием Единого портала, официального сайта управления социальной политики в сети Интернет не осуществляется.</w:t>
      </w:r>
    </w:p>
    <w:p w14:paraId="56BF3A78" w14:textId="77777777" w:rsidR="00E155A7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68. 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Формирование за</w:t>
      </w:r>
      <w:r w:rsidR="00AF3D7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явления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осуществля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ю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тся заявителем посредством заполнения электронной формы заявления на Едином портале </w:t>
      </w:r>
      <w:r w:rsidR="00E155A7"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(при реализации технической возможности)</w:t>
      </w:r>
      <w:r w:rsidR="00E155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0132F1ED" w14:textId="77777777" w:rsidR="00530163" w:rsidRPr="00530163" w:rsidRDefault="00E155A7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E155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 бумажном носителе в управление социальной политики в течение пяти</w:t>
      </w:r>
      <w:r w:rsidR="001C14B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рабочих</w:t>
      </w:r>
      <w:r w:rsidRPr="00E155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дней со дня </w:t>
      </w:r>
      <w:r w:rsidR="001C14B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регистрации</w:t>
      </w:r>
      <w:r w:rsidRPr="00E155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заявления. </w:t>
      </w:r>
    </w:p>
    <w:p w14:paraId="1A77CCE5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14:paraId="00FC1EB9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14:paraId="633360A8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450FED21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14:paraId="0F08DB64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возможность печати на бумажном носителе копии электронной формы заявления;</w:t>
      </w:r>
    </w:p>
    <w:p w14:paraId="61D53AFB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4C449D1A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</w:t>
      </w:r>
      <w:r w:rsidR="005803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электронной форме» (далее – единая система идентификации и</w:t>
      </w:r>
      <w:r w:rsidR="005803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аутентификации), и сведений, опубликованных на Едином портале, официальном сайте Министерства социальной политики Свердловской области в сети Интернет, в части, касающейся сведений, отсутствующих в единой системе идентификации и аутентификации;</w:t>
      </w:r>
    </w:p>
    <w:p w14:paraId="7F4BDA30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BFE6B49" w14:textId="77777777" w:rsidR="00530163" w:rsidRPr="00530163" w:rsidRDefault="00530163" w:rsidP="0053016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одного года, а также частично сформированных заявлений – в течение не менее 3 месяцев.</w:t>
      </w:r>
    </w:p>
    <w:p w14:paraId="0A668F23" w14:textId="77777777" w:rsidR="00F60765" w:rsidRDefault="00530163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0163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Сформированное и подписанное заявление и документы, необходимые для предоставления государственной услуги, направляются в управление социальной политики по месту жительства на территории Свердловской области, посредством Единого портала</w:t>
      </w:r>
      <w:r w:rsidR="00633444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возможности).</w:t>
      </w:r>
    </w:p>
    <w:p w14:paraId="1B8DED5C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69. 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регистрация за</w:t>
      </w:r>
      <w:r w:rsidR="00AF3D71">
        <w:rPr>
          <w:rFonts w:ascii="Liberation Serif" w:eastAsia="Calibri" w:hAnsi="Liberation Serif" w:cs="Liberation Serif"/>
          <w:sz w:val="28"/>
          <w:szCs w:val="28"/>
          <w:lang w:eastAsia="en-US"/>
        </w:rPr>
        <w:t>явления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документов, необходимых для предоставления государственной услуги (при реализации технической возможности) осуществляется </w:t>
      </w:r>
      <w:r w:rsidR="00D76EE7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правлением социальной политики и включает:</w:t>
      </w:r>
    </w:p>
    <w:p w14:paraId="2ED7AC61" w14:textId="77777777" w:rsidR="00123DEC" w:rsidRPr="00F60765" w:rsidRDefault="00123DEC" w:rsidP="00123DE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проверку наличия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заявления и документов, необходимых для предоставления государственной услуги;</w:t>
      </w:r>
    </w:p>
    <w:p w14:paraId="22FCC36E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проверк</w:t>
      </w:r>
      <w:r w:rsidR="00123D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наличия электронной подписи в заявлении и документах, необходимых для предоставления государственной услуги;</w:t>
      </w:r>
    </w:p>
    <w:p w14:paraId="55E223A8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</w:t>
      </w:r>
      <w:r w:rsidR="00123DEC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действительности усиленной квалифицированной электронной подписи, если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государственной услуги, подписаны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усиленной квалифицированной электронной подписью;</w:t>
      </w:r>
    </w:p>
    <w:p w14:paraId="5F7ED5EC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регистраци</w:t>
      </w:r>
      <w:r w:rsidR="00123D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ю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заявления, подписанного электронной подписью.</w:t>
      </w:r>
    </w:p>
    <w:p w14:paraId="1FE19C2C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Проверка действительности усиленной квалифицированной электронной подписи может осуществляться управлени</w:t>
      </w:r>
      <w:r w:rsidR="00D1370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ем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социальной политики самостоятельно с использованием имеющихся средств электронной подписи 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или</w:t>
      </w:r>
      <w:r w:rsidR="00176B9B" w:rsidRPr="00176B9B">
        <w:rPr>
          <w:rFonts w:ascii="Liberation Serif" w:hAnsi="Liberation Serif" w:cs="Liberation Serif"/>
          <w:sz w:val="28"/>
          <w:szCs w:val="28"/>
        </w:rPr>
        <w:t xml:space="preserve"> </w:t>
      </w:r>
      <w:r w:rsidR="00176B9B" w:rsidRP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176B9B" w:rsidRP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использованием сервиса «Подтверждение подлинности электронной подписи» в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="00176B9B" w:rsidRP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информационно-справочном разделе Единого портала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или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средств информационной системы головного удостоверяющего центра, которая входит </w:t>
      </w:r>
      <w:r w:rsidR="00176B9B"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 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состав инфраструктуры, обеспечивающей информационно-технологическое взаимодействие информационных систем, используемых для</w:t>
      </w:r>
      <w:r w:rsidR="00176B9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государственных услуг, или с использованием средств информационной системы аккредитованного удостоверяющего центра.</w:t>
      </w:r>
    </w:p>
    <w:p w14:paraId="2D310ADE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рамках действий, связанных с проверкой действительности усиленной квалифицированной электронной подписи заявителя, осуществляется проверка соблюдения следующих условий:</w:t>
      </w:r>
    </w:p>
    <w:p w14:paraId="4D7ABA0B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квалифицированный сертификат ключа проверки электронной подписи (далее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78401833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14:paraId="4DED656C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подписи, с помощью которой подписано заявление о предоставлении государственной услуги,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F8330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от 6 апреля 2011 года № 63-ФЗ «Об</w:t>
      </w:r>
      <w:r w:rsidR="0019693F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электронной подписи», и с использованием квалифицированного сертификата лица, подписавшего указанные заявления;</w:t>
      </w:r>
    </w:p>
    <w:p w14:paraId="2758B4AE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о предоставлении государственной услуги (если такие ограничения установлены).</w:t>
      </w:r>
    </w:p>
    <w:p w14:paraId="111845E4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6B3DE4A9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пункте 22 настоящего регламента, а также осуществляются следующие действия:</w:t>
      </w:r>
    </w:p>
    <w:p w14:paraId="407A275F" w14:textId="77777777" w:rsidR="00F60765" w:rsidRPr="00F60765" w:rsidRDefault="00F60765" w:rsidP="00147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 наличии хотя бы одного из указанных оснований должностное лицо, ответственное за прием и регистрацию заявления и документов, необходимых для предоставления государственной услуги, в срок не позднее рабочего дня, следующего за днем 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 предоставления государственной услуги, в управление социальной политики, подготавливает и направляет электронное сообщение </w:t>
      </w:r>
      <w:r w:rsidR="00147C05" w:rsidRPr="00147C05">
        <w:rPr>
          <w:rFonts w:ascii="Liberation Serif" w:eastAsia="Calibri" w:hAnsi="Liberation Serif" w:cs="Liberation Serif"/>
          <w:sz w:val="28"/>
          <w:szCs w:val="28"/>
          <w:lang w:eastAsia="en-US"/>
        </w:rPr>
        <w:t>об отказе в принятии заявления и документов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9454AA5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 отсутствии указанных оснований заявителю сообщается </w:t>
      </w:r>
      <w:r w:rsidR="0019693F"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уникальный номер</w:t>
      </w:r>
      <w:r w:rsidR="0019693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9693F"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присвоенный заявлению в электронной форме, по которому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 w:rsidRPr="00F6076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реализац</w:t>
      </w:r>
      <w:r w:rsidR="00147C05">
        <w:rPr>
          <w:rFonts w:ascii="Liberation Serif" w:eastAsia="Calibri" w:hAnsi="Liberation Serif" w:cs="Liberation Serif"/>
          <w:sz w:val="28"/>
          <w:szCs w:val="28"/>
          <w:lang w:eastAsia="en-US"/>
        </w:rPr>
        <w:t>ии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техн</w:t>
      </w:r>
      <w:r w:rsidR="00147C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ической 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>возм</w:t>
      </w:r>
      <w:r w:rsidR="00147C05">
        <w:rPr>
          <w:rFonts w:ascii="Liberation Serif" w:eastAsia="Calibri" w:hAnsi="Liberation Serif" w:cs="Liberation Serif"/>
          <w:sz w:val="28"/>
          <w:szCs w:val="28"/>
          <w:lang w:eastAsia="en-US"/>
        </w:rPr>
        <w:t>ожности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24D5B54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заявления </w:t>
      </w:r>
      <w:r w:rsidR="00AB253A" w:rsidRPr="00AB253A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документов, необходимых для</w:t>
      </w:r>
      <w:r w:rsidR="00DB251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B253A" w:rsidRPr="00AB253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услуги,</w:t>
      </w:r>
      <w:r w:rsidR="00AB25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F66D1" w:rsidRPr="009F66D1">
        <w:rPr>
          <w:rFonts w:ascii="Liberation Serif" w:eastAsia="Calibri" w:hAnsi="Liberation Serif" w:cs="Liberation Serif"/>
          <w:sz w:val="28"/>
          <w:szCs w:val="28"/>
          <w:lang w:eastAsia="en-US"/>
        </w:rPr>
        <w:t>либо отказ в приеме заявления</w:t>
      </w:r>
      <w:r w:rsidR="00AB253A" w:rsidRPr="00AB253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="00AB253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AB253A" w:rsidRPr="00AB253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</w:t>
      </w:r>
      <w:r w:rsidR="009F66D1" w:rsidRPr="009F66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осуществляются должностным лицом управления социальной политики, </w:t>
      </w:r>
      <w:r w:rsidR="003C7675"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</w:t>
      </w:r>
      <w:r w:rsidR="00A027BB">
        <w:rPr>
          <w:rFonts w:ascii="Liberation Serif" w:eastAsia="Calibri" w:hAnsi="Liberation Serif" w:cs="Liberation Serif"/>
          <w:sz w:val="28"/>
          <w:szCs w:val="28"/>
          <w:lang w:eastAsia="en-US"/>
        </w:rPr>
        <w:t>ым</w:t>
      </w:r>
      <w:r w:rsidR="003C76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за прием и регистрацию заявления и документов, необходимых для</w:t>
      </w:r>
      <w:r w:rsidR="00F8330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 услуги, в порядке, предусмотренном пунктами</w:t>
      </w:r>
      <w:r w:rsidR="0032772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9693F">
        <w:rPr>
          <w:rFonts w:ascii="Liberation Serif" w:eastAsia="Calibri" w:hAnsi="Liberation Serif" w:cs="Liberation Serif"/>
          <w:sz w:val="28"/>
          <w:szCs w:val="28"/>
          <w:lang w:eastAsia="en-US"/>
        </w:rPr>
        <w:t>41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–4</w:t>
      </w:r>
      <w:r w:rsidR="0019693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4CB598FB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регистрации заявления, подписанного электронной подписью, – один рабочий день с даты по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>дачи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управление социальной политики.</w:t>
      </w:r>
    </w:p>
    <w:p w14:paraId="6DBAAB80" w14:textId="77777777" w:rsidR="00F60765" w:rsidRPr="00F60765" w:rsidRDefault="00F60765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заявления должностным лицом управления социальной политики статус заявления в личном кабинете на Едином портале обновляется до</w:t>
      </w:r>
      <w:r w:rsidRPr="00F6076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статуса «принято»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 </w:t>
      </w:r>
      <w:r w:rsidR="009F66D1" w:rsidRPr="009F66D1">
        <w:rPr>
          <w:rFonts w:ascii="Liberation Serif" w:eastAsia="Calibri" w:hAnsi="Liberation Serif" w:cs="Liberation Serif"/>
          <w:sz w:val="28"/>
          <w:szCs w:val="28"/>
          <w:lang w:eastAsia="en-US"/>
        </w:rPr>
        <w:t>реализации технической возможности</w:t>
      </w:r>
      <w:r w:rsidR="00413353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D5230EE" w14:textId="77777777" w:rsidR="00091709" w:rsidRDefault="00F60765" w:rsidP="0009170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9693F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091709" w:rsidRPr="00641963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Взаимодействие управления социальной политики с государственными органами (организациями), участвующими в предоставлении государственной услуги, осуществляется в порядке, предусмотренном пунктом 48 настоящего регламента.</w:t>
      </w:r>
    </w:p>
    <w:p w14:paraId="452BF5CC" w14:textId="62D124A7" w:rsidR="00D55448" w:rsidRDefault="007D42F5" w:rsidP="00B013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71. </w:t>
      </w:r>
      <w:r w:rsidR="00D55448" w:rsidRPr="00A777E1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D55448" w:rsidRPr="00A777E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ассмотрение заявления и документов, необходимых для</w:t>
      </w:r>
      <w:r w:rsidR="00A027B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D55448" w:rsidRPr="00A777E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предоставления государственной услуги</w:t>
      </w:r>
      <w:r w:rsidR="00A61E3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,</w:t>
      </w:r>
      <w:r w:rsidR="00D55448" w:rsidRPr="00A777E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и принятие решения о</w:t>
      </w:r>
      <w:r w:rsidR="00A027B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D55448" w:rsidRPr="00A777E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предоставлении либо об отказе </w:t>
      </w:r>
      <w:r w:rsidR="00A027BB" w:rsidRPr="00A777E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</w:t>
      </w:r>
      <w:r w:rsidR="00A027B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</w:t>
      </w:r>
      <w:r w:rsidR="00D55448" w:rsidRPr="00A777E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предоставлении государственной услуги осуществляется в порядке, </w:t>
      </w:r>
      <w:r w:rsidR="00D55448" w:rsidRPr="00A777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предусмотренном пунктами </w:t>
      </w:r>
      <w:r w:rsidR="00D55448">
        <w:rPr>
          <w:rFonts w:ascii="Liberation Serif" w:eastAsia="Calibri" w:hAnsi="Liberation Serif" w:cs="Liberation Serif"/>
          <w:sz w:val="28"/>
          <w:szCs w:val="28"/>
          <w:lang w:eastAsia="en-US"/>
        </w:rPr>
        <w:t>53</w:t>
      </w:r>
      <w:r w:rsidR="00D55448" w:rsidRPr="00A777E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D55448">
        <w:rPr>
          <w:rFonts w:ascii="Liberation Serif" w:eastAsia="Calibri" w:hAnsi="Liberation Serif" w:cs="Liberation Serif"/>
          <w:sz w:val="28"/>
          <w:szCs w:val="28"/>
          <w:lang w:eastAsia="en-US"/>
        </w:rPr>
        <w:t>59</w:t>
      </w:r>
      <w:r w:rsidR="00D55448" w:rsidRPr="00A777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7CA77C24" w14:textId="5A617549" w:rsidR="00091709" w:rsidRPr="00091709" w:rsidRDefault="00091709" w:rsidP="0009170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091709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Заявитель имеет возможность получения </w:t>
      </w:r>
      <w:r w:rsidR="007E65B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сведений</w:t>
      </w:r>
      <w:r w:rsidRPr="00091709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о ходе предоставления государственной услуги (при </w:t>
      </w:r>
      <w:r w:rsidRPr="00091709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Pr="00091709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технической возможности).</w:t>
      </w:r>
    </w:p>
    <w:p w14:paraId="40526D29" w14:textId="77777777" w:rsidR="00D55448" w:rsidRDefault="00F60765" w:rsidP="00B013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607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заявителем сведений о ходе выполнения запроса о предоставлении государственной услуги (при реализации технической возможности) включает получение из 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управления социальной политики на адрес электронной почты или с использованием средств Единого портала (по выбору заявителя) </w:t>
      </w:r>
      <w:r w:rsidR="009F66D1" w:rsidRPr="009F66D1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электронно</w:t>
      </w:r>
      <w:r w:rsidR="00B0133C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го</w:t>
      </w:r>
      <w:r w:rsidR="009F66D1" w:rsidRPr="009F66D1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сообщени</w:t>
      </w:r>
      <w:r w:rsidR="00B0133C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я</w:t>
      </w:r>
      <w:r w:rsidR="009F66D1" w:rsidRPr="009F66D1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о принятии либо об отказе в принятии заявления и документов</w:t>
      </w:r>
      <w:r w:rsidRPr="00F60765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, необходимых для предоставления государственной услуги, </w:t>
      </w:r>
      <w:r w:rsidR="00D5544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н</w:t>
      </w:r>
      <w:r w:rsidR="00D55448" w:rsidRPr="00D5544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е позднее рабочего дня, следующего за днем подачи </w:t>
      </w:r>
      <w:r w:rsidR="00D5544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их </w:t>
      </w:r>
      <w:r w:rsidR="00D55448" w:rsidRPr="00D5544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в управлени</w:t>
      </w:r>
      <w:r w:rsidR="00D5544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е</w:t>
      </w:r>
      <w:r w:rsidR="00D55448" w:rsidRPr="00D5544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социальной политики</w:t>
      </w:r>
      <w:r w:rsidR="00D5544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5328FF1" w14:textId="67DD63A2" w:rsidR="00BA3868" w:rsidRDefault="007D42F5" w:rsidP="00B013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2</w:t>
      </w:r>
      <w:r w:rsidR="00AB253A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</w:t>
      </w:r>
      <w:r w:rsidR="00BA3868" w:rsidRPr="00BA386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</w:t>
      </w:r>
      <w:r w:rsidR="0009653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14:paraId="6FC8E66A" w14:textId="77777777" w:rsidR="00223B5A" w:rsidRDefault="00BA3868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3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качестве результата предоставления государственной услуги </w:t>
      </w:r>
      <w:r w:rsidR="00C14984" w:rsidRPr="00C14984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по его выбору вправе получить копию решения о предоставлении либо об отказе в предоставлении государственной услуги в форме электронного документа, подписанного начальником управления социальной политики или</w:t>
      </w:r>
      <w:r w:rsidR="00DB251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14984" w:rsidRPr="00C14984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им лицом с использованием усиленной квалифицированной электронной подписи (при реализации технической возможности)</w:t>
      </w:r>
      <w:r w:rsidR="00A964F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93C76DC" w14:textId="77777777" w:rsidR="00A964F3" w:rsidRPr="00A964F3" w:rsidRDefault="00A964F3" w:rsidP="00A964F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964F3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14:paraId="6FA87D42" w14:textId="33443031" w:rsidR="005711A7" w:rsidRPr="0002092F" w:rsidRDefault="007D42F5" w:rsidP="0002092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2092F" w:rsidRPr="0002092F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5711A7" w:rsidRPr="005711A7">
        <w:rPr>
          <w:rFonts w:ascii="Liberation Serif" w:eastAsia="Calibri" w:hAnsi="Liberation Serif" w:cs="Liberation Serif"/>
          <w:sz w:val="28"/>
          <w:szCs w:val="28"/>
          <w:lang w:eastAsia="en-US"/>
        </w:rPr>
        <w:t>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 w14:paraId="3DBB75FB" w14:textId="3E5CE044" w:rsidR="00A75707" w:rsidRPr="00A75707" w:rsidRDefault="007D42F5" w:rsidP="00A7570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74. </w:t>
      </w:r>
      <w:r w:rsidR="00A75707" w:rsidRPr="00A7570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(при наличии технической возможности).</w:t>
      </w:r>
    </w:p>
    <w:p w14:paraId="2DDA34AE" w14:textId="77777777" w:rsidR="00633444" w:rsidRPr="002738F5" w:rsidRDefault="00633444" w:rsidP="00F607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23B9AD" w14:textId="77777777" w:rsidR="00223B5A" w:rsidRPr="005845B3" w:rsidRDefault="00223B5A" w:rsidP="009C7D9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выполнения административных процедур (действий) МФЦ, в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числе административных процедур (действий), выполняемых МФЦ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в полном объеме и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посредством комплексного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84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</w:p>
    <w:p w14:paraId="2096D9BF" w14:textId="77777777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7B996" w14:textId="30707043" w:rsidR="00223B5A" w:rsidRDefault="00AB253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90E00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7D42F5" w:rsidRPr="00223B5A" w:rsidDel="007D42F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23B5A" w:rsidRPr="00223B5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Информация о предоставлении государственной услуги размещается в соответствии с пунктом </w:t>
      </w:r>
      <w:r w:rsidR="00B0133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B0133C" w:rsidRPr="00223B5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223B5A" w:rsidRPr="00223B5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настоящего регламента на официальном сайте МФЦ в сети Интернет </w:t>
      </w:r>
      <w:r w:rsidR="00815814" w:rsidRPr="00223B5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</w:t>
      </w:r>
      <w:r w:rsidR="00CF4DF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223B5A" w:rsidRPr="00223B5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предоставляется заявителю бесплатно.</w:t>
      </w:r>
    </w:p>
    <w:p w14:paraId="49C7BA2F" w14:textId="77777777" w:rsidR="00CF4DF9" w:rsidRPr="00CF4DF9" w:rsidRDefault="00CF4DF9" w:rsidP="00CF4D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F4DF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Информирование заявителей о порядке предоставления государственной услуги в МФЦ может осуществляться:</w:t>
      </w:r>
    </w:p>
    <w:p w14:paraId="0E3E7F4F" w14:textId="77777777" w:rsidR="00CF4DF9" w:rsidRPr="00CF4DF9" w:rsidRDefault="00CF4DF9" w:rsidP="00CF4D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F4DF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14:paraId="0EA6B233" w14:textId="77777777" w:rsidR="00CF4DF9" w:rsidRPr="00CF4DF9" w:rsidRDefault="00CF4DF9" w:rsidP="00CF4D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F4DF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14:paraId="2C0F005B" w14:textId="77777777" w:rsidR="00CF4DF9" w:rsidRDefault="00CF4DF9" w:rsidP="00CF4DF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CF4DF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14:paraId="6DA786F1" w14:textId="648F86B1" w:rsidR="00FA2882" w:rsidRDefault="00FA2882" w:rsidP="00FA28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FA288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590E0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Pr="00FA288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r w:rsid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</w:t>
      </w:r>
      <w:r w:rsidR="004926E1" w:rsidRP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олучение государственной услуги в МФЦ в полном объеме не</w:t>
      </w:r>
      <w:r w:rsid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4926E1" w:rsidRP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предусмотрено</w:t>
      </w:r>
      <w:r w:rsid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поэтому ф</w:t>
      </w:r>
      <w:r w:rsidRPr="00FA288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ормирование и направление МФЦ межведомственного запроса в</w:t>
      </w:r>
      <w:r w:rsid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FA288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4926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не осуществляется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4EF0CA2E" w14:textId="712F11A9" w:rsidR="00223B5A" w:rsidRPr="00223B5A" w:rsidRDefault="0068681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90E00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«</w:t>
      </w:r>
      <w:r w:rsidR="0009653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364738" w:rsidRPr="0036473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рием </w:t>
      </w:r>
      <w:r w:rsidR="00C27FC8" w:rsidRPr="00C27F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 и документов, необходимых для предоставления государственной услуги, и</w:t>
      </w:r>
      <w:r w:rsidR="006120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C27FC8" w:rsidRPr="00C27F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направление заявления и документов, необходимых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</w:t>
      </w:r>
      <w:r w:rsidR="00223B5A" w:rsidRPr="00223B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обращение заявителя в МФЦ.</w:t>
      </w:r>
    </w:p>
    <w:p w14:paraId="06891FA8" w14:textId="77777777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Работник МФЦ</w:t>
      </w:r>
      <w:r w:rsidR="00C27FC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:</w:t>
      </w:r>
      <w:r w:rsidRPr="00223B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5901472" w14:textId="77777777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3B89F0E3" w14:textId="45809B30" w:rsidR="00306217" w:rsidRPr="00306217" w:rsidRDefault="00223B5A" w:rsidP="0030621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</w:t>
      </w:r>
      <w:r w:rsidR="00306217" w:rsidRPr="003062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комплектность документов, правильность оформления и 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14:paraId="0AFF40E6" w14:textId="77777777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снимает копии с подлинников документов, необходимых для предоставления государственной услуги</w:t>
      </w:r>
      <w:r w:rsidRPr="00223B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(кроме копий документов, заверенных в установленном порядке), проверяет соответствие копий документов, в том числе представленных заявителем, их оригиналам, выполняет на копиях документов (кроме копий, заверенных нотариально)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должности, даты заверения (оригиналы документов возвращает заявителю);</w:t>
      </w:r>
    </w:p>
    <w:p w14:paraId="7D696F86" w14:textId="77777777" w:rsidR="00A935EE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в случае если к заявлению не приложены документы, необходимые для предоставления государственной услуги, отказывает в приеме заявления и возвращает заявление заявителю</w:t>
      </w:r>
      <w:r w:rsidR="00A935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0E85BD1" w14:textId="77777777" w:rsidR="00A935EE" w:rsidRPr="00A935EE" w:rsidRDefault="00A935EE" w:rsidP="005711A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61206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612068">
        <w:rPr>
          <w:rFonts w:ascii="Liberation Serif" w:eastAsiaTheme="minorHAnsi" w:hAnsi="Liberation Serif" w:cs="Liberation Serif"/>
          <w:szCs w:val="28"/>
          <w:lang w:eastAsia="en-US"/>
        </w:rPr>
        <w:t> </w:t>
      </w:r>
      <w:r w:rsidRPr="00A935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основани</w:t>
      </w:r>
      <w:r w:rsidR="009C70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935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отказа в приеме заявления и документов, необходимых для предоставления государственной услуги, формирует запрос о</w:t>
      </w:r>
      <w:r w:rsidR="00B0133C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935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</w:t>
      </w:r>
      <w:r w:rsidR="00DB251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935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услуги. Один экз</w:t>
      </w:r>
      <w:r w:rsidR="00571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емпляр </w:t>
      </w:r>
      <w:r w:rsidRPr="00A935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 выдается заявителю, другой – подлежит хранению в МФЦ</w:t>
      </w:r>
      <w:r w:rsidR="00B0133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74FBE" w14:textId="77777777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10 минут.</w:t>
      </w:r>
    </w:p>
    <w:p w14:paraId="025B1EAB" w14:textId="77777777" w:rsid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административной процедуры является прием заявления </w:t>
      </w:r>
      <w:r w:rsidR="0039304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3930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181A9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A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6B1815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A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передачи</w:t>
      </w:r>
      <w:r w:rsidR="006B1815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A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6B1815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6B18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1815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социальной политики по</w:t>
      </w:r>
      <w:r w:rsidR="003930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1815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ведомости приема-передачи</w:t>
      </w:r>
      <w:r w:rsidR="00181A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отказ в приеме заявления и документов, необходимых для</w:t>
      </w:r>
      <w:r w:rsidR="006B18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услуги.</w:t>
      </w:r>
    </w:p>
    <w:p w14:paraId="7CB4364C" w14:textId="77777777" w:rsidR="008460AC" w:rsidRPr="008460AC" w:rsidRDefault="008460AC" w:rsidP="008460A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6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обеспечивает направление заявления и документов, необходимых для</w:t>
      </w:r>
      <w:r w:rsidR="00DB251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46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в управление социальной политики в</w:t>
      </w:r>
      <w:r w:rsidR="0007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460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порядке, указанном в части второй пункта 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460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2893F9F3" w14:textId="77777777" w:rsidR="00815814" w:rsidRDefault="00815814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158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Способом фиксации результата </w:t>
      </w:r>
      <w:r w:rsidR="0007693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выполнения </w:t>
      </w:r>
      <w:r w:rsidRPr="008158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административной процедуры </w:t>
      </w:r>
      <w:r w:rsidR="00076938" w:rsidRPr="008158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07693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8158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части приема заявления и документов,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</w:t>
      </w:r>
      <w:r w:rsidRPr="0081581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услуги, результат фиксируется в программе АИС МФЦ как консультация заявителя.</w:t>
      </w:r>
    </w:p>
    <w:p w14:paraId="4FE89EE4" w14:textId="35C566AC" w:rsidR="00223B5A" w:rsidRPr="00223B5A" w:rsidRDefault="00612068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90E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Основанием для начала </w:t>
      </w:r>
      <w:r w:rsidR="00223B5A" w:rsidRPr="00223B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7913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96F6C" w:rsidRP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ыдача </w:t>
      </w:r>
      <w:r w:rsidR="00C27FC8" w:rsidRP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решения о предоставлении либо отказе в</w:t>
      </w:r>
      <w:r w:rsid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7FC8" w:rsidRP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в том числе выдача документа на</w:t>
      </w:r>
      <w:r w:rsid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7FC8" w:rsidRP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носителе, подтверждающего содержание электронного документа, направленного в МФЦ по</w:t>
      </w:r>
      <w:r w:rsid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27FC8" w:rsidRP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 предоставления государственной услуги управлением социальной политики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является </w:t>
      </w:r>
      <w:r w:rsidR="00C27FC8" w:rsidRPr="00C27F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поступление результата предоставления государственной услуги из управления социальной политики и </w:t>
      </w:r>
      <w:r w:rsidR="00223B5A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заявителя в МФЦ.</w:t>
      </w:r>
    </w:p>
    <w:p w14:paraId="2A2472D6" w14:textId="77777777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 МФЦ:</w:t>
      </w:r>
    </w:p>
    <w:p w14:paraId="535645B2" w14:textId="0B396535" w:rsidR="00223B5A" w:rsidRP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 заявителю копию решения управления социальной политики о предоставлении государственной услуги либо об отказе в предоставлении государственной услуги, а также приложенные к </w:t>
      </w:r>
      <w:r w:rsidR="00E10F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0F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23B5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отказе в предоставлении государственной услуги документы,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поступившие из управления социальной политики в соответствии с пунктом </w:t>
      </w:r>
      <w:r w:rsidR="00596F6C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регламента; </w:t>
      </w:r>
    </w:p>
    <w:p w14:paraId="2FBCA238" w14:textId="520303C4" w:rsidR="00223B5A" w:rsidRDefault="00223B5A" w:rsidP="00223B5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отмечает в экземпляре запроса</w:t>
      </w:r>
      <w:r w:rsidR="003F6F59" w:rsidRPr="003F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государственной услуги, хранящемся в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МФЦ</w:t>
      </w:r>
      <w:r w:rsidR="003F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реквизиты выдаваемо</w:t>
      </w:r>
      <w:r w:rsidR="00E10F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в</w:t>
      </w:r>
      <w:r w:rsidR="003F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качестве результата </w:t>
      </w:r>
      <w:r w:rsidR="004748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E10F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управления социальной политики о</w:t>
      </w:r>
      <w:r w:rsidR="005711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 либо об отказе </w:t>
      </w:r>
      <w:r w:rsidR="003F6F59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3F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услуги, получает подпись заявителя </w:t>
      </w:r>
      <w:r w:rsidR="005711A7"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3F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 получении в экземпляре запроса МФЦ. </w:t>
      </w:r>
    </w:p>
    <w:p w14:paraId="72A80F0A" w14:textId="77777777" w:rsidR="00076938" w:rsidRDefault="00076938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административной процедуры составляет 10 минут.</w:t>
      </w:r>
    </w:p>
    <w:p w14:paraId="3455E486" w14:textId="347DFFB5" w:rsidR="00853E50" w:rsidRDefault="00223B5A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отметка в программе АИС МФЦ о дате выдачи результата </w:t>
      </w:r>
      <w:r w:rsidR="00F7599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Pr="00223B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EDF1DDC" w14:textId="11AB3DEE" w:rsidR="00590E00" w:rsidRPr="00590E00" w:rsidRDefault="00590E00" w:rsidP="00590E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79. </w:t>
      </w:r>
      <w:r w:rsidRPr="00590E0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Предоставление государственной услуги возможно посредством комплексного запроса и включает в себя следующие административные процедуры (действия):</w:t>
      </w:r>
    </w:p>
    <w:p w14:paraId="50898DA3" w14:textId="77777777" w:rsidR="00590E00" w:rsidRPr="00590E00" w:rsidRDefault="00590E00" w:rsidP="00590E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90E0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информирование заявителей о порядке предоставления государственной услуги в МФЦ посредством комплексного запроса, о ходе выполнения комплексного запроса, по иным вопросам, связанным с предоставлением государственной услуги;</w:t>
      </w:r>
    </w:p>
    <w:p w14:paraId="480B84D9" w14:textId="77777777" w:rsidR="00590E00" w:rsidRPr="00590E00" w:rsidRDefault="00590E00" w:rsidP="00590E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90E0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2) формирование комплексного запроса и оформление заявлений о предоставлении государственных услуг работником МФЦ при однократном обращении заявителя для получения двух и более государственных услуг;</w:t>
      </w:r>
    </w:p>
    <w:p w14:paraId="7CF4627A" w14:textId="77777777" w:rsidR="00590E00" w:rsidRPr="00590E00" w:rsidRDefault="00590E00" w:rsidP="00590E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90E0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3) прием комплексного запроса с заявлениями и документами, необходимыми для предоставления государственной услуги, и направление комплексного запроса с заявлениями и документами, необходимыми для предоставления государственной услуги, в управление социальной политики либо отказ в приеме заявления и документов, необходимых для предоставления государственной услуги;</w:t>
      </w:r>
    </w:p>
    <w:p w14:paraId="60C7A1FC" w14:textId="4672E6DE" w:rsidR="00590E00" w:rsidRDefault="00590E00" w:rsidP="00590E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90E0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4) выдача заявителю результата предоставления государственной услуги.</w:t>
      </w:r>
    </w:p>
    <w:p w14:paraId="5E2CC61D" w14:textId="77777777" w:rsidR="00CF4DF9" w:rsidRDefault="00CF4DF9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76B933C7" w14:textId="77777777" w:rsidR="00853E50" w:rsidRPr="002738F5" w:rsidRDefault="00853E50" w:rsidP="00FA5B5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A04530D" w14:textId="77777777" w:rsidR="00853E50" w:rsidRPr="002738F5" w:rsidRDefault="00853E50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2F2FA01" w14:textId="0E92D11E" w:rsidR="00AC2CC7" w:rsidRPr="00AC2CC7" w:rsidRDefault="00590E00" w:rsidP="00AC2CC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853E50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AC2CC7"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Исправление допущенных опечаток и (или) ошибок в решении о предоставлении либо об отказе в предоставлении государственной услуги, которое выдано заявителю, осуществляется по заявлению заявителя в произвольной форме (далее – заявление об исправлении ошибок).</w:t>
      </w:r>
    </w:p>
    <w:p w14:paraId="4E6DE1DD" w14:textId="77777777" w:rsidR="00AC2CC7" w:rsidRPr="00AC2CC7" w:rsidRDefault="00AC2CC7" w:rsidP="00AC2CC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об исправлении ошибок рассматривается должностным лицом управления социальной политики, </w:t>
      </w:r>
      <w:r w:rsidR="003C7675"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</w:t>
      </w:r>
      <w:r w:rsidR="003576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3C7675"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выполнение административного действия «Рассмотрение заявления и документов, необходимых для предоставления государственной услуги»</w:t>
      </w:r>
      <w:r w:rsidR="0079134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</w:t>
      </w:r>
      <w:r w:rsidR="00C149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 с даты его регистрации.</w:t>
      </w:r>
    </w:p>
    <w:p w14:paraId="687EAB88" w14:textId="77777777" w:rsidR="00AC2CC7" w:rsidRPr="00AC2CC7" w:rsidRDefault="00AC2CC7" w:rsidP="00AC2CC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направл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 копию решения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в порядке, предусмотренном пунктом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5E876ED9" w14:textId="77777777" w:rsidR="00AC2CC7" w:rsidRPr="00AC2CC7" w:rsidRDefault="00AC2CC7" w:rsidP="00AC2CC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14:paraId="0CB470FF" w14:textId="77777777" w:rsidR="00AC2CC7" w:rsidRPr="00AC2CC7" w:rsidRDefault="00AC2CC7" w:rsidP="00AC2CC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Выдаваем</w:t>
      </w:r>
      <w:r w:rsidR="00DE51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результате предоставления государственной услуги </w:t>
      </w:r>
      <w:r w:rsidR="00DE51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копия 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DE51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отказе в предоставлении государственной услуги, в котор</w:t>
      </w:r>
      <w:r w:rsidR="00DE51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внесены исправления, вручается заявителю лично или направляется заказным почтовым отправлением с уведомлением о вручении.</w:t>
      </w:r>
    </w:p>
    <w:p w14:paraId="015FAB46" w14:textId="77777777" w:rsidR="00AC2CC7" w:rsidRPr="00AC2CC7" w:rsidRDefault="00AC2CC7" w:rsidP="00AC2CC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направления заявления об исправлении ошибок в форме электронного документа посредством Единого портала исправленн</w:t>
      </w:r>
      <w:r w:rsidR="00DE51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копия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</w:t>
      </w:r>
      <w:r w:rsidR="00DE51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3576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2C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отказе в предоставлении государственной услуги направляется заявителю посредством Единого портала.</w:t>
      </w:r>
    </w:p>
    <w:p w14:paraId="4E3A5E97" w14:textId="77777777" w:rsidR="00853E50" w:rsidRPr="002738F5" w:rsidRDefault="00853E5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4BAF9C" w14:textId="77777777" w:rsidR="00990351" w:rsidRPr="00992DE4" w:rsidRDefault="00990351" w:rsidP="0079758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Pr="00992DE4">
        <w:rPr>
          <w:rFonts w:ascii="Liberation Serif" w:hAnsi="Liberation Serif" w:cs="Liberation Serif"/>
          <w:sz w:val="28"/>
          <w:szCs w:val="28"/>
        </w:rPr>
        <w:t xml:space="preserve">Формы контроля </w:t>
      </w:r>
      <w:r w:rsidR="00D36E13" w:rsidRPr="00EA1647">
        <w:rPr>
          <w:rFonts w:ascii="Liberation Serif" w:hAnsi="Liberation Serif" w:cs="Liberation Serif"/>
          <w:sz w:val="28"/>
          <w:szCs w:val="28"/>
        </w:rPr>
        <w:t>за предоставлением государственной услуги</w:t>
      </w:r>
    </w:p>
    <w:p w14:paraId="629CB010" w14:textId="77777777" w:rsidR="00990351" w:rsidRPr="002738F5" w:rsidRDefault="00990351" w:rsidP="0079758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01B3F17" w14:textId="77777777" w:rsidR="00990351" w:rsidRPr="002738F5" w:rsidRDefault="00990351" w:rsidP="0079758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05010B3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A9D7779" w14:textId="316D1F4D" w:rsidR="00990351" w:rsidRPr="002738F5" w:rsidRDefault="00590E00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D36E13" w:rsidRPr="00D36E1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нормативных правовых актов, регулирующих предоставление государственной услуги, осуществляется начальником управления социальной политики</w:t>
      </w:r>
      <w:r w:rsidR="00D36E13" w:rsidRPr="00D36E13" w:rsidDel="00C055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36E13" w:rsidRPr="00D36E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должностными лицами управления социальной политики, ответственными за предоставление государственной услуги, на постоянной основе</w:t>
      </w:r>
      <w:r w:rsidR="009E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путем проведения плановых и внеплановых проверок по соблюдению </w:t>
      </w:r>
      <w:r w:rsidR="00C149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 </w:t>
      </w:r>
      <w:r w:rsidR="009E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исполнению положений настоящего регламента</w:t>
      </w:r>
      <w:r w:rsidR="00D36E13" w:rsidRPr="00D36E1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FD2BA2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14:paraId="1C7FB50E" w14:textId="77777777" w:rsidR="00990351" w:rsidRPr="002738F5" w:rsidRDefault="00990351" w:rsidP="009C7D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 формы контроля за полнотой и качеством предоставления государственной услуги</w:t>
      </w:r>
    </w:p>
    <w:p w14:paraId="6A518D56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55A7FF5F" w14:textId="425697AD" w:rsidR="00990351" w:rsidRPr="002738F5" w:rsidRDefault="00590E00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</w:t>
      </w:r>
      <w:r w:rsidR="00D36E13" w:rsidRPr="00D36E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6E13" w:rsidRPr="00D36E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 предоставления государственной услуги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принятие решений и подготовку ответов на обращения заявителей, содержащие жалобы на действия (бездействие) </w:t>
      </w:r>
      <w:r w:rsidR="00BD08CD" w:rsidRPr="00BD0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политики.</w:t>
      </w:r>
    </w:p>
    <w:p w14:paraId="28FCC544" w14:textId="0F05A55D" w:rsidR="00EF35A6" w:rsidRPr="00BD08CD" w:rsidRDefault="00590E00" w:rsidP="00EF35A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F35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F35A6" w:rsidRPr="00BD0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</w:t>
      </w:r>
      <w:r w:rsidR="009E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им лицом</w:t>
      </w:r>
      <w:r w:rsidR="008B1D6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F35A6" w:rsidRPr="00BD08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 </w:t>
      </w:r>
      <w:r w:rsidR="00C14984" w:rsidRPr="00BD08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C1498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F35A6" w:rsidRPr="00BD08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организацию работы по</w:t>
      </w:r>
      <w:r w:rsidR="003576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35A6" w:rsidRPr="00BD08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услуги.</w:t>
      </w:r>
    </w:p>
    <w:p w14:paraId="04288ECF" w14:textId="66A58845" w:rsidR="00990351" w:rsidRPr="002738F5" w:rsidRDefault="00590E00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84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Проверки полноты и качества предоставления государственной услуги осуществляются на основании правовых актов (приказов), издаваемых начальником управления социальной политики.</w:t>
      </w:r>
    </w:p>
    <w:p w14:paraId="22FB4B28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14:paraId="1D7EFA9A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2B609AD9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4213373" w14:textId="77777777" w:rsidR="00990351" w:rsidRPr="002738F5" w:rsidRDefault="00990351" w:rsidP="00A6669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Ответственность должностных лиц </w:t>
      </w:r>
      <w:r w:rsidR="00BE36CA" w:rsidRPr="00BE36CA">
        <w:rPr>
          <w:rFonts w:ascii="Liberation Serif" w:hAnsi="Liberation Serif" w:cs="Liberation Serif"/>
          <w:sz w:val="28"/>
          <w:szCs w:val="28"/>
        </w:rPr>
        <w:t>органа, предоставляющего государственную услугу</w:t>
      </w:r>
      <w:r w:rsidR="00BE36CA">
        <w:rPr>
          <w:rFonts w:ascii="Liberation Serif" w:hAnsi="Liberation Serif" w:cs="Liberation Serif"/>
          <w:sz w:val="28"/>
          <w:szCs w:val="28"/>
        </w:rPr>
        <w:t>,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</w:t>
      </w:r>
    </w:p>
    <w:p w14:paraId="78BF9A97" w14:textId="77777777" w:rsidR="00990351" w:rsidRPr="002738F5" w:rsidRDefault="00990351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99A8E8F" w14:textId="7769B4B3" w:rsidR="00990351" w:rsidRPr="002738F5" w:rsidRDefault="00590E00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695BFFF4" w14:textId="2D463DFA" w:rsidR="00990351" w:rsidRPr="002738F5" w:rsidRDefault="00EF35A6" w:rsidP="00A6669A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0E00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09772516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AD6709E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14:paraId="4FAB3D02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75046DF" w14:textId="7AC4588A" w:rsidR="000147D6" w:rsidRPr="000147D6" w:rsidRDefault="00EF35A6" w:rsidP="000147D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0A2C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90351" w:rsidRPr="002738F5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0147D6" w:rsidRPr="000147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</w:t>
      </w:r>
      <w:r w:rsidR="000147D6" w:rsidRPr="000147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 принятием решений должностными лицами управления социальной политики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14:paraId="5DBBCE59" w14:textId="77777777" w:rsidR="000147D6" w:rsidRPr="000147D6" w:rsidRDefault="000147D6" w:rsidP="000147D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7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14:paraId="08E8178F" w14:textId="5985933A" w:rsidR="00992DE4" w:rsidRDefault="000147D6" w:rsidP="000147D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0E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0147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4ADC79A7" w14:textId="77777777" w:rsidR="00C14984" w:rsidRPr="002738F5" w:rsidRDefault="00C14984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33D80F" w14:textId="77777777" w:rsidR="004A4562" w:rsidRPr="004A4562" w:rsidRDefault="00990351" w:rsidP="00A6669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</w:t>
      </w:r>
      <w:r w:rsidR="004A4562" w:rsidRPr="002738F5">
        <w:rPr>
          <w:rFonts w:ascii="Liberation Serif" w:hAnsi="Liberation Serif" w:cs="Liberation Serif"/>
          <w:sz w:val="28"/>
          <w:szCs w:val="28"/>
        </w:rPr>
        <w:t>и</w:t>
      </w:r>
      <w:r w:rsidR="004A4562">
        <w:rPr>
          <w:rFonts w:ascii="Liberation Serif" w:hAnsi="Liberation Serif" w:cs="Liberation Serif"/>
          <w:sz w:val="28"/>
          <w:szCs w:val="28"/>
        </w:rPr>
        <w:t> </w:t>
      </w:r>
      <w:r w:rsidR="004A4562" w:rsidRPr="002738F5">
        <w:rPr>
          <w:rFonts w:ascii="Liberation Serif" w:hAnsi="Liberation Serif" w:cs="Liberation Serif"/>
          <w:sz w:val="28"/>
          <w:szCs w:val="28"/>
        </w:rPr>
        <w:t>действий</w:t>
      </w:r>
      <w:r w:rsidR="004A4562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(бездействия) </w:t>
      </w:r>
      <w:r w:rsidR="00BE36CA" w:rsidRPr="00BE36CA">
        <w:rPr>
          <w:rFonts w:ascii="Liberation Serif" w:hAnsi="Liberation Serif" w:cs="Liberation Serif"/>
          <w:sz w:val="28"/>
          <w:szCs w:val="28"/>
        </w:rPr>
        <w:t>органа, предоставляющего государственную услугу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, </w:t>
      </w:r>
      <w:r w:rsidR="00BE36CA" w:rsidRPr="002738F5">
        <w:rPr>
          <w:rFonts w:ascii="Liberation Serif" w:hAnsi="Liberation Serif" w:cs="Liberation Serif"/>
          <w:sz w:val="28"/>
          <w:szCs w:val="28"/>
        </w:rPr>
        <w:t>его</w:t>
      </w:r>
      <w:r w:rsidR="00BE36CA">
        <w:rPr>
          <w:rFonts w:ascii="Liberation Serif" w:hAnsi="Liberation Serif" w:cs="Liberation Serif"/>
          <w:sz w:val="28"/>
          <w:szCs w:val="28"/>
        </w:rPr>
        <w:t> </w:t>
      </w:r>
      <w:r w:rsidR="004A4562" w:rsidRPr="002738F5">
        <w:rPr>
          <w:rFonts w:ascii="Liberation Serif" w:hAnsi="Liberation Serif" w:cs="Liberation Serif"/>
          <w:sz w:val="28"/>
          <w:szCs w:val="28"/>
        </w:rPr>
        <w:t>должностных</w:t>
      </w:r>
      <w:r w:rsidR="004A4562">
        <w:rPr>
          <w:rFonts w:ascii="Liberation Serif" w:hAnsi="Liberation Serif" w:cs="Liberation Serif"/>
          <w:sz w:val="28"/>
          <w:szCs w:val="28"/>
        </w:rPr>
        <w:t xml:space="preserve"> </w:t>
      </w:r>
      <w:r w:rsidR="004A4562" w:rsidRPr="002738F5">
        <w:rPr>
          <w:rFonts w:ascii="Liberation Serif" w:hAnsi="Liberation Serif" w:cs="Liberation Serif"/>
          <w:sz w:val="28"/>
          <w:szCs w:val="28"/>
        </w:rPr>
        <w:t>лиц</w:t>
      </w:r>
      <w:r w:rsidR="004A4562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и государственных гражданских служащих, а также </w:t>
      </w:r>
      <w:r w:rsidR="004A4562" w:rsidRPr="002738F5">
        <w:rPr>
          <w:rFonts w:ascii="Liberation Serif" w:hAnsi="Liberation Serif" w:cs="Liberation Serif"/>
          <w:sz w:val="28"/>
          <w:szCs w:val="28"/>
        </w:rPr>
        <w:t>решений</w:t>
      </w:r>
      <w:r w:rsidR="004A4562">
        <w:rPr>
          <w:rFonts w:ascii="Liberation Serif" w:hAnsi="Liberation Serif" w:cs="Liberation Serif"/>
          <w:sz w:val="28"/>
          <w:szCs w:val="28"/>
        </w:rPr>
        <w:t xml:space="preserve"> </w:t>
      </w:r>
      <w:r w:rsidR="004A4562" w:rsidRPr="002738F5">
        <w:rPr>
          <w:rFonts w:ascii="Liberation Serif" w:hAnsi="Liberation Serif" w:cs="Liberation Serif"/>
          <w:sz w:val="28"/>
          <w:szCs w:val="28"/>
        </w:rPr>
        <w:t>и</w:t>
      </w:r>
      <w:r w:rsidR="004A4562">
        <w:rPr>
          <w:rFonts w:ascii="Liberation Serif" w:hAnsi="Liberation Serif" w:cs="Liberation Serif"/>
          <w:sz w:val="28"/>
          <w:szCs w:val="28"/>
        </w:rPr>
        <w:t> </w:t>
      </w:r>
      <w:r w:rsidR="004A4562" w:rsidRPr="002738F5">
        <w:rPr>
          <w:rFonts w:ascii="Liberation Serif" w:hAnsi="Liberation Serif" w:cs="Liberation Serif"/>
          <w:sz w:val="28"/>
          <w:szCs w:val="28"/>
        </w:rPr>
        <w:t>действий</w:t>
      </w:r>
      <w:r w:rsidR="004A4562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(бездействия) </w:t>
      </w:r>
      <w:r w:rsidR="004A4562" w:rsidRPr="004A4562">
        <w:rPr>
          <w:rFonts w:ascii="Liberation Serif" w:hAnsi="Liberation Serif" w:cs="Liberation Serif"/>
          <w:sz w:val="28"/>
          <w:szCs w:val="28"/>
        </w:rPr>
        <w:t>МФЦ, работников МФЦ</w:t>
      </w:r>
    </w:p>
    <w:p w14:paraId="6AF46980" w14:textId="77777777" w:rsidR="004A4562" w:rsidRPr="002738F5" w:rsidRDefault="004A4562" w:rsidP="00A6669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D803A3A" w14:textId="77777777" w:rsidR="00990351" w:rsidRPr="002738F5" w:rsidRDefault="00990351" w:rsidP="00A6669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</w:t>
      </w:r>
      <w:r w:rsidR="004A4562">
        <w:rPr>
          <w:rFonts w:ascii="Liberation Serif" w:hAnsi="Liberation Serif" w:cs="Liberation Serif"/>
          <w:sz w:val="28"/>
          <w:szCs w:val="28"/>
        </w:rPr>
        <w:t xml:space="preserve"> 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ходе предоставления государственной услуги </w:t>
      </w:r>
    </w:p>
    <w:p w14:paraId="7B469E1B" w14:textId="77777777" w:rsidR="00990351" w:rsidRPr="002738F5" w:rsidRDefault="00990351" w:rsidP="00A666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14:paraId="5F2C663F" w14:textId="3B982A47" w:rsidR="00990351" w:rsidRPr="002738F5" w:rsidRDefault="000A2C5A" w:rsidP="00A6669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Заявитель вправе обжаловать решения и действия (бездействие), принятые в ходе предоставления государственной услуги управлением социальной политики, предоставляющим государственную услугу, его</w:t>
      </w:r>
      <w:r w:rsidR="00852D25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лиц и</w:t>
      </w:r>
      <w:r w:rsidR="00C920B4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гражданских служащих, а также решения и действия (бездействие) </w:t>
      </w:r>
      <w:r w:rsidR="004A456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4A4562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4A45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досудебном (внесудебном) порядке </w:t>
      </w:r>
      <w:r w:rsidR="004A4562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4A456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случаях, предусмотренных статьей</w:t>
      </w:r>
      <w:r w:rsidR="004A456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11.1 Федерального закона </w:t>
      </w:r>
      <w:r w:rsidR="00DB251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 июля </w:t>
      </w:r>
      <w:r w:rsidR="004A4562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4A456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года № 210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ФЗ.</w:t>
      </w:r>
    </w:p>
    <w:p w14:paraId="455B6337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DFA1723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E56719B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551239F" w14:textId="67ECED8E" w:rsidR="00F01DD8" w:rsidRPr="00F01DD8" w:rsidRDefault="000A2C5A" w:rsidP="00F01DD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90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управление социальной политики может быть направлена для рассмотрения в управление социальной политики в</w:t>
      </w:r>
      <w:r w:rsidR="00F01D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 форме на бумажном носителе, в том числе при личном приеме заявителя, в электронной форме, через организацию почтовой связи или через МФЦ.</w:t>
      </w:r>
    </w:p>
    <w:p w14:paraId="04D05C36" w14:textId="77777777" w:rsidR="00990351" w:rsidRPr="002738F5" w:rsidRDefault="00F01DD8" w:rsidP="00F01DD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решения и действия (бездействие) управления социальной политики может быть подана в Министерство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 форме на бумажном носителе, в том числе при личном приеме заявителя, в электронной форме, через организацию почтовой связи или</w:t>
      </w:r>
      <w:r w:rsidR="003576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через МФЦ.</w:t>
      </w:r>
    </w:p>
    <w:p w14:paraId="486E481A" w14:textId="60A15FA9" w:rsidR="00F01DD8" w:rsidRPr="00F01DD8" w:rsidRDefault="000A2C5A" w:rsidP="00F01DD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91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на МФЦ может быть направлена в МФЦ в письменной форме на бумажном носителе, в том числе при личном приеме заявителя, в электронной форме, а также через организацию почтовой связи.</w:t>
      </w:r>
    </w:p>
    <w:p w14:paraId="49D0E809" w14:textId="20764CB2" w:rsidR="00990351" w:rsidRPr="002738F5" w:rsidRDefault="00F01DD8" w:rsidP="00F01DD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МФЦ</w:t>
      </w:r>
      <w:r w:rsidR="00306217">
        <w:rPr>
          <w:rFonts w:ascii="Liberation Serif" w:eastAsia="Calibri" w:hAnsi="Liberation Serif" w:cs="Liberation Serif"/>
          <w:sz w:val="28"/>
          <w:szCs w:val="28"/>
          <w:lang w:eastAsia="en-US"/>
        </w:rPr>
        <w:t>, его руководителя</w:t>
      </w:r>
      <w:r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а также через организацию почтовой связи.</w:t>
      </w:r>
    </w:p>
    <w:p w14:paraId="6E626BE5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50D22D19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</w:t>
      </w:r>
      <w:r w:rsidR="00F26E15" w:rsidRPr="002738F5">
        <w:rPr>
          <w:rFonts w:ascii="Liberation Serif" w:hAnsi="Liberation Serif" w:cs="Liberation Serif"/>
          <w:sz w:val="28"/>
          <w:szCs w:val="28"/>
        </w:rPr>
        <w:t> </w:t>
      </w:r>
      <w:r w:rsidRPr="002738F5">
        <w:rPr>
          <w:rFonts w:ascii="Liberation Serif" w:hAnsi="Liberation Serif" w:cs="Liberation Serif"/>
          <w:sz w:val="28"/>
          <w:szCs w:val="28"/>
        </w:rPr>
        <w:t>том числе с использованием Единого портала</w:t>
      </w:r>
    </w:p>
    <w:p w14:paraId="2A18EA21" w14:textId="77777777" w:rsidR="00990351" w:rsidRPr="002738F5" w:rsidRDefault="00990351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DAC9DC" w14:textId="29DFCBCF" w:rsidR="00990351" w:rsidRPr="002738F5" w:rsidRDefault="000A2C5A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92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Министерство, управлени</w:t>
      </w:r>
      <w:r w:rsidR="0076076C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социальной политики, МФЦ, а также учредитель МФЦ обеспечивают:</w:t>
      </w:r>
    </w:p>
    <w:p w14:paraId="1C7EB68B" w14:textId="77777777" w:rsidR="00990351" w:rsidRPr="002738F5" w:rsidRDefault="00990351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управления социальной политики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 лиц</w:t>
      </w:r>
      <w:r w:rsidR="00862F9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01DD8" w:rsidRPr="00F01D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государственных гражданских служащих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862F92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01DD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 посредством размещения информации:</w:t>
      </w:r>
    </w:p>
    <w:p w14:paraId="442DC01F" w14:textId="77777777" w:rsidR="00990351" w:rsidRDefault="00990351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2A3045FF" w14:textId="77777777" w:rsidR="0076076C" w:rsidRDefault="0076076C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6076C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Министерства в сет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7607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Интернет по адресу: https://msp.midural.ru/gosudarstvennye-uslugi/perechen-gosudarstvennyh-uslug/gos-usluga-msp-87.html, на официальных сайтах в сети Интернет управлений социальной политики, на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607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МФЦ в сети Интернет по адресу: https://mfc66.ru </w:t>
      </w:r>
      <w:r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учредителя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адресу: http</w:t>
      </w:r>
      <w:r w:rsidRPr="009921F7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</w:t>
      </w:r>
      <w:r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>://dis.midural.ru/;</w:t>
      </w:r>
    </w:p>
    <w:p w14:paraId="18FA0E39" w14:textId="77777777" w:rsidR="009921F7" w:rsidRDefault="009921F7" w:rsidP="009921F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по адресу: </w:t>
      </w:r>
      <w:r w:rsidR="00862F92" w:rsidRPr="00862F92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https://www.gosuslugi.ru/379484/1/info</w:t>
      </w:r>
      <w:r w:rsidR="00F0174D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C00583A" w14:textId="77777777" w:rsidR="00990351" w:rsidRPr="002738F5" w:rsidRDefault="00990351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9921F7"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управления социальной политики, предоставляющего государственную услугу, его должностных лиц и государственных гражданских служащих, решений и</w:t>
      </w:r>
      <w:r w:rsidR="007607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921F7"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действий (бездействия) </w:t>
      </w:r>
      <w:r w:rsidR="009921F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9921F7"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 работников, в том числе по телефону, электронной почте, при</w:t>
      </w:r>
      <w:r w:rsidR="009921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921F7" w:rsidRPr="009921F7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 приеме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44599C3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28AEDF" w14:textId="77777777" w:rsidR="00990351" w:rsidRPr="002738F5" w:rsidRDefault="00990351" w:rsidP="00FA5B5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738F5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 государственных гражданских служащих, а также решений и действий (бездействия) </w:t>
      </w:r>
      <w:r w:rsidR="009921F7">
        <w:rPr>
          <w:rFonts w:ascii="Liberation Serif" w:hAnsi="Liberation Serif" w:cs="Liberation Serif"/>
          <w:sz w:val="28"/>
          <w:szCs w:val="28"/>
        </w:rPr>
        <w:t>МФЦ</w:t>
      </w:r>
      <w:r w:rsidRPr="002738F5">
        <w:rPr>
          <w:rFonts w:ascii="Liberation Serif" w:hAnsi="Liberation Serif" w:cs="Liberation Serif"/>
          <w:sz w:val="28"/>
          <w:szCs w:val="28"/>
        </w:rPr>
        <w:t xml:space="preserve">, работников </w:t>
      </w:r>
      <w:r w:rsidR="009921F7">
        <w:rPr>
          <w:rFonts w:ascii="Liberation Serif" w:hAnsi="Liberation Serif" w:cs="Liberation Serif"/>
          <w:sz w:val="28"/>
          <w:szCs w:val="28"/>
        </w:rPr>
        <w:t>МФЦ</w:t>
      </w:r>
    </w:p>
    <w:p w14:paraId="5CC98377" w14:textId="77777777" w:rsidR="00990351" w:rsidRPr="002738F5" w:rsidRDefault="00990351" w:rsidP="00FA5B5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9C55FFF" w14:textId="098E6FC0" w:rsidR="00990351" w:rsidRPr="002738F5" w:rsidRDefault="000A2C5A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Порядок досудебного (внесудебного) обжалования решений и действий (бездействия) органа, предоставляющего государственную услугу, его должностных лиц и государственных гражданских служащих, а также решений и действий (бездействия) </w:t>
      </w:r>
      <w:r w:rsidR="00EA164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EA164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990351"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регулируется:</w:t>
      </w:r>
    </w:p>
    <w:p w14:paraId="64008576" w14:textId="77777777" w:rsidR="00990351" w:rsidRPr="002738F5" w:rsidRDefault="00990351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11.1–11.3 Федерального закона от 27 июля 2010 года № 210-ФЗ;</w:t>
      </w:r>
    </w:p>
    <w:p w14:paraId="030CF92E" w14:textId="77777777" w:rsidR="005D61C2" w:rsidRDefault="00990351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постановлением Правительства Свердловской области от 22.11.2018 № 828</w:t>
      </w:r>
      <w:r w:rsidR="00EA1647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ПП «Об утверждении Положения об особенностях подачи и рассмотрения жалоб на</w:t>
      </w:r>
      <w:r w:rsidR="00EA16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 и действия (бездействие) исполнительных органов государственной власти Свердловской области, предоставляющих государственные услуги, их</w:t>
      </w:r>
      <w:r w:rsidR="00EA16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738F5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</w:t>
      </w:r>
      <w:r w:rsid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3C0101C" w14:textId="77777777" w:rsidR="00990351" w:rsidRDefault="005D61C2" w:rsidP="00FA5B5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приказом Министерства социальной политики Свердловской области от 16.05.2019 № 164 «Об организации исполнения постановления Правительства Свердловской области от 22.11.2018 № 828-ПП «Об утверждении Положения об 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предоставления государственных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и его работников»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A36D712" w14:textId="1C90EB7A" w:rsidR="00BE53CA" w:rsidRDefault="000A2C5A" w:rsidP="005D61C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D61C2" w:rsidRP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E53CA" w:rsidRP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рассмотрении жалобы на решения и действия (бездействие) управления социальной политики, его должностных лиц и государственных гражданских служащих, а также решения и действия (бездействие) МФЦ, работников МФЦ размещена в разделе «Дополнительная информация» на</w:t>
      </w:r>
      <w:r w:rsidR="004554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53CA" w:rsidRPr="005D61C2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Едином портале по адресу:</w:t>
      </w:r>
      <w:r w:rsidR="00676BB7" w:rsidRPr="00676BB7">
        <w:t xml:space="preserve"> </w:t>
      </w:r>
      <w:r w:rsidR="001C4550" w:rsidRPr="001C4550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https://www.gosuslugi.ru/379484/1/info</w:t>
      </w:r>
      <w:r w:rsidR="004554D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4E5904D" w14:textId="77777777" w:rsidR="00990351" w:rsidRPr="00990351" w:rsidRDefault="00990351" w:rsidP="00990351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90351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35DDADBE" w14:textId="77777777" w:rsidR="00F26E15" w:rsidRDefault="00F26E15" w:rsidP="00990351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  <w:sectPr w:rsidR="00F26E15" w:rsidSect="005F62D8">
          <w:headerReference w:type="even" r:id="rId8"/>
          <w:headerReference w:type="default" r:id="rId9"/>
          <w:headerReference w:type="first" r:id="rId10"/>
          <w:pgSz w:w="11907" w:h="16840" w:code="9"/>
          <w:pgMar w:top="1134" w:right="737" w:bottom="1134" w:left="1247" w:header="709" w:footer="709" w:gutter="0"/>
          <w:cols w:space="708"/>
          <w:titlePg/>
          <w:docGrid w:linePitch="360"/>
        </w:sectPr>
      </w:pPr>
    </w:p>
    <w:p w14:paraId="145F2EB6" w14:textId="77777777" w:rsidR="00990351" w:rsidRPr="00990351" w:rsidRDefault="00990351" w:rsidP="00102443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  <w:bCs/>
          <w:sz w:val="27"/>
          <w:szCs w:val="27"/>
        </w:rPr>
      </w:pPr>
      <w:r w:rsidRPr="00990351">
        <w:rPr>
          <w:rFonts w:ascii="Liberation Serif" w:hAnsi="Liberation Serif" w:cs="Liberation Serif"/>
          <w:bCs/>
          <w:sz w:val="27"/>
          <w:szCs w:val="27"/>
        </w:rPr>
        <w:lastRenderedPageBreak/>
        <w:t xml:space="preserve">Приложение </w:t>
      </w:r>
    </w:p>
    <w:p w14:paraId="228FCA0B" w14:textId="77777777" w:rsidR="00990351" w:rsidRPr="00990351" w:rsidRDefault="00990351" w:rsidP="00102443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  <w:bCs/>
          <w:sz w:val="27"/>
          <w:szCs w:val="27"/>
        </w:rPr>
      </w:pPr>
      <w:r w:rsidRPr="00990351">
        <w:rPr>
          <w:rFonts w:ascii="Liberation Serif" w:hAnsi="Liberation Serif" w:cs="Liberation Serif"/>
          <w:bCs/>
          <w:sz w:val="27"/>
          <w:szCs w:val="27"/>
        </w:rPr>
        <w:t>к Административному регламенту предоставления территориальными</w:t>
      </w:r>
      <w:r w:rsidR="00F26E15" w:rsidRPr="00102443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Pr="00990351">
        <w:rPr>
          <w:rFonts w:ascii="Liberation Serif" w:hAnsi="Liberation Serif" w:cs="Liberation Serif"/>
          <w:bCs/>
          <w:sz w:val="27"/>
          <w:szCs w:val="27"/>
        </w:rPr>
        <w:t>отраслевыми исполнительными</w:t>
      </w:r>
      <w:r w:rsidR="00F26E15" w:rsidRPr="00102443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Pr="00990351">
        <w:rPr>
          <w:rFonts w:ascii="Liberation Serif" w:hAnsi="Liberation Serif" w:cs="Liberation Serif"/>
          <w:bCs/>
          <w:sz w:val="27"/>
          <w:szCs w:val="27"/>
        </w:rPr>
        <w:t>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="00F26E15" w:rsidRPr="00102443">
        <w:rPr>
          <w:rFonts w:ascii="Liberation Serif" w:hAnsi="Liberation Serif" w:cs="Liberation Serif"/>
          <w:bCs/>
          <w:sz w:val="27"/>
          <w:szCs w:val="27"/>
        </w:rPr>
        <w:t xml:space="preserve"> «Компенсация расходов, связанных с приобретением протезов (кроме зубных, глазных протезов), протезно-ортопедических изделий»</w:t>
      </w:r>
    </w:p>
    <w:p w14:paraId="0146DE3E" w14:textId="77777777" w:rsidR="00990351" w:rsidRPr="00102443" w:rsidRDefault="00990351" w:rsidP="00102443">
      <w:pPr>
        <w:widowControl w:val="0"/>
        <w:autoSpaceDE w:val="0"/>
        <w:autoSpaceDN w:val="0"/>
        <w:adjustRightInd w:val="0"/>
        <w:ind w:left="9356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6C8A6A0" w14:textId="77777777" w:rsidR="00F26E15" w:rsidRPr="00102443" w:rsidRDefault="00F26E15" w:rsidP="00853E5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AAD0126" w14:textId="77777777" w:rsidR="00F26E15" w:rsidRPr="00F26E15" w:rsidRDefault="00F26E15" w:rsidP="00F26E15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F26E15">
        <w:rPr>
          <w:rFonts w:ascii="Liberation Serif" w:hAnsi="Liberation Serif" w:cs="Liberation Serif"/>
          <w:b/>
          <w:sz w:val="27"/>
          <w:szCs w:val="27"/>
        </w:rPr>
        <w:t>ЖУРНАЛ</w:t>
      </w:r>
    </w:p>
    <w:p w14:paraId="4A11D68C" w14:textId="77777777" w:rsidR="00F26E15" w:rsidRPr="00F26E15" w:rsidRDefault="00F26E15" w:rsidP="00F26E15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F26E15">
        <w:rPr>
          <w:rFonts w:ascii="Liberation Serif" w:hAnsi="Liberation Serif" w:cs="Liberation Serif"/>
          <w:b/>
          <w:sz w:val="27"/>
          <w:szCs w:val="27"/>
        </w:rPr>
        <w:t>регистрации заявлений на осуществление социальных выплат</w:t>
      </w:r>
    </w:p>
    <w:p w14:paraId="2960A2D9" w14:textId="77777777" w:rsidR="00F26E15" w:rsidRPr="00F26E15" w:rsidRDefault="00F26E15" w:rsidP="00F26E15">
      <w:pPr>
        <w:rPr>
          <w:rFonts w:ascii="Liberation Serif" w:hAnsi="Liberation Serif" w:cs="Liberation Serif"/>
          <w:b/>
          <w:sz w:val="27"/>
          <w:szCs w:val="27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3119"/>
        <w:gridCol w:w="2268"/>
        <w:gridCol w:w="1417"/>
        <w:gridCol w:w="1985"/>
        <w:gridCol w:w="1984"/>
        <w:gridCol w:w="1701"/>
      </w:tblGrid>
      <w:tr w:rsidR="00102443" w:rsidRPr="00102443" w14:paraId="44793244" w14:textId="77777777" w:rsidTr="00102443">
        <w:tc>
          <w:tcPr>
            <w:tcW w:w="704" w:type="dxa"/>
          </w:tcPr>
          <w:p w14:paraId="7B5422D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 xml:space="preserve">Рег. </w:t>
            </w: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</w:p>
        </w:tc>
        <w:tc>
          <w:tcPr>
            <w:tcW w:w="1701" w:type="dxa"/>
          </w:tcPr>
          <w:p w14:paraId="65CA75CA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Дата</w:t>
            </w:r>
          </w:p>
          <w:p w14:paraId="2315A9D1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обращения</w:t>
            </w:r>
          </w:p>
          <w:p w14:paraId="11206BD4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(приема заявления)</w:t>
            </w: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14:paraId="23D560A2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Ф</w:t>
            </w: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амилия, имя, отчество</w:t>
            </w:r>
          </w:p>
          <w:p w14:paraId="4BE8FEAB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заявителя</w:t>
            </w:r>
          </w:p>
        </w:tc>
        <w:tc>
          <w:tcPr>
            <w:tcW w:w="2268" w:type="dxa"/>
          </w:tcPr>
          <w:p w14:paraId="447EBB77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Адрес заявителя</w:t>
            </w:r>
          </w:p>
        </w:tc>
        <w:tc>
          <w:tcPr>
            <w:tcW w:w="1417" w:type="dxa"/>
          </w:tcPr>
          <w:p w14:paraId="4CEA99CC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Вид выплаты</w:t>
            </w:r>
          </w:p>
        </w:tc>
        <w:tc>
          <w:tcPr>
            <w:tcW w:w="1985" w:type="dxa"/>
          </w:tcPr>
          <w:p w14:paraId="5F1B1195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Дата</w:t>
            </w:r>
          </w:p>
          <w:p w14:paraId="2C7E5F3E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рассмотрения заявления</w:t>
            </w:r>
          </w:p>
        </w:tc>
        <w:tc>
          <w:tcPr>
            <w:tcW w:w="1984" w:type="dxa"/>
          </w:tcPr>
          <w:p w14:paraId="07188666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Результат</w:t>
            </w:r>
          </w:p>
          <w:p w14:paraId="52E8A55C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рассмотрения заявления</w:t>
            </w:r>
          </w:p>
          <w:p w14:paraId="421C9E00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</w:rPr>
              <w:t>(сумма/отказ)</w:t>
            </w:r>
          </w:p>
        </w:tc>
        <w:tc>
          <w:tcPr>
            <w:tcW w:w="1701" w:type="dxa"/>
          </w:tcPr>
          <w:p w14:paraId="5EE64F33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Примечание</w:t>
            </w:r>
          </w:p>
        </w:tc>
      </w:tr>
      <w:tr w:rsidR="00102443" w:rsidRPr="00102443" w14:paraId="5140D195" w14:textId="77777777" w:rsidTr="00102443">
        <w:tc>
          <w:tcPr>
            <w:tcW w:w="704" w:type="dxa"/>
          </w:tcPr>
          <w:p w14:paraId="788A3344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1</w:t>
            </w:r>
          </w:p>
        </w:tc>
        <w:tc>
          <w:tcPr>
            <w:tcW w:w="1701" w:type="dxa"/>
          </w:tcPr>
          <w:p w14:paraId="68DDAC5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2</w:t>
            </w:r>
          </w:p>
        </w:tc>
        <w:tc>
          <w:tcPr>
            <w:tcW w:w="3119" w:type="dxa"/>
          </w:tcPr>
          <w:p w14:paraId="1B2A64F2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3</w:t>
            </w:r>
          </w:p>
        </w:tc>
        <w:tc>
          <w:tcPr>
            <w:tcW w:w="2268" w:type="dxa"/>
          </w:tcPr>
          <w:p w14:paraId="446F66B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4</w:t>
            </w:r>
          </w:p>
        </w:tc>
        <w:tc>
          <w:tcPr>
            <w:tcW w:w="1417" w:type="dxa"/>
          </w:tcPr>
          <w:p w14:paraId="00C53DC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5</w:t>
            </w:r>
          </w:p>
        </w:tc>
        <w:tc>
          <w:tcPr>
            <w:tcW w:w="1985" w:type="dxa"/>
          </w:tcPr>
          <w:p w14:paraId="29E08C7C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6</w:t>
            </w:r>
          </w:p>
        </w:tc>
        <w:tc>
          <w:tcPr>
            <w:tcW w:w="1984" w:type="dxa"/>
          </w:tcPr>
          <w:p w14:paraId="267A2E91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7</w:t>
            </w:r>
          </w:p>
        </w:tc>
        <w:tc>
          <w:tcPr>
            <w:tcW w:w="1701" w:type="dxa"/>
          </w:tcPr>
          <w:p w14:paraId="38593486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sz w:val="27"/>
                <w:szCs w:val="27"/>
                <w:lang w:val="en-US"/>
              </w:rPr>
            </w:pPr>
            <w:r w:rsidRPr="00F26E15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8</w:t>
            </w:r>
          </w:p>
        </w:tc>
      </w:tr>
      <w:tr w:rsidR="00102443" w:rsidRPr="00102443" w14:paraId="702E0E92" w14:textId="77777777" w:rsidTr="00102443">
        <w:tc>
          <w:tcPr>
            <w:tcW w:w="704" w:type="dxa"/>
          </w:tcPr>
          <w:p w14:paraId="3EB51BA5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44F24C9A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3119" w:type="dxa"/>
          </w:tcPr>
          <w:p w14:paraId="1E718A9C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</w:tcPr>
          <w:p w14:paraId="04DF5446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417" w:type="dxa"/>
          </w:tcPr>
          <w:p w14:paraId="06B0AD7E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14:paraId="42FC66C2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</w:tcPr>
          <w:p w14:paraId="67FEEBDA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39AB000F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</w:tr>
      <w:tr w:rsidR="00102443" w:rsidRPr="00102443" w14:paraId="132220DF" w14:textId="77777777" w:rsidTr="00102443">
        <w:tc>
          <w:tcPr>
            <w:tcW w:w="704" w:type="dxa"/>
          </w:tcPr>
          <w:p w14:paraId="31F1F00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2992E3B0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3119" w:type="dxa"/>
          </w:tcPr>
          <w:p w14:paraId="03359CE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</w:tcPr>
          <w:p w14:paraId="3AD1D63D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417" w:type="dxa"/>
          </w:tcPr>
          <w:p w14:paraId="1F14A719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14:paraId="765B38C1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</w:tcPr>
          <w:p w14:paraId="249D39AE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3EBA7B8A" w14:textId="77777777" w:rsidR="00F26E15" w:rsidRPr="00F26E15" w:rsidRDefault="00F26E15" w:rsidP="00F26E15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  <w:lang w:val="en-US"/>
              </w:rPr>
            </w:pPr>
          </w:p>
        </w:tc>
      </w:tr>
    </w:tbl>
    <w:p w14:paraId="1F53C648" w14:textId="77777777" w:rsidR="00F26E15" w:rsidRPr="00F26E15" w:rsidRDefault="00F26E15" w:rsidP="00F26E15">
      <w:pPr>
        <w:rPr>
          <w:rFonts w:ascii="Liberation Serif" w:hAnsi="Liberation Serif" w:cs="Liberation Serif"/>
          <w:b/>
          <w:sz w:val="28"/>
        </w:rPr>
        <w:sectPr w:rsidR="00F26E15" w:rsidRPr="00F26E15" w:rsidSect="00E5695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6BEA85A1" w14:textId="77777777" w:rsidR="00E74BD1" w:rsidRPr="000D12CF" w:rsidRDefault="00E74BD1" w:rsidP="00E74BD1">
      <w:pPr>
        <w:jc w:val="center"/>
        <w:rPr>
          <w:rFonts w:ascii="Liberation Serif" w:hAnsi="Liberation Serif" w:cs="Liberation Serif"/>
          <w:b/>
          <w:spacing w:val="60"/>
          <w:lang w:eastAsia="en-US"/>
        </w:rPr>
      </w:pPr>
      <w:r w:rsidRPr="000D12CF">
        <w:rPr>
          <w:rFonts w:ascii="Liberation Serif" w:hAnsi="Liberation Serif" w:cs="Liberation Serif"/>
          <w:b/>
          <w:spacing w:val="60"/>
          <w:lang w:eastAsia="en-US"/>
        </w:rPr>
        <w:lastRenderedPageBreak/>
        <w:t>ЛИСТ СОГЛАСОВАНИЯ</w:t>
      </w:r>
    </w:p>
    <w:p w14:paraId="1F156AA6" w14:textId="77777777" w:rsidR="00E74BD1" w:rsidRPr="001577DF" w:rsidRDefault="00E74BD1" w:rsidP="00E74BD1">
      <w:pPr>
        <w:jc w:val="center"/>
        <w:rPr>
          <w:rFonts w:ascii="Liberation Serif" w:hAnsi="Liberation Serif" w:cs="Liberation Serif"/>
          <w:b/>
          <w:lang w:eastAsia="en-US"/>
        </w:rPr>
      </w:pPr>
      <w:r w:rsidRPr="001577DF">
        <w:rPr>
          <w:rFonts w:ascii="Liberation Serif" w:hAnsi="Liberation Serif" w:cs="Liberation Serif"/>
          <w:b/>
          <w:lang w:eastAsia="en-US"/>
        </w:rPr>
        <w:t>проекта приказа Министерства социальной политики Свердловской области</w:t>
      </w:r>
    </w:p>
    <w:p w14:paraId="13A93135" w14:textId="77777777" w:rsidR="00E74BD1" w:rsidRPr="001577DF" w:rsidRDefault="00E74BD1" w:rsidP="00E74BD1">
      <w:pPr>
        <w:ind w:right="637"/>
        <w:jc w:val="center"/>
        <w:rPr>
          <w:rFonts w:ascii="Liberation Serif" w:hAnsi="Liberation Serif" w:cs="Liberation Serif"/>
          <w:b/>
          <w:sz w:val="18"/>
          <w:lang w:eastAsia="en-US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99"/>
      </w:tblGrid>
      <w:tr w:rsidR="00E74BD1" w:rsidRPr="00680859" w14:paraId="5C7192B8" w14:textId="77777777" w:rsidTr="000030F8">
        <w:trPr>
          <w:trHeight w:val="249"/>
        </w:trPr>
        <w:tc>
          <w:tcPr>
            <w:tcW w:w="2694" w:type="dxa"/>
          </w:tcPr>
          <w:p w14:paraId="5CD17BFE" w14:textId="77777777" w:rsidR="00E74BD1" w:rsidRPr="001577DF" w:rsidRDefault="00E74BD1" w:rsidP="00E74BD1">
            <w:pPr>
              <w:autoSpaceDE w:val="0"/>
              <w:autoSpaceDN w:val="0"/>
              <w:adjustRightInd w:val="0"/>
              <w:ind w:right="-108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Наименование проекта: </w:t>
            </w:r>
          </w:p>
        </w:tc>
        <w:tc>
          <w:tcPr>
            <w:tcW w:w="7399" w:type="dxa"/>
          </w:tcPr>
          <w:p w14:paraId="6B8EB2E3" w14:textId="77777777" w:rsidR="00E74BD1" w:rsidRPr="001577DF" w:rsidRDefault="00E74BD1" w:rsidP="001577DF">
            <w:pPr>
              <w:tabs>
                <w:tab w:val="num" w:pos="567"/>
              </w:tabs>
              <w:ind w:left="-108" w:right="-137"/>
              <w:rPr>
                <w:rFonts w:ascii="Liberation Serif" w:eastAsia="Calibri" w:hAnsi="Liberation Serif" w:cs="Liberation Serif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«</w:t>
            </w:r>
            <w:r w:rsidR="00A86649" w:rsidRPr="001577DF">
              <w:rPr>
                <w:rFonts w:ascii="Liberation Serif" w:eastAsia="Calibri" w:hAnsi="Liberation Serif" w:cs="Liberation Serif"/>
                <w:b/>
                <w:lang w:eastAsia="en-US"/>
              </w:rPr>
              <w:t>О внесении изменений в приказ Министерства социальной политики Свердловской области от 08.12.2016 № 595 «</w:t>
            </w:r>
            <w:r w:rsidR="00EA1647" w:rsidRPr="001577DF">
              <w:rPr>
                <w:rFonts w:ascii="Liberation Serif" w:eastAsia="Calibri" w:hAnsi="Liberation Serif" w:cs="Liberation Serif"/>
                <w:b/>
                <w:lang w:eastAsia="en-US"/>
              </w:rPr>
              <w:t>Об </w:t>
            </w:r>
            <w:r w:rsidR="00A86649" w:rsidRPr="001577DF">
              <w:rPr>
                <w:rFonts w:ascii="Liberation Serif" w:eastAsia="Calibri" w:hAnsi="Liberation Serif" w:cs="Liberation Serif"/>
                <w:b/>
                <w:lang w:eastAsia="en-US"/>
              </w:rPr>
      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«Компенсация расходов, связанных с приобретением протезов (кроме зубных, глазных протезов), протезно-ортопедических изделий»</w:t>
            </w:r>
          </w:p>
        </w:tc>
      </w:tr>
    </w:tbl>
    <w:p w14:paraId="0C16782F" w14:textId="77777777" w:rsidR="00E74BD1" w:rsidRPr="001577DF" w:rsidRDefault="00E74BD1" w:rsidP="00E74BD1">
      <w:pPr>
        <w:ind w:right="637"/>
        <w:jc w:val="center"/>
        <w:rPr>
          <w:rFonts w:ascii="Liberation Serif" w:hAnsi="Liberation Serif" w:cs="Liberation Serif"/>
          <w:b/>
          <w:sz w:val="18"/>
          <w:lang w:eastAsia="en-US"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1985"/>
        <w:gridCol w:w="1701"/>
        <w:gridCol w:w="1701"/>
        <w:gridCol w:w="1984"/>
      </w:tblGrid>
      <w:tr w:rsidR="00E74BD1" w:rsidRPr="00680859" w14:paraId="4F3F9325" w14:textId="77777777" w:rsidTr="000030F8"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0D66A9" w14:textId="77777777" w:rsidR="00E74BD1" w:rsidRPr="001577DF" w:rsidRDefault="00E74BD1" w:rsidP="00E74BD1">
            <w:pPr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E283516" w14:textId="77777777" w:rsidR="00E74BD1" w:rsidRPr="001577DF" w:rsidRDefault="00E74BD1" w:rsidP="00E74BD1">
            <w:pPr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Фамилия</w:t>
            </w:r>
          </w:p>
          <w:p w14:paraId="67898912" w14:textId="77777777" w:rsidR="00E74BD1" w:rsidRPr="001577DF" w:rsidRDefault="00E74BD1" w:rsidP="00E74BD1">
            <w:pPr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и инициалы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C6FF3" w14:textId="77777777" w:rsidR="00E74BD1" w:rsidRPr="001577DF" w:rsidRDefault="00E74BD1" w:rsidP="00E74BD1">
            <w:pPr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Сроки и результаты согласования</w:t>
            </w:r>
          </w:p>
        </w:tc>
      </w:tr>
      <w:tr w:rsidR="00E74BD1" w:rsidRPr="00680859" w14:paraId="0AFC0461" w14:textId="77777777" w:rsidTr="000030F8"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FCD26C" w14:textId="77777777" w:rsidR="00E74BD1" w:rsidRPr="001577DF" w:rsidRDefault="00E74BD1" w:rsidP="00E74BD1">
            <w:pPr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2216D3A" w14:textId="77777777" w:rsidR="00E74BD1" w:rsidRPr="001577DF" w:rsidRDefault="00E74BD1" w:rsidP="00E74BD1">
            <w:pPr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680470" w14:textId="77777777" w:rsidR="00E74BD1" w:rsidRPr="001577DF" w:rsidRDefault="00E74BD1" w:rsidP="00E74BD1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 xml:space="preserve">Дата поступления на согласование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F29A3" w14:textId="77777777" w:rsidR="00E74BD1" w:rsidRPr="001577DF" w:rsidRDefault="00E74BD1" w:rsidP="00E74BD1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6D20BD" w14:textId="77777777" w:rsidR="00E74BD1" w:rsidRPr="001577DF" w:rsidRDefault="00E74BD1" w:rsidP="00E74BD1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Замечания</w:t>
            </w:r>
          </w:p>
          <w:p w14:paraId="068DDA4A" w14:textId="77777777" w:rsidR="00E74BD1" w:rsidRPr="001577DF" w:rsidRDefault="00E74BD1" w:rsidP="00E74BD1">
            <w:pPr>
              <w:ind w:left="-108" w:right="-108"/>
              <w:jc w:val="center"/>
              <w:rPr>
                <w:rFonts w:ascii="Liberation Serif" w:hAnsi="Liberation Serif" w:cs="Liberation Serif"/>
                <w:sz w:val="22"/>
                <w:lang w:eastAsia="en-US"/>
              </w:rPr>
            </w:pPr>
            <w:r w:rsidRPr="001577DF">
              <w:rPr>
                <w:rFonts w:ascii="Liberation Serif" w:hAnsi="Liberation Serif" w:cs="Liberation Serif"/>
                <w:sz w:val="22"/>
                <w:lang w:eastAsia="en-US"/>
              </w:rPr>
              <w:t>и подпись</w:t>
            </w:r>
          </w:p>
        </w:tc>
      </w:tr>
      <w:tr w:rsidR="00E74BD1" w:rsidRPr="00680859" w14:paraId="782A3BF8" w14:textId="77777777" w:rsidTr="000030F8">
        <w:trPr>
          <w:trHeight w:val="1389"/>
        </w:trPr>
        <w:tc>
          <w:tcPr>
            <w:tcW w:w="2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0B943" w14:textId="77777777" w:rsidR="00E74BD1" w:rsidRPr="001577DF" w:rsidRDefault="00E74BD1" w:rsidP="00E74BD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lang w:eastAsia="en-US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0FDF69" w14:textId="77777777" w:rsidR="00E74BD1" w:rsidRPr="001577DF" w:rsidRDefault="00E74BD1" w:rsidP="00E74B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lang w:eastAsia="en-US"/>
              </w:rPr>
              <w:t>Е.Д. Шаповалов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AFA8F19" w14:textId="77777777" w:rsidR="00E74BD1" w:rsidRPr="001577DF" w:rsidRDefault="00E74BD1" w:rsidP="00E74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5069CB" w14:textId="77777777" w:rsidR="00E74BD1" w:rsidRPr="001577DF" w:rsidRDefault="00E74BD1" w:rsidP="00E74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CF75951" w14:textId="77777777" w:rsidR="00E74BD1" w:rsidRPr="001577DF" w:rsidRDefault="00E74BD1" w:rsidP="00E74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2"/>
                <w:lang w:eastAsia="en-US"/>
              </w:rPr>
            </w:pPr>
          </w:p>
        </w:tc>
      </w:tr>
    </w:tbl>
    <w:p w14:paraId="074BA2D1" w14:textId="77777777" w:rsidR="00E74BD1" w:rsidRPr="001577DF" w:rsidRDefault="00E74BD1" w:rsidP="00E74BD1">
      <w:pPr>
        <w:rPr>
          <w:rFonts w:ascii="Liberation Serif" w:hAnsi="Liberation Serif" w:cs="Liberation Serif"/>
          <w:sz w:val="18"/>
          <w:szCs w:val="22"/>
          <w:lang w:eastAsia="en-US"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7196"/>
      </w:tblGrid>
      <w:tr w:rsidR="00E74BD1" w:rsidRPr="00680859" w14:paraId="737737C4" w14:textId="77777777" w:rsidTr="000030F8">
        <w:trPr>
          <w:trHeight w:val="66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7BB1DA01" w14:textId="77777777" w:rsidR="00E74BD1" w:rsidRPr="001577DF" w:rsidRDefault="00E74BD1" w:rsidP="00E74BD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>Ответственный за содержание проекта: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54D66" w14:textId="77777777" w:rsidR="00E74BD1" w:rsidRPr="001577DF" w:rsidRDefault="00EA1647" w:rsidP="00EA1647">
            <w:pPr>
              <w:autoSpaceDE w:val="0"/>
              <w:autoSpaceDN w:val="0"/>
              <w:adjustRightInd w:val="0"/>
              <w:ind w:left="-108"/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 xml:space="preserve">Любушкина Татьяна Леонидовна, </w:t>
            </w:r>
            <w:r w:rsidR="00E74BD1" w:rsidRPr="001577DF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 xml:space="preserve">начальник отдела по делам инвалидов </w:t>
            </w:r>
          </w:p>
        </w:tc>
      </w:tr>
      <w:tr w:rsidR="00E74BD1" w:rsidRPr="00680859" w14:paraId="18388444" w14:textId="77777777" w:rsidTr="000030F8">
        <w:trPr>
          <w:trHeight w:val="66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14:paraId="3FA341D4" w14:textId="77777777" w:rsidR="00E74BD1" w:rsidRPr="001577DF" w:rsidRDefault="00E74BD1" w:rsidP="00E74BD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 xml:space="preserve">Исполнитель: 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143F2" w14:textId="77777777" w:rsidR="00E74BD1" w:rsidRPr="001577DF" w:rsidRDefault="00E74BD1" w:rsidP="00DB2519">
            <w:pPr>
              <w:autoSpaceDE w:val="0"/>
              <w:autoSpaceDN w:val="0"/>
              <w:adjustRightInd w:val="0"/>
              <w:ind w:left="-108"/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</w:pPr>
            <w:r w:rsidRPr="001577DF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>Бахтикиреев Жардем Максутович, ведущий специалист отдела по</w:t>
            </w:r>
            <w:r w:rsidR="00DB2519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> </w:t>
            </w:r>
            <w:r w:rsidRPr="001577DF">
              <w:rPr>
                <w:rFonts w:ascii="Liberation Serif" w:eastAsia="Calibri" w:hAnsi="Liberation Serif" w:cs="Liberation Serif"/>
                <w:color w:val="000000"/>
                <w:szCs w:val="22"/>
                <w:lang w:eastAsia="en-US"/>
              </w:rPr>
              <w:t xml:space="preserve">делам инвалидов, (343) 312-00-08 (доб. 048) </w:t>
            </w:r>
          </w:p>
        </w:tc>
      </w:tr>
    </w:tbl>
    <w:p w14:paraId="4B36E72A" w14:textId="77777777" w:rsidR="00E74BD1" w:rsidRPr="00990351" w:rsidRDefault="00E74BD1" w:rsidP="00300B48">
      <w:pPr>
        <w:widowControl w:val="0"/>
        <w:suppressLineNumbers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sectPr w:rsidR="00E74BD1" w:rsidRPr="00990351" w:rsidSect="00E56958">
      <w:pgSz w:w="11907" w:h="16840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C805E" w14:textId="77777777" w:rsidR="003A7D88" w:rsidRDefault="003A7D88">
      <w:r>
        <w:separator/>
      </w:r>
    </w:p>
  </w:endnote>
  <w:endnote w:type="continuationSeparator" w:id="0">
    <w:p w14:paraId="5B99AB38" w14:textId="77777777" w:rsidR="003A7D88" w:rsidRDefault="003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21605" w14:textId="77777777" w:rsidR="003A7D88" w:rsidRDefault="003A7D88">
      <w:r>
        <w:separator/>
      </w:r>
    </w:p>
  </w:footnote>
  <w:footnote w:type="continuationSeparator" w:id="0">
    <w:p w14:paraId="194A4DB2" w14:textId="77777777" w:rsidR="003A7D88" w:rsidRDefault="003A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986A" w14:textId="77777777" w:rsidR="00F22D39" w:rsidRDefault="00F22D39" w:rsidP="0078335F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33</w:t>
    </w:r>
    <w:r>
      <w:rPr>
        <w:rStyle w:val="a6"/>
      </w:rPr>
      <w:fldChar w:fldCharType="end"/>
    </w:r>
  </w:p>
  <w:p w14:paraId="2D6AF373" w14:textId="77777777" w:rsidR="00F22D39" w:rsidRDefault="00F22D3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  <w:sz w:val="28"/>
      </w:rPr>
      <w:id w:val="197437767"/>
      <w:docPartObj>
        <w:docPartGallery w:val="Page Numbers (Top of Page)"/>
        <w:docPartUnique/>
      </w:docPartObj>
    </w:sdtPr>
    <w:sdtContent>
      <w:p w14:paraId="554E2510" w14:textId="5ABF4FFE" w:rsidR="00F22D39" w:rsidRPr="002738F5" w:rsidRDefault="00F22D39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2738F5">
          <w:rPr>
            <w:rFonts w:ascii="Liberation Serif" w:hAnsi="Liberation Serif" w:cs="Liberation Serif"/>
            <w:sz w:val="28"/>
          </w:rPr>
          <w:fldChar w:fldCharType="begin"/>
        </w:r>
        <w:r w:rsidRPr="002738F5">
          <w:rPr>
            <w:rFonts w:ascii="Liberation Serif" w:hAnsi="Liberation Serif" w:cs="Liberation Serif"/>
            <w:sz w:val="28"/>
          </w:rPr>
          <w:instrText>PAGE   \* MERGEFORMAT</w:instrText>
        </w:r>
        <w:r w:rsidRPr="002738F5">
          <w:rPr>
            <w:rFonts w:ascii="Liberation Serif" w:hAnsi="Liberation Serif" w:cs="Liberation Serif"/>
            <w:sz w:val="28"/>
          </w:rPr>
          <w:fldChar w:fldCharType="separate"/>
        </w:r>
        <w:r w:rsidR="00500B2C">
          <w:rPr>
            <w:rFonts w:ascii="Liberation Serif" w:hAnsi="Liberation Serif" w:cs="Liberation Serif"/>
            <w:noProof/>
            <w:sz w:val="28"/>
          </w:rPr>
          <w:t>37</w:t>
        </w:r>
        <w:r w:rsidRPr="002738F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31F0C6FB" w14:textId="77777777" w:rsidR="00F22D39" w:rsidRDefault="00F22D39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CE6A" w14:textId="77777777" w:rsidR="00F22D39" w:rsidRDefault="00F22D39">
    <w:pPr>
      <w:pStyle w:val="ac"/>
      <w:jc w:val="center"/>
    </w:pPr>
  </w:p>
  <w:p w14:paraId="1E5D835D" w14:textId="77777777" w:rsidR="00F22D39" w:rsidRDefault="00F22D3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92ACB08"/>
    <w:lvl w:ilvl="0" w:tplc="04190011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9339A"/>
    <w:multiLevelType w:val="hybridMultilevel"/>
    <w:tmpl w:val="0A0E2424"/>
    <w:lvl w:ilvl="0" w:tplc="C6E01F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95EF1"/>
    <w:multiLevelType w:val="hybridMultilevel"/>
    <w:tmpl w:val="1A22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9C2A6C"/>
    <w:multiLevelType w:val="hybridMultilevel"/>
    <w:tmpl w:val="92041F8C"/>
    <w:lvl w:ilvl="0" w:tplc="A0044A0E">
      <w:start w:val="1"/>
      <w:numFmt w:val="decimal"/>
      <w:lvlText w:val="%1."/>
      <w:lvlJc w:val="left"/>
      <w:pPr>
        <w:ind w:left="2447" w:hanging="117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111A"/>
    <w:multiLevelType w:val="hybridMultilevel"/>
    <w:tmpl w:val="CE44873C"/>
    <w:lvl w:ilvl="0" w:tplc="91CE13AC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E54FF"/>
    <w:multiLevelType w:val="hybridMultilevel"/>
    <w:tmpl w:val="0FAA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7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0"/>
    <w:rsid w:val="000010A4"/>
    <w:rsid w:val="00001611"/>
    <w:rsid w:val="000030F8"/>
    <w:rsid w:val="00003747"/>
    <w:rsid w:val="00003784"/>
    <w:rsid w:val="0000524A"/>
    <w:rsid w:val="000058CF"/>
    <w:rsid w:val="00006DC1"/>
    <w:rsid w:val="00010701"/>
    <w:rsid w:val="000147D6"/>
    <w:rsid w:val="00015137"/>
    <w:rsid w:val="00015711"/>
    <w:rsid w:val="0002092F"/>
    <w:rsid w:val="0002176C"/>
    <w:rsid w:val="00021A73"/>
    <w:rsid w:val="000226A6"/>
    <w:rsid w:val="0002321C"/>
    <w:rsid w:val="00023442"/>
    <w:rsid w:val="000249B6"/>
    <w:rsid w:val="000272B2"/>
    <w:rsid w:val="00031128"/>
    <w:rsid w:val="0003187B"/>
    <w:rsid w:val="00032A21"/>
    <w:rsid w:val="00032D4E"/>
    <w:rsid w:val="00035F56"/>
    <w:rsid w:val="000364F1"/>
    <w:rsid w:val="00036F74"/>
    <w:rsid w:val="00037F29"/>
    <w:rsid w:val="000421CD"/>
    <w:rsid w:val="00042AA5"/>
    <w:rsid w:val="00043735"/>
    <w:rsid w:val="0004402B"/>
    <w:rsid w:val="000449B1"/>
    <w:rsid w:val="00045457"/>
    <w:rsid w:val="00046012"/>
    <w:rsid w:val="00047373"/>
    <w:rsid w:val="00047818"/>
    <w:rsid w:val="000500DE"/>
    <w:rsid w:val="00051DD3"/>
    <w:rsid w:val="00052668"/>
    <w:rsid w:val="00052AAC"/>
    <w:rsid w:val="00056C73"/>
    <w:rsid w:val="00060B9B"/>
    <w:rsid w:val="00072354"/>
    <w:rsid w:val="000725E3"/>
    <w:rsid w:val="000726E7"/>
    <w:rsid w:val="00074E7B"/>
    <w:rsid w:val="0007588D"/>
    <w:rsid w:val="00076938"/>
    <w:rsid w:val="000813C6"/>
    <w:rsid w:val="00081ACB"/>
    <w:rsid w:val="000856E2"/>
    <w:rsid w:val="00086693"/>
    <w:rsid w:val="00090E7F"/>
    <w:rsid w:val="000916C9"/>
    <w:rsid w:val="00091709"/>
    <w:rsid w:val="00092FE2"/>
    <w:rsid w:val="00095724"/>
    <w:rsid w:val="000960CC"/>
    <w:rsid w:val="0009653D"/>
    <w:rsid w:val="00097A0C"/>
    <w:rsid w:val="000A0112"/>
    <w:rsid w:val="000A1157"/>
    <w:rsid w:val="000A1EB4"/>
    <w:rsid w:val="000A275B"/>
    <w:rsid w:val="000A2BD8"/>
    <w:rsid w:val="000A2C5A"/>
    <w:rsid w:val="000A6F1A"/>
    <w:rsid w:val="000A7EF5"/>
    <w:rsid w:val="000B1175"/>
    <w:rsid w:val="000B2AD0"/>
    <w:rsid w:val="000B4913"/>
    <w:rsid w:val="000B4EF4"/>
    <w:rsid w:val="000B5731"/>
    <w:rsid w:val="000B6BAA"/>
    <w:rsid w:val="000B6C22"/>
    <w:rsid w:val="000B6DAE"/>
    <w:rsid w:val="000B6F69"/>
    <w:rsid w:val="000C1126"/>
    <w:rsid w:val="000C13E3"/>
    <w:rsid w:val="000C6DDF"/>
    <w:rsid w:val="000C7B2C"/>
    <w:rsid w:val="000D12CF"/>
    <w:rsid w:val="000D48D0"/>
    <w:rsid w:val="000D5C17"/>
    <w:rsid w:val="000D6AF3"/>
    <w:rsid w:val="000D77DF"/>
    <w:rsid w:val="000E0467"/>
    <w:rsid w:val="000E39F3"/>
    <w:rsid w:val="000E4B0A"/>
    <w:rsid w:val="000E524A"/>
    <w:rsid w:val="000E5F02"/>
    <w:rsid w:val="000E7B3D"/>
    <w:rsid w:val="000E7FFD"/>
    <w:rsid w:val="000F2B25"/>
    <w:rsid w:val="000F39FC"/>
    <w:rsid w:val="000F5B2F"/>
    <w:rsid w:val="000F72A3"/>
    <w:rsid w:val="00101705"/>
    <w:rsid w:val="00102443"/>
    <w:rsid w:val="00102694"/>
    <w:rsid w:val="00104ED5"/>
    <w:rsid w:val="00105CE4"/>
    <w:rsid w:val="00106CCC"/>
    <w:rsid w:val="00110456"/>
    <w:rsid w:val="00110F5F"/>
    <w:rsid w:val="00111355"/>
    <w:rsid w:val="00111C0C"/>
    <w:rsid w:val="0011235A"/>
    <w:rsid w:val="00115047"/>
    <w:rsid w:val="0011573F"/>
    <w:rsid w:val="001161DD"/>
    <w:rsid w:val="001166EA"/>
    <w:rsid w:val="001171ED"/>
    <w:rsid w:val="001171FE"/>
    <w:rsid w:val="00121C95"/>
    <w:rsid w:val="00121F26"/>
    <w:rsid w:val="001228A9"/>
    <w:rsid w:val="00122CA1"/>
    <w:rsid w:val="00123DEC"/>
    <w:rsid w:val="001253F2"/>
    <w:rsid w:val="00126EE4"/>
    <w:rsid w:val="00127384"/>
    <w:rsid w:val="0012770F"/>
    <w:rsid w:val="001304A7"/>
    <w:rsid w:val="00131000"/>
    <w:rsid w:val="00131787"/>
    <w:rsid w:val="00131916"/>
    <w:rsid w:val="00131FA3"/>
    <w:rsid w:val="001333DA"/>
    <w:rsid w:val="00133E38"/>
    <w:rsid w:val="001349B3"/>
    <w:rsid w:val="001357A2"/>
    <w:rsid w:val="001374B1"/>
    <w:rsid w:val="00137F0C"/>
    <w:rsid w:val="001416DB"/>
    <w:rsid w:val="001419FE"/>
    <w:rsid w:val="00145080"/>
    <w:rsid w:val="00145A09"/>
    <w:rsid w:val="00147C05"/>
    <w:rsid w:val="00147EA6"/>
    <w:rsid w:val="001520FF"/>
    <w:rsid w:val="001529C3"/>
    <w:rsid w:val="001530C8"/>
    <w:rsid w:val="0015465C"/>
    <w:rsid w:val="0015548C"/>
    <w:rsid w:val="001577DF"/>
    <w:rsid w:val="00160FA3"/>
    <w:rsid w:val="00164E07"/>
    <w:rsid w:val="00165FC8"/>
    <w:rsid w:val="001671A7"/>
    <w:rsid w:val="00170C32"/>
    <w:rsid w:val="00171728"/>
    <w:rsid w:val="0017300C"/>
    <w:rsid w:val="00174ECB"/>
    <w:rsid w:val="001752B0"/>
    <w:rsid w:val="00175B78"/>
    <w:rsid w:val="00176B9B"/>
    <w:rsid w:val="00176E17"/>
    <w:rsid w:val="00180D81"/>
    <w:rsid w:val="001816A5"/>
    <w:rsid w:val="00181A98"/>
    <w:rsid w:val="00192BDE"/>
    <w:rsid w:val="0019475C"/>
    <w:rsid w:val="001965C2"/>
    <w:rsid w:val="0019693F"/>
    <w:rsid w:val="001A15A5"/>
    <w:rsid w:val="001A51BB"/>
    <w:rsid w:val="001A602A"/>
    <w:rsid w:val="001A6F52"/>
    <w:rsid w:val="001A7B3D"/>
    <w:rsid w:val="001A7FF2"/>
    <w:rsid w:val="001B1E8D"/>
    <w:rsid w:val="001B201E"/>
    <w:rsid w:val="001B3039"/>
    <w:rsid w:val="001B35C7"/>
    <w:rsid w:val="001B5E9E"/>
    <w:rsid w:val="001B7D5A"/>
    <w:rsid w:val="001C09F0"/>
    <w:rsid w:val="001C1028"/>
    <w:rsid w:val="001C14B8"/>
    <w:rsid w:val="001C164C"/>
    <w:rsid w:val="001C3BAE"/>
    <w:rsid w:val="001C4550"/>
    <w:rsid w:val="001C7EE9"/>
    <w:rsid w:val="001D0506"/>
    <w:rsid w:val="001D1D29"/>
    <w:rsid w:val="001D245C"/>
    <w:rsid w:val="001D3B13"/>
    <w:rsid w:val="001D5C79"/>
    <w:rsid w:val="001E185F"/>
    <w:rsid w:val="001E5858"/>
    <w:rsid w:val="001F174C"/>
    <w:rsid w:val="001F1C21"/>
    <w:rsid w:val="001F2798"/>
    <w:rsid w:val="001F3FC2"/>
    <w:rsid w:val="001F73B8"/>
    <w:rsid w:val="001F7724"/>
    <w:rsid w:val="00200C77"/>
    <w:rsid w:val="0020481E"/>
    <w:rsid w:val="00206278"/>
    <w:rsid w:val="00206D23"/>
    <w:rsid w:val="00212F39"/>
    <w:rsid w:val="00213836"/>
    <w:rsid w:val="00213DBD"/>
    <w:rsid w:val="00217339"/>
    <w:rsid w:val="00217950"/>
    <w:rsid w:val="0022397D"/>
    <w:rsid w:val="00223AA9"/>
    <w:rsid w:val="00223B5A"/>
    <w:rsid w:val="00223D89"/>
    <w:rsid w:val="00223FB2"/>
    <w:rsid w:val="002243C8"/>
    <w:rsid w:val="0022488E"/>
    <w:rsid w:val="00225B34"/>
    <w:rsid w:val="00225F9B"/>
    <w:rsid w:val="00231003"/>
    <w:rsid w:val="00231E5A"/>
    <w:rsid w:val="0023435D"/>
    <w:rsid w:val="00235D2D"/>
    <w:rsid w:val="00235D5E"/>
    <w:rsid w:val="00236C0D"/>
    <w:rsid w:val="00237A5A"/>
    <w:rsid w:val="00240FBB"/>
    <w:rsid w:val="002451B0"/>
    <w:rsid w:val="00245777"/>
    <w:rsid w:val="00245A69"/>
    <w:rsid w:val="00245FF0"/>
    <w:rsid w:val="002469B9"/>
    <w:rsid w:val="002502CE"/>
    <w:rsid w:val="0025048F"/>
    <w:rsid w:val="002507B7"/>
    <w:rsid w:val="00251E64"/>
    <w:rsid w:val="00252F31"/>
    <w:rsid w:val="00253520"/>
    <w:rsid w:val="002537FF"/>
    <w:rsid w:val="00255835"/>
    <w:rsid w:val="00257627"/>
    <w:rsid w:val="00257D01"/>
    <w:rsid w:val="00260906"/>
    <w:rsid w:val="00261397"/>
    <w:rsid w:val="00262946"/>
    <w:rsid w:val="00262B82"/>
    <w:rsid w:val="00263DE6"/>
    <w:rsid w:val="00265E05"/>
    <w:rsid w:val="00270564"/>
    <w:rsid w:val="00271817"/>
    <w:rsid w:val="00272E5F"/>
    <w:rsid w:val="002738F5"/>
    <w:rsid w:val="00275C16"/>
    <w:rsid w:val="00276E4C"/>
    <w:rsid w:val="00281037"/>
    <w:rsid w:val="002824E3"/>
    <w:rsid w:val="002841AD"/>
    <w:rsid w:val="00284D3F"/>
    <w:rsid w:val="0029139B"/>
    <w:rsid w:val="00291A50"/>
    <w:rsid w:val="00294367"/>
    <w:rsid w:val="002949E3"/>
    <w:rsid w:val="002979E3"/>
    <w:rsid w:val="002A0393"/>
    <w:rsid w:val="002A0AF0"/>
    <w:rsid w:val="002A1AA5"/>
    <w:rsid w:val="002A1E17"/>
    <w:rsid w:val="002A332E"/>
    <w:rsid w:val="002A4EFD"/>
    <w:rsid w:val="002A5DA8"/>
    <w:rsid w:val="002A65D0"/>
    <w:rsid w:val="002A6EF4"/>
    <w:rsid w:val="002B157D"/>
    <w:rsid w:val="002B1D5E"/>
    <w:rsid w:val="002B4692"/>
    <w:rsid w:val="002B5A10"/>
    <w:rsid w:val="002B6430"/>
    <w:rsid w:val="002B6E80"/>
    <w:rsid w:val="002B7482"/>
    <w:rsid w:val="002C1CB3"/>
    <w:rsid w:val="002D5351"/>
    <w:rsid w:val="002D5F3D"/>
    <w:rsid w:val="002D6071"/>
    <w:rsid w:val="002E274D"/>
    <w:rsid w:val="002E2A53"/>
    <w:rsid w:val="002E3AAF"/>
    <w:rsid w:val="002E421F"/>
    <w:rsid w:val="002E473C"/>
    <w:rsid w:val="002E4F41"/>
    <w:rsid w:val="002F02CC"/>
    <w:rsid w:val="002F0333"/>
    <w:rsid w:val="002F0766"/>
    <w:rsid w:val="002F37B7"/>
    <w:rsid w:val="002F3CC8"/>
    <w:rsid w:val="002F5969"/>
    <w:rsid w:val="002F5B46"/>
    <w:rsid w:val="002F5F92"/>
    <w:rsid w:val="00300B48"/>
    <w:rsid w:val="00303DF6"/>
    <w:rsid w:val="00306112"/>
    <w:rsid w:val="00306217"/>
    <w:rsid w:val="00307261"/>
    <w:rsid w:val="00307C3A"/>
    <w:rsid w:val="003132E5"/>
    <w:rsid w:val="00314A9D"/>
    <w:rsid w:val="00314EDC"/>
    <w:rsid w:val="00321041"/>
    <w:rsid w:val="00321912"/>
    <w:rsid w:val="00321D5F"/>
    <w:rsid w:val="00321FF8"/>
    <w:rsid w:val="0032245C"/>
    <w:rsid w:val="00323505"/>
    <w:rsid w:val="00323ADE"/>
    <w:rsid w:val="003246E8"/>
    <w:rsid w:val="00325C6F"/>
    <w:rsid w:val="003271F7"/>
    <w:rsid w:val="0032772C"/>
    <w:rsid w:val="00333AD5"/>
    <w:rsid w:val="00333DA2"/>
    <w:rsid w:val="00333F7B"/>
    <w:rsid w:val="00335263"/>
    <w:rsid w:val="00337BB2"/>
    <w:rsid w:val="00342894"/>
    <w:rsid w:val="003429C5"/>
    <w:rsid w:val="00343196"/>
    <w:rsid w:val="003466AD"/>
    <w:rsid w:val="003473F4"/>
    <w:rsid w:val="00350491"/>
    <w:rsid w:val="00351CB9"/>
    <w:rsid w:val="00353EF8"/>
    <w:rsid w:val="00354B8C"/>
    <w:rsid w:val="00355D9F"/>
    <w:rsid w:val="003576A4"/>
    <w:rsid w:val="00357A05"/>
    <w:rsid w:val="00364738"/>
    <w:rsid w:val="00366C77"/>
    <w:rsid w:val="00370A3F"/>
    <w:rsid w:val="00371888"/>
    <w:rsid w:val="00371903"/>
    <w:rsid w:val="003721E3"/>
    <w:rsid w:val="003756A4"/>
    <w:rsid w:val="003758E6"/>
    <w:rsid w:val="00375DA5"/>
    <w:rsid w:val="0037771F"/>
    <w:rsid w:val="00377ACA"/>
    <w:rsid w:val="00383894"/>
    <w:rsid w:val="003855CE"/>
    <w:rsid w:val="00385650"/>
    <w:rsid w:val="00385935"/>
    <w:rsid w:val="00386727"/>
    <w:rsid w:val="00391D21"/>
    <w:rsid w:val="0039280A"/>
    <w:rsid w:val="0039304A"/>
    <w:rsid w:val="003949D8"/>
    <w:rsid w:val="003956CF"/>
    <w:rsid w:val="003964F1"/>
    <w:rsid w:val="003A0952"/>
    <w:rsid w:val="003A0B9E"/>
    <w:rsid w:val="003A1212"/>
    <w:rsid w:val="003A26B4"/>
    <w:rsid w:val="003A3272"/>
    <w:rsid w:val="003A467E"/>
    <w:rsid w:val="003A6626"/>
    <w:rsid w:val="003A7D88"/>
    <w:rsid w:val="003A7F66"/>
    <w:rsid w:val="003B02C7"/>
    <w:rsid w:val="003B11CB"/>
    <w:rsid w:val="003B2963"/>
    <w:rsid w:val="003B3349"/>
    <w:rsid w:val="003B3C75"/>
    <w:rsid w:val="003B47F5"/>
    <w:rsid w:val="003B57F2"/>
    <w:rsid w:val="003B6F86"/>
    <w:rsid w:val="003B7FC9"/>
    <w:rsid w:val="003C0072"/>
    <w:rsid w:val="003C15F5"/>
    <w:rsid w:val="003C1DDF"/>
    <w:rsid w:val="003C1DE6"/>
    <w:rsid w:val="003C1FD6"/>
    <w:rsid w:val="003C27CB"/>
    <w:rsid w:val="003C329C"/>
    <w:rsid w:val="003C4428"/>
    <w:rsid w:val="003C605B"/>
    <w:rsid w:val="003C74AC"/>
    <w:rsid w:val="003C7576"/>
    <w:rsid w:val="003C7675"/>
    <w:rsid w:val="003D0423"/>
    <w:rsid w:val="003D0841"/>
    <w:rsid w:val="003D17B8"/>
    <w:rsid w:val="003D3158"/>
    <w:rsid w:val="003D4408"/>
    <w:rsid w:val="003D7706"/>
    <w:rsid w:val="003D7C10"/>
    <w:rsid w:val="003E055B"/>
    <w:rsid w:val="003E2F28"/>
    <w:rsid w:val="003E33A5"/>
    <w:rsid w:val="003F4272"/>
    <w:rsid w:val="003F5871"/>
    <w:rsid w:val="003F6809"/>
    <w:rsid w:val="003F6F59"/>
    <w:rsid w:val="0040115F"/>
    <w:rsid w:val="00402F09"/>
    <w:rsid w:val="00403EC0"/>
    <w:rsid w:val="00404F0C"/>
    <w:rsid w:val="004062C4"/>
    <w:rsid w:val="004064C5"/>
    <w:rsid w:val="00406643"/>
    <w:rsid w:val="00406AF0"/>
    <w:rsid w:val="004079A6"/>
    <w:rsid w:val="0041094D"/>
    <w:rsid w:val="00410964"/>
    <w:rsid w:val="00413353"/>
    <w:rsid w:val="00414FBC"/>
    <w:rsid w:val="004167E3"/>
    <w:rsid w:val="004169BA"/>
    <w:rsid w:val="004175DB"/>
    <w:rsid w:val="00423901"/>
    <w:rsid w:val="00423921"/>
    <w:rsid w:val="00424BE0"/>
    <w:rsid w:val="004269FF"/>
    <w:rsid w:val="0043081D"/>
    <w:rsid w:val="0043189A"/>
    <w:rsid w:val="00432A8B"/>
    <w:rsid w:val="00432ADC"/>
    <w:rsid w:val="004330B8"/>
    <w:rsid w:val="00434EA2"/>
    <w:rsid w:val="00436040"/>
    <w:rsid w:val="0043634C"/>
    <w:rsid w:val="004377B2"/>
    <w:rsid w:val="00437925"/>
    <w:rsid w:val="00437952"/>
    <w:rsid w:val="00446388"/>
    <w:rsid w:val="00446E41"/>
    <w:rsid w:val="00447C50"/>
    <w:rsid w:val="00451D38"/>
    <w:rsid w:val="00454099"/>
    <w:rsid w:val="004543AF"/>
    <w:rsid w:val="004545A1"/>
    <w:rsid w:val="00454AF1"/>
    <w:rsid w:val="004554DC"/>
    <w:rsid w:val="004567C5"/>
    <w:rsid w:val="00457A17"/>
    <w:rsid w:val="00461E03"/>
    <w:rsid w:val="00464427"/>
    <w:rsid w:val="004657D7"/>
    <w:rsid w:val="0046597A"/>
    <w:rsid w:val="00470D60"/>
    <w:rsid w:val="00470DB3"/>
    <w:rsid w:val="004717E6"/>
    <w:rsid w:val="00473B49"/>
    <w:rsid w:val="004748EE"/>
    <w:rsid w:val="0047533C"/>
    <w:rsid w:val="00475916"/>
    <w:rsid w:val="00476444"/>
    <w:rsid w:val="0047698D"/>
    <w:rsid w:val="00480583"/>
    <w:rsid w:val="0048088E"/>
    <w:rsid w:val="00481CE1"/>
    <w:rsid w:val="00482DBB"/>
    <w:rsid w:val="004853C4"/>
    <w:rsid w:val="00486050"/>
    <w:rsid w:val="0048739F"/>
    <w:rsid w:val="00487AC4"/>
    <w:rsid w:val="0049154F"/>
    <w:rsid w:val="00491EA3"/>
    <w:rsid w:val="004926E1"/>
    <w:rsid w:val="00492E57"/>
    <w:rsid w:val="00494BA9"/>
    <w:rsid w:val="004A06D0"/>
    <w:rsid w:val="004A0C06"/>
    <w:rsid w:val="004A362B"/>
    <w:rsid w:val="004A4562"/>
    <w:rsid w:val="004A68EE"/>
    <w:rsid w:val="004A696C"/>
    <w:rsid w:val="004A6CD1"/>
    <w:rsid w:val="004A790A"/>
    <w:rsid w:val="004A7C8C"/>
    <w:rsid w:val="004A7FDA"/>
    <w:rsid w:val="004B17E8"/>
    <w:rsid w:val="004B20C4"/>
    <w:rsid w:val="004B2E30"/>
    <w:rsid w:val="004B3284"/>
    <w:rsid w:val="004B39BF"/>
    <w:rsid w:val="004B4113"/>
    <w:rsid w:val="004B437D"/>
    <w:rsid w:val="004B5758"/>
    <w:rsid w:val="004B6086"/>
    <w:rsid w:val="004B67AC"/>
    <w:rsid w:val="004B7BEE"/>
    <w:rsid w:val="004C005E"/>
    <w:rsid w:val="004C086F"/>
    <w:rsid w:val="004C2869"/>
    <w:rsid w:val="004C2CC7"/>
    <w:rsid w:val="004C2D45"/>
    <w:rsid w:val="004C333E"/>
    <w:rsid w:val="004C3576"/>
    <w:rsid w:val="004C396D"/>
    <w:rsid w:val="004C5DA5"/>
    <w:rsid w:val="004C6EB5"/>
    <w:rsid w:val="004C77B4"/>
    <w:rsid w:val="004D04B3"/>
    <w:rsid w:val="004D2183"/>
    <w:rsid w:val="004D2217"/>
    <w:rsid w:val="004D52C0"/>
    <w:rsid w:val="004E2DCB"/>
    <w:rsid w:val="004E307A"/>
    <w:rsid w:val="004E391E"/>
    <w:rsid w:val="004E41A6"/>
    <w:rsid w:val="004E430F"/>
    <w:rsid w:val="004F29CC"/>
    <w:rsid w:val="004F3238"/>
    <w:rsid w:val="004F540E"/>
    <w:rsid w:val="004F5514"/>
    <w:rsid w:val="004F5963"/>
    <w:rsid w:val="004F5E1E"/>
    <w:rsid w:val="004F67F2"/>
    <w:rsid w:val="004F69D0"/>
    <w:rsid w:val="004F7813"/>
    <w:rsid w:val="00500B2C"/>
    <w:rsid w:val="00500F1E"/>
    <w:rsid w:val="005010E3"/>
    <w:rsid w:val="00503086"/>
    <w:rsid w:val="00503B1A"/>
    <w:rsid w:val="00503D3A"/>
    <w:rsid w:val="00504E08"/>
    <w:rsid w:val="005050E2"/>
    <w:rsid w:val="00507CBA"/>
    <w:rsid w:val="00507F6E"/>
    <w:rsid w:val="0051292E"/>
    <w:rsid w:val="00513C99"/>
    <w:rsid w:val="00516124"/>
    <w:rsid w:val="00517E80"/>
    <w:rsid w:val="00520388"/>
    <w:rsid w:val="00522968"/>
    <w:rsid w:val="00522C0B"/>
    <w:rsid w:val="00523673"/>
    <w:rsid w:val="00523AA2"/>
    <w:rsid w:val="00524C15"/>
    <w:rsid w:val="0052560A"/>
    <w:rsid w:val="00525C2A"/>
    <w:rsid w:val="00526356"/>
    <w:rsid w:val="005270FB"/>
    <w:rsid w:val="00527D95"/>
    <w:rsid w:val="00530163"/>
    <w:rsid w:val="00533179"/>
    <w:rsid w:val="00533F7F"/>
    <w:rsid w:val="005344D4"/>
    <w:rsid w:val="00536CF0"/>
    <w:rsid w:val="00544AE3"/>
    <w:rsid w:val="00552770"/>
    <w:rsid w:val="00555617"/>
    <w:rsid w:val="00556046"/>
    <w:rsid w:val="00556DDC"/>
    <w:rsid w:val="005602E5"/>
    <w:rsid w:val="005630DF"/>
    <w:rsid w:val="0056460F"/>
    <w:rsid w:val="00565398"/>
    <w:rsid w:val="005656DA"/>
    <w:rsid w:val="00566688"/>
    <w:rsid w:val="00567BE2"/>
    <w:rsid w:val="00570207"/>
    <w:rsid w:val="00570AA8"/>
    <w:rsid w:val="005711A7"/>
    <w:rsid w:val="00571B2F"/>
    <w:rsid w:val="005734E5"/>
    <w:rsid w:val="00574379"/>
    <w:rsid w:val="00575B84"/>
    <w:rsid w:val="00577231"/>
    <w:rsid w:val="00577AA8"/>
    <w:rsid w:val="00580338"/>
    <w:rsid w:val="00580358"/>
    <w:rsid w:val="005819AA"/>
    <w:rsid w:val="005838C3"/>
    <w:rsid w:val="005844DE"/>
    <w:rsid w:val="005845B3"/>
    <w:rsid w:val="005860E2"/>
    <w:rsid w:val="00586771"/>
    <w:rsid w:val="00590669"/>
    <w:rsid w:val="00590BF7"/>
    <w:rsid w:val="00590E00"/>
    <w:rsid w:val="005916F0"/>
    <w:rsid w:val="00593D7C"/>
    <w:rsid w:val="00594B2E"/>
    <w:rsid w:val="00595707"/>
    <w:rsid w:val="00596B1C"/>
    <w:rsid w:val="00596E76"/>
    <w:rsid w:val="00596F6C"/>
    <w:rsid w:val="00597871"/>
    <w:rsid w:val="005A0064"/>
    <w:rsid w:val="005A43E6"/>
    <w:rsid w:val="005A4439"/>
    <w:rsid w:val="005A4748"/>
    <w:rsid w:val="005A5737"/>
    <w:rsid w:val="005A6CB2"/>
    <w:rsid w:val="005A7758"/>
    <w:rsid w:val="005B0DC3"/>
    <w:rsid w:val="005B1610"/>
    <w:rsid w:val="005B315D"/>
    <w:rsid w:val="005B346F"/>
    <w:rsid w:val="005B3696"/>
    <w:rsid w:val="005B6845"/>
    <w:rsid w:val="005B7490"/>
    <w:rsid w:val="005C145E"/>
    <w:rsid w:val="005C17FB"/>
    <w:rsid w:val="005C35F5"/>
    <w:rsid w:val="005C37A6"/>
    <w:rsid w:val="005C5F24"/>
    <w:rsid w:val="005C6665"/>
    <w:rsid w:val="005C67EF"/>
    <w:rsid w:val="005C6966"/>
    <w:rsid w:val="005D0683"/>
    <w:rsid w:val="005D0E87"/>
    <w:rsid w:val="005D4717"/>
    <w:rsid w:val="005D484B"/>
    <w:rsid w:val="005D4D44"/>
    <w:rsid w:val="005D54E3"/>
    <w:rsid w:val="005D60F1"/>
    <w:rsid w:val="005D61C2"/>
    <w:rsid w:val="005D679E"/>
    <w:rsid w:val="005D748C"/>
    <w:rsid w:val="005D7636"/>
    <w:rsid w:val="005E066D"/>
    <w:rsid w:val="005E0790"/>
    <w:rsid w:val="005E2D4C"/>
    <w:rsid w:val="005E3BD5"/>
    <w:rsid w:val="005E4241"/>
    <w:rsid w:val="005E764F"/>
    <w:rsid w:val="005E7F10"/>
    <w:rsid w:val="005F1DFF"/>
    <w:rsid w:val="005F2A5E"/>
    <w:rsid w:val="005F365D"/>
    <w:rsid w:val="005F4590"/>
    <w:rsid w:val="005F4CB7"/>
    <w:rsid w:val="005F59B1"/>
    <w:rsid w:val="005F62D8"/>
    <w:rsid w:val="005F6345"/>
    <w:rsid w:val="005F6354"/>
    <w:rsid w:val="005F6A0E"/>
    <w:rsid w:val="005F7662"/>
    <w:rsid w:val="006020DA"/>
    <w:rsid w:val="00604196"/>
    <w:rsid w:val="00605B50"/>
    <w:rsid w:val="00610DBC"/>
    <w:rsid w:val="00610E19"/>
    <w:rsid w:val="00612068"/>
    <w:rsid w:val="006170F0"/>
    <w:rsid w:val="00617822"/>
    <w:rsid w:val="00617B58"/>
    <w:rsid w:val="00620B44"/>
    <w:rsid w:val="00625136"/>
    <w:rsid w:val="0062729D"/>
    <w:rsid w:val="00627F33"/>
    <w:rsid w:val="00631179"/>
    <w:rsid w:val="00633444"/>
    <w:rsid w:val="00633516"/>
    <w:rsid w:val="00634A58"/>
    <w:rsid w:val="00636419"/>
    <w:rsid w:val="0063675A"/>
    <w:rsid w:val="0064034F"/>
    <w:rsid w:val="0064136D"/>
    <w:rsid w:val="00641510"/>
    <w:rsid w:val="00641963"/>
    <w:rsid w:val="00641AAB"/>
    <w:rsid w:val="00643332"/>
    <w:rsid w:val="00650CCA"/>
    <w:rsid w:val="006535C3"/>
    <w:rsid w:val="00653E01"/>
    <w:rsid w:val="00654F09"/>
    <w:rsid w:val="00655272"/>
    <w:rsid w:val="00660491"/>
    <w:rsid w:val="00660F85"/>
    <w:rsid w:val="00661A7E"/>
    <w:rsid w:val="0066431F"/>
    <w:rsid w:val="00667F91"/>
    <w:rsid w:val="00670905"/>
    <w:rsid w:val="006724A2"/>
    <w:rsid w:val="00673E3D"/>
    <w:rsid w:val="00673F65"/>
    <w:rsid w:val="006741F8"/>
    <w:rsid w:val="0067554E"/>
    <w:rsid w:val="00675D85"/>
    <w:rsid w:val="00676BB7"/>
    <w:rsid w:val="00677C7C"/>
    <w:rsid w:val="00677FC0"/>
    <w:rsid w:val="00680587"/>
    <w:rsid w:val="00680859"/>
    <w:rsid w:val="00680F69"/>
    <w:rsid w:val="00681187"/>
    <w:rsid w:val="006851E3"/>
    <w:rsid w:val="006854B6"/>
    <w:rsid w:val="0068681A"/>
    <w:rsid w:val="00691705"/>
    <w:rsid w:val="00692E1E"/>
    <w:rsid w:val="00694313"/>
    <w:rsid w:val="00696E9A"/>
    <w:rsid w:val="006A0AAB"/>
    <w:rsid w:val="006A1F43"/>
    <w:rsid w:val="006A5999"/>
    <w:rsid w:val="006A6E80"/>
    <w:rsid w:val="006A7811"/>
    <w:rsid w:val="006A7E67"/>
    <w:rsid w:val="006B1815"/>
    <w:rsid w:val="006B3CCE"/>
    <w:rsid w:val="006B55E0"/>
    <w:rsid w:val="006B59D0"/>
    <w:rsid w:val="006B5E07"/>
    <w:rsid w:val="006B6781"/>
    <w:rsid w:val="006B7612"/>
    <w:rsid w:val="006C012C"/>
    <w:rsid w:val="006C2CE8"/>
    <w:rsid w:val="006C57BC"/>
    <w:rsid w:val="006C58BB"/>
    <w:rsid w:val="006C6194"/>
    <w:rsid w:val="006C6225"/>
    <w:rsid w:val="006C647E"/>
    <w:rsid w:val="006C69A4"/>
    <w:rsid w:val="006C6A1B"/>
    <w:rsid w:val="006D0AEA"/>
    <w:rsid w:val="006D29E8"/>
    <w:rsid w:val="006D5F76"/>
    <w:rsid w:val="006D6812"/>
    <w:rsid w:val="006D68EB"/>
    <w:rsid w:val="006D7E47"/>
    <w:rsid w:val="006E1828"/>
    <w:rsid w:val="006E2164"/>
    <w:rsid w:val="006E481C"/>
    <w:rsid w:val="006F0933"/>
    <w:rsid w:val="006F0F18"/>
    <w:rsid w:val="006F1614"/>
    <w:rsid w:val="006F22A7"/>
    <w:rsid w:val="006F40F2"/>
    <w:rsid w:val="006F562D"/>
    <w:rsid w:val="006F6A5E"/>
    <w:rsid w:val="006F6B25"/>
    <w:rsid w:val="00700081"/>
    <w:rsid w:val="007003B4"/>
    <w:rsid w:val="00700780"/>
    <w:rsid w:val="00701F80"/>
    <w:rsid w:val="00703A57"/>
    <w:rsid w:val="007043DE"/>
    <w:rsid w:val="00706BA0"/>
    <w:rsid w:val="00707EC3"/>
    <w:rsid w:val="00711F2B"/>
    <w:rsid w:val="007128F9"/>
    <w:rsid w:val="00712FE4"/>
    <w:rsid w:val="00713EAB"/>
    <w:rsid w:val="00715684"/>
    <w:rsid w:val="007217BC"/>
    <w:rsid w:val="007230DC"/>
    <w:rsid w:val="00723E7E"/>
    <w:rsid w:val="007263F9"/>
    <w:rsid w:val="00726D07"/>
    <w:rsid w:val="00727EC0"/>
    <w:rsid w:val="00731E05"/>
    <w:rsid w:val="007345DA"/>
    <w:rsid w:val="00735D11"/>
    <w:rsid w:val="00737BD8"/>
    <w:rsid w:val="00737F1C"/>
    <w:rsid w:val="007410BD"/>
    <w:rsid w:val="00741112"/>
    <w:rsid w:val="007454EA"/>
    <w:rsid w:val="007464EF"/>
    <w:rsid w:val="00747041"/>
    <w:rsid w:val="00747DAE"/>
    <w:rsid w:val="00750925"/>
    <w:rsid w:val="007510AD"/>
    <w:rsid w:val="00752D76"/>
    <w:rsid w:val="0075398F"/>
    <w:rsid w:val="00754995"/>
    <w:rsid w:val="00754EDE"/>
    <w:rsid w:val="0075770A"/>
    <w:rsid w:val="0076076C"/>
    <w:rsid w:val="007610E0"/>
    <w:rsid w:val="00762DB0"/>
    <w:rsid w:val="00763F49"/>
    <w:rsid w:val="007643F9"/>
    <w:rsid w:val="00764827"/>
    <w:rsid w:val="00767EC3"/>
    <w:rsid w:val="00770B38"/>
    <w:rsid w:val="00770C19"/>
    <w:rsid w:val="007715D1"/>
    <w:rsid w:val="00775F39"/>
    <w:rsid w:val="00777645"/>
    <w:rsid w:val="00777CED"/>
    <w:rsid w:val="00780D34"/>
    <w:rsid w:val="0078335F"/>
    <w:rsid w:val="00784C41"/>
    <w:rsid w:val="007868C0"/>
    <w:rsid w:val="00786FFA"/>
    <w:rsid w:val="00787F76"/>
    <w:rsid w:val="00791344"/>
    <w:rsid w:val="007920CB"/>
    <w:rsid w:val="00792947"/>
    <w:rsid w:val="00792DF1"/>
    <w:rsid w:val="007931E3"/>
    <w:rsid w:val="00795585"/>
    <w:rsid w:val="00797580"/>
    <w:rsid w:val="007A10E2"/>
    <w:rsid w:val="007A2EF9"/>
    <w:rsid w:val="007A6218"/>
    <w:rsid w:val="007B4C37"/>
    <w:rsid w:val="007B5CFC"/>
    <w:rsid w:val="007B78FC"/>
    <w:rsid w:val="007C06E9"/>
    <w:rsid w:val="007C29A6"/>
    <w:rsid w:val="007C2D24"/>
    <w:rsid w:val="007C4981"/>
    <w:rsid w:val="007C71AD"/>
    <w:rsid w:val="007D3A65"/>
    <w:rsid w:val="007D42F5"/>
    <w:rsid w:val="007D5803"/>
    <w:rsid w:val="007D7513"/>
    <w:rsid w:val="007E1A03"/>
    <w:rsid w:val="007E4395"/>
    <w:rsid w:val="007E6427"/>
    <w:rsid w:val="007E6450"/>
    <w:rsid w:val="007E65BD"/>
    <w:rsid w:val="007E7C2A"/>
    <w:rsid w:val="007F5DA9"/>
    <w:rsid w:val="0080072A"/>
    <w:rsid w:val="00800B0B"/>
    <w:rsid w:val="00800B3B"/>
    <w:rsid w:val="00803DE3"/>
    <w:rsid w:val="0080490C"/>
    <w:rsid w:val="00806BAD"/>
    <w:rsid w:val="008108EC"/>
    <w:rsid w:val="00811C42"/>
    <w:rsid w:val="008142F3"/>
    <w:rsid w:val="008150D6"/>
    <w:rsid w:val="0081514F"/>
    <w:rsid w:val="00815814"/>
    <w:rsid w:val="00815F3D"/>
    <w:rsid w:val="00816FE2"/>
    <w:rsid w:val="00817475"/>
    <w:rsid w:val="00820315"/>
    <w:rsid w:val="00823B1A"/>
    <w:rsid w:val="00823B2D"/>
    <w:rsid w:val="00825D5F"/>
    <w:rsid w:val="00825EF4"/>
    <w:rsid w:val="0083176F"/>
    <w:rsid w:val="008318A6"/>
    <w:rsid w:val="00832221"/>
    <w:rsid w:val="00832B16"/>
    <w:rsid w:val="00832C08"/>
    <w:rsid w:val="00834A09"/>
    <w:rsid w:val="00835584"/>
    <w:rsid w:val="008404BF"/>
    <w:rsid w:val="00840C4D"/>
    <w:rsid w:val="008437BA"/>
    <w:rsid w:val="008439F3"/>
    <w:rsid w:val="00845E87"/>
    <w:rsid w:val="008460AC"/>
    <w:rsid w:val="008474B8"/>
    <w:rsid w:val="00847C0F"/>
    <w:rsid w:val="0085004F"/>
    <w:rsid w:val="0085062C"/>
    <w:rsid w:val="00852D25"/>
    <w:rsid w:val="00853339"/>
    <w:rsid w:val="00853E50"/>
    <w:rsid w:val="00860DEB"/>
    <w:rsid w:val="00861C4D"/>
    <w:rsid w:val="00862185"/>
    <w:rsid w:val="00862F92"/>
    <w:rsid w:val="00867BF4"/>
    <w:rsid w:val="0087147D"/>
    <w:rsid w:val="0087220C"/>
    <w:rsid w:val="008731C6"/>
    <w:rsid w:val="00873216"/>
    <w:rsid w:val="00876D0B"/>
    <w:rsid w:val="00877348"/>
    <w:rsid w:val="008852F4"/>
    <w:rsid w:val="00891001"/>
    <w:rsid w:val="008941AC"/>
    <w:rsid w:val="008948E8"/>
    <w:rsid w:val="00895530"/>
    <w:rsid w:val="00895751"/>
    <w:rsid w:val="00896BA8"/>
    <w:rsid w:val="00896D57"/>
    <w:rsid w:val="008974F9"/>
    <w:rsid w:val="00897C0A"/>
    <w:rsid w:val="008A122F"/>
    <w:rsid w:val="008A139D"/>
    <w:rsid w:val="008A26F6"/>
    <w:rsid w:val="008A3452"/>
    <w:rsid w:val="008A34D6"/>
    <w:rsid w:val="008A4A27"/>
    <w:rsid w:val="008A7221"/>
    <w:rsid w:val="008A7389"/>
    <w:rsid w:val="008A79DE"/>
    <w:rsid w:val="008B06A0"/>
    <w:rsid w:val="008B0F91"/>
    <w:rsid w:val="008B1C84"/>
    <w:rsid w:val="008B1C9B"/>
    <w:rsid w:val="008B1D63"/>
    <w:rsid w:val="008B3366"/>
    <w:rsid w:val="008B43E6"/>
    <w:rsid w:val="008B44EA"/>
    <w:rsid w:val="008B60B4"/>
    <w:rsid w:val="008B6B25"/>
    <w:rsid w:val="008C031D"/>
    <w:rsid w:val="008C1447"/>
    <w:rsid w:val="008C1965"/>
    <w:rsid w:val="008C19A4"/>
    <w:rsid w:val="008C1A48"/>
    <w:rsid w:val="008C21E2"/>
    <w:rsid w:val="008C4114"/>
    <w:rsid w:val="008C5736"/>
    <w:rsid w:val="008C5851"/>
    <w:rsid w:val="008C659D"/>
    <w:rsid w:val="008C7912"/>
    <w:rsid w:val="008D2558"/>
    <w:rsid w:val="008D270C"/>
    <w:rsid w:val="008D34E1"/>
    <w:rsid w:val="008D4C98"/>
    <w:rsid w:val="008E01D6"/>
    <w:rsid w:val="008E0575"/>
    <w:rsid w:val="008E0A1C"/>
    <w:rsid w:val="008E0E6D"/>
    <w:rsid w:val="008E345A"/>
    <w:rsid w:val="008E3721"/>
    <w:rsid w:val="008E75A0"/>
    <w:rsid w:val="008F0072"/>
    <w:rsid w:val="008F5B5E"/>
    <w:rsid w:val="008F5E4F"/>
    <w:rsid w:val="008F68F1"/>
    <w:rsid w:val="008F6EF3"/>
    <w:rsid w:val="00901372"/>
    <w:rsid w:val="0090178F"/>
    <w:rsid w:val="009021FC"/>
    <w:rsid w:val="00902B2F"/>
    <w:rsid w:val="0090410F"/>
    <w:rsid w:val="0091075A"/>
    <w:rsid w:val="0091214E"/>
    <w:rsid w:val="00914C5A"/>
    <w:rsid w:val="009158CA"/>
    <w:rsid w:val="009175A9"/>
    <w:rsid w:val="0092152B"/>
    <w:rsid w:val="009220CE"/>
    <w:rsid w:val="00922269"/>
    <w:rsid w:val="009237D7"/>
    <w:rsid w:val="00924FFE"/>
    <w:rsid w:val="00926030"/>
    <w:rsid w:val="00927CF4"/>
    <w:rsid w:val="00931526"/>
    <w:rsid w:val="0093226C"/>
    <w:rsid w:val="009353C9"/>
    <w:rsid w:val="009357E4"/>
    <w:rsid w:val="00936342"/>
    <w:rsid w:val="00936D61"/>
    <w:rsid w:val="00945C60"/>
    <w:rsid w:val="0094687F"/>
    <w:rsid w:val="009469A0"/>
    <w:rsid w:val="0094740E"/>
    <w:rsid w:val="00950EC8"/>
    <w:rsid w:val="00952146"/>
    <w:rsid w:val="00952635"/>
    <w:rsid w:val="00953631"/>
    <w:rsid w:val="00953FDE"/>
    <w:rsid w:val="009570D3"/>
    <w:rsid w:val="009638A8"/>
    <w:rsid w:val="00963E5D"/>
    <w:rsid w:val="0096472E"/>
    <w:rsid w:val="009667B6"/>
    <w:rsid w:val="009669B9"/>
    <w:rsid w:val="009700A9"/>
    <w:rsid w:val="009728F3"/>
    <w:rsid w:val="00972C4D"/>
    <w:rsid w:val="00973576"/>
    <w:rsid w:val="00974BA2"/>
    <w:rsid w:val="00976D82"/>
    <w:rsid w:val="009774AB"/>
    <w:rsid w:val="009804F6"/>
    <w:rsid w:val="00980EB7"/>
    <w:rsid w:val="00987BF9"/>
    <w:rsid w:val="00990351"/>
    <w:rsid w:val="00991AE1"/>
    <w:rsid w:val="00991C25"/>
    <w:rsid w:val="009921F7"/>
    <w:rsid w:val="00992CFE"/>
    <w:rsid w:val="00992DE4"/>
    <w:rsid w:val="00995265"/>
    <w:rsid w:val="00995DB8"/>
    <w:rsid w:val="0099636E"/>
    <w:rsid w:val="009A0C37"/>
    <w:rsid w:val="009A137B"/>
    <w:rsid w:val="009A14F2"/>
    <w:rsid w:val="009A6D8D"/>
    <w:rsid w:val="009A7546"/>
    <w:rsid w:val="009A7573"/>
    <w:rsid w:val="009B0281"/>
    <w:rsid w:val="009B0ED3"/>
    <w:rsid w:val="009B15B4"/>
    <w:rsid w:val="009B1D7C"/>
    <w:rsid w:val="009B1EB3"/>
    <w:rsid w:val="009B3628"/>
    <w:rsid w:val="009B5051"/>
    <w:rsid w:val="009C16AE"/>
    <w:rsid w:val="009C2682"/>
    <w:rsid w:val="009C447E"/>
    <w:rsid w:val="009C6D59"/>
    <w:rsid w:val="009C6D6C"/>
    <w:rsid w:val="009C701B"/>
    <w:rsid w:val="009C7D9B"/>
    <w:rsid w:val="009D11CB"/>
    <w:rsid w:val="009D2A74"/>
    <w:rsid w:val="009D7543"/>
    <w:rsid w:val="009E1020"/>
    <w:rsid w:val="009E1D71"/>
    <w:rsid w:val="009E1E4A"/>
    <w:rsid w:val="009E4634"/>
    <w:rsid w:val="009E4CEF"/>
    <w:rsid w:val="009E7387"/>
    <w:rsid w:val="009E7D4E"/>
    <w:rsid w:val="009F0247"/>
    <w:rsid w:val="009F0AF8"/>
    <w:rsid w:val="009F3DAB"/>
    <w:rsid w:val="009F66D1"/>
    <w:rsid w:val="009F6AB4"/>
    <w:rsid w:val="009F6E46"/>
    <w:rsid w:val="009F7DC8"/>
    <w:rsid w:val="00A027BB"/>
    <w:rsid w:val="00A04528"/>
    <w:rsid w:val="00A107C0"/>
    <w:rsid w:val="00A10C60"/>
    <w:rsid w:val="00A12A53"/>
    <w:rsid w:val="00A14B40"/>
    <w:rsid w:val="00A21634"/>
    <w:rsid w:val="00A22772"/>
    <w:rsid w:val="00A242BE"/>
    <w:rsid w:val="00A25E6D"/>
    <w:rsid w:val="00A263DD"/>
    <w:rsid w:val="00A2700A"/>
    <w:rsid w:val="00A32ED8"/>
    <w:rsid w:val="00A34B0B"/>
    <w:rsid w:val="00A36C95"/>
    <w:rsid w:val="00A37218"/>
    <w:rsid w:val="00A40E9C"/>
    <w:rsid w:val="00A412E4"/>
    <w:rsid w:val="00A428C1"/>
    <w:rsid w:val="00A45E03"/>
    <w:rsid w:val="00A4600B"/>
    <w:rsid w:val="00A4627F"/>
    <w:rsid w:val="00A4640D"/>
    <w:rsid w:val="00A46DAA"/>
    <w:rsid w:val="00A50E2A"/>
    <w:rsid w:val="00A52308"/>
    <w:rsid w:val="00A56077"/>
    <w:rsid w:val="00A5674A"/>
    <w:rsid w:val="00A5785D"/>
    <w:rsid w:val="00A579CC"/>
    <w:rsid w:val="00A61E34"/>
    <w:rsid w:val="00A63E88"/>
    <w:rsid w:val="00A63F20"/>
    <w:rsid w:val="00A64CAE"/>
    <w:rsid w:val="00A65C15"/>
    <w:rsid w:val="00A6638D"/>
    <w:rsid w:val="00A6669A"/>
    <w:rsid w:val="00A70748"/>
    <w:rsid w:val="00A70817"/>
    <w:rsid w:val="00A72058"/>
    <w:rsid w:val="00A7219D"/>
    <w:rsid w:val="00A72A56"/>
    <w:rsid w:val="00A742D3"/>
    <w:rsid w:val="00A7434B"/>
    <w:rsid w:val="00A744D3"/>
    <w:rsid w:val="00A74A8A"/>
    <w:rsid w:val="00A75707"/>
    <w:rsid w:val="00A7639F"/>
    <w:rsid w:val="00A777E1"/>
    <w:rsid w:val="00A77EDA"/>
    <w:rsid w:val="00A81855"/>
    <w:rsid w:val="00A81B40"/>
    <w:rsid w:val="00A83897"/>
    <w:rsid w:val="00A85EFE"/>
    <w:rsid w:val="00A85FC2"/>
    <w:rsid w:val="00A86649"/>
    <w:rsid w:val="00A868B1"/>
    <w:rsid w:val="00A86F9A"/>
    <w:rsid w:val="00A87E6A"/>
    <w:rsid w:val="00A904C0"/>
    <w:rsid w:val="00A90B33"/>
    <w:rsid w:val="00A9150A"/>
    <w:rsid w:val="00A935EE"/>
    <w:rsid w:val="00A95112"/>
    <w:rsid w:val="00A964F3"/>
    <w:rsid w:val="00AA02CA"/>
    <w:rsid w:val="00AA042B"/>
    <w:rsid w:val="00AA1F36"/>
    <w:rsid w:val="00AA2989"/>
    <w:rsid w:val="00AA2994"/>
    <w:rsid w:val="00AA3024"/>
    <w:rsid w:val="00AA31DE"/>
    <w:rsid w:val="00AA7430"/>
    <w:rsid w:val="00AB08BF"/>
    <w:rsid w:val="00AB253A"/>
    <w:rsid w:val="00AB33B1"/>
    <w:rsid w:val="00AB3E7E"/>
    <w:rsid w:val="00AB71A7"/>
    <w:rsid w:val="00AC0645"/>
    <w:rsid w:val="00AC0E63"/>
    <w:rsid w:val="00AC0EDC"/>
    <w:rsid w:val="00AC1703"/>
    <w:rsid w:val="00AC2CC7"/>
    <w:rsid w:val="00AC476F"/>
    <w:rsid w:val="00AD0E59"/>
    <w:rsid w:val="00AD32BE"/>
    <w:rsid w:val="00AE014F"/>
    <w:rsid w:val="00AE0CDA"/>
    <w:rsid w:val="00AE1630"/>
    <w:rsid w:val="00AE2670"/>
    <w:rsid w:val="00AE28A5"/>
    <w:rsid w:val="00AE2A0C"/>
    <w:rsid w:val="00AE7F4E"/>
    <w:rsid w:val="00AF07D1"/>
    <w:rsid w:val="00AF2F42"/>
    <w:rsid w:val="00AF381E"/>
    <w:rsid w:val="00AF3CAA"/>
    <w:rsid w:val="00AF3D71"/>
    <w:rsid w:val="00AF61D0"/>
    <w:rsid w:val="00AF71DC"/>
    <w:rsid w:val="00B0133C"/>
    <w:rsid w:val="00B014B0"/>
    <w:rsid w:val="00B0329A"/>
    <w:rsid w:val="00B07BD5"/>
    <w:rsid w:val="00B10507"/>
    <w:rsid w:val="00B152B2"/>
    <w:rsid w:val="00B157BF"/>
    <w:rsid w:val="00B16555"/>
    <w:rsid w:val="00B16D7B"/>
    <w:rsid w:val="00B252D6"/>
    <w:rsid w:val="00B34028"/>
    <w:rsid w:val="00B35EA9"/>
    <w:rsid w:val="00B367B6"/>
    <w:rsid w:val="00B37597"/>
    <w:rsid w:val="00B4126E"/>
    <w:rsid w:val="00B426D1"/>
    <w:rsid w:val="00B42C0D"/>
    <w:rsid w:val="00B4406C"/>
    <w:rsid w:val="00B45222"/>
    <w:rsid w:val="00B469EA"/>
    <w:rsid w:val="00B469FD"/>
    <w:rsid w:val="00B53085"/>
    <w:rsid w:val="00B537DB"/>
    <w:rsid w:val="00B5484D"/>
    <w:rsid w:val="00B66285"/>
    <w:rsid w:val="00B677BB"/>
    <w:rsid w:val="00B701D9"/>
    <w:rsid w:val="00B73885"/>
    <w:rsid w:val="00B7410A"/>
    <w:rsid w:val="00B74157"/>
    <w:rsid w:val="00B745C7"/>
    <w:rsid w:val="00B745E8"/>
    <w:rsid w:val="00B75735"/>
    <w:rsid w:val="00B759D4"/>
    <w:rsid w:val="00B75F68"/>
    <w:rsid w:val="00B800AA"/>
    <w:rsid w:val="00B80177"/>
    <w:rsid w:val="00B80FFE"/>
    <w:rsid w:val="00B82140"/>
    <w:rsid w:val="00B83D78"/>
    <w:rsid w:val="00B83F5E"/>
    <w:rsid w:val="00B84A71"/>
    <w:rsid w:val="00B85A07"/>
    <w:rsid w:val="00B85A60"/>
    <w:rsid w:val="00B86A80"/>
    <w:rsid w:val="00B90407"/>
    <w:rsid w:val="00B93E9B"/>
    <w:rsid w:val="00B94335"/>
    <w:rsid w:val="00B976C7"/>
    <w:rsid w:val="00BA001A"/>
    <w:rsid w:val="00BA22E1"/>
    <w:rsid w:val="00BA26F9"/>
    <w:rsid w:val="00BA3868"/>
    <w:rsid w:val="00BA742F"/>
    <w:rsid w:val="00BB1717"/>
    <w:rsid w:val="00BB22C2"/>
    <w:rsid w:val="00BB254C"/>
    <w:rsid w:val="00BB7EAE"/>
    <w:rsid w:val="00BC00F7"/>
    <w:rsid w:val="00BC4737"/>
    <w:rsid w:val="00BC71CF"/>
    <w:rsid w:val="00BC727C"/>
    <w:rsid w:val="00BC7CA7"/>
    <w:rsid w:val="00BD08CD"/>
    <w:rsid w:val="00BD0C8A"/>
    <w:rsid w:val="00BD0EE6"/>
    <w:rsid w:val="00BD35EC"/>
    <w:rsid w:val="00BD3BE9"/>
    <w:rsid w:val="00BD3F86"/>
    <w:rsid w:val="00BD4757"/>
    <w:rsid w:val="00BD560C"/>
    <w:rsid w:val="00BD6048"/>
    <w:rsid w:val="00BE1BB1"/>
    <w:rsid w:val="00BE36CA"/>
    <w:rsid w:val="00BE3B9F"/>
    <w:rsid w:val="00BE4805"/>
    <w:rsid w:val="00BE53CA"/>
    <w:rsid w:val="00BF24F0"/>
    <w:rsid w:val="00BF3DBF"/>
    <w:rsid w:val="00BF414C"/>
    <w:rsid w:val="00BF57D7"/>
    <w:rsid w:val="00BF59F6"/>
    <w:rsid w:val="00BF7654"/>
    <w:rsid w:val="00C02327"/>
    <w:rsid w:val="00C043B4"/>
    <w:rsid w:val="00C054DA"/>
    <w:rsid w:val="00C069FB"/>
    <w:rsid w:val="00C13F30"/>
    <w:rsid w:val="00C14984"/>
    <w:rsid w:val="00C159EF"/>
    <w:rsid w:val="00C16604"/>
    <w:rsid w:val="00C16A2E"/>
    <w:rsid w:val="00C175A5"/>
    <w:rsid w:val="00C17C22"/>
    <w:rsid w:val="00C17F3E"/>
    <w:rsid w:val="00C2023F"/>
    <w:rsid w:val="00C20B0F"/>
    <w:rsid w:val="00C22197"/>
    <w:rsid w:val="00C23405"/>
    <w:rsid w:val="00C24D9C"/>
    <w:rsid w:val="00C27FC8"/>
    <w:rsid w:val="00C32EEF"/>
    <w:rsid w:val="00C33122"/>
    <w:rsid w:val="00C34045"/>
    <w:rsid w:val="00C36E54"/>
    <w:rsid w:val="00C4117D"/>
    <w:rsid w:val="00C45724"/>
    <w:rsid w:val="00C46C04"/>
    <w:rsid w:val="00C4771A"/>
    <w:rsid w:val="00C555B6"/>
    <w:rsid w:val="00C56DC9"/>
    <w:rsid w:val="00C57BFB"/>
    <w:rsid w:val="00C634E7"/>
    <w:rsid w:val="00C679CB"/>
    <w:rsid w:val="00C70C5E"/>
    <w:rsid w:val="00C71045"/>
    <w:rsid w:val="00C72686"/>
    <w:rsid w:val="00C74880"/>
    <w:rsid w:val="00C74A5D"/>
    <w:rsid w:val="00C77BC4"/>
    <w:rsid w:val="00C83067"/>
    <w:rsid w:val="00C85C93"/>
    <w:rsid w:val="00C8684A"/>
    <w:rsid w:val="00C868D0"/>
    <w:rsid w:val="00C91612"/>
    <w:rsid w:val="00C91C3D"/>
    <w:rsid w:val="00C920B4"/>
    <w:rsid w:val="00C926E1"/>
    <w:rsid w:val="00C93481"/>
    <w:rsid w:val="00C942C5"/>
    <w:rsid w:val="00C94AB0"/>
    <w:rsid w:val="00C950C0"/>
    <w:rsid w:val="00C95E35"/>
    <w:rsid w:val="00C963E6"/>
    <w:rsid w:val="00C96563"/>
    <w:rsid w:val="00CA42DE"/>
    <w:rsid w:val="00CA6263"/>
    <w:rsid w:val="00CA63B6"/>
    <w:rsid w:val="00CA70DC"/>
    <w:rsid w:val="00CA7E87"/>
    <w:rsid w:val="00CB0151"/>
    <w:rsid w:val="00CB4C3F"/>
    <w:rsid w:val="00CB52C8"/>
    <w:rsid w:val="00CB6176"/>
    <w:rsid w:val="00CB7610"/>
    <w:rsid w:val="00CB7F8B"/>
    <w:rsid w:val="00CC13ED"/>
    <w:rsid w:val="00CC6D75"/>
    <w:rsid w:val="00CC7DA2"/>
    <w:rsid w:val="00CD055C"/>
    <w:rsid w:val="00CD0C38"/>
    <w:rsid w:val="00CD1742"/>
    <w:rsid w:val="00CD2715"/>
    <w:rsid w:val="00CD3AEC"/>
    <w:rsid w:val="00CD6983"/>
    <w:rsid w:val="00CE432F"/>
    <w:rsid w:val="00CE4C9D"/>
    <w:rsid w:val="00CE6E63"/>
    <w:rsid w:val="00CE7C78"/>
    <w:rsid w:val="00CF0172"/>
    <w:rsid w:val="00CF0433"/>
    <w:rsid w:val="00CF16A4"/>
    <w:rsid w:val="00CF17E8"/>
    <w:rsid w:val="00CF23D9"/>
    <w:rsid w:val="00CF2967"/>
    <w:rsid w:val="00CF4DF9"/>
    <w:rsid w:val="00CF5851"/>
    <w:rsid w:val="00CF647D"/>
    <w:rsid w:val="00CF7263"/>
    <w:rsid w:val="00D00C7C"/>
    <w:rsid w:val="00D01205"/>
    <w:rsid w:val="00D018F1"/>
    <w:rsid w:val="00D0294A"/>
    <w:rsid w:val="00D02BFB"/>
    <w:rsid w:val="00D0547A"/>
    <w:rsid w:val="00D05B8F"/>
    <w:rsid w:val="00D1098D"/>
    <w:rsid w:val="00D118EA"/>
    <w:rsid w:val="00D1370E"/>
    <w:rsid w:val="00D13779"/>
    <w:rsid w:val="00D14C4B"/>
    <w:rsid w:val="00D14D10"/>
    <w:rsid w:val="00D1624D"/>
    <w:rsid w:val="00D168DF"/>
    <w:rsid w:val="00D173E4"/>
    <w:rsid w:val="00D23C3B"/>
    <w:rsid w:val="00D247FF"/>
    <w:rsid w:val="00D25BC6"/>
    <w:rsid w:val="00D27875"/>
    <w:rsid w:val="00D30BB4"/>
    <w:rsid w:val="00D3358C"/>
    <w:rsid w:val="00D36223"/>
    <w:rsid w:val="00D36E13"/>
    <w:rsid w:val="00D37BFD"/>
    <w:rsid w:val="00D40AA7"/>
    <w:rsid w:val="00D42033"/>
    <w:rsid w:val="00D42662"/>
    <w:rsid w:val="00D433B4"/>
    <w:rsid w:val="00D4416A"/>
    <w:rsid w:val="00D44F54"/>
    <w:rsid w:val="00D45DF1"/>
    <w:rsid w:val="00D4611A"/>
    <w:rsid w:val="00D46662"/>
    <w:rsid w:val="00D47308"/>
    <w:rsid w:val="00D47C71"/>
    <w:rsid w:val="00D5052D"/>
    <w:rsid w:val="00D50905"/>
    <w:rsid w:val="00D534CB"/>
    <w:rsid w:val="00D5380F"/>
    <w:rsid w:val="00D55448"/>
    <w:rsid w:val="00D554A8"/>
    <w:rsid w:val="00D57790"/>
    <w:rsid w:val="00D60EBB"/>
    <w:rsid w:val="00D65303"/>
    <w:rsid w:val="00D65880"/>
    <w:rsid w:val="00D67640"/>
    <w:rsid w:val="00D70110"/>
    <w:rsid w:val="00D70D8C"/>
    <w:rsid w:val="00D74FBB"/>
    <w:rsid w:val="00D76638"/>
    <w:rsid w:val="00D76EE7"/>
    <w:rsid w:val="00D77A9C"/>
    <w:rsid w:val="00D81800"/>
    <w:rsid w:val="00D824D5"/>
    <w:rsid w:val="00D861F0"/>
    <w:rsid w:val="00D8716B"/>
    <w:rsid w:val="00D90CCB"/>
    <w:rsid w:val="00D91454"/>
    <w:rsid w:val="00D91514"/>
    <w:rsid w:val="00D928A3"/>
    <w:rsid w:val="00D94517"/>
    <w:rsid w:val="00D962D9"/>
    <w:rsid w:val="00D9704B"/>
    <w:rsid w:val="00D97EC7"/>
    <w:rsid w:val="00DA0C39"/>
    <w:rsid w:val="00DA165E"/>
    <w:rsid w:val="00DA22A5"/>
    <w:rsid w:val="00DA2A96"/>
    <w:rsid w:val="00DA45F3"/>
    <w:rsid w:val="00DA4FA5"/>
    <w:rsid w:val="00DA5476"/>
    <w:rsid w:val="00DA5558"/>
    <w:rsid w:val="00DA64BA"/>
    <w:rsid w:val="00DA6A26"/>
    <w:rsid w:val="00DA6A49"/>
    <w:rsid w:val="00DA79DC"/>
    <w:rsid w:val="00DA7BEB"/>
    <w:rsid w:val="00DA7D15"/>
    <w:rsid w:val="00DA7FD8"/>
    <w:rsid w:val="00DB04A6"/>
    <w:rsid w:val="00DB124B"/>
    <w:rsid w:val="00DB1E96"/>
    <w:rsid w:val="00DB1FD0"/>
    <w:rsid w:val="00DB2519"/>
    <w:rsid w:val="00DB3471"/>
    <w:rsid w:val="00DB503B"/>
    <w:rsid w:val="00DB681F"/>
    <w:rsid w:val="00DC10FD"/>
    <w:rsid w:val="00DC19E1"/>
    <w:rsid w:val="00DC2AB0"/>
    <w:rsid w:val="00DC3D13"/>
    <w:rsid w:val="00DC45DD"/>
    <w:rsid w:val="00DC65A2"/>
    <w:rsid w:val="00DC7A71"/>
    <w:rsid w:val="00DC7B81"/>
    <w:rsid w:val="00DD128A"/>
    <w:rsid w:val="00DD14E0"/>
    <w:rsid w:val="00DD1844"/>
    <w:rsid w:val="00DD3C08"/>
    <w:rsid w:val="00DD4250"/>
    <w:rsid w:val="00DD4D8B"/>
    <w:rsid w:val="00DD6492"/>
    <w:rsid w:val="00DE0740"/>
    <w:rsid w:val="00DE2985"/>
    <w:rsid w:val="00DE2D1B"/>
    <w:rsid w:val="00DE510E"/>
    <w:rsid w:val="00DE54E8"/>
    <w:rsid w:val="00DE5587"/>
    <w:rsid w:val="00DE6512"/>
    <w:rsid w:val="00DE67EC"/>
    <w:rsid w:val="00DE6A22"/>
    <w:rsid w:val="00DF0A0D"/>
    <w:rsid w:val="00DF1FBD"/>
    <w:rsid w:val="00DF234E"/>
    <w:rsid w:val="00DF2DFB"/>
    <w:rsid w:val="00DF2EBF"/>
    <w:rsid w:val="00DF6EFE"/>
    <w:rsid w:val="00DF7040"/>
    <w:rsid w:val="00DF7F41"/>
    <w:rsid w:val="00E003F0"/>
    <w:rsid w:val="00E025EB"/>
    <w:rsid w:val="00E029CA"/>
    <w:rsid w:val="00E047E8"/>
    <w:rsid w:val="00E05A80"/>
    <w:rsid w:val="00E07B36"/>
    <w:rsid w:val="00E10F14"/>
    <w:rsid w:val="00E11E1B"/>
    <w:rsid w:val="00E12389"/>
    <w:rsid w:val="00E13017"/>
    <w:rsid w:val="00E137E1"/>
    <w:rsid w:val="00E13F0D"/>
    <w:rsid w:val="00E155A7"/>
    <w:rsid w:val="00E16BBF"/>
    <w:rsid w:val="00E20386"/>
    <w:rsid w:val="00E21480"/>
    <w:rsid w:val="00E22481"/>
    <w:rsid w:val="00E22511"/>
    <w:rsid w:val="00E2337E"/>
    <w:rsid w:val="00E24D28"/>
    <w:rsid w:val="00E25B11"/>
    <w:rsid w:val="00E25FF6"/>
    <w:rsid w:val="00E26CF7"/>
    <w:rsid w:val="00E27AC5"/>
    <w:rsid w:val="00E305EA"/>
    <w:rsid w:val="00E308D6"/>
    <w:rsid w:val="00E31E80"/>
    <w:rsid w:val="00E32A53"/>
    <w:rsid w:val="00E4057B"/>
    <w:rsid w:val="00E43A11"/>
    <w:rsid w:val="00E4637C"/>
    <w:rsid w:val="00E46FE0"/>
    <w:rsid w:val="00E47B38"/>
    <w:rsid w:val="00E501B5"/>
    <w:rsid w:val="00E505F0"/>
    <w:rsid w:val="00E538A9"/>
    <w:rsid w:val="00E56958"/>
    <w:rsid w:val="00E57E66"/>
    <w:rsid w:val="00E65168"/>
    <w:rsid w:val="00E71E12"/>
    <w:rsid w:val="00E73109"/>
    <w:rsid w:val="00E7315B"/>
    <w:rsid w:val="00E74BD1"/>
    <w:rsid w:val="00E76CCA"/>
    <w:rsid w:val="00E76EB0"/>
    <w:rsid w:val="00E777AE"/>
    <w:rsid w:val="00E8117A"/>
    <w:rsid w:val="00E83B27"/>
    <w:rsid w:val="00E840E7"/>
    <w:rsid w:val="00E842F6"/>
    <w:rsid w:val="00E90345"/>
    <w:rsid w:val="00E913D5"/>
    <w:rsid w:val="00E93FC1"/>
    <w:rsid w:val="00E9679F"/>
    <w:rsid w:val="00E967E6"/>
    <w:rsid w:val="00E96DDB"/>
    <w:rsid w:val="00EA1647"/>
    <w:rsid w:val="00EB1D86"/>
    <w:rsid w:val="00EB21B8"/>
    <w:rsid w:val="00EB34B2"/>
    <w:rsid w:val="00EB5F38"/>
    <w:rsid w:val="00EB7FE2"/>
    <w:rsid w:val="00EC0437"/>
    <w:rsid w:val="00EC1B14"/>
    <w:rsid w:val="00EC69A3"/>
    <w:rsid w:val="00ED1E65"/>
    <w:rsid w:val="00ED205A"/>
    <w:rsid w:val="00ED6242"/>
    <w:rsid w:val="00ED76FF"/>
    <w:rsid w:val="00ED7B9A"/>
    <w:rsid w:val="00EE0906"/>
    <w:rsid w:val="00EE1A3F"/>
    <w:rsid w:val="00EE264E"/>
    <w:rsid w:val="00EE2F3B"/>
    <w:rsid w:val="00EE5FF5"/>
    <w:rsid w:val="00EF0071"/>
    <w:rsid w:val="00EF1083"/>
    <w:rsid w:val="00EF2320"/>
    <w:rsid w:val="00EF2826"/>
    <w:rsid w:val="00EF35A6"/>
    <w:rsid w:val="00EF37E7"/>
    <w:rsid w:val="00EF3AB7"/>
    <w:rsid w:val="00EF3D23"/>
    <w:rsid w:val="00EF65C2"/>
    <w:rsid w:val="00EF7CBE"/>
    <w:rsid w:val="00F001AF"/>
    <w:rsid w:val="00F0174D"/>
    <w:rsid w:val="00F01DD8"/>
    <w:rsid w:val="00F02030"/>
    <w:rsid w:val="00F02043"/>
    <w:rsid w:val="00F0290D"/>
    <w:rsid w:val="00F02B02"/>
    <w:rsid w:val="00F02E83"/>
    <w:rsid w:val="00F030A5"/>
    <w:rsid w:val="00F03160"/>
    <w:rsid w:val="00F03985"/>
    <w:rsid w:val="00F03B64"/>
    <w:rsid w:val="00F059CF"/>
    <w:rsid w:val="00F05B1A"/>
    <w:rsid w:val="00F05BFE"/>
    <w:rsid w:val="00F065D8"/>
    <w:rsid w:val="00F067E1"/>
    <w:rsid w:val="00F0743F"/>
    <w:rsid w:val="00F12E6F"/>
    <w:rsid w:val="00F1322D"/>
    <w:rsid w:val="00F13995"/>
    <w:rsid w:val="00F22D39"/>
    <w:rsid w:val="00F24891"/>
    <w:rsid w:val="00F26B17"/>
    <w:rsid w:val="00F26E15"/>
    <w:rsid w:val="00F27CEE"/>
    <w:rsid w:val="00F303AD"/>
    <w:rsid w:val="00F32A76"/>
    <w:rsid w:val="00F341B7"/>
    <w:rsid w:val="00F34962"/>
    <w:rsid w:val="00F357A0"/>
    <w:rsid w:val="00F370B6"/>
    <w:rsid w:val="00F37C24"/>
    <w:rsid w:val="00F412C0"/>
    <w:rsid w:val="00F41F45"/>
    <w:rsid w:val="00F43E7E"/>
    <w:rsid w:val="00F46B57"/>
    <w:rsid w:val="00F506FE"/>
    <w:rsid w:val="00F51F17"/>
    <w:rsid w:val="00F53062"/>
    <w:rsid w:val="00F546C9"/>
    <w:rsid w:val="00F546CA"/>
    <w:rsid w:val="00F54900"/>
    <w:rsid w:val="00F560AC"/>
    <w:rsid w:val="00F56129"/>
    <w:rsid w:val="00F57864"/>
    <w:rsid w:val="00F60765"/>
    <w:rsid w:val="00F61070"/>
    <w:rsid w:val="00F61694"/>
    <w:rsid w:val="00F67C88"/>
    <w:rsid w:val="00F71201"/>
    <w:rsid w:val="00F72BFF"/>
    <w:rsid w:val="00F72E5D"/>
    <w:rsid w:val="00F75762"/>
    <w:rsid w:val="00F75992"/>
    <w:rsid w:val="00F7625C"/>
    <w:rsid w:val="00F7730E"/>
    <w:rsid w:val="00F8012D"/>
    <w:rsid w:val="00F810D6"/>
    <w:rsid w:val="00F817E6"/>
    <w:rsid w:val="00F81EDB"/>
    <w:rsid w:val="00F83306"/>
    <w:rsid w:val="00F833AC"/>
    <w:rsid w:val="00F84C94"/>
    <w:rsid w:val="00F84F94"/>
    <w:rsid w:val="00F872F1"/>
    <w:rsid w:val="00F8772C"/>
    <w:rsid w:val="00F87FC6"/>
    <w:rsid w:val="00F9091A"/>
    <w:rsid w:val="00F90F3E"/>
    <w:rsid w:val="00F92E17"/>
    <w:rsid w:val="00F943FD"/>
    <w:rsid w:val="00F9444A"/>
    <w:rsid w:val="00F95F62"/>
    <w:rsid w:val="00F962FD"/>
    <w:rsid w:val="00FA08B3"/>
    <w:rsid w:val="00FA1EFB"/>
    <w:rsid w:val="00FA2882"/>
    <w:rsid w:val="00FA2B08"/>
    <w:rsid w:val="00FA5B57"/>
    <w:rsid w:val="00FB04EB"/>
    <w:rsid w:val="00FB21D6"/>
    <w:rsid w:val="00FB4C1B"/>
    <w:rsid w:val="00FB532D"/>
    <w:rsid w:val="00FB63A7"/>
    <w:rsid w:val="00FC00E2"/>
    <w:rsid w:val="00FC36BA"/>
    <w:rsid w:val="00FC3CC3"/>
    <w:rsid w:val="00FC554E"/>
    <w:rsid w:val="00FC7C69"/>
    <w:rsid w:val="00FD0958"/>
    <w:rsid w:val="00FD16FD"/>
    <w:rsid w:val="00FD320D"/>
    <w:rsid w:val="00FD3281"/>
    <w:rsid w:val="00FD348E"/>
    <w:rsid w:val="00FD54E6"/>
    <w:rsid w:val="00FE0E94"/>
    <w:rsid w:val="00FE3AED"/>
    <w:rsid w:val="00FE6FD4"/>
    <w:rsid w:val="00FE7725"/>
    <w:rsid w:val="00FF0AFA"/>
    <w:rsid w:val="00FF4FB1"/>
    <w:rsid w:val="00FF525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568F"/>
  <w15:docId w15:val="{B8FEFF5D-70E1-480F-9985-5E14886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6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95724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rsid w:val="00095724"/>
    <w:rPr>
      <w:sz w:val="28"/>
    </w:rPr>
  </w:style>
  <w:style w:type="character" w:customStyle="1" w:styleId="ab">
    <w:name w:val="Подзаголовок Знак"/>
    <w:basedOn w:val="a0"/>
    <w:link w:val="aa"/>
    <w:rsid w:val="00095724"/>
    <w:rPr>
      <w:sz w:val="28"/>
    </w:rPr>
  </w:style>
  <w:style w:type="character" w:customStyle="1" w:styleId="22">
    <w:name w:val="Основной текст 2 Знак"/>
    <w:basedOn w:val="a0"/>
    <w:link w:val="21"/>
    <w:rsid w:val="00095724"/>
    <w:rPr>
      <w:rFonts w:ascii="Arial" w:hAnsi="Arial"/>
      <w:i/>
      <w:sz w:val="28"/>
    </w:rPr>
  </w:style>
  <w:style w:type="character" w:customStyle="1" w:styleId="af">
    <w:name w:val="Схема документа Знак"/>
    <w:basedOn w:val="a0"/>
    <w:link w:val="ae"/>
    <w:semiHidden/>
    <w:rsid w:val="0009572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0">
    <w:name w:val="Заголовок 3 Знак"/>
    <w:basedOn w:val="a0"/>
    <w:link w:val="3"/>
    <w:uiPriority w:val="9"/>
    <w:semiHidden/>
    <w:rsid w:val="0026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2609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0B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0B6F6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6F69"/>
    <w:rPr>
      <w:sz w:val="24"/>
      <w:szCs w:val="24"/>
    </w:rPr>
  </w:style>
  <w:style w:type="paragraph" w:customStyle="1" w:styleId="formattext">
    <w:name w:val="formattext"/>
    <w:basedOn w:val="a"/>
    <w:rsid w:val="008D2558"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sid w:val="000030F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30F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030F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30F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030F8"/>
    <w:rPr>
      <w:b/>
      <w:bCs/>
    </w:rPr>
  </w:style>
  <w:style w:type="paragraph" w:styleId="afb">
    <w:name w:val="Revision"/>
    <w:hidden/>
    <w:uiPriority w:val="99"/>
    <w:semiHidden/>
    <w:rsid w:val="00676B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C33B-90D2-4863-8F7F-DBC7D3DE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74</TotalTime>
  <Pages>39</Pages>
  <Words>13871</Words>
  <Characters>79070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92756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Бахтикиреев Жардем Максутович</cp:lastModifiedBy>
  <cp:revision>3</cp:revision>
  <cp:lastPrinted>2019-12-13T08:51:00Z</cp:lastPrinted>
  <dcterms:created xsi:type="dcterms:W3CDTF">2019-12-16T06:31:00Z</dcterms:created>
  <dcterms:modified xsi:type="dcterms:W3CDTF">2019-12-16T07:47:00Z</dcterms:modified>
</cp:coreProperties>
</file>