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F" w:rsidRPr="00F363E7" w:rsidRDefault="0018302F" w:rsidP="006F722B">
      <w:pPr>
        <w:spacing w:before="120"/>
        <w:ind w:left="5897"/>
        <w:rPr>
          <w:sz w:val="24"/>
          <w:szCs w:val="24"/>
        </w:rPr>
      </w:pPr>
      <w:r>
        <w:rPr>
          <w:sz w:val="24"/>
          <w:szCs w:val="24"/>
        </w:rPr>
        <w:t>Начальнику управления социальной политики по городу Качканру Ю.А.Прокуровой</w:t>
      </w:r>
    </w:p>
    <w:p w:rsidR="0018302F" w:rsidRPr="00F363E7" w:rsidRDefault="0018302F" w:rsidP="00952F1B">
      <w:pPr>
        <w:ind w:left="5897"/>
        <w:jc w:val="center"/>
        <w:rPr>
          <w:sz w:val="24"/>
          <w:szCs w:val="24"/>
        </w:rPr>
      </w:pPr>
    </w:p>
    <w:p w:rsidR="0018302F" w:rsidRDefault="0018302F" w:rsidP="00952F1B">
      <w:pPr>
        <w:pBdr>
          <w:top w:val="single" w:sz="4" w:space="1" w:color="auto"/>
        </w:pBdr>
        <w:ind w:left="5897"/>
        <w:jc w:val="center"/>
        <w:rPr>
          <w:sz w:val="18"/>
          <w:szCs w:val="18"/>
        </w:rPr>
      </w:pPr>
      <w:r w:rsidRPr="00F363E7">
        <w:rPr>
          <w:sz w:val="18"/>
          <w:szCs w:val="18"/>
        </w:rPr>
        <w:t>(инициалы, фамилия)</w:t>
      </w:r>
    </w:p>
    <w:p w:rsidR="0018302F" w:rsidRPr="00203515" w:rsidRDefault="0018302F" w:rsidP="00952F1B">
      <w:pPr>
        <w:jc w:val="center"/>
        <w:rPr>
          <w:b/>
          <w:bCs/>
          <w:sz w:val="26"/>
          <w:szCs w:val="26"/>
        </w:rPr>
      </w:pPr>
      <w:r w:rsidRPr="00F363E7">
        <w:rPr>
          <w:b/>
          <w:bCs/>
          <w:sz w:val="26"/>
          <w:szCs w:val="26"/>
        </w:rPr>
        <w:t>УВЕДОМЛЕНИЕ</w:t>
      </w:r>
      <w:r w:rsidRPr="00F363E7">
        <w:rPr>
          <w:b/>
          <w:bCs/>
          <w:sz w:val="26"/>
          <w:szCs w:val="26"/>
        </w:rPr>
        <w:br/>
        <w:t>о намерении выполнять иную оплачиваемую работу</w:t>
      </w:r>
      <w:r w:rsidRPr="00F363E7">
        <w:rPr>
          <w:b/>
          <w:bCs/>
          <w:sz w:val="26"/>
          <w:szCs w:val="26"/>
        </w:rPr>
        <w:br/>
      </w:r>
      <w:r w:rsidRPr="00203515">
        <w:rPr>
          <w:rFonts w:eastAsia="SimSun"/>
          <w:b/>
          <w:bCs/>
          <w:sz w:val="26"/>
          <w:szCs w:val="26"/>
        </w:rPr>
        <w:t>(о выполнении иной оплачиваемой работы)</w:t>
      </w:r>
      <w:r w:rsidRPr="00203515">
        <w:rPr>
          <w:rStyle w:val="FootnoteReference"/>
          <w:rFonts w:eastAsia="SimSun"/>
          <w:b/>
          <w:bCs/>
          <w:sz w:val="26"/>
          <w:szCs w:val="26"/>
        </w:rPr>
        <w:footnoteReference w:customMarkFollows="1" w:id="1"/>
        <w:t>1</w:t>
      </w:r>
    </w:p>
    <w:p w:rsidR="0018302F" w:rsidRPr="00F363E7" w:rsidRDefault="0018302F" w:rsidP="00952F1B">
      <w:pPr>
        <w:spacing w:before="120"/>
        <w:ind w:firstLine="567"/>
        <w:jc w:val="both"/>
        <w:rPr>
          <w:sz w:val="2"/>
          <w:szCs w:val="2"/>
        </w:rPr>
      </w:pPr>
      <w:r w:rsidRPr="00F363E7">
        <w:rPr>
          <w:sz w:val="24"/>
          <w:szCs w:val="24"/>
        </w:rPr>
        <w:t>В соответствии с частью 2 статьи 14 Федерального закона от 27 июля 2004 г</w:t>
      </w:r>
      <w:r>
        <w:rPr>
          <w:sz w:val="24"/>
          <w:szCs w:val="24"/>
        </w:rPr>
        <w:t>ода № 79-ФЗ</w:t>
      </w:r>
      <w:r>
        <w:rPr>
          <w:sz w:val="24"/>
          <w:szCs w:val="24"/>
        </w:rPr>
        <w:br/>
        <w:t>«</w:t>
      </w:r>
      <w:r w:rsidRPr="00F363E7">
        <w:rPr>
          <w:sz w:val="24"/>
          <w:szCs w:val="24"/>
        </w:rPr>
        <w:t>О государственной гражданс</w:t>
      </w:r>
      <w:r>
        <w:rPr>
          <w:sz w:val="24"/>
          <w:szCs w:val="24"/>
        </w:rPr>
        <w:t>кой службе Российской Федерации»</w:t>
      </w:r>
      <w:r w:rsidRPr="00F363E7">
        <w:rPr>
          <w:sz w:val="24"/>
          <w:szCs w:val="24"/>
        </w:rPr>
        <w:t xml:space="preserve"> я,</w:t>
      </w:r>
      <w:r w:rsidRPr="00F363E7">
        <w:rPr>
          <w:sz w:val="24"/>
          <w:szCs w:val="24"/>
        </w:rPr>
        <w:br/>
      </w:r>
    </w:p>
    <w:p w:rsidR="0018302F" w:rsidRPr="00F363E7" w:rsidRDefault="0018302F" w:rsidP="00952F1B">
      <w:pPr>
        <w:tabs>
          <w:tab w:val="right" w:pos="9923"/>
        </w:tabs>
        <w:rPr>
          <w:sz w:val="24"/>
          <w:szCs w:val="24"/>
        </w:rPr>
      </w:pPr>
      <w:r w:rsidRPr="00F363E7">
        <w:rPr>
          <w:sz w:val="24"/>
          <w:szCs w:val="24"/>
        </w:rPr>
        <w:tab/>
        <w:t>,</w:t>
      </w:r>
    </w:p>
    <w:p w:rsidR="0018302F" w:rsidRPr="00F363E7" w:rsidRDefault="0018302F" w:rsidP="00952F1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363E7">
        <w:rPr>
          <w:sz w:val="18"/>
          <w:szCs w:val="18"/>
        </w:rPr>
        <w:t>(Ф.И.О.)</w:t>
      </w:r>
    </w:p>
    <w:p w:rsidR="0018302F" w:rsidRDefault="0018302F" w:rsidP="00952F1B">
      <w:pPr>
        <w:jc w:val="both"/>
        <w:rPr>
          <w:sz w:val="24"/>
          <w:szCs w:val="24"/>
        </w:rPr>
      </w:pPr>
      <w:r w:rsidRPr="00F363E7">
        <w:rPr>
          <w:sz w:val="24"/>
          <w:szCs w:val="24"/>
        </w:rPr>
        <w:t>замещающий(ая)</w:t>
      </w:r>
      <w:r>
        <w:rPr>
          <w:sz w:val="24"/>
          <w:szCs w:val="24"/>
        </w:rPr>
        <w:t xml:space="preserve"> (претендующий(ая) на</w:t>
      </w:r>
      <w:r w:rsidRPr="00F363E7">
        <w:rPr>
          <w:sz w:val="24"/>
          <w:szCs w:val="24"/>
        </w:rPr>
        <w:t xml:space="preserve"> должность государственной гражданской службы</w:t>
      </w:r>
      <w:r>
        <w:rPr>
          <w:sz w:val="24"/>
          <w:szCs w:val="24"/>
        </w:rPr>
        <w:t xml:space="preserve"> Свердловской области _______________________________________________________________ </w:t>
      </w:r>
    </w:p>
    <w:p w:rsidR="0018302F" w:rsidRPr="00F363E7" w:rsidRDefault="0018302F" w:rsidP="00952F1B">
      <w:pPr>
        <w:ind w:left="2127" w:firstLine="709"/>
        <w:jc w:val="both"/>
        <w:rPr>
          <w:sz w:val="18"/>
          <w:szCs w:val="18"/>
        </w:rPr>
      </w:pPr>
      <w:r w:rsidRPr="00F363E7">
        <w:rPr>
          <w:sz w:val="18"/>
          <w:szCs w:val="18"/>
        </w:rPr>
        <w:t>(наименование замещаемой должности,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55"/>
        <w:gridCol w:w="2325"/>
        <w:gridCol w:w="397"/>
        <w:gridCol w:w="397"/>
        <w:gridCol w:w="2212"/>
      </w:tblGrid>
      <w:tr w:rsidR="0018302F" w:rsidRPr="00F363E7" w:rsidTr="00827BB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намерен(а) выполнять (выполняю)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ind w:left="57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года оплачиваемую</w:t>
            </w:r>
          </w:p>
        </w:tc>
      </w:tr>
    </w:tbl>
    <w:p w:rsidR="0018302F" w:rsidRDefault="0018302F" w:rsidP="00952F1B">
      <w:pPr>
        <w:rPr>
          <w:sz w:val="24"/>
          <w:szCs w:val="24"/>
        </w:rPr>
      </w:pPr>
      <w:r w:rsidRPr="00F363E7">
        <w:rPr>
          <w:sz w:val="24"/>
          <w:szCs w:val="24"/>
        </w:rPr>
        <w:t>деятельность:</w:t>
      </w:r>
      <w:r>
        <w:rPr>
          <w:sz w:val="24"/>
          <w:szCs w:val="24"/>
        </w:rPr>
        <w:t>______________________________________________________________________</w:t>
      </w:r>
    </w:p>
    <w:p w:rsidR="0018302F" w:rsidRPr="00133FEE" w:rsidRDefault="0018302F" w:rsidP="00952F1B">
      <w:pPr>
        <w:ind w:left="1418" w:firstLine="709"/>
        <w:rPr>
          <w:sz w:val="24"/>
          <w:szCs w:val="24"/>
        </w:rPr>
      </w:pPr>
      <w:r w:rsidRPr="00F363E7">
        <w:rPr>
          <w:sz w:val="18"/>
          <w:szCs w:val="18"/>
        </w:rPr>
        <w:t>(указать вид деятельности: педагогическая, научная, творческая или иная деятельность)</w:t>
      </w:r>
    </w:p>
    <w:p w:rsidR="0018302F" w:rsidRPr="00F363E7" w:rsidRDefault="0018302F" w:rsidP="00952F1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363E7">
        <w:rPr>
          <w:sz w:val="24"/>
          <w:szCs w:val="24"/>
        </w:rPr>
        <w:t>о</w:t>
      </w:r>
    </w:p>
    <w:p w:rsidR="0018302F" w:rsidRPr="00F363E7" w:rsidRDefault="0018302F" w:rsidP="00952F1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F363E7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18302F" w:rsidRPr="00F363E7" w:rsidRDefault="0018302F" w:rsidP="00952F1B">
      <w:pPr>
        <w:tabs>
          <w:tab w:val="right" w:pos="9923"/>
        </w:tabs>
        <w:rPr>
          <w:sz w:val="24"/>
          <w:szCs w:val="24"/>
        </w:rPr>
      </w:pPr>
      <w:r w:rsidRPr="00F363E7">
        <w:rPr>
          <w:sz w:val="24"/>
          <w:szCs w:val="24"/>
        </w:rPr>
        <w:t xml:space="preserve">в  </w:t>
      </w:r>
      <w:r w:rsidRPr="00F363E7">
        <w:rPr>
          <w:sz w:val="24"/>
          <w:szCs w:val="24"/>
        </w:rPr>
        <w:tab/>
        <w:t>.</w:t>
      </w:r>
    </w:p>
    <w:p w:rsidR="0018302F" w:rsidRPr="00F363E7" w:rsidRDefault="0018302F" w:rsidP="00952F1B">
      <w:pPr>
        <w:pBdr>
          <w:top w:val="single" w:sz="4" w:space="1" w:color="auto"/>
        </w:pBdr>
        <w:ind w:left="227" w:right="113"/>
        <w:jc w:val="center"/>
        <w:rPr>
          <w:sz w:val="18"/>
          <w:szCs w:val="18"/>
        </w:rPr>
      </w:pPr>
      <w:r w:rsidRPr="00F363E7">
        <w:rPr>
          <w:sz w:val="18"/>
          <w:szCs w:val="1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18302F" w:rsidRPr="00F363E7" w:rsidRDefault="0018302F" w:rsidP="00952F1B">
      <w:pPr>
        <w:rPr>
          <w:sz w:val="24"/>
          <w:szCs w:val="24"/>
        </w:rPr>
      </w:pPr>
      <w:r w:rsidRPr="00F363E7">
        <w:rPr>
          <w:sz w:val="24"/>
          <w:szCs w:val="24"/>
        </w:rPr>
        <w:t>Работа по</w:t>
      </w:r>
    </w:p>
    <w:p w:rsidR="0018302F" w:rsidRPr="00F363E7" w:rsidRDefault="0018302F" w:rsidP="00952F1B">
      <w:pPr>
        <w:pBdr>
          <w:top w:val="single" w:sz="4" w:space="1" w:color="auto"/>
        </w:pBdr>
        <w:ind w:left="1106"/>
        <w:jc w:val="center"/>
        <w:rPr>
          <w:sz w:val="18"/>
          <w:szCs w:val="18"/>
        </w:rPr>
      </w:pPr>
      <w:r w:rsidRPr="00F363E7">
        <w:rPr>
          <w:sz w:val="18"/>
          <w:szCs w:val="18"/>
        </w:rPr>
        <w:t xml:space="preserve">(указать характер выполняемой работы, например, </w:t>
      </w:r>
      <w:r>
        <w:rPr>
          <w:sz w:val="18"/>
          <w:szCs w:val="18"/>
        </w:rPr>
        <w:t>«по обучению студентов»</w:t>
      </w:r>
      <w:r w:rsidRPr="00F363E7">
        <w:rPr>
          <w:sz w:val="18"/>
          <w:szCs w:val="18"/>
        </w:rPr>
        <w:t>,</w:t>
      </w:r>
      <w:r>
        <w:rPr>
          <w:sz w:val="18"/>
          <w:szCs w:val="18"/>
        </w:rPr>
        <w:t xml:space="preserve"> «</w:t>
      </w:r>
      <w:r w:rsidRPr="00F363E7">
        <w:rPr>
          <w:sz w:val="18"/>
          <w:szCs w:val="18"/>
        </w:rPr>
        <w:t xml:space="preserve">по ведению </w:t>
      </w:r>
      <w:r>
        <w:rPr>
          <w:sz w:val="18"/>
          <w:szCs w:val="18"/>
        </w:rPr>
        <w:t>бухучета», «по написанию статей»</w:t>
      </w:r>
      <w:r w:rsidRPr="00F363E7">
        <w:rPr>
          <w:sz w:val="18"/>
          <w:szCs w:val="18"/>
        </w:rPr>
        <w:t xml:space="preserve"> и т.д.)</w:t>
      </w:r>
    </w:p>
    <w:p w:rsidR="0018302F" w:rsidRPr="00F363E7" w:rsidRDefault="0018302F" w:rsidP="00952F1B">
      <w:pPr>
        <w:jc w:val="both"/>
        <w:rPr>
          <w:sz w:val="24"/>
          <w:szCs w:val="24"/>
        </w:rPr>
      </w:pPr>
      <w:r w:rsidRPr="00F363E7">
        <w:rPr>
          <w:sz w:val="24"/>
          <w:szCs w:val="24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17 и 18 Федерального закона</w:t>
      </w:r>
      <w:r w:rsidRPr="00F363E7">
        <w:rPr>
          <w:sz w:val="24"/>
          <w:szCs w:val="24"/>
        </w:rPr>
        <w:br/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F363E7">
          <w:rPr>
            <w:sz w:val="24"/>
            <w:szCs w:val="24"/>
          </w:rPr>
          <w:t>2004 г</w:t>
        </w:r>
      </w:smartTag>
      <w:r w:rsidRPr="00F363E7">
        <w:rPr>
          <w:sz w:val="24"/>
          <w:szCs w:val="24"/>
        </w:rPr>
        <w:t xml:space="preserve">. № 79-ФЗ </w:t>
      </w:r>
      <w:r>
        <w:rPr>
          <w:sz w:val="24"/>
          <w:szCs w:val="24"/>
        </w:rPr>
        <w:t>«</w:t>
      </w:r>
      <w:r w:rsidRPr="00F363E7">
        <w:rPr>
          <w:sz w:val="24"/>
          <w:szCs w:val="24"/>
        </w:rPr>
        <w:t>О государственной гражданс</w:t>
      </w:r>
      <w:r>
        <w:rPr>
          <w:sz w:val="24"/>
          <w:szCs w:val="24"/>
        </w:rPr>
        <w:t>кой службе Российской Федерации»</w:t>
      </w:r>
      <w:r w:rsidRPr="00F363E7">
        <w:rPr>
          <w:sz w:val="24"/>
          <w:szCs w:val="24"/>
        </w:rPr>
        <w:t>.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142"/>
        <w:gridCol w:w="255"/>
        <w:gridCol w:w="312"/>
        <w:gridCol w:w="85"/>
        <w:gridCol w:w="369"/>
        <w:gridCol w:w="1020"/>
        <w:gridCol w:w="1503"/>
        <w:gridCol w:w="142"/>
        <w:gridCol w:w="425"/>
        <w:gridCol w:w="255"/>
        <w:gridCol w:w="822"/>
        <w:gridCol w:w="1163"/>
        <w:gridCol w:w="397"/>
        <w:gridCol w:w="397"/>
        <w:gridCol w:w="254"/>
        <w:gridCol w:w="115"/>
      </w:tblGrid>
      <w:tr w:rsidR="0018302F" w:rsidRPr="00F363E7" w:rsidTr="00827BBB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</w:tr>
      <w:tr w:rsidR="0018302F" w:rsidRPr="00F363E7" w:rsidTr="00827BBB">
        <w:trPr>
          <w:gridAfter w:val="8"/>
          <w:wAfter w:w="382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2F" w:rsidRPr="00F363E7" w:rsidRDefault="0018302F" w:rsidP="00827BBB">
            <w:pPr>
              <w:jc w:val="center"/>
              <w:rPr>
                <w:sz w:val="18"/>
                <w:szCs w:val="18"/>
              </w:rPr>
            </w:pPr>
            <w:r w:rsidRPr="00F363E7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2F" w:rsidRPr="00F363E7" w:rsidRDefault="0018302F" w:rsidP="00827BB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2F" w:rsidRPr="00F363E7" w:rsidRDefault="0018302F" w:rsidP="00827BBB">
            <w:pPr>
              <w:jc w:val="center"/>
              <w:rPr>
                <w:sz w:val="18"/>
                <w:szCs w:val="18"/>
              </w:rPr>
            </w:pPr>
            <w:r w:rsidRPr="00F363E7">
              <w:rPr>
                <w:sz w:val="18"/>
                <w:szCs w:val="18"/>
              </w:rPr>
              <w:t>(расшифровка подписи)</w:t>
            </w:r>
          </w:p>
        </w:tc>
      </w:tr>
      <w:tr w:rsidR="0018302F" w:rsidRPr="00F363E7" w:rsidTr="00827BBB">
        <w:trPr>
          <w:gridAfter w:val="11"/>
          <w:wAfter w:w="649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ind w:left="57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г.</w:t>
            </w:r>
          </w:p>
        </w:tc>
      </w:tr>
      <w:tr w:rsidR="0018302F" w:rsidRPr="00F363E7" w:rsidTr="00827BBB">
        <w:trPr>
          <w:gridAfter w:val="5"/>
          <w:wAfter w:w="2326" w:type="dxa"/>
          <w:cantSplit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spacing w:before="120"/>
              <w:ind w:right="964"/>
              <w:jc w:val="both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Регистрационный номер в журнале</w:t>
            </w:r>
            <w:r w:rsidRPr="00F363E7">
              <w:rPr>
                <w:sz w:val="24"/>
                <w:szCs w:val="24"/>
              </w:rPr>
              <w:br/>
              <w:t>регистрации уведомлений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</w:tr>
      <w:tr w:rsidR="0018302F" w:rsidRPr="00F363E7" w:rsidTr="00827BBB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spacing w:before="120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jc w:val="right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ind w:left="57"/>
              <w:rPr>
                <w:sz w:val="24"/>
                <w:szCs w:val="24"/>
              </w:rPr>
            </w:pPr>
            <w:r w:rsidRPr="00F363E7">
              <w:rPr>
                <w:sz w:val="24"/>
                <w:szCs w:val="24"/>
              </w:rPr>
              <w:t>г.</w:t>
            </w:r>
          </w:p>
        </w:tc>
      </w:tr>
      <w:tr w:rsidR="0018302F" w:rsidRPr="00F363E7" w:rsidTr="00827BBB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02F" w:rsidRPr="00F363E7" w:rsidRDefault="0018302F" w:rsidP="00827BBB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02F" w:rsidRPr="00F363E7" w:rsidRDefault="0018302F" w:rsidP="00827BBB">
            <w:pPr>
              <w:jc w:val="center"/>
              <w:rPr>
                <w:sz w:val="24"/>
                <w:szCs w:val="24"/>
              </w:rPr>
            </w:pPr>
          </w:p>
        </w:tc>
      </w:tr>
      <w:tr w:rsidR="0018302F" w:rsidRPr="00F363E7" w:rsidTr="00827BBB">
        <w:trPr>
          <w:gridAfter w:val="1"/>
          <w:wAfter w:w="115" w:type="dxa"/>
        </w:trPr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2F" w:rsidRPr="00F363E7" w:rsidRDefault="0018302F" w:rsidP="00827BBB">
            <w:pPr>
              <w:jc w:val="center"/>
              <w:rPr>
                <w:sz w:val="18"/>
                <w:szCs w:val="18"/>
              </w:rPr>
            </w:pPr>
            <w:r w:rsidRPr="00F363E7">
              <w:rPr>
                <w:sz w:val="18"/>
                <w:szCs w:val="18"/>
              </w:rPr>
              <w:t>(фамилия, инициалы гражданского</w:t>
            </w:r>
            <w:r w:rsidRPr="00F363E7">
              <w:rPr>
                <w:sz w:val="18"/>
                <w:szCs w:val="18"/>
              </w:rPr>
              <w:br/>
              <w:t>служащего, зарегистрировавшего уведомление)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8302F" w:rsidRPr="00F363E7" w:rsidRDefault="0018302F" w:rsidP="00827BBB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02F" w:rsidRDefault="0018302F" w:rsidP="00827BBB">
            <w:pPr>
              <w:jc w:val="center"/>
              <w:rPr>
                <w:sz w:val="18"/>
                <w:szCs w:val="18"/>
              </w:rPr>
            </w:pPr>
            <w:r w:rsidRPr="00F363E7">
              <w:rPr>
                <w:sz w:val="18"/>
                <w:szCs w:val="18"/>
              </w:rPr>
              <w:t xml:space="preserve">(подпись гражданского служащего, </w:t>
            </w:r>
            <w:r>
              <w:rPr>
                <w:sz w:val="18"/>
                <w:szCs w:val="18"/>
              </w:rPr>
              <w:t>зарегистрировавшего уведомление)</w:t>
            </w:r>
          </w:p>
          <w:p w:rsidR="0018302F" w:rsidRPr="00F363E7" w:rsidRDefault="0018302F" w:rsidP="00827B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302F" w:rsidRDefault="0018302F" w:rsidP="00D84DE7"/>
    <w:sectPr w:rsidR="0018302F" w:rsidSect="00740E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2F" w:rsidRDefault="0018302F" w:rsidP="00952F1B">
      <w:r>
        <w:separator/>
      </w:r>
    </w:p>
  </w:endnote>
  <w:endnote w:type="continuationSeparator" w:id="0">
    <w:p w:rsidR="0018302F" w:rsidRDefault="0018302F" w:rsidP="0095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2F" w:rsidRDefault="0018302F" w:rsidP="00952F1B">
      <w:r>
        <w:separator/>
      </w:r>
    </w:p>
  </w:footnote>
  <w:footnote w:type="continuationSeparator" w:id="0">
    <w:p w:rsidR="0018302F" w:rsidRDefault="0018302F" w:rsidP="00952F1B">
      <w:r>
        <w:continuationSeparator/>
      </w:r>
    </w:p>
  </w:footnote>
  <w:footnote w:id="1">
    <w:p w:rsidR="0018302F" w:rsidRDefault="0018302F" w:rsidP="00952F1B">
      <w:pPr>
        <w:pStyle w:val="FootnoteText"/>
        <w:ind w:firstLine="567"/>
        <w:jc w:val="both"/>
      </w:pPr>
      <w:r>
        <w:rPr>
          <w:rStyle w:val="FootnoteReference"/>
          <w:rFonts w:eastAsia="SimSun"/>
        </w:rPr>
        <w:t>1</w:t>
      </w:r>
      <w:r>
        <w:t> </w:t>
      </w:r>
      <w:r>
        <w:rPr>
          <w:rFonts w:eastAsia="SimSu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E4"/>
    <w:rsid w:val="00001AE8"/>
    <w:rsid w:val="00003031"/>
    <w:rsid w:val="00011541"/>
    <w:rsid w:val="00011B37"/>
    <w:rsid w:val="000129CF"/>
    <w:rsid w:val="00012AA4"/>
    <w:rsid w:val="00012FDE"/>
    <w:rsid w:val="0001392E"/>
    <w:rsid w:val="00014136"/>
    <w:rsid w:val="000149AB"/>
    <w:rsid w:val="00014AA5"/>
    <w:rsid w:val="00014C48"/>
    <w:rsid w:val="00017763"/>
    <w:rsid w:val="00020D4C"/>
    <w:rsid w:val="0002490A"/>
    <w:rsid w:val="000264E5"/>
    <w:rsid w:val="000339E6"/>
    <w:rsid w:val="0004036D"/>
    <w:rsid w:val="00044926"/>
    <w:rsid w:val="0004530F"/>
    <w:rsid w:val="0004546C"/>
    <w:rsid w:val="0004626E"/>
    <w:rsid w:val="000473E9"/>
    <w:rsid w:val="00051CC9"/>
    <w:rsid w:val="00052685"/>
    <w:rsid w:val="00052EA4"/>
    <w:rsid w:val="000530BC"/>
    <w:rsid w:val="000540F4"/>
    <w:rsid w:val="0005549E"/>
    <w:rsid w:val="00055D62"/>
    <w:rsid w:val="00060316"/>
    <w:rsid w:val="00060648"/>
    <w:rsid w:val="000613A0"/>
    <w:rsid w:val="000616A1"/>
    <w:rsid w:val="000629EC"/>
    <w:rsid w:val="000632BE"/>
    <w:rsid w:val="000678E7"/>
    <w:rsid w:val="00070208"/>
    <w:rsid w:val="0007033C"/>
    <w:rsid w:val="000710CA"/>
    <w:rsid w:val="000727AD"/>
    <w:rsid w:val="00074353"/>
    <w:rsid w:val="00080C49"/>
    <w:rsid w:val="00081803"/>
    <w:rsid w:val="000844CB"/>
    <w:rsid w:val="00084CFA"/>
    <w:rsid w:val="00085EDB"/>
    <w:rsid w:val="00090BB6"/>
    <w:rsid w:val="00090BB8"/>
    <w:rsid w:val="00091FEB"/>
    <w:rsid w:val="00092EB4"/>
    <w:rsid w:val="00093843"/>
    <w:rsid w:val="0009433F"/>
    <w:rsid w:val="00096A4C"/>
    <w:rsid w:val="000A064E"/>
    <w:rsid w:val="000A10C3"/>
    <w:rsid w:val="000A2E7D"/>
    <w:rsid w:val="000A4558"/>
    <w:rsid w:val="000A45DF"/>
    <w:rsid w:val="000A4DA6"/>
    <w:rsid w:val="000A512E"/>
    <w:rsid w:val="000B46A6"/>
    <w:rsid w:val="000C1460"/>
    <w:rsid w:val="000C1D1A"/>
    <w:rsid w:val="000C2343"/>
    <w:rsid w:val="000C3AF8"/>
    <w:rsid w:val="000C444E"/>
    <w:rsid w:val="000C5325"/>
    <w:rsid w:val="000C5F40"/>
    <w:rsid w:val="000C6F9E"/>
    <w:rsid w:val="000C763A"/>
    <w:rsid w:val="000D1127"/>
    <w:rsid w:val="000D4FAE"/>
    <w:rsid w:val="000D64EA"/>
    <w:rsid w:val="000E5264"/>
    <w:rsid w:val="000E594F"/>
    <w:rsid w:val="000E6423"/>
    <w:rsid w:val="000F0DEA"/>
    <w:rsid w:val="000F458D"/>
    <w:rsid w:val="000F717B"/>
    <w:rsid w:val="000F79F4"/>
    <w:rsid w:val="00101243"/>
    <w:rsid w:val="00101F8F"/>
    <w:rsid w:val="001035AA"/>
    <w:rsid w:val="00103A41"/>
    <w:rsid w:val="00106998"/>
    <w:rsid w:val="00110D41"/>
    <w:rsid w:val="00110D46"/>
    <w:rsid w:val="00111C5B"/>
    <w:rsid w:val="00112A72"/>
    <w:rsid w:val="001139B1"/>
    <w:rsid w:val="001141BD"/>
    <w:rsid w:val="0011704E"/>
    <w:rsid w:val="001172DE"/>
    <w:rsid w:val="00124C0B"/>
    <w:rsid w:val="00124C0D"/>
    <w:rsid w:val="00127CF1"/>
    <w:rsid w:val="001308FD"/>
    <w:rsid w:val="00133AB6"/>
    <w:rsid w:val="00133FEE"/>
    <w:rsid w:val="0013762D"/>
    <w:rsid w:val="00142036"/>
    <w:rsid w:val="001424B4"/>
    <w:rsid w:val="00147C95"/>
    <w:rsid w:val="00150E53"/>
    <w:rsid w:val="001524FE"/>
    <w:rsid w:val="00154038"/>
    <w:rsid w:val="00154688"/>
    <w:rsid w:val="00154FC2"/>
    <w:rsid w:val="00155170"/>
    <w:rsid w:val="001552F2"/>
    <w:rsid w:val="00155683"/>
    <w:rsid w:val="00156D4A"/>
    <w:rsid w:val="0015719F"/>
    <w:rsid w:val="0016443C"/>
    <w:rsid w:val="001660E1"/>
    <w:rsid w:val="001678A5"/>
    <w:rsid w:val="00175B64"/>
    <w:rsid w:val="001763E5"/>
    <w:rsid w:val="00176E31"/>
    <w:rsid w:val="0018139E"/>
    <w:rsid w:val="00182420"/>
    <w:rsid w:val="00182D83"/>
    <w:rsid w:val="0018302F"/>
    <w:rsid w:val="00184715"/>
    <w:rsid w:val="00187B45"/>
    <w:rsid w:val="00191F3D"/>
    <w:rsid w:val="0019534A"/>
    <w:rsid w:val="00195775"/>
    <w:rsid w:val="00197477"/>
    <w:rsid w:val="001A08BA"/>
    <w:rsid w:val="001A2358"/>
    <w:rsid w:val="001A3A88"/>
    <w:rsid w:val="001A5C42"/>
    <w:rsid w:val="001A636B"/>
    <w:rsid w:val="001A6BF2"/>
    <w:rsid w:val="001A77B2"/>
    <w:rsid w:val="001A78EC"/>
    <w:rsid w:val="001B0782"/>
    <w:rsid w:val="001B1FF8"/>
    <w:rsid w:val="001B2BD7"/>
    <w:rsid w:val="001B6BF0"/>
    <w:rsid w:val="001B7C6A"/>
    <w:rsid w:val="001C02AB"/>
    <w:rsid w:val="001C1EC7"/>
    <w:rsid w:val="001C23B1"/>
    <w:rsid w:val="001C2566"/>
    <w:rsid w:val="001C29DC"/>
    <w:rsid w:val="001C4A62"/>
    <w:rsid w:val="001C5E12"/>
    <w:rsid w:val="001D39B6"/>
    <w:rsid w:val="001D488B"/>
    <w:rsid w:val="001D5367"/>
    <w:rsid w:val="001D568B"/>
    <w:rsid w:val="001D694B"/>
    <w:rsid w:val="001D6F41"/>
    <w:rsid w:val="001D7166"/>
    <w:rsid w:val="001D7321"/>
    <w:rsid w:val="001D779D"/>
    <w:rsid w:val="001E0D08"/>
    <w:rsid w:val="001E74CF"/>
    <w:rsid w:val="001E7A9A"/>
    <w:rsid w:val="001E7D95"/>
    <w:rsid w:val="001F071C"/>
    <w:rsid w:val="001F1FA5"/>
    <w:rsid w:val="001F463C"/>
    <w:rsid w:val="001F49DB"/>
    <w:rsid w:val="001F64C4"/>
    <w:rsid w:val="001F7DC7"/>
    <w:rsid w:val="00200AB4"/>
    <w:rsid w:val="002018DF"/>
    <w:rsid w:val="002031DD"/>
    <w:rsid w:val="00203515"/>
    <w:rsid w:val="00205084"/>
    <w:rsid w:val="00205CCB"/>
    <w:rsid w:val="00206B77"/>
    <w:rsid w:val="00207640"/>
    <w:rsid w:val="002076B1"/>
    <w:rsid w:val="00207B70"/>
    <w:rsid w:val="00207CE1"/>
    <w:rsid w:val="00210AF9"/>
    <w:rsid w:val="00211F61"/>
    <w:rsid w:val="002128E8"/>
    <w:rsid w:val="00214176"/>
    <w:rsid w:val="00215AB1"/>
    <w:rsid w:val="00216898"/>
    <w:rsid w:val="002201F1"/>
    <w:rsid w:val="00220E90"/>
    <w:rsid w:val="002223A1"/>
    <w:rsid w:val="00222BB9"/>
    <w:rsid w:val="00222C7F"/>
    <w:rsid w:val="002235B6"/>
    <w:rsid w:val="002250A4"/>
    <w:rsid w:val="00227F6A"/>
    <w:rsid w:val="00231AFF"/>
    <w:rsid w:val="002350C6"/>
    <w:rsid w:val="00235C18"/>
    <w:rsid w:val="002368FF"/>
    <w:rsid w:val="00240323"/>
    <w:rsid w:val="00242760"/>
    <w:rsid w:val="00243596"/>
    <w:rsid w:val="00245A29"/>
    <w:rsid w:val="00252314"/>
    <w:rsid w:val="0025387A"/>
    <w:rsid w:val="00253FEE"/>
    <w:rsid w:val="0025439D"/>
    <w:rsid w:val="002553E4"/>
    <w:rsid w:val="00262646"/>
    <w:rsid w:val="002637C9"/>
    <w:rsid w:val="00264024"/>
    <w:rsid w:val="00264890"/>
    <w:rsid w:val="00266AA5"/>
    <w:rsid w:val="002677BB"/>
    <w:rsid w:val="00267D4B"/>
    <w:rsid w:val="0027112D"/>
    <w:rsid w:val="00271AD7"/>
    <w:rsid w:val="002720D4"/>
    <w:rsid w:val="002720E4"/>
    <w:rsid w:val="00273481"/>
    <w:rsid w:val="002765FD"/>
    <w:rsid w:val="0028051E"/>
    <w:rsid w:val="002829C6"/>
    <w:rsid w:val="00283974"/>
    <w:rsid w:val="00285565"/>
    <w:rsid w:val="0028767B"/>
    <w:rsid w:val="00292261"/>
    <w:rsid w:val="002924E6"/>
    <w:rsid w:val="002926E8"/>
    <w:rsid w:val="00293661"/>
    <w:rsid w:val="00295151"/>
    <w:rsid w:val="00295348"/>
    <w:rsid w:val="00297A9B"/>
    <w:rsid w:val="002A0D42"/>
    <w:rsid w:val="002A0D4B"/>
    <w:rsid w:val="002A1318"/>
    <w:rsid w:val="002A1725"/>
    <w:rsid w:val="002A2F88"/>
    <w:rsid w:val="002A6235"/>
    <w:rsid w:val="002A6E48"/>
    <w:rsid w:val="002B13B5"/>
    <w:rsid w:val="002B1745"/>
    <w:rsid w:val="002B2562"/>
    <w:rsid w:val="002B2C2D"/>
    <w:rsid w:val="002B3B7D"/>
    <w:rsid w:val="002B5292"/>
    <w:rsid w:val="002B6936"/>
    <w:rsid w:val="002B78DD"/>
    <w:rsid w:val="002B7B5C"/>
    <w:rsid w:val="002C2DF7"/>
    <w:rsid w:val="002C2FD6"/>
    <w:rsid w:val="002C30A4"/>
    <w:rsid w:val="002D0224"/>
    <w:rsid w:val="002D0405"/>
    <w:rsid w:val="002D168E"/>
    <w:rsid w:val="002D1836"/>
    <w:rsid w:val="002D3402"/>
    <w:rsid w:val="002D3951"/>
    <w:rsid w:val="002D7D33"/>
    <w:rsid w:val="002E0C0E"/>
    <w:rsid w:val="002E153F"/>
    <w:rsid w:val="002E291F"/>
    <w:rsid w:val="002E3EAA"/>
    <w:rsid w:val="002E50F4"/>
    <w:rsid w:val="002F043F"/>
    <w:rsid w:val="002F103C"/>
    <w:rsid w:val="002F1609"/>
    <w:rsid w:val="002F1E3D"/>
    <w:rsid w:val="002F27A4"/>
    <w:rsid w:val="002F2926"/>
    <w:rsid w:val="002F2C21"/>
    <w:rsid w:val="002F31B0"/>
    <w:rsid w:val="002F597A"/>
    <w:rsid w:val="002F6B00"/>
    <w:rsid w:val="002F76FF"/>
    <w:rsid w:val="003012B8"/>
    <w:rsid w:val="003018E5"/>
    <w:rsid w:val="00303909"/>
    <w:rsid w:val="00304332"/>
    <w:rsid w:val="00304D59"/>
    <w:rsid w:val="00305706"/>
    <w:rsid w:val="00305E7E"/>
    <w:rsid w:val="003110C6"/>
    <w:rsid w:val="00311528"/>
    <w:rsid w:val="00311A2B"/>
    <w:rsid w:val="00312744"/>
    <w:rsid w:val="00312F01"/>
    <w:rsid w:val="00313F9D"/>
    <w:rsid w:val="00314387"/>
    <w:rsid w:val="00314D7F"/>
    <w:rsid w:val="00314E6B"/>
    <w:rsid w:val="00315DB9"/>
    <w:rsid w:val="00320107"/>
    <w:rsid w:val="003201A0"/>
    <w:rsid w:val="00322576"/>
    <w:rsid w:val="003240C2"/>
    <w:rsid w:val="003259B6"/>
    <w:rsid w:val="00326EF9"/>
    <w:rsid w:val="00327573"/>
    <w:rsid w:val="00327B71"/>
    <w:rsid w:val="00330059"/>
    <w:rsid w:val="00331CF1"/>
    <w:rsid w:val="00332F8D"/>
    <w:rsid w:val="00333E09"/>
    <w:rsid w:val="0033502F"/>
    <w:rsid w:val="00340583"/>
    <w:rsid w:val="00342F16"/>
    <w:rsid w:val="0034382B"/>
    <w:rsid w:val="0034440D"/>
    <w:rsid w:val="00345624"/>
    <w:rsid w:val="0034578B"/>
    <w:rsid w:val="00345DDD"/>
    <w:rsid w:val="00351EDC"/>
    <w:rsid w:val="00353073"/>
    <w:rsid w:val="00357028"/>
    <w:rsid w:val="003579E6"/>
    <w:rsid w:val="00357D4E"/>
    <w:rsid w:val="0036167B"/>
    <w:rsid w:val="00361A67"/>
    <w:rsid w:val="00363D28"/>
    <w:rsid w:val="00364584"/>
    <w:rsid w:val="003651B7"/>
    <w:rsid w:val="003663C7"/>
    <w:rsid w:val="003715D5"/>
    <w:rsid w:val="00371E6B"/>
    <w:rsid w:val="0037365D"/>
    <w:rsid w:val="0037371D"/>
    <w:rsid w:val="003738B3"/>
    <w:rsid w:val="00373DB6"/>
    <w:rsid w:val="003741F8"/>
    <w:rsid w:val="00376490"/>
    <w:rsid w:val="0038117F"/>
    <w:rsid w:val="00381C30"/>
    <w:rsid w:val="00382234"/>
    <w:rsid w:val="00383E47"/>
    <w:rsid w:val="00385104"/>
    <w:rsid w:val="00386CF6"/>
    <w:rsid w:val="00387B15"/>
    <w:rsid w:val="0039064F"/>
    <w:rsid w:val="0039246E"/>
    <w:rsid w:val="00394368"/>
    <w:rsid w:val="00396D72"/>
    <w:rsid w:val="00397B7E"/>
    <w:rsid w:val="003A06BB"/>
    <w:rsid w:val="003A2D46"/>
    <w:rsid w:val="003A4785"/>
    <w:rsid w:val="003A5520"/>
    <w:rsid w:val="003A60ED"/>
    <w:rsid w:val="003B13DF"/>
    <w:rsid w:val="003B1E13"/>
    <w:rsid w:val="003B2445"/>
    <w:rsid w:val="003B2FAE"/>
    <w:rsid w:val="003B4B65"/>
    <w:rsid w:val="003B5D8F"/>
    <w:rsid w:val="003B6915"/>
    <w:rsid w:val="003C19FE"/>
    <w:rsid w:val="003C207C"/>
    <w:rsid w:val="003C322E"/>
    <w:rsid w:val="003C4110"/>
    <w:rsid w:val="003C5110"/>
    <w:rsid w:val="003C6D2F"/>
    <w:rsid w:val="003C7FAA"/>
    <w:rsid w:val="003D0874"/>
    <w:rsid w:val="003D4833"/>
    <w:rsid w:val="003D5544"/>
    <w:rsid w:val="003D5D3E"/>
    <w:rsid w:val="003D7510"/>
    <w:rsid w:val="003E21F0"/>
    <w:rsid w:val="003E33AD"/>
    <w:rsid w:val="003E34E8"/>
    <w:rsid w:val="003E3FCD"/>
    <w:rsid w:val="003E4197"/>
    <w:rsid w:val="003E45BE"/>
    <w:rsid w:val="003E5890"/>
    <w:rsid w:val="003E63FC"/>
    <w:rsid w:val="003E767E"/>
    <w:rsid w:val="003F037E"/>
    <w:rsid w:val="003F0AC2"/>
    <w:rsid w:val="003F1896"/>
    <w:rsid w:val="003F1977"/>
    <w:rsid w:val="003F2B0E"/>
    <w:rsid w:val="003F2B6A"/>
    <w:rsid w:val="003F3615"/>
    <w:rsid w:val="003F6CD3"/>
    <w:rsid w:val="003F7287"/>
    <w:rsid w:val="00401625"/>
    <w:rsid w:val="00404D64"/>
    <w:rsid w:val="00405253"/>
    <w:rsid w:val="00405CAA"/>
    <w:rsid w:val="00407FB9"/>
    <w:rsid w:val="00411163"/>
    <w:rsid w:val="004114B4"/>
    <w:rsid w:val="00411A8C"/>
    <w:rsid w:val="00414687"/>
    <w:rsid w:val="004157D4"/>
    <w:rsid w:val="0041697B"/>
    <w:rsid w:val="00417005"/>
    <w:rsid w:val="00417C05"/>
    <w:rsid w:val="00417C21"/>
    <w:rsid w:val="00421087"/>
    <w:rsid w:val="0042163B"/>
    <w:rsid w:val="00422042"/>
    <w:rsid w:val="00422FF6"/>
    <w:rsid w:val="00423175"/>
    <w:rsid w:val="004236BB"/>
    <w:rsid w:val="00425B12"/>
    <w:rsid w:val="00427F56"/>
    <w:rsid w:val="0043052D"/>
    <w:rsid w:val="004316AE"/>
    <w:rsid w:val="00432C41"/>
    <w:rsid w:val="00434572"/>
    <w:rsid w:val="00434DFA"/>
    <w:rsid w:val="00434F69"/>
    <w:rsid w:val="00436622"/>
    <w:rsid w:val="004368F3"/>
    <w:rsid w:val="00436D2D"/>
    <w:rsid w:val="004370D2"/>
    <w:rsid w:val="00440BBB"/>
    <w:rsid w:val="0044178C"/>
    <w:rsid w:val="0044279F"/>
    <w:rsid w:val="00445ECE"/>
    <w:rsid w:val="00446113"/>
    <w:rsid w:val="00453A02"/>
    <w:rsid w:val="0045403B"/>
    <w:rsid w:val="00454C10"/>
    <w:rsid w:val="00456554"/>
    <w:rsid w:val="00461F12"/>
    <w:rsid w:val="00463DE6"/>
    <w:rsid w:val="00463FBF"/>
    <w:rsid w:val="00465F7C"/>
    <w:rsid w:val="00470593"/>
    <w:rsid w:val="004706F7"/>
    <w:rsid w:val="00470932"/>
    <w:rsid w:val="00470F79"/>
    <w:rsid w:val="0047183A"/>
    <w:rsid w:val="00472879"/>
    <w:rsid w:val="00473602"/>
    <w:rsid w:val="00475205"/>
    <w:rsid w:val="00475F48"/>
    <w:rsid w:val="00476793"/>
    <w:rsid w:val="0048149B"/>
    <w:rsid w:val="004816C6"/>
    <w:rsid w:val="004837BE"/>
    <w:rsid w:val="00483F5E"/>
    <w:rsid w:val="00485473"/>
    <w:rsid w:val="00487B28"/>
    <w:rsid w:val="00491102"/>
    <w:rsid w:val="0049406E"/>
    <w:rsid w:val="004954BB"/>
    <w:rsid w:val="00496246"/>
    <w:rsid w:val="0049781E"/>
    <w:rsid w:val="00497FF1"/>
    <w:rsid w:val="004A0663"/>
    <w:rsid w:val="004A09A3"/>
    <w:rsid w:val="004A1205"/>
    <w:rsid w:val="004A1466"/>
    <w:rsid w:val="004A2261"/>
    <w:rsid w:val="004A25E3"/>
    <w:rsid w:val="004A2DBF"/>
    <w:rsid w:val="004A3237"/>
    <w:rsid w:val="004A3761"/>
    <w:rsid w:val="004A6527"/>
    <w:rsid w:val="004A6F8A"/>
    <w:rsid w:val="004A700B"/>
    <w:rsid w:val="004B0881"/>
    <w:rsid w:val="004B13C5"/>
    <w:rsid w:val="004B1A39"/>
    <w:rsid w:val="004B473A"/>
    <w:rsid w:val="004B4BA3"/>
    <w:rsid w:val="004B5F3E"/>
    <w:rsid w:val="004B66A9"/>
    <w:rsid w:val="004B78CA"/>
    <w:rsid w:val="004C4DD1"/>
    <w:rsid w:val="004C63C2"/>
    <w:rsid w:val="004D1548"/>
    <w:rsid w:val="004D1DE0"/>
    <w:rsid w:val="004D22A4"/>
    <w:rsid w:val="004D48C7"/>
    <w:rsid w:val="004D77A4"/>
    <w:rsid w:val="004D7B88"/>
    <w:rsid w:val="004E1057"/>
    <w:rsid w:val="004E2F2C"/>
    <w:rsid w:val="004E3B71"/>
    <w:rsid w:val="004E4DD9"/>
    <w:rsid w:val="004E7555"/>
    <w:rsid w:val="004E76DE"/>
    <w:rsid w:val="004E79D8"/>
    <w:rsid w:val="004F0870"/>
    <w:rsid w:val="004F1160"/>
    <w:rsid w:val="004F233A"/>
    <w:rsid w:val="004F234D"/>
    <w:rsid w:val="004F2766"/>
    <w:rsid w:val="004F3C93"/>
    <w:rsid w:val="004F40EC"/>
    <w:rsid w:val="004F4A02"/>
    <w:rsid w:val="004F5A4D"/>
    <w:rsid w:val="004F6554"/>
    <w:rsid w:val="004F70D2"/>
    <w:rsid w:val="00500844"/>
    <w:rsid w:val="00501A2B"/>
    <w:rsid w:val="00501F76"/>
    <w:rsid w:val="00504970"/>
    <w:rsid w:val="00504E78"/>
    <w:rsid w:val="00505275"/>
    <w:rsid w:val="00505C6B"/>
    <w:rsid w:val="00510128"/>
    <w:rsid w:val="00510ED3"/>
    <w:rsid w:val="00510F18"/>
    <w:rsid w:val="00511E1B"/>
    <w:rsid w:val="00512127"/>
    <w:rsid w:val="00512DD1"/>
    <w:rsid w:val="00515583"/>
    <w:rsid w:val="00515DF9"/>
    <w:rsid w:val="00516C9A"/>
    <w:rsid w:val="00517E33"/>
    <w:rsid w:val="00521762"/>
    <w:rsid w:val="00521C52"/>
    <w:rsid w:val="0052370A"/>
    <w:rsid w:val="005247FF"/>
    <w:rsid w:val="005250F8"/>
    <w:rsid w:val="00525701"/>
    <w:rsid w:val="0053177A"/>
    <w:rsid w:val="0053239F"/>
    <w:rsid w:val="00532457"/>
    <w:rsid w:val="005333FD"/>
    <w:rsid w:val="0053369C"/>
    <w:rsid w:val="00535D1D"/>
    <w:rsid w:val="005413AC"/>
    <w:rsid w:val="00541882"/>
    <w:rsid w:val="00541956"/>
    <w:rsid w:val="00542D86"/>
    <w:rsid w:val="0054606B"/>
    <w:rsid w:val="005460E9"/>
    <w:rsid w:val="005463E5"/>
    <w:rsid w:val="005471FB"/>
    <w:rsid w:val="005477BA"/>
    <w:rsid w:val="00550082"/>
    <w:rsid w:val="00554BC0"/>
    <w:rsid w:val="00554FF1"/>
    <w:rsid w:val="005565AA"/>
    <w:rsid w:val="00560AD7"/>
    <w:rsid w:val="005617B1"/>
    <w:rsid w:val="00561ACC"/>
    <w:rsid w:val="00562553"/>
    <w:rsid w:val="00562574"/>
    <w:rsid w:val="00562605"/>
    <w:rsid w:val="005627DA"/>
    <w:rsid w:val="00564CC9"/>
    <w:rsid w:val="005673F3"/>
    <w:rsid w:val="00570EFD"/>
    <w:rsid w:val="00573B4E"/>
    <w:rsid w:val="00573B5B"/>
    <w:rsid w:val="00575695"/>
    <w:rsid w:val="00576858"/>
    <w:rsid w:val="00580A54"/>
    <w:rsid w:val="00581487"/>
    <w:rsid w:val="005843F8"/>
    <w:rsid w:val="00584CD0"/>
    <w:rsid w:val="0058787E"/>
    <w:rsid w:val="005927D6"/>
    <w:rsid w:val="00592EDA"/>
    <w:rsid w:val="0059458E"/>
    <w:rsid w:val="0059557B"/>
    <w:rsid w:val="005956B1"/>
    <w:rsid w:val="00595FD1"/>
    <w:rsid w:val="0059695E"/>
    <w:rsid w:val="00597845"/>
    <w:rsid w:val="00597C0D"/>
    <w:rsid w:val="005A13AD"/>
    <w:rsid w:val="005A20A8"/>
    <w:rsid w:val="005A31E0"/>
    <w:rsid w:val="005A4A7B"/>
    <w:rsid w:val="005A5B4D"/>
    <w:rsid w:val="005A5E98"/>
    <w:rsid w:val="005A6987"/>
    <w:rsid w:val="005B06BF"/>
    <w:rsid w:val="005B0C53"/>
    <w:rsid w:val="005B1680"/>
    <w:rsid w:val="005B39FB"/>
    <w:rsid w:val="005B4EFF"/>
    <w:rsid w:val="005C05A1"/>
    <w:rsid w:val="005C0D7E"/>
    <w:rsid w:val="005C2177"/>
    <w:rsid w:val="005C3112"/>
    <w:rsid w:val="005C44B9"/>
    <w:rsid w:val="005C69BD"/>
    <w:rsid w:val="005D0648"/>
    <w:rsid w:val="005D0673"/>
    <w:rsid w:val="005D2F10"/>
    <w:rsid w:val="005D3994"/>
    <w:rsid w:val="005D5F92"/>
    <w:rsid w:val="005D7BDA"/>
    <w:rsid w:val="005E170E"/>
    <w:rsid w:val="005E1CAD"/>
    <w:rsid w:val="005E25DA"/>
    <w:rsid w:val="005E3D34"/>
    <w:rsid w:val="005E45BF"/>
    <w:rsid w:val="005E62F1"/>
    <w:rsid w:val="005E6312"/>
    <w:rsid w:val="005F0A3B"/>
    <w:rsid w:val="005F3172"/>
    <w:rsid w:val="005F354E"/>
    <w:rsid w:val="005F40D7"/>
    <w:rsid w:val="005F4B6B"/>
    <w:rsid w:val="005F6657"/>
    <w:rsid w:val="005F6DC3"/>
    <w:rsid w:val="005F7810"/>
    <w:rsid w:val="005F7CA2"/>
    <w:rsid w:val="006013DB"/>
    <w:rsid w:val="00601C98"/>
    <w:rsid w:val="00602838"/>
    <w:rsid w:val="00603058"/>
    <w:rsid w:val="006031C6"/>
    <w:rsid w:val="00607C07"/>
    <w:rsid w:val="00612023"/>
    <w:rsid w:val="00613FE2"/>
    <w:rsid w:val="00615B3F"/>
    <w:rsid w:val="00616BE0"/>
    <w:rsid w:val="00622955"/>
    <w:rsid w:val="00626187"/>
    <w:rsid w:val="00626222"/>
    <w:rsid w:val="00626AFA"/>
    <w:rsid w:val="00627A43"/>
    <w:rsid w:val="00627D9A"/>
    <w:rsid w:val="006303BC"/>
    <w:rsid w:val="00631626"/>
    <w:rsid w:val="00633AAD"/>
    <w:rsid w:val="00634933"/>
    <w:rsid w:val="00637A04"/>
    <w:rsid w:val="00637CA2"/>
    <w:rsid w:val="00637EAB"/>
    <w:rsid w:val="006421C1"/>
    <w:rsid w:val="00642F31"/>
    <w:rsid w:val="006446E9"/>
    <w:rsid w:val="00644E5E"/>
    <w:rsid w:val="0064521D"/>
    <w:rsid w:val="00645935"/>
    <w:rsid w:val="00645A1C"/>
    <w:rsid w:val="00645C21"/>
    <w:rsid w:val="0064682C"/>
    <w:rsid w:val="006473B7"/>
    <w:rsid w:val="00650479"/>
    <w:rsid w:val="00650A10"/>
    <w:rsid w:val="00650D5C"/>
    <w:rsid w:val="0065184C"/>
    <w:rsid w:val="00651A11"/>
    <w:rsid w:val="00651F3B"/>
    <w:rsid w:val="00652152"/>
    <w:rsid w:val="00652E88"/>
    <w:rsid w:val="006534BF"/>
    <w:rsid w:val="0065368F"/>
    <w:rsid w:val="00653AF2"/>
    <w:rsid w:val="006550BF"/>
    <w:rsid w:val="00655716"/>
    <w:rsid w:val="00656654"/>
    <w:rsid w:val="00657777"/>
    <w:rsid w:val="00660759"/>
    <w:rsid w:val="00661759"/>
    <w:rsid w:val="0066182B"/>
    <w:rsid w:val="00661E63"/>
    <w:rsid w:val="00662C5D"/>
    <w:rsid w:val="00664B55"/>
    <w:rsid w:val="00665A67"/>
    <w:rsid w:val="00665DED"/>
    <w:rsid w:val="006661D9"/>
    <w:rsid w:val="006668F0"/>
    <w:rsid w:val="00667087"/>
    <w:rsid w:val="00667707"/>
    <w:rsid w:val="0067258D"/>
    <w:rsid w:val="0067449C"/>
    <w:rsid w:val="0067594F"/>
    <w:rsid w:val="00676693"/>
    <w:rsid w:val="00680892"/>
    <w:rsid w:val="00681CE9"/>
    <w:rsid w:val="006838E0"/>
    <w:rsid w:val="006868F3"/>
    <w:rsid w:val="006872A1"/>
    <w:rsid w:val="00687E4A"/>
    <w:rsid w:val="006919F2"/>
    <w:rsid w:val="00692480"/>
    <w:rsid w:val="006944CA"/>
    <w:rsid w:val="00694B67"/>
    <w:rsid w:val="00694DE6"/>
    <w:rsid w:val="00695170"/>
    <w:rsid w:val="006966BB"/>
    <w:rsid w:val="00697416"/>
    <w:rsid w:val="0069792F"/>
    <w:rsid w:val="006A17B8"/>
    <w:rsid w:val="006A2B40"/>
    <w:rsid w:val="006A2C08"/>
    <w:rsid w:val="006A4618"/>
    <w:rsid w:val="006A712D"/>
    <w:rsid w:val="006A71D9"/>
    <w:rsid w:val="006A7FF5"/>
    <w:rsid w:val="006B0D66"/>
    <w:rsid w:val="006B2761"/>
    <w:rsid w:val="006B31E8"/>
    <w:rsid w:val="006B333B"/>
    <w:rsid w:val="006B367C"/>
    <w:rsid w:val="006B4018"/>
    <w:rsid w:val="006B404A"/>
    <w:rsid w:val="006B4BEB"/>
    <w:rsid w:val="006B576F"/>
    <w:rsid w:val="006B5C62"/>
    <w:rsid w:val="006C0303"/>
    <w:rsid w:val="006C1026"/>
    <w:rsid w:val="006C1C1D"/>
    <w:rsid w:val="006C39D7"/>
    <w:rsid w:val="006C4A74"/>
    <w:rsid w:val="006D1B56"/>
    <w:rsid w:val="006D3942"/>
    <w:rsid w:val="006D3B40"/>
    <w:rsid w:val="006E09F2"/>
    <w:rsid w:val="006E240C"/>
    <w:rsid w:val="006E4DEE"/>
    <w:rsid w:val="006E63BC"/>
    <w:rsid w:val="006F2593"/>
    <w:rsid w:val="006F522D"/>
    <w:rsid w:val="006F5A17"/>
    <w:rsid w:val="006F66E2"/>
    <w:rsid w:val="006F6B68"/>
    <w:rsid w:val="006F6DC5"/>
    <w:rsid w:val="006F722B"/>
    <w:rsid w:val="0070349D"/>
    <w:rsid w:val="00704038"/>
    <w:rsid w:val="00705E99"/>
    <w:rsid w:val="00707845"/>
    <w:rsid w:val="007078B2"/>
    <w:rsid w:val="007138A6"/>
    <w:rsid w:val="00714BD5"/>
    <w:rsid w:val="00714C08"/>
    <w:rsid w:val="007155BB"/>
    <w:rsid w:val="00715685"/>
    <w:rsid w:val="00721EC2"/>
    <w:rsid w:val="00722378"/>
    <w:rsid w:val="00722FCE"/>
    <w:rsid w:val="007232C8"/>
    <w:rsid w:val="007233BE"/>
    <w:rsid w:val="0072465B"/>
    <w:rsid w:val="0072678E"/>
    <w:rsid w:val="00727BED"/>
    <w:rsid w:val="00730920"/>
    <w:rsid w:val="0073133B"/>
    <w:rsid w:val="0073207C"/>
    <w:rsid w:val="00732B67"/>
    <w:rsid w:val="00732DB2"/>
    <w:rsid w:val="007343AA"/>
    <w:rsid w:val="00734694"/>
    <w:rsid w:val="007366DA"/>
    <w:rsid w:val="00736B4B"/>
    <w:rsid w:val="00737A72"/>
    <w:rsid w:val="00740EB4"/>
    <w:rsid w:val="00742647"/>
    <w:rsid w:val="00742C40"/>
    <w:rsid w:val="00745CE7"/>
    <w:rsid w:val="007500BA"/>
    <w:rsid w:val="00750126"/>
    <w:rsid w:val="007535EB"/>
    <w:rsid w:val="00755EE8"/>
    <w:rsid w:val="0075655F"/>
    <w:rsid w:val="00757085"/>
    <w:rsid w:val="0076012D"/>
    <w:rsid w:val="007618A0"/>
    <w:rsid w:val="00761A33"/>
    <w:rsid w:val="0076320A"/>
    <w:rsid w:val="007676D2"/>
    <w:rsid w:val="00770434"/>
    <w:rsid w:val="00773F82"/>
    <w:rsid w:val="007749DA"/>
    <w:rsid w:val="0077503D"/>
    <w:rsid w:val="007754AD"/>
    <w:rsid w:val="00776127"/>
    <w:rsid w:val="00776B6B"/>
    <w:rsid w:val="00776C4F"/>
    <w:rsid w:val="00781850"/>
    <w:rsid w:val="00781CAD"/>
    <w:rsid w:val="007824E2"/>
    <w:rsid w:val="0078333A"/>
    <w:rsid w:val="00783683"/>
    <w:rsid w:val="007848DE"/>
    <w:rsid w:val="00784FFD"/>
    <w:rsid w:val="007855FA"/>
    <w:rsid w:val="00786729"/>
    <w:rsid w:val="00791941"/>
    <w:rsid w:val="007946EA"/>
    <w:rsid w:val="007949C5"/>
    <w:rsid w:val="00794EF8"/>
    <w:rsid w:val="00794F1E"/>
    <w:rsid w:val="00795168"/>
    <w:rsid w:val="007A121F"/>
    <w:rsid w:val="007A1376"/>
    <w:rsid w:val="007A21AC"/>
    <w:rsid w:val="007A323C"/>
    <w:rsid w:val="007A497B"/>
    <w:rsid w:val="007A5070"/>
    <w:rsid w:val="007A67F3"/>
    <w:rsid w:val="007B0063"/>
    <w:rsid w:val="007B0895"/>
    <w:rsid w:val="007B373D"/>
    <w:rsid w:val="007B4521"/>
    <w:rsid w:val="007B460C"/>
    <w:rsid w:val="007B4634"/>
    <w:rsid w:val="007B5237"/>
    <w:rsid w:val="007B6A10"/>
    <w:rsid w:val="007C49AB"/>
    <w:rsid w:val="007C4E7B"/>
    <w:rsid w:val="007C5A8F"/>
    <w:rsid w:val="007C7280"/>
    <w:rsid w:val="007C7323"/>
    <w:rsid w:val="007D1086"/>
    <w:rsid w:val="007D2C76"/>
    <w:rsid w:val="007D4D37"/>
    <w:rsid w:val="007E3ADD"/>
    <w:rsid w:val="007E3FE7"/>
    <w:rsid w:val="007E46FD"/>
    <w:rsid w:val="007E6768"/>
    <w:rsid w:val="007E6D97"/>
    <w:rsid w:val="007E7038"/>
    <w:rsid w:val="007E7228"/>
    <w:rsid w:val="007F008D"/>
    <w:rsid w:val="007F0B63"/>
    <w:rsid w:val="007F283E"/>
    <w:rsid w:val="007F4198"/>
    <w:rsid w:val="00800592"/>
    <w:rsid w:val="0080461A"/>
    <w:rsid w:val="00804F11"/>
    <w:rsid w:val="0080540F"/>
    <w:rsid w:val="00806921"/>
    <w:rsid w:val="008071B9"/>
    <w:rsid w:val="008076B1"/>
    <w:rsid w:val="008078D4"/>
    <w:rsid w:val="00810A60"/>
    <w:rsid w:val="00812701"/>
    <w:rsid w:val="008129F9"/>
    <w:rsid w:val="00812D0C"/>
    <w:rsid w:val="008139CE"/>
    <w:rsid w:val="00813D0A"/>
    <w:rsid w:val="008141F2"/>
    <w:rsid w:val="00815EB4"/>
    <w:rsid w:val="00820485"/>
    <w:rsid w:val="00821FF8"/>
    <w:rsid w:val="00822608"/>
    <w:rsid w:val="00822757"/>
    <w:rsid w:val="00822A30"/>
    <w:rsid w:val="00822D16"/>
    <w:rsid w:val="00824619"/>
    <w:rsid w:val="00824CBA"/>
    <w:rsid w:val="00827BBB"/>
    <w:rsid w:val="008330BC"/>
    <w:rsid w:val="00833F8D"/>
    <w:rsid w:val="00834498"/>
    <w:rsid w:val="00834E1E"/>
    <w:rsid w:val="00834FE4"/>
    <w:rsid w:val="00836278"/>
    <w:rsid w:val="008377C1"/>
    <w:rsid w:val="008400CD"/>
    <w:rsid w:val="0084051C"/>
    <w:rsid w:val="008410DD"/>
    <w:rsid w:val="008440FA"/>
    <w:rsid w:val="00844EBD"/>
    <w:rsid w:val="00847282"/>
    <w:rsid w:val="0084769F"/>
    <w:rsid w:val="008524B7"/>
    <w:rsid w:val="00853842"/>
    <w:rsid w:val="00854611"/>
    <w:rsid w:val="00854BA6"/>
    <w:rsid w:val="00855BBE"/>
    <w:rsid w:val="00855CBE"/>
    <w:rsid w:val="0085638B"/>
    <w:rsid w:val="00856DA0"/>
    <w:rsid w:val="008575FF"/>
    <w:rsid w:val="0086184B"/>
    <w:rsid w:val="0086375A"/>
    <w:rsid w:val="00864D07"/>
    <w:rsid w:val="0086796C"/>
    <w:rsid w:val="008723AD"/>
    <w:rsid w:val="0087403A"/>
    <w:rsid w:val="0087418A"/>
    <w:rsid w:val="00874305"/>
    <w:rsid w:val="00875414"/>
    <w:rsid w:val="00877303"/>
    <w:rsid w:val="00877F95"/>
    <w:rsid w:val="008803CF"/>
    <w:rsid w:val="0088184C"/>
    <w:rsid w:val="00883E54"/>
    <w:rsid w:val="0088435A"/>
    <w:rsid w:val="00884797"/>
    <w:rsid w:val="0088527A"/>
    <w:rsid w:val="00886169"/>
    <w:rsid w:val="00892127"/>
    <w:rsid w:val="00894AC6"/>
    <w:rsid w:val="00895523"/>
    <w:rsid w:val="00895E9E"/>
    <w:rsid w:val="00896CE9"/>
    <w:rsid w:val="00897761"/>
    <w:rsid w:val="008A07B2"/>
    <w:rsid w:val="008A2390"/>
    <w:rsid w:val="008A3BFA"/>
    <w:rsid w:val="008A3CDC"/>
    <w:rsid w:val="008A3E81"/>
    <w:rsid w:val="008A439D"/>
    <w:rsid w:val="008A7175"/>
    <w:rsid w:val="008A71E0"/>
    <w:rsid w:val="008A746C"/>
    <w:rsid w:val="008B1A30"/>
    <w:rsid w:val="008B272F"/>
    <w:rsid w:val="008B2FC9"/>
    <w:rsid w:val="008B3212"/>
    <w:rsid w:val="008B66AE"/>
    <w:rsid w:val="008C66C1"/>
    <w:rsid w:val="008C68E2"/>
    <w:rsid w:val="008D0202"/>
    <w:rsid w:val="008D039F"/>
    <w:rsid w:val="008D3E03"/>
    <w:rsid w:val="008D4B95"/>
    <w:rsid w:val="008D5364"/>
    <w:rsid w:val="008D6A79"/>
    <w:rsid w:val="008D6E2E"/>
    <w:rsid w:val="008E107B"/>
    <w:rsid w:val="008E10BC"/>
    <w:rsid w:val="008E1AAF"/>
    <w:rsid w:val="008E21F7"/>
    <w:rsid w:val="008E3BA2"/>
    <w:rsid w:val="008E40F8"/>
    <w:rsid w:val="008E537A"/>
    <w:rsid w:val="008E7632"/>
    <w:rsid w:val="008E7D6B"/>
    <w:rsid w:val="008F0820"/>
    <w:rsid w:val="008F0B5E"/>
    <w:rsid w:val="008F249F"/>
    <w:rsid w:val="008F43B8"/>
    <w:rsid w:val="008F7173"/>
    <w:rsid w:val="008F75DA"/>
    <w:rsid w:val="008F7AA1"/>
    <w:rsid w:val="009005E0"/>
    <w:rsid w:val="00900B22"/>
    <w:rsid w:val="00900C46"/>
    <w:rsid w:val="009019EE"/>
    <w:rsid w:val="00902D64"/>
    <w:rsid w:val="00902F6E"/>
    <w:rsid w:val="00903AA3"/>
    <w:rsid w:val="009066AC"/>
    <w:rsid w:val="0090679C"/>
    <w:rsid w:val="00907085"/>
    <w:rsid w:val="00910F0A"/>
    <w:rsid w:val="0091498A"/>
    <w:rsid w:val="00914A62"/>
    <w:rsid w:val="00915218"/>
    <w:rsid w:val="009174E8"/>
    <w:rsid w:val="00920000"/>
    <w:rsid w:val="009211A1"/>
    <w:rsid w:val="00922C2F"/>
    <w:rsid w:val="00925F5D"/>
    <w:rsid w:val="00930C9E"/>
    <w:rsid w:val="00930D70"/>
    <w:rsid w:val="0093125D"/>
    <w:rsid w:val="00932170"/>
    <w:rsid w:val="00933D8E"/>
    <w:rsid w:val="00935858"/>
    <w:rsid w:val="00936D7B"/>
    <w:rsid w:val="00942520"/>
    <w:rsid w:val="0094446F"/>
    <w:rsid w:val="009466E9"/>
    <w:rsid w:val="00946B66"/>
    <w:rsid w:val="00951296"/>
    <w:rsid w:val="009521EB"/>
    <w:rsid w:val="00952F1B"/>
    <w:rsid w:val="0095346B"/>
    <w:rsid w:val="00954532"/>
    <w:rsid w:val="0095687D"/>
    <w:rsid w:val="009574E8"/>
    <w:rsid w:val="00957612"/>
    <w:rsid w:val="00960297"/>
    <w:rsid w:val="009609DA"/>
    <w:rsid w:val="00965E8F"/>
    <w:rsid w:val="00966551"/>
    <w:rsid w:val="009708C3"/>
    <w:rsid w:val="00970DE7"/>
    <w:rsid w:val="0097357F"/>
    <w:rsid w:val="00975FC7"/>
    <w:rsid w:val="00983225"/>
    <w:rsid w:val="00983CD4"/>
    <w:rsid w:val="0098731A"/>
    <w:rsid w:val="009878A8"/>
    <w:rsid w:val="00990199"/>
    <w:rsid w:val="0099057E"/>
    <w:rsid w:val="00991653"/>
    <w:rsid w:val="00991980"/>
    <w:rsid w:val="00991B17"/>
    <w:rsid w:val="009933CA"/>
    <w:rsid w:val="00994C93"/>
    <w:rsid w:val="00994FD2"/>
    <w:rsid w:val="00996172"/>
    <w:rsid w:val="009A0280"/>
    <w:rsid w:val="009A0546"/>
    <w:rsid w:val="009A09AA"/>
    <w:rsid w:val="009A1F62"/>
    <w:rsid w:val="009A3B69"/>
    <w:rsid w:val="009A3D47"/>
    <w:rsid w:val="009A3DAD"/>
    <w:rsid w:val="009A5D26"/>
    <w:rsid w:val="009A72BC"/>
    <w:rsid w:val="009B0F25"/>
    <w:rsid w:val="009B1775"/>
    <w:rsid w:val="009B22CC"/>
    <w:rsid w:val="009B2527"/>
    <w:rsid w:val="009B2647"/>
    <w:rsid w:val="009B3C92"/>
    <w:rsid w:val="009B40D3"/>
    <w:rsid w:val="009B6942"/>
    <w:rsid w:val="009C100F"/>
    <w:rsid w:val="009C3C0F"/>
    <w:rsid w:val="009C3D2D"/>
    <w:rsid w:val="009C7EE0"/>
    <w:rsid w:val="009D01DA"/>
    <w:rsid w:val="009D06B8"/>
    <w:rsid w:val="009D1720"/>
    <w:rsid w:val="009D28A7"/>
    <w:rsid w:val="009D3F62"/>
    <w:rsid w:val="009D4615"/>
    <w:rsid w:val="009D4B8F"/>
    <w:rsid w:val="009D4BCB"/>
    <w:rsid w:val="009D5A76"/>
    <w:rsid w:val="009E2775"/>
    <w:rsid w:val="009E4519"/>
    <w:rsid w:val="009E5AC7"/>
    <w:rsid w:val="009E74E0"/>
    <w:rsid w:val="009F089D"/>
    <w:rsid w:val="009F124B"/>
    <w:rsid w:val="009F154A"/>
    <w:rsid w:val="009F2F5E"/>
    <w:rsid w:val="009F58D3"/>
    <w:rsid w:val="009F66F1"/>
    <w:rsid w:val="00A00D90"/>
    <w:rsid w:val="00A010EB"/>
    <w:rsid w:val="00A101C9"/>
    <w:rsid w:val="00A10E61"/>
    <w:rsid w:val="00A10E62"/>
    <w:rsid w:val="00A12585"/>
    <w:rsid w:val="00A15085"/>
    <w:rsid w:val="00A15EE1"/>
    <w:rsid w:val="00A16D52"/>
    <w:rsid w:val="00A202DF"/>
    <w:rsid w:val="00A24805"/>
    <w:rsid w:val="00A25910"/>
    <w:rsid w:val="00A305D9"/>
    <w:rsid w:val="00A306A4"/>
    <w:rsid w:val="00A341AE"/>
    <w:rsid w:val="00A37B41"/>
    <w:rsid w:val="00A41563"/>
    <w:rsid w:val="00A421A0"/>
    <w:rsid w:val="00A4223B"/>
    <w:rsid w:val="00A432F6"/>
    <w:rsid w:val="00A43904"/>
    <w:rsid w:val="00A43A76"/>
    <w:rsid w:val="00A44399"/>
    <w:rsid w:val="00A458B2"/>
    <w:rsid w:val="00A45E7D"/>
    <w:rsid w:val="00A46E5A"/>
    <w:rsid w:val="00A47D18"/>
    <w:rsid w:val="00A513CB"/>
    <w:rsid w:val="00A54696"/>
    <w:rsid w:val="00A55B44"/>
    <w:rsid w:val="00A5662C"/>
    <w:rsid w:val="00A573F7"/>
    <w:rsid w:val="00A60240"/>
    <w:rsid w:val="00A6245F"/>
    <w:rsid w:val="00A64826"/>
    <w:rsid w:val="00A648AE"/>
    <w:rsid w:val="00A6565C"/>
    <w:rsid w:val="00A6632A"/>
    <w:rsid w:val="00A665C7"/>
    <w:rsid w:val="00A75AF9"/>
    <w:rsid w:val="00A76CE0"/>
    <w:rsid w:val="00A77375"/>
    <w:rsid w:val="00A77D12"/>
    <w:rsid w:val="00A82B79"/>
    <w:rsid w:val="00A82DC6"/>
    <w:rsid w:val="00A85400"/>
    <w:rsid w:val="00A86CD2"/>
    <w:rsid w:val="00A8759C"/>
    <w:rsid w:val="00A90470"/>
    <w:rsid w:val="00A91741"/>
    <w:rsid w:val="00A9208C"/>
    <w:rsid w:val="00A94297"/>
    <w:rsid w:val="00A95924"/>
    <w:rsid w:val="00A96535"/>
    <w:rsid w:val="00A968EE"/>
    <w:rsid w:val="00AA381D"/>
    <w:rsid w:val="00AA40F7"/>
    <w:rsid w:val="00AA458D"/>
    <w:rsid w:val="00AA47FE"/>
    <w:rsid w:val="00AA52DD"/>
    <w:rsid w:val="00AA5C8B"/>
    <w:rsid w:val="00AA6A3E"/>
    <w:rsid w:val="00AB1176"/>
    <w:rsid w:val="00AB17E6"/>
    <w:rsid w:val="00AB20B3"/>
    <w:rsid w:val="00AB25DC"/>
    <w:rsid w:val="00AB2D66"/>
    <w:rsid w:val="00AB2F40"/>
    <w:rsid w:val="00AB3101"/>
    <w:rsid w:val="00AB5606"/>
    <w:rsid w:val="00AB56D1"/>
    <w:rsid w:val="00AB5DC5"/>
    <w:rsid w:val="00AC1FBE"/>
    <w:rsid w:val="00AC5956"/>
    <w:rsid w:val="00AC6DCC"/>
    <w:rsid w:val="00AC746F"/>
    <w:rsid w:val="00AC7AF6"/>
    <w:rsid w:val="00AD063E"/>
    <w:rsid w:val="00AD1BB2"/>
    <w:rsid w:val="00AD297A"/>
    <w:rsid w:val="00AD2C34"/>
    <w:rsid w:val="00AD502D"/>
    <w:rsid w:val="00AD542B"/>
    <w:rsid w:val="00AD5D97"/>
    <w:rsid w:val="00AD6B81"/>
    <w:rsid w:val="00AD72A4"/>
    <w:rsid w:val="00AD756A"/>
    <w:rsid w:val="00AD77CB"/>
    <w:rsid w:val="00AD7BC6"/>
    <w:rsid w:val="00AD7C8C"/>
    <w:rsid w:val="00AE107C"/>
    <w:rsid w:val="00AE119E"/>
    <w:rsid w:val="00AE15B4"/>
    <w:rsid w:val="00AE21BA"/>
    <w:rsid w:val="00AE6159"/>
    <w:rsid w:val="00AF1C7E"/>
    <w:rsid w:val="00AF20DA"/>
    <w:rsid w:val="00AF3C3B"/>
    <w:rsid w:val="00AF433F"/>
    <w:rsid w:val="00B015EB"/>
    <w:rsid w:val="00B017CA"/>
    <w:rsid w:val="00B03302"/>
    <w:rsid w:val="00B04790"/>
    <w:rsid w:val="00B04A89"/>
    <w:rsid w:val="00B1004B"/>
    <w:rsid w:val="00B10889"/>
    <w:rsid w:val="00B147A4"/>
    <w:rsid w:val="00B23324"/>
    <w:rsid w:val="00B233F3"/>
    <w:rsid w:val="00B24BEA"/>
    <w:rsid w:val="00B317C8"/>
    <w:rsid w:val="00B33E39"/>
    <w:rsid w:val="00B353DD"/>
    <w:rsid w:val="00B407C7"/>
    <w:rsid w:val="00B4171F"/>
    <w:rsid w:val="00B42192"/>
    <w:rsid w:val="00B45229"/>
    <w:rsid w:val="00B46009"/>
    <w:rsid w:val="00B518C9"/>
    <w:rsid w:val="00B51913"/>
    <w:rsid w:val="00B54EDC"/>
    <w:rsid w:val="00B561ED"/>
    <w:rsid w:val="00B573FC"/>
    <w:rsid w:val="00B60841"/>
    <w:rsid w:val="00B61146"/>
    <w:rsid w:val="00B61B73"/>
    <w:rsid w:val="00B61E1F"/>
    <w:rsid w:val="00B61FEC"/>
    <w:rsid w:val="00B6347F"/>
    <w:rsid w:val="00B64446"/>
    <w:rsid w:val="00B65700"/>
    <w:rsid w:val="00B66F78"/>
    <w:rsid w:val="00B67169"/>
    <w:rsid w:val="00B6734C"/>
    <w:rsid w:val="00B674E8"/>
    <w:rsid w:val="00B675C9"/>
    <w:rsid w:val="00B718B8"/>
    <w:rsid w:val="00B71E4F"/>
    <w:rsid w:val="00B74652"/>
    <w:rsid w:val="00B7480A"/>
    <w:rsid w:val="00B75EF8"/>
    <w:rsid w:val="00B76AE6"/>
    <w:rsid w:val="00B779F5"/>
    <w:rsid w:val="00B81CB5"/>
    <w:rsid w:val="00B832FE"/>
    <w:rsid w:val="00B835B7"/>
    <w:rsid w:val="00B91934"/>
    <w:rsid w:val="00B92A4F"/>
    <w:rsid w:val="00B9375D"/>
    <w:rsid w:val="00B940D3"/>
    <w:rsid w:val="00B94C54"/>
    <w:rsid w:val="00B9557C"/>
    <w:rsid w:val="00BA5D24"/>
    <w:rsid w:val="00BA7B4A"/>
    <w:rsid w:val="00BB52F6"/>
    <w:rsid w:val="00BB62AC"/>
    <w:rsid w:val="00BB6A3C"/>
    <w:rsid w:val="00BC0E3E"/>
    <w:rsid w:val="00BC1918"/>
    <w:rsid w:val="00BC2E8E"/>
    <w:rsid w:val="00BC488E"/>
    <w:rsid w:val="00BC4E70"/>
    <w:rsid w:val="00BC69F9"/>
    <w:rsid w:val="00BC7028"/>
    <w:rsid w:val="00BD02B2"/>
    <w:rsid w:val="00BD2939"/>
    <w:rsid w:val="00BD445E"/>
    <w:rsid w:val="00BD5366"/>
    <w:rsid w:val="00BD6CAC"/>
    <w:rsid w:val="00BD73C1"/>
    <w:rsid w:val="00BD7B47"/>
    <w:rsid w:val="00BE0847"/>
    <w:rsid w:val="00BE1977"/>
    <w:rsid w:val="00BE2C46"/>
    <w:rsid w:val="00BE2D74"/>
    <w:rsid w:val="00BE316A"/>
    <w:rsid w:val="00BE3207"/>
    <w:rsid w:val="00BE3616"/>
    <w:rsid w:val="00BE3DC6"/>
    <w:rsid w:val="00BE49B5"/>
    <w:rsid w:val="00BE4B4C"/>
    <w:rsid w:val="00BE51AF"/>
    <w:rsid w:val="00BE57D1"/>
    <w:rsid w:val="00BE68B2"/>
    <w:rsid w:val="00BE77B4"/>
    <w:rsid w:val="00BF1E4B"/>
    <w:rsid w:val="00BF28D6"/>
    <w:rsid w:val="00BF3BBB"/>
    <w:rsid w:val="00BF4DCE"/>
    <w:rsid w:val="00BF5A11"/>
    <w:rsid w:val="00BF6375"/>
    <w:rsid w:val="00C00E10"/>
    <w:rsid w:val="00C010D9"/>
    <w:rsid w:val="00C04074"/>
    <w:rsid w:val="00C05A10"/>
    <w:rsid w:val="00C05BDA"/>
    <w:rsid w:val="00C0641E"/>
    <w:rsid w:val="00C10785"/>
    <w:rsid w:val="00C11A94"/>
    <w:rsid w:val="00C122DA"/>
    <w:rsid w:val="00C13054"/>
    <w:rsid w:val="00C13174"/>
    <w:rsid w:val="00C13413"/>
    <w:rsid w:val="00C13828"/>
    <w:rsid w:val="00C14AB1"/>
    <w:rsid w:val="00C14BAD"/>
    <w:rsid w:val="00C1514E"/>
    <w:rsid w:val="00C15CB2"/>
    <w:rsid w:val="00C16844"/>
    <w:rsid w:val="00C173CF"/>
    <w:rsid w:val="00C176D2"/>
    <w:rsid w:val="00C178C5"/>
    <w:rsid w:val="00C2160B"/>
    <w:rsid w:val="00C21C07"/>
    <w:rsid w:val="00C221E3"/>
    <w:rsid w:val="00C230BE"/>
    <w:rsid w:val="00C2319B"/>
    <w:rsid w:val="00C2411C"/>
    <w:rsid w:val="00C2447B"/>
    <w:rsid w:val="00C2466D"/>
    <w:rsid w:val="00C26C64"/>
    <w:rsid w:val="00C2708E"/>
    <w:rsid w:val="00C3175D"/>
    <w:rsid w:val="00C31B8C"/>
    <w:rsid w:val="00C31E13"/>
    <w:rsid w:val="00C33D39"/>
    <w:rsid w:val="00C36724"/>
    <w:rsid w:val="00C36EC6"/>
    <w:rsid w:val="00C40D9C"/>
    <w:rsid w:val="00C41086"/>
    <w:rsid w:val="00C4208B"/>
    <w:rsid w:val="00C422EE"/>
    <w:rsid w:val="00C4352A"/>
    <w:rsid w:val="00C450B8"/>
    <w:rsid w:val="00C52165"/>
    <w:rsid w:val="00C52DDB"/>
    <w:rsid w:val="00C53820"/>
    <w:rsid w:val="00C57A46"/>
    <w:rsid w:val="00C63144"/>
    <w:rsid w:val="00C712CF"/>
    <w:rsid w:val="00C749B7"/>
    <w:rsid w:val="00C74F48"/>
    <w:rsid w:val="00C82468"/>
    <w:rsid w:val="00C83AF4"/>
    <w:rsid w:val="00C84A4E"/>
    <w:rsid w:val="00C8660D"/>
    <w:rsid w:val="00C86A72"/>
    <w:rsid w:val="00C87389"/>
    <w:rsid w:val="00C87AFA"/>
    <w:rsid w:val="00C905CB"/>
    <w:rsid w:val="00C9207A"/>
    <w:rsid w:val="00C92CF3"/>
    <w:rsid w:val="00C93D36"/>
    <w:rsid w:val="00C95ACC"/>
    <w:rsid w:val="00CA08F1"/>
    <w:rsid w:val="00CA0B83"/>
    <w:rsid w:val="00CA1CC9"/>
    <w:rsid w:val="00CA2737"/>
    <w:rsid w:val="00CA27D7"/>
    <w:rsid w:val="00CA3147"/>
    <w:rsid w:val="00CA4954"/>
    <w:rsid w:val="00CA5049"/>
    <w:rsid w:val="00CA51FC"/>
    <w:rsid w:val="00CA6209"/>
    <w:rsid w:val="00CA6785"/>
    <w:rsid w:val="00CA6845"/>
    <w:rsid w:val="00CA6F38"/>
    <w:rsid w:val="00CB0620"/>
    <w:rsid w:val="00CB0B22"/>
    <w:rsid w:val="00CB3650"/>
    <w:rsid w:val="00CB3E13"/>
    <w:rsid w:val="00CB6665"/>
    <w:rsid w:val="00CB6C22"/>
    <w:rsid w:val="00CC3302"/>
    <w:rsid w:val="00CC4428"/>
    <w:rsid w:val="00CC4F13"/>
    <w:rsid w:val="00CC5A16"/>
    <w:rsid w:val="00CD0FE1"/>
    <w:rsid w:val="00CD23FF"/>
    <w:rsid w:val="00CD2A1A"/>
    <w:rsid w:val="00CD5315"/>
    <w:rsid w:val="00CD5BCB"/>
    <w:rsid w:val="00CE1C63"/>
    <w:rsid w:val="00CE1CCC"/>
    <w:rsid w:val="00CE512E"/>
    <w:rsid w:val="00CE55FC"/>
    <w:rsid w:val="00CE5FD9"/>
    <w:rsid w:val="00CF0FE2"/>
    <w:rsid w:val="00CF2CD9"/>
    <w:rsid w:val="00CF3E09"/>
    <w:rsid w:val="00CF4A7E"/>
    <w:rsid w:val="00CF4D4F"/>
    <w:rsid w:val="00CF53E6"/>
    <w:rsid w:val="00CF5C59"/>
    <w:rsid w:val="00CF5D85"/>
    <w:rsid w:val="00CF6ABB"/>
    <w:rsid w:val="00CF7E57"/>
    <w:rsid w:val="00D003E6"/>
    <w:rsid w:val="00D041A8"/>
    <w:rsid w:val="00D04BE6"/>
    <w:rsid w:val="00D10ADD"/>
    <w:rsid w:val="00D11064"/>
    <w:rsid w:val="00D113D1"/>
    <w:rsid w:val="00D114C9"/>
    <w:rsid w:val="00D11A0B"/>
    <w:rsid w:val="00D13300"/>
    <w:rsid w:val="00D13C23"/>
    <w:rsid w:val="00D14423"/>
    <w:rsid w:val="00D14960"/>
    <w:rsid w:val="00D14EC6"/>
    <w:rsid w:val="00D16356"/>
    <w:rsid w:val="00D16385"/>
    <w:rsid w:val="00D16F9C"/>
    <w:rsid w:val="00D24ED7"/>
    <w:rsid w:val="00D25686"/>
    <w:rsid w:val="00D26BB8"/>
    <w:rsid w:val="00D26CA9"/>
    <w:rsid w:val="00D271C3"/>
    <w:rsid w:val="00D27447"/>
    <w:rsid w:val="00D27828"/>
    <w:rsid w:val="00D27A25"/>
    <w:rsid w:val="00D30C9A"/>
    <w:rsid w:val="00D32CE6"/>
    <w:rsid w:val="00D353EC"/>
    <w:rsid w:val="00D357D9"/>
    <w:rsid w:val="00D4089C"/>
    <w:rsid w:val="00D43112"/>
    <w:rsid w:val="00D435A7"/>
    <w:rsid w:val="00D43AE4"/>
    <w:rsid w:val="00D44068"/>
    <w:rsid w:val="00D44228"/>
    <w:rsid w:val="00D46F25"/>
    <w:rsid w:val="00D47B02"/>
    <w:rsid w:val="00D51D93"/>
    <w:rsid w:val="00D52555"/>
    <w:rsid w:val="00D562D2"/>
    <w:rsid w:val="00D63B1C"/>
    <w:rsid w:val="00D65505"/>
    <w:rsid w:val="00D66B8A"/>
    <w:rsid w:val="00D672BF"/>
    <w:rsid w:val="00D70237"/>
    <w:rsid w:val="00D70935"/>
    <w:rsid w:val="00D728DE"/>
    <w:rsid w:val="00D74B66"/>
    <w:rsid w:val="00D754E2"/>
    <w:rsid w:val="00D7640F"/>
    <w:rsid w:val="00D768DB"/>
    <w:rsid w:val="00D77833"/>
    <w:rsid w:val="00D84DE7"/>
    <w:rsid w:val="00D8636F"/>
    <w:rsid w:val="00D876FA"/>
    <w:rsid w:val="00D87D9F"/>
    <w:rsid w:val="00D966B3"/>
    <w:rsid w:val="00D97483"/>
    <w:rsid w:val="00D97DD9"/>
    <w:rsid w:val="00DA0403"/>
    <w:rsid w:val="00DA0F26"/>
    <w:rsid w:val="00DA1113"/>
    <w:rsid w:val="00DA13CE"/>
    <w:rsid w:val="00DA4B85"/>
    <w:rsid w:val="00DA61AA"/>
    <w:rsid w:val="00DA61F0"/>
    <w:rsid w:val="00DA76FE"/>
    <w:rsid w:val="00DB15E1"/>
    <w:rsid w:val="00DB27D6"/>
    <w:rsid w:val="00DB2A77"/>
    <w:rsid w:val="00DB5194"/>
    <w:rsid w:val="00DB73FC"/>
    <w:rsid w:val="00DC0BD4"/>
    <w:rsid w:val="00DC307C"/>
    <w:rsid w:val="00DC3899"/>
    <w:rsid w:val="00DC7EAB"/>
    <w:rsid w:val="00DD5762"/>
    <w:rsid w:val="00DD5A12"/>
    <w:rsid w:val="00DE293C"/>
    <w:rsid w:val="00DE2B03"/>
    <w:rsid w:val="00DE2D90"/>
    <w:rsid w:val="00DE2E74"/>
    <w:rsid w:val="00DE3B0C"/>
    <w:rsid w:val="00DE77E5"/>
    <w:rsid w:val="00DE7B25"/>
    <w:rsid w:val="00DF02E1"/>
    <w:rsid w:val="00DF060C"/>
    <w:rsid w:val="00DF10BE"/>
    <w:rsid w:val="00DF277E"/>
    <w:rsid w:val="00DF60B9"/>
    <w:rsid w:val="00DF67DA"/>
    <w:rsid w:val="00DF76C1"/>
    <w:rsid w:val="00DF7A2E"/>
    <w:rsid w:val="00DF7BC8"/>
    <w:rsid w:val="00E01DB4"/>
    <w:rsid w:val="00E01FE1"/>
    <w:rsid w:val="00E02358"/>
    <w:rsid w:val="00E03481"/>
    <w:rsid w:val="00E0373C"/>
    <w:rsid w:val="00E03C9D"/>
    <w:rsid w:val="00E04081"/>
    <w:rsid w:val="00E04A2A"/>
    <w:rsid w:val="00E05BE6"/>
    <w:rsid w:val="00E12CCC"/>
    <w:rsid w:val="00E14A67"/>
    <w:rsid w:val="00E1603C"/>
    <w:rsid w:val="00E16BA1"/>
    <w:rsid w:val="00E16FF1"/>
    <w:rsid w:val="00E22438"/>
    <w:rsid w:val="00E22D99"/>
    <w:rsid w:val="00E238D9"/>
    <w:rsid w:val="00E340A4"/>
    <w:rsid w:val="00E347EC"/>
    <w:rsid w:val="00E35128"/>
    <w:rsid w:val="00E3664E"/>
    <w:rsid w:val="00E366E8"/>
    <w:rsid w:val="00E377EF"/>
    <w:rsid w:val="00E43557"/>
    <w:rsid w:val="00E5019D"/>
    <w:rsid w:val="00E51CCF"/>
    <w:rsid w:val="00E53D55"/>
    <w:rsid w:val="00E546BC"/>
    <w:rsid w:val="00E54979"/>
    <w:rsid w:val="00E54F6E"/>
    <w:rsid w:val="00E55BB2"/>
    <w:rsid w:val="00E5687B"/>
    <w:rsid w:val="00E5715C"/>
    <w:rsid w:val="00E61EA3"/>
    <w:rsid w:val="00E62FA6"/>
    <w:rsid w:val="00E65661"/>
    <w:rsid w:val="00E67937"/>
    <w:rsid w:val="00E7005E"/>
    <w:rsid w:val="00E72CC9"/>
    <w:rsid w:val="00E7345F"/>
    <w:rsid w:val="00E73520"/>
    <w:rsid w:val="00E74195"/>
    <w:rsid w:val="00E748FA"/>
    <w:rsid w:val="00E74A99"/>
    <w:rsid w:val="00E751A3"/>
    <w:rsid w:val="00E77893"/>
    <w:rsid w:val="00E80588"/>
    <w:rsid w:val="00E810A1"/>
    <w:rsid w:val="00E83F32"/>
    <w:rsid w:val="00E84957"/>
    <w:rsid w:val="00E868F9"/>
    <w:rsid w:val="00E90395"/>
    <w:rsid w:val="00E91F4E"/>
    <w:rsid w:val="00E93FF7"/>
    <w:rsid w:val="00E94579"/>
    <w:rsid w:val="00E953B2"/>
    <w:rsid w:val="00E95560"/>
    <w:rsid w:val="00E95805"/>
    <w:rsid w:val="00E967F9"/>
    <w:rsid w:val="00E97F54"/>
    <w:rsid w:val="00EA0B5C"/>
    <w:rsid w:val="00EA3AE5"/>
    <w:rsid w:val="00EA5D0B"/>
    <w:rsid w:val="00EA609B"/>
    <w:rsid w:val="00EA6AA8"/>
    <w:rsid w:val="00EA71A8"/>
    <w:rsid w:val="00EA7C22"/>
    <w:rsid w:val="00EB0291"/>
    <w:rsid w:val="00EB1170"/>
    <w:rsid w:val="00EB15FC"/>
    <w:rsid w:val="00EB226B"/>
    <w:rsid w:val="00EB3985"/>
    <w:rsid w:val="00EB408F"/>
    <w:rsid w:val="00EB4233"/>
    <w:rsid w:val="00EB4B2A"/>
    <w:rsid w:val="00EC0A5F"/>
    <w:rsid w:val="00EC0C8F"/>
    <w:rsid w:val="00EC39C2"/>
    <w:rsid w:val="00EC7392"/>
    <w:rsid w:val="00EC783E"/>
    <w:rsid w:val="00ED002D"/>
    <w:rsid w:val="00ED0035"/>
    <w:rsid w:val="00ED0D9D"/>
    <w:rsid w:val="00ED1947"/>
    <w:rsid w:val="00ED65EF"/>
    <w:rsid w:val="00ED720D"/>
    <w:rsid w:val="00ED72C4"/>
    <w:rsid w:val="00EE0B3C"/>
    <w:rsid w:val="00EE25ED"/>
    <w:rsid w:val="00EE4C18"/>
    <w:rsid w:val="00EE4C8C"/>
    <w:rsid w:val="00EE5191"/>
    <w:rsid w:val="00EE6043"/>
    <w:rsid w:val="00EE639E"/>
    <w:rsid w:val="00EE693B"/>
    <w:rsid w:val="00EE7A04"/>
    <w:rsid w:val="00EF0A66"/>
    <w:rsid w:val="00EF22A9"/>
    <w:rsid w:val="00EF38DB"/>
    <w:rsid w:val="00EF4737"/>
    <w:rsid w:val="00EF61A4"/>
    <w:rsid w:val="00EF76AE"/>
    <w:rsid w:val="00F0133F"/>
    <w:rsid w:val="00F020F8"/>
    <w:rsid w:val="00F025DE"/>
    <w:rsid w:val="00F038A4"/>
    <w:rsid w:val="00F06A12"/>
    <w:rsid w:val="00F06A21"/>
    <w:rsid w:val="00F06D43"/>
    <w:rsid w:val="00F076EA"/>
    <w:rsid w:val="00F0793B"/>
    <w:rsid w:val="00F10173"/>
    <w:rsid w:val="00F105E5"/>
    <w:rsid w:val="00F10772"/>
    <w:rsid w:val="00F10F55"/>
    <w:rsid w:val="00F11E16"/>
    <w:rsid w:val="00F161C4"/>
    <w:rsid w:val="00F17534"/>
    <w:rsid w:val="00F17FFD"/>
    <w:rsid w:val="00F2082C"/>
    <w:rsid w:val="00F20BD0"/>
    <w:rsid w:val="00F20FDD"/>
    <w:rsid w:val="00F22F75"/>
    <w:rsid w:val="00F23678"/>
    <w:rsid w:val="00F239C5"/>
    <w:rsid w:val="00F25B27"/>
    <w:rsid w:val="00F300D5"/>
    <w:rsid w:val="00F302E0"/>
    <w:rsid w:val="00F32089"/>
    <w:rsid w:val="00F33ADB"/>
    <w:rsid w:val="00F34FD8"/>
    <w:rsid w:val="00F363E7"/>
    <w:rsid w:val="00F365C4"/>
    <w:rsid w:val="00F376F7"/>
    <w:rsid w:val="00F37FE9"/>
    <w:rsid w:val="00F433B5"/>
    <w:rsid w:val="00F45AE6"/>
    <w:rsid w:val="00F45DE3"/>
    <w:rsid w:val="00F46190"/>
    <w:rsid w:val="00F54B54"/>
    <w:rsid w:val="00F55805"/>
    <w:rsid w:val="00F6080E"/>
    <w:rsid w:val="00F610A5"/>
    <w:rsid w:val="00F6367F"/>
    <w:rsid w:val="00F6442D"/>
    <w:rsid w:val="00F64D07"/>
    <w:rsid w:val="00F66AA4"/>
    <w:rsid w:val="00F7065B"/>
    <w:rsid w:val="00F7244D"/>
    <w:rsid w:val="00F73473"/>
    <w:rsid w:val="00F7384D"/>
    <w:rsid w:val="00F74C2C"/>
    <w:rsid w:val="00F75150"/>
    <w:rsid w:val="00F753D4"/>
    <w:rsid w:val="00F75563"/>
    <w:rsid w:val="00F80B4A"/>
    <w:rsid w:val="00F8166B"/>
    <w:rsid w:val="00F81C10"/>
    <w:rsid w:val="00F81CBF"/>
    <w:rsid w:val="00F8232E"/>
    <w:rsid w:val="00F856B6"/>
    <w:rsid w:val="00F859AE"/>
    <w:rsid w:val="00F872F8"/>
    <w:rsid w:val="00F901E9"/>
    <w:rsid w:val="00F91EB6"/>
    <w:rsid w:val="00F92C4F"/>
    <w:rsid w:val="00F935F4"/>
    <w:rsid w:val="00F93E21"/>
    <w:rsid w:val="00F945F9"/>
    <w:rsid w:val="00F95199"/>
    <w:rsid w:val="00F95A30"/>
    <w:rsid w:val="00F9746C"/>
    <w:rsid w:val="00F977DE"/>
    <w:rsid w:val="00FA32E8"/>
    <w:rsid w:val="00FA4727"/>
    <w:rsid w:val="00FA674E"/>
    <w:rsid w:val="00FA7D98"/>
    <w:rsid w:val="00FA7E67"/>
    <w:rsid w:val="00FB1167"/>
    <w:rsid w:val="00FB30F1"/>
    <w:rsid w:val="00FB365A"/>
    <w:rsid w:val="00FB5F3E"/>
    <w:rsid w:val="00FC193F"/>
    <w:rsid w:val="00FC6366"/>
    <w:rsid w:val="00FD0DA3"/>
    <w:rsid w:val="00FD12B3"/>
    <w:rsid w:val="00FD2D68"/>
    <w:rsid w:val="00FD6362"/>
    <w:rsid w:val="00FD71EF"/>
    <w:rsid w:val="00FE09C2"/>
    <w:rsid w:val="00FE24AE"/>
    <w:rsid w:val="00FE2908"/>
    <w:rsid w:val="00FE40D1"/>
    <w:rsid w:val="00FE42BF"/>
    <w:rsid w:val="00FE4641"/>
    <w:rsid w:val="00FE4B4E"/>
    <w:rsid w:val="00FF19C0"/>
    <w:rsid w:val="00FF30FA"/>
    <w:rsid w:val="00FF351E"/>
    <w:rsid w:val="00FF4C6E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F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2F1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952F1B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2F1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52F1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D84D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DE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социальной политики по городу Качканру Ю</dc:title>
  <dc:subject/>
  <dc:creator>NATALI</dc:creator>
  <cp:keywords/>
  <dc:description/>
  <cp:lastModifiedBy>oksana</cp:lastModifiedBy>
  <cp:revision>2</cp:revision>
  <dcterms:created xsi:type="dcterms:W3CDTF">2019-09-30T09:12:00Z</dcterms:created>
  <dcterms:modified xsi:type="dcterms:W3CDTF">2019-09-30T09:12:00Z</dcterms:modified>
</cp:coreProperties>
</file>