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D3" w:rsidRDefault="009F68D3" w:rsidP="00524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B5C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Типичные случаи неправомерного поведения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лиц, замещающих </w:t>
      </w:r>
      <w:r w:rsidRPr="003E204B">
        <w:rPr>
          <w:rFonts w:ascii="Times New Roman" w:hAnsi="Times New Roman"/>
          <w:b/>
          <w:bCs/>
          <w:sz w:val="28"/>
          <w:szCs w:val="28"/>
        </w:rPr>
        <w:t>государственные должности Свердловской области,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F68D3" w:rsidRDefault="009F68D3" w:rsidP="00524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5C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должности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государственной гражданской службы Свердловской области</w:t>
      </w:r>
    </w:p>
    <w:p w:rsidR="009F68D3" w:rsidRDefault="009F68D3" w:rsidP="0052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5C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Министерстве</w:t>
      </w:r>
      <w:r w:rsidRPr="000D51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социальной политики</w:t>
      </w:r>
      <w:r w:rsidRPr="000D51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Свердловской области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F68D3" w:rsidRDefault="009F68D3" w:rsidP="0052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 органах социальной защиты населения Свердловской области,</w:t>
      </w:r>
    </w:p>
    <w:p w:rsidR="009F68D3" w:rsidRDefault="009F68D3" w:rsidP="00524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Pr="000D51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B5C1C">
        <w:rPr>
          <w:rFonts w:ascii="Times New Roman" w:hAnsi="Times New Roman"/>
          <w:b/>
          <w:bCs/>
          <w:sz w:val="28"/>
          <w:szCs w:val="28"/>
          <w:lang w:eastAsia="ru-RU"/>
        </w:rPr>
        <w:t>отношениях с гражданами и организациями,</w:t>
      </w:r>
    </w:p>
    <w:p w:rsidR="009F68D3" w:rsidRDefault="009F68D3" w:rsidP="00524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5C1C">
        <w:rPr>
          <w:rFonts w:ascii="Times New Roman" w:hAnsi="Times New Roman"/>
          <w:b/>
          <w:bCs/>
          <w:sz w:val="28"/>
          <w:szCs w:val="28"/>
          <w:lang w:eastAsia="ru-RU"/>
        </w:rPr>
        <w:t>о способах защиты граждан и организаций от такого поведения</w:t>
      </w:r>
    </w:p>
    <w:p w:rsidR="009F68D3" w:rsidRDefault="009F6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F68D3" w:rsidRDefault="009F68D3" w:rsidP="00ED7BAA">
      <w:pPr>
        <w:pStyle w:val="ConsPlusNormal"/>
        <w:ind w:firstLine="708"/>
        <w:jc w:val="both"/>
      </w:pPr>
      <w:r>
        <w:t>Министерство социальной политики Свердловской области (далее - Министерство) является исполнительным органом государственной власти Свердловской области, входящим в структуру исполнительных органов государственной власти Свердловской области, участвующим в проведении единой государственной политики в сфере социального обеспечения и осуществляющим полномочия и функции по оказанию государственных услуг и управлению в социальной сфере в пределах своей компетенции, а также координирующим в этой сфере в пределах своей компетенции деятельность иных исполнительных органов государственной власти Свердловской области.</w:t>
      </w:r>
    </w:p>
    <w:p w:rsidR="009F68D3" w:rsidRDefault="009F68D3" w:rsidP="00ED7BAA">
      <w:pPr>
        <w:pStyle w:val="ConsPlusNormal"/>
        <w:ind w:firstLine="708"/>
        <w:jc w:val="both"/>
      </w:pPr>
      <w:r>
        <w:t>Министерство является уполномоченным исполнительным органом государственной власти Свердловской области:</w:t>
      </w:r>
    </w:p>
    <w:p w:rsidR="009F68D3" w:rsidRDefault="009F68D3" w:rsidP="00ED7BAA">
      <w:pPr>
        <w:pStyle w:val="ConsPlusNormal"/>
        <w:ind w:firstLine="708"/>
        <w:jc w:val="both"/>
      </w:pPr>
      <w:r>
        <w:t>1) в сфере социальной защиты населения;</w:t>
      </w:r>
    </w:p>
    <w:p w:rsidR="009F68D3" w:rsidRDefault="009F68D3" w:rsidP="00ED7BAA">
      <w:pPr>
        <w:pStyle w:val="ConsPlusNormal"/>
        <w:ind w:firstLine="708"/>
        <w:jc w:val="both"/>
      </w:pPr>
      <w:r>
        <w:t>2) в сфере социального обслуживания населения;</w:t>
      </w:r>
    </w:p>
    <w:p w:rsidR="009F68D3" w:rsidRDefault="009F68D3" w:rsidP="00ED7BAA">
      <w:pPr>
        <w:pStyle w:val="ConsPlusNormal"/>
        <w:ind w:firstLine="708"/>
        <w:jc w:val="both"/>
      </w:pPr>
      <w:r>
        <w:t>3) в сфере опеки и попечительства.</w:t>
      </w:r>
    </w:p>
    <w:p w:rsidR="009F68D3" w:rsidRDefault="009F68D3" w:rsidP="00ED7BAA">
      <w:pPr>
        <w:pStyle w:val="ConsPlusNormal"/>
        <w:ind w:firstLine="708"/>
        <w:jc w:val="both"/>
      </w:pPr>
      <w:r>
        <w:t>Министерство осуществляет свою деятельность непосредственно и через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- управления социальной политики) и подведомственные государственные учреждения социального обслуживания Свердловской области и государственное казенное учреждение Свердловской области «Областной информационно-расчетный центр» (далее - подведомственные учреждения).</w:t>
      </w:r>
    </w:p>
    <w:p w:rsidR="009F68D3" w:rsidRDefault="009F68D3" w:rsidP="00ED7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9F68D3" w:rsidRDefault="009F68D3" w:rsidP="00397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Введение</w:t>
      </w:r>
    </w:p>
    <w:p w:rsidR="009F68D3" w:rsidRPr="00CA4407" w:rsidRDefault="009F68D3" w:rsidP="008B6A69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7E8">
        <w:rPr>
          <w:rFonts w:ascii="Times New Roman" w:hAnsi="Times New Roman"/>
          <w:b/>
          <w:sz w:val="28"/>
          <w:szCs w:val="28"/>
        </w:rPr>
        <w:t xml:space="preserve">Коррупция </w:t>
      </w:r>
      <w:r w:rsidRPr="00CA4407">
        <w:rPr>
          <w:rFonts w:ascii="Times New Roman" w:hAnsi="Times New Roman"/>
          <w:sz w:val="28"/>
          <w:szCs w:val="28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перечисленных деяний от имени или в интересах юридического лица</w:t>
      </w:r>
      <w:r>
        <w:rPr>
          <w:rFonts w:ascii="Times New Roman" w:hAnsi="Times New Roman"/>
          <w:sz w:val="28"/>
          <w:szCs w:val="28"/>
        </w:rPr>
        <w:t xml:space="preserve"> (статья</w:t>
      </w:r>
      <w:r w:rsidRPr="00CA4407">
        <w:rPr>
          <w:rFonts w:ascii="Times New Roman" w:hAnsi="Times New Roman"/>
          <w:sz w:val="28"/>
          <w:szCs w:val="28"/>
        </w:rPr>
        <w:t xml:space="preserve"> 1 Федерального закона от 25.12.2008</w:t>
      </w:r>
      <w:r>
        <w:rPr>
          <w:rFonts w:ascii="Times New Roman" w:hAnsi="Times New Roman"/>
          <w:sz w:val="28"/>
          <w:szCs w:val="28"/>
        </w:rPr>
        <w:br/>
      </w:r>
      <w:r w:rsidRPr="00CA4407">
        <w:rPr>
          <w:rFonts w:ascii="Times New Roman" w:hAnsi="Times New Roman"/>
          <w:sz w:val="28"/>
          <w:szCs w:val="28"/>
        </w:rPr>
        <w:t>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>)</w:t>
      </w:r>
    </w:p>
    <w:p w:rsidR="009F68D3" w:rsidRPr="00CA4407" w:rsidRDefault="009F68D3" w:rsidP="008B6A69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407">
        <w:rPr>
          <w:rFonts w:ascii="Times New Roman" w:hAnsi="Times New Roman"/>
          <w:sz w:val="28"/>
          <w:szCs w:val="28"/>
        </w:rPr>
        <w:t xml:space="preserve">Под </w:t>
      </w:r>
      <w:r w:rsidRPr="005E7E0F">
        <w:rPr>
          <w:rFonts w:ascii="Times New Roman" w:hAnsi="Times New Roman"/>
          <w:b/>
          <w:sz w:val="28"/>
          <w:szCs w:val="28"/>
        </w:rPr>
        <w:t>личной заинтересованностью</w:t>
      </w:r>
      <w:r w:rsidRPr="00CA4407">
        <w:rPr>
          <w:rFonts w:ascii="Times New Roman" w:hAnsi="Times New Roman"/>
          <w:sz w:val="28"/>
          <w:szCs w:val="28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 в близком родстве или свойстве, связаны имущественными, корпоративными или иными близкими отношениями. </w:t>
      </w:r>
    </w:p>
    <w:p w:rsidR="009F68D3" w:rsidRPr="00563C6C" w:rsidRDefault="009F68D3" w:rsidP="0075581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 xml:space="preserve">Под </w:t>
      </w:r>
      <w:r w:rsidRPr="00563C6C">
        <w:rPr>
          <w:rFonts w:ascii="Times New Roman" w:hAnsi="Times New Roman"/>
          <w:b/>
          <w:sz w:val="28"/>
          <w:szCs w:val="28"/>
        </w:rPr>
        <w:t>взяткой</w:t>
      </w:r>
      <w:r w:rsidRPr="00563C6C">
        <w:rPr>
          <w:rFonts w:ascii="Times New Roman" w:hAnsi="Times New Roman"/>
          <w:sz w:val="28"/>
          <w:szCs w:val="28"/>
        </w:rPr>
        <w:t xml:space="preserve"> понимаются принимаемые должностным лицом материальные ценности (предметы или деньги) </w:t>
      </w:r>
      <w:r>
        <w:rPr>
          <w:rFonts w:ascii="Times New Roman" w:hAnsi="Times New Roman"/>
          <w:sz w:val="28"/>
          <w:szCs w:val="28"/>
        </w:rPr>
        <w:t>либо</w:t>
      </w:r>
      <w:r w:rsidRPr="00563C6C">
        <w:rPr>
          <w:rFonts w:ascii="Times New Roman" w:hAnsi="Times New Roman"/>
          <w:sz w:val="28"/>
          <w:szCs w:val="28"/>
        </w:rPr>
        <w:t xml:space="preserve"> какая-либо имущественная выгода или услуги за действие (или наоборот бездействие), в интересах взяткодателя, которое </w:t>
      </w:r>
      <w:r>
        <w:rPr>
          <w:rFonts w:ascii="Times New Roman" w:hAnsi="Times New Roman"/>
          <w:sz w:val="28"/>
          <w:szCs w:val="28"/>
        </w:rPr>
        <w:t xml:space="preserve">должностное </w:t>
      </w:r>
      <w:r w:rsidRPr="00563C6C">
        <w:rPr>
          <w:rFonts w:ascii="Times New Roman" w:hAnsi="Times New Roman"/>
          <w:sz w:val="28"/>
          <w:szCs w:val="28"/>
        </w:rPr>
        <w:t>лицо могло или должно было совершить в силу своего служебного положения.</w:t>
      </w:r>
    </w:p>
    <w:p w:rsidR="009F68D3" w:rsidRPr="00563C6C" w:rsidRDefault="009F68D3" w:rsidP="008B6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>Действия должностного лица также квалифицируются как получение взятки, если имущественные выгоды в виде денег, иных ценностей, оказания материальных услуг предоставлены родным и близким должностного лица с его согласия, и при этом он использовал свои служебные полномочия в пользу взяткодателя.</w:t>
      </w:r>
    </w:p>
    <w:p w:rsidR="009F68D3" w:rsidRPr="00563C6C" w:rsidRDefault="009F68D3" w:rsidP="0075581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b/>
          <w:sz w:val="28"/>
          <w:szCs w:val="28"/>
        </w:rPr>
        <w:t>Вымогательство взятки</w:t>
      </w:r>
      <w:r w:rsidRPr="00563C6C">
        <w:rPr>
          <w:rFonts w:ascii="Times New Roman" w:hAnsi="Times New Roman"/>
          <w:sz w:val="28"/>
          <w:szCs w:val="28"/>
        </w:rPr>
        <w:t xml:space="preserve"> - это требование должностного лица дать взятку либо передать незаконное вознаграждение при коммерческом подкупе, сопряженное с угрозой совершить действия (бездействие), которые могут причинить вред законным интересам лица, а также создание условий, при которых лицо вынуждено передать указанные предметы с целью предотвращения вредных последствий для своих охраняемых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563C6C">
        <w:rPr>
          <w:rFonts w:ascii="Times New Roman" w:hAnsi="Times New Roman"/>
          <w:sz w:val="28"/>
          <w:szCs w:val="28"/>
        </w:rPr>
        <w:t xml:space="preserve"> интересов.</w:t>
      </w:r>
    </w:p>
    <w:p w:rsidR="009F68D3" w:rsidRPr="00563C6C" w:rsidRDefault="009F68D3" w:rsidP="003E204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>Слова и выражения должностного лица, которые могут быть восприняты гражданином или представителем юридического лица (организации) как просьба (намек) о даче взятки:</w:t>
      </w:r>
    </w:p>
    <w:p w:rsidR="009F68D3" w:rsidRPr="00563C6C" w:rsidRDefault="009F68D3" w:rsidP="008B6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 xml:space="preserve">– «вопрос решить трудно, но можно»;  </w:t>
      </w:r>
    </w:p>
    <w:p w:rsidR="009F68D3" w:rsidRPr="00563C6C" w:rsidRDefault="009F68D3" w:rsidP="008B6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>– «спасибо на хлеб не намажешь»;</w:t>
      </w:r>
    </w:p>
    <w:p w:rsidR="009F68D3" w:rsidRPr="00563C6C" w:rsidRDefault="009F68D3" w:rsidP="008B6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>– «договоримся»;</w:t>
      </w:r>
    </w:p>
    <w:p w:rsidR="009F68D3" w:rsidRPr="00563C6C" w:rsidRDefault="009F68D3" w:rsidP="008B6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>– «нужны более веские аргументы»;</w:t>
      </w:r>
    </w:p>
    <w:p w:rsidR="009F68D3" w:rsidRPr="00563C6C" w:rsidRDefault="009F68D3" w:rsidP="008B6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>– «нужно обсудить параметры»;</w:t>
      </w:r>
    </w:p>
    <w:p w:rsidR="009F68D3" w:rsidRPr="00563C6C" w:rsidRDefault="009F68D3" w:rsidP="008B6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>–</w:t>
      </w:r>
      <w:r w:rsidRPr="00563C6C">
        <w:rPr>
          <w:rFonts w:ascii="Times New Roman" w:hAnsi="Times New Roman"/>
          <w:sz w:val="28"/>
          <w:szCs w:val="28"/>
          <w:lang w:val="en-US"/>
        </w:rPr>
        <w:t> </w:t>
      </w:r>
      <w:r w:rsidRPr="00563C6C">
        <w:rPr>
          <w:rFonts w:ascii="Times New Roman" w:hAnsi="Times New Roman"/>
          <w:sz w:val="28"/>
          <w:szCs w:val="28"/>
        </w:rPr>
        <w:t>«ну что делать будем?» и т.д.</w:t>
      </w:r>
    </w:p>
    <w:p w:rsidR="009F68D3" w:rsidRPr="00F833E5" w:rsidRDefault="009F68D3" w:rsidP="003E204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833E5">
        <w:rPr>
          <w:rFonts w:ascii="Times New Roman" w:hAnsi="Times New Roman"/>
          <w:sz w:val="28"/>
          <w:szCs w:val="28"/>
        </w:rPr>
        <w:t>Действия должностных лиц, которые могут восприниматься гражданами или представителями юридических лиц (организаций) как согласие принять взятку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3E5">
        <w:rPr>
          <w:rFonts w:ascii="Times New Roman" w:hAnsi="Times New Roman"/>
          <w:sz w:val="28"/>
          <w:szCs w:val="28"/>
        </w:rPr>
        <w:t>или просьба о даче взятки:</w:t>
      </w:r>
    </w:p>
    <w:p w:rsidR="009F68D3" w:rsidRPr="00F833E5" w:rsidRDefault="009F68D3" w:rsidP="008B6A6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833E5">
        <w:rPr>
          <w:color w:val="auto"/>
          <w:sz w:val="28"/>
          <w:szCs w:val="28"/>
        </w:rPr>
        <w:t xml:space="preserve">- регулярное получение подарков, даже </w:t>
      </w:r>
      <w:r>
        <w:rPr>
          <w:color w:val="auto"/>
          <w:sz w:val="28"/>
          <w:szCs w:val="28"/>
        </w:rPr>
        <w:t>небольшой стоимостью</w:t>
      </w:r>
      <w:r w:rsidRPr="00F833E5">
        <w:rPr>
          <w:color w:val="auto"/>
          <w:sz w:val="28"/>
          <w:szCs w:val="28"/>
        </w:rPr>
        <w:t xml:space="preserve">; </w:t>
      </w:r>
    </w:p>
    <w:p w:rsidR="009F68D3" w:rsidRPr="00F833E5" w:rsidRDefault="009F68D3" w:rsidP="008B6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3E5">
        <w:rPr>
          <w:rFonts w:ascii="Times New Roman" w:hAnsi="Times New Roman"/>
          <w:sz w:val="28"/>
          <w:szCs w:val="28"/>
        </w:rPr>
        <w:t xml:space="preserve">посещения ресторанов совместно с </w:t>
      </w:r>
      <w:r>
        <w:rPr>
          <w:rFonts w:ascii="Times New Roman" w:hAnsi="Times New Roman"/>
          <w:sz w:val="28"/>
          <w:szCs w:val="28"/>
        </w:rPr>
        <w:t xml:space="preserve">гражданами или </w:t>
      </w:r>
      <w:r w:rsidRPr="00F833E5">
        <w:rPr>
          <w:rFonts w:ascii="Times New Roman" w:hAnsi="Times New Roman"/>
          <w:sz w:val="28"/>
          <w:szCs w:val="28"/>
        </w:rPr>
        <w:t>представителями организации, котор</w:t>
      </w:r>
      <w:r>
        <w:rPr>
          <w:rFonts w:ascii="Times New Roman" w:hAnsi="Times New Roman"/>
          <w:sz w:val="28"/>
          <w:szCs w:val="28"/>
        </w:rPr>
        <w:t>ые</w:t>
      </w:r>
      <w:r w:rsidRPr="00F833E5">
        <w:rPr>
          <w:rFonts w:ascii="Times New Roman" w:hAnsi="Times New Roman"/>
          <w:sz w:val="28"/>
          <w:szCs w:val="28"/>
        </w:rPr>
        <w:t xml:space="preserve"> извлекл</w:t>
      </w:r>
      <w:r>
        <w:rPr>
          <w:rFonts w:ascii="Times New Roman" w:hAnsi="Times New Roman"/>
          <w:sz w:val="28"/>
          <w:szCs w:val="28"/>
        </w:rPr>
        <w:t>и</w:t>
      </w:r>
      <w:r w:rsidRPr="00F833E5">
        <w:rPr>
          <w:rFonts w:ascii="Times New Roman" w:hAnsi="Times New Roman"/>
          <w:sz w:val="28"/>
          <w:szCs w:val="28"/>
        </w:rPr>
        <w:t>, извлека</w:t>
      </w:r>
      <w:r>
        <w:rPr>
          <w:rFonts w:ascii="Times New Roman" w:hAnsi="Times New Roman"/>
          <w:sz w:val="28"/>
          <w:szCs w:val="28"/>
        </w:rPr>
        <w:t>ю</w:t>
      </w:r>
      <w:r w:rsidRPr="00F833E5">
        <w:rPr>
          <w:rFonts w:ascii="Times New Roman" w:hAnsi="Times New Roman"/>
          <w:sz w:val="28"/>
          <w:szCs w:val="28"/>
        </w:rPr>
        <w:t>т или мо</w:t>
      </w:r>
      <w:r>
        <w:rPr>
          <w:rFonts w:ascii="Times New Roman" w:hAnsi="Times New Roman"/>
          <w:sz w:val="28"/>
          <w:szCs w:val="28"/>
        </w:rPr>
        <w:t>гу</w:t>
      </w:r>
      <w:r w:rsidRPr="00F833E5">
        <w:rPr>
          <w:rFonts w:ascii="Times New Roman" w:hAnsi="Times New Roman"/>
          <w:sz w:val="28"/>
          <w:szCs w:val="28"/>
        </w:rPr>
        <w:t xml:space="preserve">т извлечь выгоду из решений или действий (бездействия) </w:t>
      </w:r>
      <w:r>
        <w:rPr>
          <w:rFonts w:ascii="Times New Roman" w:hAnsi="Times New Roman"/>
          <w:sz w:val="28"/>
          <w:szCs w:val="28"/>
        </w:rPr>
        <w:t>должностного лица;</w:t>
      </w:r>
    </w:p>
    <w:p w:rsidR="009F68D3" w:rsidRPr="00563C6C" w:rsidRDefault="009F68D3" w:rsidP="008B6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 xml:space="preserve">– переговоры о последующем трудоустройстве с организацией, которая извлекла, извлекает или может извлечь выгоду из решений или действий (бездействия) </w:t>
      </w:r>
      <w:r>
        <w:rPr>
          <w:rFonts w:ascii="Times New Roman" w:hAnsi="Times New Roman"/>
          <w:sz w:val="28"/>
          <w:szCs w:val="28"/>
        </w:rPr>
        <w:t xml:space="preserve">должностного лица </w:t>
      </w:r>
      <w:r w:rsidRPr="00563C6C">
        <w:rPr>
          <w:rFonts w:ascii="Times New Roman" w:hAnsi="Times New Roman"/>
          <w:sz w:val="28"/>
          <w:szCs w:val="28"/>
        </w:rPr>
        <w:t>(работника);</w:t>
      </w:r>
    </w:p>
    <w:p w:rsidR="009F68D3" w:rsidRPr="00563C6C" w:rsidRDefault="009F68D3" w:rsidP="008B6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 xml:space="preserve">– родственники </w:t>
      </w:r>
      <w:r>
        <w:rPr>
          <w:rFonts w:ascii="Times New Roman" w:hAnsi="Times New Roman"/>
          <w:sz w:val="28"/>
          <w:szCs w:val="28"/>
        </w:rPr>
        <w:t>должностного лица</w:t>
      </w:r>
      <w:r w:rsidRPr="00563C6C">
        <w:rPr>
          <w:rFonts w:ascii="Times New Roman" w:hAnsi="Times New Roman"/>
          <w:sz w:val="28"/>
          <w:szCs w:val="28"/>
        </w:rPr>
        <w:t xml:space="preserve"> (работника)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9F68D3" w:rsidRDefault="009F68D3" w:rsidP="008B6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 xml:space="preserve">– родственники </w:t>
      </w:r>
      <w:r>
        <w:rPr>
          <w:rFonts w:ascii="Times New Roman" w:hAnsi="Times New Roman"/>
          <w:sz w:val="28"/>
          <w:szCs w:val="28"/>
        </w:rPr>
        <w:t>должностного лица</w:t>
      </w:r>
      <w:r w:rsidRPr="00563C6C">
        <w:rPr>
          <w:rFonts w:ascii="Times New Roman" w:hAnsi="Times New Roman"/>
          <w:sz w:val="28"/>
          <w:szCs w:val="28"/>
        </w:rPr>
        <w:t xml:space="preserve"> (работника) соглашаются принять подарок от </w:t>
      </w:r>
      <w:r>
        <w:rPr>
          <w:rFonts w:ascii="Times New Roman" w:hAnsi="Times New Roman"/>
          <w:sz w:val="28"/>
          <w:szCs w:val="28"/>
        </w:rPr>
        <w:t xml:space="preserve">гражданина или </w:t>
      </w:r>
      <w:r w:rsidRPr="00563C6C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33E5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>ые</w:t>
      </w:r>
      <w:r w:rsidRPr="00F833E5">
        <w:rPr>
          <w:rFonts w:ascii="Times New Roman" w:hAnsi="Times New Roman"/>
          <w:sz w:val="28"/>
          <w:szCs w:val="28"/>
        </w:rPr>
        <w:t xml:space="preserve"> извлекл</w:t>
      </w:r>
      <w:r>
        <w:rPr>
          <w:rFonts w:ascii="Times New Roman" w:hAnsi="Times New Roman"/>
          <w:sz w:val="28"/>
          <w:szCs w:val="28"/>
        </w:rPr>
        <w:t>и</w:t>
      </w:r>
      <w:r w:rsidRPr="00F833E5">
        <w:rPr>
          <w:rFonts w:ascii="Times New Roman" w:hAnsi="Times New Roman"/>
          <w:sz w:val="28"/>
          <w:szCs w:val="28"/>
        </w:rPr>
        <w:t>, извлека</w:t>
      </w:r>
      <w:r>
        <w:rPr>
          <w:rFonts w:ascii="Times New Roman" w:hAnsi="Times New Roman"/>
          <w:sz w:val="28"/>
          <w:szCs w:val="28"/>
        </w:rPr>
        <w:t>ю</w:t>
      </w:r>
      <w:r w:rsidRPr="00F833E5">
        <w:rPr>
          <w:rFonts w:ascii="Times New Roman" w:hAnsi="Times New Roman"/>
          <w:sz w:val="28"/>
          <w:szCs w:val="28"/>
        </w:rPr>
        <w:t>т или мо</w:t>
      </w:r>
      <w:r>
        <w:rPr>
          <w:rFonts w:ascii="Times New Roman" w:hAnsi="Times New Roman"/>
          <w:sz w:val="28"/>
          <w:szCs w:val="28"/>
        </w:rPr>
        <w:t>гу</w:t>
      </w:r>
      <w:r w:rsidRPr="00F833E5">
        <w:rPr>
          <w:rFonts w:ascii="Times New Roman" w:hAnsi="Times New Roman"/>
          <w:sz w:val="28"/>
          <w:szCs w:val="28"/>
        </w:rPr>
        <w:t xml:space="preserve">т извлечь выгоду из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F833E5">
        <w:rPr>
          <w:rFonts w:ascii="Times New Roman" w:hAnsi="Times New Roman"/>
          <w:sz w:val="28"/>
          <w:szCs w:val="28"/>
        </w:rPr>
        <w:t>реш</w:t>
      </w:r>
      <w:r>
        <w:rPr>
          <w:rFonts w:ascii="Times New Roman" w:hAnsi="Times New Roman"/>
          <w:sz w:val="28"/>
          <w:szCs w:val="28"/>
        </w:rPr>
        <w:t>ений или действий (бездействия) и т.д.</w:t>
      </w:r>
    </w:p>
    <w:p w:rsidR="009F68D3" w:rsidRPr="00563C6C" w:rsidRDefault="009F68D3" w:rsidP="003E204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3C6C">
        <w:rPr>
          <w:rFonts w:ascii="Times New Roman" w:hAnsi="Times New Roman"/>
          <w:sz w:val="28"/>
          <w:szCs w:val="28"/>
        </w:rPr>
        <w:t xml:space="preserve">бсуждение определенных тем с </w:t>
      </w:r>
      <w:r>
        <w:rPr>
          <w:rFonts w:ascii="Times New Roman" w:hAnsi="Times New Roman"/>
          <w:sz w:val="28"/>
          <w:szCs w:val="28"/>
        </w:rPr>
        <w:t xml:space="preserve">гражданами или </w:t>
      </w:r>
      <w:r w:rsidRPr="00563C6C">
        <w:rPr>
          <w:rFonts w:ascii="Times New Roman" w:hAnsi="Times New Roman"/>
          <w:sz w:val="28"/>
          <w:szCs w:val="28"/>
        </w:rPr>
        <w:t xml:space="preserve">представителями организаций, особенно с теми из них, чья выгода зависит от решений и действий </w:t>
      </w:r>
      <w:r>
        <w:rPr>
          <w:rFonts w:ascii="Times New Roman" w:hAnsi="Times New Roman"/>
          <w:sz w:val="28"/>
          <w:szCs w:val="28"/>
        </w:rPr>
        <w:t xml:space="preserve">должностного лица (работника), </w:t>
      </w:r>
      <w:r w:rsidRPr="00563C6C">
        <w:rPr>
          <w:rFonts w:ascii="Times New Roman" w:hAnsi="Times New Roman"/>
          <w:sz w:val="28"/>
          <w:szCs w:val="28"/>
        </w:rPr>
        <w:t xml:space="preserve">например: </w:t>
      </w:r>
    </w:p>
    <w:p w:rsidR="009F68D3" w:rsidRPr="00563C6C" w:rsidRDefault="009F68D3" w:rsidP="008B6A69">
      <w:pPr>
        <w:pStyle w:val="Default"/>
        <w:ind w:firstLine="708"/>
        <w:jc w:val="both"/>
        <w:rPr>
          <w:sz w:val="28"/>
          <w:szCs w:val="28"/>
        </w:rPr>
      </w:pPr>
      <w:r w:rsidRPr="00563C6C">
        <w:rPr>
          <w:sz w:val="28"/>
          <w:szCs w:val="28"/>
        </w:rPr>
        <w:t xml:space="preserve">- низкий уровень заработной платы </w:t>
      </w:r>
      <w:r>
        <w:rPr>
          <w:sz w:val="28"/>
          <w:szCs w:val="28"/>
        </w:rPr>
        <w:t>должностного лица (работника)</w:t>
      </w:r>
      <w:r w:rsidRPr="00563C6C">
        <w:rPr>
          <w:sz w:val="28"/>
          <w:szCs w:val="28"/>
        </w:rPr>
        <w:t xml:space="preserve"> и нехватка денежных средств на реализацию тех или иных нужд; </w:t>
      </w:r>
    </w:p>
    <w:p w:rsidR="009F68D3" w:rsidRPr="00563C6C" w:rsidRDefault="009F68D3" w:rsidP="008B6A69">
      <w:pPr>
        <w:pStyle w:val="Default"/>
        <w:ind w:firstLine="708"/>
        <w:jc w:val="both"/>
        <w:rPr>
          <w:sz w:val="28"/>
          <w:szCs w:val="28"/>
        </w:rPr>
      </w:pPr>
      <w:r w:rsidRPr="00563C6C">
        <w:rPr>
          <w:sz w:val="28"/>
          <w:szCs w:val="28"/>
        </w:rPr>
        <w:t xml:space="preserve">- желание приобрести то или иное имущество, получить ту или иную услугу, отправиться в туристическую поездку; </w:t>
      </w:r>
    </w:p>
    <w:p w:rsidR="009F68D3" w:rsidRPr="00563C6C" w:rsidRDefault="009F68D3" w:rsidP="008B6A69">
      <w:pPr>
        <w:pStyle w:val="Default"/>
        <w:ind w:firstLine="708"/>
        <w:jc w:val="both"/>
        <w:rPr>
          <w:sz w:val="28"/>
          <w:szCs w:val="28"/>
        </w:rPr>
      </w:pPr>
      <w:r w:rsidRPr="00563C6C">
        <w:rPr>
          <w:sz w:val="28"/>
          <w:szCs w:val="28"/>
        </w:rPr>
        <w:t>- отсутствие работы у родственников</w:t>
      </w:r>
      <w:r>
        <w:rPr>
          <w:sz w:val="28"/>
          <w:szCs w:val="28"/>
        </w:rPr>
        <w:t xml:space="preserve"> должностного лица (работника)</w:t>
      </w:r>
      <w:r w:rsidRPr="00563C6C">
        <w:rPr>
          <w:sz w:val="28"/>
          <w:szCs w:val="28"/>
        </w:rPr>
        <w:t xml:space="preserve">; </w:t>
      </w:r>
    </w:p>
    <w:p w:rsidR="009F68D3" w:rsidRPr="00563C6C" w:rsidRDefault="009F68D3" w:rsidP="008B6A69">
      <w:pPr>
        <w:pStyle w:val="Default"/>
        <w:ind w:firstLine="708"/>
        <w:jc w:val="both"/>
        <w:rPr>
          <w:sz w:val="28"/>
          <w:szCs w:val="28"/>
        </w:rPr>
      </w:pPr>
      <w:r w:rsidRPr="00563C6C">
        <w:rPr>
          <w:sz w:val="28"/>
          <w:szCs w:val="28"/>
        </w:rPr>
        <w:t xml:space="preserve">- необходимость поступления детей </w:t>
      </w:r>
      <w:r>
        <w:rPr>
          <w:sz w:val="28"/>
          <w:szCs w:val="28"/>
        </w:rPr>
        <w:t>должностного лица (работника)</w:t>
      </w:r>
      <w:r w:rsidRPr="00563C6C">
        <w:rPr>
          <w:sz w:val="28"/>
          <w:szCs w:val="28"/>
        </w:rPr>
        <w:t xml:space="preserve"> в образовательные </w:t>
      </w:r>
      <w:r>
        <w:rPr>
          <w:sz w:val="28"/>
          <w:szCs w:val="28"/>
        </w:rPr>
        <w:t>организации</w:t>
      </w:r>
      <w:r w:rsidRPr="00563C6C">
        <w:rPr>
          <w:sz w:val="28"/>
          <w:szCs w:val="28"/>
        </w:rPr>
        <w:t xml:space="preserve"> и т.д. </w:t>
      </w:r>
    </w:p>
    <w:p w:rsidR="009F68D3" w:rsidRPr="00563C6C" w:rsidRDefault="009F68D3" w:rsidP="003E204B">
      <w:pPr>
        <w:pStyle w:val="Default"/>
        <w:spacing w:before="120"/>
        <w:ind w:firstLine="709"/>
        <w:jc w:val="both"/>
        <w:rPr>
          <w:sz w:val="28"/>
          <w:szCs w:val="28"/>
        </w:rPr>
      </w:pPr>
      <w:r w:rsidRPr="00563C6C">
        <w:rPr>
          <w:sz w:val="28"/>
          <w:szCs w:val="28"/>
        </w:rPr>
        <w:t xml:space="preserve">Предложения, исходящие от </w:t>
      </w:r>
      <w:r>
        <w:rPr>
          <w:sz w:val="28"/>
          <w:szCs w:val="28"/>
        </w:rPr>
        <w:t>должностного лица (работника)</w:t>
      </w:r>
      <w:r w:rsidRPr="00563C6C">
        <w:rPr>
          <w:sz w:val="28"/>
          <w:szCs w:val="28"/>
        </w:rPr>
        <w:t xml:space="preserve">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</w:t>
      </w:r>
      <w:r>
        <w:rPr>
          <w:sz w:val="28"/>
          <w:szCs w:val="28"/>
        </w:rPr>
        <w:t>должностного лица (работника), например</w:t>
      </w:r>
      <w:r w:rsidRPr="00563C6C">
        <w:rPr>
          <w:sz w:val="28"/>
          <w:szCs w:val="28"/>
        </w:rPr>
        <w:t xml:space="preserve">: </w:t>
      </w:r>
    </w:p>
    <w:p w:rsidR="009F68D3" w:rsidRPr="00563C6C" w:rsidRDefault="009F68D3" w:rsidP="008B6A69">
      <w:pPr>
        <w:pStyle w:val="Default"/>
        <w:ind w:firstLine="708"/>
        <w:jc w:val="both"/>
        <w:rPr>
          <w:sz w:val="28"/>
          <w:szCs w:val="28"/>
        </w:rPr>
      </w:pPr>
      <w:r w:rsidRPr="00563C6C">
        <w:rPr>
          <w:sz w:val="28"/>
          <w:szCs w:val="28"/>
        </w:rPr>
        <w:t xml:space="preserve">- предоставить </w:t>
      </w:r>
      <w:r>
        <w:rPr>
          <w:sz w:val="28"/>
          <w:szCs w:val="28"/>
        </w:rPr>
        <w:t>должностному лицу (работнику)</w:t>
      </w:r>
      <w:r w:rsidRPr="00563C6C">
        <w:rPr>
          <w:sz w:val="28"/>
          <w:szCs w:val="28"/>
        </w:rPr>
        <w:t xml:space="preserve">, и/или его родственникам скидку; </w:t>
      </w:r>
    </w:p>
    <w:p w:rsidR="009F68D3" w:rsidRPr="00563C6C" w:rsidRDefault="009F68D3" w:rsidP="008B6A69">
      <w:pPr>
        <w:pStyle w:val="Default"/>
        <w:ind w:firstLine="708"/>
        <w:jc w:val="both"/>
        <w:rPr>
          <w:sz w:val="28"/>
          <w:szCs w:val="28"/>
        </w:rPr>
      </w:pPr>
      <w:r w:rsidRPr="00563C6C">
        <w:rPr>
          <w:sz w:val="28"/>
          <w:szCs w:val="28"/>
        </w:rPr>
        <w:t xml:space="preserve">- воспользоваться услугами конкретной </w:t>
      </w:r>
      <w:r>
        <w:rPr>
          <w:sz w:val="28"/>
          <w:szCs w:val="28"/>
        </w:rPr>
        <w:t>организации</w:t>
      </w:r>
      <w:r w:rsidRPr="00563C6C">
        <w:rPr>
          <w:sz w:val="28"/>
          <w:szCs w:val="28"/>
        </w:rPr>
        <w:t xml:space="preserve"> и (или) экспертов для устранения выявленных нарушений, выполнения работ в рамках </w:t>
      </w:r>
      <w:r>
        <w:rPr>
          <w:sz w:val="28"/>
          <w:szCs w:val="28"/>
        </w:rPr>
        <w:t>контрактов (договоров)</w:t>
      </w:r>
      <w:r w:rsidRPr="00563C6C">
        <w:rPr>
          <w:sz w:val="28"/>
          <w:szCs w:val="28"/>
        </w:rPr>
        <w:t xml:space="preserve">, подготовки необходимых документов; </w:t>
      </w:r>
    </w:p>
    <w:p w:rsidR="009F68D3" w:rsidRDefault="009F68D3" w:rsidP="008B6A69">
      <w:pPr>
        <w:pStyle w:val="Default"/>
        <w:ind w:firstLine="708"/>
        <w:rPr>
          <w:sz w:val="28"/>
          <w:szCs w:val="28"/>
        </w:rPr>
      </w:pPr>
      <w:r w:rsidRPr="00563C6C">
        <w:rPr>
          <w:sz w:val="28"/>
          <w:szCs w:val="28"/>
        </w:rPr>
        <w:t>- воспользоваться услугами конкретно</w:t>
      </w:r>
      <w:r>
        <w:rPr>
          <w:sz w:val="28"/>
          <w:szCs w:val="28"/>
        </w:rPr>
        <w:t>го поставщика социальных услуг</w:t>
      </w:r>
      <w:r w:rsidRPr="00563C6C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реализации</w:t>
      </w:r>
      <w:r w:rsidRPr="00DF72A7">
        <w:rPr>
          <w:sz w:val="28"/>
          <w:szCs w:val="28"/>
        </w:rPr>
        <w:t xml:space="preserve"> </w:t>
      </w:r>
      <w:r w:rsidRPr="003740ED">
        <w:rPr>
          <w:sz w:val="28"/>
          <w:szCs w:val="28"/>
        </w:rPr>
        <w:t>индивидуальных программ предоставления социальных услуг и индивидуальных программ реабилитации, абилитации инвалидов</w:t>
      </w:r>
      <w:r>
        <w:rPr>
          <w:sz w:val="28"/>
          <w:szCs w:val="28"/>
        </w:rPr>
        <w:t>;</w:t>
      </w:r>
    </w:p>
    <w:p w:rsidR="009F68D3" w:rsidRPr="00563C6C" w:rsidRDefault="009F68D3" w:rsidP="008B6A69">
      <w:pPr>
        <w:pStyle w:val="Default"/>
        <w:ind w:firstLine="708"/>
        <w:rPr>
          <w:sz w:val="28"/>
          <w:szCs w:val="28"/>
        </w:rPr>
      </w:pPr>
      <w:r w:rsidRPr="00563C6C">
        <w:rPr>
          <w:sz w:val="28"/>
          <w:szCs w:val="28"/>
        </w:rPr>
        <w:t xml:space="preserve">- внести деньги в конкретный благотворительный фонд; </w:t>
      </w:r>
    </w:p>
    <w:p w:rsidR="009F68D3" w:rsidRPr="00563C6C" w:rsidRDefault="009F68D3" w:rsidP="008B6A69">
      <w:pPr>
        <w:pStyle w:val="Default"/>
        <w:ind w:firstLine="708"/>
        <w:rPr>
          <w:sz w:val="28"/>
          <w:szCs w:val="28"/>
        </w:rPr>
      </w:pPr>
      <w:r w:rsidRPr="00563C6C">
        <w:rPr>
          <w:sz w:val="28"/>
          <w:szCs w:val="28"/>
        </w:rPr>
        <w:t xml:space="preserve">- поддержать конкретную спортивную команду и т.д. </w:t>
      </w:r>
    </w:p>
    <w:p w:rsidR="009F68D3" w:rsidRPr="00563C6C" w:rsidRDefault="009F68D3" w:rsidP="003E204B">
      <w:pPr>
        <w:pStyle w:val="Default"/>
        <w:spacing w:before="120"/>
        <w:ind w:firstLine="709"/>
        <w:rPr>
          <w:sz w:val="28"/>
          <w:szCs w:val="28"/>
        </w:rPr>
      </w:pPr>
      <w:r w:rsidRPr="00563C6C">
        <w:rPr>
          <w:sz w:val="28"/>
          <w:szCs w:val="28"/>
        </w:rPr>
        <w:t xml:space="preserve">Некоторые косвенные признаки предложения взятки: </w:t>
      </w:r>
    </w:p>
    <w:p w:rsidR="009F68D3" w:rsidRPr="00563C6C" w:rsidRDefault="009F68D3" w:rsidP="008B6A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63C6C">
        <w:rPr>
          <w:sz w:val="28"/>
          <w:szCs w:val="28"/>
        </w:rPr>
        <w:t xml:space="preserve">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деньги или окажет какие-либо услуги; никакие «опасные» выражения при этом не допускаются; </w:t>
      </w:r>
    </w:p>
    <w:p w:rsidR="009F68D3" w:rsidRPr="00563C6C" w:rsidRDefault="009F68D3" w:rsidP="008B6A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63C6C">
        <w:rPr>
          <w:sz w:val="28"/>
          <w:szCs w:val="28"/>
        </w:rPr>
        <w:t xml:space="preserve">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месте); </w:t>
      </w:r>
    </w:p>
    <w:p w:rsidR="009F68D3" w:rsidRPr="00563C6C" w:rsidRDefault="009F68D3" w:rsidP="008B6A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63C6C">
        <w:rPr>
          <w:sz w:val="28"/>
          <w:szCs w:val="28"/>
        </w:rPr>
        <w:t xml:space="preserve">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взяткополучателю; </w:t>
      </w:r>
    </w:p>
    <w:p w:rsidR="009F68D3" w:rsidRPr="00563C6C" w:rsidRDefault="009F68D3" w:rsidP="008B6A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63C6C">
        <w:rPr>
          <w:sz w:val="28"/>
          <w:szCs w:val="28"/>
        </w:rPr>
        <w:t xml:space="preserve">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сверток, и т.д.; </w:t>
      </w:r>
    </w:p>
    <w:p w:rsidR="009F68D3" w:rsidRPr="00563C6C" w:rsidRDefault="009F68D3" w:rsidP="008B6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63C6C">
        <w:rPr>
          <w:rFonts w:ascii="Times New Roman" w:hAnsi="Times New Roman"/>
          <w:sz w:val="28"/>
          <w:szCs w:val="28"/>
        </w:rPr>
        <w:t xml:space="preserve"> взяткодатель может переадресовать продолжение контакта другому человеку, (передать взятку под благовидным предлогом через знакомого взяткополучателя) напрямую не связанному с решением вопроса.</w:t>
      </w:r>
    </w:p>
    <w:p w:rsidR="009F68D3" w:rsidRPr="00563C6C" w:rsidRDefault="009F68D3" w:rsidP="008B6A69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b/>
          <w:sz w:val="28"/>
          <w:szCs w:val="28"/>
        </w:rPr>
        <w:t>Лоббировани</w:t>
      </w:r>
      <w:r w:rsidRPr="00563C6C">
        <w:rPr>
          <w:rFonts w:ascii="Times New Roman" w:hAnsi="Times New Roman"/>
          <w:sz w:val="28"/>
          <w:szCs w:val="28"/>
        </w:rPr>
        <w:t xml:space="preserve">е – процесс по продвижению интересов частных лиц, </w:t>
      </w:r>
      <w:r>
        <w:rPr>
          <w:rFonts w:ascii="Times New Roman" w:hAnsi="Times New Roman"/>
          <w:sz w:val="28"/>
          <w:szCs w:val="28"/>
        </w:rPr>
        <w:t xml:space="preserve">организаций </w:t>
      </w:r>
      <w:r w:rsidRPr="00563C6C">
        <w:rPr>
          <w:rFonts w:ascii="Times New Roman" w:hAnsi="Times New Roman"/>
          <w:sz w:val="28"/>
          <w:szCs w:val="28"/>
        </w:rPr>
        <w:t>(общественных организаций)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63C6C">
        <w:rPr>
          <w:rFonts w:ascii="Times New Roman" w:hAnsi="Times New Roman"/>
          <w:sz w:val="28"/>
          <w:szCs w:val="28"/>
        </w:rPr>
        <w:t>корпоративных структур в органах государственной власти, с целью добиться принятия выгодного для них решения.</w:t>
      </w:r>
    </w:p>
    <w:p w:rsidR="009F68D3" w:rsidRDefault="009F68D3" w:rsidP="00ED7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9F68D3" w:rsidRDefault="009F68D3" w:rsidP="00F664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F505A">
        <w:rPr>
          <w:rFonts w:ascii="Times New Roman" w:hAnsi="Times New Roman"/>
          <w:b/>
          <w:sz w:val="28"/>
          <w:szCs w:val="28"/>
        </w:rPr>
        <w:t>Предполагаемые действия граждан, представителей юридических лиц (организаций) при возникновении проявлений коррупции со стороны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лиц, замещающих </w:t>
      </w:r>
      <w:r w:rsidRPr="003E204B">
        <w:rPr>
          <w:rFonts w:ascii="Times New Roman" w:hAnsi="Times New Roman"/>
          <w:b/>
          <w:bCs/>
          <w:sz w:val="28"/>
          <w:szCs w:val="28"/>
        </w:rPr>
        <w:t>государственные должности Свердловской области,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F68D3" w:rsidRDefault="009F68D3" w:rsidP="00F664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5C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должности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государственной гражданской службы Свердловской области</w:t>
      </w:r>
    </w:p>
    <w:p w:rsidR="009F68D3" w:rsidRDefault="009F68D3" w:rsidP="00F6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5C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Министерстве</w:t>
      </w:r>
      <w:r w:rsidRPr="000D51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социальной политики</w:t>
      </w:r>
      <w:r w:rsidRPr="000D51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Свердловской области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F68D3" w:rsidRPr="00FF505A" w:rsidRDefault="009F68D3" w:rsidP="00F66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 органах социальной защиты населения Свердловской области</w:t>
      </w:r>
      <w:r w:rsidRPr="00FF505A">
        <w:rPr>
          <w:rFonts w:ascii="Times New Roman" w:hAnsi="Times New Roman"/>
          <w:b/>
          <w:sz w:val="28"/>
          <w:szCs w:val="28"/>
        </w:rPr>
        <w:t>:</w:t>
      </w:r>
    </w:p>
    <w:p w:rsidR="009F68D3" w:rsidRPr="00FF505A" w:rsidRDefault="009F68D3" w:rsidP="00ED7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9F68D3" w:rsidRPr="00563C6C" w:rsidRDefault="009F68D3" w:rsidP="00ED7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 xml:space="preserve">– вести себя крайне осторожно, вежливо, без заискивания, не допуская опрометчивых высказываний, которые могли бы трактоваться должностным лицом (взятковымогателем) как готовность дать взятку; </w:t>
      </w:r>
    </w:p>
    <w:p w:rsidR="009F68D3" w:rsidRPr="00563C6C" w:rsidRDefault="009F68D3" w:rsidP="00ED7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 xml:space="preserve">– внимательно выслушать и точно запомнить предложенные условия (размеры сумм, наименование товаров и характер услуг, сроки и способы передачи взятки, последовательность решения вопросов, иные выгоды и пр.); </w:t>
      </w:r>
    </w:p>
    <w:p w:rsidR="009F68D3" w:rsidRPr="00563C6C" w:rsidRDefault="009F68D3" w:rsidP="00ED7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 xml:space="preserve">– не берите инициативу в разговоре на себя, больше «работайте на прием», позволяйте потенциальному нарушителю антикоррупционного законодательства (взяткополучателю) «выговориться», сообщить Вам как можно больше информации; </w:t>
      </w:r>
    </w:p>
    <w:p w:rsidR="009F68D3" w:rsidRPr="00563C6C" w:rsidRDefault="009F68D3" w:rsidP="00ED7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>– при наличии у Вас диктофона постара</w:t>
      </w:r>
      <w:r>
        <w:rPr>
          <w:rFonts w:ascii="Times New Roman" w:hAnsi="Times New Roman"/>
          <w:sz w:val="28"/>
          <w:szCs w:val="28"/>
        </w:rPr>
        <w:t>йтесь</w:t>
      </w:r>
      <w:r w:rsidRPr="00563C6C">
        <w:rPr>
          <w:rFonts w:ascii="Times New Roman" w:hAnsi="Times New Roman"/>
          <w:sz w:val="28"/>
          <w:szCs w:val="28"/>
        </w:rPr>
        <w:t xml:space="preserve"> записать (скрытно) предложение о вымогательстве взятки либо ином противоправном деянии.</w:t>
      </w:r>
    </w:p>
    <w:p w:rsidR="009F68D3" w:rsidRPr="00563C6C" w:rsidRDefault="009F68D3" w:rsidP="00ED7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F68D3" w:rsidRDefault="009F68D3" w:rsidP="00F664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664B7">
        <w:rPr>
          <w:rFonts w:ascii="Times New Roman" w:hAnsi="Times New Roman"/>
          <w:b/>
          <w:bCs/>
          <w:sz w:val="28"/>
          <w:szCs w:val="28"/>
        </w:rPr>
        <w:t xml:space="preserve">В случае неправомерного поведения лиц, </w:t>
      </w:r>
      <w:r w:rsidRPr="00F664B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замещающих </w:t>
      </w:r>
    </w:p>
    <w:p w:rsidR="009F68D3" w:rsidRDefault="009F68D3" w:rsidP="00F664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E204B">
        <w:rPr>
          <w:rFonts w:ascii="Times New Roman" w:hAnsi="Times New Roman"/>
          <w:b/>
          <w:bCs/>
          <w:sz w:val="28"/>
          <w:szCs w:val="28"/>
        </w:rPr>
        <w:t>государственные должности Свердловской области,</w:t>
      </w:r>
      <w:r w:rsidRPr="00F664B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F68D3" w:rsidRDefault="009F68D3" w:rsidP="00F664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664B7">
        <w:rPr>
          <w:rFonts w:ascii="Times New Roman" w:hAnsi="Times New Roman"/>
          <w:b/>
          <w:bCs/>
          <w:sz w:val="28"/>
          <w:szCs w:val="28"/>
          <w:lang w:eastAsia="ru-RU"/>
        </w:rPr>
        <w:t>должности государственной гражданской службы Свердловской области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F68D3" w:rsidRDefault="009F68D3" w:rsidP="00F664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664B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Министерстве социальной политики Свердловской области </w:t>
      </w:r>
    </w:p>
    <w:p w:rsidR="009F68D3" w:rsidRDefault="009F68D3" w:rsidP="00F664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664B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органах социальной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защиты населения</w:t>
      </w:r>
      <w:r w:rsidRPr="00F664B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Свердловской области</w:t>
      </w:r>
      <w:r w:rsidRPr="00F664B7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9F68D3" w:rsidRPr="00F664B7" w:rsidRDefault="009F68D3" w:rsidP="005E576B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Pr="00F664B7">
        <w:rPr>
          <w:rFonts w:ascii="Times New Roman" w:hAnsi="Times New Roman"/>
          <w:b/>
          <w:bCs/>
          <w:sz w:val="28"/>
          <w:szCs w:val="28"/>
        </w:rPr>
        <w:t xml:space="preserve">раждане и организации могут обратиться с заявлением о фактах коррупции: </w:t>
      </w:r>
    </w:p>
    <w:p w:rsidR="009F68D3" w:rsidRDefault="009F68D3" w:rsidP="00ED7BAA">
      <w:pPr>
        <w:pStyle w:val="Default"/>
        <w:rPr>
          <w:b/>
          <w:bCs/>
          <w:sz w:val="28"/>
          <w:szCs w:val="28"/>
        </w:rPr>
      </w:pPr>
    </w:p>
    <w:p w:rsidR="009F68D3" w:rsidRDefault="009F68D3" w:rsidP="004D0637">
      <w:pPr>
        <w:pStyle w:val="Default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563C6C">
        <w:rPr>
          <w:b/>
          <w:bCs/>
          <w:sz w:val="28"/>
          <w:szCs w:val="28"/>
        </w:rPr>
        <w:t xml:space="preserve">Министерство </w:t>
      </w:r>
      <w:r>
        <w:rPr>
          <w:b/>
          <w:bCs/>
          <w:sz w:val="28"/>
          <w:szCs w:val="28"/>
        </w:rPr>
        <w:t>социальной политики Свердловской области:</w:t>
      </w:r>
    </w:p>
    <w:p w:rsidR="009F68D3" w:rsidRDefault="009F68D3" w:rsidP="00ED7BA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направить</w:t>
      </w:r>
      <w:r w:rsidRPr="00563C6C">
        <w:rPr>
          <w:sz w:val="28"/>
          <w:szCs w:val="28"/>
        </w:rPr>
        <w:t xml:space="preserve"> письменно</w:t>
      </w:r>
      <w:r>
        <w:rPr>
          <w:sz w:val="28"/>
          <w:szCs w:val="28"/>
        </w:rPr>
        <w:t>е</w:t>
      </w:r>
      <w:r w:rsidRPr="00563C6C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 xml:space="preserve">е по адресу: 620144, г.Екатеринбург, ул.Большакова, 105, </w:t>
      </w:r>
    </w:p>
    <w:p w:rsidR="009F68D3" w:rsidRDefault="009F68D3" w:rsidP="00EF411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доставить письменное заявление лично по адресу: 620144, г.Екатеринбург, ул.Большакова, 105, канцелярия кабинет 126</w:t>
      </w:r>
      <w:r w:rsidRPr="00563C6C">
        <w:rPr>
          <w:sz w:val="28"/>
          <w:szCs w:val="28"/>
        </w:rPr>
        <w:t xml:space="preserve">, </w:t>
      </w:r>
    </w:p>
    <w:p w:rsidR="009F68D3" w:rsidRDefault="009F68D3" w:rsidP="00EF411F">
      <w:pPr>
        <w:pStyle w:val="Defaul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направить письменное заявление </w:t>
      </w:r>
      <w:r>
        <w:rPr>
          <w:sz w:val="28"/>
          <w:szCs w:val="28"/>
          <w:lang w:eastAsia="ru-RU"/>
        </w:rPr>
        <w:t xml:space="preserve">в электронном виде: </w:t>
      </w:r>
    </w:p>
    <w:p w:rsidR="009F68D3" w:rsidRDefault="009F68D3" w:rsidP="00EF411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Pr="009204A2">
        <w:rPr>
          <w:sz w:val="28"/>
          <w:szCs w:val="28"/>
          <w:lang w:eastAsia="ru-RU"/>
        </w:rPr>
        <w:t>по электронной почте</w:t>
      </w:r>
      <w:r>
        <w:rPr>
          <w:sz w:val="28"/>
          <w:szCs w:val="28"/>
          <w:lang w:eastAsia="ru-RU"/>
        </w:rPr>
        <w:t xml:space="preserve"> на адрес:  </w:t>
      </w:r>
      <w:r>
        <w:rPr>
          <w:sz w:val="28"/>
          <w:szCs w:val="28"/>
          <w:lang w:val="en-US" w:eastAsia="ru-RU"/>
        </w:rPr>
        <w:t>mspso</w:t>
      </w:r>
      <w:r w:rsidRPr="00D71F57">
        <w:rPr>
          <w:sz w:val="28"/>
          <w:szCs w:val="28"/>
          <w:lang w:eastAsia="ru-RU"/>
        </w:rPr>
        <w:t>@</w:t>
      </w:r>
      <w:r>
        <w:rPr>
          <w:sz w:val="28"/>
          <w:szCs w:val="28"/>
          <w:lang w:val="en-US" w:eastAsia="ru-RU"/>
        </w:rPr>
        <w:t>egov</w:t>
      </w:r>
      <w:r w:rsidRPr="00D71F57">
        <w:rPr>
          <w:sz w:val="28"/>
          <w:szCs w:val="28"/>
          <w:lang w:eastAsia="ru-RU"/>
        </w:rPr>
        <w:t>66.</w:t>
      </w:r>
      <w:r>
        <w:rPr>
          <w:sz w:val="28"/>
          <w:szCs w:val="28"/>
          <w:lang w:val="en-US" w:eastAsia="ru-RU"/>
        </w:rPr>
        <w:t>ru</w:t>
      </w:r>
      <w:r w:rsidRPr="00D71F57">
        <w:rPr>
          <w:sz w:val="28"/>
          <w:szCs w:val="28"/>
          <w:lang w:eastAsia="ru-RU"/>
        </w:rPr>
        <w:t xml:space="preserve">, </w:t>
      </w:r>
      <w:r w:rsidRPr="009204A2">
        <w:rPr>
          <w:sz w:val="28"/>
          <w:szCs w:val="28"/>
          <w:lang w:eastAsia="ru-RU"/>
        </w:rPr>
        <w:t>через систему «Электронная приёмная»</w:t>
      </w:r>
      <w:r w:rsidRPr="003750AF">
        <w:rPr>
          <w:sz w:val="28"/>
          <w:szCs w:val="28"/>
        </w:rPr>
        <w:t xml:space="preserve"> </w:t>
      </w:r>
      <w:r w:rsidRPr="00A94141">
        <w:rPr>
          <w:sz w:val="28"/>
          <w:szCs w:val="28"/>
        </w:rPr>
        <w:t>на официальном интернет</w:t>
      </w:r>
      <w:r>
        <w:rPr>
          <w:sz w:val="28"/>
          <w:szCs w:val="28"/>
        </w:rPr>
        <w:t>-</w:t>
      </w:r>
      <w:r w:rsidRPr="00A94141">
        <w:rPr>
          <w:sz w:val="28"/>
          <w:szCs w:val="28"/>
        </w:rPr>
        <w:t>сайте Министерства</w:t>
      </w:r>
      <w:r>
        <w:rPr>
          <w:sz w:val="28"/>
          <w:szCs w:val="28"/>
        </w:rPr>
        <w:t>:</w:t>
      </w:r>
      <w:r w:rsidRPr="00A94141">
        <w:rPr>
          <w:sz w:val="28"/>
          <w:szCs w:val="28"/>
        </w:rPr>
        <w:t xml:space="preserve"> </w:t>
      </w:r>
      <w:hyperlink r:id="rId5" w:history="1">
        <w:r w:rsidRPr="009E0C26">
          <w:rPr>
            <w:rStyle w:val="Hyperlink"/>
            <w:sz w:val="28"/>
            <w:szCs w:val="28"/>
            <w:lang w:val="en-US"/>
          </w:rPr>
          <w:t>www</w:t>
        </w:r>
        <w:r w:rsidRPr="009E0C26">
          <w:rPr>
            <w:rStyle w:val="Hyperlink"/>
            <w:sz w:val="28"/>
            <w:szCs w:val="28"/>
          </w:rPr>
          <w:t>.</w:t>
        </w:r>
        <w:r w:rsidRPr="009E0C26">
          <w:rPr>
            <w:rStyle w:val="Hyperlink"/>
            <w:sz w:val="28"/>
            <w:szCs w:val="28"/>
            <w:lang w:val="en-US"/>
          </w:rPr>
          <w:t>msp</w:t>
        </w:r>
        <w:r w:rsidRPr="009E0C26">
          <w:rPr>
            <w:rStyle w:val="Hyperlink"/>
            <w:sz w:val="28"/>
            <w:szCs w:val="28"/>
          </w:rPr>
          <w:t>.</w:t>
        </w:r>
        <w:r w:rsidRPr="009E0C26">
          <w:rPr>
            <w:rStyle w:val="Hyperlink"/>
            <w:sz w:val="28"/>
            <w:szCs w:val="28"/>
            <w:lang w:val="en-US"/>
          </w:rPr>
          <w:t>midural</w:t>
        </w:r>
        <w:r w:rsidRPr="009E0C26">
          <w:rPr>
            <w:rStyle w:val="Hyperlink"/>
            <w:sz w:val="28"/>
            <w:szCs w:val="28"/>
          </w:rPr>
          <w:t>.</w:t>
        </w:r>
        <w:r w:rsidRPr="009E0C26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</w:t>
      </w:r>
    </w:p>
    <w:p w:rsidR="009F68D3" w:rsidRDefault="009F68D3" w:rsidP="00EF411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ru-RU"/>
        </w:rPr>
        <w:t>посредством заполнения формы</w:t>
      </w:r>
      <w:r w:rsidRPr="003750A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подрубрике «</w:t>
      </w:r>
      <w:r w:rsidRPr="00461DB6">
        <w:rPr>
          <w:sz w:val="28"/>
          <w:szCs w:val="28"/>
        </w:rPr>
        <w:t>Обратная связь о сообщениях о фактах коррупции</w:t>
      </w:r>
      <w:r>
        <w:rPr>
          <w:sz w:val="28"/>
          <w:szCs w:val="28"/>
        </w:rPr>
        <w:t xml:space="preserve">» рубрики </w:t>
      </w:r>
      <w:r w:rsidRPr="00A94141">
        <w:rPr>
          <w:sz w:val="28"/>
          <w:szCs w:val="28"/>
        </w:rPr>
        <w:t>«Противодействие коррупции»</w:t>
      </w:r>
      <w:r>
        <w:rPr>
          <w:sz w:val="28"/>
          <w:szCs w:val="28"/>
          <w:lang w:eastAsia="ru-RU"/>
        </w:rPr>
        <w:t xml:space="preserve"> </w:t>
      </w:r>
      <w:r w:rsidRPr="00924268">
        <w:rPr>
          <w:sz w:val="28"/>
          <w:szCs w:val="28"/>
        </w:rPr>
        <w:t>по ссылке: http://msp.midural.ru/protivodeystvie-korrupcii/obratnaya-svyaz-dlya-soobshcheniy-o-faktah-korrupcii.html</w:t>
      </w:r>
      <w:r>
        <w:rPr>
          <w:sz w:val="28"/>
          <w:szCs w:val="28"/>
          <w:lang w:eastAsia="ru-RU"/>
        </w:rPr>
        <w:t xml:space="preserve"> либо в подрубрике «Обратиться в Министерство» рубрики «Обращения граждан» </w:t>
      </w:r>
      <w:r w:rsidRPr="00A94141">
        <w:rPr>
          <w:sz w:val="28"/>
          <w:szCs w:val="28"/>
        </w:rPr>
        <w:t>на официальном интернет</w:t>
      </w:r>
      <w:r>
        <w:rPr>
          <w:sz w:val="28"/>
          <w:szCs w:val="28"/>
        </w:rPr>
        <w:t>-</w:t>
      </w:r>
      <w:r w:rsidRPr="00A94141">
        <w:rPr>
          <w:sz w:val="28"/>
          <w:szCs w:val="28"/>
        </w:rPr>
        <w:t>сайте Министерства</w:t>
      </w:r>
      <w:r>
        <w:rPr>
          <w:sz w:val="28"/>
          <w:szCs w:val="28"/>
        </w:rPr>
        <w:t>:</w:t>
      </w:r>
      <w:r w:rsidRPr="00A94141">
        <w:rPr>
          <w:sz w:val="28"/>
          <w:szCs w:val="28"/>
        </w:rPr>
        <w:t xml:space="preserve"> </w:t>
      </w:r>
      <w:hyperlink r:id="rId6" w:history="1">
        <w:r w:rsidRPr="009E0C26">
          <w:rPr>
            <w:rStyle w:val="Hyperlink"/>
            <w:sz w:val="28"/>
            <w:szCs w:val="28"/>
            <w:lang w:val="en-US"/>
          </w:rPr>
          <w:t>www</w:t>
        </w:r>
        <w:r w:rsidRPr="009E0C26">
          <w:rPr>
            <w:rStyle w:val="Hyperlink"/>
            <w:sz w:val="28"/>
            <w:szCs w:val="28"/>
          </w:rPr>
          <w:t>.</w:t>
        </w:r>
        <w:r w:rsidRPr="009E0C26">
          <w:rPr>
            <w:rStyle w:val="Hyperlink"/>
            <w:sz w:val="28"/>
            <w:szCs w:val="28"/>
            <w:lang w:val="en-US"/>
          </w:rPr>
          <w:t>msp</w:t>
        </w:r>
        <w:r w:rsidRPr="009E0C26">
          <w:rPr>
            <w:rStyle w:val="Hyperlink"/>
            <w:sz w:val="28"/>
            <w:szCs w:val="28"/>
          </w:rPr>
          <w:t>.</w:t>
        </w:r>
        <w:r w:rsidRPr="009E0C26">
          <w:rPr>
            <w:rStyle w:val="Hyperlink"/>
            <w:sz w:val="28"/>
            <w:szCs w:val="28"/>
            <w:lang w:val="en-US"/>
          </w:rPr>
          <w:t>midural</w:t>
        </w:r>
        <w:r w:rsidRPr="009E0C26">
          <w:rPr>
            <w:rStyle w:val="Hyperlink"/>
            <w:sz w:val="28"/>
            <w:szCs w:val="28"/>
          </w:rPr>
          <w:t>.</w:t>
        </w:r>
        <w:r w:rsidRPr="009E0C26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</w:t>
      </w:r>
    </w:p>
    <w:p w:rsidR="009F68D3" w:rsidRDefault="009F68D3" w:rsidP="00EF411F">
      <w:pPr>
        <w:pStyle w:val="Default"/>
        <w:ind w:firstLine="708"/>
        <w:jc w:val="both"/>
        <w:rPr>
          <w:rStyle w:val="Strong"/>
          <w:sz w:val="28"/>
          <w:szCs w:val="28"/>
        </w:rPr>
      </w:pPr>
      <w:r>
        <w:rPr>
          <w:sz w:val="28"/>
          <w:szCs w:val="28"/>
        </w:rPr>
        <w:t xml:space="preserve">сообщить </w:t>
      </w:r>
      <w:r w:rsidRPr="00A94141">
        <w:rPr>
          <w:sz w:val="28"/>
          <w:szCs w:val="28"/>
          <w:lang w:eastAsia="ru-RU"/>
        </w:rPr>
        <w:t xml:space="preserve">по «телефону доверия» </w:t>
      </w:r>
      <w:r w:rsidRPr="00A94141">
        <w:rPr>
          <w:sz w:val="28"/>
          <w:szCs w:val="28"/>
        </w:rPr>
        <w:t>по вопросам противодействия коррупции</w:t>
      </w:r>
      <w:r>
        <w:rPr>
          <w:sz w:val="28"/>
          <w:szCs w:val="28"/>
        </w:rPr>
        <w:br/>
      </w:r>
      <w:r w:rsidRPr="00A94141">
        <w:rPr>
          <w:sz w:val="28"/>
          <w:szCs w:val="28"/>
        </w:rPr>
        <w:t xml:space="preserve"> </w:t>
      </w:r>
      <w:r w:rsidRPr="00A94141">
        <w:rPr>
          <w:rStyle w:val="Strong"/>
          <w:sz w:val="28"/>
          <w:szCs w:val="28"/>
        </w:rPr>
        <w:t>+7 (343) 312</w:t>
      </w:r>
      <w:r>
        <w:rPr>
          <w:bCs/>
          <w:sz w:val="28"/>
          <w:szCs w:val="28"/>
        </w:rPr>
        <w:t>-</w:t>
      </w:r>
      <w:r w:rsidRPr="00A94141">
        <w:rPr>
          <w:rStyle w:val="Strong"/>
          <w:sz w:val="28"/>
          <w:szCs w:val="28"/>
        </w:rPr>
        <w:t>07</w:t>
      </w:r>
      <w:r>
        <w:rPr>
          <w:bCs/>
          <w:sz w:val="28"/>
          <w:szCs w:val="28"/>
        </w:rPr>
        <w:t>-</w:t>
      </w:r>
      <w:r w:rsidRPr="00A94141">
        <w:rPr>
          <w:rStyle w:val="Strong"/>
          <w:sz w:val="28"/>
          <w:szCs w:val="28"/>
        </w:rPr>
        <w:t>01</w:t>
      </w:r>
      <w:r>
        <w:rPr>
          <w:rStyle w:val="Strong"/>
          <w:sz w:val="28"/>
          <w:szCs w:val="28"/>
        </w:rPr>
        <w:t>;</w:t>
      </w:r>
    </w:p>
    <w:p w:rsidR="009F68D3" w:rsidRDefault="009F68D3" w:rsidP="00EF411F">
      <w:pPr>
        <w:pStyle w:val="Default"/>
        <w:ind w:firstLine="708"/>
        <w:jc w:val="both"/>
        <w:rPr>
          <w:sz w:val="28"/>
          <w:szCs w:val="28"/>
        </w:rPr>
      </w:pPr>
      <w:r w:rsidRPr="00EF411F">
        <w:rPr>
          <w:rStyle w:val="Strong"/>
          <w:b w:val="0"/>
          <w:sz w:val="28"/>
          <w:szCs w:val="28"/>
        </w:rPr>
        <w:t xml:space="preserve">сообщить по телефонам «прямых линий» </w:t>
      </w:r>
      <w:r w:rsidRPr="00EF411F">
        <w:rPr>
          <w:bCs/>
          <w:sz w:val="28"/>
          <w:szCs w:val="28"/>
        </w:rPr>
        <w:t>с гражданами по вопросам</w:t>
      </w:r>
      <w:r w:rsidRPr="00EF411F">
        <w:rPr>
          <w:b/>
          <w:bCs/>
          <w:sz w:val="28"/>
          <w:szCs w:val="28"/>
        </w:rPr>
        <w:t>,</w:t>
      </w:r>
      <w:r w:rsidRPr="00A94141">
        <w:rPr>
          <w:bCs/>
          <w:sz w:val="28"/>
          <w:szCs w:val="28"/>
        </w:rPr>
        <w:t xml:space="preserve"> отнесенным к сфере деятельности М</w:t>
      </w:r>
      <w:r>
        <w:rPr>
          <w:bCs/>
          <w:sz w:val="28"/>
          <w:szCs w:val="28"/>
        </w:rPr>
        <w:t xml:space="preserve">инистерства, график проведения которых размещен </w:t>
      </w:r>
      <w:r w:rsidRPr="00A94141">
        <w:rPr>
          <w:sz w:val="28"/>
          <w:szCs w:val="28"/>
        </w:rPr>
        <w:t>на официальном интернет</w:t>
      </w:r>
      <w:r>
        <w:rPr>
          <w:sz w:val="28"/>
          <w:szCs w:val="28"/>
        </w:rPr>
        <w:t>-</w:t>
      </w:r>
      <w:r w:rsidRPr="00A94141">
        <w:rPr>
          <w:sz w:val="28"/>
          <w:szCs w:val="28"/>
        </w:rPr>
        <w:t>сайте Министерства</w:t>
      </w:r>
      <w:r>
        <w:rPr>
          <w:sz w:val="28"/>
          <w:szCs w:val="28"/>
        </w:rPr>
        <w:t>:</w:t>
      </w:r>
      <w:r w:rsidRPr="00A94141">
        <w:rPr>
          <w:sz w:val="28"/>
          <w:szCs w:val="28"/>
        </w:rPr>
        <w:t xml:space="preserve"> </w:t>
      </w:r>
      <w:hyperlink r:id="rId7" w:history="1">
        <w:r w:rsidRPr="009E0C26">
          <w:rPr>
            <w:rStyle w:val="Hyperlink"/>
            <w:sz w:val="28"/>
            <w:szCs w:val="28"/>
            <w:lang w:val="en-US"/>
          </w:rPr>
          <w:t>www</w:t>
        </w:r>
        <w:r w:rsidRPr="009E0C26">
          <w:rPr>
            <w:rStyle w:val="Hyperlink"/>
            <w:sz w:val="28"/>
            <w:szCs w:val="28"/>
          </w:rPr>
          <w:t>.</w:t>
        </w:r>
        <w:r w:rsidRPr="009E0C26">
          <w:rPr>
            <w:rStyle w:val="Hyperlink"/>
            <w:sz w:val="28"/>
            <w:szCs w:val="28"/>
            <w:lang w:val="en-US"/>
          </w:rPr>
          <w:t>msp</w:t>
        </w:r>
        <w:r w:rsidRPr="009E0C26">
          <w:rPr>
            <w:rStyle w:val="Hyperlink"/>
            <w:sz w:val="28"/>
            <w:szCs w:val="28"/>
          </w:rPr>
          <w:t>.</w:t>
        </w:r>
        <w:r w:rsidRPr="009E0C26">
          <w:rPr>
            <w:rStyle w:val="Hyperlink"/>
            <w:sz w:val="28"/>
            <w:szCs w:val="28"/>
            <w:lang w:val="en-US"/>
          </w:rPr>
          <w:t>midural</w:t>
        </w:r>
        <w:r w:rsidRPr="009E0C26">
          <w:rPr>
            <w:rStyle w:val="Hyperlink"/>
            <w:sz w:val="28"/>
            <w:szCs w:val="28"/>
          </w:rPr>
          <w:t>.</w:t>
        </w:r>
        <w:r w:rsidRPr="009E0C26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</w:t>
      </w:r>
    </w:p>
    <w:p w:rsidR="009F68D3" w:rsidRPr="00EF411F" w:rsidRDefault="009F68D3" w:rsidP="00EF411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сообщить </w:t>
      </w:r>
      <w:r w:rsidRPr="00A94141">
        <w:rPr>
          <w:sz w:val="28"/>
          <w:szCs w:val="28"/>
          <w:lang w:eastAsia="ru-RU"/>
        </w:rPr>
        <w:t>на личном приеме граждан и представителей организаций Министром социальной политики Свердловской области, заместителями Министра и (или) уполномоченными д</w:t>
      </w:r>
      <w:r>
        <w:rPr>
          <w:sz w:val="28"/>
          <w:szCs w:val="28"/>
          <w:lang w:eastAsia="ru-RU"/>
        </w:rPr>
        <w:t xml:space="preserve">олжностными лицами Министерства (график приема граждан и телефоны для записи на прием размещены  в рубрике «обращения граждан» </w:t>
      </w:r>
      <w:r w:rsidRPr="00A94141">
        <w:rPr>
          <w:sz w:val="28"/>
          <w:szCs w:val="28"/>
        </w:rPr>
        <w:t>на официальном интернет</w:t>
      </w:r>
      <w:r>
        <w:rPr>
          <w:sz w:val="28"/>
          <w:szCs w:val="28"/>
        </w:rPr>
        <w:t>-</w:t>
      </w:r>
      <w:r w:rsidRPr="00A94141">
        <w:rPr>
          <w:sz w:val="28"/>
          <w:szCs w:val="28"/>
        </w:rPr>
        <w:t>сайте Министерства</w:t>
      </w:r>
      <w:r>
        <w:rPr>
          <w:sz w:val="28"/>
          <w:szCs w:val="28"/>
        </w:rPr>
        <w:t>:</w:t>
      </w:r>
      <w:r w:rsidRPr="00A94141">
        <w:rPr>
          <w:sz w:val="28"/>
          <w:szCs w:val="28"/>
        </w:rPr>
        <w:t xml:space="preserve"> </w:t>
      </w:r>
      <w:hyperlink r:id="rId8" w:history="1">
        <w:r w:rsidRPr="009E0C26">
          <w:rPr>
            <w:rStyle w:val="Hyperlink"/>
            <w:sz w:val="28"/>
            <w:szCs w:val="28"/>
            <w:lang w:val="en-US"/>
          </w:rPr>
          <w:t>www</w:t>
        </w:r>
        <w:r w:rsidRPr="009E0C26">
          <w:rPr>
            <w:rStyle w:val="Hyperlink"/>
            <w:sz w:val="28"/>
            <w:szCs w:val="28"/>
          </w:rPr>
          <w:t>.</w:t>
        </w:r>
        <w:r w:rsidRPr="009E0C26">
          <w:rPr>
            <w:rStyle w:val="Hyperlink"/>
            <w:sz w:val="28"/>
            <w:szCs w:val="28"/>
            <w:lang w:val="en-US"/>
          </w:rPr>
          <w:t>msp</w:t>
        </w:r>
        <w:r w:rsidRPr="009E0C26">
          <w:rPr>
            <w:rStyle w:val="Hyperlink"/>
            <w:sz w:val="28"/>
            <w:szCs w:val="28"/>
          </w:rPr>
          <w:t>.</w:t>
        </w:r>
        <w:r w:rsidRPr="009E0C26">
          <w:rPr>
            <w:rStyle w:val="Hyperlink"/>
            <w:sz w:val="28"/>
            <w:szCs w:val="28"/>
            <w:lang w:val="en-US"/>
          </w:rPr>
          <w:t>midural</w:t>
        </w:r>
        <w:r w:rsidRPr="009E0C26">
          <w:rPr>
            <w:rStyle w:val="Hyperlink"/>
            <w:sz w:val="28"/>
            <w:szCs w:val="28"/>
          </w:rPr>
          <w:t>.</w:t>
        </w:r>
        <w:r w:rsidRPr="009E0C26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lang w:eastAsia="ru-RU"/>
        </w:rPr>
        <w:t>.</w:t>
      </w:r>
    </w:p>
    <w:p w:rsidR="009F68D3" w:rsidRDefault="009F68D3" w:rsidP="004D0637">
      <w:pPr>
        <w:pStyle w:val="Default"/>
        <w:spacing w:before="12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Органы внутренних дел:</w:t>
      </w:r>
    </w:p>
    <w:p w:rsidR="009F68D3" w:rsidRPr="00563C6C" w:rsidRDefault="009F68D3" w:rsidP="00ED7BAA">
      <w:pPr>
        <w:pStyle w:val="Default"/>
        <w:jc w:val="both"/>
        <w:rPr>
          <w:sz w:val="28"/>
          <w:szCs w:val="28"/>
        </w:rPr>
      </w:pPr>
      <w:r w:rsidRPr="00563C6C">
        <w:rPr>
          <w:sz w:val="28"/>
          <w:szCs w:val="28"/>
        </w:rPr>
        <w:t xml:space="preserve">в районные или городские отделения (отделы, управления) полиции или в Главное управление Министерства внутренних дел </w:t>
      </w:r>
      <w:r>
        <w:rPr>
          <w:sz w:val="28"/>
          <w:szCs w:val="28"/>
        </w:rPr>
        <w:t xml:space="preserve">России </w:t>
      </w:r>
      <w:r w:rsidRPr="00563C6C">
        <w:rPr>
          <w:sz w:val="28"/>
          <w:szCs w:val="28"/>
        </w:rPr>
        <w:t xml:space="preserve">по Свердловской области (620014, г. Екатеринбург пр. Ленина д. 17, тел. (343) 358-82-32). </w:t>
      </w:r>
    </w:p>
    <w:p w:rsidR="009F68D3" w:rsidRDefault="009F68D3" w:rsidP="004D0637">
      <w:pPr>
        <w:pStyle w:val="Default"/>
        <w:spacing w:before="120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Органы прокуратуры:</w:t>
      </w:r>
    </w:p>
    <w:p w:rsidR="009F68D3" w:rsidRPr="00563C6C" w:rsidRDefault="009F68D3" w:rsidP="00ED7BAA">
      <w:pPr>
        <w:pStyle w:val="Default"/>
        <w:jc w:val="both"/>
        <w:rPr>
          <w:sz w:val="28"/>
          <w:szCs w:val="28"/>
        </w:rPr>
      </w:pPr>
      <w:r w:rsidRPr="00563C6C">
        <w:rPr>
          <w:sz w:val="28"/>
          <w:szCs w:val="28"/>
        </w:rPr>
        <w:t>к районному прокурору или Прокурору С</w:t>
      </w:r>
      <w:r>
        <w:rPr>
          <w:sz w:val="28"/>
          <w:szCs w:val="28"/>
        </w:rPr>
        <w:t>вердловской области (620014, г.</w:t>
      </w:r>
      <w:r w:rsidRPr="00563C6C">
        <w:rPr>
          <w:sz w:val="28"/>
          <w:szCs w:val="28"/>
        </w:rPr>
        <w:t xml:space="preserve">Екатеринбург, ул. Московская, д. 21 тел. (343) 377-53-63). </w:t>
      </w:r>
    </w:p>
    <w:p w:rsidR="009F68D3" w:rsidRDefault="009F68D3" w:rsidP="001F2452">
      <w:pPr>
        <w:pStyle w:val="Default"/>
        <w:spacing w:before="12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</w:t>
      </w:r>
      <w:r w:rsidRPr="00563C6C">
        <w:rPr>
          <w:b/>
          <w:bCs/>
          <w:sz w:val="28"/>
          <w:szCs w:val="28"/>
        </w:rPr>
        <w:t>ледственный комитет</w:t>
      </w:r>
      <w:r>
        <w:rPr>
          <w:b/>
          <w:bCs/>
          <w:sz w:val="28"/>
          <w:szCs w:val="28"/>
        </w:rPr>
        <w:t>:</w:t>
      </w:r>
    </w:p>
    <w:p w:rsidR="009F68D3" w:rsidRDefault="009F68D3" w:rsidP="00ED7BAA">
      <w:pPr>
        <w:pStyle w:val="Default"/>
        <w:jc w:val="both"/>
        <w:rPr>
          <w:sz w:val="28"/>
          <w:szCs w:val="28"/>
        </w:rPr>
      </w:pPr>
      <w:r w:rsidRPr="00563C6C">
        <w:rPr>
          <w:sz w:val="28"/>
          <w:szCs w:val="28"/>
        </w:rPr>
        <w:t xml:space="preserve">в районные или городские следственные отделы или в Следственное управление Следственного комитета Российской Федерации по Свердловской области – 620142, Свердловская область, город Екатеринбург, улица Щорса,18, </w:t>
      </w:r>
    </w:p>
    <w:p w:rsidR="009F68D3" w:rsidRPr="00563C6C" w:rsidRDefault="009F68D3" w:rsidP="00ED7BAA">
      <w:pPr>
        <w:pStyle w:val="Default"/>
        <w:rPr>
          <w:sz w:val="28"/>
          <w:szCs w:val="28"/>
        </w:rPr>
      </w:pPr>
      <w:r w:rsidRPr="00563C6C">
        <w:rPr>
          <w:sz w:val="28"/>
          <w:szCs w:val="28"/>
        </w:rPr>
        <w:t xml:space="preserve">тел. 8(343)297-72-31. </w:t>
      </w:r>
    </w:p>
    <w:p w:rsidR="009F68D3" w:rsidRPr="00563C6C" w:rsidRDefault="009F68D3" w:rsidP="00ED7BAA">
      <w:pPr>
        <w:pStyle w:val="Default"/>
        <w:jc w:val="both"/>
        <w:rPr>
          <w:sz w:val="28"/>
          <w:szCs w:val="28"/>
        </w:rPr>
      </w:pPr>
      <w:r w:rsidRPr="00563C6C">
        <w:rPr>
          <w:sz w:val="28"/>
          <w:szCs w:val="28"/>
        </w:rPr>
        <w:t xml:space="preserve"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В дежурной части органа внутренних дел, приемной органов прокуратуры заявителя обязаны выслушать и принять сообщение в устной </w:t>
      </w:r>
    </w:p>
    <w:p w:rsidR="009F68D3" w:rsidRDefault="009F68D3" w:rsidP="001F2452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F7BAA">
        <w:rPr>
          <w:rFonts w:ascii="Times New Roman" w:hAnsi="Times New Roman"/>
          <w:b/>
          <w:sz w:val="28"/>
          <w:szCs w:val="28"/>
        </w:rPr>
        <w:t>По вопросам</w:t>
      </w:r>
      <w:r>
        <w:rPr>
          <w:rFonts w:ascii="Times New Roman" w:hAnsi="Times New Roman"/>
          <w:b/>
          <w:sz w:val="28"/>
          <w:szCs w:val="28"/>
        </w:rPr>
        <w:t>,</w:t>
      </w:r>
      <w:r w:rsidRPr="003F7BAA">
        <w:rPr>
          <w:rFonts w:ascii="Times New Roman" w:hAnsi="Times New Roman"/>
          <w:b/>
          <w:sz w:val="28"/>
          <w:szCs w:val="28"/>
        </w:rPr>
        <w:t xml:space="preserve"> связанн</w:t>
      </w:r>
      <w:r>
        <w:rPr>
          <w:rFonts w:ascii="Times New Roman" w:hAnsi="Times New Roman"/>
          <w:b/>
          <w:sz w:val="28"/>
          <w:szCs w:val="28"/>
        </w:rPr>
        <w:t>ым</w:t>
      </w:r>
      <w:r w:rsidRPr="003F7BAA">
        <w:rPr>
          <w:rFonts w:ascii="Times New Roman" w:hAnsi="Times New Roman"/>
          <w:b/>
          <w:sz w:val="28"/>
          <w:szCs w:val="28"/>
        </w:rPr>
        <w:t xml:space="preserve"> с </w:t>
      </w:r>
      <w:r>
        <w:rPr>
          <w:rFonts w:ascii="Times New Roman" w:hAnsi="Times New Roman"/>
          <w:b/>
          <w:sz w:val="28"/>
          <w:szCs w:val="28"/>
        </w:rPr>
        <w:t>нарушением порядка п</w:t>
      </w:r>
      <w:r w:rsidRPr="003F7BAA">
        <w:rPr>
          <w:rFonts w:ascii="Times New Roman" w:hAnsi="Times New Roman"/>
          <w:b/>
          <w:sz w:val="28"/>
          <w:szCs w:val="28"/>
        </w:rPr>
        <w:t>роведени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3F7BAA">
        <w:rPr>
          <w:rFonts w:ascii="Times New Roman" w:hAnsi="Times New Roman"/>
          <w:b/>
          <w:sz w:val="28"/>
          <w:szCs w:val="28"/>
        </w:rPr>
        <w:t xml:space="preserve"> закупок </w:t>
      </w:r>
      <w:r>
        <w:rPr>
          <w:rFonts w:ascii="Times New Roman" w:hAnsi="Times New Roman"/>
          <w:b/>
          <w:sz w:val="28"/>
          <w:szCs w:val="28"/>
        </w:rPr>
        <w:t>для государственных нужд, дополнительно можно обратиться:</w:t>
      </w:r>
    </w:p>
    <w:p w:rsidR="009F68D3" w:rsidRDefault="009F68D3" w:rsidP="00ED7B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563C6C">
        <w:rPr>
          <w:rFonts w:ascii="Times New Roman" w:hAnsi="Times New Roman"/>
          <w:sz w:val="28"/>
          <w:szCs w:val="28"/>
        </w:rPr>
        <w:t xml:space="preserve">Министерство финансов Свердловской области (телефон 317-47-96 либо на адрес электронной почты: </w:t>
      </w:r>
      <w:hyperlink r:id="rId9" w:history="1">
        <w:r w:rsidRPr="00563C6C">
          <w:rPr>
            <w:rStyle w:val="Hyperlink"/>
            <w:rFonts w:ascii="Times New Roman" w:hAnsi="Times New Roman"/>
            <w:sz w:val="28"/>
            <w:szCs w:val="28"/>
          </w:rPr>
          <w:t>ivanova@mfural.ru</w:t>
        </w:r>
      </w:hyperlink>
      <w:r>
        <w:rPr>
          <w:rFonts w:ascii="Times New Roman" w:hAnsi="Times New Roman"/>
          <w:sz w:val="28"/>
          <w:szCs w:val="28"/>
        </w:rPr>
        <w:t>,</w:t>
      </w:r>
    </w:p>
    <w:p w:rsidR="009F68D3" w:rsidRPr="00563C6C" w:rsidRDefault="009F68D3" w:rsidP="00ED7B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563C6C">
        <w:rPr>
          <w:rFonts w:ascii="Times New Roman" w:hAnsi="Times New Roman"/>
          <w:sz w:val="28"/>
          <w:szCs w:val="28"/>
        </w:rPr>
        <w:t>УФАС по Свердловской области по ссылке: http://www.sverdlovsk.fas.gov.ru/contact-us)</w:t>
      </w:r>
      <w:r>
        <w:rPr>
          <w:rFonts w:ascii="Times New Roman" w:hAnsi="Times New Roman"/>
          <w:sz w:val="28"/>
          <w:szCs w:val="28"/>
        </w:rPr>
        <w:t>.</w:t>
      </w:r>
    </w:p>
    <w:p w:rsidR="009F68D3" w:rsidRDefault="009F68D3">
      <w:pPr>
        <w:rPr>
          <w:rFonts w:ascii="Times New Roman" w:hAnsi="Times New Roman"/>
          <w:sz w:val="28"/>
          <w:szCs w:val="28"/>
        </w:rPr>
      </w:pPr>
    </w:p>
    <w:p w:rsidR="009F68D3" w:rsidRDefault="009F68D3" w:rsidP="00E22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934EF5">
        <w:rPr>
          <w:rFonts w:ascii="Times New Roman" w:hAnsi="Times New Roman"/>
          <w:b/>
          <w:sz w:val="28"/>
          <w:szCs w:val="28"/>
        </w:rPr>
        <w:t>аиболее вероятны</w:t>
      </w:r>
      <w:r>
        <w:rPr>
          <w:rFonts w:ascii="Times New Roman" w:hAnsi="Times New Roman"/>
          <w:b/>
          <w:sz w:val="28"/>
          <w:szCs w:val="28"/>
        </w:rPr>
        <w:t>е</w:t>
      </w:r>
      <w:r w:rsidRPr="00934EF5">
        <w:rPr>
          <w:rFonts w:ascii="Times New Roman" w:hAnsi="Times New Roman"/>
          <w:b/>
          <w:sz w:val="28"/>
          <w:szCs w:val="28"/>
        </w:rPr>
        <w:t xml:space="preserve"> (типичны</w:t>
      </w:r>
      <w:r>
        <w:rPr>
          <w:rFonts w:ascii="Times New Roman" w:hAnsi="Times New Roman"/>
          <w:b/>
          <w:sz w:val="28"/>
          <w:szCs w:val="28"/>
        </w:rPr>
        <w:t>е</w:t>
      </w:r>
      <w:r w:rsidRPr="00934EF5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 xml:space="preserve">ситуации </w:t>
      </w:r>
      <w:r w:rsidRPr="00934EF5">
        <w:rPr>
          <w:rFonts w:ascii="Times New Roman" w:hAnsi="Times New Roman"/>
          <w:b/>
          <w:sz w:val="28"/>
          <w:szCs w:val="28"/>
        </w:rPr>
        <w:t>неправомерного поведения</w:t>
      </w:r>
    </w:p>
    <w:p w:rsidR="009F68D3" w:rsidRDefault="009F68D3" w:rsidP="00E22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34E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лиц, замещающих </w:t>
      </w:r>
      <w:r w:rsidRPr="003E204B">
        <w:rPr>
          <w:rFonts w:ascii="Times New Roman" w:hAnsi="Times New Roman"/>
          <w:b/>
          <w:bCs/>
          <w:sz w:val="28"/>
          <w:szCs w:val="28"/>
        </w:rPr>
        <w:t>государственные должности Свердловской области,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F68D3" w:rsidRDefault="009F68D3" w:rsidP="00E22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5C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должности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государственной гражданской службы Свердловской области</w:t>
      </w:r>
    </w:p>
    <w:p w:rsidR="009F68D3" w:rsidRDefault="009F68D3" w:rsidP="00E2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5C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Министерстве</w:t>
      </w:r>
      <w:r w:rsidRPr="000D51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социальной политики</w:t>
      </w:r>
      <w:r w:rsidRPr="000D51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Свердловской области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F68D3" w:rsidRPr="00934EF5" w:rsidRDefault="009F68D3" w:rsidP="00E22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 органах социальной защиты населения Свердловской области</w:t>
      </w:r>
    </w:p>
    <w:p w:rsidR="009F68D3" w:rsidRPr="00934EF5" w:rsidRDefault="009F68D3" w:rsidP="001F2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68D3" w:rsidRPr="00904975" w:rsidRDefault="009F68D3" w:rsidP="00FC1DB3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904975">
        <w:rPr>
          <w:rFonts w:ascii="Times New Roman" w:hAnsi="Times New Roman"/>
          <w:b/>
          <w:sz w:val="28"/>
          <w:szCs w:val="28"/>
        </w:rPr>
        <w:t>Ситуация, связанная с предоставлением государственных услуг по предоставлению гражданам мер социальной поддержки, социальных гарантий, социальных выплат и компенсаций, постановке на учет и предоставлению путевок в оздоровительные организации:</w:t>
      </w:r>
    </w:p>
    <w:p w:rsidR="009F68D3" w:rsidRPr="00CA4407" w:rsidRDefault="009F68D3" w:rsidP="00753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F68D3" w:rsidRPr="00D065B1" w:rsidRDefault="009F68D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5B1">
        <w:rPr>
          <w:rFonts w:ascii="Times New Roman" w:hAnsi="Times New Roman"/>
          <w:sz w:val="28"/>
          <w:szCs w:val="28"/>
        </w:rPr>
        <w:t>– государственный служащий при оказании государственной услуги предпринимает действия (бездействия) направленные на вымогательство взятки либо посредничество во взятке;</w:t>
      </w:r>
    </w:p>
    <w:p w:rsidR="009F68D3" w:rsidRPr="00D065B1" w:rsidRDefault="009F68D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D065B1">
        <w:rPr>
          <w:rFonts w:ascii="Times New Roman" w:hAnsi="Times New Roman"/>
          <w:color w:val="000000"/>
          <w:sz w:val="28"/>
          <w:szCs w:val="28"/>
        </w:rPr>
        <w:t>- государственный гражданский служащий в личных целях либо в интересах третьих лиц (</w:t>
      </w:r>
      <w:r>
        <w:rPr>
          <w:rFonts w:ascii="Times New Roman" w:hAnsi="Times New Roman"/>
          <w:color w:val="000000"/>
          <w:sz w:val="28"/>
          <w:szCs w:val="28"/>
        </w:rPr>
        <w:t>граждан</w:t>
      </w:r>
      <w:r w:rsidRPr="00D065B1">
        <w:rPr>
          <w:rFonts w:ascii="Times New Roman" w:hAnsi="Times New Roman"/>
          <w:color w:val="000000"/>
          <w:sz w:val="28"/>
          <w:szCs w:val="28"/>
        </w:rPr>
        <w:t xml:space="preserve"> или </w:t>
      </w:r>
      <w:r>
        <w:rPr>
          <w:rFonts w:ascii="Times New Roman" w:hAnsi="Times New Roman"/>
          <w:color w:val="000000"/>
          <w:sz w:val="28"/>
          <w:szCs w:val="28"/>
        </w:rPr>
        <w:t>организаций</w:t>
      </w:r>
      <w:r w:rsidRPr="00D065B1">
        <w:rPr>
          <w:rFonts w:ascii="Times New Roman" w:hAnsi="Times New Roman"/>
          <w:color w:val="000000"/>
          <w:sz w:val="28"/>
          <w:szCs w:val="28"/>
        </w:rPr>
        <w:t>) используя служебное положение предоставляет недостоверные сведения, вносит в документы заведомо ложные сведения, при этом данная информация имеет существенное значение для принятия решения по предоставлению</w:t>
      </w:r>
      <w:r>
        <w:rPr>
          <w:rFonts w:ascii="Times New Roman" w:hAnsi="Times New Roman"/>
          <w:color w:val="000000"/>
          <w:sz w:val="28"/>
          <w:szCs w:val="28"/>
        </w:rPr>
        <w:t xml:space="preserve"> (отказе в предоставлении) </w:t>
      </w:r>
      <w:r w:rsidRPr="00D065B1">
        <w:rPr>
          <w:rFonts w:ascii="Times New Roman" w:hAnsi="Times New Roman"/>
          <w:sz w:val="28"/>
          <w:szCs w:val="28"/>
        </w:rPr>
        <w:t>гражданам мер социальной поддержки, социальных гарантий, социальных выплат и компенсаций, постановке на учет и предоставлению путевок в оздоровительные организации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F68D3" w:rsidRDefault="009F68D3" w:rsidP="00F043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F68D3" w:rsidRPr="00563C6C" w:rsidRDefault="009F68D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563C6C">
        <w:rPr>
          <w:rFonts w:ascii="Times New Roman" w:hAnsi="Times New Roman"/>
          <w:b/>
          <w:sz w:val="28"/>
          <w:szCs w:val="28"/>
        </w:rPr>
        <w:t>2.  Ситуация, связанная с реализацией полномочий по осуществлению мероприятий по контролю (</w:t>
      </w:r>
      <w:r>
        <w:rPr>
          <w:rFonts w:ascii="Times New Roman" w:hAnsi="Times New Roman"/>
          <w:b/>
          <w:sz w:val="28"/>
          <w:szCs w:val="28"/>
        </w:rPr>
        <w:t>контроль исполнения государственных полномочий, ведомственный контроль, контроль учредителя, внутренний финансовый контроль и внутренний финансовый аудит (проверки, ревизии, инспекции))</w:t>
      </w:r>
      <w:r w:rsidRPr="00563C6C">
        <w:rPr>
          <w:rFonts w:ascii="Times New Roman" w:hAnsi="Times New Roman"/>
          <w:b/>
          <w:sz w:val="28"/>
          <w:szCs w:val="28"/>
        </w:rPr>
        <w:t>:</w:t>
      </w:r>
    </w:p>
    <w:p w:rsidR="009F68D3" w:rsidRDefault="009F68D3" w:rsidP="00255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68D3" w:rsidRPr="00D065B1" w:rsidRDefault="009F68D3" w:rsidP="00255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65B1">
        <w:rPr>
          <w:rFonts w:ascii="Times New Roman" w:hAnsi="Times New Roman"/>
          <w:sz w:val="28"/>
          <w:szCs w:val="28"/>
        </w:rPr>
        <w:t xml:space="preserve"> государственный </w:t>
      </w:r>
      <w:r>
        <w:rPr>
          <w:rFonts w:ascii="Times New Roman" w:hAnsi="Times New Roman"/>
          <w:sz w:val="28"/>
          <w:szCs w:val="28"/>
        </w:rPr>
        <w:t xml:space="preserve">гражданский </w:t>
      </w:r>
      <w:r w:rsidRPr="00D065B1">
        <w:rPr>
          <w:rFonts w:ascii="Times New Roman" w:hAnsi="Times New Roman"/>
          <w:sz w:val="28"/>
          <w:szCs w:val="28"/>
        </w:rPr>
        <w:t xml:space="preserve">служащий при </w:t>
      </w:r>
      <w:r>
        <w:rPr>
          <w:rFonts w:ascii="Times New Roman" w:hAnsi="Times New Roman"/>
          <w:sz w:val="28"/>
          <w:szCs w:val="28"/>
        </w:rPr>
        <w:t>проведении мероприятий по контролю</w:t>
      </w:r>
      <w:r w:rsidRPr="00D065B1">
        <w:rPr>
          <w:rFonts w:ascii="Times New Roman" w:hAnsi="Times New Roman"/>
          <w:sz w:val="28"/>
          <w:szCs w:val="28"/>
        </w:rPr>
        <w:t xml:space="preserve"> предпринимает действия (бездействия) направленные на вымогательство взятки либо посредничество во взятке;</w:t>
      </w:r>
    </w:p>
    <w:p w:rsidR="009F68D3" w:rsidRPr="00563C6C" w:rsidRDefault="009F68D3" w:rsidP="0023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563C6C">
        <w:rPr>
          <w:rFonts w:ascii="Times New Roman" w:hAnsi="Times New Roman"/>
          <w:sz w:val="28"/>
          <w:szCs w:val="28"/>
        </w:rPr>
        <w:t>осударственный гражданский служащий в личных целях либо в интересах третьих лиц (</w:t>
      </w:r>
      <w:r>
        <w:rPr>
          <w:rFonts w:ascii="Times New Roman" w:hAnsi="Times New Roman"/>
          <w:sz w:val="28"/>
          <w:szCs w:val="28"/>
        </w:rPr>
        <w:t>граждан или организаций)</w:t>
      </w:r>
      <w:r w:rsidRPr="00563C6C">
        <w:rPr>
          <w:rFonts w:ascii="Times New Roman" w:hAnsi="Times New Roman"/>
          <w:sz w:val="28"/>
          <w:szCs w:val="28"/>
        </w:rPr>
        <w:t xml:space="preserve"> </w:t>
      </w:r>
      <w:r w:rsidRPr="00D065B1">
        <w:rPr>
          <w:rFonts w:ascii="Times New Roman" w:hAnsi="Times New Roman"/>
          <w:color w:val="000000"/>
          <w:sz w:val="28"/>
          <w:szCs w:val="28"/>
        </w:rPr>
        <w:t xml:space="preserve">используя служебное положение </w:t>
      </w:r>
      <w:r w:rsidRPr="00563C6C">
        <w:rPr>
          <w:rFonts w:ascii="Times New Roman" w:hAnsi="Times New Roman"/>
          <w:sz w:val="28"/>
          <w:szCs w:val="28"/>
        </w:rPr>
        <w:t>скрывает факты</w:t>
      </w:r>
      <w:r>
        <w:rPr>
          <w:rFonts w:ascii="Times New Roman" w:hAnsi="Times New Roman"/>
          <w:sz w:val="28"/>
          <w:szCs w:val="28"/>
        </w:rPr>
        <w:t xml:space="preserve"> нарушений</w:t>
      </w:r>
      <w:r w:rsidRPr="00563C6C">
        <w:rPr>
          <w:rFonts w:ascii="Times New Roman" w:hAnsi="Times New Roman"/>
          <w:sz w:val="28"/>
          <w:szCs w:val="28"/>
        </w:rPr>
        <w:t xml:space="preserve">, предоставляет недостоверные сведения, вносит в </w:t>
      </w:r>
      <w:r>
        <w:rPr>
          <w:rFonts w:ascii="Times New Roman" w:hAnsi="Times New Roman"/>
          <w:sz w:val="28"/>
          <w:szCs w:val="28"/>
        </w:rPr>
        <w:t>документы по результатам контроля</w:t>
      </w:r>
      <w:r w:rsidRPr="00563C6C">
        <w:rPr>
          <w:rFonts w:ascii="Times New Roman" w:hAnsi="Times New Roman"/>
          <w:sz w:val="28"/>
          <w:szCs w:val="28"/>
        </w:rPr>
        <w:t xml:space="preserve"> заведомо ложные сведения</w:t>
      </w:r>
      <w:r>
        <w:rPr>
          <w:rFonts w:ascii="Times New Roman" w:hAnsi="Times New Roman"/>
          <w:sz w:val="28"/>
          <w:szCs w:val="28"/>
        </w:rPr>
        <w:t>;</w:t>
      </w:r>
      <w:r w:rsidRPr="00563C6C">
        <w:rPr>
          <w:rFonts w:ascii="Times New Roman" w:hAnsi="Times New Roman"/>
          <w:sz w:val="28"/>
          <w:szCs w:val="28"/>
        </w:rPr>
        <w:t xml:space="preserve"> </w:t>
      </w:r>
    </w:p>
    <w:p w:rsidR="009F68D3" w:rsidRPr="00D065B1" w:rsidRDefault="009F68D3" w:rsidP="00586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065B1">
        <w:rPr>
          <w:rFonts w:ascii="Times New Roman" w:hAnsi="Times New Roman"/>
          <w:sz w:val="28"/>
          <w:szCs w:val="28"/>
        </w:rPr>
        <w:t xml:space="preserve">- государственный гражданский служащий в целях </w:t>
      </w:r>
      <w:r>
        <w:rPr>
          <w:rFonts w:ascii="Times New Roman" w:hAnsi="Times New Roman"/>
          <w:sz w:val="28"/>
          <w:szCs w:val="28"/>
        </w:rPr>
        <w:t>получения выгоды лоббирует интересы физических лиц или юридических лиц при проведении мероприятий по контролю:</w:t>
      </w:r>
    </w:p>
    <w:p w:rsidR="009F68D3" w:rsidRPr="00563C6C" w:rsidRDefault="009F68D3" w:rsidP="00563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>за распоряжением, использованием по назначению, а также сохранностью государственного имущества, закрепленного на праве оперативного управления за органами и организациями, подведомственными Министерству социальной</w:t>
      </w:r>
      <w:r>
        <w:rPr>
          <w:rFonts w:ascii="Times New Roman" w:hAnsi="Times New Roman"/>
          <w:sz w:val="28"/>
          <w:szCs w:val="28"/>
        </w:rPr>
        <w:t xml:space="preserve"> политики Свердловской области,</w:t>
      </w:r>
    </w:p>
    <w:p w:rsidR="009F68D3" w:rsidRPr="00563C6C" w:rsidRDefault="009F68D3" w:rsidP="00563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х</w:t>
      </w:r>
      <w:r w:rsidRPr="00563C6C">
        <w:rPr>
          <w:rFonts w:ascii="Times New Roman" w:hAnsi="Times New Roman"/>
          <w:sz w:val="28"/>
          <w:szCs w:val="28"/>
        </w:rPr>
        <w:t>ранение</w:t>
      </w:r>
      <w:r>
        <w:rPr>
          <w:rFonts w:ascii="Times New Roman" w:hAnsi="Times New Roman"/>
          <w:sz w:val="28"/>
          <w:szCs w:val="28"/>
        </w:rPr>
        <w:t>м</w:t>
      </w:r>
      <w:r w:rsidRPr="00563C6C">
        <w:rPr>
          <w:rFonts w:ascii="Times New Roman" w:hAnsi="Times New Roman"/>
          <w:sz w:val="28"/>
          <w:szCs w:val="28"/>
        </w:rPr>
        <w:t xml:space="preserve"> и распределение</w:t>
      </w:r>
      <w:r>
        <w:rPr>
          <w:rFonts w:ascii="Times New Roman" w:hAnsi="Times New Roman"/>
          <w:sz w:val="28"/>
          <w:szCs w:val="28"/>
        </w:rPr>
        <w:t>м</w:t>
      </w:r>
      <w:r w:rsidRPr="00563C6C">
        <w:rPr>
          <w:rFonts w:ascii="Times New Roman" w:hAnsi="Times New Roman"/>
          <w:sz w:val="28"/>
          <w:szCs w:val="28"/>
        </w:rPr>
        <w:t xml:space="preserve"> материально-технических ресурсов, приемк</w:t>
      </w:r>
      <w:r>
        <w:rPr>
          <w:rFonts w:ascii="Times New Roman" w:hAnsi="Times New Roman"/>
          <w:sz w:val="28"/>
          <w:szCs w:val="28"/>
        </w:rPr>
        <w:t>ой</w:t>
      </w:r>
      <w:r w:rsidRPr="00563C6C">
        <w:rPr>
          <w:rFonts w:ascii="Times New Roman" w:hAnsi="Times New Roman"/>
          <w:sz w:val="28"/>
          <w:szCs w:val="28"/>
        </w:rPr>
        <w:t xml:space="preserve"> и выдач</w:t>
      </w:r>
      <w:r>
        <w:rPr>
          <w:rFonts w:ascii="Times New Roman" w:hAnsi="Times New Roman"/>
          <w:sz w:val="28"/>
          <w:szCs w:val="28"/>
        </w:rPr>
        <w:t>ей</w:t>
      </w:r>
      <w:r w:rsidRPr="00563C6C">
        <w:rPr>
          <w:rFonts w:ascii="Times New Roman" w:hAnsi="Times New Roman"/>
          <w:sz w:val="28"/>
          <w:szCs w:val="28"/>
        </w:rPr>
        <w:t xml:space="preserve"> товарно-материальных ценностей и бланк</w:t>
      </w:r>
      <w:r>
        <w:rPr>
          <w:rFonts w:ascii="Times New Roman" w:hAnsi="Times New Roman"/>
          <w:sz w:val="28"/>
          <w:szCs w:val="28"/>
        </w:rPr>
        <w:t>ов строгой отчетности,</w:t>
      </w:r>
    </w:p>
    <w:p w:rsidR="009F68D3" w:rsidRPr="00563C6C" w:rsidRDefault="009F68D3" w:rsidP="00563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>за реализацией переданн</w:t>
      </w:r>
      <w:r>
        <w:rPr>
          <w:rFonts w:ascii="Times New Roman" w:hAnsi="Times New Roman"/>
          <w:sz w:val="28"/>
          <w:szCs w:val="28"/>
        </w:rPr>
        <w:t>ых</w:t>
      </w:r>
      <w:r w:rsidRPr="00563C6C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ых</w:t>
      </w:r>
      <w:r w:rsidRPr="00563C6C">
        <w:rPr>
          <w:rFonts w:ascii="Times New Roman" w:hAnsi="Times New Roman"/>
          <w:sz w:val="28"/>
          <w:szCs w:val="28"/>
        </w:rPr>
        <w:t xml:space="preserve"> полномочи</w:t>
      </w:r>
      <w:r>
        <w:rPr>
          <w:rFonts w:ascii="Times New Roman" w:hAnsi="Times New Roman"/>
          <w:sz w:val="28"/>
          <w:szCs w:val="28"/>
        </w:rPr>
        <w:t>й</w:t>
      </w:r>
      <w:r w:rsidRPr="00563C6C">
        <w:rPr>
          <w:rFonts w:ascii="Times New Roman" w:hAnsi="Times New Roman"/>
          <w:sz w:val="28"/>
          <w:szCs w:val="28"/>
        </w:rPr>
        <w:t xml:space="preserve"> по предоставлению субсидий и компенсаций на оплату жилого</w:t>
      </w:r>
      <w:r>
        <w:rPr>
          <w:rFonts w:ascii="Times New Roman" w:hAnsi="Times New Roman"/>
          <w:sz w:val="28"/>
          <w:szCs w:val="28"/>
        </w:rPr>
        <w:t xml:space="preserve"> помещения и коммунальных услуг,</w:t>
      </w:r>
    </w:p>
    <w:p w:rsidR="009F68D3" w:rsidRPr="00563C6C" w:rsidRDefault="009F68D3" w:rsidP="00563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>за предоставлением мер социальной поддержки, социальных пособий и компенсаций гражданам, имеющим право на их получение в соответствии с законодательством Российской Фе</w:t>
      </w:r>
      <w:r>
        <w:rPr>
          <w:rFonts w:ascii="Times New Roman" w:hAnsi="Times New Roman"/>
          <w:sz w:val="28"/>
          <w:szCs w:val="28"/>
        </w:rPr>
        <w:t>дерации и Свердловской области,</w:t>
      </w:r>
    </w:p>
    <w:p w:rsidR="009F68D3" w:rsidRPr="00563C6C" w:rsidRDefault="009F68D3" w:rsidP="00563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>ведомственн</w:t>
      </w:r>
      <w:r>
        <w:rPr>
          <w:rFonts w:ascii="Times New Roman" w:hAnsi="Times New Roman"/>
          <w:sz w:val="28"/>
          <w:szCs w:val="28"/>
        </w:rPr>
        <w:t>ый</w:t>
      </w:r>
      <w:r w:rsidRPr="00563C6C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</w:t>
      </w:r>
      <w:r w:rsidRPr="00563C6C">
        <w:rPr>
          <w:rFonts w:ascii="Times New Roman" w:hAnsi="Times New Roman"/>
          <w:sz w:val="28"/>
          <w:szCs w:val="28"/>
        </w:rPr>
        <w:t xml:space="preserve"> в сфере закупок товаров, работ и услуг в отношении подведомственных Министерству социальной политики Свердловской области заказчиков в порядке, установленном Прав</w:t>
      </w:r>
      <w:r>
        <w:rPr>
          <w:rFonts w:ascii="Times New Roman" w:hAnsi="Times New Roman"/>
          <w:sz w:val="28"/>
          <w:szCs w:val="28"/>
        </w:rPr>
        <w:t>ительством Свердловской области,</w:t>
      </w:r>
    </w:p>
    <w:p w:rsidR="009F68D3" w:rsidRPr="00563C6C" w:rsidRDefault="009F68D3" w:rsidP="00563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>ведомственн</w:t>
      </w:r>
      <w:r>
        <w:rPr>
          <w:rFonts w:ascii="Times New Roman" w:hAnsi="Times New Roman"/>
          <w:sz w:val="28"/>
          <w:szCs w:val="28"/>
        </w:rPr>
        <w:t>ый</w:t>
      </w:r>
      <w:r w:rsidRPr="00563C6C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</w:t>
      </w:r>
      <w:r w:rsidRPr="00563C6C">
        <w:rPr>
          <w:rFonts w:ascii="Times New Roman" w:hAnsi="Times New Roman"/>
          <w:sz w:val="28"/>
          <w:szCs w:val="28"/>
        </w:rPr>
        <w:t xml:space="preserve"> за деятельностью подведомственных Министерству социальной политики Свердловской области органов и организаций, в том числе финансово-хозяйственной деятельности, расходования бюджетных средств, выполнения государственного задания на оказание государственных услуг (выполнение работ), качества оказания социальных услуг, сохранности денежных средств и товарно-материальных ценностей, оказания платных услуг, организации и состояния технической защиты информации,</w:t>
      </w:r>
      <w:r>
        <w:rPr>
          <w:rFonts w:ascii="Times New Roman" w:hAnsi="Times New Roman"/>
          <w:sz w:val="28"/>
          <w:szCs w:val="28"/>
        </w:rPr>
        <w:t xml:space="preserve"> обеспечения режима секретности.</w:t>
      </w:r>
    </w:p>
    <w:p w:rsidR="009F68D3" w:rsidRDefault="009F68D3" w:rsidP="00234E4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F68D3" w:rsidRPr="00632674" w:rsidRDefault="009F68D3" w:rsidP="007E039F">
      <w:pPr>
        <w:pStyle w:val="ListParagraph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632674">
        <w:rPr>
          <w:rFonts w:ascii="Times New Roman" w:hAnsi="Times New Roman"/>
          <w:b/>
          <w:sz w:val="28"/>
          <w:szCs w:val="28"/>
        </w:rPr>
        <w:t>Ситуация, связанная с формированием и ведением реестра поставщиков социальных услуг и регистра получателей социальных услуг, подготовк</w:t>
      </w:r>
      <w:r>
        <w:rPr>
          <w:rFonts w:ascii="Times New Roman" w:hAnsi="Times New Roman"/>
          <w:b/>
          <w:sz w:val="28"/>
          <w:szCs w:val="28"/>
        </w:rPr>
        <w:t>ой</w:t>
      </w:r>
      <w:r w:rsidRPr="00632674">
        <w:rPr>
          <w:rFonts w:ascii="Times New Roman" w:hAnsi="Times New Roman"/>
          <w:b/>
          <w:sz w:val="28"/>
          <w:szCs w:val="28"/>
        </w:rPr>
        <w:t xml:space="preserve"> решений о выплате (об отказе в выплате) компенсации социальных услуг.</w:t>
      </w:r>
    </w:p>
    <w:p w:rsidR="009F68D3" w:rsidRDefault="009F68D3" w:rsidP="009D559C">
      <w:pPr>
        <w:pStyle w:val="ConsPlusNormal"/>
        <w:ind w:firstLine="708"/>
        <w:jc w:val="both"/>
      </w:pPr>
    </w:p>
    <w:p w:rsidR="009F68D3" w:rsidRDefault="009F68D3" w:rsidP="009D559C">
      <w:pPr>
        <w:pStyle w:val="ConsPlusNormal"/>
        <w:ind w:firstLine="708"/>
        <w:jc w:val="both"/>
      </w:pPr>
      <w:r>
        <w:t xml:space="preserve">- </w:t>
      </w:r>
      <w:r w:rsidRPr="00D065B1">
        <w:t xml:space="preserve"> государственный </w:t>
      </w:r>
      <w:r>
        <w:t xml:space="preserve">гражданский </w:t>
      </w:r>
      <w:r w:rsidRPr="00D065B1">
        <w:t>служащий предпринимает действия (бездействия) направленные на вымогательство взятки либо посредничество во взятке</w:t>
      </w:r>
      <w:r>
        <w:t>:</w:t>
      </w:r>
    </w:p>
    <w:p w:rsidR="009F68D3" w:rsidRDefault="009F68D3" w:rsidP="009D559C">
      <w:pPr>
        <w:pStyle w:val="ConsPlusNormal"/>
        <w:ind w:firstLine="708"/>
        <w:jc w:val="both"/>
      </w:pPr>
      <w:r w:rsidRPr="00D065B1">
        <w:t xml:space="preserve"> при </w:t>
      </w:r>
      <w:r>
        <w:t>приеме, проверке и рассмотрении заявления и документов, при подготовке и принятии р</w:t>
      </w:r>
      <w:r w:rsidRPr="009D559C">
        <w:t>ешени</w:t>
      </w:r>
      <w:r>
        <w:t>я</w:t>
      </w:r>
      <w:r w:rsidRPr="009D559C">
        <w:t xml:space="preserve"> о внесении, либо об отказе во внесении поставщика социальных услуг в </w:t>
      </w:r>
      <w:r>
        <w:t>р</w:t>
      </w:r>
      <w:r w:rsidRPr="009D559C">
        <w:t>еестр</w:t>
      </w:r>
      <w:r>
        <w:t xml:space="preserve"> </w:t>
      </w:r>
      <w:r w:rsidRPr="00A44FAA">
        <w:t>поставщиков социальных услуг</w:t>
      </w:r>
      <w:r w:rsidRPr="00D065B1">
        <w:t>;</w:t>
      </w:r>
    </w:p>
    <w:p w:rsidR="009F68D3" w:rsidRDefault="009F68D3" w:rsidP="004B352F">
      <w:pPr>
        <w:pStyle w:val="ConsPlusNormal"/>
        <w:ind w:firstLine="708"/>
        <w:jc w:val="both"/>
      </w:pPr>
      <w:r>
        <w:t xml:space="preserve">при приеме и проверке информации для включения в регистр получателей социальных услуг, при ведении регистра получателей социальных услуг и внесении в него изменений, исключении </w:t>
      </w:r>
      <w:r w:rsidRPr="004B352F">
        <w:t xml:space="preserve">из </w:t>
      </w:r>
      <w:r>
        <w:t>р</w:t>
      </w:r>
      <w:r w:rsidRPr="004B352F">
        <w:t>егистра информации о получателе социаль</w:t>
      </w:r>
      <w:r>
        <w:t>ных услуг;</w:t>
      </w:r>
    </w:p>
    <w:p w:rsidR="009F68D3" w:rsidRPr="004B352F" w:rsidRDefault="009F68D3" w:rsidP="004B352F">
      <w:pPr>
        <w:pStyle w:val="ConsPlusNormal"/>
        <w:ind w:firstLine="708"/>
        <w:jc w:val="both"/>
      </w:pPr>
      <w:r>
        <w:t>при п</w:t>
      </w:r>
      <w:r w:rsidRPr="00563C6C">
        <w:t>рием</w:t>
      </w:r>
      <w:r>
        <w:t>е</w:t>
      </w:r>
      <w:r w:rsidRPr="00563C6C">
        <w:t xml:space="preserve"> и проверк</w:t>
      </w:r>
      <w:r>
        <w:t>е</w:t>
      </w:r>
      <w:r w:rsidRPr="00563C6C">
        <w:t xml:space="preserve"> документов, подготовк</w:t>
      </w:r>
      <w:r>
        <w:t>е</w:t>
      </w:r>
      <w:r w:rsidRPr="00563C6C">
        <w:t xml:space="preserve"> решений о выплате (об отказе в выплате) компенсации социальных услуг поставщику или поставщикам социальных услуг, которые включены в реестр поставщиков социальных услуг Свердловской области, но не участвуют в выполнении государственного задания</w:t>
      </w:r>
      <w:r>
        <w:t>;</w:t>
      </w:r>
    </w:p>
    <w:p w:rsidR="009F68D3" w:rsidRDefault="009F68D3" w:rsidP="00973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563C6C">
        <w:rPr>
          <w:rFonts w:ascii="Times New Roman" w:hAnsi="Times New Roman"/>
          <w:sz w:val="28"/>
          <w:szCs w:val="28"/>
        </w:rPr>
        <w:t>осударственный гражданский служащий в личных целях либо в интересах третьих лиц (</w:t>
      </w:r>
      <w:r>
        <w:rPr>
          <w:rFonts w:ascii="Times New Roman" w:hAnsi="Times New Roman"/>
          <w:sz w:val="28"/>
          <w:szCs w:val="28"/>
        </w:rPr>
        <w:t>граждан или организаций)</w:t>
      </w:r>
      <w:r w:rsidRPr="00563C6C">
        <w:rPr>
          <w:rFonts w:ascii="Times New Roman" w:hAnsi="Times New Roman"/>
          <w:sz w:val="28"/>
          <w:szCs w:val="28"/>
        </w:rPr>
        <w:t xml:space="preserve"> </w:t>
      </w:r>
      <w:r w:rsidRPr="00D065B1">
        <w:rPr>
          <w:rFonts w:ascii="Times New Roman" w:hAnsi="Times New Roman"/>
          <w:color w:val="000000"/>
          <w:sz w:val="28"/>
          <w:szCs w:val="28"/>
        </w:rPr>
        <w:t xml:space="preserve">используя служебное положение </w:t>
      </w:r>
      <w:r w:rsidRPr="00563C6C">
        <w:rPr>
          <w:rFonts w:ascii="Times New Roman" w:hAnsi="Times New Roman"/>
          <w:sz w:val="28"/>
          <w:szCs w:val="28"/>
        </w:rPr>
        <w:t xml:space="preserve">предоставляет недостоверные сведения, вносит в </w:t>
      </w:r>
      <w:r>
        <w:rPr>
          <w:rFonts w:ascii="Times New Roman" w:hAnsi="Times New Roman"/>
          <w:sz w:val="28"/>
          <w:szCs w:val="28"/>
        </w:rPr>
        <w:t xml:space="preserve">документы </w:t>
      </w:r>
      <w:r w:rsidRPr="00563C6C">
        <w:rPr>
          <w:rFonts w:ascii="Times New Roman" w:hAnsi="Times New Roman"/>
          <w:sz w:val="28"/>
          <w:szCs w:val="28"/>
        </w:rPr>
        <w:t xml:space="preserve">заведомо ложные сведения, при этом данная информация имеет существенное значение для принятия решений </w:t>
      </w:r>
      <w:r>
        <w:rPr>
          <w:rFonts w:ascii="Times New Roman" w:hAnsi="Times New Roman"/>
          <w:sz w:val="28"/>
          <w:szCs w:val="28"/>
        </w:rPr>
        <w:t>в отношении поставщиков социальных услуг, получателей социальных услуг;</w:t>
      </w:r>
    </w:p>
    <w:p w:rsidR="009F68D3" w:rsidRPr="00563C6C" w:rsidRDefault="009F68D3" w:rsidP="00A44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563C6C">
        <w:rPr>
          <w:rFonts w:ascii="Times New Roman" w:hAnsi="Times New Roman"/>
          <w:sz w:val="28"/>
          <w:szCs w:val="28"/>
        </w:rPr>
        <w:t>осударственный гражданский служащий в личных целях либо в интересах третьих лиц (</w:t>
      </w:r>
      <w:r>
        <w:rPr>
          <w:rFonts w:ascii="Times New Roman" w:hAnsi="Times New Roman"/>
          <w:sz w:val="28"/>
          <w:szCs w:val="28"/>
        </w:rPr>
        <w:t>граждан или организаций)</w:t>
      </w:r>
      <w:r w:rsidRPr="00563C6C">
        <w:rPr>
          <w:rFonts w:ascii="Times New Roman" w:hAnsi="Times New Roman"/>
          <w:sz w:val="28"/>
          <w:szCs w:val="28"/>
        </w:rPr>
        <w:t xml:space="preserve"> </w:t>
      </w:r>
      <w:r w:rsidRPr="00D065B1">
        <w:rPr>
          <w:rFonts w:ascii="Times New Roman" w:hAnsi="Times New Roman"/>
          <w:color w:val="000000"/>
          <w:sz w:val="28"/>
          <w:szCs w:val="28"/>
        </w:rPr>
        <w:t xml:space="preserve">используя служебное положение </w:t>
      </w:r>
      <w:r w:rsidRPr="004B352F">
        <w:rPr>
          <w:rFonts w:ascii="Times New Roman" w:hAnsi="Times New Roman"/>
          <w:sz w:val="28"/>
          <w:szCs w:val="28"/>
        </w:rPr>
        <w:t xml:space="preserve">вносит в реестр поставщиков социальных услуг </w:t>
      </w:r>
      <w:r>
        <w:rPr>
          <w:rFonts w:ascii="Times New Roman" w:hAnsi="Times New Roman"/>
          <w:sz w:val="28"/>
          <w:szCs w:val="28"/>
        </w:rPr>
        <w:t xml:space="preserve">или регистр получателей социальных услуг </w:t>
      </w:r>
      <w:r w:rsidRPr="004B352F">
        <w:rPr>
          <w:rFonts w:ascii="Times New Roman" w:hAnsi="Times New Roman"/>
          <w:sz w:val="28"/>
          <w:szCs w:val="28"/>
        </w:rPr>
        <w:t>заведомо недостоверные сведения,</w:t>
      </w:r>
      <w:r w:rsidRPr="00973BFD">
        <w:rPr>
          <w:rFonts w:ascii="Times New Roman" w:hAnsi="Times New Roman"/>
          <w:sz w:val="28"/>
          <w:szCs w:val="28"/>
        </w:rPr>
        <w:t xml:space="preserve"> исправления, искажающие действительно</w:t>
      </w:r>
      <w:r>
        <w:rPr>
          <w:rFonts w:ascii="Times New Roman" w:hAnsi="Times New Roman"/>
          <w:sz w:val="28"/>
          <w:szCs w:val="28"/>
        </w:rPr>
        <w:t>е</w:t>
      </w:r>
      <w:r w:rsidRPr="00973BFD">
        <w:rPr>
          <w:rFonts w:ascii="Times New Roman" w:hAnsi="Times New Roman"/>
          <w:sz w:val="28"/>
          <w:szCs w:val="28"/>
        </w:rPr>
        <w:t xml:space="preserve"> содержание сведений, умышленно уничтожает или производит подлог документов, на основании которых внесены запись или изменения в указанные реестр</w:t>
      </w:r>
      <w:r>
        <w:rPr>
          <w:rFonts w:ascii="Times New Roman" w:hAnsi="Times New Roman"/>
          <w:sz w:val="28"/>
          <w:szCs w:val="28"/>
        </w:rPr>
        <w:t xml:space="preserve">/регистр, </w:t>
      </w:r>
      <w:r w:rsidRPr="00563C6C">
        <w:rPr>
          <w:rFonts w:ascii="Times New Roman" w:hAnsi="Times New Roman"/>
          <w:sz w:val="28"/>
          <w:szCs w:val="28"/>
        </w:rPr>
        <w:t xml:space="preserve">при этом данная информация имеет существенное значение для принятия решений </w:t>
      </w:r>
      <w:r>
        <w:rPr>
          <w:rFonts w:ascii="Times New Roman" w:hAnsi="Times New Roman"/>
          <w:sz w:val="28"/>
          <w:szCs w:val="28"/>
        </w:rPr>
        <w:t>в отношении поставщиков социальных услуг, получателей социальных услуг;</w:t>
      </w:r>
    </w:p>
    <w:p w:rsidR="009F68D3" w:rsidRPr="00D065B1" w:rsidRDefault="009F68D3" w:rsidP="00A44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065B1">
        <w:rPr>
          <w:rFonts w:ascii="Times New Roman" w:hAnsi="Times New Roman"/>
          <w:sz w:val="28"/>
          <w:szCs w:val="28"/>
        </w:rPr>
        <w:t xml:space="preserve">- государственный гражданский служащий в личных целях либо в интересах третьих лиц использует должностное положение для лоббирования интересов </w:t>
      </w:r>
      <w:r>
        <w:rPr>
          <w:rFonts w:ascii="Times New Roman" w:hAnsi="Times New Roman"/>
          <w:sz w:val="28"/>
          <w:szCs w:val="28"/>
        </w:rPr>
        <w:t>поставщиков социальных услуг, получателей социальных услуг;</w:t>
      </w:r>
    </w:p>
    <w:p w:rsidR="009F68D3" w:rsidRPr="00973BFD" w:rsidRDefault="009F68D3" w:rsidP="00670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73BFD">
        <w:rPr>
          <w:rFonts w:ascii="Times New Roman" w:hAnsi="Times New Roman"/>
          <w:sz w:val="28"/>
          <w:szCs w:val="28"/>
        </w:rPr>
        <w:t xml:space="preserve">– государственный служащий в интересах третьих лиц использует должностное положение для сокращения сроков </w:t>
      </w:r>
      <w:r>
        <w:rPr>
          <w:rFonts w:ascii="Times New Roman" w:hAnsi="Times New Roman"/>
          <w:sz w:val="28"/>
          <w:szCs w:val="28"/>
        </w:rPr>
        <w:t xml:space="preserve">внесения информации в </w:t>
      </w:r>
      <w:r w:rsidRPr="004B352F">
        <w:rPr>
          <w:rFonts w:ascii="Times New Roman" w:hAnsi="Times New Roman"/>
          <w:sz w:val="28"/>
          <w:szCs w:val="28"/>
        </w:rPr>
        <w:t xml:space="preserve">реестр поставщиков социальных услуг </w:t>
      </w:r>
      <w:r>
        <w:rPr>
          <w:rFonts w:ascii="Times New Roman" w:hAnsi="Times New Roman"/>
          <w:sz w:val="28"/>
          <w:szCs w:val="28"/>
        </w:rPr>
        <w:t xml:space="preserve">или регистр получателей социальных услуг, подготовки решения </w:t>
      </w:r>
      <w:r w:rsidRPr="00563C6C">
        <w:rPr>
          <w:rFonts w:ascii="Times New Roman" w:hAnsi="Times New Roman"/>
          <w:sz w:val="28"/>
          <w:szCs w:val="28"/>
        </w:rPr>
        <w:t>о выплате (об отказе в выплате) компенсации социальных услуг поставщикам социальных услуг</w:t>
      </w:r>
      <w:r w:rsidRPr="00973BFD">
        <w:rPr>
          <w:rFonts w:ascii="Times New Roman" w:hAnsi="Times New Roman"/>
          <w:sz w:val="28"/>
          <w:szCs w:val="28"/>
        </w:rPr>
        <w:t>.</w:t>
      </w:r>
    </w:p>
    <w:p w:rsidR="009F68D3" w:rsidRPr="00801A09" w:rsidRDefault="009F68D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F68D3" w:rsidRPr="000323B5" w:rsidRDefault="009F68D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323B5">
        <w:rPr>
          <w:rFonts w:ascii="Times New Roman" w:hAnsi="Times New Roman"/>
          <w:b/>
          <w:sz w:val="28"/>
          <w:szCs w:val="28"/>
        </w:rPr>
        <w:t>4. Ситуация, связанная с признанием граждан нуждающимися в социальном обслуживании (предоставлении социальных услуг).</w:t>
      </w:r>
    </w:p>
    <w:p w:rsidR="009F68D3" w:rsidRDefault="009F68D3" w:rsidP="000323B5">
      <w:pPr>
        <w:pStyle w:val="ConsPlusNormal"/>
        <w:ind w:firstLine="708"/>
        <w:jc w:val="both"/>
      </w:pPr>
    </w:p>
    <w:p w:rsidR="009F68D3" w:rsidRDefault="009F68D3" w:rsidP="000323B5">
      <w:pPr>
        <w:pStyle w:val="ConsPlusNormal"/>
        <w:ind w:firstLine="708"/>
        <w:jc w:val="both"/>
      </w:pPr>
      <w:r>
        <w:t xml:space="preserve">- </w:t>
      </w:r>
      <w:r w:rsidRPr="00D065B1">
        <w:t xml:space="preserve"> государственный </w:t>
      </w:r>
      <w:r>
        <w:t xml:space="preserve">гражданский </w:t>
      </w:r>
      <w:r w:rsidRPr="00D065B1">
        <w:t>служащий предпринимает действия (бездействия) направленные на вымогательство взятки либо посредничество во взятке</w:t>
      </w:r>
      <w:r>
        <w:t>:</w:t>
      </w:r>
    </w:p>
    <w:p w:rsidR="009F68D3" w:rsidRDefault="009F68D3" w:rsidP="000323B5">
      <w:pPr>
        <w:pStyle w:val="ConsPlusNormal"/>
        <w:ind w:firstLine="708"/>
        <w:jc w:val="both"/>
      </w:pPr>
      <w:r w:rsidRPr="00D065B1">
        <w:t xml:space="preserve">при </w:t>
      </w:r>
      <w:r>
        <w:t>приеме, проверке и рассмотрении заявления и документов, подготовке и принятии р</w:t>
      </w:r>
      <w:r w:rsidRPr="009D559C">
        <w:t>ешени</w:t>
      </w:r>
      <w:r>
        <w:t>я</w:t>
      </w:r>
      <w:r w:rsidRPr="009D559C">
        <w:t xml:space="preserve"> о </w:t>
      </w:r>
      <w:r w:rsidRPr="00801A09">
        <w:t>признании гражданина нуждающимся в социальном обслуживании либо об отказе в социальном обслуживании</w:t>
      </w:r>
      <w:r>
        <w:t xml:space="preserve">, </w:t>
      </w:r>
    </w:p>
    <w:p w:rsidR="009F68D3" w:rsidRDefault="009F68D3" w:rsidP="000323B5">
      <w:pPr>
        <w:pStyle w:val="ConsPlusNormal"/>
        <w:ind w:firstLine="708"/>
        <w:jc w:val="both"/>
      </w:pPr>
      <w:r>
        <w:t xml:space="preserve">при составлении индивидуальной программы предоставления социальных услуг, </w:t>
      </w:r>
    </w:p>
    <w:p w:rsidR="009F68D3" w:rsidRDefault="009F68D3" w:rsidP="000323B5">
      <w:pPr>
        <w:pStyle w:val="ConsPlusNormal"/>
        <w:ind w:firstLine="708"/>
        <w:jc w:val="both"/>
      </w:pPr>
      <w:r>
        <w:t xml:space="preserve">при реализации </w:t>
      </w:r>
      <w:r w:rsidRPr="00563C6C">
        <w:t>индивидуальных программ реабилитации, абилитации инвалидов в установленной сфере деятельности</w:t>
      </w:r>
      <w:r>
        <w:t>,</w:t>
      </w:r>
    </w:p>
    <w:p w:rsidR="009F68D3" w:rsidRPr="00563C6C" w:rsidRDefault="009F68D3" w:rsidP="000323B5">
      <w:pPr>
        <w:pStyle w:val="ConsPlusNormal"/>
        <w:ind w:firstLine="708"/>
        <w:jc w:val="both"/>
      </w:pPr>
      <w:r>
        <w:t>при принятии на учет и р</w:t>
      </w:r>
      <w:r w:rsidRPr="00563C6C">
        <w:t>аспределени</w:t>
      </w:r>
      <w:r>
        <w:t>и</w:t>
      </w:r>
      <w:r w:rsidRPr="00563C6C">
        <w:t xml:space="preserve"> путевок в стационарные учреждения для лиц, нуждающихся в социальном обслуживании в стационарной форме.</w:t>
      </w:r>
    </w:p>
    <w:p w:rsidR="009F68D3" w:rsidRDefault="009F68D3" w:rsidP="00743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563C6C">
        <w:rPr>
          <w:rFonts w:ascii="Times New Roman" w:hAnsi="Times New Roman"/>
          <w:sz w:val="28"/>
          <w:szCs w:val="28"/>
        </w:rPr>
        <w:t>осударственный гражданский служащий в личных целях либо в интересах третьих лиц (</w:t>
      </w:r>
      <w:r>
        <w:rPr>
          <w:rFonts w:ascii="Times New Roman" w:hAnsi="Times New Roman"/>
          <w:sz w:val="28"/>
          <w:szCs w:val="28"/>
        </w:rPr>
        <w:t>граждан или организаций)</w:t>
      </w:r>
      <w:r w:rsidRPr="00563C6C">
        <w:rPr>
          <w:rFonts w:ascii="Times New Roman" w:hAnsi="Times New Roman"/>
          <w:sz w:val="28"/>
          <w:szCs w:val="28"/>
        </w:rPr>
        <w:t xml:space="preserve"> </w:t>
      </w:r>
      <w:r w:rsidRPr="00D065B1">
        <w:rPr>
          <w:rFonts w:ascii="Times New Roman" w:hAnsi="Times New Roman"/>
          <w:color w:val="000000"/>
          <w:sz w:val="28"/>
          <w:szCs w:val="28"/>
        </w:rPr>
        <w:t xml:space="preserve">используя служебное положение </w:t>
      </w:r>
      <w:r w:rsidRPr="00563C6C">
        <w:rPr>
          <w:rFonts w:ascii="Times New Roman" w:hAnsi="Times New Roman"/>
          <w:sz w:val="28"/>
          <w:szCs w:val="28"/>
        </w:rPr>
        <w:t xml:space="preserve">предоставляет недостоверные сведения, вносит в </w:t>
      </w:r>
      <w:r>
        <w:rPr>
          <w:rFonts w:ascii="Times New Roman" w:hAnsi="Times New Roman"/>
          <w:sz w:val="28"/>
          <w:szCs w:val="28"/>
        </w:rPr>
        <w:t xml:space="preserve">документы </w:t>
      </w:r>
      <w:r w:rsidRPr="00563C6C">
        <w:rPr>
          <w:rFonts w:ascii="Times New Roman" w:hAnsi="Times New Roman"/>
          <w:sz w:val="28"/>
          <w:szCs w:val="28"/>
        </w:rPr>
        <w:t xml:space="preserve">заведомо ложные сведения, при этом данная информация имеет существенное значение для принятия решений </w:t>
      </w:r>
      <w:r>
        <w:rPr>
          <w:rFonts w:ascii="Times New Roman" w:hAnsi="Times New Roman"/>
          <w:sz w:val="28"/>
          <w:szCs w:val="28"/>
        </w:rPr>
        <w:t>в отношении получателей социальных услуг;</w:t>
      </w:r>
    </w:p>
    <w:p w:rsidR="009F68D3" w:rsidRDefault="009F68D3" w:rsidP="00743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065B1">
        <w:rPr>
          <w:rFonts w:ascii="Times New Roman" w:hAnsi="Times New Roman"/>
          <w:sz w:val="28"/>
          <w:szCs w:val="28"/>
        </w:rPr>
        <w:t xml:space="preserve">- государственный гражданский служащий в личных целях либо в интересах третьих лиц использует должностное положение для лоббирования интересов </w:t>
      </w:r>
      <w:r>
        <w:rPr>
          <w:rFonts w:ascii="Times New Roman" w:hAnsi="Times New Roman"/>
          <w:sz w:val="28"/>
          <w:szCs w:val="28"/>
        </w:rPr>
        <w:t>граждан и поставщиков социальных услуг.</w:t>
      </w:r>
    </w:p>
    <w:p w:rsidR="009F68D3" w:rsidRPr="00563C6C" w:rsidRDefault="009F68D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F68D3" w:rsidRPr="00563C6C" w:rsidRDefault="009F68D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563C6C">
        <w:rPr>
          <w:rFonts w:ascii="Times New Roman" w:hAnsi="Times New Roman"/>
          <w:b/>
          <w:sz w:val="28"/>
          <w:szCs w:val="28"/>
        </w:rPr>
        <w:t>. Ситуация, связанная с реализацией полномочий в сфере опеки и попечительства:</w:t>
      </w:r>
    </w:p>
    <w:p w:rsidR="009F68D3" w:rsidRDefault="009F68D3" w:rsidP="009A71F3">
      <w:pPr>
        <w:pStyle w:val="ConsPlusNormal"/>
        <w:ind w:firstLine="708"/>
        <w:jc w:val="both"/>
      </w:pPr>
    </w:p>
    <w:p w:rsidR="009F68D3" w:rsidRPr="00563C6C" w:rsidRDefault="009F68D3" w:rsidP="009A71F3">
      <w:pPr>
        <w:pStyle w:val="ConsPlusNormal"/>
        <w:ind w:firstLine="708"/>
        <w:jc w:val="both"/>
      </w:pPr>
      <w:r>
        <w:t xml:space="preserve">- </w:t>
      </w:r>
      <w:r w:rsidRPr="00D065B1">
        <w:t xml:space="preserve"> государственный </w:t>
      </w:r>
      <w:r>
        <w:t xml:space="preserve">гражданский </w:t>
      </w:r>
      <w:r w:rsidRPr="00D065B1">
        <w:t>служащий предпринимает действия (бездействия) направленные на вымогательство взятки либо посредничество во взятке</w:t>
      </w:r>
      <w:r>
        <w:t xml:space="preserve"> при</w:t>
      </w:r>
      <w:r w:rsidRPr="00563C6C">
        <w:t xml:space="preserve"> использовани</w:t>
      </w:r>
      <w:r>
        <w:t>и информации</w:t>
      </w:r>
      <w:r w:rsidRPr="00563C6C">
        <w:t xml:space="preserve"> регионального банка данных о детях, ост</w:t>
      </w:r>
      <w:r>
        <w:t>авшихся без попечения родителей, при принятии решений, имеющих юридическое значение для граждан и организаций, по вопросам, отнесенным к компетенции органа опеки и попечительства;</w:t>
      </w:r>
    </w:p>
    <w:p w:rsidR="009F68D3" w:rsidRDefault="009F68D3" w:rsidP="009A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563C6C">
        <w:rPr>
          <w:rFonts w:ascii="Times New Roman" w:hAnsi="Times New Roman"/>
          <w:sz w:val="28"/>
          <w:szCs w:val="28"/>
        </w:rPr>
        <w:t>осударственный гражданский служащий в личных целях либо в интересах третьих лиц (</w:t>
      </w:r>
      <w:r>
        <w:rPr>
          <w:rFonts w:ascii="Times New Roman" w:hAnsi="Times New Roman"/>
          <w:sz w:val="28"/>
          <w:szCs w:val="28"/>
        </w:rPr>
        <w:t>граждан или организаций)</w:t>
      </w:r>
      <w:r w:rsidRPr="00563C6C">
        <w:rPr>
          <w:rFonts w:ascii="Times New Roman" w:hAnsi="Times New Roman"/>
          <w:sz w:val="28"/>
          <w:szCs w:val="28"/>
        </w:rPr>
        <w:t xml:space="preserve"> </w:t>
      </w:r>
      <w:r w:rsidRPr="00D065B1">
        <w:rPr>
          <w:rFonts w:ascii="Times New Roman" w:hAnsi="Times New Roman"/>
          <w:color w:val="000000"/>
          <w:sz w:val="28"/>
          <w:szCs w:val="28"/>
        </w:rPr>
        <w:t xml:space="preserve">используя служебное положение </w:t>
      </w:r>
      <w:r w:rsidRPr="00563C6C">
        <w:rPr>
          <w:rFonts w:ascii="Times New Roman" w:hAnsi="Times New Roman"/>
          <w:sz w:val="28"/>
          <w:szCs w:val="28"/>
        </w:rPr>
        <w:t xml:space="preserve">предоставляет недостоверные сведения, вносит в </w:t>
      </w:r>
      <w:r>
        <w:rPr>
          <w:rFonts w:ascii="Times New Roman" w:hAnsi="Times New Roman"/>
          <w:sz w:val="28"/>
          <w:szCs w:val="28"/>
        </w:rPr>
        <w:t xml:space="preserve">документы </w:t>
      </w:r>
      <w:r w:rsidRPr="00563C6C">
        <w:rPr>
          <w:rFonts w:ascii="Times New Roman" w:hAnsi="Times New Roman"/>
          <w:sz w:val="28"/>
          <w:szCs w:val="28"/>
        </w:rPr>
        <w:t xml:space="preserve">заведомо ложные сведения, при этом данная информация имеет существенное значение для принятия решений </w:t>
      </w:r>
      <w:r>
        <w:rPr>
          <w:rFonts w:ascii="Times New Roman" w:hAnsi="Times New Roman"/>
          <w:sz w:val="28"/>
          <w:szCs w:val="28"/>
        </w:rPr>
        <w:t>в отношении граждан (приемных родителей, опекунов, попечителей и т.д.);</w:t>
      </w:r>
    </w:p>
    <w:p w:rsidR="009F68D3" w:rsidRDefault="009F68D3" w:rsidP="009A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065B1">
        <w:rPr>
          <w:rFonts w:ascii="Times New Roman" w:hAnsi="Times New Roman"/>
          <w:sz w:val="28"/>
          <w:szCs w:val="28"/>
        </w:rPr>
        <w:t xml:space="preserve">- государственный гражданский служащий в личных целях либо в интересах третьих лиц использует должностное положение для лоббирования интересов </w:t>
      </w:r>
      <w:r>
        <w:rPr>
          <w:rFonts w:ascii="Times New Roman" w:hAnsi="Times New Roman"/>
          <w:sz w:val="28"/>
          <w:szCs w:val="28"/>
        </w:rPr>
        <w:t>граждан,</w:t>
      </w:r>
    </w:p>
    <w:p w:rsidR="009F68D3" w:rsidRPr="00893973" w:rsidRDefault="009F68D3" w:rsidP="00BC4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73BFD">
        <w:rPr>
          <w:rFonts w:ascii="Times New Roman" w:hAnsi="Times New Roman"/>
          <w:sz w:val="28"/>
          <w:szCs w:val="28"/>
        </w:rPr>
        <w:t>– государственный служащий в интересах третьих лиц использует должностное положение для сокращения</w:t>
      </w:r>
      <w:r>
        <w:rPr>
          <w:rFonts w:ascii="Times New Roman" w:hAnsi="Times New Roman"/>
          <w:sz w:val="28"/>
          <w:szCs w:val="28"/>
        </w:rPr>
        <w:t>/увеличения</w:t>
      </w:r>
      <w:r w:rsidRPr="00973BFD">
        <w:rPr>
          <w:rFonts w:ascii="Times New Roman" w:hAnsi="Times New Roman"/>
          <w:sz w:val="28"/>
          <w:szCs w:val="28"/>
        </w:rPr>
        <w:t xml:space="preserve"> сроков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893973">
        <w:rPr>
          <w:rFonts w:ascii="Times New Roman" w:hAnsi="Times New Roman"/>
          <w:sz w:val="28"/>
          <w:szCs w:val="28"/>
        </w:rPr>
        <w:t>информации, проведения процедур, связанных с приняти</w:t>
      </w:r>
      <w:r>
        <w:rPr>
          <w:rFonts w:ascii="Times New Roman" w:hAnsi="Times New Roman"/>
          <w:sz w:val="28"/>
          <w:szCs w:val="28"/>
        </w:rPr>
        <w:t>ем</w:t>
      </w:r>
      <w:r w:rsidRPr="00893973">
        <w:rPr>
          <w:rFonts w:ascii="Times New Roman" w:hAnsi="Times New Roman"/>
          <w:sz w:val="28"/>
          <w:szCs w:val="28"/>
        </w:rPr>
        <w:t xml:space="preserve"> решений, имеющих юридическое значение для граждан и организаций, по вопросам, отнесенным к компетенции органа опеки и попечительства.</w:t>
      </w:r>
    </w:p>
    <w:p w:rsidR="009F68D3" w:rsidRPr="00563C6C" w:rsidRDefault="009F68D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F68D3" w:rsidRPr="00563C6C" w:rsidRDefault="009F68D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563C6C">
        <w:rPr>
          <w:rFonts w:ascii="Times New Roman" w:hAnsi="Times New Roman"/>
          <w:b/>
          <w:sz w:val="28"/>
          <w:szCs w:val="28"/>
        </w:rPr>
        <w:t>. Ситуация, связанная с осуществлением функций представителя власти при выявлении правонарушений в установленной сфере деятельности и составлении протоколов об административных правонарушениях:</w:t>
      </w:r>
    </w:p>
    <w:p w:rsidR="009F68D3" w:rsidRDefault="009F68D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F68D3" w:rsidRPr="00563C6C" w:rsidRDefault="009F68D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 xml:space="preserve">- государственный гражданский служащий не выполняет обязанности по составлению протокола об административном правонарушении </w:t>
      </w:r>
      <w:r>
        <w:rPr>
          <w:rFonts w:ascii="Times New Roman" w:hAnsi="Times New Roman"/>
          <w:sz w:val="28"/>
          <w:szCs w:val="28"/>
        </w:rPr>
        <w:t>в установленной сфере деятельности Министерства социальной политики Свердловской области</w:t>
      </w:r>
      <w:r w:rsidRPr="00563C6C">
        <w:rPr>
          <w:rFonts w:ascii="Times New Roman" w:hAnsi="Times New Roman"/>
          <w:sz w:val="28"/>
          <w:szCs w:val="28"/>
        </w:rPr>
        <w:t>, предпринимает действия (бездействия) направленные на вымогательство взятки либо посредничество во взятке.</w:t>
      </w:r>
    </w:p>
    <w:p w:rsidR="009F68D3" w:rsidRPr="00563C6C" w:rsidRDefault="009F68D3" w:rsidP="00F270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3C6C">
        <w:rPr>
          <w:rFonts w:ascii="Times New Roman" w:hAnsi="Times New Roman"/>
          <w:sz w:val="28"/>
          <w:szCs w:val="28"/>
        </w:rPr>
        <w:t>государственный гражданский 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C6C">
        <w:rPr>
          <w:rFonts w:ascii="Times New Roman" w:hAnsi="Times New Roman"/>
          <w:sz w:val="28"/>
          <w:szCs w:val="28"/>
        </w:rPr>
        <w:t>в интересах физических лиц или юридических лиц скрывает факты нарушений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и Свердловской области </w:t>
      </w:r>
      <w:r w:rsidRPr="00563C6C">
        <w:rPr>
          <w:rFonts w:ascii="Times New Roman" w:hAnsi="Times New Roman"/>
          <w:sz w:val="28"/>
          <w:szCs w:val="28"/>
        </w:rPr>
        <w:t xml:space="preserve">вносит в </w:t>
      </w:r>
      <w:r>
        <w:rPr>
          <w:rFonts w:ascii="Times New Roman" w:hAnsi="Times New Roman"/>
          <w:sz w:val="28"/>
          <w:szCs w:val="28"/>
        </w:rPr>
        <w:t>документы по результатам</w:t>
      </w:r>
      <w:r w:rsidRPr="00563C6C">
        <w:rPr>
          <w:rFonts w:ascii="Times New Roman" w:hAnsi="Times New Roman"/>
          <w:sz w:val="28"/>
          <w:szCs w:val="28"/>
        </w:rPr>
        <w:t xml:space="preserve"> проверок заведомо </w:t>
      </w:r>
      <w:r w:rsidRPr="004B352F">
        <w:rPr>
          <w:rFonts w:ascii="Times New Roman" w:hAnsi="Times New Roman"/>
          <w:sz w:val="28"/>
          <w:szCs w:val="28"/>
        </w:rPr>
        <w:t>недостоверные сведения,</w:t>
      </w:r>
      <w:r w:rsidRPr="00973BFD">
        <w:rPr>
          <w:rFonts w:ascii="Times New Roman" w:hAnsi="Times New Roman"/>
          <w:sz w:val="28"/>
          <w:szCs w:val="28"/>
        </w:rPr>
        <w:t xml:space="preserve"> исправления, искажающие действительно</w:t>
      </w:r>
      <w:r>
        <w:rPr>
          <w:rFonts w:ascii="Times New Roman" w:hAnsi="Times New Roman"/>
          <w:sz w:val="28"/>
          <w:szCs w:val="28"/>
        </w:rPr>
        <w:t>е</w:t>
      </w:r>
      <w:r w:rsidRPr="00973BFD">
        <w:rPr>
          <w:rFonts w:ascii="Times New Roman" w:hAnsi="Times New Roman"/>
          <w:sz w:val="28"/>
          <w:szCs w:val="28"/>
        </w:rPr>
        <w:t xml:space="preserve"> содержание сведений, умышленно уничтожает или производит подлог документов, </w:t>
      </w:r>
      <w:r>
        <w:rPr>
          <w:rFonts w:ascii="Times New Roman" w:hAnsi="Times New Roman"/>
          <w:sz w:val="28"/>
          <w:szCs w:val="28"/>
        </w:rPr>
        <w:t xml:space="preserve">умышленно «затягивает» сроки составления протокола </w:t>
      </w:r>
      <w:r w:rsidRPr="00563C6C">
        <w:rPr>
          <w:rFonts w:ascii="Times New Roman" w:hAnsi="Times New Roman"/>
          <w:sz w:val="28"/>
          <w:szCs w:val="28"/>
        </w:rPr>
        <w:t>об административном правонарушении</w:t>
      </w:r>
      <w:r>
        <w:rPr>
          <w:rFonts w:ascii="Times New Roman" w:hAnsi="Times New Roman"/>
          <w:sz w:val="28"/>
          <w:szCs w:val="28"/>
        </w:rPr>
        <w:t>.</w:t>
      </w:r>
    </w:p>
    <w:p w:rsidR="009F68D3" w:rsidRDefault="009F68D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9F68D3" w:rsidRPr="008E5C6A" w:rsidRDefault="009F68D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E5C6A">
        <w:rPr>
          <w:rFonts w:ascii="Times New Roman" w:hAnsi="Times New Roman"/>
          <w:b/>
          <w:sz w:val="28"/>
          <w:szCs w:val="28"/>
        </w:rPr>
        <w:t>7. Ситуация</w:t>
      </w:r>
      <w:r>
        <w:rPr>
          <w:rFonts w:ascii="Times New Roman" w:hAnsi="Times New Roman"/>
          <w:b/>
          <w:sz w:val="28"/>
          <w:szCs w:val="28"/>
        </w:rPr>
        <w:t>,</w:t>
      </w:r>
      <w:r w:rsidRPr="008E5C6A">
        <w:rPr>
          <w:rFonts w:ascii="Times New Roman" w:hAnsi="Times New Roman"/>
          <w:b/>
          <w:sz w:val="28"/>
          <w:szCs w:val="28"/>
        </w:rPr>
        <w:t xml:space="preserve"> связанная с деятельностью по управлению подведомственными государственными учреждениями.</w:t>
      </w:r>
    </w:p>
    <w:p w:rsidR="009F68D3" w:rsidRDefault="009F68D3" w:rsidP="00A568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68D3" w:rsidRDefault="009F68D3" w:rsidP="00A568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</w:t>
      </w:r>
      <w:r w:rsidRPr="00563C6C">
        <w:rPr>
          <w:rFonts w:ascii="Times New Roman" w:hAnsi="Times New Roman"/>
          <w:color w:val="000000"/>
          <w:sz w:val="28"/>
          <w:szCs w:val="28"/>
        </w:rPr>
        <w:t>осударственный гражданский служащий в личных целях либо в интересах третьих лиц (физических лиц или юридических лиц) скрывает факты нарушений законодательства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и Свердловской области</w:t>
      </w:r>
      <w:r w:rsidRPr="00563C6C">
        <w:rPr>
          <w:rFonts w:ascii="Times New Roman" w:hAnsi="Times New Roman"/>
          <w:color w:val="000000"/>
          <w:sz w:val="28"/>
          <w:szCs w:val="28"/>
        </w:rPr>
        <w:t xml:space="preserve">, предоставляет недостоверные сведения, вносит в </w:t>
      </w:r>
      <w:r>
        <w:rPr>
          <w:rFonts w:ascii="Times New Roman" w:hAnsi="Times New Roman"/>
          <w:color w:val="000000"/>
          <w:sz w:val="28"/>
          <w:szCs w:val="28"/>
        </w:rPr>
        <w:t>документы</w:t>
      </w:r>
      <w:r w:rsidRPr="00563C6C">
        <w:rPr>
          <w:rFonts w:ascii="Times New Roman" w:hAnsi="Times New Roman"/>
          <w:color w:val="000000"/>
          <w:sz w:val="28"/>
          <w:szCs w:val="28"/>
        </w:rPr>
        <w:t xml:space="preserve"> заведомо ложные сведения, </w:t>
      </w:r>
      <w:r w:rsidRPr="00973BFD">
        <w:rPr>
          <w:rFonts w:ascii="Times New Roman" w:hAnsi="Times New Roman"/>
          <w:sz w:val="28"/>
          <w:szCs w:val="28"/>
        </w:rPr>
        <w:t>исправления, искажающие действительно</w:t>
      </w:r>
      <w:r>
        <w:rPr>
          <w:rFonts w:ascii="Times New Roman" w:hAnsi="Times New Roman"/>
          <w:sz w:val="28"/>
          <w:szCs w:val="28"/>
        </w:rPr>
        <w:t>е</w:t>
      </w:r>
      <w:r w:rsidRPr="00973BFD">
        <w:rPr>
          <w:rFonts w:ascii="Times New Roman" w:hAnsi="Times New Roman"/>
          <w:sz w:val="28"/>
          <w:szCs w:val="28"/>
        </w:rPr>
        <w:t xml:space="preserve"> содержание сведений, умышленно уничтожает или производит подлог документов, </w:t>
      </w:r>
      <w:r w:rsidRPr="00563C6C">
        <w:rPr>
          <w:rFonts w:ascii="Times New Roman" w:hAnsi="Times New Roman"/>
          <w:color w:val="000000"/>
          <w:sz w:val="28"/>
          <w:szCs w:val="28"/>
        </w:rPr>
        <w:t>при этом данная информация имеет существенное значение для принятия решений</w:t>
      </w:r>
      <w:r>
        <w:rPr>
          <w:rFonts w:ascii="Times New Roman" w:hAnsi="Times New Roman"/>
          <w:color w:val="000000"/>
          <w:sz w:val="28"/>
          <w:szCs w:val="28"/>
        </w:rPr>
        <w:t>, связанных с осуществлением учреждением уставных видов деятельности, его финансированием, затрагивает законные интересы и права руководителей (работников) учреждения,</w:t>
      </w:r>
    </w:p>
    <w:p w:rsidR="009F68D3" w:rsidRPr="00D065B1" w:rsidRDefault="009F68D3" w:rsidP="006E5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</w:t>
      </w:r>
      <w:r w:rsidRPr="00563C6C">
        <w:rPr>
          <w:rFonts w:ascii="Times New Roman" w:hAnsi="Times New Roman"/>
          <w:color w:val="000000"/>
          <w:sz w:val="28"/>
          <w:szCs w:val="28"/>
        </w:rPr>
        <w:t>осударственный гражданский служащий в личных целях либо в интересах третьих лиц (физических лиц или юридических лиц)</w:t>
      </w:r>
      <w:r>
        <w:rPr>
          <w:rFonts w:ascii="Times New Roman" w:hAnsi="Times New Roman"/>
          <w:color w:val="000000"/>
          <w:sz w:val="28"/>
          <w:szCs w:val="28"/>
        </w:rPr>
        <w:t xml:space="preserve"> при ф</w:t>
      </w:r>
      <w:r w:rsidRPr="00563C6C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и</w:t>
      </w:r>
      <w:r w:rsidRPr="00563C6C">
        <w:rPr>
          <w:rFonts w:ascii="Times New Roman" w:hAnsi="Times New Roman"/>
          <w:sz w:val="28"/>
          <w:szCs w:val="28"/>
        </w:rPr>
        <w:t>, утверждени</w:t>
      </w:r>
      <w:r>
        <w:rPr>
          <w:rFonts w:ascii="Times New Roman" w:hAnsi="Times New Roman"/>
          <w:sz w:val="28"/>
          <w:szCs w:val="28"/>
        </w:rPr>
        <w:t>и</w:t>
      </w:r>
      <w:r w:rsidRPr="00563C6C">
        <w:rPr>
          <w:rFonts w:ascii="Times New Roman" w:hAnsi="Times New Roman"/>
          <w:sz w:val="28"/>
          <w:szCs w:val="28"/>
        </w:rPr>
        <w:t xml:space="preserve"> и изменени</w:t>
      </w:r>
      <w:r>
        <w:rPr>
          <w:rFonts w:ascii="Times New Roman" w:hAnsi="Times New Roman"/>
          <w:sz w:val="28"/>
          <w:szCs w:val="28"/>
        </w:rPr>
        <w:t>и</w:t>
      </w:r>
      <w:r w:rsidRPr="00563C6C">
        <w:rPr>
          <w:rFonts w:ascii="Times New Roman" w:hAnsi="Times New Roman"/>
          <w:sz w:val="28"/>
          <w:szCs w:val="28"/>
        </w:rPr>
        <w:t xml:space="preserve"> государственного задания на оказание государственных услуг, плана мероприятий для предоставления субсидии на иные цели</w:t>
      </w:r>
      <w:r w:rsidRPr="00563C6C">
        <w:rPr>
          <w:rFonts w:ascii="Times New Roman" w:hAnsi="Times New Roman"/>
          <w:color w:val="000000"/>
          <w:sz w:val="28"/>
          <w:szCs w:val="28"/>
        </w:rPr>
        <w:t xml:space="preserve">, предоставляет недостоверные сведения, вносит в </w:t>
      </w:r>
      <w:r>
        <w:rPr>
          <w:rFonts w:ascii="Times New Roman" w:hAnsi="Times New Roman"/>
          <w:color w:val="000000"/>
          <w:sz w:val="28"/>
          <w:szCs w:val="28"/>
        </w:rPr>
        <w:t xml:space="preserve">документы </w:t>
      </w:r>
      <w:r w:rsidRPr="00563C6C">
        <w:rPr>
          <w:rFonts w:ascii="Times New Roman" w:hAnsi="Times New Roman"/>
          <w:color w:val="000000"/>
          <w:sz w:val="28"/>
          <w:szCs w:val="28"/>
        </w:rPr>
        <w:t>заведомо ложные сведения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63C6C">
        <w:rPr>
          <w:rFonts w:ascii="Times New Roman" w:hAnsi="Times New Roman"/>
          <w:sz w:val="28"/>
          <w:szCs w:val="28"/>
        </w:rPr>
        <w:t xml:space="preserve"> </w:t>
      </w:r>
    </w:p>
    <w:p w:rsidR="009F68D3" w:rsidRPr="00D065B1" w:rsidRDefault="009F68D3" w:rsidP="008B3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065B1">
        <w:rPr>
          <w:rFonts w:ascii="Times New Roman" w:hAnsi="Times New Roman"/>
          <w:sz w:val="28"/>
          <w:szCs w:val="28"/>
        </w:rPr>
        <w:t xml:space="preserve">- государственный гражданский служащий в личных целях либо в интересах третьих лиц использует должностное положение для лоббирования интересов </w:t>
      </w:r>
      <w:r>
        <w:rPr>
          <w:rFonts w:ascii="Times New Roman" w:hAnsi="Times New Roman"/>
          <w:sz w:val="28"/>
          <w:szCs w:val="28"/>
        </w:rPr>
        <w:t>граждан или организаций:</w:t>
      </w:r>
    </w:p>
    <w:p w:rsidR="009F68D3" w:rsidRPr="00563C6C" w:rsidRDefault="009F68D3" w:rsidP="00E96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 xml:space="preserve">– при проведении мероприятий по созданию, реорганизации и ликвидации государственных </w:t>
      </w:r>
      <w:r>
        <w:rPr>
          <w:rFonts w:ascii="Times New Roman" w:hAnsi="Times New Roman"/>
          <w:sz w:val="28"/>
          <w:szCs w:val="28"/>
        </w:rPr>
        <w:t>учреждений;</w:t>
      </w:r>
    </w:p>
    <w:p w:rsidR="009F68D3" w:rsidRPr="00563C6C" w:rsidRDefault="009F68D3" w:rsidP="00E96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>– при закрепление государственного имущества на праве оперативного управления за государственными учреждениями и внесении изменений в перечни закрепленного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9F68D3" w:rsidRPr="00563C6C" w:rsidRDefault="009F68D3" w:rsidP="00E96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>– при проведении мероприятий по изъятию (передаче) движим</w:t>
      </w:r>
      <w:r>
        <w:rPr>
          <w:rFonts w:ascii="Times New Roman" w:hAnsi="Times New Roman"/>
          <w:sz w:val="28"/>
          <w:szCs w:val="28"/>
        </w:rPr>
        <w:t xml:space="preserve">ого и недвижимого имущества из </w:t>
      </w:r>
      <w:r w:rsidRPr="00563C6C">
        <w:rPr>
          <w:rFonts w:ascii="Times New Roman" w:hAnsi="Times New Roman"/>
          <w:sz w:val="28"/>
          <w:szCs w:val="28"/>
        </w:rPr>
        <w:t>оперативного управления государственных учреждений;</w:t>
      </w:r>
    </w:p>
    <w:p w:rsidR="009F68D3" w:rsidRPr="00563C6C" w:rsidRDefault="009F68D3" w:rsidP="00E96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>– при согласовании списания объектов государственной собственности Свердловской области, закрепленных за государственными учреждениями на праве оперативного управления;</w:t>
      </w:r>
    </w:p>
    <w:p w:rsidR="009F68D3" w:rsidRPr="00563C6C" w:rsidRDefault="009F68D3" w:rsidP="00E96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>– при назначении, освобождении от должности, а также привлечени</w:t>
      </w:r>
      <w:r>
        <w:rPr>
          <w:rFonts w:ascii="Times New Roman" w:hAnsi="Times New Roman"/>
          <w:sz w:val="28"/>
          <w:szCs w:val="28"/>
        </w:rPr>
        <w:t>и</w:t>
      </w:r>
      <w:r w:rsidRPr="00563C6C">
        <w:rPr>
          <w:rFonts w:ascii="Times New Roman" w:hAnsi="Times New Roman"/>
          <w:sz w:val="28"/>
          <w:szCs w:val="28"/>
        </w:rPr>
        <w:t xml:space="preserve"> к дисциплинарной ответственности руководителей государственных учреждений; </w:t>
      </w:r>
    </w:p>
    <w:p w:rsidR="009F68D3" w:rsidRPr="00563C6C" w:rsidRDefault="009F68D3" w:rsidP="00E96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 xml:space="preserve">– при согласовании совершения государственными </w:t>
      </w:r>
      <w:r>
        <w:rPr>
          <w:rFonts w:ascii="Times New Roman" w:hAnsi="Times New Roman"/>
          <w:sz w:val="28"/>
          <w:szCs w:val="28"/>
        </w:rPr>
        <w:t>учреждениями</w:t>
      </w:r>
      <w:r w:rsidRPr="00563C6C">
        <w:rPr>
          <w:rFonts w:ascii="Times New Roman" w:hAnsi="Times New Roman"/>
          <w:sz w:val="28"/>
          <w:szCs w:val="28"/>
        </w:rPr>
        <w:t xml:space="preserve"> крупных сделок, сделок с имуществом, а также сделок, связанных с предоставлением займов, поручительств, получением банковских гарантий, с иными обременениями, уступкой требования, переводом долга, иных сделок, согласование которых предусмотрено действующим законодательством;</w:t>
      </w:r>
    </w:p>
    <w:p w:rsidR="009F68D3" w:rsidRDefault="009F68D3" w:rsidP="006049A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F68D3" w:rsidRPr="00563C6C" w:rsidRDefault="009F68D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563C6C">
        <w:rPr>
          <w:rFonts w:ascii="Times New Roman" w:hAnsi="Times New Roman"/>
          <w:b/>
          <w:sz w:val="28"/>
          <w:szCs w:val="28"/>
        </w:rPr>
        <w:t>. Ситуация</w:t>
      </w:r>
      <w:r>
        <w:rPr>
          <w:rFonts w:ascii="Times New Roman" w:hAnsi="Times New Roman"/>
          <w:b/>
          <w:sz w:val="28"/>
          <w:szCs w:val="28"/>
        </w:rPr>
        <w:t>,</w:t>
      </w:r>
      <w:r w:rsidRPr="00563C6C">
        <w:rPr>
          <w:rFonts w:ascii="Times New Roman" w:hAnsi="Times New Roman"/>
          <w:b/>
          <w:sz w:val="28"/>
          <w:szCs w:val="28"/>
        </w:rPr>
        <w:t xml:space="preserve"> связанная с проведением закупок для государственных нужд (государственного заказа).</w:t>
      </w:r>
    </w:p>
    <w:p w:rsidR="009F68D3" w:rsidRDefault="009F68D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F68D3" w:rsidRDefault="009F68D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563C6C">
        <w:rPr>
          <w:rFonts w:ascii="Times New Roman" w:hAnsi="Times New Roman"/>
          <w:sz w:val="28"/>
          <w:szCs w:val="28"/>
        </w:rPr>
        <w:t>осуд</w:t>
      </w:r>
      <w:r>
        <w:rPr>
          <w:rFonts w:ascii="Times New Roman" w:hAnsi="Times New Roman"/>
          <w:sz w:val="28"/>
          <w:szCs w:val="28"/>
        </w:rPr>
        <w:t xml:space="preserve">арственный гражданский служащий </w:t>
      </w:r>
      <w:r w:rsidRPr="00563C6C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формировании начальной (максимальной) цены контракта, документации</w:t>
      </w:r>
      <w:r w:rsidRPr="00C32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563C6C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я</w:t>
      </w:r>
      <w:r w:rsidRPr="00563C6C">
        <w:rPr>
          <w:rFonts w:ascii="Times New Roman" w:hAnsi="Times New Roman"/>
          <w:sz w:val="28"/>
          <w:szCs w:val="28"/>
        </w:rPr>
        <w:t xml:space="preserve"> закупок товаров, работ, услуг для государственных нужд</w:t>
      </w:r>
      <w:r>
        <w:rPr>
          <w:rFonts w:ascii="Times New Roman" w:hAnsi="Times New Roman"/>
          <w:sz w:val="28"/>
          <w:szCs w:val="28"/>
        </w:rPr>
        <w:t>,</w:t>
      </w:r>
      <w:r w:rsidRPr="00C32DA9">
        <w:rPr>
          <w:rFonts w:ascii="Times New Roman" w:hAnsi="Times New Roman"/>
          <w:sz w:val="28"/>
          <w:szCs w:val="28"/>
        </w:rPr>
        <w:t xml:space="preserve"> </w:t>
      </w:r>
      <w:r w:rsidRPr="00973BFD">
        <w:rPr>
          <w:rFonts w:ascii="Times New Roman" w:hAnsi="Times New Roman"/>
          <w:sz w:val="28"/>
          <w:szCs w:val="28"/>
        </w:rPr>
        <w:t>использу</w:t>
      </w:r>
      <w:r>
        <w:rPr>
          <w:rFonts w:ascii="Times New Roman" w:hAnsi="Times New Roman"/>
          <w:sz w:val="28"/>
          <w:szCs w:val="28"/>
        </w:rPr>
        <w:t>я</w:t>
      </w:r>
      <w:r w:rsidRPr="00973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должностное</w:t>
      </w:r>
      <w:r w:rsidRPr="00973BFD">
        <w:rPr>
          <w:rFonts w:ascii="Times New Roman" w:hAnsi="Times New Roman"/>
          <w:sz w:val="28"/>
          <w:szCs w:val="28"/>
        </w:rPr>
        <w:t xml:space="preserve"> положение </w:t>
      </w:r>
      <w:r w:rsidRPr="00D065B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получения выгоды лоббирует</w:t>
      </w:r>
      <w:r w:rsidRPr="00D065B1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>ы</w:t>
      </w:r>
      <w:r w:rsidRPr="00D06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физических и юридических лиц;</w:t>
      </w:r>
    </w:p>
    <w:p w:rsidR="009F68D3" w:rsidRDefault="009F68D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3C6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563C6C">
        <w:rPr>
          <w:rFonts w:ascii="Times New Roman" w:hAnsi="Times New Roman"/>
          <w:sz w:val="28"/>
          <w:szCs w:val="28"/>
        </w:rPr>
        <w:t>осуд</w:t>
      </w:r>
      <w:r>
        <w:rPr>
          <w:rFonts w:ascii="Times New Roman" w:hAnsi="Times New Roman"/>
          <w:sz w:val="28"/>
          <w:szCs w:val="28"/>
        </w:rPr>
        <w:t xml:space="preserve">арственный гражданский служащий </w:t>
      </w:r>
      <w:r w:rsidRPr="00563C6C">
        <w:rPr>
          <w:rFonts w:ascii="Times New Roman" w:hAnsi="Times New Roman"/>
          <w:sz w:val="28"/>
          <w:szCs w:val="28"/>
        </w:rPr>
        <w:t>в личных интересах либо в интересах третьих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C6C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приемке товаров, работ, услуг, </w:t>
      </w:r>
      <w:r w:rsidRPr="00973BFD">
        <w:rPr>
          <w:rFonts w:ascii="Times New Roman" w:hAnsi="Times New Roman"/>
          <w:sz w:val="28"/>
          <w:szCs w:val="28"/>
        </w:rPr>
        <w:t>использу</w:t>
      </w:r>
      <w:r>
        <w:rPr>
          <w:rFonts w:ascii="Times New Roman" w:hAnsi="Times New Roman"/>
          <w:sz w:val="28"/>
          <w:szCs w:val="28"/>
        </w:rPr>
        <w:t>я</w:t>
      </w:r>
      <w:r w:rsidRPr="00973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должностное</w:t>
      </w:r>
      <w:r w:rsidRPr="00973BFD">
        <w:rPr>
          <w:rFonts w:ascii="Times New Roman" w:hAnsi="Times New Roman"/>
          <w:sz w:val="28"/>
          <w:szCs w:val="28"/>
        </w:rPr>
        <w:t xml:space="preserve"> положение </w:t>
      </w:r>
      <w:r w:rsidRPr="00D065B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получения выгоды</w:t>
      </w:r>
      <w:r w:rsidRPr="00D065B1">
        <w:rPr>
          <w:rFonts w:ascii="Times New Roman" w:hAnsi="Times New Roman"/>
          <w:color w:val="000000"/>
          <w:sz w:val="28"/>
          <w:szCs w:val="28"/>
        </w:rPr>
        <w:t xml:space="preserve"> предоставляет недостоверные сведения, вносит в документы заведомо ложные сведения, </w:t>
      </w:r>
      <w:r>
        <w:rPr>
          <w:rFonts w:ascii="Times New Roman" w:hAnsi="Times New Roman"/>
          <w:color w:val="000000"/>
          <w:sz w:val="28"/>
          <w:szCs w:val="28"/>
        </w:rPr>
        <w:t>сокращает/увеличивает</w:t>
      </w:r>
      <w:r w:rsidRPr="00973BFD">
        <w:rPr>
          <w:rFonts w:ascii="Times New Roman" w:hAnsi="Times New Roman"/>
          <w:sz w:val="28"/>
          <w:szCs w:val="28"/>
        </w:rPr>
        <w:t xml:space="preserve"> срок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приемки товаров, работ, услуг;</w:t>
      </w:r>
    </w:p>
    <w:p w:rsidR="009F68D3" w:rsidRPr="00563C6C" w:rsidRDefault="009F68D3" w:rsidP="00E0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563C6C">
        <w:rPr>
          <w:rFonts w:ascii="Times New Roman" w:hAnsi="Times New Roman"/>
          <w:sz w:val="28"/>
          <w:szCs w:val="28"/>
        </w:rPr>
        <w:t>осуд</w:t>
      </w:r>
      <w:r>
        <w:rPr>
          <w:rFonts w:ascii="Times New Roman" w:hAnsi="Times New Roman"/>
          <w:sz w:val="28"/>
          <w:szCs w:val="28"/>
        </w:rPr>
        <w:t xml:space="preserve">арственный гражданский служащий </w:t>
      </w:r>
      <w:r w:rsidRPr="00563C6C">
        <w:rPr>
          <w:rFonts w:ascii="Times New Roman" w:hAnsi="Times New Roman"/>
          <w:sz w:val="28"/>
          <w:szCs w:val="28"/>
        </w:rPr>
        <w:t>при осуществлении закупок товаров, работ, услуг для государственных нужд в личных интересах либо в интересах третьих лиц необоснованно дискриминирует участников закупок при проведении п</w:t>
      </w:r>
      <w:r>
        <w:rPr>
          <w:rFonts w:ascii="Times New Roman" w:hAnsi="Times New Roman"/>
          <w:sz w:val="28"/>
          <w:szCs w:val="28"/>
        </w:rPr>
        <w:t>роцедур определения поставщиков;</w:t>
      </w:r>
    </w:p>
    <w:p w:rsidR="009F68D3" w:rsidRPr="00563C6C" w:rsidRDefault="009F68D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563C6C">
        <w:rPr>
          <w:rFonts w:ascii="Times New Roman" w:hAnsi="Times New Roman"/>
          <w:sz w:val="28"/>
          <w:szCs w:val="28"/>
        </w:rPr>
        <w:t>осуд</w:t>
      </w:r>
      <w:r>
        <w:rPr>
          <w:rFonts w:ascii="Times New Roman" w:hAnsi="Times New Roman"/>
          <w:sz w:val="28"/>
          <w:szCs w:val="28"/>
        </w:rPr>
        <w:t xml:space="preserve">арственный гражданский служащий </w:t>
      </w:r>
      <w:r w:rsidRPr="00563C6C">
        <w:rPr>
          <w:rFonts w:ascii="Times New Roman" w:hAnsi="Times New Roman"/>
          <w:sz w:val="28"/>
          <w:szCs w:val="28"/>
        </w:rPr>
        <w:t>при проведении мероприятий ведомственного контроля в сфере закупок в отношении подведомственных заказчиков скрывает факты</w:t>
      </w:r>
      <w:r w:rsidRPr="00563C6C">
        <w:rPr>
          <w:rFonts w:ascii="Times New Roman" w:hAnsi="Times New Roman"/>
          <w:color w:val="000000"/>
          <w:sz w:val="28"/>
          <w:szCs w:val="28"/>
        </w:rPr>
        <w:t xml:space="preserve"> нарушений, предоставляет недостоверные сведения, вносит в </w:t>
      </w:r>
      <w:r>
        <w:rPr>
          <w:rFonts w:ascii="Times New Roman" w:hAnsi="Times New Roman"/>
          <w:color w:val="000000"/>
          <w:sz w:val="28"/>
          <w:szCs w:val="28"/>
        </w:rPr>
        <w:t>документы</w:t>
      </w:r>
      <w:r w:rsidRPr="00563C6C">
        <w:rPr>
          <w:rFonts w:ascii="Times New Roman" w:hAnsi="Times New Roman"/>
          <w:color w:val="000000"/>
          <w:sz w:val="28"/>
          <w:szCs w:val="28"/>
        </w:rPr>
        <w:t xml:space="preserve"> заведомо ложные сведения, </w:t>
      </w:r>
      <w:r w:rsidRPr="00973BFD">
        <w:rPr>
          <w:rFonts w:ascii="Times New Roman" w:hAnsi="Times New Roman"/>
          <w:sz w:val="28"/>
          <w:szCs w:val="28"/>
        </w:rPr>
        <w:t>исправления, искажающие действительно</w:t>
      </w:r>
      <w:r>
        <w:rPr>
          <w:rFonts w:ascii="Times New Roman" w:hAnsi="Times New Roman"/>
          <w:sz w:val="28"/>
          <w:szCs w:val="28"/>
        </w:rPr>
        <w:t>е</w:t>
      </w:r>
      <w:r w:rsidRPr="00973BFD">
        <w:rPr>
          <w:rFonts w:ascii="Times New Roman" w:hAnsi="Times New Roman"/>
          <w:sz w:val="28"/>
          <w:szCs w:val="28"/>
        </w:rPr>
        <w:t xml:space="preserve"> содержание сведений, умышленно уничтожает или производит подлог документов, </w:t>
      </w:r>
      <w:r w:rsidRPr="00563C6C">
        <w:rPr>
          <w:rFonts w:ascii="Times New Roman" w:hAnsi="Times New Roman"/>
          <w:color w:val="000000"/>
          <w:sz w:val="28"/>
          <w:szCs w:val="28"/>
        </w:rPr>
        <w:t xml:space="preserve">при этом данная информация </w:t>
      </w:r>
      <w:r w:rsidRPr="00563C6C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ет</w:t>
      </w:r>
      <w:r w:rsidRPr="00563C6C">
        <w:rPr>
          <w:rFonts w:ascii="Times New Roman" w:hAnsi="Times New Roman"/>
          <w:sz w:val="28"/>
          <w:szCs w:val="28"/>
        </w:rPr>
        <w:t xml:space="preserve"> значение для объективного проведения провер</w:t>
      </w:r>
      <w:r>
        <w:rPr>
          <w:rFonts w:ascii="Times New Roman" w:hAnsi="Times New Roman"/>
          <w:sz w:val="28"/>
          <w:szCs w:val="28"/>
        </w:rPr>
        <w:t>ки,</w:t>
      </w:r>
      <w:r w:rsidRPr="00563C6C">
        <w:rPr>
          <w:rFonts w:ascii="Times New Roman" w:hAnsi="Times New Roman"/>
          <w:sz w:val="28"/>
          <w:szCs w:val="28"/>
        </w:rPr>
        <w:t xml:space="preserve"> либо использует результаты </w:t>
      </w:r>
      <w:r>
        <w:rPr>
          <w:rFonts w:ascii="Times New Roman" w:hAnsi="Times New Roman"/>
          <w:sz w:val="28"/>
          <w:szCs w:val="28"/>
        </w:rPr>
        <w:t>проверок в личных целях.</w:t>
      </w:r>
    </w:p>
    <w:p w:rsidR="009F68D3" w:rsidRPr="009F32A7" w:rsidRDefault="009F68D3" w:rsidP="006049A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9F32A7">
        <w:rPr>
          <w:rFonts w:ascii="Times New Roman" w:hAnsi="Times New Roman"/>
          <w:b/>
          <w:sz w:val="28"/>
          <w:szCs w:val="28"/>
        </w:rPr>
        <w:t xml:space="preserve">Дополнительные меры, предпринимаемые гражданами или представителями юридических лиц по предотвращению </w:t>
      </w:r>
      <w:r>
        <w:rPr>
          <w:rFonts w:ascii="Times New Roman" w:hAnsi="Times New Roman"/>
          <w:b/>
          <w:sz w:val="28"/>
          <w:szCs w:val="28"/>
        </w:rPr>
        <w:t>неправомерных действий при проведении закупок для государственных нужд</w:t>
      </w:r>
      <w:r w:rsidRPr="009F32A7">
        <w:rPr>
          <w:rFonts w:ascii="Times New Roman" w:hAnsi="Times New Roman"/>
          <w:b/>
          <w:sz w:val="28"/>
          <w:szCs w:val="28"/>
        </w:rPr>
        <w:t>:</w:t>
      </w:r>
    </w:p>
    <w:p w:rsidR="009F68D3" w:rsidRPr="00563C6C" w:rsidRDefault="009F68D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>– задействовать общественные объединения и объединения юридических лиц для осуществления мероприятий по Общественному контролю за соблюдением требований законодательства Российской Федерации и иных нормативных правовых актов о контрактной системе в сфере закупок.</w:t>
      </w:r>
    </w:p>
    <w:p w:rsidR="009F68D3" w:rsidRPr="009F32A7" w:rsidRDefault="009F68D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F32A7">
        <w:rPr>
          <w:rFonts w:ascii="Times New Roman" w:hAnsi="Times New Roman"/>
          <w:sz w:val="28"/>
          <w:szCs w:val="28"/>
        </w:rPr>
        <w:t>Комментарии:</w:t>
      </w:r>
    </w:p>
    <w:p w:rsidR="009F68D3" w:rsidRPr="00563C6C" w:rsidRDefault="009F68D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>В соответствии со статьей 102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9F68D3" w:rsidRPr="00563C6C" w:rsidRDefault="009F68D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>1.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(далее - общественный контроль). Органы государственной власти и органы местного самоуправления обязаны обеспечивать возможность осуществления такого контроля.</w:t>
      </w:r>
    </w:p>
    <w:p w:rsidR="009F68D3" w:rsidRPr="00563C6C" w:rsidRDefault="009F68D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>2. Общественный контроль осуществляется в целях реализации принципов контрактной системы в сфере закупок, содействия развитию и совершенствованию контрактной системы в сфере закупок, предупреждения,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заказчиков, контрольных органов в сфере закупок о выявленных нарушениях.</w:t>
      </w:r>
    </w:p>
    <w:p w:rsidR="009F68D3" w:rsidRPr="00563C6C" w:rsidRDefault="009F68D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>3. Общественные объединения и объединения юридических лиц, осуществляющие общественный контроль, вправе:</w:t>
      </w:r>
    </w:p>
    <w:p w:rsidR="009F68D3" w:rsidRPr="00563C6C" w:rsidRDefault="009F68D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>1) подготавливать предложения по совершенствованию законодательства Российской Федерации о контрактной системе в сфере закупок;</w:t>
      </w:r>
    </w:p>
    <w:p w:rsidR="009F68D3" w:rsidRPr="00563C6C" w:rsidRDefault="009F68D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>2) направлять заказчикам запросы о предоставлении информации об осуществлении закупок и о ходе исполнения контрактов;</w:t>
      </w:r>
    </w:p>
    <w:p w:rsidR="009F68D3" w:rsidRPr="00563C6C" w:rsidRDefault="009F68D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>3) осуществлять независимый мониторинг закупок и оценку эффективности закупок, в том числе оценку осуществления закупок и результатов исполнения контрактов в части их соответствия требованиям настоящего Федерального закона;</w:t>
      </w:r>
    </w:p>
    <w:p w:rsidR="009F68D3" w:rsidRPr="00563C6C" w:rsidRDefault="009F68D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>4)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законом;</w:t>
      </w:r>
    </w:p>
    <w:p w:rsidR="009F68D3" w:rsidRPr="00563C6C" w:rsidRDefault="009F68D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>5) обращаться от своего имени в правоохранительные органы в случаях выявления в действиях (бездействии) заказчика, уполномоченного органа, уполномоченного учреждения, специализированной организации, комиссий по осуществлению закупок и их членов, должностных лиц контрактной службы, контрактных управляющих признаков состава преступления;</w:t>
      </w:r>
    </w:p>
    <w:p w:rsidR="009F68D3" w:rsidRPr="00563C6C" w:rsidRDefault="009F68D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>6) обращаться в суд в защиту нарушенных или оспариваемых прав и законных интересов группы лиц в соответствии с законодательством Российской Федерации.</w:t>
      </w:r>
    </w:p>
    <w:p w:rsidR="009F68D3" w:rsidRPr="00563C6C" w:rsidRDefault="009F68D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>4. Запросы о предоставлении информации об осуществлении закупок и о ходе исполнения контрактов, иные обращения, представленные общественными объединениями и объединениями юридических лиц, рассматриваются заказчиками в соответствии с законодательством Российской Федерации о порядке рассмотрения обращений граждан.</w:t>
      </w:r>
    </w:p>
    <w:p w:rsidR="009F68D3" w:rsidRPr="00563C6C" w:rsidRDefault="009F68D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3C6C">
        <w:rPr>
          <w:rFonts w:ascii="Times New Roman" w:hAnsi="Times New Roman"/>
          <w:sz w:val="28"/>
          <w:szCs w:val="28"/>
        </w:rPr>
        <w:t>5. Члены общественных объединений и объединений юридических лиц обязаны обеспечивать конфиденциальность информации, доступ к которой ограничен в соответствии с федеральными законами и которая стала им известна в ходе осуществления общественного контроля.</w:t>
      </w:r>
    </w:p>
    <w:p w:rsidR="009F68D3" w:rsidRPr="00563C6C" w:rsidRDefault="009F68D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9F68D3" w:rsidRPr="00563C6C" w:rsidSect="00D87A7C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85D"/>
    <w:multiLevelType w:val="multilevel"/>
    <w:tmpl w:val="E722908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3D425E09"/>
    <w:multiLevelType w:val="hybridMultilevel"/>
    <w:tmpl w:val="DA627AAC"/>
    <w:lvl w:ilvl="0" w:tplc="AA5E682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80B077B"/>
    <w:multiLevelType w:val="multilevel"/>
    <w:tmpl w:val="2F2C37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>
    <w:nsid w:val="5DCB7E0B"/>
    <w:multiLevelType w:val="hybridMultilevel"/>
    <w:tmpl w:val="BC7098B4"/>
    <w:lvl w:ilvl="0" w:tplc="E2CE9F16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B985908"/>
    <w:multiLevelType w:val="multilevel"/>
    <w:tmpl w:val="A84E45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B17"/>
    <w:rsid w:val="000007C4"/>
    <w:rsid w:val="00016036"/>
    <w:rsid w:val="00022FFB"/>
    <w:rsid w:val="000323B5"/>
    <w:rsid w:val="00037746"/>
    <w:rsid w:val="00064C63"/>
    <w:rsid w:val="00084211"/>
    <w:rsid w:val="000935D8"/>
    <w:rsid w:val="000B5191"/>
    <w:rsid w:val="000C1ECB"/>
    <w:rsid w:val="000D4115"/>
    <w:rsid w:val="000D511E"/>
    <w:rsid w:val="000D7613"/>
    <w:rsid w:val="000E430E"/>
    <w:rsid w:val="0010719E"/>
    <w:rsid w:val="00113694"/>
    <w:rsid w:val="00120DC6"/>
    <w:rsid w:val="00133005"/>
    <w:rsid w:val="00134AD0"/>
    <w:rsid w:val="00136EE7"/>
    <w:rsid w:val="0018649B"/>
    <w:rsid w:val="0019033E"/>
    <w:rsid w:val="0019256C"/>
    <w:rsid w:val="001A4496"/>
    <w:rsid w:val="001B6913"/>
    <w:rsid w:val="001C4531"/>
    <w:rsid w:val="001F18CE"/>
    <w:rsid w:val="001F2452"/>
    <w:rsid w:val="001F4B36"/>
    <w:rsid w:val="00202D31"/>
    <w:rsid w:val="00206E14"/>
    <w:rsid w:val="00214F4A"/>
    <w:rsid w:val="00215E32"/>
    <w:rsid w:val="00234E45"/>
    <w:rsid w:val="00255013"/>
    <w:rsid w:val="00263246"/>
    <w:rsid w:val="00272B48"/>
    <w:rsid w:val="00273864"/>
    <w:rsid w:val="00290DA2"/>
    <w:rsid w:val="002A523A"/>
    <w:rsid w:val="002B0A7A"/>
    <w:rsid w:val="002C6613"/>
    <w:rsid w:val="002C729F"/>
    <w:rsid w:val="002D5DE8"/>
    <w:rsid w:val="002F0FB8"/>
    <w:rsid w:val="00307876"/>
    <w:rsid w:val="00317358"/>
    <w:rsid w:val="00321CA6"/>
    <w:rsid w:val="003405F9"/>
    <w:rsid w:val="0035274D"/>
    <w:rsid w:val="003552F5"/>
    <w:rsid w:val="00355640"/>
    <w:rsid w:val="003645B1"/>
    <w:rsid w:val="003709EE"/>
    <w:rsid w:val="00373763"/>
    <w:rsid w:val="003740ED"/>
    <w:rsid w:val="003750AF"/>
    <w:rsid w:val="003824E3"/>
    <w:rsid w:val="003851A3"/>
    <w:rsid w:val="00397005"/>
    <w:rsid w:val="003B628F"/>
    <w:rsid w:val="003E204B"/>
    <w:rsid w:val="003F45B9"/>
    <w:rsid w:val="003F7BAA"/>
    <w:rsid w:val="00412513"/>
    <w:rsid w:val="00435CDB"/>
    <w:rsid w:val="004615F8"/>
    <w:rsid w:val="00461DB6"/>
    <w:rsid w:val="00470098"/>
    <w:rsid w:val="004A035E"/>
    <w:rsid w:val="004A1BF0"/>
    <w:rsid w:val="004A3A5B"/>
    <w:rsid w:val="004B288D"/>
    <w:rsid w:val="004B352F"/>
    <w:rsid w:val="004D0637"/>
    <w:rsid w:val="00501240"/>
    <w:rsid w:val="00501C19"/>
    <w:rsid w:val="00502436"/>
    <w:rsid w:val="00506360"/>
    <w:rsid w:val="00507E3D"/>
    <w:rsid w:val="005243A5"/>
    <w:rsid w:val="00527F38"/>
    <w:rsid w:val="00536AC8"/>
    <w:rsid w:val="00536E74"/>
    <w:rsid w:val="00541769"/>
    <w:rsid w:val="00563C6C"/>
    <w:rsid w:val="00577EEC"/>
    <w:rsid w:val="00582667"/>
    <w:rsid w:val="00586F96"/>
    <w:rsid w:val="00591709"/>
    <w:rsid w:val="005A26FD"/>
    <w:rsid w:val="005C5F07"/>
    <w:rsid w:val="005D7959"/>
    <w:rsid w:val="005E1F83"/>
    <w:rsid w:val="005E3CA2"/>
    <w:rsid w:val="005E576B"/>
    <w:rsid w:val="005E6978"/>
    <w:rsid w:val="005E7E0F"/>
    <w:rsid w:val="005F54E2"/>
    <w:rsid w:val="005F6CD7"/>
    <w:rsid w:val="0060028C"/>
    <w:rsid w:val="006049A5"/>
    <w:rsid w:val="00607814"/>
    <w:rsid w:val="006308D7"/>
    <w:rsid w:val="006313CD"/>
    <w:rsid w:val="00632674"/>
    <w:rsid w:val="00633B6F"/>
    <w:rsid w:val="00647E13"/>
    <w:rsid w:val="00651CEB"/>
    <w:rsid w:val="006523D6"/>
    <w:rsid w:val="00670D4F"/>
    <w:rsid w:val="006A42AA"/>
    <w:rsid w:val="006D1EDA"/>
    <w:rsid w:val="006D4198"/>
    <w:rsid w:val="006D4468"/>
    <w:rsid w:val="006E59D0"/>
    <w:rsid w:val="00712DD4"/>
    <w:rsid w:val="00740E5C"/>
    <w:rsid w:val="00743950"/>
    <w:rsid w:val="00745056"/>
    <w:rsid w:val="00753D24"/>
    <w:rsid w:val="00755811"/>
    <w:rsid w:val="00787E42"/>
    <w:rsid w:val="00797CCC"/>
    <w:rsid w:val="007B329C"/>
    <w:rsid w:val="007D798E"/>
    <w:rsid w:val="007E039F"/>
    <w:rsid w:val="007F5C79"/>
    <w:rsid w:val="00801A09"/>
    <w:rsid w:val="008230A9"/>
    <w:rsid w:val="00835DD6"/>
    <w:rsid w:val="0085484A"/>
    <w:rsid w:val="0086406F"/>
    <w:rsid w:val="00874176"/>
    <w:rsid w:val="00875525"/>
    <w:rsid w:val="00876EE3"/>
    <w:rsid w:val="008800E2"/>
    <w:rsid w:val="00893973"/>
    <w:rsid w:val="00896635"/>
    <w:rsid w:val="00896A4C"/>
    <w:rsid w:val="008B35C5"/>
    <w:rsid w:val="008B6A69"/>
    <w:rsid w:val="008D72B6"/>
    <w:rsid w:val="008D7527"/>
    <w:rsid w:val="008E3EB4"/>
    <w:rsid w:val="008E5C6A"/>
    <w:rsid w:val="00902241"/>
    <w:rsid w:val="00904975"/>
    <w:rsid w:val="009204A2"/>
    <w:rsid w:val="00921B17"/>
    <w:rsid w:val="00924268"/>
    <w:rsid w:val="0093140E"/>
    <w:rsid w:val="00934EF5"/>
    <w:rsid w:val="00955072"/>
    <w:rsid w:val="009729A2"/>
    <w:rsid w:val="00973BFD"/>
    <w:rsid w:val="0098756B"/>
    <w:rsid w:val="00987CF9"/>
    <w:rsid w:val="0099015C"/>
    <w:rsid w:val="009A0CA0"/>
    <w:rsid w:val="009A3B76"/>
    <w:rsid w:val="009A4E2C"/>
    <w:rsid w:val="009A56B6"/>
    <w:rsid w:val="009A71F3"/>
    <w:rsid w:val="009B5C1C"/>
    <w:rsid w:val="009D559C"/>
    <w:rsid w:val="009D7EF1"/>
    <w:rsid w:val="009E0C26"/>
    <w:rsid w:val="009E7098"/>
    <w:rsid w:val="009F2492"/>
    <w:rsid w:val="009F32A7"/>
    <w:rsid w:val="009F517F"/>
    <w:rsid w:val="009F68D3"/>
    <w:rsid w:val="00A067C0"/>
    <w:rsid w:val="00A1081B"/>
    <w:rsid w:val="00A17ED9"/>
    <w:rsid w:val="00A42D9B"/>
    <w:rsid w:val="00A44FAA"/>
    <w:rsid w:val="00A52493"/>
    <w:rsid w:val="00A5685C"/>
    <w:rsid w:val="00A64CF8"/>
    <w:rsid w:val="00A73632"/>
    <w:rsid w:val="00A7697B"/>
    <w:rsid w:val="00A94141"/>
    <w:rsid w:val="00AA0E36"/>
    <w:rsid w:val="00AE033E"/>
    <w:rsid w:val="00AE623F"/>
    <w:rsid w:val="00AF6F86"/>
    <w:rsid w:val="00B16004"/>
    <w:rsid w:val="00B257E8"/>
    <w:rsid w:val="00B31FD7"/>
    <w:rsid w:val="00B3242A"/>
    <w:rsid w:val="00B72652"/>
    <w:rsid w:val="00B77156"/>
    <w:rsid w:val="00B93767"/>
    <w:rsid w:val="00BB3F22"/>
    <w:rsid w:val="00BC4A50"/>
    <w:rsid w:val="00BF07D6"/>
    <w:rsid w:val="00BF26D4"/>
    <w:rsid w:val="00C20CB8"/>
    <w:rsid w:val="00C27833"/>
    <w:rsid w:val="00C32DA9"/>
    <w:rsid w:val="00C41820"/>
    <w:rsid w:val="00C92E0F"/>
    <w:rsid w:val="00CA4407"/>
    <w:rsid w:val="00CE6AB9"/>
    <w:rsid w:val="00D032E2"/>
    <w:rsid w:val="00D0481F"/>
    <w:rsid w:val="00D065B1"/>
    <w:rsid w:val="00D2454D"/>
    <w:rsid w:val="00D35340"/>
    <w:rsid w:val="00D44937"/>
    <w:rsid w:val="00D44C43"/>
    <w:rsid w:val="00D53108"/>
    <w:rsid w:val="00D71F57"/>
    <w:rsid w:val="00D85E64"/>
    <w:rsid w:val="00D87A7C"/>
    <w:rsid w:val="00D930C5"/>
    <w:rsid w:val="00DA7F5F"/>
    <w:rsid w:val="00DC2BCB"/>
    <w:rsid w:val="00DD2D28"/>
    <w:rsid w:val="00DF1F5E"/>
    <w:rsid w:val="00DF72A7"/>
    <w:rsid w:val="00E01852"/>
    <w:rsid w:val="00E12751"/>
    <w:rsid w:val="00E2258B"/>
    <w:rsid w:val="00E262A7"/>
    <w:rsid w:val="00E3270A"/>
    <w:rsid w:val="00E35AFE"/>
    <w:rsid w:val="00E437A3"/>
    <w:rsid w:val="00E45691"/>
    <w:rsid w:val="00E46038"/>
    <w:rsid w:val="00E52088"/>
    <w:rsid w:val="00E55339"/>
    <w:rsid w:val="00E6442E"/>
    <w:rsid w:val="00E72F2F"/>
    <w:rsid w:val="00E80A45"/>
    <w:rsid w:val="00E96BA0"/>
    <w:rsid w:val="00EB74AA"/>
    <w:rsid w:val="00EC2078"/>
    <w:rsid w:val="00ED7BAA"/>
    <w:rsid w:val="00EE39F8"/>
    <w:rsid w:val="00EF411F"/>
    <w:rsid w:val="00EF717B"/>
    <w:rsid w:val="00F0063B"/>
    <w:rsid w:val="00F04379"/>
    <w:rsid w:val="00F26993"/>
    <w:rsid w:val="00F27062"/>
    <w:rsid w:val="00F27695"/>
    <w:rsid w:val="00F32083"/>
    <w:rsid w:val="00F36725"/>
    <w:rsid w:val="00F36851"/>
    <w:rsid w:val="00F45D25"/>
    <w:rsid w:val="00F50C4E"/>
    <w:rsid w:val="00F5646B"/>
    <w:rsid w:val="00F664B7"/>
    <w:rsid w:val="00F833E5"/>
    <w:rsid w:val="00F845C9"/>
    <w:rsid w:val="00F91423"/>
    <w:rsid w:val="00F92DE2"/>
    <w:rsid w:val="00FB7648"/>
    <w:rsid w:val="00FC1DB3"/>
    <w:rsid w:val="00FD702C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B1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ListParagraph">
    <w:name w:val="List Paragraph"/>
    <w:basedOn w:val="Normal"/>
    <w:uiPriority w:val="99"/>
    <w:qFormat/>
    <w:rsid w:val="00753D2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A0E3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47E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E7E0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">
    <w:name w:val="Знак"/>
    <w:basedOn w:val="Normal"/>
    <w:uiPriority w:val="99"/>
    <w:rsid w:val="00C92E0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rsid w:val="00EF411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.midur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p.midur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p.midura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sp.midura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vanova@mfura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4460</Words>
  <Characters>25423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Типичные случаи неправомерного поведения лиц, замещающих государственные должности Свердловской области, </dc:title>
  <dc:subject/>
  <dc:creator>Сазонов С.В.</dc:creator>
  <cp:keywords/>
  <dc:description/>
  <cp:lastModifiedBy>oksana</cp:lastModifiedBy>
  <cp:revision>2</cp:revision>
  <dcterms:created xsi:type="dcterms:W3CDTF">2019-09-30T07:08:00Z</dcterms:created>
  <dcterms:modified xsi:type="dcterms:W3CDTF">2019-09-30T07:08:00Z</dcterms:modified>
</cp:coreProperties>
</file>