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6" w:rsidRDefault="00BF1BB6" w:rsidP="00E36D3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план-график мероприятий, посвященных </w:t>
      </w: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F1BB6" w:rsidRPr="006A3B7D" w:rsidRDefault="00BF1BB6" w:rsidP="00E36D3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Артемовском городском округе 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 сентября по 8 сентября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2019 года</w:t>
      </w:r>
    </w:p>
    <w:p w:rsidR="00BF1BB6" w:rsidRPr="00B564DE" w:rsidRDefault="00BF1BB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043"/>
        <w:gridCol w:w="3197"/>
        <w:gridCol w:w="1641"/>
        <w:gridCol w:w="1979"/>
        <w:gridCol w:w="2008"/>
        <w:gridCol w:w="3005"/>
      </w:tblGrid>
      <w:tr w:rsidR="00BF1BB6" w:rsidRPr="00B564DE" w:rsidTr="00B5697E">
        <w:trPr>
          <w:jc w:val="center"/>
        </w:trPr>
        <w:tc>
          <w:tcPr>
            <w:tcW w:w="309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91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55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669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9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16" w:type="pct"/>
            <w:vAlign w:val="center"/>
          </w:tcPr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BF1BB6" w:rsidRPr="00B564DE" w:rsidRDefault="00BF1BB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6F46E4" w:rsidRDefault="00BF1BB6" w:rsidP="00F60056">
            <w:pPr>
              <w:tabs>
                <w:tab w:val="left" w:pos="5117"/>
              </w:tabs>
              <w:spacing w:after="0" w:line="240" w:lineRule="auto"/>
              <w:jc w:val="left"/>
            </w:pPr>
            <w:r w:rsidRPr="006F46E4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</w:t>
            </w:r>
            <w:r>
              <w:rPr>
                <w:rFonts w:ascii="Times New Roman" w:hAnsi="Times New Roman"/>
                <w:sz w:val="24"/>
                <w:szCs w:val="24"/>
              </w:rPr>
              <w:t>еликой отечественной войны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в связи с традиционно считающимися юбилейными днями рождения, начиная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>с 90-летия</w:t>
            </w:r>
          </w:p>
        </w:tc>
        <w:tc>
          <w:tcPr>
            <w:tcW w:w="1081" w:type="pct"/>
          </w:tcPr>
          <w:p w:rsidR="00BF1BB6" w:rsidRPr="00E73BDE" w:rsidRDefault="00BF1BB6" w:rsidP="00E73BDE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73BD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BF1BB6" w:rsidRPr="006F46E4" w:rsidRDefault="00BF1BB6" w:rsidP="00E73BDE">
            <w:pPr>
              <w:spacing w:before="0" w:beforeAutospacing="0" w:after="0" w:afterAutospacing="0"/>
              <w:jc w:val="left"/>
            </w:pPr>
            <w:r w:rsidRPr="00E73BD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по месту жительства ветеранов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BF1BB6" w:rsidRPr="006F46E4" w:rsidRDefault="00BF1BB6" w:rsidP="00F60056">
            <w:pPr>
              <w:tabs>
                <w:tab w:val="left" w:pos="511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01.09.2019- 08.09.2019 </w:t>
            </w:r>
          </w:p>
        </w:tc>
        <w:tc>
          <w:tcPr>
            <w:tcW w:w="669" w:type="pct"/>
          </w:tcPr>
          <w:p w:rsidR="00BF1BB6" w:rsidRPr="006F46E4" w:rsidRDefault="00BF1BB6" w:rsidP="00F60056">
            <w:pPr>
              <w:tabs>
                <w:tab w:val="left" w:pos="5117"/>
              </w:tabs>
              <w:spacing w:after="0" w:line="240" w:lineRule="auto"/>
              <w:jc w:val="left"/>
            </w:pPr>
            <w:r w:rsidRPr="006F46E4">
              <w:rPr>
                <w:rFonts w:ascii="Times New Roman" w:hAnsi="Times New Roman"/>
                <w:sz w:val="24"/>
                <w:szCs w:val="24"/>
              </w:rPr>
              <w:t xml:space="preserve">Вручение персональных поздравлений Президента РФ юбилярам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Администрацией Артемовского городского округа, Советом ветеранов</w:t>
            </w:r>
          </w:p>
        </w:tc>
        <w:tc>
          <w:tcPr>
            <w:tcW w:w="679" w:type="pct"/>
          </w:tcPr>
          <w:p w:rsidR="00BF1BB6" w:rsidRPr="00B564DE" w:rsidRDefault="00BF1BB6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Сильченко Н.А.</w:t>
            </w:r>
          </w:p>
        </w:tc>
        <w:tc>
          <w:tcPr>
            <w:tcW w:w="1016" w:type="pct"/>
          </w:tcPr>
          <w:p w:rsidR="00BF1BB6" w:rsidRPr="00B564DE" w:rsidRDefault="00BF1BB6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(343 63)5 71 75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462A77" w:rsidRDefault="00BF1BB6" w:rsidP="008F58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Развлекательная программа «Здоровье и молодость в сердце храним»</w:t>
            </w:r>
          </w:p>
        </w:tc>
        <w:tc>
          <w:tcPr>
            <w:tcW w:w="108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 xml:space="preserve">Мостовской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с. Мостовское,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ул. Молодежи, д. 1а</w:t>
            </w:r>
          </w:p>
        </w:tc>
        <w:tc>
          <w:tcPr>
            <w:tcW w:w="555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04.09.2019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69" w:type="pct"/>
          </w:tcPr>
          <w:p w:rsidR="00BF1BB6" w:rsidRPr="00462A77" w:rsidRDefault="00BF1BB6" w:rsidP="008F58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462A77">
              <w:rPr>
                <w:rFonts w:ascii="Times New Roman" w:hAnsi="Times New Roman"/>
                <w:sz w:val="24"/>
                <w:szCs w:val="24"/>
              </w:rPr>
              <w:t xml:space="preserve">программа с конкурсами и викториной 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бесплатно.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8 (34363) 42-2-91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6F46E4" w:rsidRDefault="00BF1BB6" w:rsidP="008F586D">
            <w:pPr>
              <w:tabs>
                <w:tab w:val="left" w:pos="5117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турнира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по пионерболу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ветеранов </w:t>
            </w:r>
          </w:p>
        </w:tc>
        <w:tc>
          <w:tcPr>
            <w:tcW w:w="1081" w:type="pct"/>
          </w:tcPr>
          <w:p w:rsidR="00BF1BB6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6E4">
              <w:rPr>
                <w:rFonts w:ascii="Times New Roman" w:hAnsi="Times New Roman"/>
                <w:sz w:val="24"/>
                <w:szCs w:val="24"/>
              </w:rPr>
              <w:t>Территория социально-реабилитационного отделения Г</w:t>
            </w:r>
            <w:r>
              <w:rPr>
                <w:rFonts w:ascii="Times New Roman" w:hAnsi="Times New Roman"/>
                <w:sz w:val="24"/>
                <w:szCs w:val="24"/>
              </w:rPr>
              <w:t>АУ «КЦСОН Артемовского района»,</w:t>
            </w:r>
          </w:p>
          <w:p w:rsidR="00BF1BB6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Артемовский район, </w:t>
            </w:r>
          </w:p>
          <w:p w:rsidR="00BF1BB6" w:rsidRPr="006F46E4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6E4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BF1BB6" w:rsidRPr="006F46E4" w:rsidRDefault="00BF1BB6" w:rsidP="00280B8D">
            <w:pPr>
              <w:spacing w:before="0" w:beforeAutospacing="0" w:after="0" w:afterAutospacing="0"/>
              <w:jc w:val="left"/>
            </w:pP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ул. Калинина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5" w:type="pct"/>
          </w:tcPr>
          <w:p w:rsidR="00BF1BB6" w:rsidRPr="006F46E4" w:rsidRDefault="00BF1BB6" w:rsidP="008F58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6E4">
              <w:rPr>
                <w:rFonts w:ascii="Times New Roman" w:hAnsi="Times New Roman"/>
                <w:sz w:val="24"/>
                <w:szCs w:val="24"/>
              </w:rPr>
              <w:t>04.09.2019</w:t>
            </w:r>
          </w:p>
          <w:p w:rsidR="00BF1BB6" w:rsidRPr="006F46E4" w:rsidRDefault="00BF1BB6" w:rsidP="008F586D">
            <w:pPr>
              <w:tabs>
                <w:tab w:val="left" w:pos="5117"/>
              </w:tabs>
              <w:spacing w:after="0" w:line="240" w:lineRule="auto"/>
              <w:jc w:val="left"/>
            </w:pPr>
          </w:p>
          <w:p w:rsidR="00BF1BB6" w:rsidRPr="006F46E4" w:rsidRDefault="00BF1BB6" w:rsidP="008F586D">
            <w:pPr>
              <w:tabs>
                <w:tab w:val="left" w:pos="5117"/>
              </w:tabs>
              <w:spacing w:after="0" w:line="240" w:lineRule="auto"/>
              <w:jc w:val="left"/>
            </w:pPr>
          </w:p>
        </w:tc>
        <w:tc>
          <w:tcPr>
            <w:tcW w:w="669" w:type="pct"/>
          </w:tcPr>
          <w:p w:rsidR="00BF1BB6" w:rsidRPr="006F46E4" w:rsidRDefault="00BF1BB6" w:rsidP="008F58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6E4">
              <w:rPr>
                <w:rFonts w:ascii="Times New Roman" w:hAnsi="Times New Roman"/>
                <w:sz w:val="24"/>
                <w:szCs w:val="24"/>
              </w:rPr>
              <w:t>Организация турниров по дартсу в целях популяризации спортивных игр в социальной реабилитации граждан пожилого возраста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(34363) 40 503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462A77" w:rsidRDefault="00BF1BB6" w:rsidP="008F586D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гостиная – цикл программ       «Это наша с тобой биография»</w:t>
            </w:r>
          </w:p>
        </w:tc>
        <w:tc>
          <w:tcPr>
            <w:tcW w:w="1081" w:type="pct"/>
          </w:tcPr>
          <w:p w:rsidR="00BF1BB6" w:rsidRPr="00462A77" w:rsidRDefault="00BF1BB6" w:rsidP="008F586D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bCs/>
                <w:iCs/>
                <w:sz w:val="24"/>
                <w:szCs w:val="24"/>
              </w:rPr>
              <w:t>Б-Трифоновский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2A7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с. Б-Трифоново,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ул. Советская, д. 13а</w:t>
            </w:r>
          </w:p>
        </w:tc>
        <w:tc>
          <w:tcPr>
            <w:tcW w:w="555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 xml:space="preserve">05.09.2019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69" w:type="pct"/>
          </w:tcPr>
          <w:p w:rsidR="00BF1BB6" w:rsidRPr="00462A77" w:rsidRDefault="00BF1BB6" w:rsidP="008F586D">
            <w:pPr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«Как на наши именины…» Беседа – воспоминание о молодых годах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бесплатно.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8 (34363) 47-2-10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Конкурсно-развлекательная программа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«Вся сила в общении»</w:t>
            </w:r>
          </w:p>
        </w:tc>
        <w:tc>
          <w:tcPr>
            <w:tcW w:w="1081" w:type="pct"/>
          </w:tcPr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ГАУ «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Красногвардейский ПНИ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»,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Артемовский район,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Красногвардейский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Серова,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д.</w:t>
            </w: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pct"/>
          </w:tcPr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06.09.2019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69" w:type="pct"/>
          </w:tcPr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В программе:</w:t>
            </w:r>
          </w:p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веселые старты, конкурсы, концерт, чаепитие</w:t>
            </w:r>
          </w:p>
        </w:tc>
        <w:tc>
          <w:tcPr>
            <w:tcW w:w="679" w:type="pct"/>
          </w:tcPr>
          <w:p w:rsidR="00BF1BB6" w:rsidRPr="00CE0AD0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CE0AD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Кондрашкина Р.В.</w:t>
            </w: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подворий «Парк национальных культур»</w:t>
            </w:r>
          </w:p>
        </w:tc>
        <w:tc>
          <w:tcPr>
            <w:tcW w:w="1081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Муниципального бюджетного учреждения культуры Артемовского городского округа городской Центр культуры и кино «Родина»,                  Артемовский район,                  п. Буланаш,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Театральная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07.09.2019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Мероприятие, посвященное Дню народов Среднего Урала. Выставка подворий, национальной кухни, творческие номера.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бесплатно.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Тел (34363)54-1-61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программа с участием джаз-бэнд «Ретро»</w:t>
            </w:r>
          </w:p>
        </w:tc>
        <w:tc>
          <w:tcPr>
            <w:tcW w:w="108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Артемовского городского округа городской центр досуга «Горняк»,                  г. Артемовский,                  ул. Комсомольская, д. 2, </w:t>
            </w:r>
          </w:p>
        </w:tc>
        <w:tc>
          <w:tcPr>
            <w:tcW w:w="555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08.09.2019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6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музыка, вокальные номера, танцы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Фофанова Е.М.</w:t>
            </w:r>
          </w:p>
        </w:tc>
        <w:tc>
          <w:tcPr>
            <w:tcW w:w="1016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Цена билета – 50 рублей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(343 63) 2-48-04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«Молодой Артемовский»</w:t>
            </w:r>
          </w:p>
        </w:tc>
        <w:tc>
          <w:tcPr>
            <w:tcW w:w="1081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 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Артемовского района»</w:t>
            </w:r>
          </w:p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. Артемовский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ул. Чайкиной,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555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66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Передвижная музейная выставка «Молодой Артемовский»</w:t>
            </w:r>
          </w:p>
        </w:tc>
        <w:tc>
          <w:tcPr>
            <w:tcW w:w="679" w:type="pct"/>
          </w:tcPr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Уколова Ю.Н.</w:t>
            </w:r>
          </w:p>
        </w:tc>
        <w:tc>
          <w:tcPr>
            <w:tcW w:w="1016" w:type="pct"/>
          </w:tcPr>
          <w:p w:rsidR="00BF1BB6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бесплатно. </w:t>
            </w:r>
          </w:p>
          <w:p w:rsidR="00BF1BB6" w:rsidRPr="00462A77" w:rsidRDefault="00BF1BB6" w:rsidP="008F58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A77">
              <w:rPr>
                <w:rFonts w:ascii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BF1BB6" w:rsidRPr="00B564DE" w:rsidTr="00B5697E">
        <w:trPr>
          <w:jc w:val="center"/>
        </w:trPr>
        <w:tc>
          <w:tcPr>
            <w:tcW w:w="309" w:type="pct"/>
          </w:tcPr>
          <w:p w:rsidR="00BF1BB6" w:rsidRPr="00B564DE" w:rsidRDefault="00BF1BB6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:rsidR="00BF1BB6" w:rsidRPr="006F46E4" w:rsidRDefault="00BF1BB6" w:rsidP="00280B8D">
            <w:pPr>
              <w:tabs>
                <w:tab w:val="left" w:pos="5117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членов клубов по интересам  в окружном этапе конкурса клубов садоводов «Золотая осень»</w:t>
            </w:r>
          </w:p>
        </w:tc>
        <w:tc>
          <w:tcPr>
            <w:tcW w:w="1081" w:type="pct"/>
          </w:tcPr>
          <w:p w:rsidR="00BF1BB6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6E4">
              <w:rPr>
                <w:rFonts w:ascii="Times New Roman" w:hAnsi="Times New Roman"/>
                <w:sz w:val="24"/>
                <w:szCs w:val="24"/>
                <w:lang w:eastAsia="ru-RU"/>
              </w:rPr>
              <w:t>ГАУ «КЦСОН Артемовского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F1BB6" w:rsidRPr="006F46E4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BF1BB6" w:rsidRPr="006F46E4" w:rsidRDefault="00BF1BB6" w:rsidP="00280B8D">
            <w:pPr>
              <w:spacing w:before="0" w:beforeAutospacing="0" w:after="0" w:afterAutospacing="0"/>
              <w:jc w:val="left"/>
            </w:pPr>
            <w:r w:rsidRPr="006F46E4">
              <w:rPr>
                <w:rFonts w:ascii="Times New Roman" w:hAnsi="Times New Roman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55" w:type="pct"/>
          </w:tcPr>
          <w:p w:rsidR="00BF1BB6" w:rsidRPr="006F46E4" w:rsidRDefault="00BF1BB6" w:rsidP="00280B8D">
            <w:pPr>
              <w:tabs>
                <w:tab w:val="left" w:pos="511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02.09.2019- 06.09.2019</w:t>
            </w:r>
          </w:p>
        </w:tc>
        <w:tc>
          <w:tcPr>
            <w:tcW w:w="669" w:type="pct"/>
          </w:tcPr>
          <w:p w:rsidR="00BF1BB6" w:rsidRPr="006F46E4" w:rsidRDefault="00BF1BB6" w:rsidP="00280B8D">
            <w:pPr>
              <w:tabs>
                <w:tab w:val="left" w:pos="5117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выставки работ 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>слушателей Школ по</w:t>
            </w:r>
            <w:r>
              <w:rPr>
                <w:rFonts w:ascii="Times New Roman" w:hAnsi="Times New Roman"/>
                <w:sz w:val="24"/>
                <w:szCs w:val="24"/>
              </w:rPr>
              <w:t>жилого возраста по направлению «С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>адоводы и огородники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46E4">
              <w:rPr>
                <w:rFonts w:ascii="Times New Roman" w:hAnsi="Times New Roman"/>
                <w:sz w:val="24"/>
                <w:szCs w:val="24"/>
              </w:rPr>
              <w:t xml:space="preserve"> для участия в конкурсе</w:t>
            </w:r>
          </w:p>
        </w:tc>
        <w:tc>
          <w:tcPr>
            <w:tcW w:w="679" w:type="pct"/>
          </w:tcPr>
          <w:p w:rsidR="00BF1BB6" w:rsidRPr="00B564DE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Сильченко Н.А.</w:t>
            </w:r>
          </w:p>
        </w:tc>
        <w:tc>
          <w:tcPr>
            <w:tcW w:w="1016" w:type="pct"/>
          </w:tcPr>
          <w:p w:rsidR="00BF1BB6" w:rsidRPr="00B564DE" w:rsidRDefault="00BF1BB6" w:rsidP="00280B8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(34363)5 71 75</w:t>
            </w:r>
          </w:p>
        </w:tc>
      </w:tr>
    </w:tbl>
    <w:p w:rsidR="00BF1BB6" w:rsidRDefault="00BF1BB6" w:rsidP="00253C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1BB6" w:rsidRPr="00AA0F0E" w:rsidRDefault="00BF1BB6" w:rsidP="00253C64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</w:rPr>
      </w:pPr>
      <w:r w:rsidRPr="00AA0F0E">
        <w:rPr>
          <w:rFonts w:ascii="Times New Roman" w:hAnsi="Times New Roman"/>
          <w:sz w:val="20"/>
          <w:szCs w:val="20"/>
          <w:lang w:eastAsia="ru-RU"/>
        </w:rPr>
        <w:t>*Наименование площадки, на которой проводится мероприятие, адрес (город, поселок, улица, номер дома, (каб.)</w:t>
      </w:r>
    </w:p>
    <w:p w:rsidR="00BF1BB6" w:rsidRPr="00AA0F0E" w:rsidRDefault="00BF1BB6" w:rsidP="00904872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</w:rPr>
      </w:pPr>
      <w:r w:rsidRPr="00AA0F0E">
        <w:rPr>
          <w:rFonts w:ascii="Times New Roman" w:hAnsi="Times New Roman"/>
          <w:sz w:val="20"/>
          <w:szCs w:val="20"/>
        </w:rPr>
        <w:t>**План-график составляется в хронологическом порядке, даты, сроки и время в формате: 25.08.2019, 25.08.2019–01.10.2019</w:t>
      </w:r>
      <w:bookmarkStart w:id="0" w:name="_GoBack"/>
      <w:bookmarkEnd w:id="0"/>
      <w:r w:rsidRPr="00AA0F0E">
        <w:rPr>
          <w:rFonts w:ascii="Times New Roman" w:hAnsi="Times New Roman"/>
          <w:sz w:val="20"/>
          <w:szCs w:val="20"/>
        </w:rPr>
        <w:t xml:space="preserve">, сентябрь–октябрь, 12.00 </w:t>
      </w:r>
    </w:p>
    <w:p w:rsidR="00BF1BB6" w:rsidRPr="00AA0F0E" w:rsidRDefault="00BF1BB6" w:rsidP="00253C64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AA0F0E">
        <w:rPr>
          <w:rFonts w:ascii="Times New Roman" w:hAnsi="Times New Roman"/>
          <w:sz w:val="20"/>
          <w:szCs w:val="20"/>
        </w:rPr>
        <w:t xml:space="preserve">***Например: </w:t>
      </w:r>
      <w:r w:rsidRPr="00AA0F0E">
        <w:rPr>
          <w:rFonts w:ascii="Times New Roman" w:hAnsi="Times New Roman"/>
          <w:sz w:val="20"/>
          <w:szCs w:val="20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p w:rsidR="00BF1BB6" w:rsidRDefault="00BF1BB6" w:rsidP="00E36D30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F1BB6" w:rsidRDefault="00BF1BB6" w:rsidP="00E36D30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F1BB6" w:rsidRDefault="00BF1BB6" w:rsidP="00E36D30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социальной политики по Артемовскому району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Г.Б. Рукавишникова</w:t>
      </w:r>
    </w:p>
    <w:p w:rsidR="00BF1BB6" w:rsidRDefault="00BF1BB6" w:rsidP="00E36D30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F1BB6" w:rsidRDefault="00BF1BB6" w:rsidP="00E36D30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F1BB6" w:rsidRPr="00CA5EE7" w:rsidRDefault="00BF1BB6" w:rsidP="00E36D30">
      <w:pPr>
        <w:spacing w:before="0" w:beforeAutospacing="0" w:after="0" w:afterAutospacing="0"/>
        <w:ind w:left="66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A5EE7">
        <w:rPr>
          <w:rFonts w:ascii="Times New Roman" w:hAnsi="Times New Roman"/>
          <w:sz w:val="20"/>
          <w:szCs w:val="20"/>
          <w:lang w:eastAsia="ru-RU"/>
        </w:rPr>
        <w:t>Надежда Александровна Пайвина</w:t>
      </w:r>
    </w:p>
    <w:p w:rsidR="00BF1BB6" w:rsidRPr="00CA5EE7" w:rsidRDefault="00BF1BB6" w:rsidP="00E36D30">
      <w:pPr>
        <w:spacing w:before="0" w:beforeAutospacing="0" w:after="0" w:afterAutospacing="0"/>
        <w:ind w:left="66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A5EE7">
        <w:rPr>
          <w:rFonts w:ascii="Times New Roman" w:hAnsi="Times New Roman"/>
          <w:sz w:val="20"/>
          <w:szCs w:val="20"/>
          <w:lang w:eastAsia="ru-RU"/>
        </w:rPr>
        <w:t>8(343 63)2 52 66</w:t>
      </w:r>
    </w:p>
    <w:p w:rsidR="00BF1BB6" w:rsidRPr="00B564DE" w:rsidRDefault="00BF1BB6" w:rsidP="00E36D30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F1BB6" w:rsidRPr="00B564DE" w:rsidRDefault="00BF1BB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BF1BB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3318B"/>
    <w:rsid w:val="00253C64"/>
    <w:rsid w:val="002719CD"/>
    <w:rsid w:val="00280B8D"/>
    <w:rsid w:val="00296DE0"/>
    <w:rsid w:val="002D4F9D"/>
    <w:rsid w:val="002F3AD1"/>
    <w:rsid w:val="00311666"/>
    <w:rsid w:val="0032556C"/>
    <w:rsid w:val="00341756"/>
    <w:rsid w:val="003845AE"/>
    <w:rsid w:val="003B2FE8"/>
    <w:rsid w:val="003B536F"/>
    <w:rsid w:val="003D4E67"/>
    <w:rsid w:val="003F11EB"/>
    <w:rsid w:val="00424A21"/>
    <w:rsid w:val="0044056D"/>
    <w:rsid w:val="00462A77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A3B7D"/>
    <w:rsid w:val="006C2956"/>
    <w:rsid w:val="006F46E4"/>
    <w:rsid w:val="00700090"/>
    <w:rsid w:val="00716779"/>
    <w:rsid w:val="0075401D"/>
    <w:rsid w:val="00765128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586D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0F0E"/>
    <w:rsid w:val="00AA4D23"/>
    <w:rsid w:val="00AC12C3"/>
    <w:rsid w:val="00AD6086"/>
    <w:rsid w:val="00AF5F4B"/>
    <w:rsid w:val="00B27A6A"/>
    <w:rsid w:val="00B52336"/>
    <w:rsid w:val="00B564DE"/>
    <w:rsid w:val="00B5697E"/>
    <w:rsid w:val="00B902B1"/>
    <w:rsid w:val="00BB26A2"/>
    <w:rsid w:val="00BF1BB6"/>
    <w:rsid w:val="00C56761"/>
    <w:rsid w:val="00C611D5"/>
    <w:rsid w:val="00CA5EE7"/>
    <w:rsid w:val="00CB6107"/>
    <w:rsid w:val="00CD271E"/>
    <w:rsid w:val="00CE0AD0"/>
    <w:rsid w:val="00D92832"/>
    <w:rsid w:val="00DF580B"/>
    <w:rsid w:val="00E075B4"/>
    <w:rsid w:val="00E11196"/>
    <w:rsid w:val="00E229C6"/>
    <w:rsid w:val="00E36D30"/>
    <w:rsid w:val="00E73BDE"/>
    <w:rsid w:val="00EA7A4B"/>
    <w:rsid w:val="00EB2CCD"/>
    <w:rsid w:val="00EE6510"/>
    <w:rsid w:val="00F13763"/>
    <w:rsid w:val="00F60056"/>
    <w:rsid w:val="00F85D88"/>
    <w:rsid w:val="00F87B59"/>
    <w:rsid w:val="00FB7A46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DefaultParagraphFont"/>
    <w:uiPriority w:val="99"/>
    <w:rsid w:val="00AD6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595</Words>
  <Characters>3397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1</cp:lastModifiedBy>
  <cp:revision>11</cp:revision>
  <cp:lastPrinted>2013-08-09T07:17:00Z</cp:lastPrinted>
  <dcterms:created xsi:type="dcterms:W3CDTF">2019-08-22T04:44:00Z</dcterms:created>
  <dcterms:modified xsi:type="dcterms:W3CDTF">2019-09-02T12:31:00Z</dcterms:modified>
</cp:coreProperties>
</file>