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53" w:rsidRPr="00F626F6" w:rsidRDefault="00B64B53" w:rsidP="00EC1FFA">
      <w:pPr>
        <w:spacing w:after="0" w:line="240" w:lineRule="auto"/>
        <w:ind w:left="552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Начальнику Управления социальной политики № 24</w:t>
      </w:r>
    </w:p>
    <w:p w:rsidR="00B64B53" w:rsidRPr="00F626F6" w:rsidRDefault="00B64B53" w:rsidP="00EC1FFA">
      <w:pPr>
        <w:pStyle w:val="ConsPlusNonformat"/>
        <w:tabs>
          <w:tab w:val="left" w:pos="5387"/>
        </w:tabs>
        <w:spacing w:line="216" w:lineRule="auto"/>
        <w:ind w:left="5529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 xml:space="preserve">      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F626F6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B64B53" w:rsidRPr="00F626F6" w:rsidRDefault="00B64B53" w:rsidP="00EC1FFA">
      <w:pPr>
        <w:pStyle w:val="ConsPlusNonformat"/>
        <w:tabs>
          <w:tab w:val="left" w:pos="5387"/>
        </w:tabs>
        <w:spacing w:line="216" w:lineRule="auto"/>
        <w:ind w:left="5529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 xml:space="preserve">                         (Ф.И.О.)</w:t>
      </w:r>
    </w:p>
    <w:p w:rsidR="00B64B53" w:rsidRPr="00F626F6" w:rsidRDefault="00B64B53" w:rsidP="00EC1FFA">
      <w:pPr>
        <w:pStyle w:val="ConsPlusNonformat"/>
        <w:tabs>
          <w:tab w:val="left" w:pos="5387"/>
        </w:tabs>
        <w:spacing w:line="216" w:lineRule="auto"/>
        <w:ind w:left="5529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 xml:space="preserve">от 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F626F6">
        <w:rPr>
          <w:rFonts w:ascii="Liberation Serif" w:hAnsi="Liberation Serif" w:cs="Liberation Serif"/>
          <w:sz w:val="24"/>
          <w:szCs w:val="24"/>
        </w:rPr>
        <w:t xml:space="preserve">__________________________ </w:t>
      </w:r>
    </w:p>
    <w:p w:rsidR="00B64B53" w:rsidRPr="00F626F6" w:rsidRDefault="00B64B53" w:rsidP="00EC1FFA">
      <w:pPr>
        <w:pStyle w:val="ConsPlusNonformat"/>
        <w:tabs>
          <w:tab w:val="left" w:pos="5387"/>
        </w:tabs>
        <w:spacing w:line="216" w:lineRule="auto"/>
        <w:ind w:left="5529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 xml:space="preserve">      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F626F6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B64B53" w:rsidRPr="00D56AC7" w:rsidRDefault="00B64B53" w:rsidP="00EC1FFA">
      <w:pPr>
        <w:pStyle w:val="ConsPlusNonformat"/>
        <w:tabs>
          <w:tab w:val="left" w:pos="5387"/>
        </w:tabs>
        <w:spacing w:line="216" w:lineRule="auto"/>
        <w:ind w:left="5529"/>
        <w:jc w:val="both"/>
        <w:rPr>
          <w:rFonts w:ascii="Liberation Serif" w:hAnsi="Liberation Serif" w:cs="Liberation Serif"/>
        </w:rPr>
      </w:pPr>
      <w:r w:rsidRPr="00D56AC7">
        <w:rPr>
          <w:rFonts w:ascii="Liberation Serif" w:hAnsi="Liberation Serif" w:cs="Liberation Serif"/>
        </w:rPr>
        <w:t xml:space="preserve">       (Ф.И.О., замещаемая должность)</w:t>
      </w:r>
    </w:p>
    <w:p w:rsidR="00B64B53" w:rsidRPr="00F626F6" w:rsidRDefault="00B64B53" w:rsidP="00EC1FFA">
      <w:pPr>
        <w:pStyle w:val="ConsPlusNonformat"/>
        <w:tabs>
          <w:tab w:val="left" w:pos="5529"/>
        </w:tabs>
        <w:spacing w:line="216" w:lineRule="auto"/>
        <w:ind w:left="5670"/>
        <w:jc w:val="both"/>
        <w:rPr>
          <w:rFonts w:ascii="Liberation Serif" w:hAnsi="Liberation Serif" w:cs="Liberation Serif"/>
          <w:sz w:val="24"/>
          <w:szCs w:val="24"/>
        </w:rPr>
      </w:pPr>
    </w:p>
    <w:p w:rsidR="00B64B53" w:rsidRPr="00F626F6" w:rsidRDefault="00B64B53" w:rsidP="00EC1FFA">
      <w:pPr>
        <w:pStyle w:val="ConsPlusNonformat"/>
        <w:spacing w:line="216" w:lineRule="auto"/>
        <w:ind w:left="5670"/>
        <w:jc w:val="both"/>
        <w:rPr>
          <w:rFonts w:ascii="Liberation Serif" w:hAnsi="Liberation Serif" w:cs="Liberation Serif"/>
          <w:sz w:val="24"/>
          <w:szCs w:val="24"/>
        </w:rPr>
      </w:pPr>
    </w:p>
    <w:p w:rsidR="00B64B53" w:rsidRPr="00F626F6" w:rsidRDefault="00B64B53" w:rsidP="00EC1FFA">
      <w:pPr>
        <w:pStyle w:val="ConsPlusNonformat"/>
        <w:spacing w:line="216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bookmarkStart w:id="0" w:name="P179"/>
      <w:bookmarkEnd w:id="0"/>
      <w:r w:rsidRPr="00F626F6">
        <w:rPr>
          <w:rFonts w:ascii="Liberation Serif" w:hAnsi="Liberation Serif" w:cs="Liberation Serif"/>
          <w:b/>
          <w:bCs/>
          <w:sz w:val="24"/>
          <w:szCs w:val="24"/>
        </w:rPr>
        <w:t>УВЕДОМЛЕНИЕ</w:t>
      </w:r>
    </w:p>
    <w:p w:rsidR="00B64B53" w:rsidRPr="00F626F6" w:rsidRDefault="00B64B53" w:rsidP="00EC1FFA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о возникновении личной заинтересованности, которая приводит</w:t>
      </w:r>
    </w:p>
    <w:p w:rsidR="00B64B53" w:rsidRPr="00F626F6" w:rsidRDefault="00B64B53" w:rsidP="00EC1FFA">
      <w:pPr>
        <w:pStyle w:val="ConsPlusNonformat"/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или может привести к конфликту интересов</w:t>
      </w:r>
    </w:p>
    <w:p w:rsidR="00B64B53" w:rsidRPr="00F626F6" w:rsidRDefault="00B64B53" w:rsidP="00EC1FFA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64B53" w:rsidRPr="00F626F6" w:rsidRDefault="00B64B53" w:rsidP="00EC1FFA">
      <w:pPr>
        <w:pStyle w:val="ConsPlusNonformat"/>
        <w:spacing w:line="21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В соответствии с пунктом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64B53" w:rsidRPr="00F626F6" w:rsidRDefault="00B64B53" w:rsidP="00EC1FFA">
      <w:pPr>
        <w:pStyle w:val="ConsPlusNonformat"/>
        <w:spacing w:line="21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Обстоятельства, являющиеся основанием возникновения личной заинтересованности (описание личной заинтересованности, которая приводит или может привести к возникновению конфликта интересов)</w:t>
      </w:r>
    </w:p>
    <w:p w:rsidR="00B64B53" w:rsidRPr="00F626F6" w:rsidRDefault="00B64B53" w:rsidP="00EC1FFA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64B53" w:rsidRPr="00F626F6" w:rsidRDefault="00B64B53" w:rsidP="00EC1FFA">
      <w:pPr>
        <w:pStyle w:val="ConsPlusNonformat"/>
        <w:spacing w:line="21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Должностные обязанности, на исполнение которых влияет или может повлиять личная заинтересованность _____________________________________________________</w:t>
      </w:r>
    </w:p>
    <w:p w:rsidR="00B64B53" w:rsidRPr="00F626F6" w:rsidRDefault="00B64B53" w:rsidP="00EC1FFA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4B53" w:rsidRPr="00F626F6" w:rsidRDefault="00B64B53" w:rsidP="00EC1FFA">
      <w:pPr>
        <w:pStyle w:val="ConsPlusNonformat"/>
        <w:spacing w:line="216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Предлагаемые меры по предотвращению или урегулированию конфликта интересов __________________________________________________________________________________________________________________________________________________________</w:t>
      </w:r>
    </w:p>
    <w:p w:rsidR="00B64B53" w:rsidRPr="00F626F6" w:rsidRDefault="00B64B53" w:rsidP="00EC1FFA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4B53" w:rsidRPr="00F626F6" w:rsidRDefault="00B64B53" w:rsidP="00EC1FFA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</w:t>
      </w:r>
      <w:bookmarkStart w:id="1" w:name="_GoBack"/>
      <w:bookmarkEnd w:id="1"/>
      <w:r w:rsidRPr="00F626F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4B53" w:rsidRPr="00F626F6" w:rsidRDefault="00B64B53" w:rsidP="00EC1FFA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 xml:space="preserve">«__» ___________ 20__ г.  </w:t>
      </w:r>
    </w:p>
    <w:p w:rsidR="00B64B53" w:rsidRPr="00F626F6" w:rsidRDefault="00B64B53" w:rsidP="00EC1FFA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64B53" w:rsidRPr="00F626F6" w:rsidRDefault="00B64B53" w:rsidP="00EC1FFA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 xml:space="preserve">_____________________                                        ___________________________ </w:t>
      </w:r>
    </w:p>
    <w:p w:rsidR="00B64B53" w:rsidRPr="00D56AC7" w:rsidRDefault="00B64B53" w:rsidP="00EC1FFA">
      <w:pPr>
        <w:pStyle w:val="ConsPlusNonformat"/>
        <w:spacing w:line="216" w:lineRule="auto"/>
        <w:jc w:val="both"/>
        <w:rPr>
          <w:rFonts w:ascii="Liberation Serif" w:hAnsi="Liberation Serif" w:cs="Liberation Serif"/>
        </w:rPr>
      </w:pPr>
      <w:r w:rsidRPr="00D56AC7">
        <w:rPr>
          <w:rFonts w:ascii="Liberation Serif" w:hAnsi="Liberation Serif" w:cs="Liberation Serif"/>
        </w:rPr>
        <w:t xml:space="preserve">(подпись лица,                                                                 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D56AC7">
        <w:rPr>
          <w:rFonts w:ascii="Liberation Serif" w:hAnsi="Liberation Serif" w:cs="Liberation Serif"/>
        </w:rPr>
        <w:t>(расшифровка подписи)</w:t>
      </w:r>
    </w:p>
    <w:p w:rsidR="00B64B53" w:rsidRPr="00D56AC7" w:rsidRDefault="00B64B53" w:rsidP="00EC1FFA">
      <w:pPr>
        <w:pStyle w:val="ConsPlusNonformat"/>
        <w:spacing w:line="216" w:lineRule="auto"/>
        <w:jc w:val="both"/>
        <w:rPr>
          <w:rFonts w:ascii="Liberation Serif" w:hAnsi="Liberation Serif" w:cs="Liberation Serif"/>
        </w:rPr>
      </w:pPr>
      <w:r w:rsidRPr="00D56AC7">
        <w:rPr>
          <w:rFonts w:ascii="Liberation Serif" w:hAnsi="Liberation Serif" w:cs="Liberation Serif"/>
        </w:rPr>
        <w:t>направляющего уведомление)</w:t>
      </w:r>
    </w:p>
    <w:p w:rsidR="00B64B53" w:rsidRPr="00F626F6" w:rsidRDefault="00B64B53" w:rsidP="00EC1FFA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F626F6">
        <w:rPr>
          <w:rFonts w:ascii="Liberation Serif" w:hAnsi="Liberation Serif" w:cs="Liberation Serif"/>
          <w:sz w:val="22"/>
          <w:szCs w:val="22"/>
        </w:rPr>
        <w:t xml:space="preserve"> _______________________________</w:t>
      </w:r>
      <w:r>
        <w:rPr>
          <w:rFonts w:ascii="Liberation Serif" w:hAnsi="Liberation Serif" w:cs="Liberation Serif"/>
          <w:sz w:val="22"/>
          <w:szCs w:val="22"/>
        </w:rPr>
        <w:t>___</w:t>
      </w:r>
      <w:r w:rsidRPr="00F626F6">
        <w:rPr>
          <w:rFonts w:ascii="Liberation Serif" w:hAnsi="Liberation Serif" w:cs="Liberation Serif"/>
          <w:sz w:val="22"/>
          <w:szCs w:val="22"/>
        </w:rPr>
        <w:t>____</w:t>
      </w:r>
    </w:p>
    <w:p w:rsidR="00B64B53" w:rsidRPr="00D56AC7" w:rsidRDefault="00B64B53" w:rsidP="00EC1FFA">
      <w:pPr>
        <w:pStyle w:val="ConsPlusNonformat"/>
        <w:spacing w:line="216" w:lineRule="auto"/>
        <w:jc w:val="both"/>
        <w:rPr>
          <w:rFonts w:ascii="Liberation Serif" w:hAnsi="Liberation Serif" w:cs="Liberation Serif"/>
        </w:rPr>
      </w:pPr>
      <w:r w:rsidRPr="00D56AC7">
        <w:rPr>
          <w:rFonts w:ascii="Liberation Serif" w:hAnsi="Liberation Serif" w:cs="Liberation Serif"/>
        </w:rPr>
        <w:t>(дата, подпись непосредственного руководителя)</w:t>
      </w:r>
    </w:p>
    <w:p w:rsidR="00B64B53" w:rsidRPr="00F626F6" w:rsidRDefault="00B64B53" w:rsidP="00EC1FF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64B53" w:rsidRPr="00F626F6" w:rsidRDefault="00B64B53" w:rsidP="00EC1FF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 xml:space="preserve">регистрационный номер </w:t>
      </w:r>
    </w:p>
    <w:p w:rsidR="00B64B53" w:rsidRPr="00F626F6" w:rsidRDefault="00B64B53" w:rsidP="00EC1FF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F626F6">
        <w:rPr>
          <w:rFonts w:ascii="Liberation Serif" w:hAnsi="Liberation Serif" w:cs="Liberation Serif"/>
          <w:sz w:val="24"/>
          <w:szCs w:val="24"/>
        </w:rPr>
        <w:t>в журнале регистрации уведомлений               __________________</w:t>
      </w:r>
    </w:p>
    <w:p w:rsidR="00B64B53" w:rsidRDefault="00B64B53"/>
    <w:sectPr w:rsidR="00B64B53" w:rsidSect="0057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FFA"/>
    <w:rsid w:val="000D3DBA"/>
    <w:rsid w:val="00571083"/>
    <w:rsid w:val="005713FF"/>
    <w:rsid w:val="00B64B53"/>
    <w:rsid w:val="00D56AC7"/>
    <w:rsid w:val="00E52F80"/>
    <w:rsid w:val="00EC1FFA"/>
    <w:rsid w:val="00F6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1FF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455</Words>
  <Characters>2598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Malashenko</cp:lastModifiedBy>
  <cp:revision>3</cp:revision>
  <dcterms:created xsi:type="dcterms:W3CDTF">2019-09-04T11:24:00Z</dcterms:created>
  <dcterms:modified xsi:type="dcterms:W3CDTF">2020-07-20T06:37:00Z</dcterms:modified>
</cp:coreProperties>
</file>