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717"/>
        <w:gridCol w:w="3549"/>
        <w:gridCol w:w="3723"/>
      </w:tblGrid>
      <w:tr w:rsidR="00296360" w:rsidRPr="005B19A7" w:rsidTr="005B19A7">
        <w:tc>
          <w:tcPr>
            <w:tcW w:w="10989" w:type="dxa"/>
            <w:gridSpan w:val="3"/>
          </w:tcPr>
          <w:p w:rsidR="00296360" w:rsidRPr="005B19A7" w:rsidRDefault="00296360" w:rsidP="005B19A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B19A7">
              <w:rPr>
                <w:rFonts w:ascii="Verdana" w:hAnsi="Verdana"/>
                <w:b/>
                <w:bCs/>
                <w:sz w:val="20"/>
                <w:szCs w:val="20"/>
              </w:rPr>
              <w:t xml:space="preserve">В Свердловской области открыты </w:t>
            </w:r>
            <w:r w:rsidRPr="005B19A7">
              <w:rPr>
                <w:rFonts w:ascii="Verdana" w:hAnsi="Verdana"/>
                <w:b/>
                <w:bCs/>
                <w:sz w:val="40"/>
                <w:szCs w:val="40"/>
              </w:rPr>
              <w:br/>
            </w:r>
            <w:r w:rsidRPr="005B19A7">
              <w:rPr>
                <w:rFonts w:ascii="Verdana" w:hAnsi="Verdana"/>
                <w:b/>
                <w:bCs/>
                <w:sz w:val="36"/>
                <w:szCs w:val="36"/>
              </w:rPr>
              <w:t>Диспетчерские Центры Связи</w:t>
            </w:r>
          </w:p>
          <w:p w:rsidR="00296360" w:rsidRPr="005B19A7" w:rsidRDefault="00296360" w:rsidP="005B19A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19A7">
              <w:rPr>
                <w:rFonts w:ascii="Verdana" w:hAnsi="Verdana"/>
                <w:b/>
                <w:bCs/>
                <w:sz w:val="20"/>
                <w:szCs w:val="20"/>
              </w:rPr>
              <w:t xml:space="preserve">для граждан с нарушением слуха </w:t>
            </w:r>
            <w:r w:rsidRPr="005B19A7">
              <w:rPr>
                <w:rFonts w:ascii="Verdana" w:hAnsi="Verdana"/>
                <w:b/>
                <w:bCs/>
              </w:rPr>
              <w:t>(ДЦС)</w:t>
            </w:r>
            <w:r w:rsidRPr="005B19A7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296360" w:rsidRPr="005B19A7" w:rsidTr="005B19A7">
        <w:tc>
          <w:tcPr>
            <w:tcW w:w="10989" w:type="dxa"/>
            <w:gridSpan w:val="3"/>
          </w:tcPr>
          <w:p w:rsidR="00296360" w:rsidRPr="005B19A7" w:rsidRDefault="00296360" w:rsidP="005B19A7">
            <w:pPr>
              <w:spacing w:after="0" w:line="240" w:lineRule="auto"/>
              <w:ind w:right="251"/>
              <w:rPr>
                <w:rFonts w:ascii="Verdana" w:hAnsi="Verdana"/>
                <w:b/>
                <w:sz w:val="20"/>
                <w:szCs w:val="20"/>
              </w:rPr>
            </w:pPr>
            <w:r w:rsidRPr="005B19A7">
              <w:rPr>
                <w:rFonts w:ascii="Verdana" w:hAnsi="Verdana"/>
                <w:b/>
                <w:sz w:val="20"/>
                <w:szCs w:val="20"/>
              </w:rPr>
              <w:t>Специалисты — переводчики русского жестового языка предоставляют следующие услуги:</w:t>
            </w:r>
            <w:r w:rsidRPr="005B19A7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консультации по вопросам социальной поддержки и социального обслуживания инвалидов по слуху в Свердловской области;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предоставление справочно-информационной и консультационной помощи;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содействие  в оформлении документов;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 xml:space="preserve">вызов  служб экстренной помощи: 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  <w:t>скорой помощи, полиции, пожарных, аварийных служб, службы спасения;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вызов врача, специалистов ЖКХ и др. специалистов;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6" type="#_x0000_t75" style="position:absolute;left:0;text-align:left;margin-left:354.65pt;margin-top:14.95pt;width:136.85pt;height:138.35pt;z-index:251658240;visibility:visible">
                  <v:imagedata r:id="rId5" o:title=""/>
                  <w10:wrap type="square"/>
                </v:shape>
              </w:pic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прием заявок на оказание услуг по переводу с использованием русского жестового языка;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содействие в решении иных вопросов.</w:t>
            </w:r>
          </w:p>
          <w:p w:rsidR="00296360" w:rsidRPr="005B19A7" w:rsidRDefault="00296360" w:rsidP="005B19A7">
            <w:pPr>
              <w:tabs>
                <w:tab w:val="num" w:pos="426"/>
              </w:tabs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</w:p>
          <w:p w:rsidR="00296360" w:rsidRPr="005B19A7" w:rsidRDefault="00296360" w:rsidP="005B19A7">
            <w:pPr>
              <w:tabs>
                <w:tab w:val="num" w:pos="426"/>
              </w:tabs>
              <w:spacing w:after="0" w:line="240" w:lineRule="auto"/>
              <w:ind w:left="426" w:right="251"/>
              <w:rPr>
                <w:rFonts w:ascii="Verdana" w:hAnsi="Verdana"/>
                <w:b/>
                <w:sz w:val="20"/>
                <w:szCs w:val="20"/>
              </w:rPr>
            </w:pPr>
            <w:r w:rsidRPr="005B19A7">
              <w:rPr>
                <w:rFonts w:ascii="Verdana" w:hAnsi="Verdana"/>
                <w:b/>
                <w:sz w:val="20"/>
                <w:szCs w:val="20"/>
              </w:rPr>
              <w:t>В ДЦС можно обратиться:</w:t>
            </w:r>
            <w:r w:rsidRPr="005B19A7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лично;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через «Интернет» (с использованием видеовызова);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 xml:space="preserve">отправив сообщение по  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WhatsApp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296360" w:rsidRPr="005B19A7" w:rsidRDefault="00296360" w:rsidP="005B19A7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426" w:right="251"/>
              <w:rPr>
                <w:rFonts w:ascii="Verdana" w:hAnsi="Verdana" w:cs="Tahoma"/>
                <w:b/>
                <w:sz w:val="20"/>
                <w:szCs w:val="20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отправив сообщение по  эл. почте.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  <w:r w:rsidRPr="005B19A7">
              <w:rPr>
                <w:rFonts w:ascii="Verdana" w:hAnsi="Verdana" w:cs="Tahoma"/>
                <w:b/>
                <w:noProof/>
                <w:lang w:eastAsia="ru-RU"/>
              </w:rPr>
              <w:pict>
                <v:shape id="Рисунок 6" o:spid="_x0000_i1025" type="#_x0000_t75" alt="novait-2016-06-23-02-14-05.png" style="width:27pt;height:27pt;visibility:visible">
                  <v:imagedata r:id="rId6" o:title="" croptop="7435f" cropbottom="34122f" cropleft="45265f" cropright="3211f"/>
                </v:shape>
              </w:pict>
            </w:r>
            <w:r w:rsidRPr="005B19A7">
              <w:rPr>
                <w:rFonts w:ascii="Verdana" w:hAnsi="Verdana" w:cs="Tahoma"/>
                <w:b/>
                <w:noProof/>
                <w:lang w:eastAsia="ru-RU"/>
              </w:rPr>
              <w:pict>
                <v:shape id="Рисунок 7" o:spid="_x0000_i1026" type="#_x0000_t75" alt="novait-2016-06-23-02-14-05.png" style="width:29.5pt;height:26pt;visibility:visible">
                  <v:imagedata r:id="rId7" o:title="" croptop="34779f" cropbottom="8427f" cropleft="2972f" cropright="43764f"/>
                </v:shape>
              </w:pict>
            </w:r>
            <w:r w:rsidRPr="005B19A7">
              <w:rPr>
                <w:rFonts w:ascii="Verdana" w:hAnsi="Verdana" w:cs="Tahoma"/>
                <w:b/>
                <w:noProof/>
                <w:lang w:eastAsia="ru-RU"/>
              </w:rPr>
              <w:pict>
                <v:shape id="Рисунок 11" o:spid="_x0000_i1027" type="#_x0000_t75" alt="novait-2016-06-23-02-14-05.png" style="width:27.5pt;height:25pt;visibility:visible">
                  <v:imagedata r:id="rId8" o:title="" croptop="33088f" cropbottom="8455f" cropleft="44271f" cropright="2713f"/>
                </v:shape>
              </w:pict>
            </w:r>
          </w:p>
          <w:p w:rsidR="00296360" w:rsidRPr="005B19A7" w:rsidRDefault="00296360" w:rsidP="005B19A7">
            <w:pPr>
              <w:widowControl w:val="0"/>
              <w:suppressAutoHyphens/>
              <w:spacing w:after="0" w:line="240" w:lineRule="auto"/>
              <w:ind w:left="426" w:right="251"/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  <w:tr w:rsidR="00296360" w:rsidRPr="005B19A7" w:rsidTr="005B19A7">
        <w:tc>
          <w:tcPr>
            <w:tcW w:w="10989" w:type="dxa"/>
            <w:gridSpan w:val="3"/>
            <w:shd w:val="clear" w:color="auto" w:fill="D9D9D9"/>
          </w:tcPr>
          <w:p w:rsidR="00296360" w:rsidRPr="005B19A7" w:rsidRDefault="00296360" w:rsidP="005B19A7">
            <w:pPr>
              <w:spacing w:after="0" w:line="240" w:lineRule="auto"/>
              <w:jc w:val="center"/>
            </w:pPr>
            <w:r w:rsidRPr="005B19A7">
              <w:rPr>
                <w:rFonts w:ascii="Verdana" w:hAnsi="Verdana"/>
                <w:b/>
                <w:sz w:val="18"/>
                <w:szCs w:val="18"/>
                <w:shd w:val="clear" w:color="auto" w:fill="D9D9D9"/>
              </w:rPr>
              <w:t>А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ДРЕСА, ГРАФИК РАБОТЫ, КОНТАКТЫ  ДЦС:</w:t>
            </w:r>
          </w:p>
        </w:tc>
      </w:tr>
      <w:tr w:rsidR="00296360" w:rsidRPr="005B19A7" w:rsidTr="005B19A7">
        <w:tc>
          <w:tcPr>
            <w:tcW w:w="3717" w:type="dxa"/>
            <w:tcBorders>
              <w:right w:val="dotted" w:sz="4" w:space="0" w:color="auto"/>
            </w:tcBorders>
          </w:tcPr>
          <w:p w:rsidR="00296360" w:rsidRPr="005B19A7" w:rsidRDefault="00296360" w:rsidP="005B19A7">
            <w:pPr>
              <w:spacing w:after="0" w:line="240" w:lineRule="auto"/>
              <w:ind w:left="284" w:right="251"/>
              <w:jc w:val="center"/>
              <w:rPr>
                <w:rFonts w:ascii="Verdana" w:hAnsi="Verdana"/>
              </w:rPr>
            </w:pPr>
            <w:r w:rsidRPr="005B19A7">
              <w:rPr>
                <w:rFonts w:ascii="Verdana" w:hAnsi="Verdana"/>
                <w:b/>
              </w:rPr>
              <w:br/>
              <w:t>г. Екатеринбург</w:t>
            </w:r>
          </w:p>
        </w:tc>
        <w:tc>
          <w:tcPr>
            <w:tcW w:w="3549" w:type="dxa"/>
            <w:tcBorders>
              <w:left w:val="dotted" w:sz="4" w:space="0" w:color="auto"/>
              <w:right w:val="dotted" w:sz="4" w:space="0" w:color="auto"/>
            </w:tcBorders>
          </w:tcPr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jc w:val="center"/>
              <w:rPr>
                <w:rFonts w:ascii="Verdana" w:hAnsi="Verdana"/>
              </w:rPr>
            </w:pPr>
            <w:r w:rsidRPr="005B19A7">
              <w:rPr>
                <w:rFonts w:ascii="Verdana" w:hAnsi="Verdana"/>
                <w:b/>
              </w:rPr>
              <w:br/>
              <w:t>г.Каменск-Уральский</w:t>
            </w:r>
          </w:p>
        </w:tc>
        <w:tc>
          <w:tcPr>
            <w:tcW w:w="3723" w:type="dxa"/>
            <w:tcBorders>
              <w:left w:val="dotted" w:sz="4" w:space="0" w:color="auto"/>
            </w:tcBorders>
          </w:tcPr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jc w:val="center"/>
              <w:rPr>
                <w:rFonts w:ascii="Verdana" w:hAnsi="Verdana"/>
              </w:rPr>
            </w:pPr>
            <w:r w:rsidRPr="005B19A7">
              <w:rPr>
                <w:rFonts w:ascii="Verdana" w:hAnsi="Verdana"/>
                <w:b/>
              </w:rPr>
              <w:br/>
              <w:t>г.Нижний Тагил</w:t>
            </w:r>
          </w:p>
        </w:tc>
      </w:tr>
      <w:tr w:rsidR="00296360" w:rsidRPr="005B19A7" w:rsidTr="005B19A7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296360" w:rsidRPr="005B19A7" w:rsidRDefault="00296360" w:rsidP="005B1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284"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переулок Отдельный, дом 5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br/>
              <w:t xml:space="preserve">График работы: 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с понедельника по пятницу 9.00 - 18.00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5B19A7">
              <w:rPr>
                <w:rFonts w:ascii="Verdana" w:hAnsi="Verdana"/>
                <w:sz w:val="18"/>
                <w:szCs w:val="18"/>
              </w:rPr>
              <w:t>: +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5B19A7">
              <w:rPr>
                <w:rFonts w:ascii="Verdana" w:hAnsi="Verdana"/>
                <w:sz w:val="18"/>
                <w:szCs w:val="18"/>
              </w:rPr>
              <w:t>:+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sverdlrovogdisp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1@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gmail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com</w:t>
            </w: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360" w:rsidRPr="005B19A7" w:rsidRDefault="00296360" w:rsidP="005B1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улица Рябова, дом 8 Б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>График работы: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 xml:space="preserve">понедельник 9.00 - 16.00 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  <w:t>среда 10.00 - 18.00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br/>
              <w:t xml:space="preserve">Сотовый телефон для приема звонков,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5B19A7">
              <w:rPr>
                <w:rFonts w:ascii="Verdana" w:hAnsi="Verdana"/>
                <w:sz w:val="18"/>
                <w:szCs w:val="18"/>
              </w:rPr>
              <w:t>:+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7 905 809 32 68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antonkamensk@mail.ru</w:t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296360" w:rsidRPr="005B19A7" w:rsidRDefault="00296360" w:rsidP="005B1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улица Восточная, дом 3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br/>
              <w:t>График работы: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понедельник, четверг   10.00 -14.00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afonya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662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5B19A7">
              <w:rPr>
                <w:rFonts w:ascii="Verdana" w:hAnsi="Verdana"/>
                <w:sz w:val="18"/>
                <w:szCs w:val="18"/>
              </w:rPr>
              <w:t>+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7 903 079 26 45</w:t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br/>
              <w:t xml:space="preserve">Электронная почта: 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afanasik50@mail.ru</w:t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</w:pPr>
          </w:p>
        </w:tc>
      </w:tr>
      <w:tr w:rsidR="00296360" w:rsidRPr="005B19A7" w:rsidTr="005B19A7">
        <w:tc>
          <w:tcPr>
            <w:tcW w:w="3717" w:type="dxa"/>
            <w:tcBorders>
              <w:top w:val="dotted" w:sz="4" w:space="0" w:color="auto"/>
              <w:right w:val="dotted" w:sz="4" w:space="0" w:color="auto"/>
            </w:tcBorders>
          </w:tcPr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right="251"/>
              <w:jc w:val="center"/>
              <w:rPr>
                <w:rFonts w:ascii="Verdana" w:hAnsi="Verdana"/>
              </w:rPr>
            </w:pPr>
            <w:r w:rsidRPr="005B19A7">
              <w:rPr>
                <w:rFonts w:ascii="Verdana" w:hAnsi="Verdana"/>
                <w:b/>
              </w:rPr>
              <w:br/>
              <w:t>г. Ирбит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jc w:val="center"/>
              <w:rPr>
                <w:rFonts w:ascii="Verdana" w:hAnsi="Verdana"/>
              </w:rPr>
            </w:pPr>
            <w:r w:rsidRPr="005B19A7">
              <w:rPr>
                <w:rFonts w:ascii="Verdana" w:hAnsi="Verdana"/>
                <w:b/>
              </w:rPr>
              <w:br/>
              <w:t>г.</w:t>
            </w:r>
            <w:r w:rsidRPr="005B19A7">
              <w:rPr>
                <w:rFonts w:ascii="Verdana" w:hAnsi="Verdana"/>
                <w:b/>
                <w:color w:val="000000"/>
              </w:rPr>
              <w:t>Первоуральск</w:t>
            </w:r>
          </w:p>
        </w:tc>
        <w:tc>
          <w:tcPr>
            <w:tcW w:w="3723" w:type="dxa"/>
            <w:tcBorders>
              <w:top w:val="dotted" w:sz="4" w:space="0" w:color="auto"/>
              <w:left w:val="dotted" w:sz="4" w:space="0" w:color="auto"/>
            </w:tcBorders>
          </w:tcPr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jc w:val="center"/>
              <w:rPr>
                <w:rFonts w:ascii="Verdana" w:hAnsi="Verdana"/>
                <w:color w:val="000000"/>
              </w:rPr>
            </w:pPr>
            <w:r w:rsidRPr="005B19A7">
              <w:rPr>
                <w:rFonts w:ascii="Verdana" w:hAnsi="Verdana"/>
                <w:b/>
              </w:rPr>
              <w:br/>
              <w:t>г.Краснотурьинск</w:t>
            </w:r>
          </w:p>
        </w:tc>
      </w:tr>
      <w:tr w:rsidR="00296360" w:rsidRPr="005B19A7" w:rsidTr="005B19A7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296360" w:rsidRPr="005B19A7" w:rsidRDefault="00296360" w:rsidP="005B1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улица Советская, дом 36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>График работы: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пятница 09.00 -18.00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j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otybt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3591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5B19A7">
              <w:rPr>
                <w:rFonts w:ascii="Verdana" w:hAnsi="Verdana"/>
                <w:sz w:val="18"/>
                <w:szCs w:val="18"/>
              </w:rPr>
              <w:t>: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t>+799 202 918 57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nishcheva53@mail.ru</w:t>
            </w:r>
          </w:p>
          <w:p w:rsidR="00296360" w:rsidRPr="005B19A7" w:rsidRDefault="00296360" w:rsidP="005B19A7">
            <w:pPr>
              <w:spacing w:after="0" w:line="240" w:lineRule="auto"/>
              <w:ind w:left="284" w:right="251"/>
            </w:pP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360" w:rsidRPr="005B19A7" w:rsidRDefault="00296360" w:rsidP="005B1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25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улица Гагарина, дом 16 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B19A7">
              <w:rPr>
                <w:rFonts w:ascii="Verdana" w:hAnsi="Verdana"/>
                <w:color w:val="000000"/>
                <w:sz w:val="18"/>
                <w:szCs w:val="18"/>
              </w:rPr>
              <w:t>График работы:</w:t>
            </w:r>
            <w:r w:rsidRPr="005B19A7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понедельник 10.00 –12.00 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  <w:t>среда 10.00 - 17.00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Movogp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5B19A7">
              <w:rPr>
                <w:rFonts w:ascii="Verdana" w:hAnsi="Verdana"/>
                <w:sz w:val="18"/>
                <w:szCs w:val="18"/>
              </w:rPr>
              <w:t>, SMS: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+7 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t>922 020 14 33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cheremera@yandex.ru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296360" w:rsidRPr="005B19A7" w:rsidRDefault="00296360" w:rsidP="005B1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19A7">
              <w:rPr>
                <w:rFonts w:ascii="Verdana" w:hAnsi="Verdana"/>
                <w:b/>
                <w:sz w:val="18"/>
                <w:szCs w:val="18"/>
              </w:rPr>
              <w:t>улица  Рюмина, дом 11</w:t>
            </w:r>
          </w:p>
          <w:p w:rsidR="00296360" w:rsidRPr="005B19A7" w:rsidRDefault="00296360" w:rsidP="005B19A7">
            <w:pPr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br/>
              <w:t xml:space="preserve">График работы: 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суббота с 14.00-17.00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tabs>
                <w:tab w:val="left" w:pos="851"/>
              </w:tabs>
              <w:spacing w:after="0" w:line="240" w:lineRule="auto"/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moi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_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pomestje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296360" w:rsidRPr="005B19A7" w:rsidRDefault="00296360" w:rsidP="005B19A7">
            <w:pPr>
              <w:spacing w:after="0" w:line="240" w:lineRule="auto"/>
              <w:ind w:left="284" w:right="251"/>
              <w:rPr>
                <w:rFonts w:ascii="Verdana" w:hAnsi="Verdana" w:cs="Tahoma"/>
                <w:sz w:val="18"/>
                <w:szCs w:val="18"/>
              </w:rPr>
            </w:pPr>
            <w:r w:rsidRPr="005B19A7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5B19A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B19A7">
              <w:rPr>
                <w:rFonts w:ascii="Verdana" w:hAnsi="Verdana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5B19A7">
              <w:rPr>
                <w:rFonts w:ascii="Verdana" w:hAnsi="Verdana"/>
                <w:sz w:val="18"/>
                <w:szCs w:val="18"/>
              </w:rPr>
              <w:t>: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t>+7 950 632 09 26</w:t>
            </w:r>
            <w:r w:rsidRPr="005B19A7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5B19A7">
              <w:rPr>
                <w:rFonts w:ascii="Verdana" w:hAnsi="Verdana"/>
                <w:sz w:val="18"/>
                <w:szCs w:val="18"/>
              </w:rPr>
              <w:br/>
              <w:t xml:space="preserve">Электронная почта: 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perevod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68@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mail</w:t>
            </w:r>
            <w:r w:rsidRPr="005B19A7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B19A7">
              <w:rPr>
                <w:rFonts w:ascii="Verdana" w:hAnsi="Verdana"/>
                <w:b/>
                <w:sz w:val="18"/>
                <w:szCs w:val="18"/>
                <w:lang w:val="en-US"/>
              </w:rPr>
              <w:t>ru</w:t>
            </w:r>
          </w:p>
          <w:p w:rsidR="00296360" w:rsidRPr="005B19A7" w:rsidRDefault="00296360" w:rsidP="005B19A7">
            <w:pPr>
              <w:spacing w:after="0" w:line="240" w:lineRule="auto"/>
            </w:pPr>
          </w:p>
        </w:tc>
      </w:tr>
    </w:tbl>
    <w:p w:rsidR="00296360" w:rsidRDefault="00296360" w:rsidP="00E96FD3">
      <w:pPr>
        <w:jc w:val="center"/>
        <w:rPr>
          <w:rFonts w:ascii="Verdana" w:hAnsi="Verdana"/>
          <w:b/>
          <w:iCs/>
          <w:sz w:val="20"/>
          <w:szCs w:val="20"/>
        </w:rPr>
      </w:pPr>
    </w:p>
    <w:p w:rsidR="00296360" w:rsidRPr="00E96FD3" w:rsidRDefault="00296360" w:rsidP="00E96FD3">
      <w:pPr>
        <w:jc w:val="center"/>
      </w:pPr>
      <w:r w:rsidRPr="00A81B84">
        <w:rPr>
          <w:rFonts w:ascii="Verdana" w:hAnsi="Verdana"/>
          <w:b/>
          <w:iCs/>
          <w:sz w:val="20"/>
          <w:szCs w:val="20"/>
        </w:rPr>
        <w:t>ДЦС</w:t>
      </w:r>
      <w:r w:rsidRPr="00A81B84">
        <w:rPr>
          <w:rFonts w:ascii="Verdana" w:hAnsi="Verdana"/>
          <w:b/>
          <w:iCs/>
          <w:sz w:val="18"/>
          <w:szCs w:val="18"/>
        </w:rPr>
        <w:t xml:space="preserve"> функционирует в рамках проекта, реализуемого Свердловским РО ООО ВОГ, при поддержке </w:t>
      </w:r>
      <w:r>
        <w:rPr>
          <w:rFonts w:ascii="Verdana" w:hAnsi="Verdana"/>
          <w:b/>
          <w:iCs/>
          <w:sz w:val="18"/>
          <w:szCs w:val="18"/>
        </w:rPr>
        <w:br/>
      </w:r>
      <w:r w:rsidRPr="00A81B84">
        <w:rPr>
          <w:rFonts w:ascii="Verdana" w:hAnsi="Verdana"/>
          <w:b/>
          <w:iCs/>
          <w:sz w:val="18"/>
          <w:szCs w:val="18"/>
        </w:rPr>
        <w:t>Министерства социальной политики Свердловской области.</w:t>
      </w:r>
    </w:p>
    <w:sectPr w:rsidR="00296360" w:rsidRPr="00E96FD3" w:rsidSect="004C66A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9C53EAF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A6"/>
    <w:rsid w:val="000B534E"/>
    <w:rsid w:val="000F52D9"/>
    <w:rsid w:val="00277927"/>
    <w:rsid w:val="00296360"/>
    <w:rsid w:val="004C66A6"/>
    <w:rsid w:val="005B19A7"/>
    <w:rsid w:val="006315D2"/>
    <w:rsid w:val="00A81B84"/>
    <w:rsid w:val="00B046F1"/>
    <w:rsid w:val="00D33AAB"/>
    <w:rsid w:val="00E96FD3"/>
    <w:rsid w:val="00E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6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66A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Свердловской области открыты </dc:title>
  <dc:subject/>
  <dc:creator>Владелец</dc:creator>
  <cp:keywords/>
  <dc:description/>
  <cp:lastModifiedBy>sekretar</cp:lastModifiedBy>
  <cp:revision>2</cp:revision>
  <cp:lastPrinted>2019-01-16T11:40:00Z</cp:lastPrinted>
  <dcterms:created xsi:type="dcterms:W3CDTF">2019-01-16T11:41:00Z</dcterms:created>
  <dcterms:modified xsi:type="dcterms:W3CDTF">2019-01-16T11:41:00Z</dcterms:modified>
</cp:coreProperties>
</file>