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42" w:rsidRPr="00EF3622" w:rsidRDefault="00246742" w:rsidP="001F5A4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Отчет </w:t>
      </w:r>
      <w:r w:rsidRPr="00EF3622">
        <w:rPr>
          <w:rFonts w:ascii="Times New Roman" w:hAnsi="Times New Roman" w:cs="Times New Roman"/>
          <w:b/>
          <w:bCs/>
          <w:sz w:val="24"/>
          <w:szCs w:val="24"/>
        </w:rPr>
        <w:t>в рамках празднования</w:t>
      </w:r>
    </w:p>
    <w:p w:rsidR="00246742" w:rsidRDefault="00246742" w:rsidP="00A925D4">
      <w:pPr>
        <w:tabs>
          <w:tab w:val="center" w:pos="7285"/>
          <w:tab w:val="left" w:pos="12090"/>
        </w:tabs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3622">
        <w:rPr>
          <w:rFonts w:ascii="Times New Roman" w:hAnsi="Times New Roman" w:cs="Times New Roman"/>
          <w:b/>
          <w:bCs/>
          <w:sz w:val="24"/>
          <w:szCs w:val="24"/>
        </w:rPr>
        <w:t>Дня пенсионера в Свердловской области в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F362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10.09 по 16.09.2018г.</w:t>
      </w:r>
    </w:p>
    <w:p w:rsidR="00246742" w:rsidRDefault="00246742" w:rsidP="00DC7E0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742" w:rsidRDefault="00246742" w:rsidP="003D43CE">
      <w:pPr>
        <w:numPr>
          <w:ilvl w:val="0"/>
          <w:numId w:val="4"/>
        </w:num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F3622">
        <w:rPr>
          <w:rFonts w:ascii="Times New Roman" w:hAnsi="Times New Roman" w:cs="Times New Roman"/>
          <w:b/>
          <w:bCs/>
          <w:sz w:val="24"/>
          <w:szCs w:val="24"/>
        </w:rPr>
        <w:t>о Плану-графику мероприятий</w:t>
      </w:r>
    </w:p>
    <w:p w:rsidR="00246742" w:rsidRPr="00EF3622" w:rsidRDefault="00246742" w:rsidP="003D43CE">
      <w:pPr>
        <w:numPr>
          <w:ilvl w:val="0"/>
          <w:numId w:val="4"/>
        </w:num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742" w:rsidRPr="00EF3622" w:rsidRDefault="00246742" w:rsidP="00DC7E0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394"/>
        <w:gridCol w:w="3146"/>
        <w:gridCol w:w="1596"/>
        <w:gridCol w:w="4246"/>
        <w:gridCol w:w="1491"/>
      </w:tblGrid>
      <w:tr w:rsidR="00246742" w:rsidRPr="00EF3622">
        <w:trPr>
          <w:jc w:val="center"/>
        </w:trPr>
        <w:tc>
          <w:tcPr>
            <w:tcW w:w="0" w:type="auto"/>
            <w:vAlign w:val="center"/>
          </w:tcPr>
          <w:p w:rsidR="00246742" w:rsidRPr="00EF3622" w:rsidRDefault="00246742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6742" w:rsidRPr="00EF3622" w:rsidRDefault="00246742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vAlign w:val="center"/>
          </w:tcPr>
          <w:p w:rsidR="00246742" w:rsidRPr="00EF3622" w:rsidRDefault="00246742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6742" w:rsidRPr="00EF3622" w:rsidRDefault="00246742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246742" w:rsidRPr="00EF3622" w:rsidRDefault="00246742" w:rsidP="00B71E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vAlign w:val="center"/>
          </w:tcPr>
          <w:p w:rsidR="00246742" w:rsidRPr="00EF3622" w:rsidRDefault="00246742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</w:t>
            </w:r>
          </w:p>
          <w:p w:rsidR="00246742" w:rsidRPr="00EF3622" w:rsidRDefault="00246742" w:rsidP="00B71E1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vAlign w:val="center"/>
          </w:tcPr>
          <w:p w:rsidR="00246742" w:rsidRPr="00EF3622" w:rsidRDefault="00246742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vAlign w:val="center"/>
          </w:tcPr>
          <w:p w:rsidR="00246742" w:rsidRPr="00EF3622" w:rsidRDefault="00246742" w:rsidP="008B40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46742" w:rsidRPr="00EF3622">
        <w:trPr>
          <w:jc w:val="center"/>
        </w:trPr>
        <w:tc>
          <w:tcPr>
            <w:tcW w:w="0" w:type="auto"/>
          </w:tcPr>
          <w:p w:rsidR="00246742" w:rsidRPr="00EF3622" w:rsidRDefault="00246742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4BE">
              <w:rPr>
                <w:rFonts w:ascii="Times New Roman" w:hAnsi="Times New Roman" w:cs="Times New Roman"/>
              </w:rPr>
              <w:t>Проведение заседания организационного комитета</w:t>
            </w:r>
          </w:p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D34BE">
              <w:rPr>
                <w:rFonts w:ascii="Times New Roman" w:hAnsi="Times New Roman" w:cs="Times New Roman"/>
              </w:rPr>
              <w:t>дминистрация ТГО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4BE">
              <w:rPr>
                <w:rFonts w:ascii="Times New Roman" w:hAnsi="Times New Roman" w:cs="Times New Roman"/>
              </w:rPr>
              <w:t>п.г.т. Тугулым пл.50 лет Октября, д.1 каб. 323</w:t>
            </w:r>
          </w:p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10.09.2018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4B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Еженедельный мониторинг подготовки и проведения  конкретных мероприятий</w:t>
            </w:r>
            <w:r>
              <w:rPr>
                <w:rFonts w:ascii="Times New Roman" w:hAnsi="Times New Roman" w:cs="Times New Roman"/>
              </w:rPr>
              <w:t>.   Оргкомитет-10 человек</w:t>
            </w:r>
          </w:p>
        </w:tc>
        <w:tc>
          <w:tcPr>
            <w:tcW w:w="0" w:type="auto"/>
          </w:tcPr>
          <w:p w:rsidR="00246742" w:rsidRPr="00EF3622" w:rsidRDefault="00246742" w:rsidP="008F615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742" w:rsidRPr="00EF3622">
        <w:trPr>
          <w:jc w:val="center"/>
        </w:trPr>
        <w:tc>
          <w:tcPr>
            <w:tcW w:w="0" w:type="auto"/>
          </w:tcPr>
          <w:p w:rsidR="00246742" w:rsidRPr="00EF3622" w:rsidRDefault="00246742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Проведение благотворительной   акции «Помоги ближнему»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Территория ТГО, ГАУ  «КЦСОН Тугулымского района»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4BE">
              <w:rPr>
                <w:rFonts w:ascii="Times New Roman" w:hAnsi="Times New Roman" w:cs="Times New Roman"/>
              </w:rPr>
              <w:t>п.г.т. Тугулым,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D34BE">
              <w:rPr>
                <w:rFonts w:ascii="Times New Roman" w:hAnsi="Times New Roman" w:cs="Times New Roman"/>
              </w:rPr>
              <w:t>ул. Пионерская д.21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10.09.2018-14.09.2018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4BE">
              <w:rPr>
                <w:rFonts w:ascii="Times New Roman" w:hAnsi="Times New Roman" w:cs="Times New Roman"/>
              </w:rPr>
              <w:t>10.00-16.00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Сбор и выдача вещей б/у, продуктов питания и др. для граждан, попавших в трудную жизненную ситуацию</w:t>
            </w:r>
            <w:r>
              <w:rPr>
                <w:rFonts w:ascii="Times New Roman" w:hAnsi="Times New Roman" w:cs="Times New Roman"/>
              </w:rPr>
              <w:t>.                  7 человек</w:t>
            </w:r>
          </w:p>
        </w:tc>
        <w:tc>
          <w:tcPr>
            <w:tcW w:w="0" w:type="auto"/>
          </w:tcPr>
          <w:p w:rsidR="00246742" w:rsidRPr="00EF3622" w:rsidRDefault="00246742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742" w:rsidRPr="00EF3622">
        <w:trPr>
          <w:jc w:val="center"/>
        </w:trPr>
        <w:tc>
          <w:tcPr>
            <w:tcW w:w="0" w:type="auto"/>
          </w:tcPr>
          <w:p w:rsidR="00246742" w:rsidRPr="00EF3622" w:rsidRDefault="00246742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4BE">
              <w:rPr>
                <w:rFonts w:ascii="Times New Roman" w:hAnsi="Times New Roman" w:cs="Times New Roman"/>
                <w:color w:val="000000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</w:rPr>
              <w:t>«Книгу на дом», «Журнал для Вас»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 поселковая библиотека (с детским отделением) Ф. № 7.</w:t>
            </w:r>
          </w:p>
          <w:p w:rsidR="00246742" w:rsidRPr="00FD34BE" w:rsidRDefault="00246742" w:rsidP="00B66E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область, Тугулымский район, п. Луговской, ул. Клубная, 4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pStyle w:val="TableContents"/>
              <w:jc w:val="center"/>
              <w:rPr>
                <w:color w:val="000000"/>
              </w:rPr>
            </w:pPr>
            <w:r w:rsidRPr="00FD34BE">
              <w:rPr>
                <w:color w:val="000000"/>
              </w:rPr>
              <w:t>10.09.2018-12.09.2018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pStyle w:val="TableContents"/>
              <w:jc w:val="center"/>
              <w:rPr>
                <w:color w:val="000000"/>
              </w:rPr>
            </w:pPr>
            <w:r w:rsidRPr="00FD34BE">
              <w:rPr>
                <w:color w:val="000000"/>
              </w:rPr>
              <w:t xml:space="preserve">Посещение пожилых жителей </w:t>
            </w:r>
          </w:p>
          <w:p w:rsidR="00246742" w:rsidRPr="00FD34BE" w:rsidRDefault="00246742" w:rsidP="00B66E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Луговской управы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   20 человек.</w:t>
            </w:r>
          </w:p>
          <w:p w:rsidR="00246742" w:rsidRPr="00FD34BE" w:rsidRDefault="00246742" w:rsidP="00B66EB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6742" w:rsidRPr="00EF3622" w:rsidRDefault="00246742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742" w:rsidRPr="00EF3622">
        <w:trPr>
          <w:jc w:val="center"/>
        </w:trPr>
        <w:tc>
          <w:tcPr>
            <w:tcW w:w="0" w:type="auto"/>
          </w:tcPr>
          <w:p w:rsidR="00246742" w:rsidRPr="00EF3622" w:rsidRDefault="00246742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Выставка «Чудо-овощи»</w:t>
            </w:r>
          </w:p>
        </w:tc>
        <w:tc>
          <w:tcPr>
            <w:tcW w:w="0" w:type="auto"/>
          </w:tcPr>
          <w:p w:rsidR="00246742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ГАУ  «КЦСОН Тугулымского района»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4BE">
              <w:rPr>
                <w:rFonts w:ascii="Times New Roman" w:hAnsi="Times New Roman" w:cs="Times New Roman"/>
              </w:rPr>
              <w:t>п.г.т. Тугулым, ул. Пионерская д. 21</w:t>
            </w:r>
          </w:p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10.09.2018-16.09.2018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Выставка овощей выращенных клиентами отделения дневного пребывания КЦСОН</w:t>
            </w:r>
            <w:r>
              <w:rPr>
                <w:rFonts w:ascii="Times New Roman" w:hAnsi="Times New Roman" w:cs="Times New Roman"/>
              </w:rPr>
              <w:t>.                                 14 человек</w:t>
            </w:r>
          </w:p>
        </w:tc>
        <w:tc>
          <w:tcPr>
            <w:tcW w:w="0" w:type="auto"/>
          </w:tcPr>
          <w:p w:rsidR="00246742" w:rsidRPr="00EF3622" w:rsidRDefault="00246742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742" w:rsidRPr="00EF3622">
        <w:trPr>
          <w:jc w:val="center"/>
        </w:trPr>
        <w:tc>
          <w:tcPr>
            <w:tcW w:w="0" w:type="auto"/>
          </w:tcPr>
          <w:p w:rsidR="00246742" w:rsidRPr="00EF3622" w:rsidRDefault="00246742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Выставки «Цветочная фантазия», «Бабушкин погребок»</w:t>
            </w:r>
          </w:p>
        </w:tc>
        <w:tc>
          <w:tcPr>
            <w:tcW w:w="0" w:type="auto"/>
          </w:tcPr>
          <w:p w:rsidR="00246742" w:rsidRPr="00FD34BE" w:rsidRDefault="00246742" w:rsidP="001D49D3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Заводоуспенская поселковая библиотека (с детским отделением) Ф. № 5. Свердловская область, Тугулымский район, п. Заводоуспенское, ул. Первомайская, 92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14.09.2018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4B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Выставка композиций цветов и осенних заготовок сделанные руками  пенсионеров, проживающих на территории Заводоуспенской поселковой управы</w:t>
            </w:r>
            <w:r>
              <w:rPr>
                <w:rFonts w:ascii="Times New Roman" w:hAnsi="Times New Roman" w:cs="Times New Roman"/>
              </w:rPr>
              <w:t>.                                19 человек</w:t>
            </w:r>
          </w:p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6742" w:rsidRPr="00EF3622" w:rsidRDefault="00246742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742" w:rsidRPr="00EF3622">
        <w:trPr>
          <w:jc w:val="center"/>
        </w:trPr>
        <w:tc>
          <w:tcPr>
            <w:tcW w:w="0" w:type="auto"/>
          </w:tcPr>
          <w:p w:rsidR="00246742" w:rsidRPr="00EF3622" w:rsidRDefault="00246742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4BE">
              <w:rPr>
                <w:rFonts w:ascii="Times New Roman" w:hAnsi="Times New Roman" w:cs="Times New Roman"/>
                <w:color w:val="000000"/>
              </w:rPr>
              <w:t>Спортивное мероприятие «Сегодня нормативы сдал, завтра чемпионом стал»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Яровская сельская библиотека Ф.№ 10 , Свердловская область, Тугулымский район, с. Яр, ул. Мира, 3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4BE">
              <w:rPr>
                <w:rFonts w:ascii="Times New Roman" w:hAnsi="Times New Roman" w:cs="Times New Roman"/>
                <w:color w:val="000000"/>
              </w:rPr>
              <w:t>14.09.2018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4BE">
              <w:rPr>
                <w:rFonts w:ascii="Times New Roman" w:hAnsi="Times New Roman" w:cs="Times New Roman"/>
                <w:color w:val="000000"/>
              </w:rPr>
              <w:t>Спортивно – краеведческая эстафета для пенсионеров, проживающих на территории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D34BE">
              <w:rPr>
                <w:rFonts w:ascii="Times New Roman" w:hAnsi="Times New Roman" w:cs="Times New Roman"/>
                <w:color w:val="000000"/>
              </w:rPr>
              <w:t>Яровской управы</w:t>
            </w:r>
            <w:r>
              <w:rPr>
                <w:rFonts w:ascii="Times New Roman" w:hAnsi="Times New Roman" w:cs="Times New Roman"/>
                <w:color w:val="000000"/>
              </w:rPr>
              <w:t>.                   28 человек          .</w:t>
            </w:r>
          </w:p>
        </w:tc>
        <w:tc>
          <w:tcPr>
            <w:tcW w:w="0" w:type="auto"/>
          </w:tcPr>
          <w:p w:rsidR="00246742" w:rsidRPr="00EF3622" w:rsidRDefault="00246742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742" w:rsidRPr="00EF3622">
        <w:trPr>
          <w:jc w:val="center"/>
        </w:trPr>
        <w:tc>
          <w:tcPr>
            <w:tcW w:w="0" w:type="auto"/>
          </w:tcPr>
          <w:p w:rsidR="00246742" w:rsidRPr="00EF3622" w:rsidRDefault="00246742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Медицинские осмотры пенсионеров в рамках диспансеризации определенных групп взрослого населения, в т.ч. работа выездных бригад в отдаленных населенных пунктах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ГБУЗ 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4BE">
              <w:rPr>
                <w:rFonts w:ascii="Times New Roman" w:hAnsi="Times New Roman" w:cs="Times New Roman"/>
              </w:rPr>
              <w:t>«Тугулымская ЦРБ»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4BE">
              <w:rPr>
                <w:rFonts w:ascii="Times New Roman" w:hAnsi="Times New Roman" w:cs="Times New Roman"/>
              </w:rPr>
              <w:t>п.г.т. Тугулым, ул. Школьная д. 30</w:t>
            </w:r>
          </w:p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</w:p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10.09.2018-14.09.2018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4BE">
              <w:rPr>
                <w:rFonts w:ascii="Times New Roman" w:hAnsi="Times New Roman" w:cs="Times New Roman"/>
              </w:rPr>
              <w:t>09.00-12.00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Медицинские осмотры пенсионеров</w:t>
            </w:r>
            <w:r>
              <w:rPr>
                <w:rFonts w:ascii="Times New Roman" w:hAnsi="Times New Roman" w:cs="Times New Roman"/>
              </w:rPr>
              <w:t>.   17 человек</w:t>
            </w:r>
          </w:p>
        </w:tc>
        <w:tc>
          <w:tcPr>
            <w:tcW w:w="0" w:type="auto"/>
          </w:tcPr>
          <w:p w:rsidR="00246742" w:rsidRPr="00EF3622" w:rsidRDefault="00246742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742" w:rsidRPr="00EF3622">
        <w:trPr>
          <w:jc w:val="center"/>
        </w:trPr>
        <w:tc>
          <w:tcPr>
            <w:tcW w:w="0" w:type="auto"/>
          </w:tcPr>
          <w:p w:rsidR="00246742" w:rsidRPr="00EF3622" w:rsidRDefault="00246742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Шефство над пенсионерами, в рамках социальных акций «Забота в каждый дом», «Молодежь - старшему поколению»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4BE">
              <w:rPr>
                <w:rFonts w:ascii="Times New Roman" w:hAnsi="Times New Roman" w:cs="Times New Roman"/>
              </w:rPr>
              <w:t>Территория ТГО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FD34BE">
              <w:rPr>
                <w:rFonts w:ascii="Times New Roman" w:hAnsi="Times New Roman" w:cs="Times New Roman"/>
              </w:rPr>
              <w:t>(поселковые и сельские управы)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10.09.2018 -14.09.2018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4BE">
              <w:rPr>
                <w:rFonts w:ascii="Times New Roman" w:hAnsi="Times New Roman" w:cs="Times New Roman"/>
              </w:rPr>
              <w:t>10.00-16.00</w:t>
            </w:r>
          </w:p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Шефство над пенсионерами в оказании помощи в уборке придомовых территорий, приусадебных участков, уборка овощей с приусадебных участков, обеспечение родниковой водой и другие  виды помощи пенсионерам и инвалидам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4BE">
              <w:rPr>
                <w:rFonts w:ascii="Times New Roman" w:hAnsi="Times New Roman" w:cs="Times New Roman"/>
              </w:rPr>
              <w:t>(развитие добровольческой деятельности)</w:t>
            </w:r>
            <w:r>
              <w:rPr>
                <w:rFonts w:ascii="Times New Roman" w:hAnsi="Times New Roman" w:cs="Times New Roman"/>
              </w:rPr>
              <w:t xml:space="preserve"> 15 дворов   </w:t>
            </w:r>
          </w:p>
        </w:tc>
        <w:tc>
          <w:tcPr>
            <w:tcW w:w="0" w:type="auto"/>
          </w:tcPr>
          <w:p w:rsidR="00246742" w:rsidRPr="00EF3622" w:rsidRDefault="00246742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742" w:rsidRPr="00EF3622">
        <w:trPr>
          <w:jc w:val="center"/>
        </w:trPr>
        <w:tc>
          <w:tcPr>
            <w:tcW w:w="0" w:type="auto"/>
          </w:tcPr>
          <w:p w:rsidR="00246742" w:rsidRPr="00EF3622" w:rsidRDefault="00246742" w:rsidP="00B71E1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Размещение информации о ходе месячника в муниципальной общественно-политической газете «Знамя труда»</w:t>
            </w: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 xml:space="preserve">п.г.т. Тугулым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D34BE">
              <w:rPr>
                <w:rFonts w:ascii="Times New Roman" w:hAnsi="Times New Roman" w:cs="Times New Roman"/>
              </w:rPr>
              <w:t>пл. 50 лет Октября, д.1</w:t>
            </w:r>
          </w:p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10.09.2018</w:t>
            </w:r>
          </w:p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6742" w:rsidRPr="00FD34BE" w:rsidRDefault="00246742" w:rsidP="00B66EB7">
            <w:pPr>
              <w:jc w:val="center"/>
              <w:rPr>
                <w:rFonts w:ascii="Times New Roman" w:hAnsi="Times New Roman" w:cs="Times New Roman"/>
              </w:rPr>
            </w:pPr>
            <w:r w:rsidRPr="00FD34BE">
              <w:rPr>
                <w:rFonts w:ascii="Times New Roman" w:hAnsi="Times New Roman" w:cs="Times New Roman"/>
              </w:rPr>
              <w:t>Освещение проводимых мероприятий</w:t>
            </w:r>
          </w:p>
        </w:tc>
        <w:tc>
          <w:tcPr>
            <w:tcW w:w="0" w:type="auto"/>
          </w:tcPr>
          <w:p w:rsidR="00246742" w:rsidRPr="00EF3622" w:rsidRDefault="00246742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46742" w:rsidRDefault="00246742" w:rsidP="00EF362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742" w:rsidRDefault="00246742" w:rsidP="00DC7E0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</w:t>
      </w:r>
      <w:r w:rsidRPr="00EF362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обращениям граждан на </w:t>
      </w:r>
      <w:r w:rsidRPr="00EF3622">
        <w:rPr>
          <w:rFonts w:ascii="Times New Roman" w:hAnsi="Times New Roman" w:cs="Times New Roman"/>
          <w:b/>
          <w:bCs/>
          <w:sz w:val="24"/>
          <w:szCs w:val="24"/>
        </w:rPr>
        <w:t>телефон «горячей линии»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6742" w:rsidRPr="0090767B" w:rsidRDefault="00246742" w:rsidP="00DC7E00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8193"/>
        <w:gridCol w:w="1417"/>
        <w:gridCol w:w="2226"/>
      </w:tblGrid>
      <w:tr w:rsidR="00246742">
        <w:tc>
          <w:tcPr>
            <w:tcW w:w="0" w:type="auto"/>
          </w:tcPr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22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C3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C3">
              <w:rPr>
                <w:rFonts w:ascii="Times New Roman" w:hAnsi="Times New Roman" w:cs="Times New Roman"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</w:tcPr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C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C3">
              <w:rPr>
                <w:rFonts w:ascii="Times New Roman" w:hAnsi="Times New Roman" w:cs="Times New Roman"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C3">
              <w:rPr>
                <w:rFonts w:ascii="Times New Roman" w:hAnsi="Times New Roman" w:cs="Times New Roman"/>
                <w:sz w:val="24"/>
                <w:szCs w:val="24"/>
              </w:rPr>
              <w:t>от общего</w:t>
            </w:r>
          </w:p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C3">
              <w:rPr>
                <w:rFonts w:ascii="Times New Roman" w:hAnsi="Times New Roman" w:cs="Times New Roman"/>
                <w:sz w:val="24"/>
                <w:szCs w:val="24"/>
              </w:rPr>
              <w:t>количества звонков</w:t>
            </w:r>
          </w:p>
        </w:tc>
      </w:tr>
      <w:tr w:rsidR="00246742">
        <w:tc>
          <w:tcPr>
            <w:tcW w:w="0" w:type="auto"/>
          </w:tcPr>
          <w:p w:rsidR="00246742" w:rsidRPr="001F22C3" w:rsidRDefault="00246742" w:rsidP="001F22C3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C3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246742" w:rsidRPr="00330236" w:rsidRDefault="00246742" w:rsidP="00032C0C">
            <w:pPr>
              <w:ind w:left="-108"/>
            </w:pPr>
            <w:r w:rsidRPr="00330236">
              <w:t>0</w:t>
            </w:r>
          </w:p>
        </w:tc>
        <w:tc>
          <w:tcPr>
            <w:tcW w:w="0" w:type="auto"/>
          </w:tcPr>
          <w:p w:rsidR="00246742" w:rsidRPr="00330236" w:rsidRDefault="00246742" w:rsidP="00032C0C">
            <w:pPr>
              <w:ind w:left="-108"/>
            </w:pPr>
            <w:r w:rsidRPr="00330236">
              <w:t>0</w:t>
            </w:r>
          </w:p>
        </w:tc>
      </w:tr>
      <w:tr w:rsidR="00246742">
        <w:tc>
          <w:tcPr>
            <w:tcW w:w="0" w:type="auto"/>
          </w:tcPr>
          <w:p w:rsidR="00246742" w:rsidRPr="001F22C3" w:rsidRDefault="00246742" w:rsidP="001F22C3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C3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46742" w:rsidRPr="00330236" w:rsidRDefault="00246742" w:rsidP="00032C0C">
            <w:pPr>
              <w:ind w:left="-108" w:right="-468"/>
            </w:pPr>
            <w:r w:rsidRPr="00330236">
              <w:t>4</w:t>
            </w:r>
          </w:p>
        </w:tc>
        <w:tc>
          <w:tcPr>
            <w:tcW w:w="0" w:type="auto"/>
          </w:tcPr>
          <w:p w:rsidR="00246742" w:rsidRPr="00330236" w:rsidRDefault="00246742" w:rsidP="00032C0C">
            <w:pPr>
              <w:ind w:left="-108"/>
            </w:pPr>
            <w:r>
              <w:t>31</w:t>
            </w:r>
          </w:p>
        </w:tc>
      </w:tr>
      <w:tr w:rsidR="00246742">
        <w:tc>
          <w:tcPr>
            <w:tcW w:w="0" w:type="auto"/>
          </w:tcPr>
          <w:p w:rsidR="00246742" w:rsidRPr="001F22C3" w:rsidRDefault="00246742" w:rsidP="001F22C3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C3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246742" w:rsidRPr="00330236" w:rsidRDefault="00246742" w:rsidP="00032C0C">
            <w:pPr>
              <w:ind w:left="-108"/>
            </w:pPr>
            <w:r w:rsidRPr="00330236">
              <w:t>9</w:t>
            </w:r>
          </w:p>
        </w:tc>
        <w:tc>
          <w:tcPr>
            <w:tcW w:w="0" w:type="auto"/>
          </w:tcPr>
          <w:p w:rsidR="00246742" w:rsidRPr="00330236" w:rsidRDefault="00246742" w:rsidP="00032C0C">
            <w:pPr>
              <w:ind w:left="-108"/>
            </w:pPr>
            <w:r>
              <w:t>69</w:t>
            </w:r>
          </w:p>
        </w:tc>
      </w:tr>
      <w:tr w:rsidR="00246742">
        <w:tc>
          <w:tcPr>
            <w:tcW w:w="0" w:type="auto"/>
          </w:tcPr>
          <w:p w:rsidR="00246742" w:rsidRPr="001F22C3" w:rsidRDefault="00246742" w:rsidP="001F22C3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C3">
              <w:rPr>
                <w:rFonts w:ascii="Times New Roman" w:hAnsi="Times New Roman" w:cs="Times New Roman"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46742" w:rsidRPr="00330236" w:rsidRDefault="00246742" w:rsidP="00032C0C">
            <w:pPr>
              <w:ind w:left="-108"/>
            </w:pPr>
            <w:r>
              <w:t>0</w:t>
            </w:r>
          </w:p>
        </w:tc>
        <w:tc>
          <w:tcPr>
            <w:tcW w:w="0" w:type="auto"/>
          </w:tcPr>
          <w:p w:rsidR="00246742" w:rsidRPr="00330236" w:rsidRDefault="00246742" w:rsidP="00032C0C">
            <w:pPr>
              <w:ind w:left="-108"/>
            </w:pPr>
            <w:r>
              <w:t>0</w:t>
            </w:r>
          </w:p>
        </w:tc>
      </w:tr>
      <w:tr w:rsidR="00246742">
        <w:tc>
          <w:tcPr>
            <w:tcW w:w="0" w:type="auto"/>
          </w:tcPr>
          <w:p w:rsidR="00246742" w:rsidRPr="001F22C3" w:rsidRDefault="00246742" w:rsidP="001F22C3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C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246742" w:rsidRPr="00330236" w:rsidRDefault="00246742" w:rsidP="00032C0C">
            <w:pPr>
              <w:ind w:left="-108"/>
            </w:pPr>
            <w:r>
              <w:t>0</w:t>
            </w:r>
          </w:p>
        </w:tc>
        <w:tc>
          <w:tcPr>
            <w:tcW w:w="0" w:type="auto"/>
          </w:tcPr>
          <w:p w:rsidR="00246742" w:rsidRPr="00330236" w:rsidRDefault="00246742" w:rsidP="00032C0C">
            <w:pPr>
              <w:ind w:left="-108"/>
            </w:pPr>
            <w:r>
              <w:t>0</w:t>
            </w:r>
          </w:p>
        </w:tc>
      </w:tr>
      <w:tr w:rsidR="00246742">
        <w:tc>
          <w:tcPr>
            <w:tcW w:w="0" w:type="auto"/>
          </w:tcPr>
          <w:p w:rsidR="00246742" w:rsidRPr="001F22C3" w:rsidRDefault="00246742" w:rsidP="001F22C3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C3">
              <w:rPr>
                <w:rFonts w:ascii="Times New Roman" w:hAnsi="Times New Roman" w:cs="Times New Roman"/>
                <w:sz w:val="24"/>
                <w:szCs w:val="24"/>
              </w:rPr>
              <w:t>Консультации по иным вопросам (указать основные темы звонков)</w:t>
            </w:r>
          </w:p>
        </w:tc>
        <w:tc>
          <w:tcPr>
            <w:tcW w:w="0" w:type="auto"/>
          </w:tcPr>
          <w:p w:rsidR="00246742" w:rsidRPr="00330236" w:rsidRDefault="00246742" w:rsidP="00032C0C">
            <w:pPr>
              <w:ind w:left="-108"/>
            </w:pPr>
            <w:r w:rsidRPr="00330236">
              <w:t>0</w:t>
            </w:r>
          </w:p>
        </w:tc>
        <w:tc>
          <w:tcPr>
            <w:tcW w:w="0" w:type="auto"/>
          </w:tcPr>
          <w:p w:rsidR="00246742" w:rsidRPr="00330236" w:rsidRDefault="00246742" w:rsidP="00032C0C">
            <w:pPr>
              <w:ind w:left="-108"/>
            </w:pPr>
            <w:r w:rsidRPr="00330236">
              <w:t>0</w:t>
            </w:r>
          </w:p>
        </w:tc>
      </w:tr>
      <w:tr w:rsidR="00246742">
        <w:tc>
          <w:tcPr>
            <w:tcW w:w="0" w:type="auto"/>
          </w:tcPr>
          <w:p w:rsidR="00246742" w:rsidRPr="001F22C3" w:rsidRDefault="00246742" w:rsidP="001F22C3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C3">
              <w:rPr>
                <w:rFonts w:ascii="Times New Roman" w:hAnsi="Times New Roman" w:cs="Times New Roman"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246742" w:rsidRPr="00330236" w:rsidRDefault="00246742" w:rsidP="00032C0C">
            <w:pPr>
              <w:ind w:left="-108"/>
            </w:pPr>
            <w:r w:rsidRPr="00330236">
              <w:t>0</w:t>
            </w:r>
          </w:p>
        </w:tc>
        <w:tc>
          <w:tcPr>
            <w:tcW w:w="0" w:type="auto"/>
          </w:tcPr>
          <w:p w:rsidR="00246742" w:rsidRPr="00330236" w:rsidRDefault="00246742" w:rsidP="00032C0C">
            <w:pPr>
              <w:ind w:left="-108"/>
            </w:pPr>
            <w:r w:rsidRPr="00330236">
              <w:t>0</w:t>
            </w:r>
          </w:p>
        </w:tc>
      </w:tr>
      <w:tr w:rsidR="00246742">
        <w:tc>
          <w:tcPr>
            <w:tcW w:w="0" w:type="auto"/>
          </w:tcPr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742" w:rsidRPr="001F22C3" w:rsidRDefault="00246742" w:rsidP="001F22C3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C3">
              <w:rPr>
                <w:rFonts w:ascii="Times New Roman" w:hAnsi="Times New Roman" w:cs="Times New Roman"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246742" w:rsidRPr="00330236" w:rsidRDefault="00246742" w:rsidP="00032C0C">
            <w:pPr>
              <w:ind w:left="-108"/>
            </w:pPr>
            <w:r w:rsidRPr="00330236">
              <w:t>1</w:t>
            </w:r>
            <w:r>
              <w:t>3</w:t>
            </w:r>
          </w:p>
        </w:tc>
        <w:tc>
          <w:tcPr>
            <w:tcW w:w="0" w:type="auto"/>
          </w:tcPr>
          <w:p w:rsidR="00246742" w:rsidRPr="00330236" w:rsidRDefault="00246742" w:rsidP="00032C0C">
            <w:pPr>
              <w:ind w:left="-108"/>
            </w:pPr>
            <w:r w:rsidRPr="00330236">
              <w:t>100</w:t>
            </w:r>
          </w:p>
        </w:tc>
      </w:tr>
      <w:tr w:rsidR="00246742">
        <w:tc>
          <w:tcPr>
            <w:tcW w:w="0" w:type="auto"/>
          </w:tcPr>
          <w:p w:rsidR="00246742" w:rsidRPr="001F22C3" w:rsidRDefault="00246742" w:rsidP="001F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742" w:rsidRPr="001F22C3" w:rsidRDefault="00246742" w:rsidP="001F22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742" w:rsidRPr="001F22C3" w:rsidRDefault="00246742" w:rsidP="001F22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6742" w:rsidRPr="001F22C3" w:rsidRDefault="00246742" w:rsidP="001F22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742" w:rsidRPr="00EF3622" w:rsidRDefault="00246742" w:rsidP="00EF362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246742" w:rsidRPr="00EF3622" w:rsidSect="001D49D3">
      <w:pgSz w:w="16838" w:h="11906" w:orient="landscape"/>
      <w:pgMar w:top="5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ADF"/>
    <w:multiLevelType w:val="hybridMultilevel"/>
    <w:tmpl w:val="2C0C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086"/>
    <w:rsid w:val="000010CC"/>
    <w:rsid w:val="00012456"/>
    <w:rsid w:val="00032C0C"/>
    <w:rsid w:val="00047D02"/>
    <w:rsid w:val="00051E1D"/>
    <w:rsid w:val="000730B1"/>
    <w:rsid w:val="00076B80"/>
    <w:rsid w:val="000853CF"/>
    <w:rsid w:val="000E47C7"/>
    <w:rsid w:val="00115E7F"/>
    <w:rsid w:val="00122024"/>
    <w:rsid w:val="00164554"/>
    <w:rsid w:val="00191FA0"/>
    <w:rsid w:val="00196CCE"/>
    <w:rsid w:val="001D49D3"/>
    <w:rsid w:val="001F22C3"/>
    <w:rsid w:val="001F5A48"/>
    <w:rsid w:val="00201EB0"/>
    <w:rsid w:val="00210982"/>
    <w:rsid w:val="00211D8B"/>
    <w:rsid w:val="00246742"/>
    <w:rsid w:val="0025065A"/>
    <w:rsid w:val="002719CD"/>
    <w:rsid w:val="00274C10"/>
    <w:rsid w:val="002D4F9D"/>
    <w:rsid w:val="002D6F39"/>
    <w:rsid w:val="00311666"/>
    <w:rsid w:val="0032556C"/>
    <w:rsid w:val="00330236"/>
    <w:rsid w:val="0037127C"/>
    <w:rsid w:val="003967EC"/>
    <w:rsid w:val="003B2FE8"/>
    <w:rsid w:val="003B5068"/>
    <w:rsid w:val="003B536F"/>
    <w:rsid w:val="003D43CE"/>
    <w:rsid w:val="003E7CEA"/>
    <w:rsid w:val="003F11EB"/>
    <w:rsid w:val="003F7AD7"/>
    <w:rsid w:val="00424A21"/>
    <w:rsid w:val="0044056D"/>
    <w:rsid w:val="00441826"/>
    <w:rsid w:val="00463621"/>
    <w:rsid w:val="004A5550"/>
    <w:rsid w:val="004B5A99"/>
    <w:rsid w:val="004F3AAE"/>
    <w:rsid w:val="00513CD9"/>
    <w:rsid w:val="00541668"/>
    <w:rsid w:val="00554CEE"/>
    <w:rsid w:val="005A4311"/>
    <w:rsid w:val="005C4D61"/>
    <w:rsid w:val="005D1298"/>
    <w:rsid w:val="005F09C0"/>
    <w:rsid w:val="00621F0D"/>
    <w:rsid w:val="006628EC"/>
    <w:rsid w:val="00670D02"/>
    <w:rsid w:val="00680724"/>
    <w:rsid w:val="00684745"/>
    <w:rsid w:val="006C008B"/>
    <w:rsid w:val="006C4CD7"/>
    <w:rsid w:val="006F4CC4"/>
    <w:rsid w:val="00702384"/>
    <w:rsid w:val="007044C5"/>
    <w:rsid w:val="007406C9"/>
    <w:rsid w:val="0075401D"/>
    <w:rsid w:val="00766AE2"/>
    <w:rsid w:val="00790C75"/>
    <w:rsid w:val="007A2220"/>
    <w:rsid w:val="007A607D"/>
    <w:rsid w:val="007C2491"/>
    <w:rsid w:val="007D5836"/>
    <w:rsid w:val="007E3237"/>
    <w:rsid w:val="0081199B"/>
    <w:rsid w:val="00824129"/>
    <w:rsid w:val="00825023"/>
    <w:rsid w:val="008301D0"/>
    <w:rsid w:val="008417FC"/>
    <w:rsid w:val="00894C5D"/>
    <w:rsid w:val="008A393D"/>
    <w:rsid w:val="008B4023"/>
    <w:rsid w:val="008C4195"/>
    <w:rsid w:val="008F4546"/>
    <w:rsid w:val="008F5582"/>
    <w:rsid w:val="008F6150"/>
    <w:rsid w:val="0090767B"/>
    <w:rsid w:val="009216B5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9D2C5A"/>
    <w:rsid w:val="00A03BEA"/>
    <w:rsid w:val="00A14A65"/>
    <w:rsid w:val="00A16B13"/>
    <w:rsid w:val="00A43E9B"/>
    <w:rsid w:val="00A925D4"/>
    <w:rsid w:val="00AC12C3"/>
    <w:rsid w:val="00AD6086"/>
    <w:rsid w:val="00AF5F4B"/>
    <w:rsid w:val="00B12416"/>
    <w:rsid w:val="00B63824"/>
    <w:rsid w:val="00B6478C"/>
    <w:rsid w:val="00B66EB7"/>
    <w:rsid w:val="00B71CF2"/>
    <w:rsid w:val="00B71E18"/>
    <w:rsid w:val="00C611D5"/>
    <w:rsid w:val="00C71CC2"/>
    <w:rsid w:val="00C8614D"/>
    <w:rsid w:val="00CB6107"/>
    <w:rsid w:val="00CD271E"/>
    <w:rsid w:val="00CD5E3E"/>
    <w:rsid w:val="00CF2EDD"/>
    <w:rsid w:val="00CF2FDE"/>
    <w:rsid w:val="00D367FA"/>
    <w:rsid w:val="00D64C81"/>
    <w:rsid w:val="00D9187B"/>
    <w:rsid w:val="00D92832"/>
    <w:rsid w:val="00D95962"/>
    <w:rsid w:val="00DC7E00"/>
    <w:rsid w:val="00DE465B"/>
    <w:rsid w:val="00DF580B"/>
    <w:rsid w:val="00E11196"/>
    <w:rsid w:val="00E8726A"/>
    <w:rsid w:val="00EB2CCD"/>
    <w:rsid w:val="00ED71E9"/>
    <w:rsid w:val="00EE6510"/>
    <w:rsid w:val="00EF3622"/>
    <w:rsid w:val="00F13763"/>
    <w:rsid w:val="00F2161B"/>
    <w:rsid w:val="00F441AD"/>
    <w:rsid w:val="00F85D88"/>
    <w:rsid w:val="00F978D5"/>
    <w:rsid w:val="00FB7971"/>
    <w:rsid w:val="00FB7A46"/>
    <w:rsid w:val="00FC4C07"/>
    <w:rsid w:val="00FC5D3B"/>
    <w:rsid w:val="00FD34BE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86"/>
    <w:pPr>
      <w:spacing w:before="100" w:beforeAutospacing="1" w:after="100" w:afterAutospacing="1" w:line="240" w:lineRule="atLeast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AD608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608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DefaultParagraphFont"/>
    <w:uiPriority w:val="99"/>
    <w:rsid w:val="00AD6086"/>
  </w:style>
  <w:style w:type="paragraph" w:styleId="BalloonText">
    <w:name w:val="Balloon Text"/>
    <w:basedOn w:val="Normal"/>
    <w:link w:val="BalloonTextChar"/>
    <w:uiPriority w:val="99"/>
    <w:semiHidden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44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71E18"/>
    <w:pPr>
      <w:ind w:left="720"/>
    </w:pPr>
  </w:style>
  <w:style w:type="table" w:styleId="TableGrid">
    <w:name w:val="Table Grid"/>
    <w:basedOn w:val="TableNormal"/>
    <w:uiPriority w:val="99"/>
    <w:rsid w:val="00554C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63824"/>
    <w:rPr>
      <w:color w:val="0000FF"/>
      <w:u w:val="single"/>
    </w:rPr>
  </w:style>
  <w:style w:type="paragraph" w:customStyle="1" w:styleId="TableContents">
    <w:name w:val="Table Contents"/>
    <w:basedOn w:val="Normal"/>
    <w:uiPriority w:val="99"/>
    <w:rsid w:val="00B63824"/>
    <w:pPr>
      <w:suppressLineNumbers/>
      <w:suppressAutoHyphens/>
      <w:autoSpaceDN w:val="0"/>
      <w:spacing w:before="0" w:beforeAutospacing="0" w:after="0" w:afterAutospacing="0" w:line="240" w:lineRule="auto"/>
      <w:jc w:val="left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uiPriority w:val="99"/>
    <w:rsid w:val="00B63824"/>
    <w:pPr>
      <w:suppressAutoHyphens/>
      <w:autoSpaceDN w:val="0"/>
      <w:spacing w:after="200" w:line="276" w:lineRule="auto"/>
    </w:pPr>
    <w:rPr>
      <w:rFonts w:eastAsia="SimSun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564</Words>
  <Characters>3221</Characters>
  <Application>Microsoft Office Outlook</Application>
  <DocSecurity>0</DocSecurity>
  <Lines>0</Lines>
  <Paragraphs>0</Paragraphs>
  <ScaleCrop>false</ScaleCrop>
  <Company>Администрация г. Екатеринбурга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cp:keywords/>
  <dc:description/>
  <cp:lastModifiedBy>PCZam</cp:lastModifiedBy>
  <cp:revision>35</cp:revision>
  <cp:lastPrinted>2017-07-26T09:38:00Z</cp:lastPrinted>
  <dcterms:created xsi:type="dcterms:W3CDTF">2017-07-24T11:28:00Z</dcterms:created>
  <dcterms:modified xsi:type="dcterms:W3CDTF">2018-08-22T04:43:00Z</dcterms:modified>
</cp:coreProperties>
</file>