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3B" w:rsidRPr="003B0012" w:rsidRDefault="00865B3B" w:rsidP="00FF3A0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B0012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Информация о результатах проведенной Управлением социальной политики по городу Нижний Тагил и Пригородному району проверки осуществления органом местного самоуправления город Нижний Тагил переданного государственного полномочия по предоставлению гражданам субсидий на оплату жилого помещения и коммунальных услуг.</w:t>
      </w:r>
      <w:r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 (02.02.2018)</w:t>
      </w:r>
    </w:p>
    <w:p w:rsidR="00865B3B" w:rsidRDefault="00865B3B">
      <w:pPr>
        <w:rPr>
          <w:sz w:val="28"/>
          <w:szCs w:val="28"/>
          <w:lang w:val="ru-RU"/>
        </w:rPr>
      </w:pPr>
    </w:p>
    <w:p w:rsidR="00865B3B" w:rsidRPr="0036699E" w:rsidRDefault="00865B3B" w:rsidP="00313B47">
      <w:pPr>
        <w:jc w:val="both"/>
        <w:rPr>
          <w:rFonts w:ascii="Times New Roman" w:hAnsi="Times New Roman" w:cs="Times New Roman"/>
          <w:lang w:val="ru-RU"/>
        </w:rPr>
      </w:pPr>
      <w:r w:rsidRPr="0036699E">
        <w:rPr>
          <w:rFonts w:ascii="Times New Roman" w:hAnsi="Times New Roman" w:cs="Times New Roman"/>
          <w:color w:val="000007"/>
          <w:kern w:val="0"/>
          <w:lang w:val="ru-RU"/>
        </w:rPr>
        <w:t xml:space="preserve">          02 февраля 2018 года Управлением социальной политики по городу Нижний Тагил и Пригородному району проведена выборочная проверка соблюдения органом местного самоуправления город Нижний Тагил</w:t>
      </w:r>
      <w:bookmarkStart w:id="0" w:name="_GoBack"/>
      <w:bookmarkEnd w:id="0"/>
      <w:r w:rsidRPr="0036699E">
        <w:rPr>
          <w:rFonts w:ascii="Times New Roman" w:hAnsi="Times New Roman" w:cs="Times New Roman"/>
          <w:color w:val="000007"/>
          <w:kern w:val="0"/>
          <w:lang w:val="ru-RU"/>
        </w:rPr>
        <w:t xml:space="preserve"> порядка предоставления гражданам субсидий на оплату жилого помещения коммунальных услуг. Проверяемый период с 01.10.2017 по 31.12.2017.</w:t>
      </w:r>
    </w:p>
    <w:p w:rsidR="00865B3B" w:rsidRPr="0036699E" w:rsidRDefault="00865B3B" w:rsidP="00313B4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36699E">
        <w:rPr>
          <w:rFonts w:ascii="Times New Roman" w:hAnsi="Times New Roman" w:cs="Times New Roman"/>
          <w:color w:val="000007"/>
          <w:kern w:val="0"/>
          <w:lang w:val="ru-RU"/>
        </w:rPr>
        <w:t>Правовые основания проведения проверки:</w:t>
      </w:r>
    </w:p>
    <w:p w:rsidR="00865B3B" w:rsidRPr="0036699E" w:rsidRDefault="00865B3B" w:rsidP="00313B47">
      <w:pPr>
        <w:jc w:val="both"/>
        <w:rPr>
          <w:rFonts w:ascii="Times New Roman" w:hAnsi="Times New Roman" w:cs="Times New Roman"/>
          <w:lang w:val="ru-RU"/>
        </w:rPr>
      </w:pPr>
      <w:r w:rsidRPr="0036699E">
        <w:rPr>
          <w:rFonts w:ascii="Times New Roman" w:hAnsi="Times New Roman" w:cs="Times New Roman"/>
          <w:color w:val="000007"/>
          <w:kern w:val="0"/>
          <w:lang w:val="ru-RU"/>
        </w:rPr>
        <w:t>1. Федеральный закон от 29 октября 2007 г. № 135–ОЗ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</w:r>
    </w:p>
    <w:p w:rsidR="00865B3B" w:rsidRPr="0036699E" w:rsidRDefault="00865B3B" w:rsidP="00313B47">
      <w:pPr>
        <w:jc w:val="both"/>
        <w:rPr>
          <w:rFonts w:ascii="Times New Roman" w:hAnsi="Times New Roman" w:cs="Times New Roman"/>
          <w:lang w:val="ru-RU"/>
        </w:rPr>
      </w:pPr>
      <w:r w:rsidRPr="0036699E">
        <w:rPr>
          <w:rFonts w:ascii="Times New Roman" w:hAnsi="Times New Roman" w:cs="Times New Roman"/>
          <w:color w:val="000007"/>
          <w:kern w:val="0"/>
          <w:lang w:val="ru-RU"/>
        </w:rPr>
        <w:t xml:space="preserve">         В ходе проведенной проверки нарушений не установлено, права граждан по предоставлению субсидий на оплату жилого помещения и коммунальных услуг обеспечены.</w:t>
      </w:r>
    </w:p>
    <w:p w:rsidR="00865B3B" w:rsidRPr="0036699E" w:rsidRDefault="00865B3B" w:rsidP="00313B47">
      <w:pPr>
        <w:jc w:val="both"/>
        <w:rPr>
          <w:rFonts w:ascii="Times New Roman" w:hAnsi="Times New Roman" w:cs="Times New Roman"/>
          <w:lang w:val="ru-RU"/>
        </w:rPr>
      </w:pPr>
    </w:p>
    <w:sectPr w:rsidR="00865B3B" w:rsidRPr="0036699E" w:rsidSect="0085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228"/>
    <w:rsid w:val="00234011"/>
    <w:rsid w:val="002F6CAF"/>
    <w:rsid w:val="00313B47"/>
    <w:rsid w:val="0036699E"/>
    <w:rsid w:val="003B0012"/>
    <w:rsid w:val="003F2DE5"/>
    <w:rsid w:val="00682D60"/>
    <w:rsid w:val="006976FA"/>
    <w:rsid w:val="008553BC"/>
    <w:rsid w:val="00865B3B"/>
    <w:rsid w:val="008809AA"/>
    <w:rsid w:val="008E6F1F"/>
    <w:rsid w:val="00907228"/>
    <w:rsid w:val="00910903"/>
    <w:rsid w:val="00981199"/>
    <w:rsid w:val="00987DC8"/>
    <w:rsid w:val="00A552D2"/>
    <w:rsid w:val="00A81E29"/>
    <w:rsid w:val="00AE4C85"/>
    <w:rsid w:val="00B378A3"/>
    <w:rsid w:val="00BF2CF9"/>
    <w:rsid w:val="00D51D3D"/>
    <w:rsid w:val="00E24380"/>
    <w:rsid w:val="00E45E70"/>
    <w:rsid w:val="00F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28"/>
    <w:pPr>
      <w:widowControl w:val="0"/>
    </w:pPr>
    <w:rPr>
      <w:rFonts w:ascii="Liberation Serif" w:hAnsi="Liberation Serif" w:cs="Liberation Serif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Светлана Игоревна</dc:creator>
  <cp:keywords/>
  <dc:description/>
  <cp:lastModifiedBy>sorokina</cp:lastModifiedBy>
  <cp:revision>10</cp:revision>
  <dcterms:created xsi:type="dcterms:W3CDTF">2018-08-17T09:24:00Z</dcterms:created>
  <dcterms:modified xsi:type="dcterms:W3CDTF">2018-08-24T03:26:00Z</dcterms:modified>
</cp:coreProperties>
</file>