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9" w:rsidRDefault="00A64ED9">
      <w:pPr>
        <w:pStyle w:val="a9"/>
        <w:rPr>
          <w:sz w:val="22"/>
          <w:szCs w:val="22"/>
        </w:rPr>
      </w:pPr>
    </w:p>
    <w:p w:rsidR="00322929" w:rsidRDefault="00322929">
      <w:pPr>
        <w:pStyle w:val="a9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управления социальной политики)</w:t>
      </w:r>
    </w:p>
    <w:p w:rsidR="00322929" w:rsidRDefault="00322929"/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ОБ ОТКАЗЕ В НАПРАВЛЕНИИ СРЕДСТВ (ЧАСТИ СРЕДСТВ)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ОБЛАСТНОГО МАТЕРИНСКОГО (СЕМЕЙНОГО) КАПИТАЛА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(фамилия (в скобках прежняя фамилия, если изменяли),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имя, отчество (при наличии)</w:t>
      </w:r>
    </w:p>
    <w:p w:rsidR="00322929" w:rsidRDefault="00322929"/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proofErr w:type="gramStart"/>
      <w:r>
        <w:rPr>
          <w:sz w:val="22"/>
          <w:szCs w:val="22"/>
        </w:rPr>
        <w:t>Сертификат  на  областной  материнский  (семейный)  капитал (его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дубликат) серия ________________ N 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Документ, удостоверяющий личность 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(наименование, номер и серия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документа,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Адрес места жительства 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(почтовый адрес места жительства,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пребывания, фактического проживания)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Сведения о законном представителе 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(заполняется в случае подачи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заявления законным представителем) (фамилия, имя, отчество (при наличии)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(почтовый адрес места жительства, пребывания,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фактического проживания, телефон)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5. Документ, удостоверяющий личность законного представителя _______</w:t>
      </w:r>
    </w:p>
    <w:p w:rsidR="00322929" w:rsidRDefault="00322929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(наименование, номер и серия документа,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6. Документ, подтверждающий полномочия законного представителя _____</w:t>
      </w:r>
    </w:p>
    <w:p w:rsidR="00322929" w:rsidRDefault="00322929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(наименование, номер и серия документа,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322929" w:rsidRDefault="00322929"/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 прекратить  перечисление  средств  (части средств) областного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материнского (семейного) капитала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(указывается направление)</w:t>
      </w:r>
    </w:p>
    <w:p w:rsidR="00322929" w:rsidRDefault="00322929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по ранее  поданному  мной  заявлению  о распоряжении  средствами  (частью</w:t>
      </w:r>
      <w:proofErr w:type="gramEnd"/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средств) областного материнского (семейного) капитала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____________,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 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 (подпись заявителя)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 специалиста)</w:t>
      </w:r>
    </w:p>
    <w:p w:rsidR="00322929" w:rsidRDefault="00322929"/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Заявление гражданки (гражданина) 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принято и зарегистрировано под номером _________________________________.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 __________________________________________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(дата)                 (подпись специалиста)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(линия отреза)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РАСПИСКА-УВЕДОМЛЕНИЕ</w:t>
      </w:r>
    </w:p>
    <w:p w:rsidR="00322929" w:rsidRDefault="00322929"/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Заявление гражданки (гражданина) ___________________________________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принято и зарегистрировано под номером _________________________________.</w:t>
      </w:r>
    </w:p>
    <w:p w:rsidR="00322929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(регистрационный номер заявления)</w:t>
      </w:r>
    </w:p>
    <w:p w:rsidR="0026010B" w:rsidRPr="0026010B" w:rsidRDefault="0032292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_____________________________________</w:t>
      </w:r>
    </w:p>
    <w:p w:rsidR="00322929" w:rsidRDefault="00322929" w:rsidP="0026010B">
      <w:pPr>
        <w:pStyle w:val="a9"/>
      </w:pPr>
      <w:r>
        <w:rPr>
          <w:sz w:val="22"/>
          <w:szCs w:val="22"/>
        </w:rPr>
        <w:t>(дата приема заявления)          (подпись специалиста)</w:t>
      </w:r>
    </w:p>
    <w:sectPr w:rsidR="00322929" w:rsidSect="0026010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9"/>
    <w:rsid w:val="000D51A7"/>
    <w:rsid w:val="001175FD"/>
    <w:rsid w:val="00186E86"/>
    <w:rsid w:val="0026010B"/>
    <w:rsid w:val="00322929"/>
    <w:rsid w:val="004A07A8"/>
    <w:rsid w:val="0059269C"/>
    <w:rsid w:val="00A23406"/>
    <w:rsid w:val="00A64ED9"/>
    <w:rsid w:val="00CD2DE1"/>
    <w:rsid w:val="00E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57;&#1040;&#1049;&#1058;\&#1054;&#1073;&#1083;&#1072;&#1089;&#1090;&#1085;&#1086;&#1081;%20&#1084;&#1072;&#1090;&#1077;&#1088;&#1080;&#1085;&#1089;&#1082;&#1080;&#1081;%20(&#1089;&#1077;&#1084;&#1077;&#1081;&#1085;&#1099;&#1081;)%20&#1082;&#1072;&#1087;&#1080;&#1090;&#1072;&#1083;\&#1056;&#1072;&#1089;&#1087;&#1086;&#1088;&#1103;&#1078;&#1077;&#1085;&#1080;&#1077;%20&#1086;&#1073;&#1083;&#1072;&#1089;&#1090;&#1085;&#1099;&#1084;%20&#1084;&#1072;&#1090;&#1077;&#1088;&#1080;&#1085;&#1089;&#1082;&#1080;&#1084;%20(&#1089;&#1077;&#1084;&#1077;&#1081;&#1085;&#1099;&#1084;)%20&#1082;&#1072;&#1087;&#1080;&#1090;&#1072;&#1083;&#1086;\&#1047;&#1072;&#1103;&#1074;&#1083;&#1077;&#1085;&#1080;&#1077;%20&#1086;&#1073;%20&#1086;&#1090;&#1082;&#1072;&#1079;&#1077;%20&#1074;%20&#1085;&#1072;&#1087;&#1088;&#1072;&#1074;&#1083;&#1077;&#1085;&#1080;&#1080;%20&#1089;&#1088;&#1077;&#1076;&#1089;&#1090;&#1074;%20&#1054;&#1052;&#105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об отказе в направлении средств ОМСК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Документ экспортирован из системы ГАРАНТ</dc:description>
  <cp:lastModifiedBy>Пользователь Windows</cp:lastModifiedBy>
  <cp:revision>1</cp:revision>
  <dcterms:created xsi:type="dcterms:W3CDTF">2018-08-06T07:08:00Z</dcterms:created>
  <dcterms:modified xsi:type="dcterms:W3CDTF">2018-08-06T07:09:00Z</dcterms:modified>
</cp:coreProperties>
</file>