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94" w:rsidRPr="00BD6048" w:rsidRDefault="00101705" w:rsidP="00E83B27">
      <w:pPr>
        <w:pStyle w:val="a7"/>
      </w:pPr>
      <w:r>
        <w:rPr>
          <w:noProof/>
        </w:rPr>
        <w:drawing>
          <wp:inline distT="0" distB="0" distL="0" distR="0">
            <wp:extent cx="364481" cy="692989"/>
            <wp:effectExtent l="0" t="0" r="0" b="0"/>
            <wp:docPr id="1" name="Рисунок 1" descr="Герб малый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2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0" cy="6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C0" w:rsidRPr="00BD6048" w:rsidRDefault="00C950C0" w:rsidP="00E83B27">
      <w:pPr>
        <w:pStyle w:val="a7"/>
        <w:rPr>
          <w:sz w:val="18"/>
          <w:szCs w:val="18"/>
        </w:rPr>
      </w:pPr>
    </w:p>
    <w:p w:rsidR="000249B6" w:rsidRPr="00BD6048" w:rsidRDefault="000249B6" w:rsidP="00E83B27">
      <w:pPr>
        <w:pStyle w:val="a7"/>
        <w:rPr>
          <w:szCs w:val="28"/>
        </w:rPr>
      </w:pPr>
      <w:r w:rsidRPr="00BD6048">
        <w:rPr>
          <w:szCs w:val="28"/>
        </w:rPr>
        <w:t>ПРАВИТЕЛЬСТВО</w:t>
      </w:r>
      <w:r w:rsidR="00A70817" w:rsidRPr="00BD6048">
        <w:rPr>
          <w:szCs w:val="28"/>
        </w:rPr>
        <w:t xml:space="preserve"> </w:t>
      </w:r>
      <w:r w:rsidRPr="00BD6048">
        <w:rPr>
          <w:szCs w:val="28"/>
        </w:rPr>
        <w:t>СВЕРДЛОВСКОЙ</w:t>
      </w:r>
      <w:r w:rsidR="00A70817" w:rsidRPr="00BD6048">
        <w:rPr>
          <w:szCs w:val="28"/>
        </w:rPr>
        <w:t xml:space="preserve"> </w:t>
      </w:r>
      <w:r w:rsidRPr="00BD6048">
        <w:rPr>
          <w:szCs w:val="28"/>
        </w:rPr>
        <w:t>ОБЛАСТИ</w:t>
      </w:r>
    </w:p>
    <w:p w:rsidR="00102694" w:rsidRPr="00BD6048" w:rsidRDefault="00102694" w:rsidP="00E83B27">
      <w:pPr>
        <w:pStyle w:val="a7"/>
        <w:rPr>
          <w:b/>
        </w:rPr>
      </w:pPr>
      <w:r w:rsidRPr="00BD6048">
        <w:rPr>
          <w:b/>
        </w:rPr>
        <w:t>М</w:t>
      </w:r>
      <w:r w:rsidR="000249B6" w:rsidRPr="00BD6048">
        <w:rPr>
          <w:b/>
        </w:rPr>
        <w:t>инистерство</w:t>
      </w:r>
      <w:r w:rsidR="00A70817" w:rsidRPr="00BD6048">
        <w:rPr>
          <w:b/>
        </w:rPr>
        <w:t xml:space="preserve"> </w:t>
      </w:r>
      <w:r w:rsidR="000249B6" w:rsidRPr="00BD6048">
        <w:rPr>
          <w:b/>
        </w:rPr>
        <w:t>социальной</w:t>
      </w:r>
      <w:r w:rsidR="00A70817" w:rsidRPr="00BD6048">
        <w:rPr>
          <w:b/>
        </w:rPr>
        <w:t xml:space="preserve"> </w:t>
      </w:r>
      <w:r w:rsidR="00E96DDB" w:rsidRPr="00BD6048">
        <w:rPr>
          <w:b/>
        </w:rPr>
        <w:t>поли</w:t>
      </w:r>
      <w:r w:rsidR="003B3349" w:rsidRPr="00BD6048">
        <w:rPr>
          <w:b/>
        </w:rPr>
        <w:t>т</w:t>
      </w:r>
      <w:r w:rsidR="00E96DDB" w:rsidRPr="00BD6048">
        <w:rPr>
          <w:b/>
        </w:rPr>
        <w:t>ики</w:t>
      </w:r>
      <w:r w:rsidR="00A70817" w:rsidRPr="00BD6048">
        <w:rPr>
          <w:b/>
        </w:rPr>
        <w:t xml:space="preserve"> </w:t>
      </w:r>
      <w:r w:rsidR="000249B6" w:rsidRPr="00BD6048">
        <w:rPr>
          <w:b/>
        </w:rPr>
        <w:t>Свердловской</w:t>
      </w:r>
      <w:r w:rsidR="00A70817" w:rsidRPr="00BD6048">
        <w:rPr>
          <w:b/>
        </w:rPr>
        <w:t xml:space="preserve"> </w:t>
      </w:r>
      <w:r w:rsidR="000249B6" w:rsidRPr="00BD6048">
        <w:rPr>
          <w:b/>
        </w:rPr>
        <w:t>области</w:t>
      </w:r>
    </w:p>
    <w:p w:rsidR="00C950C0" w:rsidRPr="00BD6048" w:rsidRDefault="00C950C0" w:rsidP="00E83B27">
      <w:pPr>
        <w:jc w:val="center"/>
        <w:rPr>
          <w:b/>
          <w:sz w:val="32"/>
          <w:szCs w:val="32"/>
        </w:rPr>
      </w:pPr>
      <w:r w:rsidRPr="00BD6048">
        <w:rPr>
          <w:b/>
          <w:sz w:val="32"/>
          <w:szCs w:val="32"/>
        </w:rPr>
        <w:t>ПРИКАЗ</w:t>
      </w:r>
    </w:p>
    <w:p w:rsidR="00102694" w:rsidRPr="00BD6048" w:rsidRDefault="00102694" w:rsidP="00102694">
      <w:pPr>
        <w:rPr>
          <w:b/>
        </w:rPr>
      </w:pPr>
      <w:r w:rsidRPr="00BD6048">
        <w:rPr>
          <w:b/>
        </w:rPr>
        <w:t>____</w:t>
      </w:r>
      <w:r w:rsidR="00F72BFF" w:rsidRPr="00BD6048">
        <w:rPr>
          <w:b/>
        </w:rPr>
        <w:t>__</w:t>
      </w:r>
      <w:r w:rsidRPr="00BD6048">
        <w:rPr>
          <w:b/>
        </w:rPr>
        <w:t>______________</w:t>
      </w:r>
      <w:r w:rsidR="00C950C0" w:rsidRPr="00BD6048">
        <w:rPr>
          <w:b/>
        </w:rPr>
        <w:t xml:space="preserve"> </w:t>
      </w:r>
      <w:r w:rsidR="00A70817" w:rsidRPr="00BD6048">
        <w:rPr>
          <w:b/>
        </w:rPr>
        <w:t xml:space="preserve">  </w:t>
      </w:r>
      <w:r w:rsidR="00C950C0" w:rsidRPr="00BD6048">
        <w:rPr>
          <w:b/>
        </w:rPr>
        <w:t xml:space="preserve">                                                                                           </w:t>
      </w:r>
      <w:r w:rsidR="00A242BE" w:rsidRPr="00BD6048">
        <w:rPr>
          <w:b/>
        </w:rPr>
        <w:t xml:space="preserve"> </w:t>
      </w:r>
      <w:r w:rsidR="00C950C0" w:rsidRPr="00BD6048">
        <w:rPr>
          <w:b/>
        </w:rPr>
        <w:t xml:space="preserve">     </w:t>
      </w:r>
      <w:r w:rsidR="00F72BFF" w:rsidRPr="00BD6048">
        <w:rPr>
          <w:b/>
        </w:rPr>
        <w:t xml:space="preserve"> </w:t>
      </w:r>
      <w:r w:rsidR="00C950C0" w:rsidRPr="00BD6048">
        <w:rPr>
          <w:b/>
        </w:rPr>
        <w:t xml:space="preserve"> </w:t>
      </w:r>
      <w:r w:rsidRPr="00BD6048">
        <w:rPr>
          <w:sz w:val="20"/>
          <w:szCs w:val="20"/>
        </w:rPr>
        <w:t>№</w:t>
      </w:r>
      <w:r w:rsidR="00A70817" w:rsidRPr="00BD6048">
        <w:rPr>
          <w:b/>
        </w:rPr>
        <w:t xml:space="preserve"> </w:t>
      </w:r>
      <w:r w:rsidRPr="00BD6048">
        <w:rPr>
          <w:b/>
        </w:rPr>
        <w:t>_______</w:t>
      </w:r>
    </w:p>
    <w:p w:rsidR="00102694" w:rsidRPr="00BD6048" w:rsidRDefault="00102694" w:rsidP="00E83B27">
      <w:pPr>
        <w:spacing w:line="340" w:lineRule="exact"/>
        <w:jc w:val="center"/>
        <w:rPr>
          <w:b/>
          <w:sz w:val="16"/>
          <w:szCs w:val="16"/>
        </w:rPr>
      </w:pPr>
      <w:r w:rsidRPr="00BD6048">
        <w:rPr>
          <w:sz w:val="16"/>
          <w:szCs w:val="16"/>
        </w:rPr>
        <w:t>г.</w:t>
      </w:r>
      <w:r w:rsidR="00A70817" w:rsidRPr="00BD6048">
        <w:rPr>
          <w:sz w:val="16"/>
          <w:szCs w:val="16"/>
        </w:rPr>
        <w:t xml:space="preserve"> </w:t>
      </w:r>
      <w:r w:rsidRPr="00BD6048">
        <w:rPr>
          <w:sz w:val="16"/>
          <w:szCs w:val="16"/>
        </w:rPr>
        <w:t>Екатеринбург</w:t>
      </w:r>
    </w:p>
    <w:p w:rsidR="00B152B2" w:rsidRDefault="00B152B2" w:rsidP="00102694">
      <w:pPr>
        <w:pStyle w:val="a6"/>
        <w:ind w:left="0" w:firstLine="0"/>
        <w:jc w:val="center"/>
        <w:rPr>
          <w:b/>
          <w:i/>
        </w:rPr>
      </w:pPr>
    </w:p>
    <w:p w:rsidR="00B152B2" w:rsidRPr="00BD6048" w:rsidRDefault="00636419" w:rsidP="00B152B2">
      <w:pPr>
        <w:jc w:val="center"/>
        <w:rPr>
          <w:b/>
          <w:sz w:val="28"/>
          <w:szCs w:val="20"/>
        </w:rPr>
      </w:pPr>
      <w:r w:rsidRPr="00BD6048">
        <w:rPr>
          <w:sz w:val="28"/>
          <w:szCs w:val="28"/>
        </w:rPr>
        <w:t xml:space="preserve"> </w:t>
      </w:r>
      <w:bookmarkStart w:id="0" w:name="_GoBack"/>
      <w:r w:rsidR="00B152B2" w:rsidRPr="00BD6048">
        <w:rPr>
          <w:b/>
          <w:sz w:val="28"/>
          <w:szCs w:val="20"/>
        </w:rPr>
        <w:t xml:space="preserve">Об утверждении административного регламента </w:t>
      </w:r>
    </w:p>
    <w:p w:rsidR="005A7758" w:rsidRPr="00BD6048" w:rsidRDefault="00B152B2" w:rsidP="00B152B2">
      <w:pPr>
        <w:jc w:val="center"/>
        <w:rPr>
          <w:b/>
          <w:sz w:val="28"/>
          <w:szCs w:val="20"/>
        </w:rPr>
      </w:pPr>
      <w:r w:rsidRPr="00BD6048">
        <w:rPr>
          <w:b/>
          <w:sz w:val="28"/>
          <w:szCs w:val="20"/>
        </w:rPr>
        <w:t xml:space="preserve">предоставления </w:t>
      </w:r>
      <w:proofErr w:type="gramStart"/>
      <w:r w:rsidRPr="00BD6048">
        <w:rPr>
          <w:b/>
          <w:sz w:val="28"/>
          <w:szCs w:val="20"/>
        </w:rPr>
        <w:t>территориальными</w:t>
      </w:r>
      <w:proofErr w:type="gramEnd"/>
      <w:r w:rsidRPr="00BD6048">
        <w:rPr>
          <w:b/>
          <w:sz w:val="28"/>
          <w:szCs w:val="20"/>
        </w:rPr>
        <w:t xml:space="preserve"> отраслевыми исполнительными </w:t>
      </w:r>
    </w:p>
    <w:p w:rsidR="004C333E" w:rsidRDefault="00B152B2" w:rsidP="00B152B2">
      <w:pPr>
        <w:jc w:val="center"/>
        <w:rPr>
          <w:b/>
          <w:sz w:val="28"/>
          <w:szCs w:val="20"/>
        </w:rPr>
      </w:pPr>
      <w:r w:rsidRPr="00BD6048">
        <w:rPr>
          <w:b/>
          <w:sz w:val="28"/>
          <w:szCs w:val="20"/>
        </w:rPr>
        <w:t xml:space="preserve">органами </w:t>
      </w:r>
      <w:r w:rsidR="00575B84" w:rsidRPr="00BD6048">
        <w:rPr>
          <w:b/>
          <w:sz w:val="28"/>
          <w:szCs w:val="20"/>
        </w:rPr>
        <w:t>государственной власти</w:t>
      </w:r>
      <w:r w:rsidRPr="00BD6048">
        <w:rPr>
          <w:b/>
          <w:sz w:val="28"/>
          <w:szCs w:val="20"/>
        </w:rPr>
        <w:t xml:space="preserve"> Свердловской области </w:t>
      </w:r>
      <w:r w:rsidR="00575B84">
        <w:rPr>
          <w:b/>
          <w:sz w:val="28"/>
          <w:szCs w:val="20"/>
        </w:rPr>
        <w:t>–</w:t>
      </w:r>
      <w:r w:rsidR="00575B84" w:rsidRPr="00BD6048">
        <w:rPr>
          <w:b/>
          <w:sz w:val="28"/>
          <w:szCs w:val="20"/>
        </w:rPr>
        <w:t xml:space="preserve"> управлениями</w:t>
      </w:r>
      <w:r w:rsidRPr="00BD6048">
        <w:rPr>
          <w:b/>
          <w:sz w:val="28"/>
          <w:szCs w:val="20"/>
        </w:rPr>
        <w:t xml:space="preserve"> социальной политики Министерства социальной политики </w:t>
      </w:r>
    </w:p>
    <w:p w:rsidR="00B152B2" w:rsidRPr="00BD6048" w:rsidRDefault="00B152B2" w:rsidP="00B152B2">
      <w:pPr>
        <w:jc w:val="center"/>
        <w:rPr>
          <w:b/>
          <w:sz w:val="28"/>
          <w:szCs w:val="20"/>
        </w:rPr>
      </w:pPr>
      <w:r w:rsidRPr="00BD6048">
        <w:rPr>
          <w:b/>
          <w:sz w:val="28"/>
          <w:szCs w:val="20"/>
        </w:rPr>
        <w:t xml:space="preserve">Свердловской области  государственной услуги </w:t>
      </w:r>
    </w:p>
    <w:p w:rsidR="00B152B2" w:rsidRPr="00BD6048" w:rsidRDefault="00B152B2" w:rsidP="000D6AF3">
      <w:pPr>
        <w:jc w:val="center"/>
        <w:rPr>
          <w:b/>
          <w:sz w:val="28"/>
          <w:szCs w:val="20"/>
        </w:rPr>
      </w:pPr>
      <w:r w:rsidRPr="00BD6048">
        <w:rPr>
          <w:b/>
          <w:sz w:val="28"/>
          <w:szCs w:val="20"/>
        </w:rPr>
        <w:t>«</w:t>
      </w:r>
      <w:r w:rsidR="000D6AF3">
        <w:rPr>
          <w:b/>
          <w:sz w:val="28"/>
          <w:szCs w:val="20"/>
        </w:rPr>
        <w:t>Н</w:t>
      </w:r>
      <w:r w:rsidR="000D6AF3" w:rsidRPr="000D6AF3">
        <w:rPr>
          <w:b/>
          <w:sz w:val="28"/>
          <w:szCs w:val="20"/>
        </w:rPr>
        <w:t>азначение и выплата ежемесячного пособия на ребенка</w:t>
      </w:r>
      <w:r w:rsidRPr="00BD6048">
        <w:rPr>
          <w:b/>
          <w:sz w:val="28"/>
          <w:szCs w:val="20"/>
        </w:rPr>
        <w:t>»</w:t>
      </w:r>
    </w:p>
    <w:bookmarkEnd w:id="0"/>
    <w:p w:rsidR="00B152B2" w:rsidRPr="00BD6048" w:rsidRDefault="00B152B2" w:rsidP="00B152B2">
      <w:pPr>
        <w:jc w:val="center"/>
        <w:rPr>
          <w:b/>
          <w:sz w:val="28"/>
          <w:szCs w:val="20"/>
        </w:rPr>
      </w:pPr>
    </w:p>
    <w:p w:rsidR="00B152B2" w:rsidRPr="00BD6048" w:rsidRDefault="005A7758" w:rsidP="00B152B2">
      <w:pPr>
        <w:ind w:firstLine="709"/>
        <w:jc w:val="both"/>
        <w:rPr>
          <w:sz w:val="28"/>
          <w:szCs w:val="20"/>
        </w:rPr>
      </w:pPr>
      <w:r w:rsidRPr="00BD6048">
        <w:rPr>
          <w:sz w:val="28"/>
          <w:szCs w:val="20"/>
        </w:rPr>
        <w:t xml:space="preserve">Во исполнение Федерального закона от 27 июля 2010 года № 210-ФЗ                                  «Об организации предоставления государственных и муниципальных услуг» и  постановления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B152B2" w:rsidRPr="00BD6048" w:rsidRDefault="00B152B2" w:rsidP="00B152B2">
      <w:pPr>
        <w:ind w:left="360" w:firstLine="349"/>
        <w:jc w:val="both"/>
        <w:rPr>
          <w:b/>
          <w:sz w:val="28"/>
          <w:szCs w:val="20"/>
        </w:rPr>
      </w:pPr>
      <w:r w:rsidRPr="00BD6048">
        <w:rPr>
          <w:b/>
          <w:sz w:val="28"/>
          <w:szCs w:val="20"/>
        </w:rPr>
        <w:t>ПРИКАЗЫВАЮ:</w:t>
      </w:r>
    </w:p>
    <w:p w:rsidR="00595707" w:rsidRPr="00595707" w:rsidRDefault="00B152B2" w:rsidP="00595707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0"/>
        </w:rPr>
      </w:pPr>
      <w:r w:rsidRPr="00595707">
        <w:rPr>
          <w:sz w:val="28"/>
          <w:szCs w:val="20"/>
        </w:rPr>
        <w:t>Утвердить</w:t>
      </w:r>
      <w:r w:rsidR="00A36C95" w:rsidRPr="00595707">
        <w:rPr>
          <w:sz w:val="28"/>
          <w:szCs w:val="20"/>
        </w:rPr>
        <w:t xml:space="preserve"> </w:t>
      </w:r>
      <w:r w:rsidRPr="00595707">
        <w:rPr>
          <w:sz w:val="28"/>
          <w:szCs w:val="20"/>
        </w:rPr>
        <w:t>административный регламент предоставления территориальными отраслевыми исполнительными органами государственной  власти Свердловской области − управлениями социальной политики Министерства социальной политики Свердловской области государственной услуги «</w:t>
      </w:r>
      <w:r w:rsidR="000D6AF3" w:rsidRPr="00595707">
        <w:rPr>
          <w:sz w:val="28"/>
          <w:szCs w:val="20"/>
        </w:rPr>
        <w:t>Назначение и выплата ежемесячного пособия на ребенка</w:t>
      </w:r>
      <w:r w:rsidRPr="00595707">
        <w:rPr>
          <w:sz w:val="28"/>
          <w:szCs w:val="20"/>
        </w:rPr>
        <w:t>»</w:t>
      </w:r>
      <w:r w:rsidR="00AC0EDC" w:rsidRPr="00595707">
        <w:rPr>
          <w:sz w:val="28"/>
          <w:szCs w:val="20"/>
        </w:rPr>
        <w:t xml:space="preserve"> (прилагается)</w:t>
      </w:r>
      <w:r w:rsidRPr="00595707">
        <w:rPr>
          <w:sz w:val="28"/>
          <w:szCs w:val="20"/>
        </w:rPr>
        <w:t>.</w:t>
      </w:r>
    </w:p>
    <w:p w:rsidR="00385935" w:rsidRPr="00385935" w:rsidRDefault="00385935" w:rsidP="00385935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Внести в </w:t>
      </w:r>
      <w:r w:rsidRPr="00385935">
        <w:rPr>
          <w:sz w:val="28"/>
          <w:szCs w:val="20"/>
        </w:rPr>
        <w:t>Административн</w:t>
      </w:r>
      <w:r>
        <w:rPr>
          <w:sz w:val="28"/>
          <w:szCs w:val="20"/>
        </w:rPr>
        <w:t>ый</w:t>
      </w:r>
      <w:r w:rsidRPr="00385935">
        <w:rPr>
          <w:sz w:val="28"/>
          <w:szCs w:val="20"/>
        </w:rPr>
        <w:t xml:space="preserve"> регламент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</w:t>
      </w:r>
      <w:r>
        <w:rPr>
          <w:sz w:val="28"/>
          <w:szCs w:val="20"/>
        </w:rPr>
        <w:t>, утвержденный п</w:t>
      </w:r>
      <w:r w:rsidRPr="00385935">
        <w:rPr>
          <w:sz w:val="28"/>
          <w:szCs w:val="20"/>
        </w:rPr>
        <w:t>риказ</w:t>
      </w:r>
      <w:r>
        <w:rPr>
          <w:sz w:val="28"/>
          <w:szCs w:val="20"/>
        </w:rPr>
        <w:t>ом</w:t>
      </w:r>
      <w:r w:rsidRPr="00385935">
        <w:rPr>
          <w:sz w:val="28"/>
          <w:szCs w:val="20"/>
        </w:rPr>
        <w:t xml:space="preserve"> Министерства социальной политики Свердловской области от 14.06.2012 N 562</w:t>
      </w:r>
      <w:r>
        <w:rPr>
          <w:sz w:val="28"/>
          <w:szCs w:val="20"/>
        </w:rPr>
        <w:t xml:space="preserve"> (</w:t>
      </w:r>
      <w:r w:rsidRPr="00385935">
        <w:rPr>
          <w:sz w:val="28"/>
          <w:szCs w:val="20"/>
        </w:rPr>
        <w:t xml:space="preserve">Собрание законодательства Свердловской области, 2013, N 11-4, ст. 2007), с изменениями, внесенными </w:t>
      </w:r>
      <w:r>
        <w:rPr>
          <w:sz w:val="28"/>
          <w:szCs w:val="20"/>
        </w:rPr>
        <w:t>п</w:t>
      </w:r>
      <w:r w:rsidRPr="00385935">
        <w:rPr>
          <w:sz w:val="28"/>
          <w:szCs w:val="20"/>
        </w:rPr>
        <w:t>риказами Министерства социальной политики Свердловской области от 06.11.2012</w:t>
      </w:r>
      <w:proofErr w:type="gramEnd"/>
      <w:r w:rsidRPr="00385935">
        <w:rPr>
          <w:sz w:val="28"/>
          <w:szCs w:val="20"/>
        </w:rPr>
        <w:t xml:space="preserve"> N 1100, от 23.04.2013 N 217, от 22.07.2013 N 450, от 05.11.2013 N 725, от 29.10.2014 N 666 </w:t>
      </w:r>
      <w:r>
        <w:rPr>
          <w:sz w:val="28"/>
          <w:szCs w:val="20"/>
        </w:rPr>
        <w:t xml:space="preserve">и от </w:t>
      </w:r>
      <w:r w:rsidRPr="00385935">
        <w:rPr>
          <w:sz w:val="28"/>
          <w:szCs w:val="20"/>
        </w:rPr>
        <w:t xml:space="preserve">09.11.2015 </w:t>
      </w:r>
      <w:hyperlink r:id="rId10" w:history="1">
        <w:r w:rsidRPr="00385935">
          <w:rPr>
            <w:rStyle w:val="ac"/>
            <w:color w:val="auto"/>
            <w:sz w:val="28"/>
            <w:szCs w:val="20"/>
          </w:rPr>
          <w:t>N 641</w:t>
        </w:r>
        <w:r w:rsidR="00437952">
          <w:rPr>
            <w:rStyle w:val="ac"/>
            <w:color w:val="auto"/>
            <w:sz w:val="28"/>
            <w:szCs w:val="20"/>
          </w:rPr>
          <w:t>, следующие изменения:</w:t>
        </w:r>
        <w:r w:rsidRPr="00385935">
          <w:rPr>
            <w:rStyle w:val="ac"/>
            <w:sz w:val="28"/>
            <w:szCs w:val="20"/>
          </w:rPr>
          <w:t xml:space="preserve"> </w:t>
        </w:r>
      </w:hyperlink>
      <w:r w:rsidRPr="00385935">
        <w:rPr>
          <w:sz w:val="28"/>
          <w:szCs w:val="20"/>
        </w:rPr>
        <w:t xml:space="preserve"> </w:t>
      </w:r>
    </w:p>
    <w:p w:rsidR="00385935" w:rsidRPr="00437952" w:rsidRDefault="00513C99" w:rsidP="00513C99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подпункт 2 пункта 3, подпункт 2 пункта 13, подпункт 3 части второй пункта 18, подпункт 1 пункта 19, абзацы восемнадцатый и сорок первый пункта 20, подпункт 2 пункта 21, подпункт 6 пункта 34</w:t>
      </w:r>
      <w:r w:rsidRPr="00513C99">
        <w:rPr>
          <w:sz w:val="28"/>
          <w:szCs w:val="20"/>
        </w:rPr>
        <w:t xml:space="preserve"> </w:t>
      </w:r>
      <w:r>
        <w:rPr>
          <w:sz w:val="28"/>
          <w:szCs w:val="20"/>
        </w:rPr>
        <w:t>признать утратившими силу;</w:t>
      </w:r>
    </w:p>
    <w:p w:rsidR="00DE54E8" w:rsidRPr="00DE54E8" w:rsidRDefault="00DE54E8" w:rsidP="00DE54E8">
      <w:pPr>
        <w:pStyle w:val="af"/>
        <w:numPr>
          <w:ilvl w:val="0"/>
          <w:numId w:val="9"/>
        </w:numPr>
        <w:ind w:left="0" w:firstLine="709"/>
        <w:rPr>
          <w:sz w:val="28"/>
          <w:szCs w:val="20"/>
        </w:rPr>
      </w:pPr>
      <w:r w:rsidRPr="00DE54E8">
        <w:rPr>
          <w:sz w:val="28"/>
          <w:szCs w:val="20"/>
        </w:rPr>
        <w:t>в абзаце первом и подпункте 2 части второй пункта 25 цифру «2-»  заменить словами «3 и»</w:t>
      </w:r>
      <w:r>
        <w:rPr>
          <w:sz w:val="28"/>
          <w:szCs w:val="20"/>
        </w:rPr>
        <w:t>;</w:t>
      </w:r>
      <w:r w:rsidRPr="00DE54E8">
        <w:rPr>
          <w:sz w:val="28"/>
          <w:szCs w:val="20"/>
        </w:rPr>
        <w:t xml:space="preserve">  </w:t>
      </w:r>
    </w:p>
    <w:p w:rsidR="00D554A8" w:rsidRDefault="00513C99" w:rsidP="006D6812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в подпункте 1 пункта 28 слова «назначение и выплата ежемесячного пособия на ребенка</w:t>
      </w:r>
      <w:proofErr w:type="gramStart"/>
      <w:r>
        <w:rPr>
          <w:sz w:val="28"/>
          <w:szCs w:val="20"/>
        </w:rPr>
        <w:t>;»</w:t>
      </w:r>
      <w:proofErr w:type="gramEnd"/>
      <w:r>
        <w:rPr>
          <w:sz w:val="28"/>
          <w:szCs w:val="20"/>
        </w:rPr>
        <w:t xml:space="preserve"> исключить</w:t>
      </w:r>
      <w:r w:rsidR="00DE54E8">
        <w:rPr>
          <w:sz w:val="28"/>
          <w:szCs w:val="20"/>
        </w:rPr>
        <w:t>.</w:t>
      </w:r>
      <w:r w:rsidR="00595707">
        <w:rPr>
          <w:sz w:val="28"/>
          <w:szCs w:val="20"/>
        </w:rPr>
        <w:t xml:space="preserve"> </w:t>
      </w:r>
    </w:p>
    <w:p w:rsidR="00A10C60" w:rsidRPr="005F4590" w:rsidRDefault="00595707" w:rsidP="00F7625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5C60">
        <w:rPr>
          <w:sz w:val="28"/>
          <w:szCs w:val="20"/>
        </w:rPr>
        <w:t>. </w:t>
      </w:r>
      <w:r w:rsidR="00A10C60" w:rsidRPr="005F4590">
        <w:rPr>
          <w:sz w:val="28"/>
          <w:szCs w:val="20"/>
        </w:rPr>
        <w:t>Настоящий приказ  вступает в силу через 10 дней после его официального опубликования</w:t>
      </w:r>
      <w:r w:rsidR="00BE1BB1">
        <w:rPr>
          <w:sz w:val="28"/>
          <w:szCs w:val="20"/>
        </w:rPr>
        <w:t>.</w:t>
      </w:r>
      <w:r w:rsidR="00A10C60" w:rsidRPr="005F4590">
        <w:rPr>
          <w:sz w:val="28"/>
          <w:szCs w:val="20"/>
        </w:rPr>
        <w:t xml:space="preserve"> </w:t>
      </w:r>
    </w:p>
    <w:p w:rsidR="00B152B2" w:rsidRPr="00BD6048" w:rsidRDefault="00595707" w:rsidP="00B1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2B2" w:rsidRPr="00BD6048">
        <w:rPr>
          <w:sz w:val="28"/>
          <w:szCs w:val="28"/>
        </w:rPr>
        <w:t xml:space="preserve">. </w:t>
      </w:r>
      <w:proofErr w:type="gramStart"/>
      <w:r w:rsidR="00B152B2" w:rsidRPr="00BD6048">
        <w:rPr>
          <w:sz w:val="28"/>
          <w:szCs w:val="28"/>
        </w:rPr>
        <w:t>Контроль за</w:t>
      </w:r>
      <w:proofErr w:type="gramEnd"/>
      <w:r w:rsidR="00B152B2" w:rsidRPr="00BD6048">
        <w:rPr>
          <w:sz w:val="28"/>
          <w:szCs w:val="28"/>
        </w:rPr>
        <w:t xml:space="preserve"> исполнением настоящего приказа возложить на Заместителя Министра социальной политики Свердловской области Д.Р.</w:t>
      </w:r>
      <w:r w:rsidR="005A7758" w:rsidRPr="00BD6048">
        <w:rPr>
          <w:sz w:val="28"/>
          <w:szCs w:val="28"/>
        </w:rPr>
        <w:t> </w:t>
      </w:r>
      <w:r w:rsidR="00B152B2" w:rsidRPr="00BD6048">
        <w:rPr>
          <w:sz w:val="28"/>
          <w:szCs w:val="28"/>
        </w:rPr>
        <w:t xml:space="preserve">Медведскую. </w:t>
      </w:r>
    </w:p>
    <w:p w:rsidR="00B152B2" w:rsidRPr="00BD6048" w:rsidRDefault="00595707" w:rsidP="00FD320D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B152B2" w:rsidRPr="00BD6048">
        <w:rPr>
          <w:sz w:val="28"/>
          <w:szCs w:val="28"/>
        </w:rPr>
        <w:t xml:space="preserve">. </w:t>
      </w:r>
      <w:r w:rsidR="00B152B2" w:rsidRPr="00BD6048">
        <w:rPr>
          <w:sz w:val="28"/>
          <w:szCs w:val="20"/>
        </w:rPr>
        <w:t>Настоящий приказ разместить (опубликовать) на «</w:t>
      </w:r>
      <w:proofErr w:type="gramStart"/>
      <w:r w:rsidR="00B152B2" w:rsidRPr="00BD6048">
        <w:rPr>
          <w:sz w:val="28"/>
          <w:szCs w:val="20"/>
        </w:rPr>
        <w:t>Официальном</w:t>
      </w:r>
      <w:proofErr w:type="gramEnd"/>
      <w:r w:rsidR="00B152B2" w:rsidRPr="00BD6048">
        <w:rPr>
          <w:sz w:val="28"/>
          <w:szCs w:val="20"/>
        </w:rPr>
        <w:t xml:space="preserve"> интернет-портале правовой информации Свердловской области» (www.pravo.gov66.ru). </w:t>
      </w:r>
    </w:p>
    <w:p w:rsidR="00B152B2" w:rsidRPr="00BD6048" w:rsidRDefault="00B152B2" w:rsidP="00B152B2">
      <w:pPr>
        <w:keepNext/>
        <w:tabs>
          <w:tab w:val="num" w:pos="0"/>
        </w:tabs>
        <w:ind w:left="142" w:firstLine="709"/>
        <w:jc w:val="both"/>
        <w:outlineLvl w:val="2"/>
        <w:rPr>
          <w:sz w:val="28"/>
          <w:szCs w:val="20"/>
        </w:rPr>
      </w:pPr>
    </w:p>
    <w:p w:rsidR="00B152B2" w:rsidRPr="00BD6048" w:rsidRDefault="00B152B2" w:rsidP="00B152B2">
      <w:pPr>
        <w:keepNext/>
        <w:tabs>
          <w:tab w:val="num" w:pos="0"/>
        </w:tabs>
        <w:jc w:val="both"/>
        <w:outlineLvl w:val="2"/>
        <w:rPr>
          <w:sz w:val="28"/>
          <w:szCs w:val="20"/>
        </w:rPr>
      </w:pPr>
      <w:r w:rsidRPr="00BD6048">
        <w:rPr>
          <w:sz w:val="28"/>
          <w:szCs w:val="20"/>
        </w:rPr>
        <w:t xml:space="preserve">Министр      </w:t>
      </w:r>
      <w:r w:rsidR="003855CE">
        <w:rPr>
          <w:sz w:val="28"/>
          <w:szCs w:val="20"/>
        </w:rPr>
        <w:t xml:space="preserve">                                                                                   </w:t>
      </w:r>
      <w:r w:rsidRPr="00BD6048">
        <w:rPr>
          <w:sz w:val="28"/>
          <w:szCs w:val="20"/>
        </w:rPr>
        <w:t xml:space="preserve">      </w:t>
      </w:r>
      <w:r w:rsidR="00936342">
        <w:rPr>
          <w:sz w:val="28"/>
          <w:szCs w:val="20"/>
        </w:rPr>
        <w:t xml:space="preserve">    </w:t>
      </w:r>
      <w:r w:rsidRPr="00BD6048">
        <w:rPr>
          <w:sz w:val="28"/>
          <w:szCs w:val="20"/>
        </w:rPr>
        <w:t>А.В. Злоказов</w:t>
      </w:r>
    </w:p>
    <w:p w:rsidR="00B152B2" w:rsidRPr="00BD6048" w:rsidRDefault="00B152B2" w:rsidP="00B152B2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A7758" w:rsidRPr="00BD6048" w:rsidTr="008404BF">
        <w:tc>
          <w:tcPr>
            <w:tcW w:w="5068" w:type="dxa"/>
            <w:shd w:val="clear" w:color="auto" w:fill="auto"/>
          </w:tcPr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55CE" w:rsidRPr="00BD6048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962FD" w:rsidRDefault="00F962FD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F962FD" w:rsidRDefault="00F962FD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F962FD" w:rsidRDefault="00F962FD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F962FD" w:rsidRDefault="00F962FD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F962FD" w:rsidRDefault="00F962FD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F962FD" w:rsidRDefault="00F962FD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0D6AF3" w:rsidRDefault="000D6AF3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6D6812" w:rsidRDefault="006D6812" w:rsidP="008404BF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lastRenderedPageBreak/>
              <w:t xml:space="preserve">УТВЕРЖДЕН    </w:t>
            </w:r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 xml:space="preserve">приказом Министерства </w:t>
            </w:r>
            <w:proofErr w:type="gramStart"/>
            <w:r w:rsidRPr="00BD6048">
              <w:rPr>
                <w:b w:val="0"/>
                <w:sz w:val="28"/>
                <w:szCs w:val="28"/>
              </w:rPr>
              <w:t>социальной</w:t>
            </w:r>
            <w:proofErr w:type="gramEnd"/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:rsidR="005A7758" w:rsidRPr="00BD6048" w:rsidRDefault="005A7758" w:rsidP="008404BF">
            <w:pPr>
              <w:pStyle w:val="ConsPlusTitle"/>
              <w:rPr>
                <w:b w:val="0"/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>от __________________</w:t>
            </w:r>
            <w:proofErr w:type="gramStart"/>
            <w:r w:rsidRPr="00BD6048">
              <w:rPr>
                <w:b w:val="0"/>
                <w:sz w:val="28"/>
                <w:szCs w:val="28"/>
              </w:rPr>
              <w:t>г</w:t>
            </w:r>
            <w:proofErr w:type="gramEnd"/>
            <w:r w:rsidRPr="00BD6048">
              <w:rPr>
                <w:b w:val="0"/>
                <w:sz w:val="28"/>
                <w:szCs w:val="28"/>
              </w:rPr>
              <w:t xml:space="preserve">.  № ________               </w:t>
            </w:r>
          </w:p>
          <w:p w:rsidR="005A7758" w:rsidRPr="00BD6048" w:rsidRDefault="005A7758" w:rsidP="000D6AF3">
            <w:pPr>
              <w:pStyle w:val="ConsPlusTitle"/>
              <w:rPr>
                <w:sz w:val="28"/>
                <w:szCs w:val="28"/>
              </w:rPr>
            </w:pPr>
            <w:r w:rsidRPr="00BD6048">
              <w:rPr>
                <w:b w:val="0"/>
                <w:sz w:val="28"/>
                <w:szCs w:val="28"/>
              </w:rPr>
              <w:t>«Об утверждении административного регламента предоставления территориальными</w:t>
            </w:r>
            <w:r w:rsidR="000D6AF3">
              <w:rPr>
                <w:b w:val="0"/>
                <w:sz w:val="28"/>
                <w:szCs w:val="28"/>
              </w:rPr>
              <w:t xml:space="preserve"> </w:t>
            </w:r>
            <w:r w:rsidRPr="00BD6048">
              <w:rPr>
                <w:b w:val="0"/>
                <w:sz w:val="28"/>
                <w:szCs w:val="28"/>
              </w:rPr>
              <w:t>отраслевыми исполнительными органами государственной 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      </w:r>
            <w:r w:rsidR="000D6AF3" w:rsidRPr="000D6AF3">
              <w:rPr>
                <w:b w:val="0"/>
                <w:sz w:val="28"/>
                <w:szCs w:val="28"/>
              </w:rPr>
              <w:t>Назначение и выплата ежемесячного пособия на ребенка</w:t>
            </w:r>
            <w:r w:rsidR="00E46FE0" w:rsidRPr="00BD6048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5A7758" w:rsidRDefault="005A7758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351CB9" w:rsidRDefault="00351CB9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5A7758" w:rsidRPr="00BD6048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Административный регламент</w:t>
      </w:r>
    </w:p>
    <w:p w:rsidR="008974F9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предоставления </w:t>
      </w:r>
      <w:proofErr w:type="gramStart"/>
      <w:r w:rsidRPr="00BD6048">
        <w:rPr>
          <w:sz w:val="28"/>
          <w:szCs w:val="28"/>
        </w:rPr>
        <w:t>территориальными</w:t>
      </w:r>
      <w:proofErr w:type="gramEnd"/>
      <w:r w:rsidRPr="00BD6048">
        <w:rPr>
          <w:sz w:val="28"/>
          <w:szCs w:val="28"/>
        </w:rPr>
        <w:t xml:space="preserve"> отраслевыми исполнительными</w:t>
      </w:r>
    </w:p>
    <w:p w:rsidR="008974F9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органами государственной власти Свердловской области </w:t>
      </w:r>
      <w:r w:rsidR="008974F9"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управлениями социальной политики Министерства социальной политики</w:t>
      </w:r>
    </w:p>
    <w:p w:rsidR="005A7758" w:rsidRPr="00BD6048" w:rsidRDefault="005A7758" w:rsidP="005A7758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Свердловской области государственной услуги</w:t>
      </w:r>
    </w:p>
    <w:p w:rsidR="005A7758" w:rsidRPr="00BD6048" w:rsidRDefault="005A7758" w:rsidP="000D6AF3">
      <w:pPr>
        <w:pStyle w:val="ConsPlusTitle"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«</w:t>
      </w:r>
      <w:r w:rsidR="000D6AF3" w:rsidRPr="000D6AF3">
        <w:rPr>
          <w:sz w:val="28"/>
          <w:szCs w:val="28"/>
        </w:rPr>
        <w:t>Назначение и выплата ежемесячного пособия на ребенка</w:t>
      </w:r>
      <w:r w:rsidRPr="00BD6048">
        <w:rPr>
          <w:sz w:val="28"/>
          <w:szCs w:val="28"/>
        </w:rPr>
        <w:t>»</w:t>
      </w: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5A7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04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0D6AF3" w:rsidRPr="000D6AF3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на ребенка</w:t>
      </w:r>
      <w:r w:rsidRPr="00BD6048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устанавливает порядок и стандарт предоставления государственной услуги по </w:t>
      </w:r>
      <w:r w:rsidR="000D6AF3">
        <w:rPr>
          <w:rFonts w:ascii="Times New Roman" w:hAnsi="Times New Roman" w:cs="Times New Roman"/>
          <w:sz w:val="28"/>
          <w:szCs w:val="28"/>
        </w:rPr>
        <w:t>н</w:t>
      </w:r>
      <w:r w:rsidR="000D6AF3" w:rsidRPr="000D6AF3">
        <w:rPr>
          <w:rFonts w:ascii="Times New Roman" w:hAnsi="Times New Roman" w:cs="Times New Roman"/>
          <w:sz w:val="28"/>
          <w:szCs w:val="28"/>
        </w:rPr>
        <w:t>азначени</w:t>
      </w:r>
      <w:r w:rsidR="000D6AF3">
        <w:rPr>
          <w:rFonts w:ascii="Times New Roman" w:hAnsi="Times New Roman" w:cs="Times New Roman"/>
          <w:sz w:val="28"/>
          <w:szCs w:val="28"/>
        </w:rPr>
        <w:t>ю</w:t>
      </w:r>
      <w:r w:rsidR="000D6AF3" w:rsidRPr="000D6AF3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0D6AF3">
        <w:rPr>
          <w:rFonts w:ascii="Times New Roman" w:hAnsi="Times New Roman" w:cs="Times New Roman"/>
          <w:sz w:val="28"/>
          <w:szCs w:val="28"/>
        </w:rPr>
        <w:t>е</w:t>
      </w:r>
      <w:r w:rsidR="000D6AF3" w:rsidRPr="000D6AF3">
        <w:rPr>
          <w:rFonts w:ascii="Times New Roman" w:hAnsi="Times New Roman" w:cs="Times New Roman"/>
          <w:sz w:val="28"/>
          <w:szCs w:val="28"/>
        </w:rPr>
        <w:t xml:space="preserve"> ежемесячного пособия на ребенка </w:t>
      </w:r>
      <w:r w:rsidRPr="00BD6048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территориальными отраслевыми исполнительными органами государственной власти Свердловской области </w:t>
      </w:r>
      <w:r w:rsidR="00575B84">
        <w:rPr>
          <w:rFonts w:ascii="Times New Roman" w:hAnsi="Times New Roman" w:cs="Times New Roman"/>
          <w:sz w:val="28"/>
          <w:szCs w:val="28"/>
        </w:rPr>
        <w:t>–</w:t>
      </w:r>
      <w:r w:rsidRPr="00BD6048">
        <w:rPr>
          <w:rFonts w:ascii="Times New Roman" w:hAnsi="Times New Roman" w:cs="Times New Roman"/>
          <w:sz w:val="28"/>
          <w:szCs w:val="28"/>
        </w:rPr>
        <w:t xml:space="preserve"> управлениями социальной политики</w:t>
      </w:r>
      <w:proofErr w:type="gramEnd"/>
      <w:r w:rsidRPr="00BD6048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(далее – управление социальной политики). 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сроки и последовательность действий (административных процедур)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заявителем и иными органами государственной власти, учреждениями и организациями, участвующими при предоставлении государственной услуги. 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AF3" w:rsidRDefault="005A7758" w:rsidP="000D6AF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D6048">
        <w:rPr>
          <w:b w:val="0"/>
          <w:sz w:val="28"/>
          <w:szCs w:val="28"/>
        </w:rPr>
        <w:t>3.</w:t>
      </w:r>
      <w:r w:rsidRPr="00BD6048">
        <w:t xml:space="preserve"> </w:t>
      </w:r>
      <w:r w:rsidR="000D6AF3" w:rsidRPr="000D6AF3">
        <w:rPr>
          <w:b w:val="0"/>
          <w:sz w:val="28"/>
          <w:szCs w:val="28"/>
        </w:rPr>
        <w:t xml:space="preserve">Заявителями являются один из родителей или усыновителей, опекун или попечитель ребенка, не достигшего возраста 16 лет, либо ребенка в возрасте от 16 до 18 лет, обучающегося в </w:t>
      </w:r>
      <w:r w:rsidR="00503D3A">
        <w:rPr>
          <w:b w:val="0"/>
          <w:sz w:val="28"/>
          <w:szCs w:val="28"/>
        </w:rPr>
        <w:t>общеобразовательной организации</w:t>
      </w:r>
      <w:r w:rsidR="000D6AF3" w:rsidRPr="000D6AF3">
        <w:rPr>
          <w:b w:val="0"/>
          <w:sz w:val="28"/>
          <w:szCs w:val="28"/>
        </w:rPr>
        <w:t>, проживающи</w:t>
      </w:r>
      <w:r w:rsidR="000D6AF3">
        <w:rPr>
          <w:b w:val="0"/>
          <w:sz w:val="28"/>
          <w:szCs w:val="28"/>
        </w:rPr>
        <w:t>е</w:t>
      </w:r>
      <w:r w:rsidR="000D6AF3" w:rsidRPr="000D6AF3">
        <w:rPr>
          <w:b w:val="0"/>
          <w:sz w:val="28"/>
          <w:szCs w:val="28"/>
        </w:rPr>
        <w:t xml:space="preserve"> совместно с ребенком на территории Свердловской области и имеющи</w:t>
      </w:r>
      <w:r w:rsidR="00AC1703">
        <w:rPr>
          <w:b w:val="0"/>
          <w:sz w:val="28"/>
          <w:szCs w:val="28"/>
        </w:rPr>
        <w:t>е</w:t>
      </w:r>
      <w:r w:rsidR="000D6AF3" w:rsidRPr="000D6AF3">
        <w:rPr>
          <w:b w:val="0"/>
          <w:sz w:val="28"/>
          <w:szCs w:val="28"/>
        </w:rPr>
        <w:t xml:space="preserve"> среднедушевой доход ниже величины прожиточного минимума, установленного в Свердловской области.</w:t>
      </w:r>
    </w:p>
    <w:p w:rsidR="005A7758" w:rsidRDefault="005A7758" w:rsidP="000E39F3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D6048">
        <w:rPr>
          <w:b w:val="0"/>
          <w:sz w:val="28"/>
          <w:szCs w:val="28"/>
        </w:rPr>
        <w:t>Также заявителями являются законные представители лиц, указанных в части первой настоящего пункта.</w:t>
      </w:r>
    </w:p>
    <w:p w:rsidR="000E39F3" w:rsidRPr="000E39F3" w:rsidRDefault="000E39F3" w:rsidP="000E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</w:t>
      </w:r>
      <w:r w:rsidRPr="000E39F3">
        <w:rPr>
          <w:sz w:val="28"/>
          <w:szCs w:val="28"/>
        </w:rPr>
        <w:t>:</w:t>
      </w:r>
    </w:p>
    <w:p w:rsidR="000E39F3" w:rsidRPr="000E39F3" w:rsidRDefault="000E39F3" w:rsidP="000E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9F3">
        <w:rPr>
          <w:sz w:val="28"/>
          <w:szCs w:val="28"/>
        </w:rPr>
        <w:t>) граждан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Российской Федерации, проживающи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Свердловской области</w:t>
      </w:r>
      <w:r w:rsidRPr="000E39F3">
        <w:rPr>
          <w:sz w:val="28"/>
          <w:szCs w:val="28"/>
        </w:rPr>
        <w:t>;</w:t>
      </w:r>
    </w:p>
    <w:p w:rsidR="000E39F3" w:rsidRPr="000E39F3" w:rsidRDefault="000E39F3" w:rsidP="000E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39F3">
        <w:rPr>
          <w:sz w:val="28"/>
          <w:szCs w:val="28"/>
        </w:rPr>
        <w:t>) постоянно проживающи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Свердловской области</w:t>
      </w:r>
      <w:r w:rsidRPr="000E39F3">
        <w:rPr>
          <w:sz w:val="28"/>
          <w:szCs w:val="28"/>
        </w:rPr>
        <w:t xml:space="preserve"> иностранны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и лица без гражданства, а также беженц</w:t>
      </w:r>
      <w:r>
        <w:rPr>
          <w:sz w:val="28"/>
          <w:szCs w:val="28"/>
        </w:rPr>
        <w:t>ы</w:t>
      </w:r>
      <w:r w:rsidRPr="000E39F3">
        <w:rPr>
          <w:sz w:val="28"/>
          <w:szCs w:val="28"/>
        </w:rPr>
        <w:t>;</w:t>
      </w:r>
    </w:p>
    <w:p w:rsidR="000E39F3" w:rsidRPr="000E39F3" w:rsidRDefault="000E39F3" w:rsidP="000E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9F3">
        <w:rPr>
          <w:sz w:val="28"/>
          <w:szCs w:val="28"/>
        </w:rPr>
        <w:t>г) временно проживающи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Свердловской области</w:t>
      </w:r>
      <w:r w:rsidRPr="000E39F3">
        <w:rPr>
          <w:sz w:val="28"/>
          <w:szCs w:val="28"/>
        </w:rPr>
        <w:t xml:space="preserve"> и подлежащи</w:t>
      </w:r>
      <w:r w:rsidR="004C333E"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иностранны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0E39F3">
        <w:rPr>
          <w:sz w:val="28"/>
          <w:szCs w:val="28"/>
        </w:rPr>
        <w:t xml:space="preserve"> и лица без гражданства.</w:t>
      </w:r>
    </w:p>
    <w:p w:rsidR="00164E07" w:rsidRPr="00164E07" w:rsidRDefault="005A7758" w:rsidP="00164E0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D6048">
        <w:rPr>
          <w:b w:val="0"/>
          <w:sz w:val="28"/>
          <w:szCs w:val="28"/>
        </w:rPr>
        <w:t xml:space="preserve">4. </w:t>
      </w:r>
      <w:r w:rsidR="00164E07" w:rsidRPr="00164E07">
        <w:rPr>
          <w:b w:val="0"/>
          <w:sz w:val="28"/>
          <w:szCs w:val="28"/>
        </w:rPr>
        <w:t>Государственная услуга не предоставляется гражданам Российской Федерации, иностранным гражданам и лицам без гражданства</w:t>
      </w:r>
      <w:r w:rsidR="005A6CB2">
        <w:rPr>
          <w:b w:val="0"/>
          <w:sz w:val="28"/>
          <w:szCs w:val="28"/>
        </w:rPr>
        <w:t xml:space="preserve"> на детей</w:t>
      </w:r>
      <w:r w:rsidR="00164E07" w:rsidRPr="00164E07">
        <w:rPr>
          <w:b w:val="0"/>
          <w:sz w:val="28"/>
          <w:szCs w:val="28"/>
        </w:rPr>
        <w:t xml:space="preserve">, </w:t>
      </w:r>
      <w:r w:rsidR="005A6CB2">
        <w:rPr>
          <w:b w:val="0"/>
          <w:sz w:val="28"/>
          <w:szCs w:val="28"/>
        </w:rPr>
        <w:t xml:space="preserve">в отношении которых они </w:t>
      </w:r>
      <w:r w:rsidR="009B0281" w:rsidRPr="009B0281">
        <w:rPr>
          <w:b w:val="0"/>
          <w:sz w:val="28"/>
          <w:szCs w:val="28"/>
        </w:rPr>
        <w:t>лишены родительских прав</w:t>
      </w:r>
      <w:r w:rsidR="005A6CB2">
        <w:rPr>
          <w:b w:val="0"/>
          <w:sz w:val="28"/>
          <w:szCs w:val="28"/>
        </w:rPr>
        <w:t>,</w:t>
      </w:r>
      <w:r w:rsidR="009B0281" w:rsidRPr="009B0281">
        <w:rPr>
          <w:b w:val="0"/>
          <w:sz w:val="28"/>
          <w:szCs w:val="28"/>
        </w:rPr>
        <w:t xml:space="preserve"> ограничены в родительских правах</w:t>
      </w:r>
      <w:r w:rsidR="009B0281">
        <w:rPr>
          <w:b w:val="0"/>
          <w:sz w:val="28"/>
          <w:szCs w:val="28"/>
        </w:rPr>
        <w:t>, либо</w:t>
      </w:r>
      <w:r w:rsidR="00503D3A">
        <w:rPr>
          <w:b w:val="0"/>
          <w:sz w:val="28"/>
          <w:szCs w:val="28"/>
        </w:rPr>
        <w:t xml:space="preserve"> </w:t>
      </w:r>
      <w:r w:rsidR="009B0281" w:rsidRPr="009B0281">
        <w:rPr>
          <w:b w:val="0"/>
          <w:sz w:val="28"/>
          <w:szCs w:val="28"/>
        </w:rPr>
        <w:t>которы</w:t>
      </w:r>
      <w:r w:rsidR="005A6CB2">
        <w:rPr>
          <w:b w:val="0"/>
          <w:sz w:val="28"/>
          <w:szCs w:val="28"/>
        </w:rPr>
        <w:t>е</w:t>
      </w:r>
      <w:r w:rsidR="009B0281" w:rsidRPr="009B0281">
        <w:rPr>
          <w:b w:val="0"/>
          <w:sz w:val="28"/>
          <w:szCs w:val="28"/>
        </w:rPr>
        <w:t xml:space="preserve"> находятся на полном государственном обеспечении </w:t>
      </w:r>
      <w:r w:rsidR="00503D3A">
        <w:rPr>
          <w:b w:val="0"/>
          <w:sz w:val="28"/>
          <w:szCs w:val="28"/>
        </w:rPr>
        <w:t>либо получаю</w:t>
      </w:r>
      <w:r w:rsidR="005A6CB2">
        <w:rPr>
          <w:b w:val="0"/>
          <w:sz w:val="28"/>
          <w:szCs w:val="28"/>
        </w:rPr>
        <w:t>т</w:t>
      </w:r>
      <w:r w:rsidR="00503D3A">
        <w:rPr>
          <w:b w:val="0"/>
          <w:sz w:val="28"/>
          <w:szCs w:val="28"/>
        </w:rPr>
        <w:t xml:space="preserve"> денежные средства на содержание ребенка.</w:t>
      </w:r>
    </w:p>
    <w:p w:rsidR="00503086" w:rsidRPr="00BD6048" w:rsidRDefault="00503086" w:rsidP="00164E07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5A7758" w:rsidRPr="00BD6048" w:rsidRDefault="005A7758" w:rsidP="00E047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государственной </w:t>
      </w:r>
      <w:r w:rsidR="00E047E8">
        <w:rPr>
          <w:rFonts w:ascii="Times New Roman" w:hAnsi="Times New Roman" w:cs="Times New Roman"/>
          <w:sz w:val="28"/>
          <w:szCs w:val="28"/>
        </w:rPr>
        <w:t>у</w:t>
      </w:r>
      <w:r w:rsidRPr="00BD6048">
        <w:rPr>
          <w:rFonts w:ascii="Times New Roman" w:hAnsi="Times New Roman" w:cs="Times New Roman"/>
          <w:sz w:val="28"/>
          <w:szCs w:val="28"/>
        </w:rPr>
        <w:t>слуги</w:t>
      </w:r>
    </w:p>
    <w:p w:rsidR="005A7758" w:rsidRPr="00BD6048" w:rsidRDefault="005A7758" w:rsidP="005A77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D34" w:rsidRPr="00BD6048" w:rsidRDefault="005A7758" w:rsidP="005A7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5. </w:t>
      </w:r>
      <w:r w:rsidR="00780D34" w:rsidRPr="00BD6048">
        <w:rPr>
          <w:sz w:val="28"/>
          <w:szCs w:val="28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</w:t>
      </w:r>
      <w:r w:rsidR="00E2337E" w:rsidRPr="00BD6048">
        <w:rPr>
          <w:sz w:val="28"/>
          <w:szCs w:val="28"/>
        </w:rPr>
        <w:t xml:space="preserve"> политики Свердловской области </w:t>
      </w:r>
      <w:r w:rsidR="00780D34" w:rsidRPr="00BD6048">
        <w:rPr>
          <w:sz w:val="28"/>
          <w:szCs w:val="28"/>
        </w:rPr>
        <w:t xml:space="preserve">и управлений социальной политики на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E2337E" w:rsidRPr="00BD6048">
        <w:rPr>
          <w:sz w:val="28"/>
          <w:szCs w:val="28"/>
        </w:rPr>
        <w:t xml:space="preserve">и </w:t>
      </w:r>
      <w:r w:rsidR="00780D34" w:rsidRPr="00BD6048">
        <w:rPr>
          <w:sz w:val="28"/>
          <w:szCs w:val="28"/>
        </w:rPr>
        <w:t xml:space="preserve">муниципальных услуг» и его филиалы (далее </w:t>
      </w:r>
      <w:r w:rsidR="008974F9">
        <w:rPr>
          <w:sz w:val="28"/>
          <w:szCs w:val="28"/>
        </w:rPr>
        <w:t>–</w:t>
      </w:r>
      <w:r w:rsidR="00780D34" w:rsidRPr="00BD6048">
        <w:rPr>
          <w:sz w:val="28"/>
          <w:szCs w:val="28"/>
        </w:rPr>
        <w:t xml:space="preserve"> многофункциональный центр) при условии заключения соглашений о взаимодействии между многофункциональным центром и </w:t>
      </w:r>
      <w:r w:rsidR="00E913D5">
        <w:rPr>
          <w:sz w:val="28"/>
          <w:szCs w:val="28"/>
        </w:rPr>
        <w:t>управлениями социальной политики</w:t>
      </w:r>
      <w:r w:rsidR="00780D34" w:rsidRPr="00BD6048">
        <w:rPr>
          <w:sz w:val="28"/>
          <w:szCs w:val="28"/>
        </w:rPr>
        <w:t>.</w:t>
      </w:r>
    </w:p>
    <w:p w:rsidR="005A7758" w:rsidRPr="00BD6048" w:rsidRDefault="00780D34" w:rsidP="005A7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6. </w:t>
      </w:r>
      <w:proofErr w:type="gramStart"/>
      <w:r w:rsidR="005A7758" w:rsidRPr="00BD6048">
        <w:rPr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  </w:t>
      </w:r>
      <w:r w:rsidRPr="00BD6048">
        <w:rPr>
          <w:sz w:val="28"/>
          <w:szCs w:val="28"/>
        </w:rPr>
        <w:t xml:space="preserve">Министерства социальной политики Свердловской области и </w:t>
      </w:r>
      <w:r w:rsidR="005A7758" w:rsidRPr="00BD6048">
        <w:rPr>
          <w:sz w:val="28"/>
          <w:szCs w:val="28"/>
        </w:rPr>
        <w:t>управлений социальной политики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 государс</w:t>
      </w:r>
      <w:r w:rsidR="00212F39">
        <w:rPr>
          <w:sz w:val="28"/>
          <w:szCs w:val="28"/>
        </w:rPr>
        <w:t>твенных и муниципальных услуг</w:t>
      </w:r>
      <w:r w:rsidR="005A7758" w:rsidRPr="00BD6048">
        <w:rPr>
          <w:sz w:val="28"/>
          <w:szCs w:val="28"/>
        </w:rPr>
        <w:t>) и региональной государственной информационной системе «Портал государственных и муниципальных услуг (функций) Свердловской области» (www.66</w:t>
      </w:r>
      <w:proofErr w:type="gramEnd"/>
      <w:r w:rsidR="005A7758" w:rsidRPr="00BD6048">
        <w:rPr>
          <w:sz w:val="28"/>
          <w:szCs w:val="28"/>
        </w:rPr>
        <w:t>.</w:t>
      </w:r>
      <w:proofErr w:type="gramStart"/>
      <w:r w:rsidR="005A7758" w:rsidRPr="00BD6048">
        <w:rPr>
          <w:sz w:val="28"/>
          <w:szCs w:val="28"/>
        </w:rPr>
        <w:t xml:space="preserve">gosuslugi.ru) (далее – портал государственных и муниципальных услуг </w:t>
      </w:r>
      <w:r w:rsidR="005A7758" w:rsidRPr="00BD6048">
        <w:rPr>
          <w:sz w:val="28"/>
          <w:szCs w:val="28"/>
        </w:rPr>
        <w:lastRenderedPageBreak/>
        <w:t>Свердловской области), на официальном сайте Министерства социальной политики Свердловской области в сети Интернет (</w:t>
      </w:r>
      <w:r w:rsidRPr="00BD6048">
        <w:rPr>
          <w:sz w:val="28"/>
          <w:szCs w:val="28"/>
        </w:rPr>
        <w:t>www.msp.midural.ru)</w:t>
      </w:r>
      <w:r w:rsidR="005A7758" w:rsidRPr="00BD6048">
        <w:rPr>
          <w:sz w:val="28"/>
          <w:szCs w:val="28"/>
        </w:rPr>
        <w:t>, на официальных сайтах в сети Интернет и информационных стендах</w:t>
      </w:r>
      <w:r w:rsidRPr="00BD6048">
        <w:rPr>
          <w:sz w:val="28"/>
          <w:szCs w:val="28"/>
        </w:rPr>
        <w:t xml:space="preserve"> управлений социальной политики, а также на официальном сайте </w:t>
      </w:r>
      <w:r w:rsidR="00E2337E" w:rsidRPr="00BD6048">
        <w:rPr>
          <w:sz w:val="28"/>
          <w:szCs w:val="28"/>
        </w:rPr>
        <w:t>многофункционального центра</w:t>
      </w:r>
      <w:r w:rsidRPr="00BD6048">
        <w:rPr>
          <w:sz w:val="28"/>
          <w:szCs w:val="28"/>
        </w:rPr>
        <w:t xml:space="preserve"> (www.mfc66.ru)</w:t>
      </w:r>
      <w:r w:rsidR="00E2337E" w:rsidRPr="00BD6048">
        <w:rPr>
          <w:sz w:val="28"/>
          <w:szCs w:val="28"/>
        </w:rPr>
        <w:t>.</w:t>
      </w:r>
      <w:r w:rsidRPr="00BD6048">
        <w:rPr>
          <w:sz w:val="28"/>
          <w:szCs w:val="28"/>
        </w:rPr>
        <w:t xml:space="preserve"> </w:t>
      </w:r>
      <w:proofErr w:type="gramEnd"/>
    </w:p>
    <w:p w:rsidR="005A7758" w:rsidRPr="00BD6048" w:rsidRDefault="005A7758" w:rsidP="005A7758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Сведения о месте нахождения управлений социальной политики, справочных телефонах, адресах официальных сайтов и электронных адресах указаны в Приложении № </w:t>
      </w:r>
      <w:r w:rsidR="00447C50">
        <w:rPr>
          <w:sz w:val="28"/>
          <w:szCs w:val="28"/>
        </w:rPr>
        <w:t>1</w:t>
      </w:r>
      <w:r w:rsidRPr="00BD6048">
        <w:rPr>
          <w:sz w:val="28"/>
          <w:szCs w:val="28"/>
        </w:rPr>
        <w:t xml:space="preserve"> к настоящему административному регламенту.</w:t>
      </w:r>
    </w:p>
    <w:p w:rsidR="005A7758" w:rsidRPr="00BD6048" w:rsidRDefault="00E2337E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7</w:t>
      </w:r>
      <w:r w:rsidR="005A7758" w:rsidRPr="00BD6048">
        <w:rPr>
          <w:rFonts w:ascii="TimesNewRomanPSMT" w:hAnsi="TimesNewRomanPSMT" w:cs="TimesNewRomanPSMT"/>
          <w:sz w:val="28"/>
          <w:szCs w:val="28"/>
        </w:rPr>
        <w:t>. Вышестоящим органом управлений социальной политики в порядке подчиненности является Министерство социальной политики Свердловской области.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Место</w:t>
      </w:r>
      <w:r w:rsidR="00E2337E" w:rsidRPr="00BD604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048">
        <w:rPr>
          <w:rFonts w:ascii="TimesNewRomanPSMT" w:hAnsi="TimesNewRomanPSMT" w:cs="TimesNewRomanPSMT"/>
          <w:sz w:val="28"/>
          <w:szCs w:val="28"/>
        </w:rPr>
        <w:t>нахождени</w:t>
      </w:r>
      <w:r w:rsidR="00E2337E" w:rsidRPr="00BD6048">
        <w:rPr>
          <w:rFonts w:ascii="TimesNewRomanPSMT" w:hAnsi="TimesNewRomanPSMT" w:cs="TimesNewRomanPSMT"/>
          <w:sz w:val="28"/>
          <w:szCs w:val="28"/>
        </w:rPr>
        <w:t>я</w:t>
      </w:r>
      <w:r w:rsidRPr="00BD6048">
        <w:rPr>
          <w:rFonts w:ascii="TimesNewRomanPSMT" w:hAnsi="TimesNewRomanPSMT" w:cs="TimesNewRomanPSMT"/>
          <w:sz w:val="28"/>
          <w:szCs w:val="28"/>
        </w:rPr>
        <w:t xml:space="preserve"> Министерства социальной политики Свердловской области: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ул. Большакова, д.105, город Екатеринбург, 620144.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Контактные телефоны для справок:</w:t>
      </w:r>
      <w:r w:rsidRPr="00BD6048">
        <w:rPr>
          <w:sz w:val="28"/>
          <w:szCs w:val="28"/>
        </w:rPr>
        <w:t xml:space="preserve"> 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312-00-08, факс: 312-07-00. Код города Екатеринбурга: 343.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>Режим работы: ежедневно с 9.00 часов до 18.00 часов;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в пятницу с 9.00 часов до 17.00 часов.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Перерыв на обед с 13.00 часов до 13 часов 48 минут.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Выходные дни </w:t>
      </w:r>
      <w:r w:rsidR="00E2337E" w:rsidRPr="00BD6048">
        <w:rPr>
          <w:bCs/>
          <w:iCs/>
          <w:sz w:val="28"/>
          <w:szCs w:val="28"/>
        </w:rPr>
        <w:t>–</w:t>
      </w:r>
      <w:r w:rsidRPr="00BD6048">
        <w:rPr>
          <w:bCs/>
          <w:iCs/>
          <w:sz w:val="28"/>
          <w:szCs w:val="28"/>
        </w:rPr>
        <w:t xml:space="preserve"> суббота, воскресенье.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BD60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6048">
        <w:rPr>
          <w:rFonts w:ascii="Times New Roman" w:hAnsi="Times New Roman" w:cs="Times New Roman"/>
          <w:sz w:val="28"/>
          <w:szCs w:val="28"/>
        </w:rPr>
        <w:t>) Министерства социальной политики Свердловской области: mspso@egov66.ru</w:t>
      </w:r>
    </w:p>
    <w:p w:rsidR="005A7758" w:rsidRPr="00BD6048" w:rsidRDefault="005A7758" w:rsidP="005A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Официальный сайт </w:t>
      </w:r>
      <w:r w:rsidRPr="00BD6048">
        <w:rPr>
          <w:rFonts w:ascii="Times New Roman" w:hAnsi="Times New Roman" w:cs="Times New Roman"/>
          <w:sz w:val="28"/>
          <w:szCs w:val="28"/>
        </w:rPr>
        <w:t xml:space="preserve">Министерства социальной политики Свердловской области в сети Интернет: </w:t>
      </w:r>
      <w:hyperlink r:id="rId11" w:history="1">
        <w:r w:rsidRPr="00BD604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D604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2337E" w:rsidRPr="00BD6048">
          <w:t xml:space="preserve"> </w:t>
        </w:r>
        <w:r w:rsidR="00E2337E" w:rsidRPr="00BD604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msp.midural.ru.</w:t>
        </w:r>
        <w:r w:rsidRPr="00BD6048">
          <w:rPr>
            <w:rFonts w:ascii="Times New Roman" w:hAnsi="Times New Roman" w:cs="Times New Roman"/>
          </w:rPr>
          <w:t xml:space="preserve"> </w:t>
        </w:r>
      </w:hyperlink>
    </w:p>
    <w:p w:rsidR="005A7758" w:rsidRPr="00BD6048" w:rsidRDefault="00E2337E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8</w:t>
      </w:r>
      <w:r w:rsidR="005A7758" w:rsidRPr="00BD6048">
        <w:rPr>
          <w:rFonts w:ascii="Times New Roman" w:hAnsi="Times New Roman" w:cs="Times New Roman"/>
          <w:sz w:val="28"/>
          <w:szCs w:val="28"/>
        </w:rPr>
        <w:t xml:space="preserve">. Многофункциональный центр расположен по адресу: ул. Карла Либкнехта, д. 2, город Екатеринбург, 620075. 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Телефон приемной: 8(343) 354-73-00, факс: 8(343) 354-73-20;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Справочный информационный центр: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 xml:space="preserve">8(343)354-73-98 – для  жителей Екатеринбурга;  </w:t>
      </w:r>
    </w:p>
    <w:p w:rsidR="00321FF8" w:rsidRPr="00321FF8" w:rsidRDefault="00321FF8" w:rsidP="00321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 xml:space="preserve">8 800 500 84 14 – для  жителей Свердловской области.  </w:t>
      </w: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Режим работы: ежедневно с 08.00 до 20.00 без перерыва на обед. </w:t>
      </w:r>
    </w:p>
    <w:p w:rsidR="005A7758" w:rsidRPr="00BD604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BD60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6048">
        <w:rPr>
          <w:rFonts w:ascii="Times New Roman" w:hAnsi="Times New Roman" w:cs="Times New Roman"/>
          <w:sz w:val="28"/>
          <w:szCs w:val="28"/>
        </w:rPr>
        <w:t>): mfc@mfc66.ru.</w:t>
      </w:r>
    </w:p>
    <w:p w:rsidR="005A7758" w:rsidRDefault="005A7758" w:rsidP="005A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можно получить информацию о местонахождении многофункционального центра и его филиалов: </w:t>
      </w:r>
      <w:hyperlink r:id="rId12" w:history="1">
        <w:r w:rsidRPr="00BD604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www.mfc66.ru</w:t>
        </w:r>
      </w:hyperlink>
      <w:r w:rsidRPr="00BD6048">
        <w:rPr>
          <w:rFonts w:ascii="Times New Roman" w:hAnsi="Times New Roman" w:cs="Times New Roman"/>
          <w:sz w:val="28"/>
          <w:szCs w:val="28"/>
        </w:rPr>
        <w:t>.</w:t>
      </w:r>
    </w:p>
    <w:p w:rsidR="005A7758" w:rsidRPr="00BD6048" w:rsidRDefault="00F03B64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9</w:t>
      </w:r>
      <w:r w:rsidR="008C21E2">
        <w:rPr>
          <w:bCs/>
          <w:iCs/>
          <w:sz w:val="28"/>
          <w:szCs w:val="28"/>
        </w:rPr>
        <w:t>.</w:t>
      </w:r>
      <w:r w:rsidR="005A7758" w:rsidRPr="00BD6048">
        <w:rPr>
          <w:bCs/>
          <w:iCs/>
          <w:sz w:val="28"/>
          <w:szCs w:val="28"/>
        </w:rPr>
        <w:t xml:space="preserve"> </w:t>
      </w:r>
      <w:proofErr w:type="gramStart"/>
      <w:r w:rsidR="005A7758" w:rsidRPr="00BD6048">
        <w:rPr>
          <w:bCs/>
          <w:iCs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на едином портале государственных</w:t>
      </w:r>
      <w:r w:rsidR="00212F39">
        <w:rPr>
          <w:bCs/>
          <w:iCs/>
          <w:sz w:val="28"/>
          <w:szCs w:val="28"/>
        </w:rPr>
        <w:t xml:space="preserve"> и муниципальных услуг </w:t>
      </w:r>
      <w:r w:rsidR="005A7758" w:rsidRPr="00BD6048">
        <w:rPr>
          <w:bCs/>
          <w:iCs/>
          <w:sz w:val="28"/>
          <w:szCs w:val="28"/>
        </w:rPr>
        <w:t>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                                   (www.</w:t>
      </w:r>
      <w:r w:rsidRPr="00BD6048">
        <w:rPr>
          <w:bCs/>
          <w:iCs/>
          <w:sz w:val="28"/>
          <w:szCs w:val="28"/>
        </w:rPr>
        <w:t>msp.midural.ru.</w:t>
      </w:r>
      <w:r w:rsidR="005A7758" w:rsidRPr="00BD6048">
        <w:rPr>
          <w:bCs/>
          <w:iCs/>
          <w:sz w:val="28"/>
          <w:szCs w:val="28"/>
        </w:rPr>
        <w:t>), на официальных сайтах в сети Интернет и информационных стендах управлений социальной политики</w:t>
      </w:r>
      <w:proofErr w:type="gramEnd"/>
      <w:r w:rsidR="005A7758" w:rsidRPr="00BD6048">
        <w:rPr>
          <w:bCs/>
          <w:iCs/>
          <w:sz w:val="28"/>
          <w:szCs w:val="28"/>
        </w:rPr>
        <w:t xml:space="preserve">,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</w:t>
      </w:r>
      <w:r w:rsidR="005A7758" w:rsidRPr="00BD6048">
        <w:rPr>
          <w:bCs/>
          <w:iCs/>
          <w:sz w:val="28"/>
          <w:szCs w:val="28"/>
        </w:rPr>
        <w:lastRenderedPageBreak/>
        <w:t>служащими управлений социальной политики при личном приеме, а также по телефону.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D6048">
        <w:rPr>
          <w:sz w:val="28"/>
          <w:szCs w:val="28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D6048">
        <w:rPr>
          <w:sz w:val="28"/>
          <w:szCs w:val="28"/>
        </w:rPr>
        <w:t>10. При общении с гражданами (по телефону или лично) государственные гражданские служащие управлений социальной политики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D6048">
        <w:rPr>
          <w:sz w:val="28"/>
          <w:szCs w:val="28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управления социальной политики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</w:t>
      </w:r>
      <w:r w:rsidR="00F03B64" w:rsidRPr="00BD6048">
        <w:rPr>
          <w:sz w:val="28"/>
          <w:szCs w:val="28"/>
        </w:rPr>
        <w:t>1</w:t>
      </w:r>
      <w:r w:rsidRPr="00BD6048">
        <w:rPr>
          <w:sz w:val="28"/>
          <w:szCs w:val="28"/>
        </w:rPr>
        <w:t>0</w:t>
      </w:r>
      <w:r w:rsidR="004F5963">
        <w:rPr>
          <w:sz w:val="28"/>
          <w:szCs w:val="28"/>
        </w:rPr>
        <w:t> </w:t>
      </w:r>
      <w:r w:rsidRPr="00BD6048">
        <w:rPr>
          <w:sz w:val="28"/>
          <w:szCs w:val="28"/>
        </w:rPr>
        <w:t>минут.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D6048">
        <w:rPr>
          <w:sz w:val="28"/>
          <w:szCs w:val="28"/>
        </w:rPr>
        <w:t>11.</w:t>
      </w:r>
      <w:r w:rsidRPr="00BD6048">
        <w:rPr>
          <w:i/>
          <w:sz w:val="28"/>
          <w:szCs w:val="28"/>
        </w:rPr>
        <w:t xml:space="preserve"> </w:t>
      </w:r>
      <w:r w:rsidRPr="00BD6048">
        <w:rPr>
          <w:sz w:val="28"/>
          <w:szCs w:val="28"/>
        </w:rPr>
        <w:t>По телефонам предоставляется информация по следующим вопросам: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 сведения о нормативных актах, регулирующих порядок предоставления государственной услуги;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3) сроки предоставления государственной услуги;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5A7758" w:rsidRDefault="005A7758" w:rsidP="005A775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D6048">
        <w:rPr>
          <w:sz w:val="28"/>
          <w:szCs w:val="28"/>
        </w:rPr>
        <w:t>12.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5A7758" w:rsidRPr="00BD6048" w:rsidRDefault="005A7758" w:rsidP="005A77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6AF3" w:rsidRDefault="005A7758" w:rsidP="000D6AF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полный текст </w:t>
      </w:r>
      <w:r w:rsidR="009D7543">
        <w:rPr>
          <w:bCs/>
          <w:iCs/>
          <w:sz w:val="28"/>
          <w:szCs w:val="28"/>
        </w:rPr>
        <w:t xml:space="preserve">административного </w:t>
      </w:r>
      <w:r w:rsidRPr="00BD6048">
        <w:rPr>
          <w:bCs/>
          <w:iCs/>
          <w:sz w:val="28"/>
          <w:szCs w:val="28"/>
        </w:rPr>
        <w:t>регламента с приложениями (также размещен на официальном сайте Министерства социальной политики Свердловской области  в сети Интернет)</w:t>
      </w:r>
      <w:r w:rsidR="000D6AF3">
        <w:rPr>
          <w:bCs/>
          <w:iCs/>
          <w:sz w:val="28"/>
          <w:szCs w:val="28"/>
        </w:rPr>
        <w:t>.</w:t>
      </w:r>
    </w:p>
    <w:p w:rsidR="005A7758" w:rsidRPr="00BD6048" w:rsidRDefault="005A7758" w:rsidP="000D6A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6048">
        <w:rPr>
          <w:color w:val="000000"/>
          <w:sz w:val="28"/>
          <w:szCs w:val="28"/>
        </w:rPr>
        <w:t>13.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5A7758" w:rsidRPr="00BD6048" w:rsidRDefault="005A7758" w:rsidP="005A775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CE8" w:rsidRPr="00BD6048" w:rsidRDefault="006C2CE8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48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6C2CE8" w:rsidRPr="00BD6048" w:rsidRDefault="006C2CE8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CE8" w:rsidRPr="00BD6048" w:rsidRDefault="006C2CE8" w:rsidP="006C2CE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C2CE8" w:rsidRPr="00BD6048" w:rsidRDefault="006C2CE8" w:rsidP="006C2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E8" w:rsidRPr="00BD6048" w:rsidRDefault="006C2CE8" w:rsidP="006C2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lastRenderedPageBreak/>
        <w:t>14. Наименование государственной услуги – «Назначение и выплата е</w:t>
      </w:r>
      <w:r w:rsidR="000D6AF3">
        <w:rPr>
          <w:rFonts w:ascii="Times New Roman" w:hAnsi="Times New Roman" w:cs="Times New Roman"/>
          <w:sz w:val="28"/>
          <w:szCs w:val="28"/>
        </w:rPr>
        <w:t>жемесячного пособия на ребенка»</w:t>
      </w:r>
      <w:r w:rsidRPr="00BD6048">
        <w:rPr>
          <w:rFonts w:ascii="Times New Roman" w:hAnsi="Times New Roman" w:cs="Times New Roman"/>
          <w:sz w:val="28"/>
          <w:szCs w:val="28"/>
        </w:rPr>
        <w:t>.</w:t>
      </w:r>
    </w:p>
    <w:p w:rsidR="00E967E6" w:rsidRPr="00BD6048" w:rsidRDefault="00E967E6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BD6048" w:rsidRDefault="00D97EC7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BD6048" w:rsidRDefault="00D97EC7" w:rsidP="00D97EC7">
      <w:pPr>
        <w:tabs>
          <w:tab w:val="left" w:pos="709"/>
        </w:tabs>
        <w:jc w:val="both"/>
        <w:rPr>
          <w:sz w:val="28"/>
          <w:szCs w:val="28"/>
        </w:rPr>
      </w:pPr>
      <w:r w:rsidRPr="00BD6048">
        <w:rPr>
          <w:sz w:val="28"/>
          <w:szCs w:val="28"/>
        </w:rPr>
        <w:tab/>
        <w:t>15.</w:t>
      </w:r>
      <w:r w:rsidR="005C37A6">
        <w:rPr>
          <w:sz w:val="28"/>
          <w:szCs w:val="28"/>
        </w:rPr>
        <w:t> </w:t>
      </w:r>
      <w:r w:rsidRPr="00BD6048">
        <w:rPr>
          <w:sz w:val="28"/>
          <w:szCs w:val="28"/>
        </w:rPr>
        <w:t xml:space="preserve"> Государственная услуга предоставляется территориальным</w:t>
      </w:r>
      <w:r w:rsidR="000D6AF3">
        <w:rPr>
          <w:sz w:val="28"/>
          <w:szCs w:val="28"/>
        </w:rPr>
        <w:t>и</w:t>
      </w:r>
      <w:r w:rsidRPr="00BD6048">
        <w:rPr>
          <w:sz w:val="28"/>
          <w:szCs w:val="28"/>
        </w:rPr>
        <w:t xml:space="preserve"> отраслевым</w:t>
      </w:r>
      <w:r w:rsidR="000D6AF3">
        <w:rPr>
          <w:sz w:val="28"/>
          <w:szCs w:val="28"/>
        </w:rPr>
        <w:t>и</w:t>
      </w:r>
      <w:r w:rsidRPr="00BD6048">
        <w:rPr>
          <w:sz w:val="28"/>
          <w:szCs w:val="28"/>
        </w:rPr>
        <w:t xml:space="preserve"> исполнительным</w:t>
      </w:r>
      <w:r w:rsidR="000D6AF3">
        <w:rPr>
          <w:sz w:val="28"/>
          <w:szCs w:val="28"/>
        </w:rPr>
        <w:t>и</w:t>
      </w:r>
      <w:r w:rsidRPr="00BD6048">
        <w:rPr>
          <w:sz w:val="28"/>
          <w:szCs w:val="28"/>
        </w:rPr>
        <w:t xml:space="preserve"> орган</w:t>
      </w:r>
      <w:r w:rsidR="000D6AF3">
        <w:rPr>
          <w:sz w:val="28"/>
          <w:szCs w:val="28"/>
        </w:rPr>
        <w:t>ами</w:t>
      </w:r>
      <w:r w:rsidR="00575B84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 xml:space="preserve">государственной власти Свердловской области </w:t>
      </w:r>
      <w:r w:rsidR="00E967E6" w:rsidRPr="00BD6048"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управлени</w:t>
      </w:r>
      <w:r w:rsidR="000D6AF3">
        <w:rPr>
          <w:sz w:val="28"/>
          <w:szCs w:val="28"/>
        </w:rPr>
        <w:t>ями</w:t>
      </w:r>
      <w:r w:rsidRPr="00BD6048">
        <w:rPr>
          <w:sz w:val="28"/>
          <w:szCs w:val="28"/>
        </w:rPr>
        <w:t xml:space="preserve"> социальной политики Министерства социальной политики Свердловской области.</w:t>
      </w:r>
      <w:r w:rsidRPr="00BD6048">
        <w:rPr>
          <w:color w:val="FF0000"/>
          <w:sz w:val="28"/>
          <w:szCs w:val="28"/>
        </w:rPr>
        <w:t xml:space="preserve">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Наименование органов и организаций, обращение в которые необходимо для предоставления государственной услуги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BD6048" w:rsidRDefault="00D97EC7" w:rsidP="00D97EC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16. </w:t>
      </w:r>
      <w:r w:rsidR="009D7543" w:rsidRPr="009D754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могут принимать участие в качестве источников получения документов, необходимых для предоставления государственной услуги, следующие государственные органы, организации и учреждения:</w:t>
      </w:r>
      <w:r w:rsidRPr="00BD6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B5051" w:rsidRDefault="00D97EC7" w:rsidP="00D97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>органы записи актов гражданского состояния − для получения</w:t>
      </w:r>
      <w:r w:rsidR="009B5051" w:rsidRPr="00BD6048">
        <w:rPr>
          <w:rFonts w:eastAsia="Calibri"/>
          <w:sz w:val="28"/>
          <w:szCs w:val="28"/>
          <w:lang w:eastAsia="en-US"/>
        </w:rPr>
        <w:t xml:space="preserve"> </w:t>
      </w:r>
      <w:r w:rsidR="002A1E17">
        <w:rPr>
          <w:rFonts w:eastAsia="Calibri"/>
          <w:sz w:val="28"/>
          <w:szCs w:val="28"/>
          <w:lang w:eastAsia="en-US"/>
        </w:rPr>
        <w:t xml:space="preserve">свидетельства о рождении; </w:t>
      </w:r>
      <w:r w:rsidR="00876D0B" w:rsidRPr="00876D0B">
        <w:rPr>
          <w:rFonts w:eastAsia="Calibri"/>
          <w:sz w:val="28"/>
          <w:szCs w:val="28"/>
          <w:lang w:eastAsia="en-US"/>
        </w:rPr>
        <w:t>справк</w:t>
      </w:r>
      <w:r w:rsidR="00876D0B">
        <w:rPr>
          <w:rFonts w:eastAsia="Calibri"/>
          <w:sz w:val="28"/>
          <w:szCs w:val="28"/>
          <w:lang w:eastAsia="en-US"/>
        </w:rPr>
        <w:t>и</w:t>
      </w:r>
      <w:r w:rsidR="00876D0B" w:rsidRPr="00876D0B">
        <w:rPr>
          <w:rFonts w:eastAsia="Calibri"/>
          <w:sz w:val="28"/>
          <w:szCs w:val="28"/>
          <w:lang w:eastAsia="en-US"/>
        </w:rPr>
        <w:t xml:space="preserve"> об основании внесения в свидетельство о рождении сведений об отце ребенка, если сведения были внесены в свидетельство о рождении по указанию матери</w:t>
      </w:r>
      <w:r w:rsidR="009B5051" w:rsidRPr="00BD6048">
        <w:rPr>
          <w:rFonts w:eastAsia="Calibri"/>
          <w:sz w:val="28"/>
          <w:szCs w:val="28"/>
          <w:lang w:eastAsia="en-US"/>
        </w:rPr>
        <w:t>;</w:t>
      </w:r>
    </w:p>
    <w:p w:rsidR="00876D0B" w:rsidRDefault="00876D0B" w:rsidP="00D97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D0B">
        <w:rPr>
          <w:rFonts w:eastAsia="Calibri"/>
          <w:sz w:val="28"/>
          <w:szCs w:val="28"/>
          <w:lang w:eastAsia="en-US"/>
        </w:rPr>
        <w:t>общеобразовательн</w:t>
      </w:r>
      <w:r>
        <w:rPr>
          <w:rFonts w:eastAsia="Calibri"/>
          <w:sz w:val="28"/>
          <w:szCs w:val="28"/>
          <w:lang w:eastAsia="en-US"/>
        </w:rPr>
        <w:t>ые</w:t>
      </w:r>
      <w:r w:rsidRPr="00876D0B">
        <w:rPr>
          <w:rFonts w:eastAsia="Calibri"/>
          <w:sz w:val="28"/>
          <w:szCs w:val="28"/>
          <w:lang w:eastAsia="en-US"/>
        </w:rPr>
        <w:t xml:space="preserve"> организации</w:t>
      </w:r>
      <w:r>
        <w:rPr>
          <w:rFonts w:eastAsia="Calibri"/>
          <w:sz w:val="28"/>
          <w:szCs w:val="28"/>
          <w:lang w:eastAsia="en-US"/>
        </w:rPr>
        <w:t xml:space="preserve"> – для получения </w:t>
      </w:r>
      <w:r w:rsidRPr="00876D0B">
        <w:rPr>
          <w:rFonts w:eastAsia="Calibri"/>
          <w:sz w:val="28"/>
          <w:szCs w:val="28"/>
          <w:lang w:eastAsia="en-US"/>
        </w:rPr>
        <w:t>справк</w:t>
      </w:r>
      <w:r>
        <w:rPr>
          <w:rFonts w:eastAsia="Calibri"/>
          <w:sz w:val="28"/>
          <w:szCs w:val="28"/>
          <w:lang w:eastAsia="en-US"/>
        </w:rPr>
        <w:t>и, содержащей</w:t>
      </w:r>
      <w:r w:rsidRPr="00876D0B">
        <w:rPr>
          <w:rFonts w:eastAsia="Calibri"/>
          <w:sz w:val="28"/>
          <w:szCs w:val="28"/>
          <w:lang w:eastAsia="en-US"/>
        </w:rPr>
        <w:t xml:space="preserve"> сведения об обучении ребенка</w:t>
      </w:r>
      <w:r w:rsidR="005A6CB2">
        <w:rPr>
          <w:rFonts w:eastAsia="Calibri"/>
          <w:sz w:val="28"/>
          <w:szCs w:val="28"/>
          <w:lang w:eastAsia="en-US"/>
        </w:rPr>
        <w:t xml:space="preserve"> в возрасте от 16 до 18 лет</w:t>
      </w:r>
      <w:r>
        <w:rPr>
          <w:rFonts w:eastAsia="Calibri"/>
          <w:sz w:val="28"/>
          <w:szCs w:val="28"/>
          <w:lang w:eastAsia="en-US"/>
        </w:rPr>
        <w:t>;</w:t>
      </w:r>
    </w:p>
    <w:p w:rsidR="002D5351" w:rsidRPr="00BD6048" w:rsidRDefault="002D5351" w:rsidP="002D53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территориальные органы Федеральной миграционной службы – для получения сведений о </w:t>
      </w:r>
      <w:r w:rsidRPr="002D5351">
        <w:rPr>
          <w:rFonts w:eastAsia="Calibri"/>
          <w:sz w:val="28"/>
          <w:szCs w:val="28"/>
          <w:lang w:eastAsia="en-US"/>
        </w:rPr>
        <w:t xml:space="preserve">регистрации </w:t>
      </w:r>
      <w:r>
        <w:rPr>
          <w:rFonts w:eastAsia="Calibri"/>
          <w:sz w:val="28"/>
          <w:szCs w:val="28"/>
          <w:lang w:eastAsia="en-US"/>
        </w:rPr>
        <w:t>заявителя</w:t>
      </w:r>
      <w:r w:rsidRPr="002D5351">
        <w:rPr>
          <w:rFonts w:eastAsia="Calibri"/>
          <w:sz w:val="28"/>
          <w:szCs w:val="28"/>
          <w:lang w:eastAsia="en-US"/>
        </w:rPr>
        <w:t xml:space="preserve"> по месту пребывания и по месту жительства в пределах Российской Федерации  и членов его семьи</w:t>
      </w:r>
      <w:r>
        <w:rPr>
          <w:rFonts w:eastAsia="Calibri"/>
          <w:sz w:val="28"/>
          <w:szCs w:val="28"/>
          <w:lang w:eastAsia="en-US"/>
        </w:rPr>
        <w:t>;</w:t>
      </w:r>
    </w:p>
    <w:p w:rsidR="00876D0B" w:rsidRDefault="00876D0B" w:rsidP="00D97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организации – для получения </w:t>
      </w:r>
      <w:r w:rsidRPr="00876D0B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876D0B">
        <w:rPr>
          <w:rFonts w:eastAsia="Calibri"/>
          <w:sz w:val="28"/>
          <w:szCs w:val="28"/>
          <w:lang w:eastAsia="en-US"/>
        </w:rPr>
        <w:t xml:space="preserve"> (справ</w:t>
      </w:r>
      <w:r>
        <w:rPr>
          <w:rFonts w:eastAsia="Calibri"/>
          <w:sz w:val="28"/>
          <w:szCs w:val="28"/>
          <w:lang w:eastAsia="en-US"/>
        </w:rPr>
        <w:t>о</w:t>
      </w:r>
      <w:r w:rsidRPr="00876D0B">
        <w:rPr>
          <w:rFonts w:eastAsia="Calibri"/>
          <w:sz w:val="28"/>
          <w:szCs w:val="28"/>
          <w:lang w:eastAsia="en-US"/>
        </w:rPr>
        <w:t>к), подтверждающи</w:t>
      </w:r>
      <w:r>
        <w:rPr>
          <w:rFonts w:eastAsia="Calibri"/>
          <w:sz w:val="28"/>
          <w:szCs w:val="28"/>
          <w:lang w:eastAsia="en-US"/>
        </w:rPr>
        <w:t>х доход семьи заявителя;</w:t>
      </w:r>
      <w:r w:rsidRPr="00876D0B">
        <w:rPr>
          <w:rFonts w:eastAsia="Calibri"/>
          <w:sz w:val="28"/>
          <w:szCs w:val="28"/>
          <w:lang w:eastAsia="en-US"/>
        </w:rPr>
        <w:t xml:space="preserve"> </w:t>
      </w:r>
    </w:p>
    <w:p w:rsidR="00876D0B" w:rsidRDefault="00876D0B" w:rsidP="00D97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D0B">
        <w:rPr>
          <w:rFonts w:eastAsia="Calibri"/>
          <w:sz w:val="28"/>
          <w:szCs w:val="28"/>
          <w:lang w:eastAsia="en-US"/>
        </w:rPr>
        <w:t>военн</w:t>
      </w:r>
      <w:r>
        <w:rPr>
          <w:rFonts w:eastAsia="Calibri"/>
          <w:sz w:val="28"/>
          <w:szCs w:val="28"/>
          <w:lang w:eastAsia="en-US"/>
        </w:rPr>
        <w:t>ые</w:t>
      </w:r>
      <w:r w:rsidRPr="00876D0B">
        <w:rPr>
          <w:rFonts w:eastAsia="Calibri"/>
          <w:sz w:val="28"/>
          <w:szCs w:val="28"/>
          <w:lang w:eastAsia="en-US"/>
        </w:rPr>
        <w:t xml:space="preserve"> комиссариат</w:t>
      </w:r>
      <w:r>
        <w:rPr>
          <w:rFonts w:eastAsia="Calibri"/>
          <w:sz w:val="28"/>
          <w:szCs w:val="28"/>
          <w:lang w:eastAsia="en-US"/>
        </w:rPr>
        <w:t>ы – для получения</w:t>
      </w:r>
      <w:r w:rsidRPr="00876D0B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и</w:t>
      </w:r>
      <w:r w:rsidRPr="00876D0B">
        <w:rPr>
          <w:rFonts w:eastAsia="Calibri"/>
          <w:sz w:val="28"/>
          <w:szCs w:val="28"/>
          <w:lang w:eastAsia="en-US"/>
        </w:rPr>
        <w:t xml:space="preserve"> о призыве отца ребенка на военную службу, об обучении отца ребенка в военной профессиональной образовательной организации или военной образовательной организации высшего образования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3964F1" w:rsidRDefault="00876D0B" w:rsidP="00D97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Федеральной службы судебных приставов – для получения </w:t>
      </w:r>
      <w:r w:rsidRPr="00876D0B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876D0B">
        <w:rPr>
          <w:sz w:val="28"/>
          <w:szCs w:val="28"/>
        </w:rPr>
        <w:t xml:space="preserve"> о том, что один из родителей или усыновителей ребенка уклоняется от уплаты алиментов; </w:t>
      </w:r>
    </w:p>
    <w:p w:rsidR="00BD4757" w:rsidRPr="00BD6048" w:rsidRDefault="00BD4757" w:rsidP="00D97E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2BFB">
        <w:rPr>
          <w:sz w:val="28"/>
          <w:szCs w:val="28"/>
        </w:rPr>
        <w:t>работодател</w:t>
      </w:r>
      <w:r>
        <w:rPr>
          <w:sz w:val="28"/>
          <w:szCs w:val="28"/>
        </w:rPr>
        <w:t>и</w:t>
      </w:r>
      <w:r w:rsidRPr="00C32BFB">
        <w:rPr>
          <w:sz w:val="28"/>
          <w:szCs w:val="28"/>
        </w:rPr>
        <w:t xml:space="preserve"> (физическ</w:t>
      </w:r>
      <w:r>
        <w:rPr>
          <w:sz w:val="28"/>
          <w:szCs w:val="28"/>
        </w:rPr>
        <w:t>ие</w:t>
      </w:r>
      <w:r w:rsidRPr="00C32BFB">
        <w:rPr>
          <w:sz w:val="28"/>
          <w:szCs w:val="28"/>
        </w:rPr>
        <w:t xml:space="preserve"> лиц</w:t>
      </w:r>
      <w:r>
        <w:rPr>
          <w:sz w:val="28"/>
          <w:szCs w:val="28"/>
        </w:rPr>
        <w:t>а,</w:t>
      </w:r>
      <w:r w:rsidRPr="00C32BFB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ие</w:t>
      </w:r>
      <w:r w:rsidRPr="00C32BF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32BFB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C32BFB">
        <w:rPr>
          <w:sz w:val="28"/>
          <w:szCs w:val="28"/>
        </w:rPr>
        <w:t>), вступивш</w:t>
      </w:r>
      <w:r>
        <w:rPr>
          <w:sz w:val="28"/>
          <w:szCs w:val="28"/>
        </w:rPr>
        <w:t>ие</w:t>
      </w:r>
      <w:r w:rsidRPr="00C32BFB">
        <w:rPr>
          <w:sz w:val="28"/>
          <w:szCs w:val="28"/>
        </w:rPr>
        <w:t xml:space="preserve"> в трудовые отношения с работником) –</w:t>
      </w:r>
      <w:r>
        <w:rPr>
          <w:sz w:val="28"/>
          <w:szCs w:val="28"/>
        </w:rPr>
        <w:t xml:space="preserve"> для получения </w:t>
      </w:r>
      <w:r w:rsidRPr="003721E3">
        <w:rPr>
          <w:rFonts w:eastAsia="Calibri"/>
          <w:sz w:val="28"/>
          <w:szCs w:val="28"/>
          <w:lang w:eastAsia="en-US"/>
        </w:rPr>
        <w:t>иностранн</w:t>
      </w:r>
      <w:r>
        <w:rPr>
          <w:rFonts w:eastAsia="Calibri"/>
          <w:sz w:val="28"/>
          <w:szCs w:val="28"/>
          <w:lang w:eastAsia="en-US"/>
        </w:rPr>
        <w:t>ым</w:t>
      </w:r>
      <w:r w:rsidRPr="003721E3">
        <w:rPr>
          <w:rFonts w:eastAsia="Calibri"/>
          <w:sz w:val="28"/>
          <w:szCs w:val="28"/>
          <w:lang w:eastAsia="en-US"/>
        </w:rPr>
        <w:t xml:space="preserve"> гражданин</w:t>
      </w:r>
      <w:r w:rsidR="00F56129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, лиц</w:t>
      </w:r>
      <w:r w:rsidR="00F56129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без гражданства, беженц</w:t>
      </w:r>
      <w:r w:rsidR="00F56129">
        <w:rPr>
          <w:rFonts w:eastAsia="Calibri"/>
          <w:sz w:val="28"/>
          <w:szCs w:val="28"/>
          <w:lang w:eastAsia="en-US"/>
        </w:rPr>
        <w:t>ем</w:t>
      </w:r>
      <w:r>
        <w:rPr>
          <w:sz w:val="28"/>
          <w:szCs w:val="28"/>
        </w:rPr>
        <w:t xml:space="preserve"> копии</w:t>
      </w:r>
      <w:r w:rsidRPr="00C32BFB">
        <w:rPr>
          <w:sz w:val="28"/>
          <w:szCs w:val="28"/>
        </w:rPr>
        <w:t xml:space="preserve"> трудовой книжки </w:t>
      </w:r>
      <w:r>
        <w:rPr>
          <w:sz w:val="28"/>
          <w:szCs w:val="28"/>
        </w:rPr>
        <w:t>или трудового договора.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17.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97EC7" w:rsidRPr="00BD6048" w:rsidRDefault="00D97EC7" w:rsidP="00D97EC7">
      <w:pPr>
        <w:tabs>
          <w:tab w:val="left" w:pos="1220"/>
          <w:tab w:val="center" w:pos="5315"/>
        </w:tabs>
        <w:ind w:firstLine="709"/>
        <w:rPr>
          <w:sz w:val="28"/>
          <w:szCs w:val="28"/>
        </w:rPr>
      </w:pPr>
      <w:r w:rsidRPr="00BD6048">
        <w:rPr>
          <w:sz w:val="28"/>
          <w:szCs w:val="28"/>
        </w:rPr>
        <w:tab/>
      </w:r>
      <w:r w:rsidRPr="00BD6048">
        <w:rPr>
          <w:sz w:val="28"/>
          <w:szCs w:val="28"/>
        </w:rPr>
        <w:tab/>
        <w:t>Описание результата предоставления государственной услуги</w:t>
      </w:r>
    </w:p>
    <w:p w:rsidR="00D97EC7" w:rsidRPr="00BD6048" w:rsidRDefault="00D97EC7" w:rsidP="00D97EC7">
      <w:pPr>
        <w:ind w:firstLine="709"/>
        <w:jc w:val="center"/>
        <w:rPr>
          <w:sz w:val="28"/>
          <w:szCs w:val="28"/>
        </w:rPr>
      </w:pPr>
    </w:p>
    <w:p w:rsidR="00D97EC7" w:rsidRPr="00BD6048" w:rsidRDefault="00D97EC7" w:rsidP="00D97EC7">
      <w:pPr>
        <w:ind w:firstLine="708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18. Результатом предоставления государственной услуги является решение</w:t>
      </w:r>
      <w:r w:rsidR="00015711" w:rsidRPr="00015711">
        <w:t xml:space="preserve"> </w:t>
      </w:r>
      <w:r w:rsidR="00015711" w:rsidRPr="00015711">
        <w:rPr>
          <w:sz w:val="28"/>
          <w:szCs w:val="28"/>
        </w:rPr>
        <w:t>управления социальной политики</w:t>
      </w:r>
      <w:r w:rsidRPr="00BD6048">
        <w:rPr>
          <w:sz w:val="28"/>
          <w:szCs w:val="28"/>
        </w:rPr>
        <w:t xml:space="preserve"> о предост</w:t>
      </w:r>
      <w:r w:rsidR="00847C0F">
        <w:rPr>
          <w:sz w:val="28"/>
          <w:szCs w:val="28"/>
        </w:rPr>
        <w:t>авлении государственной услуги</w:t>
      </w:r>
      <w:r w:rsidR="005D60F1">
        <w:rPr>
          <w:sz w:val="28"/>
          <w:szCs w:val="28"/>
        </w:rPr>
        <w:t xml:space="preserve"> и </w:t>
      </w:r>
      <w:r w:rsidR="005844DE">
        <w:rPr>
          <w:sz w:val="28"/>
          <w:szCs w:val="28"/>
        </w:rPr>
        <w:t xml:space="preserve">организация </w:t>
      </w:r>
      <w:r w:rsidR="00E8117A">
        <w:rPr>
          <w:sz w:val="28"/>
          <w:szCs w:val="28"/>
        </w:rPr>
        <w:t>перечислени</w:t>
      </w:r>
      <w:r w:rsidR="005844DE">
        <w:rPr>
          <w:sz w:val="28"/>
          <w:szCs w:val="28"/>
        </w:rPr>
        <w:t>я</w:t>
      </w:r>
      <w:r w:rsidR="00E8117A">
        <w:rPr>
          <w:sz w:val="28"/>
          <w:szCs w:val="28"/>
        </w:rPr>
        <w:t xml:space="preserve"> денежных средств</w:t>
      </w:r>
      <w:r w:rsidR="005D60F1">
        <w:rPr>
          <w:sz w:val="28"/>
          <w:szCs w:val="28"/>
        </w:rPr>
        <w:t xml:space="preserve"> заявителю через организации почтовой связи</w:t>
      </w:r>
      <w:r w:rsidR="00F001AF">
        <w:rPr>
          <w:sz w:val="28"/>
          <w:szCs w:val="28"/>
        </w:rPr>
        <w:t>,</w:t>
      </w:r>
      <w:r w:rsidR="005D60F1">
        <w:rPr>
          <w:sz w:val="28"/>
          <w:szCs w:val="28"/>
        </w:rPr>
        <w:t xml:space="preserve"> кредитные организации</w:t>
      </w:r>
      <w:r w:rsidR="00F001AF">
        <w:rPr>
          <w:sz w:val="28"/>
          <w:szCs w:val="28"/>
        </w:rPr>
        <w:t xml:space="preserve"> либо иные </w:t>
      </w:r>
      <w:r w:rsidR="005A6CB2">
        <w:rPr>
          <w:sz w:val="28"/>
          <w:szCs w:val="28"/>
        </w:rPr>
        <w:t>субъекты</w:t>
      </w:r>
      <w:r w:rsidR="00F001AF">
        <w:rPr>
          <w:sz w:val="28"/>
          <w:szCs w:val="28"/>
        </w:rPr>
        <w:t>, осуществляющие доставку социальных выплат,</w:t>
      </w:r>
      <w:r w:rsidR="005D60F1">
        <w:rPr>
          <w:sz w:val="28"/>
          <w:szCs w:val="28"/>
        </w:rPr>
        <w:t xml:space="preserve"> по выбору заявителя либо решение управления социальной политики об отказе в предоставлении государственной услуги.</w:t>
      </w:r>
    </w:p>
    <w:p w:rsidR="00D97EC7" w:rsidRPr="00BD6048" w:rsidRDefault="00D97EC7" w:rsidP="00D97E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C7" w:rsidRPr="00BD6048" w:rsidRDefault="00D97EC7" w:rsidP="00D97EC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D97EC7" w:rsidRPr="00BD6048" w:rsidRDefault="00D97EC7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1AF" w:rsidRDefault="00D97EC7" w:rsidP="00D97E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19. </w:t>
      </w:r>
      <w:r w:rsidR="0087147D">
        <w:rPr>
          <w:rFonts w:ascii="Times New Roman" w:hAnsi="Times New Roman" w:cs="Times New Roman"/>
          <w:sz w:val="28"/>
          <w:szCs w:val="28"/>
        </w:rPr>
        <w:t xml:space="preserve">Решение о предоставлении либо об отказе в предоставлении государственной услуги принимается </w:t>
      </w:r>
      <w:r w:rsidRPr="00BD6048">
        <w:rPr>
          <w:rFonts w:ascii="Times New Roman" w:hAnsi="Times New Roman" w:cs="Times New Roman"/>
          <w:sz w:val="28"/>
          <w:szCs w:val="28"/>
        </w:rPr>
        <w:t xml:space="preserve"> </w:t>
      </w:r>
      <w:r w:rsidR="000E39F3">
        <w:rPr>
          <w:rFonts w:ascii="Times New Roman" w:hAnsi="Times New Roman" w:cs="Times New Roman"/>
          <w:sz w:val="28"/>
          <w:szCs w:val="28"/>
        </w:rPr>
        <w:t>в течение</w:t>
      </w:r>
      <w:r w:rsidRPr="00BD6048">
        <w:rPr>
          <w:rFonts w:ascii="Times New Roman" w:hAnsi="Times New Roman" w:cs="Times New Roman"/>
          <w:sz w:val="28"/>
          <w:szCs w:val="28"/>
        </w:rPr>
        <w:t xml:space="preserve"> 10 дней с</w:t>
      </w:r>
      <w:r w:rsidR="000E39F3">
        <w:rPr>
          <w:rFonts w:ascii="Times New Roman" w:hAnsi="Times New Roman" w:cs="Times New Roman"/>
          <w:sz w:val="28"/>
          <w:szCs w:val="28"/>
        </w:rPr>
        <w:t>о дня</w:t>
      </w:r>
      <w:r w:rsidRPr="00BD6048">
        <w:rPr>
          <w:rFonts w:ascii="Times New Roman" w:hAnsi="Times New Roman" w:cs="Times New Roman"/>
          <w:sz w:val="28"/>
          <w:szCs w:val="28"/>
        </w:rPr>
        <w:t xml:space="preserve">  </w:t>
      </w:r>
      <w:r w:rsidR="006A7E67">
        <w:rPr>
          <w:rFonts w:ascii="Times New Roman" w:hAnsi="Times New Roman" w:cs="Times New Roman"/>
          <w:sz w:val="28"/>
          <w:szCs w:val="28"/>
        </w:rPr>
        <w:t>принятия</w:t>
      </w:r>
      <w:r w:rsidRPr="00BD604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7147D">
        <w:rPr>
          <w:rFonts w:ascii="Times New Roman" w:hAnsi="Times New Roman" w:cs="Times New Roman"/>
          <w:sz w:val="28"/>
          <w:szCs w:val="28"/>
        </w:rPr>
        <w:t>и</w:t>
      </w:r>
      <w:r w:rsidR="002502CE">
        <w:rPr>
          <w:rFonts w:ascii="Times New Roman" w:hAnsi="Times New Roman" w:cs="Times New Roman"/>
          <w:sz w:val="28"/>
          <w:szCs w:val="28"/>
        </w:rPr>
        <w:t xml:space="preserve"> </w:t>
      </w:r>
      <w:r w:rsidRPr="00BD6048">
        <w:rPr>
          <w:rFonts w:ascii="Times New Roman" w:hAnsi="Times New Roman" w:cs="Times New Roman"/>
          <w:sz w:val="28"/>
          <w:szCs w:val="28"/>
        </w:rPr>
        <w:t>документ</w:t>
      </w:r>
      <w:r w:rsidR="0087147D">
        <w:rPr>
          <w:rFonts w:ascii="Times New Roman" w:hAnsi="Times New Roman" w:cs="Times New Roman"/>
          <w:sz w:val="28"/>
          <w:szCs w:val="28"/>
        </w:rPr>
        <w:t>ов</w:t>
      </w:r>
      <w:r w:rsidR="002502CE">
        <w:rPr>
          <w:rFonts w:ascii="Times New Roman" w:hAnsi="Times New Roman" w:cs="Times New Roman"/>
          <w:sz w:val="28"/>
          <w:szCs w:val="28"/>
        </w:rPr>
        <w:t>, необходимы</w:t>
      </w:r>
      <w:r w:rsidR="0087147D">
        <w:rPr>
          <w:rFonts w:ascii="Times New Roman" w:hAnsi="Times New Roman" w:cs="Times New Roman"/>
          <w:sz w:val="28"/>
          <w:szCs w:val="28"/>
        </w:rPr>
        <w:t>х</w:t>
      </w:r>
      <w:r w:rsidR="002502C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AA042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502CE">
        <w:rPr>
          <w:rFonts w:ascii="Times New Roman" w:hAnsi="Times New Roman" w:cs="Times New Roman"/>
          <w:sz w:val="28"/>
          <w:szCs w:val="28"/>
        </w:rPr>
        <w:t>услуги</w:t>
      </w:r>
      <w:r w:rsidRPr="00BD6048">
        <w:rPr>
          <w:rFonts w:ascii="Times New Roman" w:hAnsi="Times New Roman" w:cs="Times New Roman"/>
          <w:sz w:val="28"/>
          <w:szCs w:val="28"/>
        </w:rPr>
        <w:t>.</w:t>
      </w:r>
    </w:p>
    <w:p w:rsidR="00D97EC7" w:rsidRPr="00BD6048" w:rsidRDefault="00D97EC7" w:rsidP="00D97E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97EC7" w:rsidRPr="00BD6048" w:rsidRDefault="00D97EC7" w:rsidP="00D97E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</w:t>
      </w:r>
    </w:p>
    <w:p w:rsidR="00D97EC7" w:rsidRPr="00BD6048" w:rsidRDefault="00D97EC7" w:rsidP="00D97E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D6048">
        <w:rPr>
          <w:rFonts w:eastAsia="Calibri"/>
          <w:sz w:val="28"/>
          <w:szCs w:val="28"/>
          <w:lang w:eastAsia="en-US"/>
        </w:rPr>
        <w:t>регулирующих</w:t>
      </w:r>
      <w:proofErr w:type="gramEnd"/>
      <w:r w:rsidRPr="00BD6048">
        <w:rPr>
          <w:rFonts w:eastAsia="Calibri"/>
          <w:sz w:val="28"/>
          <w:szCs w:val="28"/>
          <w:lang w:eastAsia="en-US"/>
        </w:rPr>
        <w:t xml:space="preserve"> отношения, возникающие в связи с предоставлением государственной услуги</w:t>
      </w:r>
    </w:p>
    <w:p w:rsidR="00D97EC7" w:rsidRPr="00BD6048" w:rsidRDefault="00D97EC7" w:rsidP="00D97E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97EC7" w:rsidRPr="00BD6048" w:rsidRDefault="00D97EC7" w:rsidP="00D97E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 xml:space="preserve">20. Отношения, возникающие в связи с предоставлением </w:t>
      </w:r>
      <w:r w:rsidR="00575B84" w:rsidRPr="00BD6048">
        <w:rPr>
          <w:rFonts w:eastAsia="Calibri"/>
          <w:sz w:val="28"/>
          <w:szCs w:val="28"/>
          <w:lang w:eastAsia="en-US"/>
        </w:rPr>
        <w:t>государственной услуги,</w:t>
      </w:r>
      <w:r w:rsidRPr="00BD6048">
        <w:rPr>
          <w:rFonts w:eastAsia="Calibri"/>
          <w:sz w:val="28"/>
          <w:szCs w:val="28"/>
          <w:lang w:eastAsia="en-US"/>
        </w:rPr>
        <w:t xml:space="preserve"> регулируются: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Конституцией Российской Федерации («Российская газета», 1993,                            25 декабря, № 237);</w:t>
      </w:r>
    </w:p>
    <w:p w:rsidR="00015711" w:rsidRPr="009C5738" w:rsidRDefault="00015711" w:rsidP="00015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8">
        <w:rPr>
          <w:sz w:val="28"/>
          <w:szCs w:val="28"/>
        </w:rPr>
        <w:t>Федеральным законом от 19 мая 1995 года № 81-ФЗ «О государственных пособиях гражданам, имеющим детей» («Собрание законодательства Российской Федерации», 1995, № 21, ст. 1929);</w:t>
      </w:r>
    </w:p>
    <w:p w:rsidR="00015711" w:rsidRPr="009C5738" w:rsidRDefault="00015711" w:rsidP="00015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015711" w:rsidRPr="009C5738" w:rsidRDefault="00015711" w:rsidP="00015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8">
        <w:rPr>
          <w:sz w:val="28"/>
          <w:szCs w:val="28"/>
        </w:rPr>
        <w:t>Федеральным законом от 06 апреля 2011 года № 63-ФЗ «Об электронной подписи» (Российская газета», 2011, 8 апреля, № 75);</w:t>
      </w:r>
    </w:p>
    <w:p w:rsidR="00F001AF" w:rsidRDefault="00F001AF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1AF">
        <w:rPr>
          <w:sz w:val="28"/>
          <w:szCs w:val="28"/>
        </w:rPr>
        <w:t xml:space="preserve">Законом Свердловской области от 14 декабря 2004 года N 204-ОЗ </w:t>
      </w:r>
      <w:r>
        <w:rPr>
          <w:sz w:val="28"/>
          <w:szCs w:val="28"/>
        </w:rPr>
        <w:t>«</w:t>
      </w:r>
      <w:r w:rsidRPr="00F001AF">
        <w:rPr>
          <w:sz w:val="28"/>
          <w:szCs w:val="28"/>
        </w:rPr>
        <w:t>О</w:t>
      </w:r>
      <w:r>
        <w:rPr>
          <w:sz w:val="28"/>
          <w:szCs w:val="28"/>
        </w:rPr>
        <w:t xml:space="preserve"> ежемесячном пособии на ребенка»</w:t>
      </w:r>
      <w:r w:rsidRPr="00F001AF">
        <w:rPr>
          <w:sz w:val="28"/>
          <w:szCs w:val="28"/>
        </w:rPr>
        <w:t xml:space="preserve"> (</w:t>
      </w:r>
      <w:r>
        <w:rPr>
          <w:sz w:val="28"/>
          <w:szCs w:val="28"/>
        </w:rPr>
        <w:t>«Областная газет</w:t>
      </w:r>
      <w:r w:rsidR="00E8117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001AF">
        <w:rPr>
          <w:sz w:val="28"/>
          <w:szCs w:val="28"/>
        </w:rPr>
        <w:t xml:space="preserve">, 2004, 15 декабря, </w:t>
      </w:r>
      <w:r w:rsidR="00E8117A">
        <w:rPr>
          <w:sz w:val="28"/>
          <w:szCs w:val="28"/>
        </w:rPr>
        <w:t xml:space="preserve">              </w:t>
      </w:r>
      <w:r w:rsidRPr="00F001AF">
        <w:rPr>
          <w:sz w:val="28"/>
          <w:szCs w:val="28"/>
        </w:rPr>
        <w:t>N 338-340</w:t>
      </w:r>
      <w:r>
        <w:rPr>
          <w:sz w:val="28"/>
          <w:szCs w:val="28"/>
        </w:rPr>
        <w:t>;</w:t>
      </w:r>
    </w:p>
    <w:p w:rsidR="00F001AF" w:rsidRDefault="00F546C9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01AF" w:rsidRPr="00F001AF">
        <w:rPr>
          <w:sz w:val="28"/>
          <w:szCs w:val="28"/>
        </w:rPr>
        <w:t>остановлением</w:t>
      </w:r>
      <w:r w:rsidR="00F001AF">
        <w:rPr>
          <w:sz w:val="28"/>
          <w:szCs w:val="28"/>
        </w:rPr>
        <w:t xml:space="preserve"> </w:t>
      </w:r>
      <w:r w:rsidR="00F001AF" w:rsidRPr="00F001AF">
        <w:rPr>
          <w:sz w:val="28"/>
          <w:szCs w:val="28"/>
        </w:rPr>
        <w:t xml:space="preserve"> Правительства </w:t>
      </w:r>
      <w:r w:rsidR="00F001AF">
        <w:rPr>
          <w:sz w:val="28"/>
          <w:szCs w:val="28"/>
        </w:rPr>
        <w:t xml:space="preserve"> </w:t>
      </w:r>
      <w:r w:rsidR="00F001AF" w:rsidRPr="00F001AF">
        <w:rPr>
          <w:sz w:val="28"/>
          <w:szCs w:val="28"/>
        </w:rPr>
        <w:t xml:space="preserve">Свердловской </w:t>
      </w:r>
      <w:r w:rsidR="00F001AF">
        <w:rPr>
          <w:sz w:val="28"/>
          <w:szCs w:val="28"/>
        </w:rPr>
        <w:t xml:space="preserve"> </w:t>
      </w:r>
      <w:r w:rsidR="00F001AF" w:rsidRPr="00F001AF">
        <w:rPr>
          <w:sz w:val="28"/>
          <w:szCs w:val="28"/>
        </w:rPr>
        <w:t xml:space="preserve">области </w:t>
      </w:r>
      <w:r w:rsidR="00F001AF">
        <w:rPr>
          <w:sz w:val="28"/>
          <w:szCs w:val="28"/>
        </w:rPr>
        <w:t xml:space="preserve"> </w:t>
      </w:r>
      <w:r w:rsidR="00F001AF" w:rsidRPr="00F001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001AF" w:rsidRPr="00F001AF">
        <w:rPr>
          <w:sz w:val="28"/>
          <w:szCs w:val="28"/>
        </w:rPr>
        <w:t xml:space="preserve">01.02.2005 </w:t>
      </w:r>
      <w:r w:rsidR="00F001AF">
        <w:rPr>
          <w:sz w:val="28"/>
          <w:szCs w:val="28"/>
        </w:rPr>
        <w:t xml:space="preserve">      </w:t>
      </w:r>
      <w:r w:rsidR="00F001AF" w:rsidRPr="00F001AF">
        <w:rPr>
          <w:sz w:val="28"/>
          <w:szCs w:val="28"/>
        </w:rPr>
        <w:t xml:space="preserve">N 70-ПП </w:t>
      </w:r>
      <w:r w:rsidR="00F001AF">
        <w:rPr>
          <w:sz w:val="28"/>
          <w:szCs w:val="28"/>
        </w:rPr>
        <w:t>«</w:t>
      </w:r>
      <w:r w:rsidR="00F001AF" w:rsidRPr="00F001AF">
        <w:rPr>
          <w:sz w:val="28"/>
          <w:szCs w:val="28"/>
        </w:rPr>
        <w:t xml:space="preserve">О порядке реализации Закона Свердловской области от 14 декабря 2004 года </w:t>
      </w:r>
      <w:r w:rsidR="00F001AF">
        <w:rPr>
          <w:sz w:val="28"/>
          <w:szCs w:val="28"/>
        </w:rPr>
        <w:t>«</w:t>
      </w:r>
      <w:r w:rsidR="00F001AF" w:rsidRPr="00F001AF">
        <w:rPr>
          <w:sz w:val="28"/>
          <w:szCs w:val="28"/>
        </w:rPr>
        <w:t>О еж</w:t>
      </w:r>
      <w:r w:rsidR="00F001AF">
        <w:rPr>
          <w:sz w:val="28"/>
          <w:szCs w:val="28"/>
        </w:rPr>
        <w:t>емесячном пособии на ребенка»</w:t>
      </w:r>
      <w:r w:rsidR="00F001AF" w:rsidRPr="00F001AF">
        <w:rPr>
          <w:sz w:val="28"/>
          <w:szCs w:val="28"/>
        </w:rPr>
        <w:t xml:space="preserve"> (</w:t>
      </w:r>
      <w:r w:rsidR="00F001AF">
        <w:rPr>
          <w:sz w:val="28"/>
          <w:szCs w:val="28"/>
        </w:rPr>
        <w:t>«</w:t>
      </w:r>
      <w:r w:rsidR="00F001AF" w:rsidRPr="00F001AF">
        <w:rPr>
          <w:sz w:val="28"/>
          <w:szCs w:val="28"/>
        </w:rPr>
        <w:t>Областная газета</w:t>
      </w:r>
      <w:r w:rsidR="00F001AF">
        <w:rPr>
          <w:sz w:val="28"/>
          <w:szCs w:val="28"/>
        </w:rPr>
        <w:t>»</w:t>
      </w:r>
      <w:r w:rsidR="00F001AF" w:rsidRPr="00F001AF">
        <w:rPr>
          <w:sz w:val="28"/>
          <w:szCs w:val="28"/>
        </w:rPr>
        <w:t>, 2005, 8 февраля, N 29-30)</w:t>
      </w:r>
      <w:r w:rsidR="00F001AF">
        <w:rPr>
          <w:sz w:val="28"/>
          <w:szCs w:val="28"/>
        </w:rPr>
        <w:t>;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постановлением Правительства Свердловской области от 03.07.2008 </w:t>
      </w:r>
      <w:r w:rsidR="009B5051" w:rsidRPr="00BD6048">
        <w:rPr>
          <w:sz w:val="28"/>
          <w:szCs w:val="28"/>
        </w:rPr>
        <w:t xml:space="preserve">                      </w:t>
      </w:r>
      <w:r w:rsidRPr="00BD6048">
        <w:rPr>
          <w:sz w:val="28"/>
          <w:szCs w:val="28"/>
        </w:rPr>
        <w:t>№ 681-ПП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7-3 (2008), ст. 1128);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lastRenderedPageBreak/>
        <w:t>постановлением Правительства Свердловской области от 07.11.2008                № 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(«Собрание законодательства Свердловской области», 2008, № 11 (2008), ст. 1733);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048">
        <w:rPr>
          <w:sz w:val="28"/>
          <w:szCs w:val="28"/>
        </w:rPr>
        <w:t xml:space="preserve">постановлением Правительства Свердловской области от 27.01.2009 </w:t>
      </w:r>
      <w:r w:rsidR="009353C9" w:rsidRPr="00BD6048">
        <w:rPr>
          <w:sz w:val="28"/>
          <w:szCs w:val="28"/>
        </w:rPr>
        <w:t xml:space="preserve">                        № </w:t>
      </w:r>
      <w:r w:rsidRPr="00BD6048">
        <w:rPr>
          <w:sz w:val="28"/>
          <w:szCs w:val="28"/>
        </w:rPr>
        <w:t>46-ПП «О реорганизации территориального отраслевого исполнительного органа государственной власти Свердловской области -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 - Управлении социальной защиты населения  Министерства социальной защиты населения  Свердловской области по городу Кировграду» (Собрание законодательства Свердловской области, 2009, № 1-1 (2009), ст. 71);</w:t>
      </w:r>
      <w:proofErr w:type="gramEnd"/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постановлением Правительства Свердловской области от 09.02.2009                № 149-ПП «Об утверждении Положения о территориальном отраслевом исполнительном органе государственн</w:t>
      </w:r>
      <w:r w:rsidR="008974F9">
        <w:rPr>
          <w:sz w:val="28"/>
          <w:szCs w:val="28"/>
        </w:rPr>
        <w:t>ой власти Свердловской области –</w:t>
      </w:r>
      <w:r w:rsidRPr="00BD6048">
        <w:rPr>
          <w:sz w:val="28"/>
          <w:szCs w:val="28"/>
        </w:rPr>
        <w:t xml:space="preserve"> управлении социальной </w:t>
      </w:r>
      <w:proofErr w:type="gramStart"/>
      <w:r w:rsidRPr="00BD6048">
        <w:rPr>
          <w:sz w:val="28"/>
          <w:szCs w:val="28"/>
        </w:rPr>
        <w:t>защиты населения Министерства социальной защиты населения Свердловской области</w:t>
      </w:r>
      <w:proofErr w:type="gramEnd"/>
      <w:r w:rsidRPr="00BD6048">
        <w:rPr>
          <w:sz w:val="28"/>
          <w:szCs w:val="28"/>
        </w:rPr>
        <w:t xml:space="preserve"> по </w:t>
      </w:r>
      <w:proofErr w:type="spellStart"/>
      <w:r w:rsidRPr="00BD6048">
        <w:rPr>
          <w:sz w:val="28"/>
          <w:szCs w:val="28"/>
        </w:rPr>
        <w:t>Режевскому</w:t>
      </w:r>
      <w:proofErr w:type="spellEnd"/>
      <w:r w:rsidRPr="00BD6048">
        <w:rPr>
          <w:sz w:val="28"/>
          <w:szCs w:val="28"/>
        </w:rPr>
        <w:t xml:space="preserve"> району в новой редакции» (Собрание законодательства Свердловской области, 2009, № 2 (2009), ст. 167);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048">
        <w:rPr>
          <w:sz w:val="28"/>
          <w:szCs w:val="28"/>
        </w:rPr>
        <w:t xml:space="preserve">постановлением Правительства Свердловской области от 14.09.2011    </w:t>
      </w:r>
      <w:r w:rsidR="009353C9" w:rsidRPr="00BD6048">
        <w:rPr>
          <w:sz w:val="28"/>
          <w:szCs w:val="28"/>
        </w:rPr>
        <w:t xml:space="preserve">                   </w:t>
      </w:r>
      <w:r w:rsidRPr="00BD6048">
        <w:rPr>
          <w:sz w:val="28"/>
          <w:szCs w:val="28"/>
        </w:rPr>
        <w:t xml:space="preserve">      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(«Собрание законодательства Свердловской</w:t>
      </w:r>
      <w:proofErr w:type="gramEnd"/>
      <w:r w:rsidRPr="00BD6048">
        <w:rPr>
          <w:sz w:val="28"/>
          <w:szCs w:val="28"/>
        </w:rPr>
        <w:t xml:space="preserve"> области», 2011, № 9 (2011), ст. 1523);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постановлением Правительства Свердловской области от 16.11.2011</w:t>
      </w:r>
      <w:r w:rsidR="009353C9" w:rsidRPr="00BD6048">
        <w:rPr>
          <w:sz w:val="28"/>
          <w:szCs w:val="28"/>
        </w:rPr>
        <w:t xml:space="preserve">                     </w:t>
      </w:r>
      <w:r w:rsidRPr="00BD6048">
        <w:rPr>
          <w:sz w:val="28"/>
          <w:szCs w:val="28"/>
        </w:rPr>
        <w:t xml:space="preserve">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 441-442);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постановлением Правительства Свердловской области от 12.07.2012 </w:t>
      </w:r>
      <w:r w:rsidR="00A90B33" w:rsidRPr="00BD6048">
        <w:rPr>
          <w:sz w:val="28"/>
          <w:szCs w:val="28"/>
        </w:rPr>
        <w:t xml:space="preserve">   </w:t>
      </w:r>
      <w:r w:rsidRPr="00BD6048">
        <w:rPr>
          <w:sz w:val="28"/>
          <w:szCs w:val="28"/>
        </w:rPr>
        <w:t xml:space="preserve">             № 783-ПП «О переименовании территориальных отраслевых исполнительных органов государственной власти Свердловской области - управлений социальной </w:t>
      </w:r>
      <w:proofErr w:type="gramStart"/>
      <w:r w:rsidRPr="00BD6048">
        <w:rPr>
          <w:sz w:val="28"/>
          <w:szCs w:val="28"/>
        </w:rPr>
        <w:t>защиты населения Министерства социальной защиты населения Свердловской</w:t>
      </w:r>
      <w:proofErr w:type="gramEnd"/>
      <w:r w:rsidRPr="00BD6048">
        <w:rPr>
          <w:sz w:val="28"/>
          <w:szCs w:val="28"/>
        </w:rPr>
        <w:t xml:space="preserve"> области» («Областная газета», 2012, 19 июля, № 284-285);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048">
        <w:rPr>
          <w:sz w:val="28"/>
          <w:szCs w:val="28"/>
        </w:rPr>
        <w:t xml:space="preserve">постановлением Правительства Свердловской области от 21.11.2012 </w:t>
      </w:r>
      <w:r w:rsidR="00A90B33" w:rsidRPr="00BD6048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 xml:space="preserve">            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</w:t>
      </w:r>
      <w:r w:rsidRPr="00BD6048">
        <w:rPr>
          <w:sz w:val="28"/>
          <w:szCs w:val="28"/>
        </w:rPr>
        <w:lastRenderedPageBreak/>
        <w:t>области, предоставляющих государственные услуги» («Областная газета», 2012, 29 ноября, № 521-523);</w:t>
      </w:r>
      <w:proofErr w:type="gramEnd"/>
    </w:p>
    <w:p w:rsidR="00D97EC7" w:rsidRDefault="00D97EC7" w:rsidP="00D9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постановлением Правительства Свердловской области от 06.05.2013                        № 562-ПП «О реорганизации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Заречному» («Областная газета», 2013, 15 мая,</w:t>
      </w:r>
      <w:r w:rsidRPr="00BD6048">
        <w:t xml:space="preserve"> №</w:t>
      </w:r>
      <w:r w:rsidR="00015711">
        <w:rPr>
          <w:sz w:val="28"/>
          <w:szCs w:val="28"/>
        </w:rPr>
        <w:t xml:space="preserve"> 210-212);</w:t>
      </w:r>
    </w:p>
    <w:p w:rsidR="00575B84" w:rsidRDefault="00015711" w:rsidP="00015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8">
        <w:rPr>
          <w:sz w:val="28"/>
          <w:szCs w:val="28"/>
        </w:rPr>
        <w:t>постановлением Правительства Свердловской области от 25.09.2013                   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(«Областная газета», 2013, 01 октября, № 445-446)</w:t>
      </w:r>
      <w:r w:rsidR="00575B84">
        <w:rPr>
          <w:sz w:val="28"/>
          <w:szCs w:val="28"/>
        </w:rPr>
        <w:t>;</w:t>
      </w:r>
    </w:p>
    <w:p w:rsidR="00575B84" w:rsidRDefault="00575B84" w:rsidP="00575B84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Свердловской области от 26.08.2015               № 766-ПП </w:t>
      </w:r>
      <w:r>
        <w:rPr>
          <w:snapToGrid w:val="0"/>
          <w:sz w:val="28"/>
          <w:szCs w:val="28"/>
        </w:rPr>
        <w:t xml:space="preserve">«О реорганизации территориального отраслевого исполнительного органа </w:t>
      </w:r>
      <w:r w:rsidRPr="004E0B4C">
        <w:rPr>
          <w:snapToGrid w:val="0"/>
          <w:sz w:val="28"/>
          <w:szCs w:val="28"/>
        </w:rPr>
        <w:t>государственно</w:t>
      </w:r>
      <w:r>
        <w:rPr>
          <w:snapToGrid w:val="0"/>
          <w:sz w:val="28"/>
          <w:szCs w:val="28"/>
        </w:rPr>
        <w:t>й власти Свердловской области – управления социальной политики Министерства социальной политики Свердловской области по Ленинскому району города Нижний Тагил» («Областная газета» 2015, 29 августа, № 157)</w:t>
      </w:r>
      <w:r w:rsidR="00E8117A">
        <w:rPr>
          <w:snapToGrid w:val="0"/>
          <w:sz w:val="28"/>
          <w:szCs w:val="28"/>
        </w:rPr>
        <w:t>;</w:t>
      </w:r>
    </w:p>
    <w:p w:rsidR="00586771" w:rsidRPr="00586771" w:rsidRDefault="00586771" w:rsidP="0058677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86771">
        <w:rPr>
          <w:snapToGrid w:val="0"/>
          <w:sz w:val="28"/>
          <w:szCs w:val="28"/>
        </w:rPr>
        <w:t xml:space="preserve">постановлением Правительства Свердловской области от 22.01.2016  </w:t>
      </w:r>
      <w:r w:rsidR="005844DE">
        <w:rPr>
          <w:snapToGrid w:val="0"/>
          <w:sz w:val="28"/>
          <w:szCs w:val="28"/>
        </w:rPr>
        <w:t xml:space="preserve">        </w:t>
      </w:r>
      <w:r w:rsidRPr="00586771">
        <w:rPr>
          <w:snapToGrid w:val="0"/>
          <w:sz w:val="28"/>
          <w:szCs w:val="28"/>
        </w:rPr>
        <w:t xml:space="preserve"> № 44-ПП «О реорганизации территориального отраслевого исполнительного органа государственной власти Свердловской области — Управления социальной политики Министерства социальной политики Свердловской области по городу Верхняя Пышма»» («Официальный интернет-портал правовой информации Свердловской области» (www.pravo.gov66.ru), 2016, 26 января, № 7105);</w:t>
      </w:r>
    </w:p>
    <w:p w:rsidR="00F001AF" w:rsidRDefault="00586771" w:rsidP="0058677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86771">
        <w:rPr>
          <w:snapToGrid w:val="0"/>
          <w:sz w:val="28"/>
          <w:szCs w:val="28"/>
        </w:rPr>
        <w:t xml:space="preserve">постановлением Правительства Свердловской области от 22.01.2016   </w:t>
      </w:r>
      <w:r w:rsidR="005844DE">
        <w:rPr>
          <w:snapToGrid w:val="0"/>
          <w:sz w:val="28"/>
          <w:szCs w:val="28"/>
        </w:rPr>
        <w:t xml:space="preserve">        </w:t>
      </w:r>
      <w:r w:rsidRPr="00586771">
        <w:rPr>
          <w:snapToGrid w:val="0"/>
          <w:sz w:val="28"/>
          <w:szCs w:val="28"/>
        </w:rPr>
        <w:t>№ 45-ПП «О реорганизации территориального отраслевого исполнительного органа государственной власти Свердловской области — Управления социальной политики Министерства социальной политики Свердловской области по Тавдинскому району» («Официальный интернет-портал правовой информации Свердловской области» (www.pravo.gov66.ru), 2016, 26 января, № 7106).</w:t>
      </w:r>
    </w:p>
    <w:p w:rsidR="00586771" w:rsidRDefault="00586771" w:rsidP="0058677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5A6CB2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 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порядок их представления</w:t>
      </w:r>
    </w:p>
    <w:p w:rsidR="00D97EC7" w:rsidRPr="00BD6048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97EC7" w:rsidRPr="00BD6048" w:rsidRDefault="00D97EC7" w:rsidP="00D97EC7">
      <w:pPr>
        <w:ind w:firstLine="708"/>
        <w:jc w:val="both"/>
        <w:rPr>
          <w:sz w:val="28"/>
          <w:szCs w:val="28"/>
        </w:rPr>
      </w:pPr>
      <w:r w:rsidRPr="00BD6048">
        <w:rPr>
          <w:rFonts w:eastAsia="Calibri"/>
          <w:sz w:val="28"/>
          <w:szCs w:val="28"/>
          <w:lang w:eastAsia="en-US"/>
        </w:rPr>
        <w:t>21. Для предоставления государственной услуги заявителями подается в управление социальной политики по месту жительства</w:t>
      </w:r>
      <w:r w:rsidR="005844DE">
        <w:rPr>
          <w:rFonts w:eastAsia="Calibri"/>
          <w:sz w:val="28"/>
          <w:szCs w:val="28"/>
          <w:lang w:eastAsia="en-US"/>
        </w:rPr>
        <w:t xml:space="preserve"> </w:t>
      </w:r>
      <w:r w:rsidRPr="00BD6048">
        <w:rPr>
          <w:rFonts w:eastAsia="Calibri"/>
          <w:sz w:val="28"/>
          <w:szCs w:val="28"/>
          <w:lang w:eastAsia="en-US"/>
        </w:rPr>
        <w:t xml:space="preserve">либо в многофункциональный центр заявление о назначении </w:t>
      </w:r>
      <w:r w:rsidR="009B0281">
        <w:rPr>
          <w:rFonts w:eastAsia="Calibri"/>
          <w:sz w:val="28"/>
          <w:szCs w:val="28"/>
          <w:lang w:eastAsia="en-US"/>
        </w:rPr>
        <w:t>ежемесячного пособия</w:t>
      </w:r>
      <w:r w:rsidRPr="00BD6048">
        <w:rPr>
          <w:rFonts w:eastAsia="Calibri"/>
          <w:sz w:val="28"/>
          <w:szCs w:val="28"/>
          <w:lang w:eastAsia="en-US"/>
        </w:rPr>
        <w:t xml:space="preserve"> (Приложение № </w:t>
      </w:r>
      <w:r w:rsidR="00015711">
        <w:rPr>
          <w:rFonts w:eastAsia="Calibri"/>
          <w:sz w:val="28"/>
          <w:szCs w:val="28"/>
          <w:lang w:eastAsia="en-US"/>
        </w:rPr>
        <w:t>2</w:t>
      </w:r>
      <w:r w:rsidRPr="00BD6048">
        <w:rPr>
          <w:rFonts w:eastAsia="Calibri"/>
          <w:sz w:val="28"/>
          <w:szCs w:val="28"/>
          <w:lang w:eastAsia="en-US"/>
        </w:rPr>
        <w:t xml:space="preserve">) и предъявляется документ, удостоверяющий личность. </w:t>
      </w:r>
    </w:p>
    <w:p w:rsidR="00D97EC7" w:rsidRPr="00BD6048" w:rsidRDefault="00D97EC7" w:rsidP="00D97EC7">
      <w:pPr>
        <w:ind w:firstLine="708"/>
        <w:jc w:val="both"/>
        <w:rPr>
          <w:sz w:val="28"/>
          <w:szCs w:val="28"/>
        </w:rPr>
      </w:pPr>
      <w:r w:rsidRPr="00BD6048">
        <w:rPr>
          <w:sz w:val="28"/>
          <w:szCs w:val="28"/>
        </w:rPr>
        <w:lastRenderedPageBreak/>
        <w:t xml:space="preserve">Граждане Российской Федерации в качестве документа, удостоверяющего личность, предъявляют: паспорт гражданина Российской Федерации, временное удостоверение личности гражданина Российской Федерации. </w:t>
      </w:r>
    </w:p>
    <w:p w:rsidR="001416DB" w:rsidRDefault="00D97EC7" w:rsidP="00D97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Постоянно проживающие на территории Свердловской области иностранные граждане и лица без гражданства представляют копию документа, удостоверяющего личность, с отметкой о выдаче вида на жительство</w:t>
      </w:r>
      <w:r w:rsidR="00AA042B">
        <w:rPr>
          <w:sz w:val="28"/>
          <w:szCs w:val="28"/>
        </w:rPr>
        <w:t>;</w:t>
      </w:r>
      <w:r w:rsidR="00AA042B" w:rsidRPr="00AA042B">
        <w:rPr>
          <w:sz w:val="28"/>
          <w:szCs w:val="28"/>
        </w:rPr>
        <w:t xml:space="preserve"> беженцы предъявляют копию удостоверения беженца.</w:t>
      </w:r>
    </w:p>
    <w:p w:rsidR="00D97EC7" w:rsidRPr="00BD6048" w:rsidRDefault="00D97EC7" w:rsidP="00D97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Иностранные граждане и лица без гражданства, временно проживающие на территории Свердловской области и подлежащие обязательному социальному </w:t>
      </w:r>
      <w:r w:rsidR="00F27CEE" w:rsidRPr="00BD6048">
        <w:rPr>
          <w:sz w:val="28"/>
          <w:szCs w:val="28"/>
        </w:rPr>
        <w:t>страхованию</w:t>
      </w:r>
      <w:r w:rsidR="00F27CEE" w:rsidRPr="00F27CEE">
        <w:rPr>
          <w:sz w:val="28"/>
          <w:szCs w:val="28"/>
        </w:rPr>
        <w:t xml:space="preserve"> на случай временной нетрудоспособности и в связи с материнством,</w:t>
      </w:r>
      <w:r w:rsidR="00F27CEE">
        <w:rPr>
          <w:sz w:val="28"/>
          <w:szCs w:val="28"/>
        </w:rPr>
        <w:t xml:space="preserve"> предъявляют</w:t>
      </w:r>
      <w:r w:rsidRPr="00BD6048">
        <w:rPr>
          <w:sz w:val="28"/>
          <w:szCs w:val="28"/>
        </w:rPr>
        <w:t xml:space="preserve"> копию разрешения на временное проживание.</w:t>
      </w:r>
    </w:p>
    <w:p w:rsidR="00F56129" w:rsidRPr="00F56129" w:rsidRDefault="00F56129" w:rsidP="00F56129">
      <w:pPr>
        <w:ind w:firstLine="709"/>
        <w:jc w:val="both"/>
        <w:rPr>
          <w:sz w:val="28"/>
          <w:szCs w:val="28"/>
        </w:rPr>
      </w:pPr>
      <w:r w:rsidRPr="00F56129">
        <w:rPr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гражданским законодательством Российской Федерации.</w:t>
      </w:r>
    </w:p>
    <w:p w:rsidR="00D65880" w:rsidRDefault="00D97EC7" w:rsidP="00AA7430">
      <w:pPr>
        <w:ind w:firstLine="708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К заявлению прилага</w:t>
      </w:r>
      <w:r w:rsidR="00F001AF">
        <w:rPr>
          <w:sz w:val="28"/>
          <w:szCs w:val="28"/>
        </w:rPr>
        <w:t>ю</w:t>
      </w:r>
      <w:r w:rsidR="00121C95">
        <w:rPr>
          <w:sz w:val="28"/>
          <w:szCs w:val="28"/>
        </w:rPr>
        <w:t>тся</w:t>
      </w:r>
      <w:r w:rsidR="00F001AF">
        <w:rPr>
          <w:sz w:val="28"/>
          <w:szCs w:val="28"/>
        </w:rPr>
        <w:t xml:space="preserve"> следующие документы</w:t>
      </w:r>
      <w:r w:rsidR="00D65880">
        <w:rPr>
          <w:sz w:val="28"/>
          <w:szCs w:val="28"/>
        </w:rPr>
        <w:t>:</w:t>
      </w:r>
    </w:p>
    <w:p w:rsidR="006A7E67" w:rsidRPr="006A7E67" w:rsidRDefault="006A7E67" w:rsidP="006A7E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A7E67">
        <w:rPr>
          <w:sz w:val="28"/>
          <w:szCs w:val="28"/>
        </w:rPr>
        <w:t>свидетельство о рождении ребенка</w:t>
      </w:r>
      <w:r>
        <w:rPr>
          <w:sz w:val="28"/>
          <w:szCs w:val="28"/>
        </w:rPr>
        <w:t>,</w:t>
      </w:r>
      <w:r w:rsidRPr="006A7E67">
        <w:rPr>
          <w:sz w:val="28"/>
          <w:szCs w:val="28"/>
        </w:rPr>
        <w:t xml:space="preserve"> если государственная регистрация рождения ребенка производилась за пределами Российской Федерации;</w:t>
      </w:r>
    </w:p>
    <w:p w:rsidR="006A7E67" w:rsidRPr="006A7E67" w:rsidRDefault="006A7E67" w:rsidP="006A7E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A7E67">
        <w:rPr>
          <w:sz w:val="28"/>
          <w:szCs w:val="28"/>
        </w:rPr>
        <w:t>справка, содержащая сведения об обучении ребенка в общеобразовательной организации (для детей в возрасте от 16 до 18 лет);</w:t>
      </w:r>
    </w:p>
    <w:p w:rsidR="006A7E67" w:rsidRDefault="006A7E67" w:rsidP="006A7E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6A7E67">
        <w:rPr>
          <w:sz w:val="28"/>
          <w:szCs w:val="28"/>
        </w:rPr>
        <w:t xml:space="preserve">документы (справки), подтверждающие доход семьи заявителя, с учетом видов дохода семьи, учитываемых при исчислении среднедушевого дохода для назначения ежемесячного пособия на ребенка в соответствии с Порядком исчисления среднедушевого дохода для назначения ежемесячного пособия на ребенка, утвержденным Постановлением Правительства Свердловской области от 01.02.2005 N 70-ПП </w:t>
      </w:r>
      <w:r>
        <w:rPr>
          <w:sz w:val="28"/>
          <w:szCs w:val="28"/>
        </w:rPr>
        <w:t>«</w:t>
      </w:r>
      <w:r w:rsidRPr="006A7E67">
        <w:rPr>
          <w:sz w:val="28"/>
          <w:szCs w:val="28"/>
        </w:rPr>
        <w:t xml:space="preserve">О порядке реализации Закона Свердловской области от 14 декабря 2004 года N 204-ОЗ </w:t>
      </w:r>
      <w:r>
        <w:rPr>
          <w:sz w:val="28"/>
          <w:szCs w:val="28"/>
        </w:rPr>
        <w:t>«</w:t>
      </w:r>
      <w:r w:rsidRPr="006A7E67">
        <w:rPr>
          <w:sz w:val="28"/>
          <w:szCs w:val="28"/>
        </w:rPr>
        <w:t>О ежемесячном пособии</w:t>
      </w:r>
      <w:proofErr w:type="gramEnd"/>
      <w:r w:rsidRPr="006A7E67">
        <w:rPr>
          <w:sz w:val="28"/>
          <w:szCs w:val="28"/>
        </w:rPr>
        <w:t xml:space="preserve"> на ребенка</w:t>
      </w:r>
      <w:r>
        <w:rPr>
          <w:sz w:val="28"/>
          <w:szCs w:val="28"/>
        </w:rPr>
        <w:t>»</w:t>
      </w:r>
      <w:r w:rsidR="00832B16">
        <w:rPr>
          <w:sz w:val="28"/>
          <w:szCs w:val="28"/>
        </w:rPr>
        <w:t xml:space="preserve"> (далее – </w:t>
      </w:r>
      <w:r w:rsidR="00832B16" w:rsidRPr="006A7E67">
        <w:rPr>
          <w:sz w:val="28"/>
          <w:szCs w:val="28"/>
        </w:rPr>
        <w:t>Поряд</w:t>
      </w:r>
      <w:r w:rsidR="00832B16">
        <w:rPr>
          <w:sz w:val="28"/>
          <w:szCs w:val="28"/>
        </w:rPr>
        <w:t>о</w:t>
      </w:r>
      <w:r w:rsidR="00832B16" w:rsidRPr="006A7E67">
        <w:rPr>
          <w:sz w:val="28"/>
          <w:szCs w:val="28"/>
        </w:rPr>
        <w:t>к исчисления среднедушевого дохода</w:t>
      </w:r>
      <w:r w:rsidR="00832B16">
        <w:rPr>
          <w:sz w:val="28"/>
          <w:szCs w:val="28"/>
        </w:rPr>
        <w:t>)</w:t>
      </w:r>
      <w:r w:rsidRPr="006A7E67">
        <w:rPr>
          <w:sz w:val="28"/>
          <w:szCs w:val="28"/>
        </w:rPr>
        <w:t xml:space="preserve"> (за исключением документов (справок), подтверждающих виды дохода семьи заявителя, предусмотренные пунктом 7 и подпунктами 1 - 3, 5, 7-1 пункта 8 </w:t>
      </w:r>
      <w:r>
        <w:rPr>
          <w:sz w:val="28"/>
          <w:szCs w:val="28"/>
        </w:rPr>
        <w:t xml:space="preserve">указанного </w:t>
      </w:r>
      <w:r w:rsidRPr="006A7E67">
        <w:rPr>
          <w:sz w:val="28"/>
          <w:szCs w:val="28"/>
        </w:rPr>
        <w:t>Порядка</w:t>
      </w:r>
      <w:r>
        <w:rPr>
          <w:sz w:val="28"/>
          <w:szCs w:val="28"/>
        </w:rPr>
        <w:t>);</w:t>
      </w:r>
    </w:p>
    <w:p w:rsidR="006A7E67" w:rsidRPr="006A7E67" w:rsidRDefault="006A7E67" w:rsidP="006A7E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A7E67">
        <w:rPr>
          <w:sz w:val="28"/>
          <w:szCs w:val="28"/>
        </w:rPr>
        <w:t>справка из военного комиссариата о призыве отца ребенка на военную службу, справка, содержащая сведения об обучении отца ребенка в военной профессиональной образовательной организации или военной образовательной организации высшего образования;</w:t>
      </w:r>
    </w:p>
    <w:p w:rsidR="006A7E67" w:rsidRDefault="006A7E67" w:rsidP="006A7E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A7E67">
        <w:rPr>
          <w:sz w:val="28"/>
          <w:szCs w:val="28"/>
        </w:rPr>
        <w:t>справка органов записи актов гражданского состояния об основании внесения в свидетельство о рождении сведений об отце ребенка, если сведения были внесены в свидетельство о рождении по указанию матери</w:t>
      </w:r>
      <w:r>
        <w:rPr>
          <w:sz w:val="28"/>
          <w:szCs w:val="28"/>
        </w:rPr>
        <w:t>,</w:t>
      </w:r>
      <w:r w:rsidRPr="006A7E67">
        <w:rPr>
          <w:sz w:val="28"/>
          <w:szCs w:val="28"/>
        </w:rPr>
        <w:t xml:space="preserve"> если государственная регистрация рождения ребенка производилась за пределами Российской Федерации</w:t>
      </w:r>
      <w:r w:rsidR="003964F1">
        <w:rPr>
          <w:sz w:val="28"/>
          <w:szCs w:val="28"/>
        </w:rPr>
        <w:t>.</w:t>
      </w:r>
    </w:p>
    <w:p w:rsidR="00F56129" w:rsidRDefault="00D97EC7" w:rsidP="006A7E67">
      <w:pPr>
        <w:autoSpaceDE w:val="0"/>
        <w:autoSpaceDN w:val="0"/>
        <w:adjustRightInd w:val="0"/>
        <w:ind w:firstLine="708"/>
        <w:jc w:val="both"/>
        <w:outlineLvl w:val="0"/>
      </w:pPr>
      <w:r w:rsidRPr="00BD6048">
        <w:rPr>
          <w:sz w:val="28"/>
          <w:szCs w:val="28"/>
        </w:rPr>
        <w:t>Иностранные граждане и лица без гражданства, временно проживающие на территории Свердловской области и подлежащие обязательному социальному страхованию</w:t>
      </w:r>
      <w:r w:rsidRPr="00BD6048">
        <w:t xml:space="preserve"> </w:t>
      </w:r>
      <w:r w:rsidRPr="00BD6048">
        <w:rPr>
          <w:sz w:val="28"/>
          <w:szCs w:val="28"/>
        </w:rPr>
        <w:t>на случай временной нетрудоспособности и в связи с материнством, для получения государственной услуги дополнительно представляют копию трудовой книжки или трудового договора</w:t>
      </w:r>
      <w:r w:rsidR="00F56129">
        <w:rPr>
          <w:sz w:val="28"/>
          <w:szCs w:val="28"/>
        </w:rPr>
        <w:t>.</w:t>
      </w:r>
      <w:r w:rsidR="003C1DDF" w:rsidRPr="003C1DDF">
        <w:t xml:space="preserve"> </w:t>
      </w:r>
    </w:p>
    <w:p w:rsidR="00015137" w:rsidRPr="00BD6048" w:rsidRDefault="00015137" w:rsidP="00D97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015137">
        <w:rPr>
          <w:sz w:val="28"/>
          <w:szCs w:val="28"/>
        </w:rPr>
        <w:t xml:space="preserve">В случае если для </w:t>
      </w:r>
      <w:r>
        <w:rPr>
          <w:sz w:val="28"/>
          <w:szCs w:val="28"/>
        </w:rPr>
        <w:t xml:space="preserve">предоставления государственной услуги </w:t>
      </w:r>
      <w:r w:rsidRPr="00015137">
        <w:rPr>
          <w:sz w:val="28"/>
          <w:szCs w:val="28"/>
        </w:rPr>
        <w:t xml:space="preserve">необходимо представление документов и информации об ином лице, не являющемся заявителем, заявитель дополнительно представляет заявление указанных лиц или </w:t>
      </w:r>
      <w:r w:rsidRPr="00015137">
        <w:rPr>
          <w:sz w:val="28"/>
          <w:szCs w:val="28"/>
        </w:rPr>
        <w:lastRenderedPageBreak/>
        <w:t xml:space="preserve">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</w:t>
      </w:r>
      <w:r>
        <w:rPr>
          <w:sz w:val="28"/>
          <w:szCs w:val="28"/>
        </w:rPr>
        <w:t>управление социальной</w:t>
      </w:r>
      <w:proofErr w:type="gramEnd"/>
      <w:r>
        <w:rPr>
          <w:sz w:val="28"/>
          <w:szCs w:val="28"/>
        </w:rPr>
        <w:t xml:space="preserve"> политики</w:t>
      </w:r>
      <w:r w:rsidRPr="00015137">
        <w:rPr>
          <w:sz w:val="28"/>
          <w:szCs w:val="28"/>
        </w:rPr>
        <w:t>. Указанные заявление и документы могут быть представлены, в том числе, в форме электронного документа в порядке, установленном</w:t>
      </w:r>
      <w:r>
        <w:rPr>
          <w:sz w:val="28"/>
          <w:szCs w:val="28"/>
        </w:rPr>
        <w:t xml:space="preserve"> законодательством Российской Федерации</w:t>
      </w:r>
      <w:r w:rsidR="00FF6BD3">
        <w:rPr>
          <w:sz w:val="28"/>
          <w:szCs w:val="28"/>
        </w:rPr>
        <w:t>.</w:t>
      </w:r>
      <w:r w:rsidR="00FF6BD3" w:rsidRPr="00FF6BD3">
        <w:t xml:space="preserve"> </w:t>
      </w:r>
      <w:r w:rsidR="00FF6BD3" w:rsidRPr="00FF6BD3">
        <w:rPr>
          <w:sz w:val="28"/>
          <w:szCs w:val="28"/>
        </w:rPr>
        <w:t>Действие настоящего абзаца не распространяется на лиц, признанных в установленном порядке безвестно отсутствующими.</w:t>
      </w:r>
    </w:p>
    <w:p w:rsidR="00D97EC7" w:rsidRPr="00BD6048" w:rsidRDefault="00D97EC7" w:rsidP="00D97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D6048">
        <w:rPr>
          <w:sz w:val="28"/>
          <w:szCs w:val="28"/>
        </w:rPr>
        <w:t xml:space="preserve">22. Для получения документов, необходимых для предоставления государственной услуги, указанных в пункте 21 настоящего административного регламента, заявители лично </w:t>
      </w:r>
      <w:r w:rsidRPr="00972C4D">
        <w:rPr>
          <w:sz w:val="28"/>
          <w:szCs w:val="28"/>
        </w:rPr>
        <w:t>обращаются в органы государственной власти,</w:t>
      </w:r>
      <w:r w:rsidRPr="00BD6048">
        <w:rPr>
          <w:sz w:val="28"/>
          <w:szCs w:val="28"/>
        </w:rPr>
        <w:t xml:space="preserve"> учреждения и организации.</w:t>
      </w:r>
    </w:p>
    <w:p w:rsidR="009A7546" w:rsidRDefault="00D97EC7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D6048">
        <w:rPr>
          <w:sz w:val="28"/>
          <w:szCs w:val="28"/>
        </w:rPr>
        <w:t xml:space="preserve">23. </w:t>
      </w:r>
      <w:proofErr w:type="gramStart"/>
      <w:r w:rsidRPr="00BD6048">
        <w:rPr>
          <w:sz w:val="28"/>
          <w:szCs w:val="28"/>
        </w:rPr>
        <w:t xml:space="preserve">Заявление и документы, </w:t>
      </w:r>
      <w:r w:rsidR="007C4981" w:rsidRPr="00BD6048">
        <w:rPr>
          <w:sz w:val="28"/>
          <w:szCs w:val="28"/>
        </w:rPr>
        <w:t>указанные в пункте 21</w:t>
      </w:r>
      <w:r w:rsidR="007C4981" w:rsidRPr="00BD6048">
        <w:t xml:space="preserve"> </w:t>
      </w:r>
      <w:r w:rsidR="007C4981" w:rsidRPr="00BD6048">
        <w:rPr>
          <w:sz w:val="28"/>
          <w:szCs w:val="28"/>
        </w:rPr>
        <w:t xml:space="preserve">настоящего административного регламента, </w:t>
      </w:r>
      <w:r w:rsidRPr="00BD6048">
        <w:rPr>
          <w:sz w:val="28"/>
          <w:szCs w:val="28"/>
        </w:rPr>
        <w:t xml:space="preserve">необходимые для </w:t>
      </w:r>
      <w:r w:rsidR="005A6CB2">
        <w:rPr>
          <w:sz w:val="28"/>
          <w:szCs w:val="28"/>
        </w:rPr>
        <w:t>предоставления</w:t>
      </w:r>
      <w:r w:rsidR="003C1DDF">
        <w:rPr>
          <w:sz w:val="28"/>
          <w:szCs w:val="28"/>
        </w:rPr>
        <w:t xml:space="preserve"> </w:t>
      </w:r>
      <w:r w:rsidR="003D17B8">
        <w:rPr>
          <w:sz w:val="28"/>
          <w:szCs w:val="28"/>
        </w:rPr>
        <w:t>государственной</w:t>
      </w:r>
      <w:r w:rsidR="002D5F3D" w:rsidRPr="00BD6048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 xml:space="preserve">услуги, представляются в управление социальной политики посредством личного обращения заявителя, либо по почте, либо через многофункциональный центр, </w:t>
      </w:r>
      <w:r w:rsidR="009B0281" w:rsidRPr="009B0281">
        <w:rPr>
          <w:sz w:val="28"/>
          <w:szCs w:val="28"/>
        </w:rPr>
        <w:t>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</w:t>
      </w:r>
      <w:proofErr w:type="gramEnd"/>
      <w:r w:rsidR="009B0281" w:rsidRPr="009B0281">
        <w:rPr>
          <w:sz w:val="28"/>
          <w:szCs w:val="28"/>
        </w:rPr>
        <w:t xml:space="preserve"> в случаях и порядке, установленных законодательством Российской Федерации (далее - информационно-телекоммуникационные технологии), в форме электронных документов.</w:t>
      </w:r>
      <w:r w:rsidRPr="00BD6048">
        <w:rPr>
          <w:sz w:val="28"/>
          <w:szCs w:val="28"/>
        </w:rPr>
        <w:t xml:space="preserve"> </w:t>
      </w:r>
      <w:r w:rsidR="009B0281" w:rsidRPr="009B0281">
        <w:rPr>
          <w:sz w:val="28"/>
          <w:szCs w:val="28"/>
        </w:rPr>
        <w:t xml:space="preserve">В последнем случае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</w:p>
    <w:p w:rsidR="009A7546" w:rsidRDefault="009B0281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B0281">
        <w:rPr>
          <w:sz w:val="28"/>
          <w:szCs w:val="28"/>
        </w:rPr>
        <w:t xml:space="preserve">При использовании простой электронной подписи документы, </w:t>
      </w:r>
      <w:r w:rsidR="009A7546" w:rsidRPr="009A7546">
        <w:rPr>
          <w:sz w:val="28"/>
          <w:szCs w:val="28"/>
        </w:rPr>
        <w:t xml:space="preserve">указанные в пункте 21 настоящего административного регламента, необходимые для </w:t>
      </w:r>
      <w:r w:rsidR="00021A73">
        <w:rPr>
          <w:sz w:val="28"/>
          <w:szCs w:val="28"/>
        </w:rPr>
        <w:t>предоставления</w:t>
      </w:r>
      <w:r w:rsidR="009A7546" w:rsidRPr="009A7546">
        <w:rPr>
          <w:sz w:val="28"/>
          <w:szCs w:val="28"/>
        </w:rPr>
        <w:t xml:space="preserve"> государственной услуги</w:t>
      </w:r>
      <w:r w:rsidRPr="009B0281">
        <w:rPr>
          <w:sz w:val="28"/>
          <w:szCs w:val="28"/>
        </w:rPr>
        <w:t>, представляются на бумажном носителе в</w:t>
      </w:r>
      <w:r w:rsidR="009A7546">
        <w:rPr>
          <w:sz w:val="28"/>
          <w:szCs w:val="28"/>
        </w:rPr>
        <w:t xml:space="preserve"> управление социальной политики </w:t>
      </w:r>
      <w:r w:rsidR="009A7546" w:rsidRPr="009A7546">
        <w:rPr>
          <w:sz w:val="28"/>
          <w:szCs w:val="28"/>
        </w:rPr>
        <w:t>в течение 5 дней со дня подачи заявления</w:t>
      </w:r>
      <w:r w:rsidR="009A7546">
        <w:rPr>
          <w:sz w:val="28"/>
          <w:szCs w:val="28"/>
        </w:rPr>
        <w:t>.</w:t>
      </w:r>
      <w:r w:rsidR="00D97EC7" w:rsidRPr="00BD6048">
        <w:rPr>
          <w:sz w:val="28"/>
          <w:szCs w:val="28"/>
        </w:rPr>
        <w:tab/>
      </w:r>
    </w:p>
    <w:p w:rsidR="00D97EC7" w:rsidRPr="00BD6048" w:rsidRDefault="00D97EC7" w:rsidP="009B02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D6048">
        <w:rPr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в</w:t>
      </w:r>
      <w:r w:rsidR="001F3FC2">
        <w:rPr>
          <w:sz w:val="28"/>
          <w:szCs w:val="28"/>
        </w:rPr>
        <w:t xml:space="preserve"> управлении социальной политики</w:t>
      </w:r>
      <w:r w:rsidRPr="00BD6048">
        <w:rPr>
          <w:sz w:val="28"/>
          <w:szCs w:val="28"/>
        </w:rPr>
        <w:t xml:space="preserve"> в целях и объеме, необходимых для предоставления государственной услуги.</w:t>
      </w:r>
    </w:p>
    <w:p w:rsidR="00D97EC7" w:rsidRPr="00BD6048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21A73" w:rsidRDefault="00D97EC7" w:rsidP="00D97E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</w:t>
      </w:r>
    </w:p>
    <w:p w:rsidR="00D97EC7" w:rsidRPr="00BD6048" w:rsidRDefault="00D97EC7" w:rsidP="00D97EC7">
      <w:pPr>
        <w:autoSpaceDE w:val="0"/>
        <w:autoSpaceDN w:val="0"/>
        <w:adjustRightInd w:val="0"/>
        <w:jc w:val="center"/>
        <w:outlineLvl w:val="2"/>
      </w:pPr>
      <w:r w:rsidRPr="00BD6048">
        <w:rPr>
          <w:sz w:val="28"/>
          <w:szCs w:val="28"/>
        </w:rPr>
        <w:t xml:space="preserve">порядок их представления </w:t>
      </w:r>
    </w:p>
    <w:p w:rsidR="00D97EC7" w:rsidRPr="008D4C98" w:rsidRDefault="00D97EC7" w:rsidP="00D97EC7">
      <w:pPr>
        <w:autoSpaceDE w:val="0"/>
        <w:autoSpaceDN w:val="0"/>
        <w:adjustRightInd w:val="0"/>
        <w:ind w:firstLine="600"/>
        <w:jc w:val="both"/>
        <w:outlineLvl w:val="1"/>
        <w:rPr>
          <w:bCs/>
          <w:iCs/>
          <w:sz w:val="28"/>
          <w:szCs w:val="28"/>
        </w:rPr>
      </w:pPr>
    </w:p>
    <w:p w:rsidR="009A6D8D" w:rsidRDefault="00D97EC7" w:rsidP="00F56129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lastRenderedPageBreak/>
        <w:t>24</w:t>
      </w:r>
      <w:r w:rsidR="003D17B8">
        <w:rPr>
          <w:bCs/>
          <w:iCs/>
          <w:sz w:val="28"/>
          <w:szCs w:val="28"/>
        </w:rPr>
        <w:t>.</w:t>
      </w:r>
      <w:r w:rsidR="003D17B8" w:rsidRPr="003D17B8">
        <w:rPr>
          <w:bCs/>
          <w:iCs/>
          <w:sz w:val="28"/>
          <w:szCs w:val="28"/>
        </w:rPr>
        <w:t xml:space="preserve"> Документ</w:t>
      </w:r>
      <w:r w:rsidR="009A6D8D">
        <w:rPr>
          <w:bCs/>
          <w:iCs/>
          <w:sz w:val="28"/>
          <w:szCs w:val="28"/>
        </w:rPr>
        <w:t>ами (сведениями)</w:t>
      </w:r>
      <w:r w:rsidR="003D17B8" w:rsidRPr="003D17B8">
        <w:rPr>
          <w:bCs/>
          <w:iCs/>
          <w:sz w:val="28"/>
          <w:szCs w:val="28"/>
        </w:rPr>
        <w:t>, необходимы</w:t>
      </w:r>
      <w:r w:rsidR="00F56129">
        <w:rPr>
          <w:bCs/>
          <w:iCs/>
          <w:sz w:val="28"/>
          <w:szCs w:val="28"/>
        </w:rPr>
        <w:t>м</w:t>
      </w:r>
      <w:r w:rsidR="009A6D8D">
        <w:rPr>
          <w:bCs/>
          <w:iCs/>
          <w:sz w:val="28"/>
          <w:szCs w:val="28"/>
        </w:rPr>
        <w:t>и</w:t>
      </w:r>
      <w:r w:rsidR="003D17B8" w:rsidRPr="003D17B8">
        <w:rPr>
          <w:bCs/>
          <w:iCs/>
          <w:sz w:val="28"/>
          <w:szCs w:val="28"/>
        </w:rPr>
        <w:t xml:space="preserve"> для предоставления государственной услуги, которы</w:t>
      </w:r>
      <w:r w:rsidR="009A6D8D">
        <w:rPr>
          <w:bCs/>
          <w:iCs/>
          <w:sz w:val="28"/>
          <w:szCs w:val="28"/>
        </w:rPr>
        <w:t>е</w:t>
      </w:r>
      <w:r w:rsidR="003D17B8" w:rsidRPr="003D17B8">
        <w:rPr>
          <w:bCs/>
          <w:iCs/>
          <w:sz w:val="28"/>
          <w:szCs w:val="28"/>
        </w:rPr>
        <w:t xml:space="preserve"> наход</w:t>
      </w:r>
      <w:r w:rsidR="00B83F5E">
        <w:rPr>
          <w:bCs/>
          <w:iCs/>
          <w:sz w:val="28"/>
          <w:szCs w:val="28"/>
        </w:rPr>
        <w:t>я</w:t>
      </w:r>
      <w:r w:rsidR="003D17B8" w:rsidRPr="003D17B8">
        <w:rPr>
          <w:bCs/>
          <w:iCs/>
          <w:sz w:val="28"/>
          <w:szCs w:val="28"/>
        </w:rPr>
        <w:t xml:space="preserve">тся в распоряжении государственных органов, участвующих в предоставлении государственной услуги, </w:t>
      </w:r>
      <w:r w:rsidR="00F56129">
        <w:rPr>
          <w:bCs/>
          <w:iCs/>
          <w:sz w:val="28"/>
          <w:szCs w:val="28"/>
        </w:rPr>
        <w:t>явля</w:t>
      </w:r>
      <w:r w:rsidR="009A6D8D">
        <w:rPr>
          <w:bCs/>
          <w:iCs/>
          <w:sz w:val="28"/>
          <w:szCs w:val="28"/>
        </w:rPr>
        <w:t>ются:</w:t>
      </w:r>
    </w:p>
    <w:p w:rsidR="003964F1" w:rsidRPr="003964F1" w:rsidRDefault="003964F1" w:rsidP="0039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государственной регистрации </w:t>
      </w:r>
      <w:r w:rsidRPr="003964F1">
        <w:rPr>
          <w:sz w:val="28"/>
          <w:szCs w:val="28"/>
        </w:rPr>
        <w:t>рождени</w:t>
      </w:r>
      <w:r>
        <w:rPr>
          <w:sz w:val="28"/>
          <w:szCs w:val="28"/>
        </w:rPr>
        <w:t>я ребенка, о внесении</w:t>
      </w:r>
      <w:r w:rsidRPr="0039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об </w:t>
      </w:r>
      <w:r w:rsidRPr="003964F1">
        <w:rPr>
          <w:sz w:val="28"/>
          <w:szCs w:val="28"/>
        </w:rPr>
        <w:t>отце ребенка</w:t>
      </w:r>
      <w:r>
        <w:rPr>
          <w:sz w:val="28"/>
          <w:szCs w:val="28"/>
        </w:rPr>
        <w:t xml:space="preserve"> </w:t>
      </w:r>
      <w:r w:rsidRPr="003964F1">
        <w:rPr>
          <w:sz w:val="28"/>
          <w:szCs w:val="28"/>
        </w:rPr>
        <w:t>в свидетельство о рождении по указанию матери</w:t>
      </w:r>
      <w:r>
        <w:rPr>
          <w:sz w:val="28"/>
          <w:szCs w:val="28"/>
        </w:rPr>
        <w:t xml:space="preserve">, если государственная регистрация </w:t>
      </w:r>
      <w:r w:rsidR="009A7546">
        <w:rPr>
          <w:sz w:val="28"/>
          <w:szCs w:val="28"/>
        </w:rPr>
        <w:t xml:space="preserve">рождения </w:t>
      </w:r>
      <w:r>
        <w:rPr>
          <w:sz w:val="28"/>
          <w:szCs w:val="28"/>
        </w:rPr>
        <w:t>ребенка осуществлялась на территории Российской Федерации</w:t>
      </w:r>
      <w:r w:rsidRPr="003964F1">
        <w:rPr>
          <w:sz w:val="28"/>
          <w:szCs w:val="28"/>
        </w:rPr>
        <w:t>;</w:t>
      </w:r>
    </w:p>
    <w:p w:rsidR="009A7546" w:rsidRDefault="003964F1" w:rsidP="00503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3964F1">
        <w:rPr>
          <w:sz w:val="28"/>
          <w:szCs w:val="28"/>
        </w:rPr>
        <w:t xml:space="preserve"> о регистрации </w:t>
      </w:r>
      <w:r w:rsidR="00503D3A">
        <w:rPr>
          <w:sz w:val="28"/>
          <w:szCs w:val="28"/>
        </w:rPr>
        <w:t>заявителя и членов его семьи</w:t>
      </w:r>
      <w:r w:rsidRPr="003964F1">
        <w:rPr>
          <w:sz w:val="28"/>
          <w:szCs w:val="28"/>
        </w:rPr>
        <w:t xml:space="preserve"> по месту жительства</w:t>
      </w:r>
      <w:r w:rsidR="00CD2715">
        <w:rPr>
          <w:sz w:val="28"/>
          <w:szCs w:val="28"/>
        </w:rPr>
        <w:t xml:space="preserve"> (месту пребывания)</w:t>
      </w:r>
      <w:r w:rsidRPr="003964F1">
        <w:rPr>
          <w:sz w:val="28"/>
          <w:szCs w:val="28"/>
        </w:rPr>
        <w:t xml:space="preserve"> </w:t>
      </w:r>
      <w:r w:rsidR="009A7546">
        <w:rPr>
          <w:sz w:val="28"/>
          <w:szCs w:val="28"/>
        </w:rPr>
        <w:t>на территории Свердловской области;</w:t>
      </w:r>
    </w:p>
    <w:p w:rsidR="00503D3A" w:rsidRPr="00503D3A" w:rsidRDefault="00503D3A" w:rsidP="00503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D3A">
        <w:rPr>
          <w:sz w:val="28"/>
          <w:szCs w:val="28"/>
        </w:rPr>
        <w:t>документы (справки), подтверждающие доход семьи заявителя, с учетом видов дохода семьи,</w:t>
      </w:r>
      <w:r>
        <w:rPr>
          <w:sz w:val="28"/>
          <w:szCs w:val="28"/>
        </w:rPr>
        <w:t xml:space="preserve"> </w:t>
      </w:r>
      <w:r w:rsidRPr="00503D3A">
        <w:rPr>
          <w:sz w:val="28"/>
          <w:szCs w:val="28"/>
        </w:rPr>
        <w:t>предусмотренных пунктом 7 и подпунктами 1 - 3, 5, 7-1 пункта 8 Порядка исчисления среднедушевого дохода</w:t>
      </w:r>
      <w:r>
        <w:rPr>
          <w:sz w:val="28"/>
          <w:szCs w:val="28"/>
        </w:rPr>
        <w:t>;</w:t>
      </w:r>
    </w:p>
    <w:p w:rsidR="003964F1" w:rsidRPr="003964F1" w:rsidRDefault="00503D3A" w:rsidP="0039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3964F1" w:rsidRPr="003964F1">
        <w:rPr>
          <w:sz w:val="28"/>
          <w:szCs w:val="28"/>
        </w:rPr>
        <w:t xml:space="preserve"> о том, что один из родителей или усыновителей ребенка уклоняется от уплаты алиментов; </w:t>
      </w:r>
    </w:p>
    <w:p w:rsidR="003964F1" w:rsidRDefault="00832B16" w:rsidP="0083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964F1" w:rsidRPr="003964F1">
        <w:rPr>
          <w:sz w:val="28"/>
          <w:szCs w:val="28"/>
        </w:rPr>
        <w:t xml:space="preserve"> </w:t>
      </w:r>
      <w:r w:rsidRPr="00832B16">
        <w:rPr>
          <w:sz w:val="28"/>
          <w:szCs w:val="28"/>
        </w:rPr>
        <w:t>о назначении опекуном или попечителем.</w:t>
      </w:r>
      <w:r w:rsidR="003964F1" w:rsidRPr="003964F1">
        <w:rPr>
          <w:sz w:val="28"/>
          <w:szCs w:val="28"/>
        </w:rPr>
        <w:t xml:space="preserve">  </w:t>
      </w:r>
    </w:p>
    <w:p w:rsidR="00337BB2" w:rsidRDefault="00337BB2" w:rsidP="003964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BB2">
        <w:rPr>
          <w:rFonts w:eastAsia="Calibri"/>
          <w:sz w:val="28"/>
          <w:szCs w:val="28"/>
          <w:lang w:eastAsia="en-US"/>
        </w:rPr>
        <w:t>Заявитель, его законные представители вправе представить документ</w:t>
      </w:r>
      <w:r w:rsidR="009A6D8D">
        <w:rPr>
          <w:rFonts w:eastAsia="Calibri"/>
          <w:sz w:val="28"/>
          <w:szCs w:val="28"/>
          <w:lang w:eastAsia="en-US"/>
        </w:rPr>
        <w:t>ы</w:t>
      </w:r>
      <w:r w:rsidRPr="00337BB2">
        <w:rPr>
          <w:rFonts w:eastAsia="Calibri"/>
          <w:sz w:val="28"/>
          <w:szCs w:val="28"/>
          <w:lang w:eastAsia="en-US"/>
        </w:rPr>
        <w:t>,</w:t>
      </w:r>
      <w:r w:rsidR="00503D3A">
        <w:rPr>
          <w:rFonts w:eastAsia="Calibri"/>
          <w:sz w:val="28"/>
          <w:szCs w:val="28"/>
          <w:lang w:eastAsia="en-US"/>
        </w:rPr>
        <w:t xml:space="preserve"> содержащие сведения,</w:t>
      </w:r>
      <w:r w:rsidRPr="00337BB2">
        <w:rPr>
          <w:rFonts w:eastAsia="Calibri"/>
          <w:sz w:val="28"/>
          <w:szCs w:val="28"/>
          <w:lang w:eastAsia="en-US"/>
        </w:rPr>
        <w:t xml:space="preserve"> указанны</w:t>
      </w:r>
      <w:r w:rsidR="009A6D8D">
        <w:rPr>
          <w:rFonts w:eastAsia="Calibri"/>
          <w:sz w:val="28"/>
          <w:szCs w:val="28"/>
          <w:lang w:eastAsia="en-US"/>
        </w:rPr>
        <w:t>е</w:t>
      </w:r>
      <w:r w:rsidR="007B5CFC">
        <w:rPr>
          <w:rFonts w:eastAsia="Calibri"/>
          <w:sz w:val="28"/>
          <w:szCs w:val="28"/>
          <w:lang w:eastAsia="en-US"/>
        </w:rPr>
        <w:t xml:space="preserve"> </w:t>
      </w:r>
      <w:r w:rsidRPr="00337BB2">
        <w:rPr>
          <w:rFonts w:eastAsia="Calibri"/>
          <w:sz w:val="28"/>
          <w:szCs w:val="28"/>
          <w:lang w:eastAsia="en-US"/>
        </w:rPr>
        <w:t xml:space="preserve">в </w:t>
      </w:r>
      <w:r w:rsidR="00AA042B">
        <w:rPr>
          <w:rFonts w:eastAsia="Calibri"/>
          <w:sz w:val="28"/>
          <w:szCs w:val="28"/>
          <w:lang w:eastAsia="en-US"/>
        </w:rPr>
        <w:t xml:space="preserve">части первой </w:t>
      </w:r>
      <w:r w:rsidR="00AA042B" w:rsidRPr="00AA042B">
        <w:rPr>
          <w:rFonts w:eastAsia="Calibri"/>
          <w:sz w:val="28"/>
          <w:szCs w:val="28"/>
          <w:lang w:eastAsia="en-US"/>
        </w:rPr>
        <w:t>настоящ</w:t>
      </w:r>
      <w:r w:rsidR="00AA042B">
        <w:rPr>
          <w:rFonts w:eastAsia="Calibri"/>
          <w:sz w:val="28"/>
          <w:szCs w:val="28"/>
          <w:lang w:eastAsia="en-US"/>
        </w:rPr>
        <w:t xml:space="preserve">его </w:t>
      </w:r>
      <w:r w:rsidRPr="00337BB2">
        <w:rPr>
          <w:rFonts w:eastAsia="Calibri"/>
          <w:sz w:val="28"/>
          <w:szCs w:val="28"/>
          <w:lang w:eastAsia="en-US"/>
        </w:rPr>
        <w:t>пункт</w:t>
      </w:r>
      <w:r w:rsidR="00AA042B">
        <w:rPr>
          <w:rFonts w:eastAsia="Calibri"/>
          <w:sz w:val="28"/>
          <w:szCs w:val="28"/>
          <w:lang w:eastAsia="en-US"/>
        </w:rPr>
        <w:t>а</w:t>
      </w:r>
      <w:r w:rsidRPr="00337BB2">
        <w:rPr>
          <w:rFonts w:eastAsia="Calibri"/>
          <w:sz w:val="28"/>
          <w:szCs w:val="28"/>
          <w:lang w:eastAsia="en-US"/>
        </w:rPr>
        <w:t>, по собственной инициативе.</w:t>
      </w:r>
    </w:p>
    <w:p w:rsidR="008D4C98" w:rsidRPr="00337BB2" w:rsidRDefault="008D4C98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7EC7" w:rsidRPr="00BD6048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>Указание на запрет требовать от заявителя</w:t>
      </w:r>
    </w:p>
    <w:p w:rsidR="00D97EC7" w:rsidRPr="00BD6048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</w:p>
    <w:p w:rsidR="00D97EC7" w:rsidRPr="00BD6048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</w:p>
    <w:p w:rsidR="00B10507" w:rsidRDefault="00D97EC7" w:rsidP="00D97EC7">
      <w:pPr>
        <w:jc w:val="both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ab/>
      </w:r>
      <w:r w:rsidR="005C37A6">
        <w:rPr>
          <w:rFonts w:eastAsia="Calibri"/>
          <w:sz w:val="28"/>
          <w:szCs w:val="28"/>
          <w:lang w:eastAsia="en-US"/>
        </w:rPr>
        <w:t>25</w:t>
      </w:r>
      <w:r w:rsidRPr="00BD6048">
        <w:rPr>
          <w:rFonts w:eastAsia="Calibri"/>
          <w:sz w:val="28"/>
          <w:szCs w:val="28"/>
          <w:lang w:eastAsia="en-US"/>
        </w:rPr>
        <w:t xml:space="preserve">. Управление социальной политики, предоставляющее государственную услугу, не вправе требовать от </w:t>
      </w:r>
      <w:r w:rsidR="00FF6BD3">
        <w:rPr>
          <w:rFonts w:eastAsia="Calibri"/>
          <w:sz w:val="28"/>
          <w:szCs w:val="28"/>
          <w:lang w:eastAsia="en-US"/>
        </w:rPr>
        <w:t>заявителя</w:t>
      </w:r>
      <w:r w:rsidR="00B10507">
        <w:rPr>
          <w:rFonts w:eastAsia="Calibri"/>
          <w:sz w:val="28"/>
          <w:szCs w:val="28"/>
          <w:lang w:eastAsia="en-US"/>
        </w:rPr>
        <w:t>:</w:t>
      </w:r>
    </w:p>
    <w:p w:rsidR="00D97EC7" w:rsidRPr="008D4C98" w:rsidRDefault="00D97EC7" w:rsidP="00B105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20 настоящего административного </w:t>
      </w:r>
      <w:r w:rsidRPr="008D4C98">
        <w:rPr>
          <w:rFonts w:eastAsia="Calibri"/>
          <w:sz w:val="28"/>
          <w:szCs w:val="28"/>
          <w:lang w:eastAsia="en-US"/>
        </w:rPr>
        <w:t>регламента</w:t>
      </w:r>
      <w:r w:rsidR="008D4C98" w:rsidRPr="008D4C98">
        <w:rPr>
          <w:rFonts w:eastAsia="Calibri"/>
          <w:sz w:val="28"/>
          <w:szCs w:val="28"/>
          <w:lang w:eastAsia="en-US"/>
        </w:rPr>
        <w:t>;</w:t>
      </w:r>
    </w:p>
    <w:p w:rsidR="00926030" w:rsidRPr="008D4C98" w:rsidRDefault="00926030" w:rsidP="00B105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D4C98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="00B10507" w:rsidRPr="008D4C98">
        <w:rPr>
          <w:rFonts w:eastAsia="Calibri"/>
          <w:sz w:val="28"/>
          <w:szCs w:val="28"/>
          <w:lang w:eastAsia="en-US"/>
        </w:rPr>
        <w:t>указанных в пункте 2</w:t>
      </w:r>
      <w:r w:rsidR="008D4C98" w:rsidRPr="008D4C98">
        <w:rPr>
          <w:rFonts w:eastAsia="Calibri"/>
          <w:sz w:val="28"/>
          <w:szCs w:val="28"/>
          <w:lang w:eastAsia="en-US"/>
        </w:rPr>
        <w:t>4</w:t>
      </w:r>
      <w:r w:rsidR="008D4C98" w:rsidRPr="008D4C98">
        <w:t xml:space="preserve"> </w:t>
      </w:r>
      <w:r w:rsidR="008D4C98" w:rsidRPr="008D4C98">
        <w:rPr>
          <w:rFonts w:eastAsia="Calibri"/>
          <w:sz w:val="28"/>
          <w:szCs w:val="28"/>
          <w:lang w:eastAsia="en-US"/>
        </w:rPr>
        <w:t>настоящего административного</w:t>
      </w:r>
      <w:proofErr w:type="gramEnd"/>
      <w:r w:rsidR="008D4C98" w:rsidRPr="008D4C98">
        <w:rPr>
          <w:rFonts w:eastAsia="Calibri"/>
          <w:sz w:val="28"/>
          <w:szCs w:val="28"/>
          <w:lang w:eastAsia="en-US"/>
        </w:rPr>
        <w:t xml:space="preserve"> регламента.</w:t>
      </w:r>
    </w:p>
    <w:p w:rsidR="00926030" w:rsidRPr="00BD6048" w:rsidRDefault="00926030" w:rsidP="00D97EC7">
      <w:pPr>
        <w:jc w:val="both"/>
        <w:rPr>
          <w:rFonts w:eastAsia="Calibri"/>
          <w:sz w:val="28"/>
          <w:szCs w:val="28"/>
          <w:lang w:eastAsia="en-US"/>
        </w:rPr>
      </w:pPr>
    </w:p>
    <w:p w:rsidR="00D97EC7" w:rsidRPr="00BD6048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>Исчерпывающий перечень оснований для отказа</w:t>
      </w:r>
    </w:p>
    <w:p w:rsidR="002E3AAF" w:rsidRPr="00BD6048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</w:t>
      </w:r>
    </w:p>
    <w:p w:rsidR="00D97EC7" w:rsidRDefault="00D97EC7" w:rsidP="00D97EC7">
      <w:pPr>
        <w:jc w:val="center"/>
        <w:rPr>
          <w:rFonts w:eastAsia="Calibri"/>
          <w:sz w:val="28"/>
          <w:szCs w:val="28"/>
          <w:lang w:eastAsia="en-US"/>
        </w:rPr>
      </w:pPr>
      <w:r w:rsidRPr="00BD6048">
        <w:rPr>
          <w:rFonts w:eastAsia="Calibri"/>
          <w:sz w:val="28"/>
          <w:szCs w:val="28"/>
          <w:lang w:eastAsia="en-US"/>
        </w:rPr>
        <w:t>государственной услуги</w:t>
      </w:r>
    </w:p>
    <w:p w:rsidR="00DB503B" w:rsidRPr="00BD6048" w:rsidRDefault="00DB503B" w:rsidP="00D97EC7">
      <w:pPr>
        <w:jc w:val="center"/>
        <w:rPr>
          <w:rFonts w:eastAsia="Calibri"/>
          <w:sz w:val="28"/>
          <w:szCs w:val="28"/>
          <w:lang w:eastAsia="en-US"/>
        </w:rPr>
      </w:pPr>
    </w:p>
    <w:p w:rsidR="00D47308" w:rsidRDefault="005C37A6" w:rsidP="00D4730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26</w:t>
      </w:r>
      <w:r w:rsidR="00D97EC7" w:rsidRPr="00BD6048">
        <w:rPr>
          <w:rFonts w:eastAsia="Calibri"/>
          <w:sz w:val="28"/>
          <w:szCs w:val="28"/>
          <w:lang w:eastAsia="en-US"/>
        </w:rPr>
        <w:t>.</w:t>
      </w:r>
      <w:r w:rsidR="00DB503B">
        <w:rPr>
          <w:rFonts w:eastAsia="Calibri"/>
          <w:sz w:val="28"/>
          <w:szCs w:val="28"/>
          <w:lang w:eastAsia="en-US"/>
        </w:rPr>
        <w:t> </w:t>
      </w:r>
      <w:r w:rsidR="005E0790" w:rsidRPr="00CD3EAA">
        <w:rPr>
          <w:sz w:val="28"/>
          <w:szCs w:val="28"/>
        </w:rPr>
        <w:t>Основани</w:t>
      </w:r>
      <w:r w:rsidR="00D47308">
        <w:rPr>
          <w:sz w:val="28"/>
          <w:szCs w:val="28"/>
        </w:rPr>
        <w:t>ям</w:t>
      </w:r>
      <w:r w:rsidR="00AB33B1">
        <w:rPr>
          <w:sz w:val="28"/>
          <w:szCs w:val="28"/>
        </w:rPr>
        <w:t>и</w:t>
      </w:r>
      <w:r w:rsidR="005E0790" w:rsidRPr="00CD3EAA">
        <w:rPr>
          <w:sz w:val="28"/>
          <w:szCs w:val="28"/>
        </w:rPr>
        <w:t xml:space="preserve"> для отказа в приеме заявления и документов, необходимых для предоставления государственной услуги, явля</w:t>
      </w:r>
      <w:r w:rsidR="00D47308">
        <w:rPr>
          <w:sz w:val="28"/>
          <w:szCs w:val="28"/>
        </w:rPr>
        <w:t>ются случаи:</w:t>
      </w:r>
      <w:r w:rsidR="005E0790">
        <w:rPr>
          <w:sz w:val="28"/>
          <w:szCs w:val="28"/>
        </w:rPr>
        <w:t xml:space="preserve"> </w:t>
      </w:r>
    </w:p>
    <w:p w:rsidR="00D47308" w:rsidRPr="00D47308" w:rsidRDefault="00D47308" w:rsidP="00D47308">
      <w:pPr>
        <w:ind w:firstLine="709"/>
        <w:jc w:val="both"/>
        <w:rPr>
          <w:sz w:val="28"/>
          <w:szCs w:val="28"/>
        </w:rPr>
      </w:pPr>
      <w:r w:rsidRPr="00D47308">
        <w:rPr>
          <w:sz w:val="28"/>
          <w:szCs w:val="28"/>
        </w:rPr>
        <w:t xml:space="preserve">1) </w:t>
      </w:r>
      <w:r w:rsidR="00CD2715">
        <w:rPr>
          <w:sz w:val="28"/>
          <w:szCs w:val="28"/>
        </w:rPr>
        <w:t xml:space="preserve">   </w:t>
      </w:r>
      <w:r w:rsidRPr="00D47308">
        <w:rPr>
          <w:sz w:val="28"/>
          <w:szCs w:val="28"/>
        </w:rPr>
        <w:t>если заявление подано лицом, не имеющим на это полномочий;</w:t>
      </w:r>
    </w:p>
    <w:p w:rsidR="00D47308" w:rsidRPr="00D47308" w:rsidRDefault="00D47308" w:rsidP="00D47308">
      <w:pPr>
        <w:ind w:firstLine="709"/>
        <w:jc w:val="both"/>
        <w:rPr>
          <w:sz w:val="28"/>
          <w:szCs w:val="28"/>
        </w:rPr>
      </w:pPr>
      <w:r w:rsidRPr="00D47308">
        <w:rPr>
          <w:sz w:val="28"/>
          <w:szCs w:val="28"/>
        </w:rPr>
        <w:t>2) если к заявлению не приложены документы, подтверждающие соблюдение условий осуществления выплаты пособия;</w:t>
      </w:r>
    </w:p>
    <w:p w:rsidR="00832B16" w:rsidRDefault="00D47308" w:rsidP="00D47308">
      <w:pPr>
        <w:ind w:firstLine="709"/>
        <w:jc w:val="both"/>
        <w:rPr>
          <w:sz w:val="28"/>
          <w:szCs w:val="28"/>
        </w:rPr>
      </w:pPr>
      <w:r w:rsidRPr="00D47308">
        <w:rPr>
          <w:sz w:val="28"/>
          <w:szCs w:val="28"/>
        </w:rPr>
        <w:t xml:space="preserve">3) если заявление и документы, направленные в форме электронных документов, не подписаны в соответствии с </w:t>
      </w:r>
      <w:r w:rsidR="00832B16">
        <w:rPr>
          <w:sz w:val="28"/>
          <w:szCs w:val="28"/>
        </w:rPr>
        <w:t>пунктом 23 настоящего административного регламента;</w:t>
      </w:r>
    </w:p>
    <w:p w:rsidR="005E0790" w:rsidRDefault="00D47308" w:rsidP="00D47308">
      <w:pPr>
        <w:ind w:firstLine="709"/>
        <w:jc w:val="both"/>
        <w:rPr>
          <w:sz w:val="28"/>
          <w:szCs w:val="28"/>
        </w:rPr>
      </w:pPr>
      <w:r w:rsidRPr="00D47308">
        <w:rPr>
          <w:sz w:val="28"/>
          <w:szCs w:val="28"/>
        </w:rPr>
        <w:t>4) если выявлено несоблюдение установленных федеральным законом условий признания действительности усиленной квалифицированной электронной подписи.</w:t>
      </w:r>
    </w:p>
    <w:p w:rsidR="00D47308" w:rsidRDefault="00D47308" w:rsidP="00D47308">
      <w:pPr>
        <w:ind w:firstLine="709"/>
        <w:jc w:val="both"/>
        <w:rPr>
          <w:sz w:val="28"/>
          <w:szCs w:val="20"/>
        </w:rPr>
      </w:pPr>
    </w:p>
    <w:p w:rsidR="00D97EC7" w:rsidRPr="00BD6048" w:rsidRDefault="00D97EC7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                    в предоставлении государственной услуги </w:t>
      </w:r>
    </w:p>
    <w:p w:rsidR="00D97EC7" w:rsidRPr="00BD6048" w:rsidRDefault="00D97EC7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5D" w:rsidRDefault="00D97EC7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2</w:t>
      </w:r>
      <w:r w:rsidR="005C37A6">
        <w:rPr>
          <w:rFonts w:ascii="Times New Roman" w:hAnsi="Times New Roman" w:cs="Times New Roman"/>
          <w:sz w:val="28"/>
          <w:szCs w:val="28"/>
        </w:rPr>
        <w:t>7</w:t>
      </w:r>
      <w:r w:rsidRPr="00BD6048">
        <w:rPr>
          <w:rFonts w:ascii="Times New Roman" w:hAnsi="Times New Roman" w:cs="Times New Roman"/>
          <w:sz w:val="28"/>
          <w:szCs w:val="28"/>
        </w:rPr>
        <w:t>.</w:t>
      </w:r>
      <w:r w:rsidRPr="00BD6048">
        <w:t xml:space="preserve"> </w:t>
      </w:r>
      <w:r w:rsidRPr="00BD6048">
        <w:rPr>
          <w:rFonts w:ascii="Times New Roman" w:hAnsi="Times New Roman" w:cs="Times New Roman"/>
          <w:sz w:val="28"/>
          <w:szCs w:val="28"/>
        </w:rPr>
        <w:t>Основани</w:t>
      </w:r>
      <w:r w:rsidR="00D47308">
        <w:rPr>
          <w:rFonts w:ascii="Times New Roman" w:hAnsi="Times New Roman" w:cs="Times New Roman"/>
          <w:sz w:val="28"/>
          <w:szCs w:val="28"/>
        </w:rPr>
        <w:t>ем</w:t>
      </w:r>
      <w:r w:rsidRPr="00BD604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D473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47308" w:rsidRPr="00D47308">
        <w:rPr>
          <w:rFonts w:ascii="Times New Roman" w:hAnsi="Times New Roman" w:cs="Times New Roman"/>
          <w:sz w:val="28"/>
          <w:szCs w:val="28"/>
        </w:rPr>
        <w:t>неполучени</w:t>
      </w:r>
      <w:r w:rsidR="00D47308">
        <w:rPr>
          <w:rFonts w:ascii="Times New Roman" w:hAnsi="Times New Roman" w:cs="Times New Roman"/>
          <w:sz w:val="28"/>
          <w:szCs w:val="28"/>
        </w:rPr>
        <w:t>е</w:t>
      </w:r>
      <w:r w:rsidR="00D47308" w:rsidRPr="00D47308">
        <w:rPr>
          <w:rFonts w:ascii="Times New Roman" w:hAnsi="Times New Roman" w:cs="Times New Roman"/>
          <w:sz w:val="28"/>
          <w:szCs w:val="28"/>
        </w:rPr>
        <w:t xml:space="preserve"> </w:t>
      </w:r>
      <w:r w:rsidR="00D47308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D47308" w:rsidRPr="00D47308">
        <w:rPr>
          <w:rFonts w:ascii="Times New Roman" w:hAnsi="Times New Roman" w:cs="Times New Roman"/>
          <w:sz w:val="28"/>
          <w:szCs w:val="28"/>
        </w:rPr>
        <w:t>пособия лицом, которому оно назначено, в течение шести месяцев подряд</w:t>
      </w:r>
      <w:r w:rsidR="00D47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EAE" w:rsidRPr="00BB7EAE" w:rsidRDefault="005C37A6" w:rsidP="00BB7E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D97EC7" w:rsidRPr="00BD6048">
        <w:rPr>
          <w:rFonts w:eastAsia="Calibri"/>
          <w:sz w:val="28"/>
          <w:szCs w:val="28"/>
          <w:lang w:eastAsia="en-US"/>
        </w:rPr>
        <w:t>.</w:t>
      </w:r>
      <w:r w:rsidR="00BB7EAE" w:rsidRPr="00BB7EAE">
        <w:t xml:space="preserve"> </w:t>
      </w:r>
      <w:r w:rsidR="00BB7EAE" w:rsidRPr="00BB7EAE">
        <w:rPr>
          <w:rFonts w:eastAsia="Calibri"/>
          <w:sz w:val="28"/>
          <w:szCs w:val="28"/>
          <w:lang w:eastAsia="en-US"/>
        </w:rPr>
        <w:t>В предоставлении государственной услуги отказ</w:t>
      </w:r>
      <w:r w:rsidR="005E0790">
        <w:rPr>
          <w:rFonts w:eastAsia="Calibri"/>
          <w:sz w:val="28"/>
          <w:szCs w:val="28"/>
          <w:lang w:eastAsia="en-US"/>
        </w:rPr>
        <w:t>ывается</w:t>
      </w:r>
      <w:r w:rsidR="00BB7EAE" w:rsidRPr="00BB7EAE">
        <w:rPr>
          <w:rFonts w:eastAsia="Calibri"/>
          <w:sz w:val="28"/>
          <w:szCs w:val="28"/>
          <w:lang w:eastAsia="en-US"/>
        </w:rPr>
        <w:t xml:space="preserve"> в следующих случаях:</w:t>
      </w:r>
    </w:p>
    <w:p w:rsidR="00D47308" w:rsidRPr="00D47308" w:rsidRDefault="00D47308" w:rsidP="00D473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308">
        <w:rPr>
          <w:rFonts w:eastAsia="Calibri"/>
          <w:sz w:val="28"/>
          <w:szCs w:val="28"/>
          <w:lang w:eastAsia="en-US"/>
        </w:rPr>
        <w:t>1) если не соб</w:t>
      </w:r>
      <w:r w:rsidR="00832B16">
        <w:rPr>
          <w:rFonts w:eastAsia="Calibri"/>
          <w:sz w:val="28"/>
          <w:szCs w:val="28"/>
          <w:lang w:eastAsia="en-US"/>
        </w:rPr>
        <w:t xml:space="preserve">людены условия осуществления </w:t>
      </w:r>
      <w:r w:rsidRPr="00D47308">
        <w:rPr>
          <w:rFonts w:eastAsia="Calibri"/>
          <w:sz w:val="28"/>
          <w:szCs w:val="28"/>
          <w:lang w:eastAsia="en-US"/>
        </w:rPr>
        <w:t>выплаты</w:t>
      </w:r>
      <w:r w:rsidR="00832B16">
        <w:rPr>
          <w:rFonts w:eastAsia="Calibri"/>
          <w:sz w:val="28"/>
          <w:szCs w:val="28"/>
          <w:lang w:eastAsia="en-US"/>
        </w:rPr>
        <w:t xml:space="preserve"> ежемесячного пособия</w:t>
      </w:r>
      <w:r w:rsidRPr="00D47308">
        <w:rPr>
          <w:rFonts w:eastAsia="Calibri"/>
          <w:sz w:val="28"/>
          <w:szCs w:val="28"/>
          <w:lang w:eastAsia="en-US"/>
        </w:rPr>
        <w:t>;</w:t>
      </w:r>
    </w:p>
    <w:p w:rsidR="00832B16" w:rsidRDefault="00D47308" w:rsidP="00832B16">
      <w:pPr>
        <w:ind w:firstLine="709"/>
        <w:jc w:val="both"/>
        <w:rPr>
          <w:sz w:val="28"/>
          <w:szCs w:val="28"/>
        </w:rPr>
      </w:pPr>
      <w:r w:rsidRPr="00D47308">
        <w:rPr>
          <w:rFonts w:eastAsia="Calibri"/>
          <w:sz w:val="28"/>
          <w:szCs w:val="28"/>
          <w:lang w:eastAsia="en-US"/>
        </w:rPr>
        <w:t xml:space="preserve">2) если в течение 5 дней со дня подачи заявления, подписанного простой электронной подписью, не представлены документы в соответствии </w:t>
      </w:r>
      <w:r w:rsidR="00832B16" w:rsidRPr="00D47308">
        <w:rPr>
          <w:sz w:val="28"/>
          <w:szCs w:val="28"/>
        </w:rPr>
        <w:t xml:space="preserve">с </w:t>
      </w:r>
      <w:r w:rsidR="00832B16">
        <w:rPr>
          <w:sz w:val="28"/>
          <w:szCs w:val="28"/>
        </w:rPr>
        <w:t>пунктом 23 настоящего административного регламента.</w:t>
      </w:r>
    </w:p>
    <w:p w:rsidR="00D47308" w:rsidRDefault="00D47308" w:rsidP="00D473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7EC7" w:rsidRPr="00BD6048" w:rsidRDefault="00C4117D" w:rsidP="00CD2715">
      <w:pPr>
        <w:ind w:left="1" w:firstLine="708"/>
        <w:jc w:val="center"/>
        <w:rPr>
          <w:sz w:val="28"/>
          <w:szCs w:val="28"/>
        </w:rPr>
      </w:pPr>
      <w:r w:rsidRPr="004F3238">
        <w:rPr>
          <w:rFonts w:eastAsia="Calibri"/>
          <w:sz w:val="28"/>
          <w:szCs w:val="28"/>
          <w:lang w:eastAsia="en-US"/>
        </w:rPr>
        <w:t>Пе</w:t>
      </w:r>
      <w:r w:rsidR="00D97EC7" w:rsidRPr="004F3238">
        <w:rPr>
          <w:sz w:val="28"/>
          <w:szCs w:val="28"/>
        </w:rPr>
        <w:t>речень услуг,</w:t>
      </w:r>
      <w:r w:rsidR="00CD2715">
        <w:rPr>
          <w:sz w:val="28"/>
          <w:szCs w:val="28"/>
        </w:rPr>
        <w:t xml:space="preserve"> </w:t>
      </w:r>
      <w:r w:rsidR="00D97EC7" w:rsidRPr="004F3238">
        <w:rPr>
          <w:sz w:val="28"/>
          <w:szCs w:val="28"/>
        </w:rPr>
        <w:t xml:space="preserve"> которые являются необходимыми и о</w:t>
      </w:r>
      <w:r w:rsidR="00D97EC7" w:rsidRPr="00BD6048">
        <w:rPr>
          <w:sz w:val="28"/>
          <w:szCs w:val="28"/>
        </w:rPr>
        <w:t>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E1828" w:rsidRDefault="005C37A6" w:rsidP="00D47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7EC7" w:rsidRPr="00BD6048">
        <w:rPr>
          <w:sz w:val="28"/>
          <w:szCs w:val="28"/>
        </w:rPr>
        <w:t xml:space="preserve">. </w:t>
      </w:r>
      <w:proofErr w:type="gramStart"/>
      <w:r w:rsidR="00974BA2" w:rsidRPr="00974BA2">
        <w:rPr>
          <w:sz w:val="28"/>
          <w:szCs w:val="28"/>
        </w:rPr>
        <w:t>Необходим</w:t>
      </w:r>
      <w:r w:rsidR="006E1828">
        <w:rPr>
          <w:sz w:val="28"/>
          <w:szCs w:val="28"/>
        </w:rPr>
        <w:t>ыми</w:t>
      </w:r>
      <w:r w:rsidR="00974BA2" w:rsidRPr="00974BA2">
        <w:rPr>
          <w:sz w:val="28"/>
          <w:szCs w:val="28"/>
        </w:rPr>
        <w:t xml:space="preserve"> и обязательн</w:t>
      </w:r>
      <w:r w:rsidR="006E1828">
        <w:rPr>
          <w:sz w:val="28"/>
          <w:szCs w:val="28"/>
        </w:rPr>
        <w:t>ыми</w:t>
      </w:r>
      <w:r w:rsidR="00974BA2" w:rsidRPr="00974BA2">
        <w:rPr>
          <w:sz w:val="28"/>
          <w:szCs w:val="28"/>
        </w:rPr>
        <w:t xml:space="preserve"> услуг</w:t>
      </w:r>
      <w:r w:rsidR="006E1828">
        <w:rPr>
          <w:sz w:val="28"/>
          <w:szCs w:val="28"/>
        </w:rPr>
        <w:t>ами</w:t>
      </w:r>
      <w:r w:rsidR="00974BA2" w:rsidRPr="00974BA2">
        <w:rPr>
          <w:sz w:val="28"/>
          <w:szCs w:val="28"/>
        </w:rPr>
        <w:t>, включенн</w:t>
      </w:r>
      <w:r w:rsidR="006E1828">
        <w:rPr>
          <w:sz w:val="28"/>
          <w:szCs w:val="28"/>
        </w:rPr>
        <w:t>ыми</w:t>
      </w:r>
      <w:r w:rsidR="00974BA2" w:rsidRPr="00974BA2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государственной услуги, утвержденны</w:t>
      </w:r>
      <w:r w:rsidR="00FF6BD3">
        <w:rPr>
          <w:sz w:val="28"/>
          <w:szCs w:val="28"/>
        </w:rPr>
        <w:t>й</w:t>
      </w:r>
      <w:r w:rsidR="00974BA2" w:rsidRPr="00974BA2">
        <w:rPr>
          <w:sz w:val="28"/>
          <w:szCs w:val="28"/>
        </w:rPr>
        <w:t xml:space="preserve"> Постановлением Правительства Свердловской области от 14.09.2011 </w:t>
      </w:r>
      <w:r w:rsidR="00974BA2">
        <w:rPr>
          <w:sz w:val="28"/>
          <w:szCs w:val="28"/>
        </w:rPr>
        <w:t>№</w:t>
      </w:r>
      <w:r w:rsidR="00974BA2" w:rsidRPr="00974BA2">
        <w:rPr>
          <w:sz w:val="28"/>
          <w:szCs w:val="28"/>
        </w:rPr>
        <w:t xml:space="preserve"> 1211-ПП </w:t>
      </w:r>
      <w:r w:rsidR="00974BA2">
        <w:rPr>
          <w:sz w:val="28"/>
          <w:szCs w:val="28"/>
        </w:rPr>
        <w:t>«</w:t>
      </w:r>
      <w:r w:rsidR="00974BA2" w:rsidRPr="00974BA2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</w:t>
      </w:r>
      <w:r w:rsidR="002E3AAF">
        <w:rPr>
          <w:sz w:val="28"/>
          <w:szCs w:val="28"/>
        </w:rPr>
        <w:t xml:space="preserve"> </w:t>
      </w:r>
      <w:r w:rsidR="00974BA2" w:rsidRPr="00974BA2">
        <w:rPr>
          <w:sz w:val="28"/>
          <w:szCs w:val="28"/>
        </w:rPr>
        <w:t xml:space="preserve"> Порядка определения размера платы за оказание</w:t>
      </w:r>
      <w:r w:rsidR="002E3AAF">
        <w:rPr>
          <w:sz w:val="28"/>
          <w:szCs w:val="28"/>
        </w:rPr>
        <w:t xml:space="preserve"> </w:t>
      </w:r>
      <w:r w:rsidR="00974BA2" w:rsidRPr="00974BA2">
        <w:rPr>
          <w:sz w:val="28"/>
          <w:szCs w:val="28"/>
        </w:rPr>
        <w:t xml:space="preserve"> услуг</w:t>
      </w:r>
      <w:proofErr w:type="gramEnd"/>
      <w:r w:rsidR="00974BA2" w:rsidRPr="00974BA2">
        <w:rPr>
          <w:sz w:val="28"/>
          <w:szCs w:val="28"/>
        </w:rPr>
        <w:t>,</w:t>
      </w:r>
      <w:r w:rsidR="002E3AAF">
        <w:rPr>
          <w:sz w:val="28"/>
          <w:szCs w:val="28"/>
        </w:rPr>
        <w:t xml:space="preserve"> </w:t>
      </w:r>
      <w:r w:rsidR="00974BA2" w:rsidRPr="00974BA2">
        <w:rPr>
          <w:sz w:val="28"/>
          <w:szCs w:val="28"/>
        </w:rPr>
        <w:t xml:space="preserve">которые </w:t>
      </w:r>
      <w:r w:rsidR="002E3AAF">
        <w:rPr>
          <w:sz w:val="28"/>
          <w:szCs w:val="28"/>
        </w:rPr>
        <w:t xml:space="preserve"> </w:t>
      </w:r>
      <w:r w:rsidR="00974BA2" w:rsidRPr="00974BA2">
        <w:rPr>
          <w:sz w:val="28"/>
          <w:szCs w:val="28"/>
        </w:rPr>
        <w:t>являются необходимыми и</w:t>
      </w:r>
      <w:r w:rsidR="002E3AAF">
        <w:rPr>
          <w:sz w:val="28"/>
          <w:szCs w:val="28"/>
        </w:rPr>
        <w:t xml:space="preserve"> </w:t>
      </w:r>
      <w:r w:rsidR="00974BA2" w:rsidRPr="00974BA2">
        <w:rPr>
          <w:sz w:val="28"/>
          <w:szCs w:val="28"/>
        </w:rPr>
        <w:t xml:space="preserve"> обязательными </w:t>
      </w:r>
      <w:r w:rsidR="002E3AAF">
        <w:rPr>
          <w:sz w:val="28"/>
          <w:szCs w:val="28"/>
        </w:rPr>
        <w:t xml:space="preserve">  </w:t>
      </w:r>
      <w:r w:rsidR="00974BA2" w:rsidRPr="00974BA2">
        <w:rPr>
          <w:sz w:val="28"/>
          <w:szCs w:val="28"/>
        </w:rPr>
        <w:t>для предоставления исполнительными органами государственной власти Свердловской области государственных услуг</w:t>
      </w:r>
      <w:r w:rsidR="00974BA2">
        <w:rPr>
          <w:sz w:val="28"/>
          <w:szCs w:val="28"/>
        </w:rPr>
        <w:t>»</w:t>
      </w:r>
      <w:r w:rsidR="00974BA2" w:rsidRPr="00974BA2">
        <w:rPr>
          <w:sz w:val="28"/>
          <w:szCs w:val="28"/>
        </w:rPr>
        <w:t>, явля</w:t>
      </w:r>
      <w:r w:rsidR="006E1828">
        <w:rPr>
          <w:sz w:val="28"/>
          <w:szCs w:val="28"/>
        </w:rPr>
        <w:t>ю</w:t>
      </w:r>
      <w:r w:rsidR="00974BA2" w:rsidRPr="00974BA2">
        <w:rPr>
          <w:sz w:val="28"/>
          <w:szCs w:val="28"/>
        </w:rPr>
        <w:t>тся</w:t>
      </w:r>
      <w:r w:rsidR="006E1828">
        <w:rPr>
          <w:sz w:val="28"/>
          <w:szCs w:val="28"/>
        </w:rPr>
        <w:t>:</w:t>
      </w:r>
    </w:p>
    <w:p w:rsidR="006E1828" w:rsidRDefault="006E1828" w:rsidP="00D47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7308" w:rsidRPr="00D47308">
        <w:rPr>
          <w:sz w:val="28"/>
          <w:szCs w:val="28"/>
        </w:rPr>
        <w:t>ыдача справки об учебе ребенка в общеобразовательной организаци</w:t>
      </w:r>
      <w:r>
        <w:rPr>
          <w:sz w:val="28"/>
          <w:szCs w:val="28"/>
        </w:rPr>
        <w:t>и</w:t>
      </w:r>
      <w:r w:rsidR="005A6CB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974BA2" w:rsidRDefault="006E1828" w:rsidP="00D47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7308" w:rsidRPr="00D47308">
        <w:rPr>
          <w:sz w:val="28"/>
          <w:szCs w:val="28"/>
        </w:rPr>
        <w:t>ыдача документов, справок, подтверждающих доход семьи.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lastRenderedPageBreak/>
        <w:t>Порядок, размер и основания взимания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 xml:space="preserve">государственной пошлины или иной платы, взимаемой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за предоставление государственной услуги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3</w:t>
      </w:r>
      <w:r w:rsidR="005C37A6">
        <w:rPr>
          <w:sz w:val="28"/>
          <w:szCs w:val="28"/>
        </w:rPr>
        <w:t>0</w:t>
      </w:r>
      <w:r w:rsidRPr="00BD6048">
        <w:rPr>
          <w:sz w:val="28"/>
          <w:szCs w:val="28"/>
        </w:rPr>
        <w:t xml:space="preserve">. Государственная услуга предоставляется без взимания государственной пошлины или иной платы.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Порядок, размер и основания взимания платы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за предоставление услуг, которые являются необходимыми и обязательными для предоставления государственной услуги, 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включая информацию о методике расчета размера такой платы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3</w:t>
      </w:r>
      <w:r w:rsidR="005C37A6">
        <w:rPr>
          <w:sz w:val="28"/>
          <w:szCs w:val="28"/>
        </w:rPr>
        <w:t>1</w:t>
      </w:r>
      <w:r w:rsidRPr="00BD6048">
        <w:rPr>
          <w:sz w:val="28"/>
          <w:szCs w:val="28"/>
        </w:rPr>
        <w:t>. Услуги, которые являются необходимыми и обязательными для предоставления государственной услуги, предоставляются без взимания платы.</w:t>
      </w:r>
    </w:p>
    <w:p w:rsidR="00D97EC7" w:rsidRPr="00BD6048" w:rsidRDefault="00D97EC7" w:rsidP="00D97EC7">
      <w:pPr>
        <w:ind w:firstLine="709"/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Максимальный срок ожидания в очереди при подаче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заявления о предоставлении государственной услуги и при получении результата предоставления таких услуг</w:t>
      </w:r>
    </w:p>
    <w:p w:rsidR="00D97EC7" w:rsidRPr="00BD6048" w:rsidRDefault="00D97EC7" w:rsidP="00D97EC7">
      <w:pPr>
        <w:ind w:firstLine="709"/>
        <w:rPr>
          <w:color w:val="FF0000"/>
          <w:sz w:val="28"/>
          <w:szCs w:val="28"/>
        </w:rPr>
      </w:pPr>
    </w:p>
    <w:p w:rsidR="00D97EC7" w:rsidRPr="00BD6048" w:rsidRDefault="00974BA2" w:rsidP="00D97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EC7" w:rsidRPr="00BD6048">
        <w:rPr>
          <w:rFonts w:ascii="Times New Roman" w:hAnsi="Times New Roman" w:cs="Times New Roman"/>
          <w:sz w:val="28"/>
          <w:szCs w:val="28"/>
        </w:rPr>
        <w:t xml:space="preserve"> В случае личного обращения заявителя в управление социальной политики за предоставлением государственной услуги максимальный срок ожидания в очеред</w:t>
      </w:r>
      <w:r w:rsidR="00575B84">
        <w:rPr>
          <w:rFonts w:ascii="Times New Roman" w:hAnsi="Times New Roman" w:cs="Times New Roman"/>
          <w:sz w:val="28"/>
          <w:szCs w:val="28"/>
        </w:rPr>
        <w:t>и не должен превышать 15 минут.</w:t>
      </w:r>
    </w:p>
    <w:p w:rsidR="00D97EC7" w:rsidRPr="00BD6048" w:rsidRDefault="00D97EC7" w:rsidP="00D97E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F09" w:rsidRDefault="00654F09" w:rsidP="00654F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4F09">
        <w:rPr>
          <w:rFonts w:ascii="Times New Roman" w:hAnsi="Times New Roman" w:cs="Times New Roman"/>
          <w:sz w:val="28"/>
          <w:szCs w:val="28"/>
        </w:rPr>
        <w:t>рок и порядок регистрации запроса заявителя</w:t>
      </w:r>
    </w:p>
    <w:p w:rsidR="00654F09" w:rsidRDefault="00654F09" w:rsidP="00654F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4F09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и услуги, предоставляемой организацией, участвующей в предоставлении государственной услуги, </w:t>
      </w:r>
    </w:p>
    <w:p w:rsidR="00D97EC7" w:rsidRDefault="00654F09" w:rsidP="00654F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4F0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654F09" w:rsidRPr="00BD6048" w:rsidRDefault="00654F09" w:rsidP="00654F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4A8" w:rsidRPr="00BD6048" w:rsidRDefault="00D97EC7" w:rsidP="00D97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3</w:t>
      </w:r>
      <w:r w:rsidR="00AA02CA">
        <w:rPr>
          <w:rFonts w:ascii="Times New Roman" w:hAnsi="Times New Roman" w:cs="Times New Roman"/>
          <w:sz w:val="28"/>
          <w:szCs w:val="28"/>
        </w:rPr>
        <w:t>3</w:t>
      </w:r>
      <w:r w:rsidRPr="00BD6048">
        <w:rPr>
          <w:rFonts w:ascii="Times New Roman" w:hAnsi="Times New Roman" w:cs="Times New Roman"/>
          <w:sz w:val="28"/>
          <w:szCs w:val="28"/>
        </w:rPr>
        <w:t xml:space="preserve">. Регистрация заявления с документами, </w:t>
      </w:r>
      <w:r w:rsidR="002A6EF4">
        <w:rPr>
          <w:rFonts w:ascii="Times New Roman" w:hAnsi="Times New Roman" w:cs="Times New Roman"/>
          <w:sz w:val="28"/>
          <w:szCs w:val="28"/>
        </w:rPr>
        <w:t xml:space="preserve">необходимыми для предоставления государственной услуги, </w:t>
      </w:r>
      <w:r w:rsidR="00E46FE0" w:rsidRPr="00BD6048">
        <w:rPr>
          <w:rFonts w:ascii="Times New Roman" w:hAnsi="Times New Roman" w:cs="Times New Roman"/>
          <w:sz w:val="28"/>
          <w:szCs w:val="28"/>
        </w:rPr>
        <w:t>указанными в пункте 21</w:t>
      </w:r>
      <w:r w:rsidR="002A6E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46FE0" w:rsidRPr="00BD6048">
        <w:rPr>
          <w:rFonts w:ascii="Times New Roman" w:hAnsi="Times New Roman" w:cs="Times New Roman"/>
          <w:sz w:val="28"/>
          <w:szCs w:val="28"/>
        </w:rPr>
        <w:t xml:space="preserve">, </w:t>
      </w:r>
      <w:r w:rsidRPr="00BD6048">
        <w:rPr>
          <w:rFonts w:ascii="Times New Roman" w:hAnsi="Times New Roman" w:cs="Times New Roman"/>
          <w:sz w:val="28"/>
          <w:szCs w:val="28"/>
        </w:rPr>
        <w:t xml:space="preserve">поступившего в управление социальной политики, осуществляется в день </w:t>
      </w:r>
      <w:r w:rsidR="00D554A8" w:rsidRPr="00BD6048"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D97EC7" w:rsidRPr="00BD6048" w:rsidRDefault="00974BA2" w:rsidP="00D97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2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7EC7" w:rsidRPr="00BD6048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необходимые для предоставления государственной услуги, поданы в форме электронных документов, управление социальной политики не позднее рабочего дня, следующего за днем подачи заявления, направляет лицу, подавшему заявление, электронное сообщение о принятии </w:t>
      </w:r>
      <w:r w:rsidR="00654F09">
        <w:rPr>
          <w:rFonts w:ascii="Times New Roman" w:hAnsi="Times New Roman" w:cs="Times New Roman"/>
          <w:sz w:val="28"/>
          <w:szCs w:val="28"/>
        </w:rPr>
        <w:t xml:space="preserve">либо об отказе в принятии </w:t>
      </w:r>
      <w:r w:rsidR="00D97EC7" w:rsidRPr="00BD6048">
        <w:rPr>
          <w:rFonts w:ascii="Times New Roman" w:hAnsi="Times New Roman" w:cs="Times New Roman"/>
          <w:sz w:val="28"/>
          <w:szCs w:val="28"/>
        </w:rPr>
        <w:t xml:space="preserve">заявления. Регистрация заявления и документов, необходимых для предоставления государственной услуги, направленных в форме электронных документов, </w:t>
      </w:r>
      <w:r w:rsidR="00654F0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 </w:t>
      </w:r>
      <w:r w:rsidR="00D97EC7" w:rsidRPr="00BD6048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социальной политики в день направления заявителю электронного сообщения о принятии заявления. </w:t>
      </w:r>
    </w:p>
    <w:p w:rsidR="00D97EC7" w:rsidRPr="00BD6048" w:rsidRDefault="00AA02CA" w:rsidP="002A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DB503B">
        <w:rPr>
          <w:rFonts w:ascii="Times New Roman" w:hAnsi="Times New Roman" w:cs="Times New Roman"/>
          <w:sz w:val="28"/>
          <w:szCs w:val="28"/>
        </w:rPr>
        <w:t xml:space="preserve"> </w:t>
      </w:r>
      <w:r w:rsidR="00D97EC7" w:rsidRPr="00BD6048">
        <w:rPr>
          <w:rFonts w:ascii="Times New Roman" w:hAnsi="Times New Roman" w:cs="Times New Roman"/>
          <w:sz w:val="28"/>
          <w:szCs w:val="28"/>
        </w:rPr>
        <w:t>Процедура регистрации заявления о предоставлении государственной услуги с документами, необходимыми для предоставления государственной</w:t>
      </w:r>
      <w:r w:rsidR="002A6EF4">
        <w:rPr>
          <w:rFonts w:ascii="Times New Roman" w:hAnsi="Times New Roman" w:cs="Times New Roman"/>
          <w:sz w:val="28"/>
          <w:szCs w:val="28"/>
        </w:rPr>
        <w:t xml:space="preserve"> </w:t>
      </w:r>
      <w:r w:rsidR="00D97EC7" w:rsidRPr="00BD6048">
        <w:rPr>
          <w:rFonts w:ascii="Times New Roman" w:hAnsi="Times New Roman" w:cs="Times New Roman"/>
          <w:sz w:val="28"/>
          <w:szCs w:val="28"/>
        </w:rPr>
        <w:t>услуги, осуществляется в порядке, предусмотренном пунктами</w:t>
      </w:r>
      <w:r w:rsidR="00314EDC">
        <w:rPr>
          <w:rFonts w:ascii="Times New Roman" w:hAnsi="Times New Roman" w:cs="Times New Roman"/>
          <w:sz w:val="28"/>
          <w:szCs w:val="28"/>
        </w:rPr>
        <w:t xml:space="preserve"> </w:t>
      </w:r>
      <w:r w:rsidR="00D97EC7" w:rsidRPr="00BD6048">
        <w:rPr>
          <w:rFonts w:ascii="Times New Roman" w:hAnsi="Times New Roman" w:cs="Times New Roman"/>
          <w:sz w:val="28"/>
          <w:szCs w:val="28"/>
        </w:rPr>
        <w:t>4</w:t>
      </w:r>
      <w:r w:rsidR="00594B2E">
        <w:rPr>
          <w:rFonts w:ascii="Times New Roman" w:hAnsi="Times New Roman" w:cs="Times New Roman"/>
          <w:sz w:val="28"/>
          <w:szCs w:val="28"/>
        </w:rPr>
        <w:t>5</w:t>
      </w:r>
      <w:r w:rsidR="00314EDC">
        <w:rPr>
          <w:rFonts w:ascii="Times New Roman" w:hAnsi="Times New Roman" w:cs="Times New Roman"/>
          <w:sz w:val="28"/>
          <w:szCs w:val="28"/>
        </w:rPr>
        <w:t>–</w:t>
      </w:r>
      <w:r w:rsidR="00CD2715">
        <w:rPr>
          <w:rFonts w:ascii="Times New Roman" w:hAnsi="Times New Roman" w:cs="Times New Roman"/>
          <w:sz w:val="28"/>
          <w:szCs w:val="28"/>
        </w:rPr>
        <w:t>49</w:t>
      </w:r>
      <w:r w:rsidR="00D97EC7" w:rsidRPr="00BD60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 </w:t>
      </w:r>
    </w:p>
    <w:p w:rsidR="00DA0C39" w:rsidRDefault="00DA0C39" w:rsidP="00D97E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EDC" w:rsidRDefault="00AC0EDC" w:rsidP="00DA22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AC0EDC">
        <w:rPr>
          <w:sz w:val="28"/>
          <w:szCs w:val="28"/>
        </w:rPr>
        <w:t>ребования к помещениям, в которых предоставляются</w:t>
      </w:r>
    </w:p>
    <w:p w:rsidR="00DA22A5" w:rsidRDefault="00AC0EDC" w:rsidP="00DA22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0EDC">
        <w:rPr>
          <w:sz w:val="28"/>
          <w:szCs w:val="28"/>
        </w:rPr>
        <w:t>государственная услуга, услуга, предоставляемая организацией, участвующей в предоставлении государственной услуги,</w:t>
      </w:r>
      <w:r w:rsidR="00654F09">
        <w:rPr>
          <w:sz w:val="28"/>
          <w:szCs w:val="28"/>
        </w:rPr>
        <w:t xml:space="preserve"> </w:t>
      </w:r>
      <w:r w:rsidRPr="00AC0EDC">
        <w:rPr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DE2985">
        <w:rPr>
          <w:sz w:val="28"/>
          <w:szCs w:val="28"/>
        </w:rPr>
        <w:t>,</w:t>
      </w:r>
      <w:r w:rsidR="00DE2985" w:rsidRPr="00DE2985">
        <w:rPr>
          <w:sz w:val="28"/>
          <w:szCs w:val="28"/>
        </w:rPr>
        <w:t xml:space="preserve"> </w:t>
      </w:r>
      <w:r w:rsidR="00DE2985" w:rsidRPr="004F4684">
        <w:rPr>
          <w:sz w:val="28"/>
          <w:szCs w:val="28"/>
        </w:rPr>
        <w:t xml:space="preserve">в том числе к обеспечению доступности для инвалидов указанных объектов в соответствии </w:t>
      </w:r>
    </w:p>
    <w:p w:rsidR="00DE2985" w:rsidRDefault="00DE2985" w:rsidP="00DA22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4684">
        <w:rPr>
          <w:sz w:val="28"/>
          <w:szCs w:val="28"/>
        </w:rPr>
        <w:t xml:space="preserve">с законодательством Российской Федерации о социальной защите </w:t>
      </w:r>
      <w:r w:rsidR="00CD2715">
        <w:rPr>
          <w:sz w:val="28"/>
          <w:szCs w:val="28"/>
        </w:rPr>
        <w:t>и</w:t>
      </w:r>
      <w:r w:rsidRPr="004F4684">
        <w:rPr>
          <w:sz w:val="28"/>
          <w:szCs w:val="28"/>
        </w:rPr>
        <w:t>нвалидов</w:t>
      </w:r>
    </w:p>
    <w:p w:rsidR="00AC0EDC" w:rsidRPr="00AC0EDC" w:rsidRDefault="00AC0EDC" w:rsidP="00AC0E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2985" w:rsidRDefault="004A7C8C" w:rsidP="00DE2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FD">
        <w:rPr>
          <w:sz w:val="28"/>
          <w:szCs w:val="20"/>
        </w:rPr>
        <w:t>3</w:t>
      </w:r>
      <w:r w:rsidR="00AA02CA" w:rsidRPr="00F962FD">
        <w:rPr>
          <w:sz w:val="28"/>
          <w:szCs w:val="20"/>
        </w:rPr>
        <w:t>6</w:t>
      </w:r>
      <w:r w:rsidRPr="00F962FD">
        <w:rPr>
          <w:sz w:val="28"/>
          <w:szCs w:val="20"/>
        </w:rPr>
        <w:t>. </w:t>
      </w:r>
      <w:r w:rsidR="00DE2985" w:rsidRPr="004F4684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513C99" w:rsidRDefault="00654F0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 xml:space="preserve">2) </w:t>
      </w:r>
      <w:r w:rsidR="005A6CB2" w:rsidRPr="005A6CB2">
        <w:rPr>
          <w:sz w:val="28"/>
          <w:szCs w:val="28"/>
        </w:rPr>
        <w:t>в помещениях обеспечивается создание инвалида</w:t>
      </w:r>
      <w:r w:rsidR="005A6CB2">
        <w:rPr>
          <w:sz w:val="28"/>
          <w:szCs w:val="28"/>
        </w:rPr>
        <w:t xml:space="preserve">м следующих условий доступности </w:t>
      </w:r>
      <w:r w:rsidR="00513C99">
        <w:rPr>
          <w:sz w:val="28"/>
          <w:szCs w:val="28"/>
        </w:rPr>
        <w:t>объектов в соответствии с требованиями, установленными законодательными и иными нормативными правовыми актами: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bCs/>
          <w:sz w:val="28"/>
          <w:szCs w:val="28"/>
        </w:rPr>
        <w:t>ассистивных</w:t>
      </w:r>
      <w:proofErr w:type="spellEnd"/>
      <w:r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13C99" w:rsidRDefault="00513C99" w:rsidP="00513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обучение.</w:t>
      </w:r>
    </w:p>
    <w:p w:rsidR="00654F09" w:rsidRPr="00F1549C" w:rsidRDefault="00654F09" w:rsidP="00513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1549C">
        <w:rPr>
          <w:sz w:val="28"/>
          <w:szCs w:val="28"/>
        </w:rPr>
        <w:t>банкетками</w:t>
      </w:r>
      <w:proofErr w:type="spellEnd"/>
      <w:r w:rsidRPr="00F1549C">
        <w:rPr>
          <w:sz w:val="28"/>
          <w:szCs w:val="28"/>
        </w:rPr>
        <w:t>);</w:t>
      </w:r>
    </w:p>
    <w:p w:rsidR="00654F09" w:rsidRPr="00F1549C" w:rsidRDefault="00AB33B1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F09" w:rsidRPr="00F1549C">
        <w:rPr>
          <w:sz w:val="28"/>
          <w:szCs w:val="28"/>
        </w:rPr>
        <w:t>) места информирования, предназначенные для ознакомления граждан с информационными материалами, оборудуются: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1</w:t>
      </w:r>
      <w:r w:rsidR="005A6CB2">
        <w:rPr>
          <w:sz w:val="28"/>
          <w:szCs w:val="28"/>
        </w:rPr>
        <w:t>2</w:t>
      </w:r>
      <w:r w:rsidRPr="00F1549C">
        <w:rPr>
          <w:sz w:val="28"/>
          <w:szCs w:val="28"/>
        </w:rPr>
        <w:t xml:space="preserve"> настоящего административного регламента.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46FE0" w:rsidRPr="00F962FD" w:rsidRDefault="002F0766" w:rsidP="00C74A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2FD">
        <w:rPr>
          <w:sz w:val="28"/>
          <w:szCs w:val="28"/>
        </w:rPr>
        <w:t>3</w:t>
      </w:r>
      <w:r w:rsidR="00AA02CA" w:rsidRPr="00F962FD">
        <w:rPr>
          <w:sz w:val="28"/>
          <w:szCs w:val="28"/>
        </w:rPr>
        <w:t>7</w:t>
      </w:r>
      <w:r w:rsidRPr="00F962FD">
        <w:rPr>
          <w:sz w:val="28"/>
          <w:szCs w:val="28"/>
        </w:rPr>
        <w:t>.</w:t>
      </w:r>
      <w:r w:rsidR="003F6809" w:rsidRPr="00F962FD">
        <w:rPr>
          <w:sz w:val="28"/>
          <w:szCs w:val="28"/>
        </w:rPr>
        <w:t xml:space="preserve"> </w:t>
      </w:r>
      <w:r w:rsidR="00E46FE0" w:rsidRPr="00F962FD">
        <w:rPr>
          <w:sz w:val="28"/>
          <w:szCs w:val="28"/>
        </w:rPr>
        <w:t>Требования к местам проведения личного приема граждан:</w:t>
      </w:r>
    </w:p>
    <w:p w:rsidR="00E46FE0" w:rsidRPr="00F962FD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2FD">
        <w:rPr>
          <w:sz w:val="28"/>
          <w:szCs w:val="28"/>
        </w:rPr>
        <w:t>рабочее место должностного лица управления социальной политики должно быть оборудовано персональным компьютером с возможностью доступа к справочно-правовым системам, а также к печатающим и копировальным устройствам;</w:t>
      </w:r>
    </w:p>
    <w:p w:rsidR="00E46FE0" w:rsidRPr="00F962FD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F962FD">
        <w:rPr>
          <w:sz w:val="28"/>
          <w:szCs w:val="28"/>
        </w:rPr>
        <w:t xml:space="preserve">должностные лица управления социальной политики, осуществляющие прием, обеспечиваются личным нагрудным </w:t>
      </w:r>
      <w:proofErr w:type="spellStart"/>
      <w:r w:rsidRPr="00F962FD">
        <w:rPr>
          <w:sz w:val="28"/>
          <w:szCs w:val="28"/>
        </w:rPr>
        <w:t>бейджем</w:t>
      </w:r>
      <w:proofErr w:type="spellEnd"/>
      <w:r w:rsidRPr="00F962FD">
        <w:rPr>
          <w:sz w:val="28"/>
          <w:szCs w:val="28"/>
        </w:rPr>
        <w:t xml:space="preserve"> с указанием должности, фамилии, имени и отчества специалиста, участвующего в предоставлении государственной услуги.</w:t>
      </w:r>
      <w:proofErr w:type="gramEnd"/>
      <w:r w:rsidRPr="00F962FD">
        <w:rPr>
          <w:sz w:val="28"/>
          <w:szCs w:val="28"/>
        </w:rPr>
        <w:t xml:space="preserve"> </w:t>
      </w:r>
      <w:proofErr w:type="gramStart"/>
      <w:r w:rsidRPr="00F962FD">
        <w:rPr>
          <w:sz w:val="28"/>
          <w:szCs w:val="28"/>
        </w:rPr>
        <w:t>Личный</w:t>
      </w:r>
      <w:proofErr w:type="gramEnd"/>
      <w:r w:rsidRPr="00F962FD">
        <w:rPr>
          <w:sz w:val="28"/>
          <w:szCs w:val="28"/>
        </w:rPr>
        <w:t xml:space="preserve"> нагрудный </w:t>
      </w:r>
      <w:proofErr w:type="spellStart"/>
      <w:r w:rsidRPr="00F962FD">
        <w:rPr>
          <w:sz w:val="28"/>
          <w:szCs w:val="28"/>
        </w:rPr>
        <w:t>бейдж</w:t>
      </w:r>
      <w:proofErr w:type="spellEnd"/>
      <w:r w:rsidRPr="00F962FD">
        <w:rPr>
          <w:sz w:val="28"/>
          <w:szCs w:val="28"/>
        </w:rPr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E46FE0" w:rsidRPr="00F962FD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2FD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E46FE0" w:rsidRPr="00F962FD" w:rsidRDefault="00E46FE0" w:rsidP="005867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2FD">
        <w:rPr>
          <w:sz w:val="28"/>
          <w:szCs w:val="28"/>
        </w:rPr>
        <w:t>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:rsidR="001C1028" w:rsidRPr="00F962FD" w:rsidRDefault="001C1028" w:rsidP="00E46FE0">
      <w:pPr>
        <w:tabs>
          <w:tab w:val="left" w:pos="709"/>
        </w:tabs>
        <w:autoSpaceDE w:val="0"/>
        <w:autoSpaceDN w:val="0"/>
        <w:adjustRightInd w:val="0"/>
        <w:ind w:firstLine="600"/>
        <w:jc w:val="both"/>
        <w:outlineLvl w:val="2"/>
        <w:rPr>
          <w:b/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Показатели доступности и качества государственной услуги,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5B346F" w:rsidRPr="004F4684" w:rsidRDefault="00D97EC7" w:rsidP="005B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73F">
        <w:rPr>
          <w:bCs/>
          <w:iCs/>
          <w:sz w:val="28"/>
          <w:szCs w:val="28"/>
        </w:rPr>
        <w:t>3</w:t>
      </w:r>
      <w:r w:rsidR="00AA02CA">
        <w:rPr>
          <w:bCs/>
          <w:iCs/>
          <w:sz w:val="28"/>
          <w:szCs w:val="28"/>
        </w:rPr>
        <w:t>8</w:t>
      </w:r>
      <w:r w:rsidRPr="0011573F">
        <w:rPr>
          <w:bCs/>
          <w:iCs/>
          <w:sz w:val="28"/>
          <w:szCs w:val="28"/>
        </w:rPr>
        <w:t>.</w:t>
      </w:r>
      <w:r w:rsidR="00C74A5D" w:rsidRPr="00C74A5D">
        <w:t xml:space="preserve"> </w:t>
      </w:r>
      <w:r w:rsidR="005B346F" w:rsidRPr="004F4684">
        <w:rPr>
          <w:sz w:val="28"/>
          <w:szCs w:val="28"/>
        </w:rPr>
        <w:t>Показателями доступности при предоставлении государственной услуги являются: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549C">
        <w:rPr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</w:t>
      </w:r>
      <w:r w:rsidR="00800B0B">
        <w:rPr>
          <w:sz w:val="28"/>
          <w:szCs w:val="28"/>
        </w:rPr>
        <w:t>1</w:t>
      </w:r>
      <w:r w:rsidRPr="00F1549C">
        <w:rPr>
          <w:sz w:val="28"/>
          <w:szCs w:val="28"/>
        </w:rPr>
        <w:t xml:space="preserve"> настоящего административного регламента;</w:t>
      </w:r>
    </w:p>
    <w:p w:rsidR="00654F09" w:rsidRPr="00F1549C" w:rsidRDefault="00654F09" w:rsidP="0065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49C">
        <w:rPr>
          <w:sz w:val="28"/>
          <w:szCs w:val="28"/>
        </w:rPr>
        <w:t>2) возможность обращения за получением государственной услуги через многофункциональный центр и в электронной форме;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</w:t>
      </w:r>
      <w:r>
        <w:rPr>
          <w:sz w:val="28"/>
          <w:szCs w:val="28"/>
        </w:rPr>
        <w:lastRenderedPageBreak/>
        <w:t>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513C99" w:rsidRDefault="00513C99" w:rsidP="0051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8"/>
          <w:szCs w:val="28"/>
        </w:rPr>
        <w:t>аудиоконтура</w:t>
      </w:r>
      <w:proofErr w:type="spellEnd"/>
      <w:r>
        <w:rPr>
          <w:sz w:val="28"/>
          <w:szCs w:val="28"/>
        </w:rPr>
        <w:t xml:space="preserve">  (индукционной системы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слабослышащих).</w:t>
      </w:r>
    </w:p>
    <w:p w:rsidR="00C74A5D" w:rsidRPr="00C74A5D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AA02CA">
        <w:rPr>
          <w:bCs/>
          <w:iCs/>
          <w:sz w:val="28"/>
          <w:szCs w:val="28"/>
        </w:rPr>
        <w:t>9</w:t>
      </w:r>
      <w:r w:rsidR="00C74A5D" w:rsidRPr="00C74A5D">
        <w:rPr>
          <w:bCs/>
          <w:iCs/>
          <w:sz w:val="28"/>
          <w:szCs w:val="28"/>
        </w:rPr>
        <w:t>. Показателями качества предоставления государственной услуги являются:</w:t>
      </w:r>
    </w:p>
    <w:p w:rsidR="00C74A5D" w:rsidRPr="00C74A5D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C74A5D" w:rsidRPr="00C74A5D">
        <w:rPr>
          <w:bCs/>
          <w:iCs/>
          <w:sz w:val="28"/>
          <w:szCs w:val="28"/>
        </w:rPr>
        <w:t>) удобство и доступность получения информации заявителями о порядке предоставления государственной услуги;</w:t>
      </w:r>
    </w:p>
    <w:p w:rsidR="00C74A5D" w:rsidRPr="00C74A5D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C74A5D" w:rsidRPr="00C74A5D">
        <w:rPr>
          <w:bCs/>
          <w:iCs/>
          <w:sz w:val="28"/>
          <w:szCs w:val="28"/>
        </w:rPr>
        <w:t>) оперативность вынесения решения по итогам рассмотрения документов, указанных в пунктах 21 и 2</w:t>
      </w:r>
      <w:r>
        <w:rPr>
          <w:bCs/>
          <w:iCs/>
          <w:sz w:val="28"/>
          <w:szCs w:val="28"/>
        </w:rPr>
        <w:t>4</w:t>
      </w:r>
      <w:r w:rsidR="00C74A5D" w:rsidRPr="00C74A5D">
        <w:rPr>
          <w:bCs/>
          <w:iCs/>
          <w:sz w:val="28"/>
          <w:szCs w:val="28"/>
        </w:rPr>
        <w:t xml:space="preserve"> настоящего административного регламента</w:t>
      </w:r>
      <w:r w:rsidR="00AB33B1">
        <w:rPr>
          <w:bCs/>
          <w:iCs/>
          <w:sz w:val="28"/>
          <w:szCs w:val="28"/>
        </w:rPr>
        <w:t>.</w:t>
      </w:r>
    </w:p>
    <w:p w:rsidR="000A275B" w:rsidRDefault="00AA02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="00C74A5D" w:rsidRPr="00C74A5D">
        <w:rPr>
          <w:bCs/>
          <w:iCs/>
          <w:sz w:val="28"/>
          <w:szCs w:val="28"/>
        </w:rPr>
        <w:t>. 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информационно-телекоммуникационных технологий</w:t>
      </w:r>
      <w:r w:rsidR="00650CCA">
        <w:rPr>
          <w:bCs/>
          <w:iCs/>
          <w:sz w:val="28"/>
          <w:szCs w:val="28"/>
        </w:rPr>
        <w:t>.</w:t>
      </w:r>
    </w:p>
    <w:p w:rsidR="00C74A5D" w:rsidRPr="00C74A5D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C74A5D">
        <w:rPr>
          <w:bCs/>
          <w:iCs/>
          <w:sz w:val="28"/>
          <w:szCs w:val="28"/>
        </w:rPr>
        <w:t>4</w:t>
      </w:r>
      <w:r w:rsidR="00AA02CA">
        <w:rPr>
          <w:bCs/>
          <w:iCs/>
          <w:sz w:val="28"/>
          <w:szCs w:val="28"/>
        </w:rPr>
        <w:t>1</w:t>
      </w:r>
      <w:r w:rsidRPr="00C74A5D">
        <w:rPr>
          <w:bCs/>
          <w:iCs/>
          <w:sz w:val="28"/>
          <w:szCs w:val="28"/>
        </w:rPr>
        <w:t>. При предоставлении государственной услуги взаимодействие заявителя с должностным лицом управления социальной политики осуществляется в следующих случаях:</w:t>
      </w:r>
    </w:p>
    <w:p w:rsidR="00C74A5D" w:rsidRPr="00C74A5D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C74A5D" w:rsidRPr="00C74A5D">
        <w:rPr>
          <w:bCs/>
          <w:iCs/>
          <w:sz w:val="28"/>
          <w:szCs w:val="28"/>
        </w:rPr>
        <w:t>устная консультация о порядке и ходе предоставления государственной услуги;</w:t>
      </w:r>
    </w:p>
    <w:p w:rsidR="00C74A5D" w:rsidRPr="00C74A5D" w:rsidRDefault="00650CCA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C74A5D" w:rsidRPr="00C74A5D">
        <w:rPr>
          <w:bCs/>
          <w:iCs/>
          <w:sz w:val="28"/>
          <w:szCs w:val="28"/>
        </w:rPr>
        <w:t>прием заявления с документами</w:t>
      </w:r>
      <w:r w:rsidR="00654F09">
        <w:rPr>
          <w:bCs/>
          <w:iCs/>
          <w:sz w:val="28"/>
          <w:szCs w:val="28"/>
        </w:rPr>
        <w:t>, необходимыми для предоставления государственной услуги</w:t>
      </w:r>
      <w:r w:rsidR="00C74A5D" w:rsidRPr="00C74A5D">
        <w:rPr>
          <w:bCs/>
          <w:iCs/>
          <w:sz w:val="28"/>
          <w:szCs w:val="28"/>
        </w:rPr>
        <w:t xml:space="preserve">. </w:t>
      </w:r>
    </w:p>
    <w:p w:rsidR="000A275B" w:rsidRPr="000A275B" w:rsidRDefault="000A275B" w:rsidP="000A275B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0A275B">
        <w:rPr>
          <w:bCs/>
          <w:iCs/>
          <w:sz w:val="28"/>
          <w:szCs w:val="28"/>
        </w:rPr>
        <w:t>В каждом случае заявитель взаимодействует с должностным лицом управления социальной политики один раз.</w:t>
      </w:r>
    </w:p>
    <w:p w:rsidR="00C74A5D" w:rsidRPr="00C74A5D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C74A5D">
        <w:rPr>
          <w:bCs/>
          <w:iCs/>
          <w:sz w:val="28"/>
          <w:szCs w:val="28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C74A5D" w:rsidRPr="00C74A5D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C74A5D">
        <w:rPr>
          <w:bCs/>
          <w:iCs/>
          <w:sz w:val="28"/>
          <w:szCs w:val="28"/>
        </w:rPr>
        <w:t>4</w:t>
      </w:r>
      <w:r w:rsidR="00AA02CA">
        <w:rPr>
          <w:bCs/>
          <w:iCs/>
          <w:sz w:val="28"/>
          <w:szCs w:val="28"/>
        </w:rPr>
        <w:t>2</w:t>
      </w:r>
      <w:r w:rsidRPr="00C74A5D">
        <w:rPr>
          <w:bCs/>
          <w:iCs/>
          <w:sz w:val="28"/>
          <w:szCs w:val="28"/>
        </w:rPr>
        <w:t>. Многофункциональный центр предоставляет гражданам информацию:</w:t>
      </w:r>
    </w:p>
    <w:p w:rsidR="00C74A5D" w:rsidRPr="00C74A5D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C74A5D" w:rsidRPr="00C74A5D">
        <w:rPr>
          <w:bCs/>
          <w:iCs/>
          <w:sz w:val="28"/>
          <w:szCs w:val="28"/>
        </w:rPr>
        <w:t>о местах нахождения и графиках работы управлений социальной политики для предоставления государственной услуги;</w:t>
      </w:r>
    </w:p>
    <w:p w:rsidR="00C74A5D" w:rsidRPr="00C74A5D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C74A5D" w:rsidRPr="00C74A5D">
        <w:rPr>
          <w:bCs/>
          <w:iCs/>
          <w:sz w:val="28"/>
          <w:szCs w:val="28"/>
        </w:rPr>
        <w:t>о нормативных правовых актах, регламентирующих предоставление государственной услуги;</w:t>
      </w:r>
    </w:p>
    <w:p w:rsidR="00C74A5D" w:rsidRPr="00C74A5D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</w:t>
      </w:r>
      <w:r w:rsidR="00C74A5D" w:rsidRPr="00C74A5D">
        <w:rPr>
          <w:bCs/>
          <w:iCs/>
          <w:sz w:val="28"/>
          <w:szCs w:val="28"/>
        </w:rPr>
        <w:t>о сроках предоставления государственной услуги;</w:t>
      </w:r>
    </w:p>
    <w:p w:rsidR="00C74A5D" w:rsidRPr="00C74A5D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="00C74A5D" w:rsidRPr="00C74A5D">
        <w:rPr>
          <w:bCs/>
          <w:iCs/>
          <w:sz w:val="28"/>
          <w:szCs w:val="28"/>
        </w:rPr>
        <w:t>о передаче и видах документов, необходимых для получения государственной услуги.</w:t>
      </w:r>
    </w:p>
    <w:p w:rsidR="00C74A5D" w:rsidRPr="00C74A5D" w:rsidRDefault="00C74A5D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C74A5D">
        <w:rPr>
          <w:bCs/>
          <w:iCs/>
          <w:sz w:val="28"/>
          <w:szCs w:val="28"/>
        </w:rPr>
        <w:t>Информация по указанным вопросам предоставляется:</w:t>
      </w:r>
    </w:p>
    <w:p w:rsidR="00C74A5D" w:rsidRPr="00C74A5D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C74A5D" w:rsidRPr="00C74A5D">
        <w:rPr>
          <w:bCs/>
          <w:iCs/>
          <w:sz w:val="28"/>
          <w:szCs w:val="28"/>
        </w:rPr>
        <w:t>) по справочному телефону;</w:t>
      </w:r>
    </w:p>
    <w:p w:rsidR="00C74A5D" w:rsidRPr="00C74A5D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</w:t>
      </w:r>
      <w:r w:rsidR="00C74A5D" w:rsidRPr="00C74A5D">
        <w:rPr>
          <w:bCs/>
          <w:iCs/>
          <w:sz w:val="28"/>
          <w:szCs w:val="28"/>
        </w:rPr>
        <w:t xml:space="preserve"> по письменному обращению;</w:t>
      </w:r>
    </w:p>
    <w:p w:rsidR="004B6086" w:rsidRDefault="00922269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C74A5D" w:rsidRPr="00C74A5D">
        <w:rPr>
          <w:bCs/>
          <w:iCs/>
          <w:sz w:val="28"/>
          <w:szCs w:val="28"/>
        </w:rPr>
        <w:t>) при личном обращении в многофункциональный центр.</w:t>
      </w:r>
    </w:p>
    <w:p w:rsidR="004B6086" w:rsidRDefault="004B6086" w:rsidP="00C74A5D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</w:p>
    <w:p w:rsidR="00D97EC7" w:rsidRPr="00BD6048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Иные требования, в том числе учитывающие особенности</w:t>
      </w:r>
    </w:p>
    <w:p w:rsidR="00D97EC7" w:rsidRDefault="00D97EC7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предоставления государственной услуги в многофункциональных</w:t>
      </w:r>
      <w:r w:rsidR="00AC0EDC">
        <w:rPr>
          <w:bCs/>
          <w:iCs/>
          <w:sz w:val="28"/>
          <w:szCs w:val="28"/>
        </w:rPr>
        <w:t xml:space="preserve"> </w:t>
      </w:r>
      <w:r w:rsidRPr="00BD6048">
        <w:rPr>
          <w:bCs/>
          <w:iCs/>
          <w:sz w:val="28"/>
          <w:szCs w:val="28"/>
        </w:rPr>
        <w:t>центрах предоставления государственных услуг и особенности предоставления государственной</w:t>
      </w:r>
      <w:r w:rsidR="00AC0EDC">
        <w:rPr>
          <w:bCs/>
          <w:iCs/>
          <w:sz w:val="28"/>
          <w:szCs w:val="28"/>
        </w:rPr>
        <w:t xml:space="preserve"> </w:t>
      </w:r>
      <w:r w:rsidRPr="00BD6048">
        <w:rPr>
          <w:bCs/>
          <w:iCs/>
          <w:sz w:val="28"/>
          <w:szCs w:val="28"/>
        </w:rPr>
        <w:t>услуги в электронной форме</w:t>
      </w:r>
    </w:p>
    <w:p w:rsidR="00AC0EDC" w:rsidRPr="00BD6048" w:rsidRDefault="00AC0EDC" w:rsidP="00D97EC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2D5F3D" w:rsidRDefault="002D5F3D" w:rsidP="00927CF4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4</w:t>
      </w:r>
      <w:r w:rsidR="00AA02CA">
        <w:rPr>
          <w:bCs/>
          <w:iCs/>
          <w:sz w:val="28"/>
          <w:szCs w:val="28"/>
        </w:rPr>
        <w:t>3</w:t>
      </w:r>
      <w:r w:rsidRPr="00BD6048">
        <w:rPr>
          <w:bCs/>
          <w:iCs/>
          <w:sz w:val="28"/>
          <w:szCs w:val="28"/>
        </w:rPr>
        <w:t xml:space="preserve">. Заявление и документы, указанные в пункте 21 настоящего административного регламента, необходимые для </w:t>
      </w:r>
      <w:r w:rsidR="00263DE6">
        <w:rPr>
          <w:bCs/>
          <w:iCs/>
          <w:sz w:val="28"/>
          <w:szCs w:val="28"/>
        </w:rPr>
        <w:t>предоставления государственной</w:t>
      </w:r>
      <w:r w:rsidRPr="00BD6048">
        <w:rPr>
          <w:bCs/>
          <w:iCs/>
          <w:sz w:val="28"/>
          <w:szCs w:val="28"/>
        </w:rPr>
        <w:t xml:space="preserve"> услуги, представляются в управление социальной политики посредством личного обращения заявителя, либо по почте, либо через многофункциональный центр, а также с использованием информационно-телекоммуникационных </w:t>
      </w:r>
      <w:r w:rsidR="00654F09">
        <w:rPr>
          <w:bCs/>
          <w:iCs/>
          <w:sz w:val="28"/>
          <w:szCs w:val="28"/>
        </w:rPr>
        <w:t xml:space="preserve">технологий </w:t>
      </w:r>
      <w:r w:rsidRPr="00BD6048">
        <w:rPr>
          <w:bCs/>
          <w:iCs/>
          <w:sz w:val="28"/>
          <w:szCs w:val="28"/>
        </w:rPr>
        <w:t xml:space="preserve"> в форме электронных документов. </w:t>
      </w:r>
    </w:p>
    <w:p w:rsidR="00D97EC7" w:rsidRDefault="00AB33B1" w:rsidP="00D97EC7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44. </w:t>
      </w:r>
      <w:r w:rsidR="00D97EC7" w:rsidRPr="00BD6048">
        <w:rPr>
          <w:bCs/>
          <w:iCs/>
          <w:sz w:val="28"/>
          <w:szCs w:val="28"/>
        </w:rPr>
        <w:t>При обращении заявителя за предоставлением государственной услуги в многофункциональный центр заявление и документы, указанные в пункте 21 настоящего административного регламента, направляются многофункциональным центром в 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AB33B1" w:rsidRPr="00AB33B1" w:rsidRDefault="00AB33B1" w:rsidP="00AB33B1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45.</w:t>
      </w:r>
      <w:r w:rsidRPr="00AB33B1">
        <w:t xml:space="preserve"> </w:t>
      </w:r>
      <w:r w:rsidRPr="00AB33B1">
        <w:rPr>
          <w:bCs/>
          <w:iCs/>
          <w:sz w:val="28"/>
          <w:szCs w:val="28"/>
        </w:rPr>
        <w:t xml:space="preserve">Государственная услуга в электронной форме с использованием единого портала государственных и муниципальных услуг и портала государственных и муниципальных услуг Свердловской области предоставляется зарегистрированным пользователям после получения индивидуального кода доступа к подсистеме «личный кабинет». </w:t>
      </w:r>
      <w:proofErr w:type="gramStart"/>
      <w:r w:rsidRPr="00AB33B1">
        <w:rPr>
          <w:bCs/>
          <w:iCs/>
          <w:sz w:val="28"/>
          <w:szCs w:val="28"/>
        </w:rPr>
        <w:t xml:space="preserve">Физические лица для получения индивидуального кода доступа вводят в информационную систему </w:t>
      </w:r>
      <w:r w:rsidR="00236C0D">
        <w:rPr>
          <w:bCs/>
          <w:iCs/>
          <w:sz w:val="28"/>
          <w:szCs w:val="28"/>
        </w:rPr>
        <w:t xml:space="preserve">единого </w:t>
      </w:r>
      <w:r w:rsidRPr="00AB33B1">
        <w:rPr>
          <w:bCs/>
          <w:iCs/>
          <w:sz w:val="28"/>
          <w:szCs w:val="28"/>
        </w:rPr>
        <w:t>портала государственных и муниципальных услуг</w:t>
      </w:r>
      <w:r w:rsidR="00236C0D">
        <w:rPr>
          <w:bCs/>
          <w:iCs/>
          <w:sz w:val="28"/>
          <w:szCs w:val="28"/>
        </w:rPr>
        <w:t xml:space="preserve">, </w:t>
      </w:r>
      <w:r w:rsidR="00236C0D" w:rsidRPr="00AB33B1">
        <w:rPr>
          <w:bCs/>
          <w:iCs/>
          <w:sz w:val="28"/>
          <w:szCs w:val="28"/>
        </w:rPr>
        <w:t>портала государственных и муниципальных услуг Свердловской области</w:t>
      </w:r>
      <w:r w:rsidRPr="00AB33B1">
        <w:rPr>
          <w:bCs/>
          <w:iCs/>
          <w:sz w:val="28"/>
          <w:szCs w:val="28"/>
        </w:rPr>
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  <w:proofErr w:type="gramEnd"/>
    </w:p>
    <w:p w:rsidR="00AB33B1" w:rsidRPr="00AB33B1" w:rsidRDefault="00AB33B1" w:rsidP="00AB33B1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B33B1">
        <w:rPr>
          <w:bCs/>
          <w:iCs/>
          <w:sz w:val="28"/>
          <w:szCs w:val="28"/>
        </w:rPr>
        <w:t>На едином портале государственных и муниципальных услуг и на портале государственных и муниципальных услуг Свердловской области предоставлена информация заявителям о порядке предоставления государственной услуги.</w:t>
      </w:r>
    </w:p>
    <w:p w:rsidR="00AB33B1" w:rsidRPr="00BD6048" w:rsidRDefault="00AB33B1" w:rsidP="00AB33B1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AB33B1">
        <w:rPr>
          <w:bCs/>
          <w:iCs/>
          <w:sz w:val="28"/>
          <w:szCs w:val="28"/>
        </w:rPr>
        <w:t>Заявитель имеет возможность подать заявление о предоставлении государственной услуги в электронной форме путем заполнения на едином портале государственных и муниципальных услуг и портале государственных и муниципальных услуг Свердловской области интерактивной формы запроса и документы, указанные в пунктах 21 и 24 настоящего административного регламента, необходимые для предоставления государственной услуги, в форме электронных документов.</w:t>
      </w:r>
      <w:proofErr w:type="gramEnd"/>
    </w:p>
    <w:p w:rsidR="00DF7F41" w:rsidRDefault="00DF7F41" w:rsidP="006C619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C6194" w:rsidRPr="00BD6048" w:rsidRDefault="006C6194" w:rsidP="006C619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048">
        <w:rPr>
          <w:b/>
          <w:sz w:val="28"/>
          <w:szCs w:val="28"/>
        </w:rPr>
        <w:t>3. Состав, последовательность и сроки выполнения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D6048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 предоставления государственных и муниципальных услуг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C6194" w:rsidRPr="00BD6048" w:rsidRDefault="006C6194" w:rsidP="006C6194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4</w:t>
      </w:r>
      <w:r w:rsidR="00090E7F">
        <w:rPr>
          <w:sz w:val="28"/>
          <w:szCs w:val="28"/>
        </w:rPr>
        <w:t>6</w:t>
      </w:r>
      <w:r w:rsidR="0011573F">
        <w:rPr>
          <w:sz w:val="28"/>
          <w:szCs w:val="28"/>
        </w:rPr>
        <w:t>.</w:t>
      </w:r>
      <w:r w:rsidRPr="00BD6048">
        <w:t xml:space="preserve"> </w:t>
      </w:r>
      <w:r w:rsidRPr="00BD6048">
        <w:rPr>
          <w:sz w:val="28"/>
          <w:szCs w:val="28"/>
        </w:rPr>
        <w:t>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6C6194" w:rsidRDefault="000272B2" w:rsidP="006C6194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1) </w:t>
      </w:r>
      <w:r w:rsidR="006C6194" w:rsidRPr="00BD6048">
        <w:rPr>
          <w:sz w:val="28"/>
          <w:szCs w:val="28"/>
        </w:rPr>
        <w:t>прием заявления</w:t>
      </w:r>
      <w:r w:rsidRPr="00BD6048">
        <w:rPr>
          <w:sz w:val="28"/>
          <w:szCs w:val="28"/>
        </w:rPr>
        <w:t xml:space="preserve"> </w:t>
      </w:r>
      <w:r w:rsidR="00800B0B">
        <w:rPr>
          <w:sz w:val="28"/>
          <w:szCs w:val="28"/>
        </w:rPr>
        <w:t>и</w:t>
      </w:r>
      <w:r w:rsidRPr="00BD6048">
        <w:rPr>
          <w:sz w:val="28"/>
          <w:szCs w:val="28"/>
        </w:rPr>
        <w:t xml:space="preserve"> документ</w:t>
      </w:r>
      <w:r w:rsidR="00800B0B">
        <w:rPr>
          <w:sz w:val="28"/>
          <w:szCs w:val="28"/>
        </w:rPr>
        <w:t>ов</w:t>
      </w:r>
      <w:r w:rsidR="006C6194" w:rsidRPr="00BD6048">
        <w:rPr>
          <w:sz w:val="28"/>
          <w:szCs w:val="28"/>
        </w:rPr>
        <w:t>, необходимы</w:t>
      </w:r>
      <w:r w:rsidR="00800B0B">
        <w:rPr>
          <w:sz w:val="28"/>
          <w:szCs w:val="28"/>
        </w:rPr>
        <w:t>х</w:t>
      </w:r>
      <w:r w:rsidRPr="00BD6048">
        <w:rPr>
          <w:sz w:val="28"/>
          <w:szCs w:val="28"/>
        </w:rPr>
        <w:t xml:space="preserve"> </w:t>
      </w:r>
      <w:r w:rsidR="006C6194" w:rsidRPr="00BD6048">
        <w:rPr>
          <w:sz w:val="28"/>
          <w:szCs w:val="28"/>
        </w:rPr>
        <w:t>для предоставления государственной услуги, их первичная проверка и регистрация;</w:t>
      </w:r>
      <w:r w:rsidR="005B315D">
        <w:rPr>
          <w:sz w:val="28"/>
          <w:szCs w:val="28"/>
        </w:rPr>
        <w:t xml:space="preserve"> </w:t>
      </w:r>
    </w:p>
    <w:p w:rsidR="00337BB2" w:rsidRPr="00337BB2" w:rsidRDefault="00337BB2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BB2">
        <w:rPr>
          <w:rFonts w:eastAsia="Calibri"/>
          <w:sz w:val="28"/>
          <w:szCs w:val="28"/>
          <w:lang w:eastAsia="en-US"/>
        </w:rPr>
        <w:t>2) формирование и направление межведомственного запроса в государственные органы, участвующие в предоставлении государственной услуги;</w:t>
      </w:r>
    </w:p>
    <w:p w:rsidR="006C6194" w:rsidRPr="00BD6048" w:rsidRDefault="00337BB2" w:rsidP="006C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2B2" w:rsidRPr="00BD6048">
        <w:rPr>
          <w:sz w:val="28"/>
          <w:szCs w:val="28"/>
        </w:rPr>
        <w:t xml:space="preserve">) </w:t>
      </w:r>
      <w:r w:rsidR="006C6194" w:rsidRPr="00BD6048">
        <w:rPr>
          <w:sz w:val="28"/>
          <w:szCs w:val="28"/>
        </w:rPr>
        <w:t>рассмотрение заявления и документов, необходимых для предоставления государственной услуги;</w:t>
      </w:r>
    </w:p>
    <w:p w:rsidR="000272B2" w:rsidRPr="00BD6048" w:rsidRDefault="00337BB2" w:rsidP="006C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2B2" w:rsidRPr="00BD6048">
        <w:rPr>
          <w:sz w:val="28"/>
          <w:szCs w:val="28"/>
        </w:rPr>
        <w:t>) принятие решения о предоставлении либо об отказе в предост</w:t>
      </w:r>
      <w:r w:rsidR="00654F09">
        <w:rPr>
          <w:sz w:val="28"/>
          <w:szCs w:val="28"/>
        </w:rPr>
        <w:t>авлении государственной услуги и направление копии</w:t>
      </w:r>
      <w:r w:rsidR="00654F09" w:rsidRPr="00654F09">
        <w:rPr>
          <w:sz w:val="28"/>
          <w:szCs w:val="28"/>
        </w:rPr>
        <w:t xml:space="preserve"> решения </w:t>
      </w:r>
      <w:r w:rsidR="00321912">
        <w:rPr>
          <w:sz w:val="28"/>
          <w:szCs w:val="28"/>
        </w:rPr>
        <w:t>заявителю</w:t>
      </w:r>
      <w:r w:rsidR="00654F09" w:rsidRPr="00654F09">
        <w:rPr>
          <w:sz w:val="28"/>
          <w:szCs w:val="28"/>
        </w:rPr>
        <w:t xml:space="preserve"> либо в многофункциональный центр</w:t>
      </w:r>
      <w:r w:rsidR="00654F09">
        <w:rPr>
          <w:sz w:val="28"/>
          <w:szCs w:val="28"/>
        </w:rPr>
        <w:t>;</w:t>
      </w:r>
    </w:p>
    <w:p w:rsidR="00A74A8A" w:rsidRPr="00A74A8A" w:rsidRDefault="00337BB2" w:rsidP="00A74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2B2" w:rsidRPr="00BD6048">
        <w:rPr>
          <w:sz w:val="28"/>
          <w:szCs w:val="28"/>
        </w:rPr>
        <w:t xml:space="preserve">) </w:t>
      </w:r>
      <w:r w:rsidR="004B2E30">
        <w:rPr>
          <w:sz w:val="28"/>
          <w:szCs w:val="28"/>
        </w:rPr>
        <w:t>о</w:t>
      </w:r>
      <w:r w:rsidR="004B2E30" w:rsidRPr="004B2E30">
        <w:rPr>
          <w:sz w:val="28"/>
          <w:szCs w:val="28"/>
        </w:rPr>
        <w:t>рганизация перечисления  пособия</w:t>
      </w:r>
      <w:r w:rsidR="004B2E30">
        <w:rPr>
          <w:sz w:val="28"/>
          <w:szCs w:val="28"/>
        </w:rPr>
        <w:t xml:space="preserve"> заявителю</w:t>
      </w:r>
      <w:r w:rsidR="00263DE6">
        <w:rPr>
          <w:sz w:val="28"/>
          <w:szCs w:val="28"/>
        </w:rPr>
        <w:t>.</w:t>
      </w:r>
    </w:p>
    <w:p w:rsidR="006C6194" w:rsidRPr="00BD6048" w:rsidRDefault="006C6194" w:rsidP="006C6194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Блок–схема предоставления государственной услуги приведена в Приложении № 3 к настоящему административному регламенту.</w:t>
      </w:r>
    </w:p>
    <w:p w:rsidR="006C6194" w:rsidRPr="00BD6048" w:rsidRDefault="006C6194" w:rsidP="006C61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6194" w:rsidRPr="00BD6048" w:rsidRDefault="006C6194" w:rsidP="006C61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Прием заявления с  документами</w:t>
      </w:r>
      <w:r w:rsidR="00AC0EDC">
        <w:rPr>
          <w:sz w:val="28"/>
          <w:szCs w:val="28"/>
        </w:rPr>
        <w:t xml:space="preserve">, необходимыми для предоставления государственной услуги, </w:t>
      </w:r>
      <w:r w:rsidRPr="00BD6048">
        <w:rPr>
          <w:sz w:val="28"/>
          <w:szCs w:val="28"/>
        </w:rPr>
        <w:t>их первичная проверка и регистрация</w:t>
      </w:r>
    </w:p>
    <w:p w:rsidR="006C6194" w:rsidRPr="00BD6048" w:rsidRDefault="006C6194" w:rsidP="006C6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194" w:rsidRPr="00133E3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4</w:t>
      </w:r>
      <w:r w:rsidR="00090E7F">
        <w:rPr>
          <w:sz w:val="28"/>
          <w:szCs w:val="28"/>
        </w:rPr>
        <w:t>7</w:t>
      </w:r>
      <w:r w:rsidR="0011573F">
        <w:rPr>
          <w:sz w:val="28"/>
          <w:szCs w:val="28"/>
        </w:rPr>
        <w:t>.</w:t>
      </w:r>
      <w:r w:rsidR="008A7221" w:rsidRPr="00BD6048">
        <w:t xml:space="preserve"> </w:t>
      </w:r>
      <w:r w:rsidR="008A7221" w:rsidRPr="00BD6048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управление социальной политики по месту жительства либо поступление заявления </w:t>
      </w:r>
      <w:r w:rsidR="004B2E30">
        <w:rPr>
          <w:sz w:val="28"/>
          <w:szCs w:val="28"/>
        </w:rPr>
        <w:t>и документов</w:t>
      </w:r>
      <w:r w:rsidR="008A7221" w:rsidRPr="00BD6048">
        <w:rPr>
          <w:sz w:val="28"/>
          <w:szCs w:val="28"/>
        </w:rPr>
        <w:t xml:space="preserve">, </w:t>
      </w:r>
      <w:r w:rsidR="004B2E30" w:rsidRPr="004B2E30">
        <w:rPr>
          <w:sz w:val="28"/>
          <w:szCs w:val="28"/>
        </w:rPr>
        <w:t>необходимы</w:t>
      </w:r>
      <w:r w:rsidR="004B2E30">
        <w:rPr>
          <w:sz w:val="28"/>
          <w:szCs w:val="28"/>
        </w:rPr>
        <w:t>х</w:t>
      </w:r>
      <w:r w:rsidR="004B2E30" w:rsidRPr="004B2E30">
        <w:rPr>
          <w:sz w:val="28"/>
          <w:szCs w:val="28"/>
        </w:rPr>
        <w:t xml:space="preserve"> для предоставления государственной услуги, </w:t>
      </w:r>
      <w:r w:rsidR="008A7221" w:rsidRPr="00133E38">
        <w:rPr>
          <w:sz w:val="28"/>
          <w:szCs w:val="28"/>
        </w:rPr>
        <w:t>указанны</w:t>
      </w:r>
      <w:r w:rsidR="004B2E30">
        <w:rPr>
          <w:sz w:val="28"/>
          <w:szCs w:val="28"/>
        </w:rPr>
        <w:t>х</w:t>
      </w:r>
      <w:r w:rsidR="008A7221" w:rsidRPr="00133E38">
        <w:rPr>
          <w:sz w:val="28"/>
          <w:szCs w:val="28"/>
        </w:rPr>
        <w:t xml:space="preserve"> в пункте 21 настоящего административного регламента, в управление социальной политики через многофункциональный центр, по почте, в электронной форме.</w:t>
      </w:r>
      <w:r w:rsidRPr="00133E38">
        <w:rPr>
          <w:sz w:val="28"/>
          <w:szCs w:val="28"/>
        </w:rPr>
        <w:t xml:space="preserve"> </w:t>
      </w:r>
    </w:p>
    <w:p w:rsidR="008A7221" w:rsidRPr="00BD6048" w:rsidRDefault="008A7221" w:rsidP="008A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38">
        <w:rPr>
          <w:sz w:val="28"/>
          <w:szCs w:val="28"/>
        </w:rPr>
        <w:t>4</w:t>
      </w:r>
      <w:r w:rsidR="00090E7F">
        <w:rPr>
          <w:sz w:val="28"/>
          <w:szCs w:val="28"/>
        </w:rPr>
        <w:t>8</w:t>
      </w:r>
      <w:r w:rsidR="00D0294A">
        <w:rPr>
          <w:sz w:val="28"/>
          <w:szCs w:val="28"/>
        </w:rPr>
        <w:t>.</w:t>
      </w:r>
      <w:r w:rsidRPr="00133E38">
        <w:rPr>
          <w:sz w:val="28"/>
          <w:szCs w:val="28"/>
        </w:rPr>
        <w:t xml:space="preserve"> </w:t>
      </w:r>
      <w:proofErr w:type="gramStart"/>
      <w:r w:rsidRPr="00133E38">
        <w:rPr>
          <w:sz w:val="28"/>
          <w:szCs w:val="28"/>
        </w:rPr>
        <w:t xml:space="preserve">При личном обращении заявителя либо поступлении заявления </w:t>
      </w:r>
      <w:r w:rsidR="004B2E30">
        <w:rPr>
          <w:sz w:val="28"/>
          <w:szCs w:val="28"/>
        </w:rPr>
        <w:t>и</w:t>
      </w:r>
      <w:r w:rsidRPr="00133E38">
        <w:rPr>
          <w:sz w:val="28"/>
          <w:szCs w:val="28"/>
        </w:rPr>
        <w:t xml:space="preserve"> документ</w:t>
      </w:r>
      <w:r w:rsidR="004B2E30">
        <w:rPr>
          <w:sz w:val="28"/>
          <w:szCs w:val="28"/>
        </w:rPr>
        <w:t>ов</w:t>
      </w:r>
      <w:r w:rsidRPr="00133E38">
        <w:rPr>
          <w:sz w:val="28"/>
          <w:szCs w:val="28"/>
        </w:rPr>
        <w:t xml:space="preserve">, </w:t>
      </w:r>
      <w:r w:rsidR="004B2E30">
        <w:rPr>
          <w:sz w:val="28"/>
          <w:szCs w:val="28"/>
        </w:rPr>
        <w:t xml:space="preserve">необходимых для предоставления государственной услуги, </w:t>
      </w:r>
      <w:r w:rsidRPr="00133E38">
        <w:rPr>
          <w:sz w:val="28"/>
          <w:szCs w:val="28"/>
        </w:rPr>
        <w:t>указанны</w:t>
      </w:r>
      <w:r w:rsidR="004B2E30">
        <w:rPr>
          <w:sz w:val="28"/>
          <w:szCs w:val="28"/>
        </w:rPr>
        <w:t>х</w:t>
      </w:r>
      <w:r w:rsidRPr="00133E38">
        <w:rPr>
          <w:sz w:val="28"/>
          <w:szCs w:val="28"/>
        </w:rPr>
        <w:t xml:space="preserve"> в пункте 21 настоящего административного регламента, по почте, в электронной форме в</w:t>
      </w:r>
      <w:r w:rsidRPr="00BD6048">
        <w:rPr>
          <w:sz w:val="28"/>
          <w:szCs w:val="28"/>
        </w:rPr>
        <w:t xml:space="preserve">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</w:t>
      </w:r>
      <w:proofErr w:type="gramEnd"/>
      <w:r w:rsidRPr="00BD6048">
        <w:rPr>
          <w:sz w:val="28"/>
          <w:szCs w:val="28"/>
        </w:rPr>
        <w:t xml:space="preserve"> политики.</w:t>
      </w:r>
    </w:p>
    <w:p w:rsidR="008A7221" w:rsidRPr="00BD6048" w:rsidRDefault="008A7221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При обращении заявителя с заявлением и документами, </w:t>
      </w:r>
      <w:r w:rsidR="004B2E30" w:rsidRPr="004B2E30">
        <w:rPr>
          <w:sz w:val="28"/>
          <w:szCs w:val="28"/>
        </w:rPr>
        <w:t>необходимы</w:t>
      </w:r>
      <w:r w:rsidR="004B2E30">
        <w:rPr>
          <w:sz w:val="28"/>
          <w:szCs w:val="28"/>
        </w:rPr>
        <w:t>ми</w:t>
      </w:r>
      <w:r w:rsidR="004B2E30" w:rsidRPr="004B2E30">
        <w:rPr>
          <w:sz w:val="28"/>
          <w:szCs w:val="28"/>
        </w:rPr>
        <w:t xml:space="preserve"> для предоставления государственной услуги</w:t>
      </w:r>
      <w:r w:rsidR="004B2E30">
        <w:rPr>
          <w:sz w:val="28"/>
          <w:szCs w:val="28"/>
        </w:rPr>
        <w:t>,</w:t>
      </w:r>
      <w:r w:rsidR="004B2E30" w:rsidRPr="004B2E30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>указанными в пункте 21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6C6194" w:rsidRPr="00023442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442">
        <w:rPr>
          <w:sz w:val="28"/>
          <w:szCs w:val="28"/>
        </w:rPr>
        <w:t>4</w:t>
      </w:r>
      <w:r w:rsidR="00090E7F">
        <w:rPr>
          <w:sz w:val="28"/>
          <w:szCs w:val="28"/>
        </w:rPr>
        <w:t>9</w:t>
      </w:r>
      <w:r w:rsidR="0011573F" w:rsidRPr="00023442">
        <w:rPr>
          <w:sz w:val="28"/>
          <w:szCs w:val="28"/>
        </w:rPr>
        <w:t>.</w:t>
      </w:r>
      <w:r w:rsidRPr="00023442">
        <w:rPr>
          <w:sz w:val="28"/>
          <w:szCs w:val="28"/>
        </w:rPr>
        <w:t xml:space="preserve"> Должностное лицо управления социальной политики, ответственное за выполнение административной процедуры: 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1)</w:t>
      </w:r>
      <w:r w:rsidR="00B16555">
        <w:rPr>
          <w:sz w:val="28"/>
          <w:szCs w:val="28"/>
        </w:rPr>
        <w:t> </w:t>
      </w:r>
      <w:r w:rsidRPr="00BD6048">
        <w:rPr>
          <w:sz w:val="28"/>
          <w:szCs w:val="28"/>
        </w:rPr>
        <w:t>проверяет документы, удостоверяющие  личность</w:t>
      </w:r>
      <w:r w:rsidR="00263DE6">
        <w:rPr>
          <w:sz w:val="28"/>
          <w:szCs w:val="28"/>
        </w:rPr>
        <w:t xml:space="preserve"> заявителя</w:t>
      </w:r>
      <w:r w:rsidRPr="00BD6048">
        <w:rPr>
          <w:sz w:val="28"/>
          <w:szCs w:val="28"/>
        </w:rPr>
        <w:t xml:space="preserve">, свидетельствует своей подписью правильность внесения в заявление паспортных данных заявителя. </w:t>
      </w:r>
      <w:proofErr w:type="gramStart"/>
      <w:r w:rsidRPr="00BD6048">
        <w:rPr>
          <w:sz w:val="28"/>
          <w:szCs w:val="28"/>
        </w:rPr>
        <w:t xml:space="preserve">В случае подачи заявления через представителя заявителя в </w:t>
      </w:r>
      <w:r w:rsidRPr="00BD6048">
        <w:rPr>
          <w:sz w:val="28"/>
          <w:szCs w:val="28"/>
        </w:rPr>
        <w:lastRenderedPageBreak/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дате</w:t>
      </w:r>
      <w:proofErr w:type="gramEnd"/>
      <w:r w:rsidRPr="00BD6048">
        <w:rPr>
          <w:sz w:val="28"/>
          <w:szCs w:val="28"/>
        </w:rPr>
        <w:t xml:space="preserve"> его выдачи. Указанные сведения подтверждаются подписью представителя заявителя с проставлением даты представления заявления;</w:t>
      </w:r>
    </w:p>
    <w:p w:rsidR="005E0790" w:rsidRDefault="0004402B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2)</w:t>
      </w:r>
      <w:r w:rsidR="00B16555">
        <w:rPr>
          <w:sz w:val="28"/>
          <w:szCs w:val="28"/>
        </w:rPr>
        <w:t> </w:t>
      </w:r>
      <w:r w:rsidR="00B16555" w:rsidRPr="00B16555">
        <w:rPr>
          <w:sz w:val="28"/>
          <w:szCs w:val="28"/>
        </w:rPr>
        <w:t xml:space="preserve">проводит процедуру проверки действительности усиленной квалифицированной подписи, с использованием которой подписан электронный документ (пакет электронных документов), в соответствии с Федеральным законом от 06 апреля 2011 года </w:t>
      </w:r>
      <w:r w:rsidR="00B16555">
        <w:rPr>
          <w:sz w:val="28"/>
          <w:szCs w:val="28"/>
        </w:rPr>
        <w:t>№</w:t>
      </w:r>
      <w:r w:rsidR="00B16555" w:rsidRPr="00B16555">
        <w:rPr>
          <w:sz w:val="28"/>
          <w:szCs w:val="28"/>
        </w:rPr>
        <w:t xml:space="preserve"> 63-ФЗ </w:t>
      </w:r>
      <w:r w:rsidR="00B16555">
        <w:rPr>
          <w:sz w:val="28"/>
          <w:szCs w:val="28"/>
        </w:rPr>
        <w:t>«</w:t>
      </w:r>
      <w:r w:rsidR="00B16555" w:rsidRPr="00B16555">
        <w:rPr>
          <w:sz w:val="28"/>
          <w:szCs w:val="28"/>
        </w:rPr>
        <w:t>Об электронной подписи</w:t>
      </w:r>
      <w:r w:rsidR="005E0790">
        <w:rPr>
          <w:sz w:val="28"/>
          <w:szCs w:val="28"/>
        </w:rPr>
        <w:t>».</w:t>
      </w:r>
    </w:p>
    <w:p w:rsidR="005E0790" w:rsidRDefault="005E0790" w:rsidP="005E0790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5D37DA">
        <w:rPr>
          <w:sz w:val="28"/>
          <w:szCs w:val="20"/>
        </w:rPr>
        <w:t>В случае</w:t>
      </w:r>
      <w:proofErr w:type="gramStart"/>
      <w:r>
        <w:rPr>
          <w:sz w:val="28"/>
          <w:szCs w:val="20"/>
        </w:rPr>
        <w:t>,</w:t>
      </w:r>
      <w:proofErr w:type="gramEnd"/>
      <w:r w:rsidRPr="005D37DA">
        <w:rPr>
          <w:sz w:val="28"/>
          <w:szCs w:val="20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3 дней со дня завершения такой проверки </w:t>
      </w:r>
      <w:r>
        <w:rPr>
          <w:sz w:val="28"/>
          <w:szCs w:val="20"/>
        </w:rPr>
        <w:t xml:space="preserve">принимает решение об отказе в приеме заявления и документов, необходимых для предоставления государственной услуги и </w:t>
      </w:r>
      <w:r w:rsidRPr="005D37DA">
        <w:rPr>
          <w:sz w:val="28"/>
          <w:szCs w:val="20"/>
        </w:rPr>
        <w:t>направляет</w:t>
      </w:r>
      <w:r>
        <w:rPr>
          <w:sz w:val="28"/>
          <w:szCs w:val="20"/>
        </w:rPr>
        <w:t xml:space="preserve"> заявителю</w:t>
      </w:r>
      <w:r w:rsidRPr="005D37DA">
        <w:rPr>
          <w:sz w:val="28"/>
          <w:szCs w:val="20"/>
        </w:rPr>
        <w:t xml:space="preserve"> </w:t>
      </w:r>
      <w:r>
        <w:rPr>
          <w:sz w:val="28"/>
          <w:szCs w:val="20"/>
        </w:rPr>
        <w:t>уведомление об этом в э</w:t>
      </w:r>
      <w:r w:rsidRPr="005D37DA">
        <w:rPr>
          <w:sz w:val="28"/>
          <w:szCs w:val="20"/>
        </w:rPr>
        <w:t>лектронно</w:t>
      </w:r>
      <w:r>
        <w:rPr>
          <w:sz w:val="28"/>
          <w:szCs w:val="20"/>
        </w:rPr>
        <w:t>й форме</w:t>
      </w:r>
      <w:r w:rsidRPr="005D37DA">
        <w:rPr>
          <w:sz w:val="28"/>
          <w:szCs w:val="20"/>
        </w:rPr>
        <w:t xml:space="preserve"> </w:t>
      </w:r>
      <w:r w:rsidRPr="008C52DB">
        <w:rPr>
          <w:sz w:val="28"/>
          <w:szCs w:val="20"/>
        </w:rPr>
        <w:t xml:space="preserve">с указанием пунктов статьи 11 Федерального закона </w:t>
      </w:r>
      <w:r>
        <w:rPr>
          <w:sz w:val="28"/>
          <w:szCs w:val="20"/>
        </w:rPr>
        <w:t>«</w:t>
      </w:r>
      <w:r w:rsidRPr="008C52DB">
        <w:rPr>
          <w:sz w:val="28"/>
          <w:szCs w:val="20"/>
        </w:rPr>
        <w:t>Об электронной подписи</w:t>
      </w:r>
      <w:r>
        <w:rPr>
          <w:sz w:val="28"/>
          <w:szCs w:val="20"/>
        </w:rPr>
        <w:t>»</w:t>
      </w:r>
      <w:r w:rsidRPr="008C52DB">
        <w:rPr>
          <w:sz w:val="28"/>
          <w:szCs w:val="20"/>
        </w:rPr>
        <w:t xml:space="preserve">, которые послужили основанием </w:t>
      </w:r>
      <w:r>
        <w:rPr>
          <w:sz w:val="28"/>
          <w:szCs w:val="20"/>
        </w:rPr>
        <w:t>для принятия указанного решения;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3) проводит первичную проверку представленных документов, удостоверяясь, что: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фамилии, имена, отчества заявителя написаны полностью;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документы не исполнены карандашом;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4) снимает копии с подлинников документов, проставляет </w:t>
      </w:r>
      <w:proofErr w:type="spellStart"/>
      <w:r w:rsidRPr="00BD6048">
        <w:rPr>
          <w:sz w:val="28"/>
          <w:szCs w:val="28"/>
        </w:rPr>
        <w:t>заверительную</w:t>
      </w:r>
      <w:proofErr w:type="spellEnd"/>
      <w:r w:rsidRPr="00BD6048">
        <w:rPr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04402B" w:rsidRPr="00BD6048" w:rsidRDefault="0004402B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5) принимает оригиналы документов, необходимых для предоставления </w:t>
      </w:r>
      <w:r w:rsidR="00A74A8A">
        <w:rPr>
          <w:sz w:val="28"/>
          <w:szCs w:val="28"/>
        </w:rPr>
        <w:t xml:space="preserve">государственной </w:t>
      </w:r>
      <w:r w:rsidRPr="00BD6048">
        <w:rPr>
          <w:sz w:val="28"/>
          <w:szCs w:val="28"/>
        </w:rPr>
        <w:t>услуги;</w:t>
      </w:r>
    </w:p>
    <w:p w:rsidR="0004402B" w:rsidRPr="00BD6048" w:rsidRDefault="0004402B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6</w:t>
      </w:r>
      <w:r w:rsidR="006C6194" w:rsidRPr="00BD6048">
        <w:rPr>
          <w:sz w:val="28"/>
          <w:szCs w:val="28"/>
        </w:rPr>
        <w:t>) проверяет по базе данных получателей пособий и компенсаций, имело ли место обращение заявителя ранее, проставляет соответствующую отметку на заявлении;</w:t>
      </w:r>
    </w:p>
    <w:p w:rsidR="006C6194" w:rsidRPr="00BD6048" w:rsidRDefault="00321912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6194" w:rsidRPr="00BD6048">
        <w:rPr>
          <w:sz w:val="28"/>
          <w:szCs w:val="28"/>
        </w:rPr>
        <w:t>) регистрирует заявление в Журнале регистрации заявлений на осуществление социальных выплат (далее – Журнал) (приложение № 4) в день подачи заявления заявителем лично либо в день поступления заявления по почте, из многофункционального центра, либо в день направления электронного сообщения о принятии заявления и документов;</w:t>
      </w:r>
    </w:p>
    <w:p w:rsidR="0004402B" w:rsidRPr="00BD6048" w:rsidRDefault="00321912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C6194" w:rsidRPr="00BD6048">
        <w:rPr>
          <w:sz w:val="28"/>
          <w:szCs w:val="28"/>
        </w:rPr>
        <w:t xml:space="preserve">) в случае личного обращения </w:t>
      </w:r>
      <w:r w:rsidR="00090E7F">
        <w:rPr>
          <w:sz w:val="28"/>
          <w:szCs w:val="28"/>
        </w:rPr>
        <w:t xml:space="preserve">заявителя </w:t>
      </w:r>
      <w:r w:rsidR="006C6194" w:rsidRPr="00BD6048">
        <w:rPr>
          <w:sz w:val="28"/>
          <w:szCs w:val="28"/>
        </w:rPr>
        <w:t>выдает расписку-уведомление, в которой указывается количество принятых документов, регистрационный номер заявления, фамилия и подпись специалиста, принявшего заявление</w:t>
      </w:r>
      <w:r w:rsidR="0004402B" w:rsidRPr="00BD6048">
        <w:rPr>
          <w:sz w:val="28"/>
          <w:szCs w:val="28"/>
        </w:rPr>
        <w:t>;</w:t>
      </w:r>
    </w:p>
    <w:p w:rsidR="00F41F45" w:rsidRDefault="00321912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402B" w:rsidRPr="00BD6048">
        <w:rPr>
          <w:sz w:val="28"/>
          <w:szCs w:val="28"/>
        </w:rPr>
        <w:t xml:space="preserve">) в случае направления заявления и документов, необходимых для предоставления </w:t>
      </w:r>
      <w:r w:rsidR="005B346F">
        <w:rPr>
          <w:sz w:val="28"/>
          <w:szCs w:val="28"/>
        </w:rPr>
        <w:t xml:space="preserve">государственной </w:t>
      </w:r>
      <w:r w:rsidR="0004402B" w:rsidRPr="00BD6048">
        <w:rPr>
          <w:sz w:val="28"/>
          <w:szCs w:val="28"/>
        </w:rPr>
        <w:t>услуги, по почте направляет извещение о дате получения (регистрации) заявления и приложенных документов</w:t>
      </w:r>
      <w:r w:rsidR="00604196" w:rsidRPr="00604196">
        <w:t xml:space="preserve"> </w:t>
      </w:r>
      <w:r w:rsidR="00604196" w:rsidRPr="00604196">
        <w:rPr>
          <w:sz w:val="28"/>
          <w:szCs w:val="28"/>
        </w:rPr>
        <w:t xml:space="preserve">в 5-дневный срок </w:t>
      </w:r>
      <w:proofErr w:type="gramStart"/>
      <w:r w:rsidR="00604196" w:rsidRPr="00604196">
        <w:rPr>
          <w:sz w:val="28"/>
          <w:szCs w:val="28"/>
        </w:rPr>
        <w:t>с даты получения</w:t>
      </w:r>
      <w:proofErr w:type="gramEnd"/>
      <w:r w:rsidR="00604196" w:rsidRPr="00604196">
        <w:rPr>
          <w:sz w:val="28"/>
          <w:szCs w:val="28"/>
        </w:rPr>
        <w:t xml:space="preserve"> (регистр</w:t>
      </w:r>
      <w:r w:rsidR="00F41F45">
        <w:rPr>
          <w:sz w:val="28"/>
          <w:szCs w:val="28"/>
        </w:rPr>
        <w:t xml:space="preserve">ации) заявления </w:t>
      </w:r>
      <w:r w:rsidR="00E913D5">
        <w:rPr>
          <w:sz w:val="28"/>
          <w:szCs w:val="28"/>
        </w:rPr>
        <w:t>и (</w:t>
      </w:r>
      <w:r w:rsidR="00F41F45">
        <w:rPr>
          <w:sz w:val="28"/>
          <w:szCs w:val="28"/>
        </w:rPr>
        <w:t>или</w:t>
      </w:r>
      <w:r w:rsidR="00E913D5">
        <w:rPr>
          <w:sz w:val="28"/>
          <w:szCs w:val="28"/>
        </w:rPr>
        <w:t>)</w:t>
      </w:r>
      <w:r w:rsidR="00F41F45">
        <w:rPr>
          <w:sz w:val="28"/>
          <w:szCs w:val="28"/>
        </w:rPr>
        <w:t xml:space="preserve"> документов</w:t>
      </w:r>
      <w:r w:rsidR="000B6BAA">
        <w:rPr>
          <w:sz w:val="28"/>
          <w:szCs w:val="28"/>
        </w:rPr>
        <w:t>.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Специалист многофункционального центра, ответственный за выполнение административной процедуры: 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1) снимает копии с представленных подлинников документов, заверяет их, возвращает подлинники заявителю;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2) выдает в день обращения расписку о приеме заявления и документов;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3) направляет заявление и документы в управление социальной политики.</w:t>
      </w:r>
    </w:p>
    <w:p w:rsidR="00625136" w:rsidRDefault="006A0AAB" w:rsidP="006A0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321912">
        <w:rPr>
          <w:sz w:val="28"/>
          <w:szCs w:val="28"/>
        </w:rPr>
        <w:t xml:space="preserve"> </w:t>
      </w:r>
      <w:r w:rsidRPr="006A0AAB">
        <w:rPr>
          <w:sz w:val="28"/>
          <w:szCs w:val="28"/>
        </w:rPr>
        <w:t xml:space="preserve">Управление социальной политики не позднее рабочего дня, следующего за днем подачи заявления о предоставлении государственной услуги в электронной форме, направляет лицу, подавшему заявление, электронное сообщение о принятии </w:t>
      </w:r>
      <w:r w:rsidR="00321912">
        <w:rPr>
          <w:sz w:val="28"/>
          <w:szCs w:val="28"/>
        </w:rPr>
        <w:t xml:space="preserve">либо об отказе в принятии </w:t>
      </w:r>
      <w:r w:rsidRPr="006A0AAB">
        <w:rPr>
          <w:sz w:val="28"/>
          <w:szCs w:val="28"/>
        </w:rPr>
        <w:t xml:space="preserve">заявления. </w:t>
      </w:r>
      <w:r w:rsidR="00625136">
        <w:rPr>
          <w:sz w:val="28"/>
          <w:szCs w:val="28"/>
        </w:rPr>
        <w:t xml:space="preserve">В случае отказа в приеме заявления по основанию, указанному в подпункте 4 пункта </w:t>
      </w:r>
      <w:r w:rsidR="00C963E6">
        <w:rPr>
          <w:sz w:val="28"/>
          <w:szCs w:val="28"/>
        </w:rPr>
        <w:t xml:space="preserve">26 </w:t>
      </w:r>
      <w:r w:rsidR="00625136">
        <w:rPr>
          <w:sz w:val="28"/>
          <w:szCs w:val="28"/>
        </w:rPr>
        <w:t xml:space="preserve">настоящего административного регламента, </w:t>
      </w:r>
      <w:r w:rsidR="00625136" w:rsidRPr="00625136">
        <w:rPr>
          <w:sz w:val="28"/>
          <w:szCs w:val="28"/>
        </w:rPr>
        <w:t xml:space="preserve">уведомление об этом </w:t>
      </w:r>
      <w:r w:rsidR="00625136">
        <w:rPr>
          <w:sz w:val="28"/>
          <w:szCs w:val="28"/>
        </w:rPr>
        <w:t>направляется заявителю</w:t>
      </w:r>
      <w:r w:rsidR="00C963E6" w:rsidRPr="00C963E6">
        <w:t xml:space="preserve"> </w:t>
      </w:r>
      <w:r w:rsidR="00C963E6" w:rsidRPr="00C963E6">
        <w:rPr>
          <w:sz w:val="28"/>
          <w:szCs w:val="28"/>
        </w:rPr>
        <w:t>в электронной форме</w:t>
      </w:r>
      <w:r w:rsidR="00625136">
        <w:rPr>
          <w:sz w:val="28"/>
          <w:szCs w:val="28"/>
        </w:rPr>
        <w:t xml:space="preserve"> </w:t>
      </w:r>
      <w:r w:rsidR="00625136" w:rsidRPr="00625136">
        <w:rPr>
          <w:sz w:val="28"/>
          <w:szCs w:val="28"/>
        </w:rPr>
        <w:t xml:space="preserve">в течение 3 дней со дня завершения проверки </w:t>
      </w:r>
      <w:r w:rsidR="00625136">
        <w:rPr>
          <w:sz w:val="28"/>
          <w:szCs w:val="28"/>
        </w:rPr>
        <w:t>усиленной к</w:t>
      </w:r>
      <w:r w:rsidR="00C963E6">
        <w:rPr>
          <w:sz w:val="28"/>
          <w:szCs w:val="28"/>
        </w:rPr>
        <w:t>в</w:t>
      </w:r>
      <w:r w:rsidR="00625136">
        <w:rPr>
          <w:sz w:val="28"/>
          <w:szCs w:val="28"/>
        </w:rPr>
        <w:t xml:space="preserve">алифицированной </w:t>
      </w:r>
      <w:r w:rsidR="004B2E30">
        <w:rPr>
          <w:sz w:val="28"/>
          <w:szCs w:val="28"/>
        </w:rPr>
        <w:t xml:space="preserve">электронной </w:t>
      </w:r>
      <w:r w:rsidR="00625136">
        <w:rPr>
          <w:sz w:val="28"/>
          <w:szCs w:val="28"/>
        </w:rPr>
        <w:t>подписи</w:t>
      </w:r>
      <w:r w:rsidR="00C963E6">
        <w:rPr>
          <w:sz w:val="28"/>
          <w:szCs w:val="28"/>
        </w:rPr>
        <w:t>.</w:t>
      </w:r>
    </w:p>
    <w:p w:rsidR="006A0AAB" w:rsidRPr="006A0AAB" w:rsidRDefault="006A0AAB" w:rsidP="006A0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AAB">
        <w:rPr>
          <w:sz w:val="28"/>
          <w:szCs w:val="28"/>
        </w:rPr>
        <w:t>Регистрация заявления и документов, направленных в форме электронных документов, осуществляется управлением социальной политики в день направления гражданину электронного сообщения о принятии заявления.</w:t>
      </w:r>
    </w:p>
    <w:p w:rsidR="006A0AAB" w:rsidRDefault="006A0AAB" w:rsidP="006A0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0AAB">
        <w:rPr>
          <w:sz w:val="28"/>
          <w:szCs w:val="28"/>
        </w:rPr>
        <w:t xml:space="preserve">При подаче заявления и документов, </w:t>
      </w:r>
      <w:r w:rsidR="004B2E30" w:rsidRPr="004B2E30">
        <w:rPr>
          <w:sz w:val="28"/>
          <w:szCs w:val="28"/>
        </w:rPr>
        <w:t xml:space="preserve">необходимых для предоставления государственной услуги, </w:t>
      </w:r>
      <w:r w:rsidRPr="006A0AAB">
        <w:rPr>
          <w:sz w:val="28"/>
          <w:szCs w:val="28"/>
        </w:rPr>
        <w:t>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 муниципальных услуг Свердловской области, заявитель получает сообщения о 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</w:t>
      </w:r>
      <w:proofErr w:type="gramEnd"/>
      <w:r w:rsidRPr="006A0AAB">
        <w:rPr>
          <w:sz w:val="28"/>
          <w:szCs w:val="28"/>
        </w:rPr>
        <w:t xml:space="preserve"> </w:t>
      </w:r>
      <w:proofErr w:type="gramStart"/>
      <w:r w:rsidRPr="006A0AAB">
        <w:rPr>
          <w:sz w:val="28"/>
          <w:szCs w:val="28"/>
        </w:rPr>
        <w:t>портале</w:t>
      </w:r>
      <w:proofErr w:type="gramEnd"/>
      <w:r w:rsidRPr="006A0AAB">
        <w:rPr>
          <w:sz w:val="28"/>
          <w:szCs w:val="28"/>
        </w:rPr>
        <w:t xml:space="preserve"> государственных и муниципальных услуг Свердловской области</w:t>
      </w:r>
      <w:r w:rsidR="005B346F">
        <w:rPr>
          <w:sz w:val="28"/>
          <w:szCs w:val="28"/>
        </w:rPr>
        <w:t>.</w:t>
      </w:r>
    </w:p>
    <w:p w:rsidR="005344D4" w:rsidRDefault="006A0AAB" w:rsidP="0053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C6194" w:rsidRPr="00A744D3">
        <w:rPr>
          <w:sz w:val="28"/>
          <w:szCs w:val="28"/>
        </w:rPr>
        <w:t xml:space="preserve">. </w:t>
      </w:r>
      <w:r w:rsidR="005344D4" w:rsidRPr="00C02327">
        <w:rPr>
          <w:sz w:val="28"/>
          <w:szCs w:val="28"/>
        </w:rPr>
        <w:t>Д</w:t>
      </w:r>
      <w:r w:rsidR="005344D4">
        <w:rPr>
          <w:sz w:val="28"/>
          <w:szCs w:val="28"/>
        </w:rPr>
        <w:t>нем</w:t>
      </w:r>
      <w:r w:rsidR="005344D4" w:rsidRPr="00C02327">
        <w:rPr>
          <w:sz w:val="28"/>
          <w:szCs w:val="28"/>
        </w:rPr>
        <w:t xml:space="preserve"> обращения за предоставлением государственной услуги считается д</w:t>
      </w:r>
      <w:r w:rsidR="005344D4">
        <w:rPr>
          <w:sz w:val="28"/>
          <w:szCs w:val="28"/>
        </w:rPr>
        <w:t>ень</w:t>
      </w:r>
      <w:r w:rsidR="005344D4" w:rsidRPr="00C02327">
        <w:rPr>
          <w:sz w:val="28"/>
          <w:szCs w:val="28"/>
        </w:rPr>
        <w:t xml:space="preserve"> </w:t>
      </w:r>
      <w:r w:rsidR="00321912">
        <w:rPr>
          <w:sz w:val="28"/>
          <w:szCs w:val="28"/>
        </w:rPr>
        <w:t xml:space="preserve">подачи </w:t>
      </w:r>
      <w:r w:rsidR="005344D4" w:rsidRPr="005344D4">
        <w:rPr>
          <w:sz w:val="28"/>
          <w:szCs w:val="28"/>
        </w:rPr>
        <w:t xml:space="preserve">заявления о назначении </w:t>
      </w:r>
      <w:r w:rsidR="00321912">
        <w:rPr>
          <w:sz w:val="28"/>
          <w:szCs w:val="28"/>
        </w:rPr>
        <w:t>ежемесячного</w:t>
      </w:r>
      <w:r w:rsidR="005344D4" w:rsidRPr="005344D4">
        <w:rPr>
          <w:sz w:val="28"/>
          <w:szCs w:val="28"/>
        </w:rPr>
        <w:t xml:space="preserve"> пособия </w:t>
      </w:r>
      <w:r w:rsidR="00321912">
        <w:rPr>
          <w:sz w:val="28"/>
          <w:szCs w:val="28"/>
        </w:rPr>
        <w:t xml:space="preserve">и </w:t>
      </w:r>
      <w:r w:rsidR="005344D4" w:rsidRPr="005344D4">
        <w:rPr>
          <w:sz w:val="28"/>
          <w:szCs w:val="28"/>
        </w:rPr>
        <w:t>документ</w:t>
      </w:r>
      <w:r w:rsidR="00321912">
        <w:rPr>
          <w:sz w:val="28"/>
          <w:szCs w:val="28"/>
        </w:rPr>
        <w:t>ов</w:t>
      </w:r>
      <w:r w:rsidR="005344D4" w:rsidRPr="00C02327">
        <w:rPr>
          <w:sz w:val="28"/>
          <w:szCs w:val="28"/>
        </w:rPr>
        <w:t>, необходимы</w:t>
      </w:r>
      <w:r w:rsidR="00321912">
        <w:rPr>
          <w:sz w:val="28"/>
          <w:szCs w:val="28"/>
        </w:rPr>
        <w:t>х</w:t>
      </w:r>
      <w:r w:rsidR="005344D4" w:rsidRPr="00C02327">
        <w:rPr>
          <w:sz w:val="28"/>
          <w:szCs w:val="28"/>
        </w:rPr>
        <w:t xml:space="preserve"> для предост</w:t>
      </w:r>
      <w:r w:rsidR="005344D4">
        <w:rPr>
          <w:sz w:val="28"/>
          <w:szCs w:val="28"/>
        </w:rPr>
        <w:t>авления государственной услуги</w:t>
      </w:r>
      <w:r w:rsidR="00321912">
        <w:rPr>
          <w:sz w:val="28"/>
          <w:szCs w:val="28"/>
        </w:rPr>
        <w:t>, в управление социальной политики, многофункциональный центр</w:t>
      </w:r>
      <w:r w:rsidR="005344D4">
        <w:rPr>
          <w:sz w:val="28"/>
          <w:szCs w:val="28"/>
        </w:rPr>
        <w:t>.</w:t>
      </w:r>
      <w:r w:rsidR="005344D4" w:rsidRPr="005344D4">
        <w:t xml:space="preserve"> 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5</w:t>
      </w:r>
      <w:r w:rsidR="00B53085">
        <w:rPr>
          <w:sz w:val="28"/>
          <w:szCs w:val="28"/>
        </w:rPr>
        <w:t>1</w:t>
      </w:r>
      <w:r w:rsidRPr="00BD6048">
        <w:rPr>
          <w:sz w:val="28"/>
          <w:szCs w:val="28"/>
        </w:rPr>
        <w:t xml:space="preserve">. </w:t>
      </w:r>
      <w:r w:rsidR="00DE6A22" w:rsidRPr="00BD6048">
        <w:rPr>
          <w:sz w:val="28"/>
          <w:szCs w:val="28"/>
        </w:rPr>
        <w:t>Критерием принятия решения по приему заявления и документов</w:t>
      </w:r>
      <w:r w:rsidR="005344D4">
        <w:rPr>
          <w:sz w:val="28"/>
          <w:szCs w:val="28"/>
        </w:rPr>
        <w:t>,</w:t>
      </w:r>
      <w:r w:rsidR="00DE6A22" w:rsidRPr="00BD6048">
        <w:rPr>
          <w:sz w:val="28"/>
          <w:szCs w:val="28"/>
        </w:rPr>
        <w:t xml:space="preserve"> </w:t>
      </w:r>
      <w:r w:rsidR="005344D4" w:rsidRPr="00C02327">
        <w:rPr>
          <w:sz w:val="28"/>
          <w:szCs w:val="28"/>
        </w:rPr>
        <w:t>необходимы</w:t>
      </w:r>
      <w:r w:rsidR="005344D4">
        <w:rPr>
          <w:sz w:val="28"/>
          <w:szCs w:val="28"/>
        </w:rPr>
        <w:t>х</w:t>
      </w:r>
      <w:r w:rsidR="005344D4" w:rsidRPr="00C02327">
        <w:rPr>
          <w:sz w:val="28"/>
          <w:szCs w:val="28"/>
        </w:rPr>
        <w:t xml:space="preserve"> для предост</w:t>
      </w:r>
      <w:r w:rsidR="005344D4">
        <w:rPr>
          <w:sz w:val="28"/>
          <w:szCs w:val="28"/>
        </w:rPr>
        <w:t>авления государственной услуги</w:t>
      </w:r>
      <w:r w:rsidR="00E913D5">
        <w:rPr>
          <w:sz w:val="28"/>
          <w:szCs w:val="28"/>
        </w:rPr>
        <w:t>,</w:t>
      </w:r>
      <w:r w:rsidR="005344D4" w:rsidRPr="00BD6048">
        <w:rPr>
          <w:sz w:val="28"/>
          <w:szCs w:val="28"/>
        </w:rPr>
        <w:t xml:space="preserve"> </w:t>
      </w:r>
      <w:r w:rsidR="00DE6A22" w:rsidRPr="00BD6048">
        <w:rPr>
          <w:sz w:val="28"/>
          <w:szCs w:val="28"/>
        </w:rPr>
        <w:t xml:space="preserve">от </w:t>
      </w:r>
      <w:r w:rsidR="005344D4">
        <w:rPr>
          <w:sz w:val="28"/>
          <w:szCs w:val="28"/>
        </w:rPr>
        <w:t>заявителя</w:t>
      </w:r>
      <w:r w:rsidR="00DE6A22" w:rsidRPr="00BD6048">
        <w:rPr>
          <w:sz w:val="28"/>
          <w:szCs w:val="28"/>
        </w:rPr>
        <w:t xml:space="preserve"> является наличие заявления</w:t>
      </w:r>
      <w:r w:rsidR="00003784">
        <w:rPr>
          <w:sz w:val="28"/>
          <w:szCs w:val="28"/>
        </w:rPr>
        <w:t xml:space="preserve"> </w:t>
      </w:r>
      <w:r w:rsidR="004B2E30" w:rsidRPr="004B2E30">
        <w:rPr>
          <w:sz w:val="28"/>
          <w:szCs w:val="28"/>
        </w:rPr>
        <w:t xml:space="preserve">о назначении ежемесячного пособия </w:t>
      </w:r>
      <w:r w:rsidR="00003784">
        <w:rPr>
          <w:sz w:val="28"/>
          <w:szCs w:val="28"/>
        </w:rPr>
        <w:t>и документов</w:t>
      </w:r>
      <w:r w:rsidR="004B2E30">
        <w:rPr>
          <w:sz w:val="28"/>
          <w:szCs w:val="28"/>
        </w:rPr>
        <w:t>,</w:t>
      </w:r>
      <w:r w:rsidR="004B2E30" w:rsidRPr="004B2E30">
        <w:t xml:space="preserve"> </w:t>
      </w:r>
      <w:r w:rsidR="004B2E30" w:rsidRPr="004B2E30">
        <w:rPr>
          <w:sz w:val="28"/>
          <w:szCs w:val="28"/>
        </w:rPr>
        <w:t>необходимых для предос</w:t>
      </w:r>
      <w:r w:rsidR="004B2E30">
        <w:rPr>
          <w:sz w:val="28"/>
          <w:szCs w:val="28"/>
        </w:rPr>
        <w:t>тавления государственной услуги</w:t>
      </w:r>
      <w:r w:rsidR="009B3628">
        <w:rPr>
          <w:sz w:val="28"/>
          <w:szCs w:val="28"/>
        </w:rPr>
        <w:t>.</w:t>
      </w:r>
    </w:p>
    <w:p w:rsidR="006C6194" w:rsidRPr="00BD6048" w:rsidRDefault="006C6194" w:rsidP="00B5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5</w:t>
      </w:r>
      <w:r w:rsidR="00B53085">
        <w:rPr>
          <w:sz w:val="28"/>
          <w:szCs w:val="28"/>
        </w:rPr>
        <w:t>2</w:t>
      </w:r>
      <w:r w:rsidRPr="00BD6048">
        <w:rPr>
          <w:sz w:val="28"/>
          <w:szCs w:val="28"/>
        </w:rPr>
        <w:t>. Общий максимальный срок выполнения административной процедуры</w:t>
      </w:r>
      <w:r w:rsidR="00B53085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>не может превышать 15 минут на каждого заявителя.</w:t>
      </w:r>
    </w:p>
    <w:p w:rsidR="00A81855" w:rsidRDefault="006C6194" w:rsidP="00A81855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5</w:t>
      </w:r>
      <w:r w:rsidR="00B53085">
        <w:rPr>
          <w:sz w:val="28"/>
          <w:szCs w:val="28"/>
        </w:rPr>
        <w:t>3</w:t>
      </w:r>
      <w:r w:rsidRPr="00BD6048">
        <w:rPr>
          <w:sz w:val="28"/>
          <w:szCs w:val="28"/>
        </w:rPr>
        <w:t xml:space="preserve">. </w:t>
      </w:r>
      <w:r w:rsidR="00A81855" w:rsidRPr="00BD6048">
        <w:rPr>
          <w:sz w:val="28"/>
          <w:szCs w:val="28"/>
        </w:rPr>
        <w:t xml:space="preserve">Результатом административной процедуры по приему заявления </w:t>
      </w:r>
      <w:r w:rsidR="00B53085">
        <w:rPr>
          <w:sz w:val="28"/>
          <w:szCs w:val="28"/>
        </w:rPr>
        <w:t xml:space="preserve">и </w:t>
      </w:r>
      <w:r w:rsidR="00A81855" w:rsidRPr="00BD6048">
        <w:rPr>
          <w:sz w:val="28"/>
          <w:szCs w:val="28"/>
        </w:rPr>
        <w:t>документ</w:t>
      </w:r>
      <w:r w:rsidR="00B53085">
        <w:rPr>
          <w:sz w:val="28"/>
          <w:szCs w:val="28"/>
        </w:rPr>
        <w:t>ов</w:t>
      </w:r>
      <w:r w:rsidR="00A81855" w:rsidRPr="00BD6048">
        <w:rPr>
          <w:sz w:val="28"/>
          <w:szCs w:val="28"/>
        </w:rPr>
        <w:t>, необходимы</w:t>
      </w:r>
      <w:r w:rsidR="00B53085">
        <w:rPr>
          <w:sz w:val="28"/>
          <w:szCs w:val="28"/>
        </w:rPr>
        <w:t>х</w:t>
      </w:r>
      <w:r w:rsidR="00A81855" w:rsidRPr="00BD6048">
        <w:rPr>
          <w:sz w:val="28"/>
          <w:szCs w:val="28"/>
        </w:rPr>
        <w:t xml:space="preserve"> для предоставления государственной услуги, их первичной проверки и регистрации является регистрация поступившего заявления заявителя и документов</w:t>
      </w:r>
      <w:r w:rsidR="00E913D5">
        <w:rPr>
          <w:sz w:val="28"/>
          <w:szCs w:val="28"/>
        </w:rPr>
        <w:t xml:space="preserve">, необходимых для предоставления государственной </w:t>
      </w:r>
      <w:r w:rsidR="00E913D5">
        <w:rPr>
          <w:sz w:val="28"/>
          <w:szCs w:val="28"/>
        </w:rPr>
        <w:lastRenderedPageBreak/>
        <w:t>услуги,</w:t>
      </w:r>
      <w:r w:rsidR="00A81855" w:rsidRPr="00BD6048">
        <w:rPr>
          <w:sz w:val="28"/>
          <w:szCs w:val="28"/>
        </w:rPr>
        <w:t xml:space="preserve"> в Журнале, выдача расписки – уведомления о приеме документов</w:t>
      </w:r>
      <w:r w:rsidR="004E391E">
        <w:rPr>
          <w:sz w:val="28"/>
          <w:szCs w:val="28"/>
        </w:rPr>
        <w:t xml:space="preserve"> – в случае личного обращения за предоставлением государственной услуги в управление социальной политики</w:t>
      </w:r>
      <w:r w:rsidR="00A81855" w:rsidRPr="00BD6048">
        <w:rPr>
          <w:sz w:val="28"/>
          <w:szCs w:val="28"/>
        </w:rPr>
        <w:t xml:space="preserve">. </w:t>
      </w:r>
    </w:p>
    <w:p w:rsidR="00DF7F41" w:rsidRDefault="00DF7F41" w:rsidP="00337BB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7BB2" w:rsidRPr="00337BB2" w:rsidRDefault="00337BB2" w:rsidP="00337BB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7BB2">
        <w:rPr>
          <w:rFonts w:eastAsia="Calibri"/>
          <w:sz w:val="28"/>
          <w:szCs w:val="28"/>
          <w:lang w:eastAsia="en-US"/>
        </w:rPr>
        <w:t xml:space="preserve">Формирование и направление межведомственного запроса в государственные органы, организации, участвующие в </w:t>
      </w:r>
      <w:r w:rsidR="000B6BAA" w:rsidRPr="00337BB2">
        <w:rPr>
          <w:rFonts w:eastAsia="Calibri"/>
          <w:sz w:val="28"/>
          <w:szCs w:val="28"/>
          <w:lang w:eastAsia="en-US"/>
        </w:rPr>
        <w:t>предоставлении государственной</w:t>
      </w:r>
      <w:r w:rsidRPr="00337BB2">
        <w:rPr>
          <w:rFonts w:eastAsia="Calibri"/>
          <w:sz w:val="28"/>
          <w:szCs w:val="28"/>
          <w:lang w:eastAsia="en-US"/>
        </w:rPr>
        <w:t xml:space="preserve"> услуги</w:t>
      </w:r>
    </w:p>
    <w:p w:rsidR="00337BB2" w:rsidRPr="00337BB2" w:rsidRDefault="00337BB2" w:rsidP="00337BB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7BB2" w:rsidRPr="00337BB2" w:rsidRDefault="00E913D5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447E">
        <w:rPr>
          <w:rFonts w:eastAsia="Calibri"/>
          <w:sz w:val="28"/>
          <w:szCs w:val="28"/>
          <w:lang w:eastAsia="en-US"/>
        </w:rPr>
        <w:t>5</w:t>
      </w:r>
      <w:r w:rsidR="00B53085">
        <w:rPr>
          <w:rFonts w:eastAsia="Calibri"/>
          <w:sz w:val="28"/>
          <w:szCs w:val="28"/>
          <w:lang w:eastAsia="en-US"/>
        </w:rPr>
        <w:t>4</w:t>
      </w:r>
      <w:r w:rsidR="00337BB2" w:rsidRPr="009C447E">
        <w:rPr>
          <w:rFonts w:eastAsia="Calibri"/>
          <w:sz w:val="28"/>
          <w:szCs w:val="28"/>
          <w:lang w:eastAsia="en-US"/>
        </w:rPr>
        <w:t>.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 Основанием</w:t>
      </w:r>
      <w:r w:rsidR="00337BB2" w:rsidRPr="00337BB2">
        <w:rPr>
          <w:rFonts w:eastAsia="Calibri"/>
          <w:sz w:val="28"/>
          <w:szCs w:val="28"/>
          <w:lang w:eastAsia="en-US"/>
        </w:rPr>
        <w:t xml:space="preserve"> для начала выполнения административной процедуры является регистрация поступившего заявления заявителя и документов, необходимых для предоставления государственной услуги, указанных в пункте 2</w:t>
      </w:r>
      <w:r w:rsidR="00337BB2">
        <w:rPr>
          <w:rFonts w:eastAsia="Calibri"/>
          <w:sz w:val="28"/>
          <w:szCs w:val="28"/>
          <w:lang w:eastAsia="en-US"/>
        </w:rPr>
        <w:t>1</w:t>
      </w:r>
      <w:r w:rsidR="00337BB2" w:rsidRPr="00337BB2">
        <w:rPr>
          <w:rFonts w:eastAsia="Calibri"/>
          <w:sz w:val="28"/>
          <w:szCs w:val="28"/>
          <w:lang w:eastAsia="en-US"/>
        </w:rPr>
        <w:t xml:space="preserve"> настоящего </w:t>
      </w:r>
      <w:r w:rsidR="00337BB2">
        <w:rPr>
          <w:rFonts w:eastAsia="Calibri"/>
          <w:sz w:val="28"/>
          <w:szCs w:val="28"/>
          <w:lang w:eastAsia="en-US"/>
        </w:rPr>
        <w:t>а</w:t>
      </w:r>
      <w:r w:rsidR="00337BB2" w:rsidRPr="00337BB2">
        <w:rPr>
          <w:rFonts w:eastAsia="Calibri"/>
          <w:sz w:val="28"/>
          <w:szCs w:val="28"/>
          <w:lang w:eastAsia="en-US"/>
        </w:rPr>
        <w:t>дминистративного регламента, в Журнале и непредставление заявителем документ</w:t>
      </w:r>
      <w:r w:rsidR="00D91454">
        <w:rPr>
          <w:rFonts w:eastAsia="Calibri"/>
          <w:sz w:val="28"/>
          <w:szCs w:val="28"/>
          <w:lang w:eastAsia="en-US"/>
        </w:rPr>
        <w:t>ов</w:t>
      </w:r>
      <w:r w:rsidR="00337BB2" w:rsidRPr="00337BB2">
        <w:rPr>
          <w:rFonts w:eastAsia="Calibri"/>
          <w:sz w:val="28"/>
          <w:szCs w:val="28"/>
          <w:lang w:eastAsia="en-US"/>
        </w:rPr>
        <w:t>, указанн</w:t>
      </w:r>
      <w:r w:rsidR="00D91454">
        <w:rPr>
          <w:rFonts w:eastAsia="Calibri"/>
          <w:sz w:val="28"/>
          <w:szCs w:val="28"/>
          <w:lang w:eastAsia="en-US"/>
        </w:rPr>
        <w:t>ых</w:t>
      </w:r>
      <w:r w:rsidR="00337BB2" w:rsidRPr="00337BB2">
        <w:rPr>
          <w:rFonts w:eastAsia="Calibri"/>
          <w:sz w:val="28"/>
          <w:szCs w:val="28"/>
          <w:lang w:eastAsia="en-US"/>
        </w:rPr>
        <w:t xml:space="preserve"> в пункте 2</w:t>
      </w:r>
      <w:r w:rsidR="00337BB2">
        <w:rPr>
          <w:rFonts w:eastAsia="Calibri"/>
          <w:sz w:val="28"/>
          <w:szCs w:val="28"/>
          <w:lang w:eastAsia="en-US"/>
        </w:rPr>
        <w:t>4</w:t>
      </w:r>
      <w:r w:rsidR="00337BB2" w:rsidRPr="00337BB2">
        <w:rPr>
          <w:rFonts w:eastAsia="Calibri"/>
          <w:sz w:val="28"/>
          <w:szCs w:val="28"/>
          <w:lang w:eastAsia="en-US"/>
        </w:rPr>
        <w:t xml:space="preserve"> настоящего </w:t>
      </w:r>
      <w:r w:rsidR="00337BB2">
        <w:rPr>
          <w:rFonts w:eastAsia="Calibri"/>
          <w:sz w:val="28"/>
          <w:szCs w:val="28"/>
          <w:lang w:eastAsia="en-US"/>
        </w:rPr>
        <w:t>а</w:t>
      </w:r>
      <w:r w:rsidR="00337BB2" w:rsidRPr="00337BB2">
        <w:rPr>
          <w:rFonts w:eastAsia="Calibri"/>
          <w:sz w:val="28"/>
          <w:szCs w:val="28"/>
          <w:lang w:eastAsia="en-US"/>
        </w:rPr>
        <w:t xml:space="preserve">дминистративного регламента. </w:t>
      </w:r>
    </w:p>
    <w:p w:rsidR="000A6F1A" w:rsidRDefault="00E913D5" w:rsidP="007B5C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3D5">
        <w:rPr>
          <w:rFonts w:eastAsia="Calibri"/>
          <w:sz w:val="28"/>
          <w:szCs w:val="28"/>
          <w:lang w:eastAsia="en-US"/>
        </w:rPr>
        <w:t>5</w:t>
      </w:r>
      <w:r w:rsidR="00B53085">
        <w:rPr>
          <w:rFonts w:eastAsia="Calibri"/>
          <w:sz w:val="28"/>
          <w:szCs w:val="28"/>
          <w:lang w:eastAsia="en-US"/>
        </w:rPr>
        <w:t>5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A6F1A" w:rsidRPr="000A6F1A">
        <w:rPr>
          <w:rFonts w:eastAsia="Calibri"/>
          <w:sz w:val="28"/>
          <w:szCs w:val="28"/>
          <w:lang w:eastAsia="en-US"/>
        </w:rPr>
        <w:t>Должностное лицо управления социальной политики, ответственное за формирование и направление межведомственного запроса,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данных, в течение двух рабочих дней со дня приема заявления и документов</w:t>
      </w:r>
      <w:proofErr w:type="gramEnd"/>
      <w:r w:rsidR="000A6F1A" w:rsidRPr="000A6F1A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C963E6">
        <w:rPr>
          <w:rFonts w:eastAsia="Calibri"/>
          <w:sz w:val="28"/>
          <w:szCs w:val="28"/>
          <w:lang w:eastAsia="en-US"/>
        </w:rPr>
        <w:t>необходимых</w:t>
      </w:r>
      <w:proofErr w:type="gramEnd"/>
      <w:r w:rsidR="00C963E6">
        <w:rPr>
          <w:rFonts w:eastAsia="Calibri"/>
          <w:sz w:val="28"/>
          <w:szCs w:val="28"/>
          <w:lang w:eastAsia="en-US"/>
        </w:rPr>
        <w:t xml:space="preserve"> для предоставления государственной услуги, </w:t>
      </w:r>
      <w:r w:rsidR="000A6F1A" w:rsidRPr="000A6F1A">
        <w:rPr>
          <w:rFonts w:eastAsia="Calibri"/>
          <w:sz w:val="28"/>
          <w:szCs w:val="28"/>
          <w:lang w:eastAsia="en-US"/>
        </w:rPr>
        <w:t>предусмотренных в пункте 2</w:t>
      </w:r>
      <w:r w:rsidR="000A6F1A">
        <w:rPr>
          <w:rFonts w:eastAsia="Calibri"/>
          <w:sz w:val="28"/>
          <w:szCs w:val="28"/>
          <w:lang w:eastAsia="en-US"/>
        </w:rPr>
        <w:t>1</w:t>
      </w:r>
      <w:r w:rsidR="000A6F1A" w:rsidRPr="000A6F1A">
        <w:rPr>
          <w:rFonts w:eastAsia="Calibri"/>
          <w:sz w:val="28"/>
          <w:szCs w:val="28"/>
          <w:lang w:eastAsia="en-US"/>
        </w:rPr>
        <w:t xml:space="preserve"> настоящего </w:t>
      </w:r>
      <w:r w:rsidR="000A6F1A">
        <w:rPr>
          <w:rFonts w:eastAsia="Calibri"/>
          <w:sz w:val="28"/>
          <w:szCs w:val="28"/>
          <w:lang w:eastAsia="en-US"/>
        </w:rPr>
        <w:t>а</w:t>
      </w:r>
      <w:r w:rsidR="000A6F1A" w:rsidRPr="000A6F1A">
        <w:rPr>
          <w:rFonts w:eastAsia="Calibri"/>
          <w:sz w:val="28"/>
          <w:szCs w:val="28"/>
          <w:lang w:eastAsia="en-US"/>
        </w:rPr>
        <w:t>дминистративного регл</w:t>
      </w:r>
      <w:r w:rsidR="00B53085">
        <w:rPr>
          <w:rFonts w:eastAsia="Calibri"/>
          <w:sz w:val="28"/>
          <w:szCs w:val="28"/>
          <w:lang w:eastAsia="en-US"/>
        </w:rPr>
        <w:t>амента, о представлении</w:t>
      </w:r>
      <w:r w:rsidR="000A6F1A" w:rsidRPr="000A6F1A">
        <w:rPr>
          <w:rFonts w:eastAsia="Calibri"/>
          <w:sz w:val="28"/>
          <w:szCs w:val="28"/>
          <w:lang w:eastAsia="en-US"/>
        </w:rPr>
        <w:t>:</w:t>
      </w:r>
    </w:p>
    <w:p w:rsidR="00B53085" w:rsidRPr="00BD6048" w:rsidRDefault="00B53085" w:rsidP="00B530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сведений о государственной регистрации рождения ребенка</w:t>
      </w:r>
      <w:r w:rsidR="002D535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6D0B">
        <w:rPr>
          <w:rFonts w:eastAsia="Calibri"/>
          <w:sz w:val="28"/>
          <w:szCs w:val="28"/>
          <w:lang w:eastAsia="en-US"/>
        </w:rPr>
        <w:t>об основании внесения в свидетельство о рождении сведений об отце ребенка, если сведения были внесены в свидетельство о рождении по указанию матери</w:t>
      </w:r>
      <w:r>
        <w:rPr>
          <w:rFonts w:eastAsia="Calibri"/>
          <w:sz w:val="28"/>
          <w:szCs w:val="28"/>
          <w:lang w:eastAsia="en-US"/>
        </w:rPr>
        <w:t>,</w:t>
      </w:r>
      <w:r w:rsidRPr="00B530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в</w:t>
      </w:r>
      <w:r w:rsidRPr="00B53085">
        <w:rPr>
          <w:rFonts w:eastAsia="Calibri"/>
          <w:sz w:val="28"/>
          <w:szCs w:val="28"/>
          <w:lang w:eastAsia="en-US"/>
        </w:rPr>
        <w:t xml:space="preserve"> </w:t>
      </w:r>
      <w:r w:rsidRPr="00BD6048">
        <w:rPr>
          <w:rFonts w:eastAsia="Calibri"/>
          <w:sz w:val="28"/>
          <w:szCs w:val="28"/>
          <w:lang w:eastAsia="en-US"/>
        </w:rPr>
        <w:t>органы записи актов гражданского состояния</w:t>
      </w:r>
      <w:r>
        <w:rPr>
          <w:rFonts w:eastAsia="Calibri"/>
          <w:sz w:val="28"/>
          <w:szCs w:val="28"/>
          <w:lang w:eastAsia="en-US"/>
        </w:rPr>
        <w:t>, если государственная регистрация рождения ребенка производилась на территории Российской Федерации;</w:t>
      </w:r>
    </w:p>
    <w:p w:rsidR="006A1F43" w:rsidRPr="006A1F43" w:rsidRDefault="006A1F43" w:rsidP="006A1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сведений </w:t>
      </w:r>
      <w:r w:rsidRPr="006A1F43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заявителя</w:t>
      </w:r>
      <w:r w:rsidRPr="006A1F43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 xml:space="preserve"> (пребывания)</w:t>
      </w:r>
      <w:r w:rsidRPr="006A1F4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Свердловской области</w:t>
      </w:r>
      <w:r w:rsidRPr="006A1F43">
        <w:rPr>
          <w:sz w:val="28"/>
          <w:szCs w:val="28"/>
        </w:rPr>
        <w:t xml:space="preserve"> и членов его семьи</w:t>
      </w:r>
      <w:r>
        <w:rPr>
          <w:sz w:val="28"/>
          <w:szCs w:val="28"/>
        </w:rPr>
        <w:t xml:space="preserve"> – в территориальны</w:t>
      </w:r>
      <w:r w:rsidR="00236C0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236C0D">
        <w:rPr>
          <w:sz w:val="28"/>
          <w:szCs w:val="28"/>
        </w:rPr>
        <w:t>ы</w:t>
      </w:r>
      <w:r>
        <w:rPr>
          <w:sz w:val="28"/>
          <w:szCs w:val="28"/>
        </w:rPr>
        <w:t xml:space="preserve"> Федеральной миграционной службы</w:t>
      </w:r>
      <w:r w:rsidRPr="006A1F43">
        <w:rPr>
          <w:sz w:val="28"/>
          <w:szCs w:val="28"/>
        </w:rPr>
        <w:t>;</w:t>
      </w:r>
    </w:p>
    <w:p w:rsidR="00B53085" w:rsidRDefault="00B53085" w:rsidP="00B530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085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B53085">
        <w:rPr>
          <w:rFonts w:eastAsia="Calibri"/>
          <w:sz w:val="28"/>
          <w:szCs w:val="28"/>
          <w:lang w:eastAsia="en-US"/>
        </w:rPr>
        <w:t xml:space="preserve"> (справ</w:t>
      </w:r>
      <w:r>
        <w:rPr>
          <w:rFonts w:eastAsia="Calibri"/>
          <w:sz w:val="28"/>
          <w:szCs w:val="28"/>
          <w:lang w:eastAsia="en-US"/>
        </w:rPr>
        <w:t>о</w:t>
      </w:r>
      <w:r w:rsidRPr="00B53085">
        <w:rPr>
          <w:rFonts w:eastAsia="Calibri"/>
          <w:sz w:val="28"/>
          <w:szCs w:val="28"/>
          <w:lang w:eastAsia="en-US"/>
        </w:rPr>
        <w:t xml:space="preserve">к) </w:t>
      </w:r>
      <w:r>
        <w:rPr>
          <w:rFonts w:eastAsia="Calibri"/>
          <w:sz w:val="28"/>
          <w:szCs w:val="28"/>
          <w:lang w:eastAsia="en-US"/>
        </w:rPr>
        <w:t>о доходах семьи заявителя (</w:t>
      </w:r>
      <w:r w:rsidRPr="00B53085">
        <w:rPr>
          <w:rFonts w:eastAsia="Calibri"/>
          <w:sz w:val="28"/>
          <w:szCs w:val="28"/>
          <w:lang w:eastAsia="en-US"/>
        </w:rPr>
        <w:t>по видам дохода семьи, предусмотренных пунктом 7 и подпунктами 1 - 3, 5, 7-1 пункта 8 Порядка исчисления среднедушевого дохода</w:t>
      </w:r>
      <w:r>
        <w:rPr>
          <w:rFonts w:eastAsia="Calibri"/>
          <w:sz w:val="28"/>
          <w:szCs w:val="28"/>
          <w:lang w:eastAsia="en-US"/>
        </w:rPr>
        <w:t>) –</w:t>
      </w:r>
      <w:r w:rsidR="006A1F43">
        <w:rPr>
          <w:rFonts w:eastAsia="Calibri"/>
          <w:sz w:val="28"/>
          <w:szCs w:val="28"/>
          <w:lang w:eastAsia="en-US"/>
        </w:rPr>
        <w:t xml:space="preserve"> в государственные органы, располагающ</w:t>
      </w:r>
      <w:r w:rsidR="00CD2715">
        <w:rPr>
          <w:rFonts w:eastAsia="Calibri"/>
          <w:sz w:val="28"/>
          <w:szCs w:val="28"/>
          <w:lang w:eastAsia="en-US"/>
        </w:rPr>
        <w:t>ие</w:t>
      </w:r>
      <w:r w:rsidR="006A1F43">
        <w:rPr>
          <w:rFonts w:eastAsia="Calibri"/>
          <w:sz w:val="28"/>
          <w:szCs w:val="28"/>
          <w:lang w:eastAsia="en-US"/>
        </w:rPr>
        <w:t xml:space="preserve"> такими документами</w:t>
      </w:r>
      <w:r>
        <w:rPr>
          <w:rFonts w:eastAsia="Calibri"/>
          <w:sz w:val="28"/>
          <w:szCs w:val="28"/>
          <w:lang w:eastAsia="en-US"/>
        </w:rPr>
        <w:t>;</w:t>
      </w:r>
      <w:r w:rsidRPr="00876D0B">
        <w:rPr>
          <w:rFonts w:eastAsia="Calibri"/>
          <w:sz w:val="28"/>
          <w:szCs w:val="28"/>
          <w:lang w:eastAsia="en-US"/>
        </w:rPr>
        <w:t xml:space="preserve"> </w:t>
      </w:r>
    </w:p>
    <w:p w:rsidR="00B53085" w:rsidRDefault="00B53085" w:rsidP="00B53085">
      <w:pPr>
        <w:ind w:firstLine="708"/>
        <w:jc w:val="both"/>
        <w:rPr>
          <w:sz w:val="28"/>
          <w:szCs w:val="28"/>
        </w:rPr>
      </w:pPr>
      <w:r w:rsidRPr="00876D0B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876D0B">
        <w:rPr>
          <w:sz w:val="28"/>
          <w:szCs w:val="28"/>
        </w:rPr>
        <w:t xml:space="preserve"> о том, что один из родителей или усыновителей ребенка уклоняется от уплаты алиментов</w:t>
      </w:r>
      <w:r w:rsidR="006A1F43">
        <w:rPr>
          <w:sz w:val="28"/>
          <w:szCs w:val="28"/>
        </w:rPr>
        <w:t xml:space="preserve">, </w:t>
      </w:r>
      <w:r w:rsidR="006A1F43">
        <w:rPr>
          <w:rFonts w:eastAsia="Calibri"/>
          <w:sz w:val="28"/>
          <w:szCs w:val="28"/>
          <w:lang w:eastAsia="en-US"/>
        </w:rPr>
        <w:t>– в</w:t>
      </w:r>
      <w:r w:rsidRPr="00876D0B">
        <w:rPr>
          <w:sz w:val="28"/>
          <w:szCs w:val="28"/>
        </w:rPr>
        <w:t xml:space="preserve"> </w:t>
      </w:r>
      <w:r w:rsidR="006A1F43">
        <w:rPr>
          <w:sz w:val="28"/>
          <w:szCs w:val="28"/>
        </w:rPr>
        <w:t>органы Федеральной службы судебных приставов;</w:t>
      </w:r>
    </w:p>
    <w:p w:rsidR="006A1F43" w:rsidRDefault="006A1F43" w:rsidP="00B53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r w:rsidRPr="006A1F43">
        <w:rPr>
          <w:sz w:val="28"/>
          <w:szCs w:val="28"/>
        </w:rPr>
        <w:t xml:space="preserve"> о назначении опекуном или попечителем</w:t>
      </w:r>
      <w:r>
        <w:rPr>
          <w:sz w:val="28"/>
          <w:szCs w:val="28"/>
        </w:rPr>
        <w:t xml:space="preserve"> – в </w:t>
      </w:r>
      <w:r w:rsidR="00E047E8">
        <w:rPr>
          <w:sz w:val="28"/>
          <w:szCs w:val="28"/>
        </w:rPr>
        <w:t>органы опеки и попечительства.</w:t>
      </w:r>
    </w:p>
    <w:p w:rsidR="00337BB2" w:rsidRPr="00E913D5" w:rsidRDefault="009C447E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A1F43">
        <w:rPr>
          <w:rFonts w:eastAsia="Calibri"/>
          <w:sz w:val="28"/>
          <w:szCs w:val="28"/>
          <w:lang w:eastAsia="en-US"/>
        </w:rPr>
        <w:t>6</w:t>
      </w:r>
      <w:r w:rsidR="00DB503B">
        <w:rPr>
          <w:rFonts w:eastAsia="Calibri"/>
          <w:sz w:val="28"/>
          <w:szCs w:val="28"/>
          <w:lang w:eastAsia="en-US"/>
        </w:rPr>
        <w:t>.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337BB2" w:rsidRPr="00E913D5" w:rsidRDefault="00E913D5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D5351">
        <w:rPr>
          <w:rFonts w:eastAsia="Calibri"/>
          <w:sz w:val="28"/>
          <w:szCs w:val="28"/>
          <w:lang w:eastAsia="en-US"/>
        </w:rPr>
        <w:t>7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. Критерием формирования и направления межведомственного запроса в государственные органы, участвующие в предоставлении государственной </w:t>
      </w:r>
      <w:r w:rsidR="00337BB2" w:rsidRPr="00E913D5">
        <w:rPr>
          <w:rFonts w:eastAsia="Calibri"/>
          <w:sz w:val="28"/>
          <w:szCs w:val="28"/>
          <w:lang w:eastAsia="en-US"/>
        </w:rPr>
        <w:lastRenderedPageBreak/>
        <w:t>услуги, является прием заявления и документов, указанных в пункте 2</w:t>
      </w:r>
      <w:r w:rsidR="00F030A5" w:rsidRPr="00E913D5">
        <w:rPr>
          <w:rFonts w:eastAsia="Calibri"/>
          <w:sz w:val="28"/>
          <w:szCs w:val="28"/>
          <w:lang w:eastAsia="en-US"/>
        </w:rPr>
        <w:t>1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 настоящего </w:t>
      </w:r>
      <w:r w:rsidR="00F030A5" w:rsidRPr="00E913D5">
        <w:rPr>
          <w:rFonts w:eastAsia="Calibri"/>
          <w:sz w:val="28"/>
          <w:szCs w:val="28"/>
          <w:lang w:eastAsia="en-US"/>
        </w:rPr>
        <w:t>а</w:t>
      </w:r>
      <w:r w:rsidR="00337BB2" w:rsidRPr="00E913D5">
        <w:rPr>
          <w:rFonts w:eastAsia="Calibri"/>
          <w:sz w:val="28"/>
          <w:szCs w:val="28"/>
          <w:lang w:eastAsia="en-US"/>
        </w:rPr>
        <w:t>дминистративного регламента, и непредставление заявителем документ</w:t>
      </w:r>
      <w:r w:rsidR="002D5351">
        <w:rPr>
          <w:rFonts w:eastAsia="Calibri"/>
          <w:sz w:val="28"/>
          <w:szCs w:val="28"/>
          <w:lang w:eastAsia="en-US"/>
        </w:rPr>
        <w:t>ов</w:t>
      </w:r>
      <w:r w:rsidR="00337BB2" w:rsidRPr="00E913D5">
        <w:rPr>
          <w:rFonts w:eastAsia="Calibri"/>
          <w:sz w:val="28"/>
          <w:szCs w:val="28"/>
          <w:lang w:eastAsia="en-US"/>
        </w:rPr>
        <w:t>, указанн</w:t>
      </w:r>
      <w:r w:rsidR="002D5351">
        <w:rPr>
          <w:rFonts w:eastAsia="Calibri"/>
          <w:sz w:val="28"/>
          <w:szCs w:val="28"/>
          <w:lang w:eastAsia="en-US"/>
        </w:rPr>
        <w:t>ых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 в пункте 2</w:t>
      </w:r>
      <w:r w:rsidR="00F030A5" w:rsidRPr="00E913D5">
        <w:rPr>
          <w:rFonts w:eastAsia="Calibri"/>
          <w:sz w:val="28"/>
          <w:szCs w:val="28"/>
          <w:lang w:eastAsia="en-US"/>
        </w:rPr>
        <w:t>4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 настоящего </w:t>
      </w:r>
      <w:r w:rsidR="00F030A5" w:rsidRPr="00E913D5">
        <w:rPr>
          <w:rFonts w:eastAsia="Calibri"/>
          <w:sz w:val="28"/>
          <w:szCs w:val="28"/>
          <w:lang w:eastAsia="en-US"/>
        </w:rPr>
        <w:t>а</w:t>
      </w:r>
      <w:r w:rsidR="00337BB2" w:rsidRPr="00E913D5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337BB2" w:rsidRPr="00E913D5" w:rsidRDefault="007B5CFC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D5351">
        <w:rPr>
          <w:rFonts w:eastAsia="Calibri"/>
          <w:sz w:val="28"/>
          <w:szCs w:val="28"/>
          <w:lang w:eastAsia="en-US"/>
        </w:rPr>
        <w:t>8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. Общий максимальный срок выполнения административной процедуры  не может превышать срока, указанного в пункте </w:t>
      </w:r>
      <w:r w:rsidR="00E913D5">
        <w:rPr>
          <w:rFonts w:eastAsia="Calibri"/>
          <w:sz w:val="28"/>
          <w:szCs w:val="28"/>
          <w:lang w:eastAsia="en-US"/>
        </w:rPr>
        <w:t>5</w:t>
      </w:r>
      <w:r w:rsidR="002D5351">
        <w:rPr>
          <w:rFonts w:eastAsia="Calibri"/>
          <w:sz w:val="28"/>
          <w:szCs w:val="28"/>
          <w:lang w:eastAsia="en-US"/>
        </w:rPr>
        <w:t>5</w:t>
      </w:r>
      <w:r w:rsidR="00337BB2" w:rsidRPr="00E913D5">
        <w:rPr>
          <w:rFonts w:eastAsia="Calibri"/>
          <w:sz w:val="28"/>
          <w:szCs w:val="28"/>
          <w:lang w:eastAsia="en-US"/>
        </w:rPr>
        <w:t xml:space="preserve"> настоящего </w:t>
      </w:r>
      <w:r w:rsidR="00E913D5">
        <w:rPr>
          <w:rFonts w:eastAsia="Calibri"/>
          <w:sz w:val="28"/>
          <w:szCs w:val="28"/>
          <w:lang w:eastAsia="en-US"/>
        </w:rPr>
        <w:t>а</w:t>
      </w:r>
      <w:r w:rsidR="00337BB2" w:rsidRPr="00E913D5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337BB2" w:rsidRPr="00337BB2" w:rsidRDefault="002D5351" w:rsidP="00337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337BB2" w:rsidRPr="00E913D5">
        <w:rPr>
          <w:rFonts w:eastAsia="Calibri"/>
          <w:sz w:val="28"/>
          <w:szCs w:val="28"/>
          <w:lang w:eastAsia="en-US"/>
        </w:rPr>
        <w:t>. Результатом административной процедуры по формированию и направлению</w:t>
      </w:r>
      <w:r w:rsidR="00337BB2" w:rsidRPr="00337BB2">
        <w:rPr>
          <w:rFonts w:eastAsia="Calibri"/>
          <w:sz w:val="28"/>
          <w:szCs w:val="28"/>
          <w:lang w:eastAsia="en-US"/>
        </w:rPr>
        <w:t xml:space="preserve"> межведомственного запроса является направление межведомственного запроса в </w:t>
      </w:r>
      <w:r w:rsidR="00251E64" w:rsidRPr="00251E64">
        <w:rPr>
          <w:rFonts w:eastAsia="Calibri"/>
          <w:sz w:val="28"/>
          <w:szCs w:val="28"/>
          <w:lang w:eastAsia="en-US"/>
        </w:rPr>
        <w:t>государственные органы, участвующие в м</w:t>
      </w:r>
      <w:r w:rsidR="00251E64">
        <w:rPr>
          <w:rFonts w:eastAsia="Calibri"/>
          <w:sz w:val="28"/>
          <w:szCs w:val="28"/>
          <w:lang w:eastAsia="en-US"/>
        </w:rPr>
        <w:t>ежведомственном взаимодействии.</w:t>
      </w:r>
    </w:p>
    <w:p w:rsidR="00337BB2" w:rsidRDefault="00337BB2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Рассмотрение заявления и документов,</w:t>
      </w:r>
      <w:r w:rsidRPr="00BD6048">
        <w:t xml:space="preserve"> </w:t>
      </w:r>
      <w:r w:rsidRPr="00BD6048">
        <w:rPr>
          <w:sz w:val="28"/>
          <w:szCs w:val="28"/>
        </w:rPr>
        <w:t>необходимых для предоставления государственной услуги</w:t>
      </w:r>
    </w:p>
    <w:p w:rsidR="006C6194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E5858" w:rsidRDefault="007B5CFC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5351">
        <w:rPr>
          <w:sz w:val="28"/>
          <w:szCs w:val="28"/>
        </w:rPr>
        <w:t>0</w:t>
      </w:r>
      <w:r w:rsidR="006C6194" w:rsidRPr="00BD6048">
        <w:rPr>
          <w:sz w:val="28"/>
          <w:szCs w:val="28"/>
        </w:rPr>
        <w:t>. Основанием для начала административной процедуры являются документы заявителя, принятые, прошедшие первичную проверку и зарегистрированные в управлении социальной политики</w:t>
      </w:r>
      <w:r w:rsidR="001A7B3D">
        <w:rPr>
          <w:sz w:val="28"/>
          <w:szCs w:val="28"/>
        </w:rPr>
        <w:t>,</w:t>
      </w:r>
      <w:r w:rsidR="001A7B3D" w:rsidRPr="001A7B3D">
        <w:rPr>
          <w:sz w:val="28"/>
          <w:szCs w:val="28"/>
        </w:rPr>
        <w:t xml:space="preserve"> а также документы, полученные в порядке межведомственного взаимодействия.</w:t>
      </w:r>
    </w:p>
    <w:p w:rsidR="006C6194" w:rsidRPr="00BD6048" w:rsidRDefault="00E913D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5351">
        <w:rPr>
          <w:sz w:val="28"/>
          <w:szCs w:val="28"/>
        </w:rPr>
        <w:t>1</w:t>
      </w:r>
      <w:r w:rsidR="006C6194" w:rsidRPr="00BD6048">
        <w:rPr>
          <w:sz w:val="28"/>
          <w:szCs w:val="28"/>
        </w:rPr>
        <w:t>. Должностное лицо</w:t>
      </w:r>
      <w:r w:rsidR="002D5351">
        <w:rPr>
          <w:sz w:val="28"/>
          <w:szCs w:val="28"/>
        </w:rPr>
        <w:t xml:space="preserve"> управления социальной политики</w:t>
      </w:r>
      <w:r w:rsidR="006C6194" w:rsidRPr="00BD6048">
        <w:rPr>
          <w:sz w:val="28"/>
          <w:szCs w:val="28"/>
        </w:rPr>
        <w:t>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Должностное лицо управления социальной политики, ответственное за выполнение административной процедуры:</w:t>
      </w: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1) проверяет соответствие представленных заявления и документов,</w:t>
      </w:r>
      <w:r w:rsidRPr="00BD6048">
        <w:t xml:space="preserve"> </w:t>
      </w:r>
      <w:r w:rsidRPr="00BD6048">
        <w:rPr>
          <w:sz w:val="28"/>
          <w:szCs w:val="28"/>
        </w:rPr>
        <w:t>необходимых для предоставления государственной услуги, требованиям законодательства о порядке предоставления</w:t>
      </w:r>
      <w:r w:rsidR="00DB503B">
        <w:rPr>
          <w:sz w:val="28"/>
          <w:szCs w:val="28"/>
        </w:rPr>
        <w:t xml:space="preserve"> государственной услуги</w:t>
      </w:r>
      <w:r w:rsidRPr="00BD6048">
        <w:rPr>
          <w:sz w:val="28"/>
          <w:szCs w:val="28"/>
        </w:rPr>
        <w:t>;</w:t>
      </w: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2) готовит проект решения о </w:t>
      </w:r>
      <w:r w:rsidR="005344D4">
        <w:rPr>
          <w:sz w:val="28"/>
          <w:szCs w:val="28"/>
        </w:rPr>
        <w:t>предоставлении либо об отказе в предоставлении государственной услуги</w:t>
      </w:r>
      <w:r w:rsidRPr="00BD6048">
        <w:rPr>
          <w:sz w:val="28"/>
          <w:szCs w:val="28"/>
        </w:rPr>
        <w:t xml:space="preserve">; </w:t>
      </w: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3) передает подготовленный проект решения </w:t>
      </w:r>
      <w:r w:rsidR="005344D4" w:rsidRPr="00BD6048">
        <w:rPr>
          <w:sz w:val="28"/>
          <w:szCs w:val="28"/>
        </w:rPr>
        <w:t xml:space="preserve">о </w:t>
      </w:r>
      <w:r w:rsidR="005344D4">
        <w:rPr>
          <w:sz w:val="28"/>
          <w:szCs w:val="28"/>
        </w:rPr>
        <w:t>предоставлении либо об отказе в предоставлении государственной услуги</w:t>
      </w:r>
      <w:r w:rsidR="005344D4" w:rsidRPr="00BD6048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>для проверки должностному лицу, осуществляющему контрольные функции;</w:t>
      </w: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4) передает документы, по которым осуществлялся контроль, на рассмотрение начальник</w:t>
      </w:r>
      <w:r w:rsidR="002D5351">
        <w:rPr>
          <w:sz w:val="28"/>
          <w:szCs w:val="28"/>
        </w:rPr>
        <w:t>у</w:t>
      </w:r>
      <w:r w:rsidRPr="00BD6048">
        <w:rPr>
          <w:sz w:val="28"/>
          <w:szCs w:val="28"/>
        </w:rPr>
        <w:t xml:space="preserve"> управления социальной политики или уполномоченно</w:t>
      </w:r>
      <w:r w:rsidR="002D5351">
        <w:rPr>
          <w:sz w:val="28"/>
          <w:szCs w:val="28"/>
        </w:rPr>
        <w:t>му</w:t>
      </w:r>
      <w:r w:rsidRPr="00BD6048">
        <w:rPr>
          <w:sz w:val="28"/>
          <w:szCs w:val="28"/>
        </w:rPr>
        <w:t xml:space="preserve"> им лиц</w:t>
      </w:r>
      <w:r w:rsidR="002D5351">
        <w:rPr>
          <w:sz w:val="28"/>
          <w:szCs w:val="28"/>
        </w:rPr>
        <w:t>у</w:t>
      </w:r>
      <w:r w:rsidRPr="00BD6048">
        <w:rPr>
          <w:sz w:val="28"/>
          <w:szCs w:val="28"/>
        </w:rPr>
        <w:t xml:space="preserve"> для рассмотрения и вынесения решения о предоставлении либо об отказе в предоставлении государственной услуги.</w:t>
      </w:r>
    </w:p>
    <w:p w:rsidR="006C6194" w:rsidRPr="00BD6048" w:rsidRDefault="00E913D5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5351">
        <w:rPr>
          <w:sz w:val="28"/>
          <w:szCs w:val="28"/>
        </w:rPr>
        <w:t>2</w:t>
      </w:r>
      <w:r w:rsidR="006C6194" w:rsidRPr="00BD6048">
        <w:rPr>
          <w:sz w:val="28"/>
          <w:szCs w:val="28"/>
        </w:rPr>
        <w:t xml:space="preserve">. Административная процедура выполняется в течение </w:t>
      </w:r>
      <w:r w:rsidR="001E5858">
        <w:rPr>
          <w:sz w:val="28"/>
          <w:szCs w:val="28"/>
        </w:rPr>
        <w:t xml:space="preserve">3 рабочих </w:t>
      </w:r>
      <w:r w:rsidR="006C6194" w:rsidRPr="00BD6048">
        <w:rPr>
          <w:sz w:val="28"/>
          <w:szCs w:val="28"/>
        </w:rPr>
        <w:t>дн</w:t>
      </w:r>
      <w:r w:rsidR="001E5858">
        <w:rPr>
          <w:sz w:val="28"/>
          <w:szCs w:val="28"/>
        </w:rPr>
        <w:t>ей</w:t>
      </w:r>
      <w:r w:rsidR="006C6194" w:rsidRPr="00BD6048">
        <w:rPr>
          <w:sz w:val="28"/>
          <w:szCs w:val="28"/>
        </w:rPr>
        <w:t>.</w:t>
      </w:r>
    </w:p>
    <w:p w:rsidR="006C6194" w:rsidRPr="00BD6048" w:rsidRDefault="00594B2E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5351">
        <w:rPr>
          <w:sz w:val="28"/>
          <w:szCs w:val="28"/>
        </w:rPr>
        <w:t>3</w:t>
      </w:r>
      <w:r w:rsidR="00DB503B">
        <w:rPr>
          <w:sz w:val="28"/>
          <w:szCs w:val="28"/>
        </w:rPr>
        <w:t>.</w:t>
      </w:r>
      <w:r w:rsidR="006C6194" w:rsidRPr="00BD6048">
        <w:rPr>
          <w:sz w:val="28"/>
          <w:szCs w:val="28"/>
        </w:rPr>
        <w:t xml:space="preserve"> Критери</w:t>
      </w:r>
      <w:r w:rsidR="002D5351">
        <w:rPr>
          <w:sz w:val="28"/>
          <w:szCs w:val="28"/>
        </w:rPr>
        <w:t>ем</w:t>
      </w:r>
      <w:r w:rsidR="006C6194" w:rsidRPr="00BD6048">
        <w:rPr>
          <w:sz w:val="28"/>
          <w:szCs w:val="28"/>
        </w:rPr>
        <w:t xml:space="preserve"> рассмотрения заявления и документов, необходимых для предоставления государственной услуги, явля</w:t>
      </w:r>
      <w:r w:rsidR="002D5351">
        <w:rPr>
          <w:sz w:val="28"/>
          <w:szCs w:val="28"/>
        </w:rPr>
        <w:t>ю</w:t>
      </w:r>
      <w:r w:rsidR="006C6194" w:rsidRPr="00BD6048">
        <w:rPr>
          <w:sz w:val="28"/>
          <w:szCs w:val="28"/>
        </w:rPr>
        <w:t>тся</w:t>
      </w:r>
      <w:r w:rsidR="001A7B3D">
        <w:rPr>
          <w:sz w:val="28"/>
          <w:szCs w:val="28"/>
        </w:rPr>
        <w:t xml:space="preserve"> принятые заявление и документы</w:t>
      </w:r>
      <w:r w:rsidR="006C6194" w:rsidRPr="00BD6048">
        <w:rPr>
          <w:sz w:val="28"/>
          <w:szCs w:val="28"/>
        </w:rPr>
        <w:t>, необходимые для предоставления государственной услуги, прошедшие первичную проверку и зарегистрированные в</w:t>
      </w:r>
      <w:r w:rsidR="005344D4">
        <w:rPr>
          <w:sz w:val="28"/>
          <w:szCs w:val="28"/>
        </w:rPr>
        <w:t xml:space="preserve"> управлении социальной политики</w:t>
      </w:r>
      <w:r w:rsidR="001A7B3D">
        <w:rPr>
          <w:sz w:val="28"/>
          <w:szCs w:val="28"/>
        </w:rPr>
        <w:t xml:space="preserve">, а также документы, </w:t>
      </w:r>
      <w:r w:rsidR="001A7B3D" w:rsidRPr="001A7B3D">
        <w:rPr>
          <w:sz w:val="28"/>
          <w:szCs w:val="28"/>
        </w:rPr>
        <w:t>полученные в порядке межведомственного взаимодействия</w:t>
      </w:r>
      <w:r w:rsidR="001A7B3D">
        <w:rPr>
          <w:sz w:val="28"/>
          <w:szCs w:val="28"/>
        </w:rPr>
        <w:t>.</w:t>
      </w:r>
      <w:r w:rsidR="006C6194" w:rsidRPr="00BD6048">
        <w:rPr>
          <w:sz w:val="28"/>
          <w:szCs w:val="28"/>
        </w:rPr>
        <w:t xml:space="preserve"> </w:t>
      </w:r>
    </w:p>
    <w:p w:rsidR="006C6194" w:rsidRPr="00BD6048" w:rsidRDefault="007B5CFC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53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C6194" w:rsidRPr="00BD6048">
        <w:rPr>
          <w:sz w:val="28"/>
          <w:szCs w:val="28"/>
        </w:rPr>
        <w:t xml:space="preserve"> Результатом административной процедуры по рассмотрению заявления и документов,</w:t>
      </w:r>
      <w:r w:rsidR="006C6194" w:rsidRPr="00BD6048">
        <w:t xml:space="preserve"> </w:t>
      </w:r>
      <w:r w:rsidR="006C6194" w:rsidRPr="00BD6048">
        <w:rPr>
          <w:sz w:val="28"/>
          <w:szCs w:val="28"/>
        </w:rPr>
        <w:t xml:space="preserve">необходимых для предоставления государственной услуги,  </w:t>
      </w:r>
      <w:r w:rsidR="006C6194" w:rsidRPr="00BD6048">
        <w:rPr>
          <w:sz w:val="28"/>
          <w:szCs w:val="28"/>
        </w:rPr>
        <w:lastRenderedPageBreak/>
        <w:t>является передача начальнику управления социальной политики или уполномоченному им лицу проекта решения о предоставлении либо об отказе в предоставлении государственной услуги.</w:t>
      </w:r>
    </w:p>
    <w:p w:rsidR="006C6194" w:rsidRPr="00BD6048" w:rsidRDefault="006C6194" w:rsidP="006C61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6194" w:rsidRPr="00BD6048" w:rsidRDefault="006C6194" w:rsidP="006C6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Принятие решения о предоставлении </w:t>
      </w:r>
      <w:r w:rsidR="00E047E8">
        <w:rPr>
          <w:sz w:val="28"/>
          <w:szCs w:val="28"/>
        </w:rPr>
        <w:t xml:space="preserve"> </w:t>
      </w:r>
      <w:r w:rsidRPr="00BD6048">
        <w:rPr>
          <w:sz w:val="28"/>
          <w:szCs w:val="28"/>
        </w:rPr>
        <w:t xml:space="preserve">либо об отказе в предоставлении государственной услуги, </w:t>
      </w:r>
      <w:r w:rsidR="00E047E8">
        <w:rPr>
          <w:sz w:val="28"/>
          <w:szCs w:val="28"/>
        </w:rPr>
        <w:t xml:space="preserve"> </w:t>
      </w:r>
      <w:r w:rsidR="002D5351">
        <w:rPr>
          <w:sz w:val="28"/>
          <w:szCs w:val="28"/>
        </w:rPr>
        <w:t>направление заявителю копии решения</w:t>
      </w:r>
    </w:p>
    <w:p w:rsidR="006C6194" w:rsidRPr="00BD6048" w:rsidRDefault="006C6194" w:rsidP="006C61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194" w:rsidRPr="00BD6048" w:rsidRDefault="00110456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724">
        <w:rPr>
          <w:sz w:val="28"/>
          <w:szCs w:val="28"/>
        </w:rPr>
        <w:t>5</w:t>
      </w:r>
      <w:r w:rsidR="006C6194" w:rsidRPr="00BD6048">
        <w:rPr>
          <w:sz w:val="28"/>
          <w:szCs w:val="28"/>
        </w:rPr>
        <w:t xml:space="preserve">. </w:t>
      </w:r>
      <w:r w:rsidR="002A65D0" w:rsidRPr="00BD6048">
        <w:rPr>
          <w:sz w:val="28"/>
          <w:szCs w:val="28"/>
        </w:rPr>
        <w:t>Основанием для начала выполнения административной процедуры по принятию решения о предоставлении либо об отказе в предоставлении государственной услуги является передача проекта решения о предоставлении либо об отказе в предоставлении государственной услуги начальнику управления социальной политики или уполномоченному им лицу.</w:t>
      </w:r>
    </w:p>
    <w:p w:rsidR="006C6194" w:rsidRPr="00BD6048" w:rsidRDefault="00952146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724">
        <w:rPr>
          <w:sz w:val="28"/>
          <w:szCs w:val="28"/>
        </w:rPr>
        <w:t>6</w:t>
      </w:r>
      <w:r w:rsidR="006C6194" w:rsidRPr="00BD6048">
        <w:rPr>
          <w:sz w:val="28"/>
          <w:szCs w:val="28"/>
        </w:rPr>
        <w:t>. 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6C6194" w:rsidRPr="00BD6048" w:rsidRDefault="007B5CFC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724">
        <w:rPr>
          <w:sz w:val="28"/>
          <w:szCs w:val="28"/>
        </w:rPr>
        <w:t>7</w:t>
      </w:r>
      <w:r w:rsidR="006C6194" w:rsidRPr="00BD6048">
        <w:rPr>
          <w:sz w:val="28"/>
          <w:szCs w:val="28"/>
        </w:rPr>
        <w:t>.</w:t>
      </w:r>
      <w:r w:rsidR="006C6194" w:rsidRPr="00BD6048">
        <w:t xml:space="preserve"> </w:t>
      </w:r>
      <w:r w:rsidR="006C6194" w:rsidRPr="00BD6048">
        <w:rPr>
          <w:sz w:val="28"/>
          <w:szCs w:val="28"/>
        </w:rPr>
        <w:t>Начальник управления социальной политики или уполномоченное им  лицо:</w:t>
      </w:r>
    </w:p>
    <w:p w:rsidR="006C6194" w:rsidRPr="00BD6048" w:rsidRDefault="006C619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рассматривает представленные специалистом документы;</w:t>
      </w:r>
    </w:p>
    <w:p w:rsidR="00F53062" w:rsidRDefault="006C6194" w:rsidP="00F53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</w:t>
      </w:r>
      <w:r w:rsidR="00A868B1">
        <w:rPr>
          <w:sz w:val="28"/>
          <w:szCs w:val="28"/>
        </w:rPr>
        <w:t>и</w:t>
      </w:r>
      <w:r w:rsidRPr="00BD6048">
        <w:rPr>
          <w:sz w:val="28"/>
          <w:szCs w:val="28"/>
        </w:rPr>
        <w:t>, и заверяется печатью управления социальной политики.</w:t>
      </w:r>
    </w:p>
    <w:p w:rsidR="00D118EA" w:rsidRDefault="00C45724" w:rsidP="00F53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594B2E">
        <w:rPr>
          <w:sz w:val="28"/>
          <w:szCs w:val="28"/>
        </w:rPr>
        <w:t>.</w:t>
      </w:r>
      <w:r w:rsidR="00AA02CA">
        <w:rPr>
          <w:sz w:val="28"/>
          <w:szCs w:val="28"/>
        </w:rPr>
        <w:t> </w:t>
      </w:r>
      <w:r w:rsidR="00DF7040" w:rsidRPr="00DF7040">
        <w:t xml:space="preserve"> </w:t>
      </w:r>
      <w:r w:rsidR="00F53062" w:rsidRPr="00F53062">
        <w:rPr>
          <w:sz w:val="28"/>
          <w:szCs w:val="28"/>
        </w:rPr>
        <w:t>Копия решения</w:t>
      </w:r>
      <w:r w:rsidR="00F53062" w:rsidRPr="00BD6048">
        <w:rPr>
          <w:sz w:val="28"/>
          <w:szCs w:val="28"/>
        </w:rPr>
        <w:t xml:space="preserve"> о предоставлении либо об отказе в предост</w:t>
      </w:r>
      <w:r w:rsidR="00F53062">
        <w:rPr>
          <w:sz w:val="28"/>
          <w:szCs w:val="28"/>
        </w:rPr>
        <w:t>авлении государственной услуги направляется заявителю</w:t>
      </w:r>
      <w:r w:rsidR="00E047E8">
        <w:rPr>
          <w:sz w:val="28"/>
          <w:szCs w:val="28"/>
        </w:rPr>
        <w:t>, а в случае обращения в многофункциональный центр – в многофункциональный центр,</w:t>
      </w:r>
      <w:r w:rsidR="00F53062">
        <w:rPr>
          <w:sz w:val="28"/>
          <w:szCs w:val="28"/>
        </w:rPr>
        <w:t xml:space="preserve"> </w:t>
      </w:r>
      <w:r w:rsidR="00D118EA" w:rsidRPr="00D118EA">
        <w:rPr>
          <w:sz w:val="28"/>
          <w:szCs w:val="28"/>
        </w:rPr>
        <w:t>в течение 5</w:t>
      </w:r>
      <w:r w:rsidR="00DF7040">
        <w:rPr>
          <w:sz w:val="28"/>
          <w:szCs w:val="28"/>
        </w:rPr>
        <w:t> </w:t>
      </w:r>
      <w:r w:rsidR="00D118EA" w:rsidRPr="00D118EA">
        <w:rPr>
          <w:sz w:val="28"/>
          <w:szCs w:val="28"/>
        </w:rPr>
        <w:t xml:space="preserve">дней </w:t>
      </w:r>
      <w:proofErr w:type="gramStart"/>
      <w:r w:rsidR="00D118EA" w:rsidRPr="00D118EA">
        <w:rPr>
          <w:sz w:val="28"/>
          <w:szCs w:val="28"/>
        </w:rPr>
        <w:t xml:space="preserve">с даты </w:t>
      </w:r>
      <w:r w:rsidR="00DF7040">
        <w:rPr>
          <w:sz w:val="28"/>
          <w:szCs w:val="28"/>
        </w:rPr>
        <w:t>принятия</w:t>
      </w:r>
      <w:proofErr w:type="gramEnd"/>
      <w:r w:rsidR="00F53062" w:rsidRPr="00F53062">
        <w:rPr>
          <w:sz w:val="28"/>
          <w:szCs w:val="28"/>
        </w:rPr>
        <w:t xml:space="preserve"> </w:t>
      </w:r>
      <w:r w:rsidR="00E047E8">
        <w:rPr>
          <w:sz w:val="28"/>
          <w:szCs w:val="28"/>
        </w:rPr>
        <w:t xml:space="preserve">решения </w:t>
      </w:r>
      <w:r w:rsidR="00F53062" w:rsidRPr="00BD6048">
        <w:rPr>
          <w:sz w:val="28"/>
          <w:szCs w:val="28"/>
        </w:rPr>
        <w:t xml:space="preserve">способом, позволяющим подтвердить факт и дату </w:t>
      </w:r>
      <w:r w:rsidR="00F53062">
        <w:rPr>
          <w:sz w:val="28"/>
          <w:szCs w:val="28"/>
        </w:rPr>
        <w:t>направления.</w:t>
      </w:r>
      <w:r w:rsidR="00DF7040">
        <w:rPr>
          <w:sz w:val="28"/>
          <w:szCs w:val="28"/>
        </w:rPr>
        <w:t xml:space="preserve"> </w:t>
      </w:r>
      <w:r w:rsidR="00F53062">
        <w:rPr>
          <w:sz w:val="28"/>
          <w:szCs w:val="28"/>
        </w:rPr>
        <w:t xml:space="preserve"> При принятии решения об отказе в предоставлении государственной услуги заявителю</w:t>
      </w:r>
      <w:r w:rsidR="00E047E8">
        <w:rPr>
          <w:sz w:val="28"/>
          <w:szCs w:val="28"/>
        </w:rPr>
        <w:t xml:space="preserve"> (в многофункциональный центр)</w:t>
      </w:r>
      <w:r w:rsidR="00F53062">
        <w:rPr>
          <w:sz w:val="28"/>
          <w:szCs w:val="28"/>
        </w:rPr>
        <w:t xml:space="preserve"> </w:t>
      </w:r>
      <w:r w:rsidR="00DF7040">
        <w:rPr>
          <w:sz w:val="28"/>
          <w:szCs w:val="28"/>
        </w:rPr>
        <w:t>направля</w:t>
      </w:r>
      <w:r w:rsidR="00F53062">
        <w:rPr>
          <w:sz w:val="28"/>
          <w:szCs w:val="28"/>
        </w:rPr>
        <w:t>ю</w:t>
      </w:r>
      <w:r w:rsidR="00DF7040">
        <w:rPr>
          <w:sz w:val="28"/>
          <w:szCs w:val="28"/>
        </w:rPr>
        <w:t xml:space="preserve">тся </w:t>
      </w:r>
      <w:r w:rsidR="00F53062">
        <w:rPr>
          <w:sz w:val="28"/>
          <w:szCs w:val="28"/>
        </w:rPr>
        <w:t xml:space="preserve">также </w:t>
      </w:r>
      <w:r w:rsidR="008B06A0" w:rsidRPr="008B06A0">
        <w:rPr>
          <w:sz w:val="28"/>
          <w:szCs w:val="28"/>
        </w:rPr>
        <w:t>предс</w:t>
      </w:r>
      <w:r w:rsidR="008B06A0">
        <w:rPr>
          <w:sz w:val="28"/>
          <w:szCs w:val="28"/>
        </w:rPr>
        <w:t>тавленны</w:t>
      </w:r>
      <w:r w:rsidR="00F53062">
        <w:rPr>
          <w:sz w:val="28"/>
          <w:szCs w:val="28"/>
        </w:rPr>
        <w:t>е</w:t>
      </w:r>
      <w:r w:rsidR="008B06A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="008B06A0">
        <w:rPr>
          <w:sz w:val="28"/>
          <w:szCs w:val="28"/>
        </w:rPr>
        <w:t xml:space="preserve"> документ</w:t>
      </w:r>
      <w:r w:rsidR="00F53062">
        <w:rPr>
          <w:sz w:val="28"/>
          <w:szCs w:val="28"/>
        </w:rPr>
        <w:t>ы</w:t>
      </w:r>
      <w:r w:rsidR="008B06A0">
        <w:rPr>
          <w:sz w:val="28"/>
          <w:szCs w:val="28"/>
        </w:rPr>
        <w:t>.</w:t>
      </w:r>
    </w:p>
    <w:p w:rsidR="000A275B" w:rsidRPr="00BD6048" w:rsidRDefault="000A275B" w:rsidP="00327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0AAB">
        <w:rPr>
          <w:sz w:val="28"/>
          <w:szCs w:val="28"/>
        </w:rPr>
        <w:t xml:space="preserve">При подаче заявления и документов, </w:t>
      </w:r>
      <w:r w:rsidR="0022397D" w:rsidRPr="0022397D">
        <w:rPr>
          <w:sz w:val="28"/>
          <w:szCs w:val="28"/>
        </w:rPr>
        <w:t xml:space="preserve">необходимых для предоставления государственной услуги, </w:t>
      </w:r>
      <w:r w:rsidRPr="006A0AAB">
        <w:rPr>
          <w:sz w:val="28"/>
          <w:szCs w:val="28"/>
        </w:rPr>
        <w:t xml:space="preserve">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 муниципальных услуг Свердловской области, </w:t>
      </w:r>
      <w:r>
        <w:rPr>
          <w:sz w:val="28"/>
          <w:szCs w:val="28"/>
        </w:rPr>
        <w:t xml:space="preserve">решение </w:t>
      </w:r>
      <w:r w:rsidR="00F53062" w:rsidRPr="00BD6048">
        <w:rPr>
          <w:sz w:val="28"/>
          <w:szCs w:val="28"/>
        </w:rPr>
        <w:t xml:space="preserve">о предоставлении </w:t>
      </w:r>
      <w:r w:rsidR="00F53062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отказе </w:t>
      </w:r>
      <w:r w:rsidR="00F53062" w:rsidRPr="00BD6048">
        <w:rPr>
          <w:sz w:val="28"/>
          <w:szCs w:val="28"/>
        </w:rPr>
        <w:t>в предост</w:t>
      </w:r>
      <w:r w:rsidR="00F53062">
        <w:rPr>
          <w:sz w:val="28"/>
          <w:szCs w:val="28"/>
        </w:rPr>
        <w:t xml:space="preserve">авлении государственной услуги </w:t>
      </w:r>
      <w:r w:rsidR="003271F7" w:rsidRPr="008B06A0">
        <w:rPr>
          <w:sz w:val="28"/>
          <w:szCs w:val="28"/>
        </w:rPr>
        <w:t>с приложением предс</w:t>
      </w:r>
      <w:r w:rsidR="003271F7">
        <w:rPr>
          <w:sz w:val="28"/>
          <w:szCs w:val="28"/>
        </w:rPr>
        <w:t xml:space="preserve">тавленных заявителем документов </w:t>
      </w:r>
      <w:r>
        <w:rPr>
          <w:sz w:val="28"/>
          <w:szCs w:val="28"/>
        </w:rPr>
        <w:t xml:space="preserve">направляется </w:t>
      </w:r>
      <w:r w:rsidRPr="006A0AAB">
        <w:rPr>
          <w:sz w:val="28"/>
          <w:szCs w:val="28"/>
        </w:rPr>
        <w:t>в личный кабинет заявителя на едином портале</w:t>
      </w:r>
      <w:proofErr w:type="gramEnd"/>
      <w:r w:rsidRPr="006A0AAB">
        <w:rPr>
          <w:sz w:val="28"/>
          <w:szCs w:val="28"/>
        </w:rPr>
        <w:t xml:space="preserve"> государственных и муниципальных услуг или </w:t>
      </w:r>
      <w:proofErr w:type="gramStart"/>
      <w:r w:rsidRPr="006A0AAB">
        <w:rPr>
          <w:sz w:val="28"/>
          <w:szCs w:val="28"/>
        </w:rPr>
        <w:t>портале</w:t>
      </w:r>
      <w:proofErr w:type="gramEnd"/>
      <w:r w:rsidRPr="006A0AAB">
        <w:rPr>
          <w:sz w:val="28"/>
          <w:szCs w:val="28"/>
        </w:rPr>
        <w:t xml:space="preserve"> государственных и муниципальных услуг Свердловской</w:t>
      </w:r>
      <w:r>
        <w:rPr>
          <w:sz w:val="28"/>
          <w:szCs w:val="28"/>
        </w:rPr>
        <w:t xml:space="preserve"> области. По </w:t>
      </w:r>
      <w:r w:rsidR="003271F7">
        <w:rPr>
          <w:sz w:val="28"/>
          <w:szCs w:val="28"/>
        </w:rPr>
        <w:t>выбору заявителя дополнительно решение направляется (вручается) заявителю лично, по почте, в электронной форме.</w:t>
      </w:r>
    </w:p>
    <w:p w:rsidR="006C6194" w:rsidRPr="00BD6048" w:rsidRDefault="00C45724" w:rsidP="006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B503B" w:rsidRPr="00566688">
        <w:rPr>
          <w:sz w:val="28"/>
          <w:szCs w:val="28"/>
        </w:rPr>
        <w:t xml:space="preserve">. </w:t>
      </w:r>
      <w:r w:rsidR="006C6194" w:rsidRPr="00566688">
        <w:rPr>
          <w:sz w:val="28"/>
          <w:szCs w:val="28"/>
        </w:rPr>
        <w:t>Сведения</w:t>
      </w:r>
      <w:r w:rsidR="006C6194" w:rsidRPr="00BD6048">
        <w:rPr>
          <w:sz w:val="28"/>
          <w:szCs w:val="28"/>
        </w:rPr>
        <w:t xml:space="preserve"> о принятом решении вносятся в Журнал в день принятия решения.</w:t>
      </w:r>
    </w:p>
    <w:p w:rsidR="006C6194" w:rsidRPr="00BD6048" w:rsidRDefault="007B5CFC" w:rsidP="006C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407">
        <w:rPr>
          <w:sz w:val="28"/>
          <w:szCs w:val="28"/>
        </w:rPr>
        <w:t>0</w:t>
      </w:r>
      <w:r w:rsidR="006C6194" w:rsidRPr="00BD6048">
        <w:rPr>
          <w:sz w:val="28"/>
          <w:szCs w:val="28"/>
        </w:rPr>
        <w:t xml:space="preserve">. Общий максимальный срок выполнения административной процедуры не должен превышать </w:t>
      </w:r>
      <w:r w:rsidR="000F39FC">
        <w:rPr>
          <w:sz w:val="28"/>
          <w:szCs w:val="28"/>
        </w:rPr>
        <w:t>1</w:t>
      </w:r>
      <w:r w:rsidR="002A65D0" w:rsidRPr="00BD6048">
        <w:rPr>
          <w:sz w:val="28"/>
          <w:szCs w:val="28"/>
        </w:rPr>
        <w:t xml:space="preserve"> рабоч</w:t>
      </w:r>
      <w:r w:rsidR="000F39FC">
        <w:rPr>
          <w:sz w:val="28"/>
          <w:szCs w:val="28"/>
        </w:rPr>
        <w:t>его</w:t>
      </w:r>
      <w:r w:rsidR="006C6194" w:rsidRPr="00BD6048">
        <w:rPr>
          <w:sz w:val="28"/>
          <w:szCs w:val="28"/>
        </w:rPr>
        <w:t xml:space="preserve"> дн</w:t>
      </w:r>
      <w:r w:rsidR="000F39FC">
        <w:rPr>
          <w:sz w:val="28"/>
          <w:szCs w:val="28"/>
        </w:rPr>
        <w:t>я</w:t>
      </w:r>
      <w:r w:rsidR="006C6194" w:rsidRPr="00BD6048">
        <w:rPr>
          <w:sz w:val="28"/>
          <w:szCs w:val="28"/>
        </w:rPr>
        <w:t>.</w:t>
      </w:r>
    </w:p>
    <w:p w:rsidR="006C6194" w:rsidRPr="00BD6048" w:rsidRDefault="00F833AC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B90407">
        <w:rPr>
          <w:bCs/>
          <w:iCs/>
          <w:sz w:val="28"/>
          <w:szCs w:val="28"/>
        </w:rPr>
        <w:t>1</w:t>
      </w:r>
      <w:r w:rsidR="00DB503B">
        <w:rPr>
          <w:bCs/>
          <w:iCs/>
          <w:sz w:val="28"/>
          <w:szCs w:val="28"/>
        </w:rPr>
        <w:t>.</w:t>
      </w:r>
      <w:r w:rsidR="006C6194" w:rsidRPr="00BD6048">
        <w:rPr>
          <w:bCs/>
          <w:iCs/>
          <w:sz w:val="28"/>
          <w:szCs w:val="28"/>
        </w:rPr>
        <w:t xml:space="preserve"> Критерием принятия решения о предоставлении либо об отказе в предоставлении государственной услуги является получение проекта решения о </w:t>
      </w:r>
      <w:r w:rsidR="006C6194" w:rsidRPr="00BD6048">
        <w:rPr>
          <w:bCs/>
          <w:iCs/>
          <w:sz w:val="28"/>
          <w:szCs w:val="28"/>
        </w:rPr>
        <w:lastRenderedPageBreak/>
        <w:t>предоставлении либо об отказе в предоставлении государственной услуги начальником управления социальной политики или уполномоченным им лицом.</w:t>
      </w:r>
    </w:p>
    <w:p w:rsidR="003271F7" w:rsidRDefault="00F833AC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B90407">
        <w:rPr>
          <w:bCs/>
          <w:iCs/>
          <w:sz w:val="28"/>
          <w:szCs w:val="28"/>
        </w:rPr>
        <w:t>2</w:t>
      </w:r>
      <w:r w:rsidR="006C6194" w:rsidRPr="00BD6048">
        <w:rPr>
          <w:bCs/>
          <w:iCs/>
          <w:sz w:val="28"/>
          <w:szCs w:val="28"/>
        </w:rPr>
        <w:t>.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</w:t>
      </w:r>
      <w:r w:rsidR="005B346F">
        <w:rPr>
          <w:bCs/>
          <w:iCs/>
          <w:sz w:val="28"/>
          <w:szCs w:val="28"/>
        </w:rPr>
        <w:t xml:space="preserve"> </w:t>
      </w:r>
      <w:r w:rsidR="006C6194" w:rsidRPr="00BD6048">
        <w:rPr>
          <w:bCs/>
          <w:iCs/>
          <w:sz w:val="28"/>
          <w:szCs w:val="28"/>
        </w:rPr>
        <w:t>направление</w:t>
      </w:r>
      <w:r w:rsidR="00F53062">
        <w:rPr>
          <w:bCs/>
          <w:iCs/>
          <w:sz w:val="28"/>
          <w:szCs w:val="28"/>
        </w:rPr>
        <w:t xml:space="preserve"> заявителю копии принятого решения.</w:t>
      </w:r>
    </w:p>
    <w:p w:rsidR="00F53062" w:rsidRDefault="00F53062" w:rsidP="006C6194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F8772C" w:rsidRPr="00BD6048" w:rsidRDefault="0022397D" w:rsidP="00F8772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перечисления пособия заявителю</w:t>
      </w:r>
    </w:p>
    <w:p w:rsidR="00F8772C" w:rsidRPr="00BD6048" w:rsidRDefault="00F8772C" w:rsidP="006C61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194" w:rsidRPr="00BD6048" w:rsidRDefault="00F833AC" w:rsidP="006C6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407">
        <w:rPr>
          <w:sz w:val="28"/>
          <w:szCs w:val="28"/>
        </w:rPr>
        <w:t>3</w:t>
      </w:r>
      <w:r w:rsidR="006C6194" w:rsidRPr="00BD6048">
        <w:rPr>
          <w:sz w:val="28"/>
          <w:szCs w:val="28"/>
        </w:rPr>
        <w:t>. 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F8772C" w:rsidRPr="00BD6048" w:rsidRDefault="00594B2E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B90407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. </w:t>
      </w:r>
      <w:r w:rsidR="00F8772C" w:rsidRPr="00BD6048">
        <w:rPr>
          <w:bCs/>
          <w:iCs/>
          <w:sz w:val="28"/>
          <w:szCs w:val="28"/>
        </w:rPr>
        <w:t>После принятия решения о предоставлении государственной услуги должностное лицо управления социальной политики:</w:t>
      </w:r>
    </w:p>
    <w:p w:rsidR="0022397D" w:rsidRPr="0022397D" w:rsidRDefault="00F8772C" w:rsidP="0022397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</w:t>
      </w:r>
      <w:r w:rsidR="0022397D" w:rsidRPr="0022397D">
        <w:t xml:space="preserve"> </w:t>
      </w:r>
      <w:r w:rsidR="0022397D" w:rsidRPr="0022397D">
        <w:rPr>
          <w:sz w:val="28"/>
          <w:szCs w:val="28"/>
        </w:rPr>
        <w:t>вносит</w:t>
      </w:r>
      <w:r w:rsidR="0022397D" w:rsidRPr="0022397D">
        <w:rPr>
          <w:bCs/>
          <w:iCs/>
          <w:sz w:val="28"/>
          <w:szCs w:val="28"/>
        </w:rPr>
        <w:t xml:space="preserve"> в базу данных получателей</w:t>
      </w:r>
      <w:r w:rsidR="0022397D" w:rsidRPr="0022397D">
        <w:t xml:space="preserve"> </w:t>
      </w:r>
      <w:r w:rsidR="0022397D">
        <w:rPr>
          <w:bCs/>
          <w:iCs/>
          <w:sz w:val="28"/>
          <w:szCs w:val="28"/>
        </w:rPr>
        <w:t>информацию</w:t>
      </w:r>
      <w:r w:rsidR="0022397D" w:rsidRPr="0022397D">
        <w:rPr>
          <w:bCs/>
          <w:iCs/>
          <w:sz w:val="28"/>
          <w:szCs w:val="28"/>
        </w:rPr>
        <w:t xml:space="preserve"> о способе выплаты ежемесячного пособия по выбо</w:t>
      </w:r>
      <w:r w:rsidR="0022397D">
        <w:rPr>
          <w:bCs/>
          <w:iCs/>
          <w:sz w:val="28"/>
          <w:szCs w:val="28"/>
        </w:rPr>
        <w:t xml:space="preserve">ру заявителя через организации </w:t>
      </w:r>
      <w:r w:rsidR="0022397D" w:rsidRPr="0022397D">
        <w:rPr>
          <w:bCs/>
          <w:iCs/>
          <w:sz w:val="28"/>
          <w:szCs w:val="28"/>
        </w:rPr>
        <w:t>почтовой связи, кредитные организации либо иные организации, осуществляющие доставку социальных выплат;</w:t>
      </w:r>
    </w:p>
    <w:p w:rsidR="00F8772C" w:rsidRPr="00BD6048" w:rsidRDefault="0022397D" w:rsidP="0022397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Pr="0022397D">
        <w:rPr>
          <w:bCs/>
          <w:iCs/>
          <w:sz w:val="28"/>
          <w:szCs w:val="28"/>
        </w:rPr>
        <w:t>начисл</w:t>
      </w:r>
      <w:r>
        <w:rPr>
          <w:bCs/>
          <w:iCs/>
          <w:sz w:val="28"/>
          <w:szCs w:val="28"/>
        </w:rPr>
        <w:t>яет</w:t>
      </w:r>
      <w:r w:rsidRPr="0022397D">
        <w:rPr>
          <w:bCs/>
          <w:iCs/>
          <w:sz w:val="28"/>
          <w:szCs w:val="28"/>
        </w:rPr>
        <w:t xml:space="preserve"> суммы ежемесячного пособия к вы</w:t>
      </w:r>
      <w:r>
        <w:rPr>
          <w:bCs/>
          <w:iCs/>
          <w:sz w:val="28"/>
          <w:szCs w:val="28"/>
        </w:rPr>
        <w:t>плате в базе данных получателей.</w:t>
      </w:r>
    </w:p>
    <w:p w:rsidR="00F8772C" w:rsidRPr="00BD6048" w:rsidRDefault="00F8772C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Уведомление заявителя по результатам данной процедуры нормативными правовыми актами не установлено.</w:t>
      </w:r>
    </w:p>
    <w:p w:rsidR="00F8772C" w:rsidRPr="00BD6048" w:rsidRDefault="007B5CFC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B9040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</w:t>
      </w:r>
      <w:r w:rsidR="00F8772C" w:rsidRPr="00BD6048">
        <w:rPr>
          <w:bCs/>
          <w:iCs/>
          <w:sz w:val="28"/>
          <w:szCs w:val="28"/>
        </w:rPr>
        <w:t xml:space="preserve"> Должностные лица, ответственные за выполнение административной процедуры, определяются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F8772C" w:rsidRPr="00BD6048" w:rsidRDefault="001E5858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B90407">
        <w:rPr>
          <w:bCs/>
          <w:iCs/>
          <w:sz w:val="28"/>
          <w:szCs w:val="28"/>
        </w:rPr>
        <w:t>6</w:t>
      </w:r>
      <w:r w:rsidR="00F8772C" w:rsidRPr="00BD6048">
        <w:rPr>
          <w:bCs/>
          <w:iCs/>
          <w:sz w:val="28"/>
          <w:szCs w:val="28"/>
        </w:rPr>
        <w:t>. Общий максимальный срок выполнения административной процедуры не должен превышать 1 рабочего дня.</w:t>
      </w:r>
    </w:p>
    <w:p w:rsidR="00F8772C" w:rsidRPr="00BD6048" w:rsidRDefault="00594B2E" w:rsidP="0022397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B90407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.</w:t>
      </w:r>
      <w:r w:rsidR="00F8772C" w:rsidRPr="00BD6048">
        <w:rPr>
          <w:bCs/>
          <w:iCs/>
          <w:sz w:val="28"/>
          <w:szCs w:val="28"/>
        </w:rPr>
        <w:t xml:space="preserve"> Критерием </w:t>
      </w:r>
      <w:r w:rsidR="0022397D">
        <w:rPr>
          <w:bCs/>
          <w:iCs/>
          <w:sz w:val="28"/>
          <w:szCs w:val="28"/>
        </w:rPr>
        <w:t>о</w:t>
      </w:r>
      <w:r w:rsidR="0022397D">
        <w:rPr>
          <w:sz w:val="28"/>
          <w:szCs w:val="28"/>
        </w:rPr>
        <w:t xml:space="preserve">рганизации перечисления пособия заявителю </w:t>
      </w:r>
      <w:r w:rsidR="00F8772C" w:rsidRPr="00BD6048">
        <w:rPr>
          <w:bCs/>
          <w:iCs/>
          <w:sz w:val="28"/>
          <w:szCs w:val="28"/>
        </w:rPr>
        <w:t>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5A4439" w:rsidRPr="00BD6048" w:rsidRDefault="00B90407" w:rsidP="00F8772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78</w:t>
      </w:r>
      <w:r w:rsidR="00F8772C" w:rsidRPr="00BD6048">
        <w:rPr>
          <w:bCs/>
          <w:iCs/>
          <w:sz w:val="28"/>
          <w:szCs w:val="28"/>
        </w:rPr>
        <w:t>.</w:t>
      </w:r>
      <w:r w:rsidR="007B5CFC">
        <w:rPr>
          <w:bCs/>
          <w:iCs/>
          <w:sz w:val="28"/>
          <w:szCs w:val="28"/>
        </w:rPr>
        <w:t> </w:t>
      </w:r>
      <w:r w:rsidR="00F8772C" w:rsidRPr="00BD6048">
        <w:rPr>
          <w:bCs/>
          <w:iCs/>
          <w:sz w:val="28"/>
          <w:szCs w:val="28"/>
        </w:rPr>
        <w:t>Результатом административной процедуры является</w:t>
      </w:r>
      <w:r w:rsidR="0022397D" w:rsidRPr="0022397D">
        <w:t xml:space="preserve"> </w:t>
      </w:r>
      <w:r w:rsidR="0022397D" w:rsidRPr="0022397D">
        <w:rPr>
          <w:sz w:val="28"/>
          <w:szCs w:val="28"/>
        </w:rPr>
        <w:t>о</w:t>
      </w:r>
      <w:r w:rsidR="0022397D" w:rsidRPr="0022397D">
        <w:rPr>
          <w:bCs/>
          <w:iCs/>
          <w:sz w:val="28"/>
          <w:szCs w:val="28"/>
        </w:rPr>
        <w:t>рганизация перечисления пособия заявителю</w:t>
      </w:r>
      <w:r w:rsidR="00B677BB">
        <w:rPr>
          <w:bCs/>
          <w:iCs/>
          <w:sz w:val="28"/>
          <w:szCs w:val="28"/>
        </w:rPr>
        <w:t>.</w:t>
      </w:r>
    </w:p>
    <w:p w:rsidR="005A4439" w:rsidRPr="00BD6048" w:rsidRDefault="005A4439" w:rsidP="00D97EC7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6048">
        <w:rPr>
          <w:b/>
          <w:sz w:val="28"/>
          <w:szCs w:val="28"/>
        </w:rPr>
        <w:t xml:space="preserve">4. Формы </w:t>
      </w:r>
      <w:proofErr w:type="gramStart"/>
      <w:r w:rsidRPr="00BD6048">
        <w:rPr>
          <w:b/>
          <w:sz w:val="28"/>
          <w:szCs w:val="28"/>
        </w:rPr>
        <w:t>контроля за</w:t>
      </w:r>
      <w:proofErr w:type="gramEnd"/>
      <w:r w:rsidRPr="00BD6048">
        <w:rPr>
          <w:b/>
          <w:sz w:val="28"/>
          <w:szCs w:val="28"/>
        </w:rPr>
        <w:t xml:space="preserve"> предоставлением государственной услуги</w:t>
      </w:r>
    </w:p>
    <w:p w:rsidR="00F8772C" w:rsidRPr="00BD6048" w:rsidRDefault="00F8772C" w:rsidP="00F8772C">
      <w:pPr>
        <w:tabs>
          <w:tab w:val="left" w:pos="626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D6048">
        <w:rPr>
          <w:b/>
          <w:bCs/>
          <w:sz w:val="28"/>
          <w:szCs w:val="28"/>
        </w:rPr>
        <w:tab/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Порядок осуществления текущего </w:t>
      </w:r>
      <w:proofErr w:type="gramStart"/>
      <w:r w:rsidRPr="00BD6048">
        <w:rPr>
          <w:sz w:val="28"/>
          <w:szCs w:val="28"/>
        </w:rPr>
        <w:t>контроля за</w:t>
      </w:r>
      <w:proofErr w:type="gramEnd"/>
      <w:r w:rsidRPr="00BD604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772C" w:rsidRPr="00BD6048" w:rsidRDefault="00B90407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F833AC">
        <w:rPr>
          <w:sz w:val="28"/>
          <w:szCs w:val="28"/>
        </w:rPr>
        <w:t>.</w:t>
      </w:r>
      <w:r w:rsidR="00F8772C" w:rsidRPr="00BD6048">
        <w:rPr>
          <w:b/>
          <w:sz w:val="32"/>
          <w:szCs w:val="32"/>
        </w:rPr>
        <w:t xml:space="preserve"> </w:t>
      </w:r>
      <w:r w:rsidR="00F8772C" w:rsidRPr="00BD6048">
        <w:rPr>
          <w:sz w:val="28"/>
          <w:szCs w:val="28"/>
        </w:rPr>
        <w:t xml:space="preserve">Текущий </w:t>
      </w:r>
      <w:proofErr w:type="gramStart"/>
      <w:r w:rsidR="00F8772C" w:rsidRPr="00BD6048">
        <w:rPr>
          <w:sz w:val="28"/>
          <w:szCs w:val="28"/>
        </w:rPr>
        <w:t>контроль за</w:t>
      </w:r>
      <w:proofErr w:type="gramEnd"/>
      <w:r w:rsidR="00F8772C" w:rsidRPr="00BD6048">
        <w:rPr>
          <w:sz w:val="28"/>
          <w:szCs w:val="28"/>
        </w:rPr>
        <w:t xml:space="preserve"> соблюдением положений настоящего административного регламента и нормативных правовых актов, перечисленных в пункте 20 настоящего административного регламента, осуществляется должностными лицами управления социальной политики, ответственными за организацию работы по предоставлению государственной услуги.</w:t>
      </w:r>
    </w:p>
    <w:p w:rsidR="00F8772C" w:rsidRPr="00BD6048" w:rsidRDefault="00F833A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90407">
        <w:rPr>
          <w:sz w:val="28"/>
          <w:szCs w:val="28"/>
        </w:rPr>
        <w:t>0</w:t>
      </w:r>
      <w:r w:rsidR="005D4717" w:rsidRPr="00BD6048">
        <w:rPr>
          <w:sz w:val="28"/>
          <w:szCs w:val="28"/>
        </w:rPr>
        <w:t xml:space="preserve">. </w:t>
      </w:r>
      <w:r w:rsidR="00F8772C" w:rsidRPr="00BD6048">
        <w:rPr>
          <w:sz w:val="28"/>
          <w:szCs w:val="28"/>
        </w:rP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 должностными инструкциями.</w:t>
      </w:r>
    </w:p>
    <w:p w:rsidR="00F8772C" w:rsidRPr="00BD6048" w:rsidRDefault="00F833A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0407">
        <w:rPr>
          <w:sz w:val="28"/>
          <w:szCs w:val="28"/>
        </w:rPr>
        <w:t>1</w:t>
      </w:r>
      <w:r w:rsidR="00F8772C" w:rsidRPr="00BD6048">
        <w:rPr>
          <w:sz w:val="28"/>
          <w:szCs w:val="28"/>
        </w:rPr>
        <w:t>. 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38">
        <w:rPr>
          <w:sz w:val="28"/>
          <w:szCs w:val="28"/>
        </w:rPr>
        <w:t xml:space="preserve">Лицами, указанными в пункте </w:t>
      </w:r>
      <w:r w:rsidR="00AA02CA">
        <w:rPr>
          <w:sz w:val="28"/>
          <w:szCs w:val="28"/>
        </w:rPr>
        <w:t>8</w:t>
      </w:r>
      <w:r w:rsidR="00B90407">
        <w:rPr>
          <w:sz w:val="28"/>
          <w:szCs w:val="28"/>
        </w:rPr>
        <w:t>0</w:t>
      </w:r>
      <w:r w:rsidRPr="00133E38">
        <w:rPr>
          <w:sz w:val="28"/>
          <w:szCs w:val="28"/>
        </w:rP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пункте 20 настоящего</w:t>
      </w:r>
      <w:r w:rsidRPr="00BD6048">
        <w:rPr>
          <w:sz w:val="28"/>
          <w:szCs w:val="28"/>
        </w:rPr>
        <w:t xml:space="preserve"> административного регламента.</w:t>
      </w:r>
    </w:p>
    <w:p w:rsidR="00F8772C" w:rsidRPr="00BD6048" w:rsidRDefault="00F833A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0407">
        <w:rPr>
          <w:sz w:val="28"/>
          <w:szCs w:val="28"/>
        </w:rPr>
        <w:t>2</w:t>
      </w:r>
      <w:r w:rsidR="00F8772C" w:rsidRPr="00BD6048">
        <w:rPr>
          <w:sz w:val="28"/>
          <w:szCs w:val="28"/>
        </w:rPr>
        <w:t>.</w:t>
      </w:r>
      <w:r w:rsidR="00D46662">
        <w:rPr>
          <w:sz w:val="28"/>
          <w:szCs w:val="28"/>
        </w:rPr>
        <w:t> </w:t>
      </w:r>
      <w:r w:rsidR="00F8772C" w:rsidRPr="00BD6048">
        <w:rPr>
          <w:sz w:val="28"/>
          <w:szCs w:val="28"/>
        </w:rPr>
        <w:t xml:space="preserve">Текущий </w:t>
      </w:r>
      <w:proofErr w:type="gramStart"/>
      <w:r w:rsidR="00F8772C" w:rsidRPr="00BD6048">
        <w:rPr>
          <w:sz w:val="28"/>
          <w:szCs w:val="28"/>
        </w:rPr>
        <w:t>контроль за</w:t>
      </w:r>
      <w:proofErr w:type="gramEnd"/>
      <w:r w:rsidR="00F8772C" w:rsidRPr="00BD6048">
        <w:rPr>
          <w:sz w:val="28"/>
          <w:szCs w:val="28"/>
        </w:rPr>
        <w:t xml:space="preserve">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253520" w:rsidRDefault="00253520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BD6048">
        <w:rPr>
          <w:sz w:val="28"/>
          <w:szCs w:val="28"/>
        </w:rPr>
        <w:t>контроля за</w:t>
      </w:r>
      <w:proofErr w:type="gramEnd"/>
      <w:r w:rsidRPr="00BD6048">
        <w:rPr>
          <w:sz w:val="28"/>
          <w:szCs w:val="28"/>
        </w:rPr>
        <w:t xml:space="preserve"> полнотой и качеством предоставления</w:t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государственной услуги</w:t>
      </w:r>
    </w:p>
    <w:p w:rsidR="00F8772C" w:rsidRPr="00BD6048" w:rsidRDefault="00F8772C" w:rsidP="00F8772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72C" w:rsidRPr="00BD6048" w:rsidRDefault="00F833A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07">
        <w:rPr>
          <w:rFonts w:ascii="Times New Roman" w:hAnsi="Times New Roman" w:cs="Times New Roman"/>
          <w:sz w:val="28"/>
          <w:szCs w:val="28"/>
        </w:rPr>
        <w:t>3</w:t>
      </w:r>
      <w:r w:rsidR="00F8772C" w:rsidRPr="00BD60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72C" w:rsidRPr="00BD6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72C" w:rsidRPr="00BD60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государственных услуг,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управления социальной политики.</w:t>
      </w:r>
    </w:p>
    <w:p w:rsidR="00F8772C" w:rsidRPr="00BD6048" w:rsidRDefault="00F8772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F8772C" w:rsidRPr="00BD6048" w:rsidRDefault="00F833A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0407">
        <w:rPr>
          <w:rFonts w:ascii="Times New Roman" w:hAnsi="Times New Roman" w:cs="Times New Roman"/>
          <w:sz w:val="28"/>
          <w:szCs w:val="28"/>
        </w:rPr>
        <w:t>4</w:t>
      </w:r>
      <w:r w:rsidR="00F8772C" w:rsidRPr="00BD6048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F8772C" w:rsidRPr="00BD6048" w:rsidRDefault="00F8772C" w:rsidP="00F87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услуги).</w:t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F8772C" w:rsidRPr="00BD6048" w:rsidRDefault="00F8772C" w:rsidP="00F8772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772C" w:rsidRPr="00BD6048" w:rsidRDefault="00F833AC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90407">
        <w:rPr>
          <w:sz w:val="28"/>
          <w:szCs w:val="28"/>
        </w:rPr>
        <w:t>5</w:t>
      </w:r>
      <w:r w:rsidR="00F8772C" w:rsidRPr="00BD6048">
        <w:rPr>
          <w:sz w:val="28"/>
          <w:szCs w:val="28"/>
        </w:rPr>
        <w:t>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F8772C" w:rsidRPr="00BD6048" w:rsidRDefault="001E5858" w:rsidP="00F877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90407">
        <w:rPr>
          <w:sz w:val="28"/>
          <w:szCs w:val="28"/>
        </w:rPr>
        <w:t>6</w:t>
      </w:r>
      <w:r w:rsidR="00F8772C" w:rsidRPr="00BD6048">
        <w:rPr>
          <w:sz w:val="28"/>
          <w:szCs w:val="28"/>
        </w:rPr>
        <w:t>. Должностные лица управления социальной политики, ответственные за 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Положения, характеризующие требования к порядку</w:t>
      </w:r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 xml:space="preserve">и формам контроля за предоставлением </w:t>
      </w:r>
      <w:proofErr w:type="gramStart"/>
      <w:r w:rsidRPr="00BD6048">
        <w:rPr>
          <w:sz w:val="28"/>
          <w:szCs w:val="28"/>
        </w:rPr>
        <w:t>государственной</w:t>
      </w:r>
      <w:proofErr w:type="gramEnd"/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услуги, в том числе со стороны граждан,</w:t>
      </w:r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их объединений и организаций</w:t>
      </w:r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772C" w:rsidRPr="00BD6048" w:rsidRDefault="00F8772C" w:rsidP="00F87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8</w:t>
      </w:r>
      <w:r w:rsidR="00B90407">
        <w:rPr>
          <w:sz w:val="28"/>
          <w:szCs w:val="28"/>
        </w:rPr>
        <w:t>7</w:t>
      </w:r>
      <w:r w:rsidRPr="00BD6048">
        <w:rPr>
          <w:sz w:val="28"/>
          <w:szCs w:val="28"/>
        </w:rPr>
        <w:t xml:space="preserve">. </w:t>
      </w:r>
      <w:proofErr w:type="gramStart"/>
      <w:r w:rsidRPr="00BD6048">
        <w:rPr>
          <w:sz w:val="28"/>
          <w:szCs w:val="28"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документов, необходимых для предоставления государственной услуги, а также положений настоящего административного регламента.</w:t>
      </w:r>
      <w:proofErr w:type="gramEnd"/>
    </w:p>
    <w:p w:rsidR="00253520" w:rsidRDefault="00F8772C" w:rsidP="002535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6048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5D4717" w:rsidRPr="00BD6048" w:rsidRDefault="005D4717" w:rsidP="0025352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D6048">
        <w:rPr>
          <w:b/>
          <w:sz w:val="28"/>
          <w:szCs w:val="28"/>
        </w:rPr>
        <w:t>5. Досудебный (внесудебный) порядок</w:t>
      </w:r>
    </w:p>
    <w:p w:rsidR="005D4717" w:rsidRPr="00BD6048" w:rsidRDefault="005D4717" w:rsidP="0025352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D6048">
        <w:rPr>
          <w:b/>
          <w:sz w:val="28"/>
          <w:szCs w:val="28"/>
        </w:rPr>
        <w:t>обжалования решений и действий (бездействия) управления социальной политики, а также его должностных лиц</w:t>
      </w:r>
    </w:p>
    <w:p w:rsidR="005D4717" w:rsidRPr="00BD6048" w:rsidRDefault="005D4717" w:rsidP="0025352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осуществляемых (принятых) в ходе предоставления государственной услуги</w:t>
      </w:r>
    </w:p>
    <w:p w:rsidR="0022397D" w:rsidRPr="00BD6048" w:rsidRDefault="0022397D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BD6048" w:rsidRDefault="00B90407" w:rsidP="005D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5D4717" w:rsidRPr="00BD6048">
        <w:rPr>
          <w:sz w:val="28"/>
          <w:szCs w:val="28"/>
        </w:rPr>
        <w:t xml:space="preserve">. </w:t>
      </w:r>
      <w:proofErr w:type="gramStart"/>
      <w:r w:rsidR="005D4717" w:rsidRPr="00BD6048">
        <w:rPr>
          <w:sz w:val="28"/>
          <w:szCs w:val="28"/>
        </w:rPr>
        <w:t>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  <w:proofErr w:type="gramEnd"/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Предмет жалобы</w:t>
      </w:r>
    </w:p>
    <w:p w:rsidR="005D4717" w:rsidRPr="00BD6048" w:rsidRDefault="005D4717" w:rsidP="005D47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4717" w:rsidRPr="00BD6048" w:rsidRDefault="00B90407" w:rsidP="005D4717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89</w:t>
      </w:r>
      <w:r w:rsidR="005D4717" w:rsidRPr="00BD6048">
        <w:rPr>
          <w:bCs/>
          <w:iCs/>
          <w:sz w:val="28"/>
          <w:szCs w:val="28"/>
        </w:rPr>
        <w:t>. Заявитель может обратиться с жалобой на нарушение порядка предоставления государственной услуги</w:t>
      </w:r>
      <w:r w:rsidR="005D4717" w:rsidRPr="00BD6048">
        <w:rPr>
          <w:sz w:val="28"/>
          <w:szCs w:val="28"/>
        </w:rPr>
        <w:t xml:space="preserve"> (далее - жалоба),</w:t>
      </w:r>
      <w:r w:rsidR="005D4717" w:rsidRPr="00BD6048">
        <w:rPr>
          <w:bCs/>
          <w:iCs/>
          <w:sz w:val="28"/>
          <w:szCs w:val="28"/>
        </w:rPr>
        <w:t xml:space="preserve"> в том числе в следующих случаях: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2) нарушение срока предоставления государственной услуги;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 xml:space="preserve">3) требование у заявителя документов, не </w:t>
      </w:r>
      <w:r w:rsidRPr="003D0423">
        <w:rPr>
          <w:sz w:val="28"/>
          <w:szCs w:val="28"/>
        </w:rPr>
        <w:t>предусмотренных пунктом 21 настоящего административного регламента, для предоставления государственной</w:t>
      </w:r>
      <w:r w:rsidRPr="00BD6048">
        <w:rPr>
          <w:sz w:val="28"/>
          <w:szCs w:val="28"/>
        </w:rPr>
        <w:t xml:space="preserve"> услуги;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4) отказ в приеме документов, необходимых для предоставления государственной услуги;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5) отказ в предоставлении государственной услуги по основаниям, не предусмотренным пунктом 2</w:t>
      </w:r>
      <w:r w:rsidR="00206278">
        <w:rPr>
          <w:sz w:val="28"/>
          <w:szCs w:val="28"/>
        </w:rPr>
        <w:t>8</w:t>
      </w:r>
      <w:r w:rsidRPr="00BD6048">
        <w:rPr>
          <w:sz w:val="28"/>
          <w:szCs w:val="28"/>
        </w:rPr>
        <w:t xml:space="preserve"> настоящего административного регламента; </w:t>
      </w:r>
    </w:p>
    <w:p w:rsidR="005D4717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6) затребование у заявителя при предоставлении государственной услуги платы, не предусмотренной пунктом 3</w:t>
      </w:r>
      <w:r w:rsidR="00206278">
        <w:rPr>
          <w:sz w:val="28"/>
          <w:szCs w:val="28"/>
        </w:rPr>
        <w:t>0</w:t>
      </w:r>
      <w:r w:rsidRPr="00BD6048">
        <w:rPr>
          <w:sz w:val="28"/>
          <w:szCs w:val="28"/>
        </w:rPr>
        <w:t xml:space="preserve"> настояще</w:t>
      </w:r>
      <w:r w:rsidR="00B677BB">
        <w:rPr>
          <w:sz w:val="28"/>
          <w:szCs w:val="28"/>
        </w:rPr>
        <w:t>го административного регламента;</w:t>
      </w:r>
    </w:p>
    <w:p w:rsidR="00B677BB" w:rsidRPr="00BD6048" w:rsidRDefault="00B677BB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отказ </w:t>
      </w:r>
      <w:r w:rsidRPr="00282B47">
        <w:rPr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 должностных лиц при предоставлении государственной услуги.</w:t>
      </w:r>
    </w:p>
    <w:p w:rsidR="00253520" w:rsidRDefault="00F833AC" w:rsidP="00253520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B90407">
        <w:rPr>
          <w:sz w:val="28"/>
          <w:szCs w:val="28"/>
        </w:rPr>
        <w:t>0</w:t>
      </w:r>
      <w:r w:rsidR="005D4717" w:rsidRPr="00BD6048">
        <w:rPr>
          <w:sz w:val="28"/>
          <w:szCs w:val="28"/>
        </w:rPr>
        <w:t xml:space="preserve"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 </w:t>
      </w:r>
    </w:p>
    <w:p w:rsidR="005B346F" w:rsidRDefault="005B346F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Органы государственной власти и должностные лица, которым 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может быть направлена жалоба  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B90407">
        <w:rPr>
          <w:bCs/>
          <w:iCs/>
          <w:sz w:val="28"/>
          <w:szCs w:val="28"/>
        </w:rPr>
        <w:t>1</w:t>
      </w:r>
      <w:r w:rsidR="005D4717" w:rsidRPr="00BD6048">
        <w:rPr>
          <w:bCs/>
          <w:iCs/>
          <w:sz w:val="28"/>
          <w:szCs w:val="28"/>
        </w:rPr>
        <w:t xml:space="preserve">. </w:t>
      </w:r>
      <w:r w:rsidR="005D4717" w:rsidRPr="00BD6048">
        <w:rPr>
          <w:sz w:val="28"/>
          <w:szCs w:val="28"/>
        </w:rPr>
        <w:t xml:space="preserve">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 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Порядок подачи и рассмотрения жалобы в органе, уполномоченном на рассмотрение жалобы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B90407">
        <w:rPr>
          <w:bCs/>
          <w:iCs/>
          <w:sz w:val="28"/>
          <w:szCs w:val="28"/>
        </w:rPr>
        <w:t>2</w:t>
      </w:r>
      <w:r w:rsidR="005D4717" w:rsidRPr="00BD6048">
        <w:rPr>
          <w:bCs/>
          <w:iCs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 присвоением ей регистрационного номера.</w:t>
      </w: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</w:t>
      </w:r>
      <w:r w:rsidR="00B90407">
        <w:rPr>
          <w:bCs/>
          <w:iCs/>
          <w:sz w:val="28"/>
          <w:szCs w:val="28"/>
        </w:rPr>
        <w:t>3</w:t>
      </w:r>
      <w:r w:rsidR="005D4717" w:rsidRPr="00BD6048">
        <w:rPr>
          <w:bCs/>
          <w:iCs/>
          <w:sz w:val="28"/>
          <w:szCs w:val="28"/>
        </w:rPr>
        <w:t>. Время приема жалобы должно совпадать со временем предоставления государственных услуг управлением социальной политики.</w:t>
      </w: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B90407">
        <w:rPr>
          <w:bCs/>
          <w:iCs/>
          <w:sz w:val="28"/>
          <w:szCs w:val="28"/>
        </w:rPr>
        <w:t>4</w:t>
      </w:r>
      <w:r w:rsidR="005D4717" w:rsidRPr="00BD6048">
        <w:rPr>
          <w:bCs/>
          <w:iCs/>
          <w:sz w:val="28"/>
          <w:szCs w:val="28"/>
        </w:rPr>
        <w:t>. Жалоба должна содержать: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 предоставление государственной услуги, решения и действия (бездействие) которых обжалуются;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D6048">
        <w:rPr>
          <w:bCs/>
          <w:iCs/>
          <w:sz w:val="28"/>
          <w:szCs w:val="28"/>
        </w:rPr>
        <w:t xml:space="preserve">2) фамилию, имя, отчество (последнее </w:t>
      </w:r>
      <w:r w:rsidR="00D46662">
        <w:rPr>
          <w:bCs/>
          <w:iCs/>
          <w:sz w:val="28"/>
          <w:szCs w:val="28"/>
        </w:rPr>
        <w:t xml:space="preserve">– </w:t>
      </w:r>
      <w:r w:rsidRPr="00BD6048">
        <w:rPr>
          <w:bCs/>
          <w:iCs/>
          <w:sz w:val="28"/>
          <w:szCs w:val="28"/>
        </w:rPr>
        <w:t>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3) 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4) доводы, на основании которых заявитель не согласен с решением и действием (бездействием) управления социальной политики, предоставляющего государственную услугу, его должностного лица.</w:t>
      </w:r>
    </w:p>
    <w:p w:rsidR="005D4717" w:rsidRPr="00BD6048" w:rsidRDefault="00410964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B90407">
        <w:rPr>
          <w:bCs/>
          <w:iCs/>
          <w:sz w:val="28"/>
          <w:szCs w:val="28"/>
        </w:rPr>
        <w:t>5</w:t>
      </w:r>
      <w:r w:rsidR="005D4717" w:rsidRPr="00BD6048">
        <w:rPr>
          <w:bCs/>
          <w:iCs/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9</w:t>
      </w:r>
      <w:r w:rsidR="00B90407">
        <w:rPr>
          <w:bCs/>
          <w:iCs/>
          <w:sz w:val="28"/>
          <w:szCs w:val="28"/>
        </w:rPr>
        <w:t>6</w:t>
      </w:r>
      <w:r w:rsidRPr="00BD6048">
        <w:rPr>
          <w:bCs/>
          <w:iCs/>
          <w:sz w:val="28"/>
          <w:szCs w:val="28"/>
        </w:rPr>
        <w:t>. Жалоба может быть подана в управление социальной политики, предоставляющее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9</w:t>
      </w:r>
      <w:r w:rsidR="00B90407">
        <w:rPr>
          <w:bCs/>
          <w:iCs/>
          <w:sz w:val="28"/>
          <w:szCs w:val="28"/>
        </w:rPr>
        <w:t>7</w:t>
      </w:r>
      <w:r w:rsidRPr="00BD6048">
        <w:rPr>
          <w:bCs/>
          <w:iCs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4717" w:rsidRPr="00BD6048" w:rsidRDefault="00B9040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98</w:t>
      </w:r>
      <w:r w:rsidR="005D4717" w:rsidRPr="00BD6048">
        <w:rPr>
          <w:bCs/>
          <w:iCs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</w:t>
      </w:r>
      <w:r w:rsidR="006C6A1B" w:rsidRPr="00BD6048">
        <w:rPr>
          <w:bCs/>
          <w:iCs/>
          <w:sz w:val="28"/>
          <w:szCs w:val="28"/>
        </w:rPr>
        <w:t xml:space="preserve"> (для физических и юридических лиц).</w:t>
      </w:r>
    </w:p>
    <w:p w:rsidR="005D4717" w:rsidRPr="00BD6048" w:rsidRDefault="00B9040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99</w:t>
      </w:r>
      <w:r w:rsidR="00F833AC">
        <w:rPr>
          <w:bCs/>
          <w:iCs/>
          <w:sz w:val="28"/>
          <w:szCs w:val="28"/>
        </w:rPr>
        <w:t xml:space="preserve">. </w:t>
      </w:r>
      <w:r w:rsidR="005D4717" w:rsidRPr="00BD6048">
        <w:rPr>
          <w:bCs/>
          <w:iCs/>
          <w:sz w:val="28"/>
          <w:szCs w:val="28"/>
        </w:rPr>
        <w:t xml:space="preserve"> Жалоба в письменной форме может быть направлена по почте.</w:t>
      </w: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B90407">
        <w:rPr>
          <w:bCs/>
          <w:iCs/>
          <w:sz w:val="28"/>
          <w:szCs w:val="28"/>
        </w:rPr>
        <w:t>0</w:t>
      </w:r>
      <w:r w:rsidR="005D4717" w:rsidRPr="00BD6048">
        <w:rPr>
          <w:bCs/>
          <w:iCs/>
          <w:sz w:val="28"/>
          <w:szCs w:val="28"/>
        </w:rPr>
        <w:t xml:space="preserve">. 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 случае обжалования решения начальника управления социальной политики), единый портал государственных и муниципальных услуг либо портал государственных и муниципальных услуг Свердловской области. </w:t>
      </w:r>
    </w:p>
    <w:p w:rsidR="005C5F24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При подаче жалобы в электронном виде документы, указанные в пункте</w:t>
      </w:r>
      <w:r w:rsidR="00B90407">
        <w:rPr>
          <w:bCs/>
          <w:iCs/>
          <w:sz w:val="28"/>
          <w:szCs w:val="28"/>
        </w:rPr>
        <w:t xml:space="preserve"> 98</w:t>
      </w:r>
      <w:r w:rsidRPr="00BD6048">
        <w:rPr>
          <w:bCs/>
          <w:iCs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</w:t>
      </w:r>
      <w:r w:rsidR="00DF7040">
        <w:rPr>
          <w:bCs/>
          <w:iCs/>
          <w:sz w:val="28"/>
          <w:szCs w:val="28"/>
        </w:rPr>
        <w:t>,</w:t>
      </w:r>
      <w:r w:rsidRPr="00BD6048">
        <w:rPr>
          <w:bCs/>
          <w:iCs/>
          <w:sz w:val="28"/>
          <w:szCs w:val="28"/>
        </w:rPr>
        <w:t xml:space="preserve"> </w:t>
      </w:r>
      <w:r w:rsidR="00DF7040" w:rsidRPr="00DF7040">
        <w:rPr>
          <w:bCs/>
          <w:iCs/>
          <w:sz w:val="28"/>
          <w:szCs w:val="28"/>
        </w:rPr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4717" w:rsidRPr="00BD6048" w:rsidRDefault="00F833AC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10</w:t>
      </w:r>
      <w:r w:rsidR="00B90407">
        <w:rPr>
          <w:bCs/>
          <w:iCs/>
          <w:sz w:val="28"/>
          <w:szCs w:val="28"/>
        </w:rPr>
        <w:t>1</w:t>
      </w:r>
      <w:r w:rsidR="00410964">
        <w:rPr>
          <w:bCs/>
          <w:iCs/>
          <w:sz w:val="28"/>
          <w:szCs w:val="28"/>
        </w:rPr>
        <w:t>.</w:t>
      </w:r>
      <w:r w:rsidR="005D4717" w:rsidRPr="00BD6048">
        <w:rPr>
          <w:bCs/>
          <w:iCs/>
          <w:sz w:val="28"/>
          <w:szCs w:val="28"/>
        </w:rPr>
        <w:t xml:space="preserve"> 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5D4717" w:rsidRPr="00BD6048" w:rsidRDefault="005D4717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жалобы.</w:t>
      </w:r>
    </w:p>
    <w:p w:rsidR="005D4717" w:rsidRPr="00BD6048" w:rsidRDefault="00F833AC" w:rsidP="005D471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iCs/>
          <w:sz w:val="28"/>
          <w:szCs w:val="28"/>
        </w:rPr>
        <w:t>10</w:t>
      </w:r>
      <w:r w:rsidR="00B90407">
        <w:rPr>
          <w:bCs/>
          <w:iCs/>
          <w:sz w:val="28"/>
          <w:szCs w:val="28"/>
        </w:rPr>
        <w:t>2</w:t>
      </w:r>
      <w:r w:rsidR="005D4717" w:rsidRPr="00BD6048">
        <w:rPr>
          <w:bCs/>
          <w:iCs/>
          <w:sz w:val="28"/>
          <w:szCs w:val="28"/>
        </w:rPr>
        <w:t xml:space="preserve">. </w:t>
      </w:r>
      <w:proofErr w:type="gramStart"/>
      <w:r w:rsidR="005D4717" w:rsidRPr="00BD6048">
        <w:rPr>
          <w:bCs/>
          <w:iCs/>
          <w:sz w:val="28"/>
          <w:szCs w:val="28"/>
        </w:rPr>
        <w:t xml:space="preserve">Жалоба на нарушение порядка предоставления государственной услуги многофункциональным центром рассматривается в </w:t>
      </w:r>
      <w:r w:rsidR="005B346F">
        <w:rPr>
          <w:bCs/>
          <w:iCs/>
          <w:sz w:val="28"/>
          <w:szCs w:val="28"/>
        </w:rPr>
        <w:t xml:space="preserve">соответствии с </w:t>
      </w:r>
      <w:r w:rsidR="005D4717" w:rsidRPr="00BD6048">
        <w:rPr>
          <w:bCs/>
          <w:iCs/>
          <w:sz w:val="28"/>
          <w:szCs w:val="28"/>
        </w:rPr>
        <w:t>Положением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</w:t>
      </w:r>
      <w:r w:rsidR="006C6A1B" w:rsidRPr="00BD6048">
        <w:rPr>
          <w:bCs/>
          <w:iCs/>
          <w:sz w:val="28"/>
          <w:szCs w:val="28"/>
        </w:rPr>
        <w:t>-ПП</w:t>
      </w:r>
      <w:r w:rsidR="00B07BD5">
        <w:rPr>
          <w:bCs/>
          <w:iCs/>
          <w:sz w:val="28"/>
          <w:szCs w:val="28"/>
        </w:rPr>
        <w:t>,</w:t>
      </w:r>
      <w:r w:rsidR="005D4717" w:rsidRPr="00BD6048">
        <w:rPr>
          <w:bCs/>
          <w:iCs/>
          <w:sz w:val="28"/>
          <w:szCs w:val="28"/>
        </w:rPr>
        <w:t xml:space="preserve"> управлением социальной</w:t>
      </w:r>
      <w:proofErr w:type="gramEnd"/>
      <w:r w:rsidR="005D4717" w:rsidRPr="00BD6048">
        <w:rPr>
          <w:bCs/>
          <w:iCs/>
          <w:sz w:val="28"/>
          <w:szCs w:val="28"/>
        </w:rPr>
        <w:t xml:space="preserve"> </w:t>
      </w:r>
      <w:proofErr w:type="gramStart"/>
      <w:r w:rsidR="005D4717" w:rsidRPr="00BD6048">
        <w:rPr>
          <w:bCs/>
          <w:iCs/>
          <w:sz w:val="28"/>
          <w:szCs w:val="28"/>
        </w:rPr>
        <w:t>политики, предоставляющим государственную услугу, заключившим соглашение о взаимодействии с данным многофункциональным центром.</w:t>
      </w:r>
      <w:r w:rsidR="005D4717" w:rsidRPr="00BD6048">
        <w:t xml:space="preserve"> </w:t>
      </w:r>
      <w:proofErr w:type="gramEnd"/>
    </w:p>
    <w:p w:rsidR="005D4717" w:rsidRPr="00BD6048" w:rsidRDefault="005D4717" w:rsidP="005D471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политики.</w:t>
      </w:r>
    </w:p>
    <w:p w:rsidR="005D4717" w:rsidRPr="003D0423" w:rsidRDefault="00F833AC" w:rsidP="005D4717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B90407">
        <w:rPr>
          <w:bCs/>
          <w:iCs/>
          <w:sz w:val="28"/>
          <w:szCs w:val="28"/>
        </w:rPr>
        <w:t>3</w:t>
      </w:r>
      <w:r w:rsidR="005D4717" w:rsidRPr="00BD6048">
        <w:rPr>
          <w:bCs/>
          <w:iCs/>
          <w:sz w:val="28"/>
          <w:szCs w:val="28"/>
        </w:rPr>
        <w:t xml:space="preserve">. </w:t>
      </w:r>
      <w:proofErr w:type="gramStart"/>
      <w:r w:rsidR="005D4717" w:rsidRPr="00BD6048">
        <w:rPr>
          <w:snapToGrid w:val="0"/>
          <w:sz w:val="28"/>
          <w:szCs w:val="28"/>
        </w:rPr>
        <w:t>В случае если заявителем подана</w:t>
      </w:r>
      <w:r w:rsidR="005D4717" w:rsidRPr="00BD6048">
        <w:t xml:space="preserve"> </w:t>
      </w:r>
      <w:r w:rsidR="005D4717" w:rsidRPr="00BD6048">
        <w:rPr>
          <w:snapToGrid w:val="0"/>
          <w:sz w:val="28"/>
          <w:szCs w:val="28"/>
        </w:rPr>
        <w:t>жалоба</w:t>
      </w:r>
      <w:r w:rsidR="005D4717" w:rsidRPr="00BD6048">
        <w:t xml:space="preserve"> </w:t>
      </w:r>
      <w:r w:rsidR="005D4717" w:rsidRPr="00BD6048">
        <w:rPr>
          <w:snapToGrid w:val="0"/>
          <w:sz w:val="28"/>
          <w:szCs w:val="28"/>
        </w:rPr>
        <w:t xml:space="preserve">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1 рабочего дня со дня ее </w:t>
      </w:r>
      <w:r w:rsidR="00BC00F7" w:rsidRPr="00BD6048">
        <w:rPr>
          <w:snapToGrid w:val="0"/>
          <w:sz w:val="28"/>
          <w:szCs w:val="28"/>
        </w:rPr>
        <w:t>регистрации жалоба</w:t>
      </w:r>
      <w:r w:rsidR="005D4717" w:rsidRPr="00BD6048">
        <w:t xml:space="preserve"> </w:t>
      </w:r>
      <w:r w:rsidR="005D4717" w:rsidRPr="00BD6048">
        <w:rPr>
          <w:snapToGrid w:val="0"/>
          <w:sz w:val="28"/>
          <w:szCs w:val="28"/>
        </w:rPr>
        <w:t>направляется в уполномоченный на ее рассмотрение орган, а заявитель в письменной форме информируется о перенаправлении жалобы</w:t>
      </w:r>
      <w:r w:rsidR="00B07BD5">
        <w:rPr>
          <w:snapToGrid w:val="0"/>
          <w:sz w:val="28"/>
          <w:szCs w:val="28"/>
        </w:rPr>
        <w:t>.</w:t>
      </w:r>
      <w:r w:rsidR="005D4717" w:rsidRPr="00BD6048">
        <w:rPr>
          <w:snapToGrid w:val="0"/>
          <w:sz w:val="28"/>
          <w:szCs w:val="28"/>
        </w:rPr>
        <w:t xml:space="preserve"> </w:t>
      </w:r>
      <w:proofErr w:type="gramEnd"/>
    </w:p>
    <w:p w:rsidR="00206278" w:rsidRDefault="00206278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Сроки рассмотрения жалобы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C0EDC" w:rsidRPr="00AC0EDC" w:rsidRDefault="00F833AC" w:rsidP="00AC0ED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="00B90407">
        <w:rPr>
          <w:sz w:val="28"/>
          <w:szCs w:val="28"/>
        </w:rPr>
        <w:t>4</w:t>
      </w:r>
      <w:r w:rsidR="005D4717" w:rsidRPr="00BD6048">
        <w:rPr>
          <w:sz w:val="28"/>
          <w:szCs w:val="28"/>
        </w:rPr>
        <w:t xml:space="preserve">. </w:t>
      </w:r>
      <w:proofErr w:type="gramStart"/>
      <w:r w:rsidR="00AC0EDC" w:rsidRPr="00AC0EDC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пяти рабочих</w:t>
      </w:r>
      <w:proofErr w:type="gramEnd"/>
      <w:r w:rsidR="00AC0EDC" w:rsidRPr="00AC0EDC">
        <w:rPr>
          <w:bCs/>
          <w:iCs/>
          <w:sz w:val="28"/>
          <w:szCs w:val="28"/>
        </w:rPr>
        <w:t xml:space="preserve"> дней со дня ее регистрации.</w:t>
      </w:r>
    </w:p>
    <w:p w:rsidR="005D4717" w:rsidRPr="00BD6048" w:rsidRDefault="005D4717" w:rsidP="00AC0E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Результат рассмотрения жалобы</w:t>
      </w: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069FB" w:rsidRPr="00BD6048" w:rsidRDefault="00F833AC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05</w:t>
      </w:r>
      <w:r w:rsidR="00C069FB" w:rsidRPr="00BD6048">
        <w:rPr>
          <w:bCs/>
          <w:iCs/>
          <w:sz w:val="28"/>
          <w:szCs w:val="28"/>
        </w:rPr>
        <w:t xml:space="preserve">. </w:t>
      </w:r>
      <w:proofErr w:type="gramStart"/>
      <w:r w:rsidR="00C069FB" w:rsidRPr="00BD6048">
        <w:rPr>
          <w:bCs/>
          <w:iCs/>
          <w:sz w:val="28"/>
          <w:szCs w:val="28"/>
        </w:rPr>
        <w:t xml:space="preserve">Управление социальной политики, предоставляющее государственную услугу заявителю, или Министерство социальной политики Свердловской при получении </w:t>
      </w:r>
      <w:r w:rsidR="00DF7F41">
        <w:rPr>
          <w:bCs/>
          <w:iCs/>
          <w:sz w:val="28"/>
          <w:szCs w:val="28"/>
        </w:rPr>
        <w:t>жалобы</w:t>
      </w:r>
      <w:r w:rsidR="00C069FB" w:rsidRPr="00BD6048">
        <w:rPr>
          <w:bCs/>
          <w:iCs/>
          <w:sz w:val="28"/>
          <w:szCs w:val="28"/>
        </w:rPr>
        <w:t>, в которо</w:t>
      </w:r>
      <w:r w:rsidR="00DF7F41">
        <w:rPr>
          <w:bCs/>
          <w:iCs/>
          <w:sz w:val="28"/>
          <w:szCs w:val="28"/>
        </w:rPr>
        <w:t>й</w:t>
      </w:r>
      <w:r w:rsidR="00C069FB" w:rsidRPr="00BD6048">
        <w:rPr>
          <w:bCs/>
          <w:iCs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DF7F41">
        <w:rPr>
          <w:bCs/>
          <w:iCs/>
          <w:sz w:val="28"/>
          <w:szCs w:val="28"/>
        </w:rPr>
        <w:t>жалобу</w:t>
      </w:r>
      <w:r w:rsidR="00C069FB" w:rsidRPr="00BD6048">
        <w:rPr>
          <w:bCs/>
          <w:iCs/>
          <w:sz w:val="28"/>
          <w:szCs w:val="28"/>
        </w:rPr>
        <w:t xml:space="preserve"> без ответа по существу поставленных в не</w:t>
      </w:r>
      <w:r w:rsidR="00DF7F41">
        <w:rPr>
          <w:bCs/>
          <w:iCs/>
          <w:sz w:val="28"/>
          <w:szCs w:val="28"/>
        </w:rPr>
        <w:t>й</w:t>
      </w:r>
      <w:r w:rsidR="00C069FB" w:rsidRPr="00BD6048">
        <w:rPr>
          <w:bCs/>
          <w:iCs/>
          <w:sz w:val="28"/>
          <w:szCs w:val="28"/>
        </w:rPr>
        <w:t xml:space="preserve"> вопросов и сообщить заявителю, направившему </w:t>
      </w:r>
      <w:r w:rsidR="00DF7F41">
        <w:rPr>
          <w:bCs/>
          <w:iCs/>
          <w:sz w:val="28"/>
          <w:szCs w:val="28"/>
        </w:rPr>
        <w:t>жалобу</w:t>
      </w:r>
      <w:r w:rsidR="00C069FB" w:rsidRPr="00BD6048">
        <w:rPr>
          <w:bCs/>
          <w:iCs/>
          <w:sz w:val="28"/>
          <w:szCs w:val="28"/>
        </w:rPr>
        <w:t>, о недопустимости злоупотребления правом.</w:t>
      </w:r>
      <w:proofErr w:type="gramEnd"/>
    </w:p>
    <w:p w:rsidR="00C069FB" w:rsidRPr="00BD6048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lastRenderedPageBreak/>
        <w:t>10</w:t>
      </w:r>
      <w:r w:rsidR="00B90407">
        <w:rPr>
          <w:bCs/>
          <w:iCs/>
          <w:sz w:val="28"/>
          <w:szCs w:val="28"/>
        </w:rPr>
        <w:t>6</w:t>
      </w:r>
      <w:r w:rsidRPr="00BD6048">
        <w:rPr>
          <w:bCs/>
          <w:iCs/>
          <w:sz w:val="28"/>
          <w:szCs w:val="28"/>
        </w:rPr>
        <w:t>. В случае</w:t>
      </w:r>
      <w:proofErr w:type="gramStart"/>
      <w:r w:rsidRPr="00BD6048">
        <w:rPr>
          <w:bCs/>
          <w:iCs/>
          <w:sz w:val="28"/>
          <w:szCs w:val="28"/>
        </w:rPr>
        <w:t>,</w:t>
      </w:r>
      <w:proofErr w:type="gramEnd"/>
      <w:r w:rsidRPr="00BD6048">
        <w:rPr>
          <w:bCs/>
          <w:iCs/>
          <w:sz w:val="28"/>
          <w:szCs w:val="28"/>
        </w:rPr>
        <w:t xml:space="preserve"> если текст </w:t>
      </w:r>
      <w:r w:rsidR="00DF7F41">
        <w:rPr>
          <w:bCs/>
          <w:iCs/>
          <w:sz w:val="28"/>
          <w:szCs w:val="28"/>
        </w:rPr>
        <w:t>жалобы</w:t>
      </w:r>
      <w:r w:rsidRPr="00BD6048">
        <w:rPr>
          <w:bCs/>
          <w:iCs/>
          <w:sz w:val="28"/>
          <w:szCs w:val="28"/>
        </w:rPr>
        <w:t xml:space="preserve"> не поддается прочтению, ответ на </w:t>
      </w:r>
      <w:r w:rsidR="00DF7F41">
        <w:rPr>
          <w:bCs/>
          <w:iCs/>
          <w:sz w:val="28"/>
          <w:szCs w:val="28"/>
        </w:rPr>
        <w:t xml:space="preserve">жалобу </w:t>
      </w:r>
      <w:r w:rsidR="00BC00F7" w:rsidRPr="00BD6048">
        <w:rPr>
          <w:bCs/>
          <w:iCs/>
          <w:sz w:val="28"/>
          <w:szCs w:val="28"/>
        </w:rPr>
        <w:t>не дается,</w:t>
      </w:r>
      <w:r w:rsidRPr="00BD6048">
        <w:rPr>
          <w:bCs/>
          <w:iCs/>
          <w:sz w:val="28"/>
          <w:szCs w:val="28"/>
        </w:rPr>
        <w:t xml:space="preserve"> и он</w:t>
      </w:r>
      <w:r w:rsidR="00DF7F41">
        <w:rPr>
          <w:bCs/>
          <w:iCs/>
          <w:sz w:val="28"/>
          <w:szCs w:val="28"/>
        </w:rPr>
        <w:t>а</w:t>
      </w:r>
      <w:r w:rsidRPr="00BD6048">
        <w:rPr>
          <w:bCs/>
          <w:iCs/>
          <w:sz w:val="28"/>
          <w:szCs w:val="28"/>
        </w:rPr>
        <w:t xml:space="preserve"> не подлежит направлению на рассмотрение в уполномоченный на рассмотрение жалобы орган, о чем в течение семи дней со дня регистрации </w:t>
      </w:r>
      <w:r w:rsidR="00DF7F41">
        <w:rPr>
          <w:bCs/>
          <w:iCs/>
          <w:sz w:val="28"/>
          <w:szCs w:val="28"/>
        </w:rPr>
        <w:t>жалобы</w:t>
      </w:r>
      <w:r w:rsidRPr="00BD6048">
        <w:rPr>
          <w:bCs/>
          <w:iCs/>
          <w:sz w:val="28"/>
          <w:szCs w:val="28"/>
        </w:rPr>
        <w:t xml:space="preserve"> сообщается заявителю, направившему обращение, если его фамилия и почтовый адрес поддаются прочтению.</w:t>
      </w:r>
    </w:p>
    <w:p w:rsidR="00C069FB" w:rsidRPr="00BD6048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10</w:t>
      </w:r>
      <w:r w:rsidR="00B90407">
        <w:rPr>
          <w:bCs/>
          <w:iCs/>
          <w:sz w:val="28"/>
          <w:szCs w:val="28"/>
        </w:rPr>
        <w:t>7</w:t>
      </w:r>
      <w:r w:rsidRPr="00BD6048">
        <w:rPr>
          <w:bCs/>
          <w:iCs/>
          <w:sz w:val="28"/>
          <w:szCs w:val="28"/>
        </w:rPr>
        <w:t xml:space="preserve">. Управление социальной политики, предоставляющее государственную услугу заявителю, или Министерство социальной политики Свердловской области отказывает в удовлетворении жалобы в следующих случаях: </w:t>
      </w:r>
    </w:p>
    <w:p w:rsidR="00C069FB" w:rsidRPr="00BD6048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 наличие вступившего в законную силу решения суда по жалобе о том же предмете по тем же основаниям;</w:t>
      </w:r>
    </w:p>
    <w:p w:rsidR="00C069FB" w:rsidRPr="00BD6048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69FB" w:rsidRPr="00BD6048" w:rsidRDefault="00C069FB" w:rsidP="00C069F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гражданина и по тому же предмету жалобы.</w:t>
      </w: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08</w:t>
      </w:r>
      <w:r w:rsidR="005D4717" w:rsidRPr="00BD6048">
        <w:rPr>
          <w:bCs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1) удовлетворение жалобы, в том числе в форме отмены принятого управлением социальной политики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отказ в удовлетворении жалобы.</w:t>
      </w:r>
    </w:p>
    <w:p w:rsidR="005D4717" w:rsidRPr="00BD6048" w:rsidRDefault="00F833AC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B90407">
        <w:rPr>
          <w:sz w:val="28"/>
          <w:szCs w:val="28"/>
        </w:rPr>
        <w:t>09</w:t>
      </w:r>
      <w:r w:rsidR="005D4717" w:rsidRPr="00BD6048">
        <w:rPr>
          <w:sz w:val="28"/>
          <w:szCs w:val="28"/>
        </w:rPr>
        <w:t>. При удовлетворении жалобы у</w:t>
      </w:r>
      <w:r w:rsidR="005D4717" w:rsidRPr="00BD6048">
        <w:rPr>
          <w:bCs/>
          <w:iCs/>
          <w:sz w:val="28"/>
          <w:szCs w:val="28"/>
        </w:rPr>
        <w:t>правление социальной политики, предоставляющее государственную услугу заявителю,</w:t>
      </w:r>
      <w:r w:rsidR="005D4717" w:rsidRPr="00BD6048">
        <w:rPr>
          <w:sz w:val="28"/>
          <w:szCs w:val="28"/>
        </w:rPr>
        <w:t xml:space="preserve"> или Министерство социальной политики Свердловской области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 w:rsidR="00F833AC"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0</w:t>
      </w:r>
      <w:r w:rsidRPr="00BD6048">
        <w:rPr>
          <w:bCs/>
          <w:i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D6048">
        <w:rPr>
          <w:bCs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D6048">
        <w:rPr>
          <w:bCs/>
          <w:iCs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</w:pPr>
      <w:r w:rsidRPr="00BD6048">
        <w:rPr>
          <w:bCs/>
          <w:iCs/>
          <w:sz w:val="28"/>
          <w:szCs w:val="28"/>
        </w:rPr>
        <w:t>1</w:t>
      </w:r>
      <w:r w:rsidR="00F833AC"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1</w:t>
      </w:r>
      <w:r w:rsidRPr="00BD6048">
        <w:rPr>
          <w:bCs/>
          <w:iCs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BD6048">
        <w:t xml:space="preserve"> 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 w:rsidR="00F833AC"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2</w:t>
      </w:r>
      <w:r w:rsidRPr="00BD6048">
        <w:rPr>
          <w:bCs/>
          <w:iCs/>
          <w:sz w:val="28"/>
          <w:szCs w:val="28"/>
        </w:rPr>
        <w:t xml:space="preserve">. По желанию заявителя ответ по результатам рассмотрения жалобы </w:t>
      </w:r>
      <w:r w:rsidR="00A63F20">
        <w:rPr>
          <w:bCs/>
          <w:iCs/>
          <w:sz w:val="28"/>
          <w:szCs w:val="28"/>
        </w:rPr>
        <w:t xml:space="preserve">дополнительно </w:t>
      </w:r>
      <w:r w:rsidRPr="00BD6048">
        <w:rPr>
          <w:bCs/>
          <w:iCs/>
          <w:sz w:val="28"/>
          <w:szCs w:val="28"/>
        </w:rPr>
        <w:t xml:space="preserve">может быть представлен не позднее дня, следующего за днем принятия решения, в форме электронного документа. 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 w:rsidR="00F833AC"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3</w:t>
      </w:r>
      <w:r w:rsidRPr="00BD6048">
        <w:rPr>
          <w:bCs/>
          <w:iCs/>
          <w:sz w:val="28"/>
          <w:szCs w:val="28"/>
        </w:rPr>
        <w:t>. В ответе по результатам рассмотрения жалобы указываются: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D6048">
        <w:rPr>
          <w:bCs/>
          <w:iCs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lastRenderedPageBreak/>
        <w:t>4) основания для принятия решения по жалобе;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5) принятое по жалобе решение;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6) в случае, если жалоба признана обоснованной, </w:t>
      </w:r>
      <w:r w:rsidR="003D0423">
        <w:rPr>
          <w:bCs/>
          <w:iCs/>
          <w:sz w:val="28"/>
          <w:szCs w:val="28"/>
        </w:rPr>
        <w:t>–</w:t>
      </w:r>
      <w:r w:rsidRPr="00BD6048">
        <w:rPr>
          <w:bCs/>
          <w:iCs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 xml:space="preserve">7) сведения о порядке обжалования принятого по жалобе решения. 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1</w:t>
      </w:r>
      <w:r w:rsidR="00F833AC">
        <w:rPr>
          <w:bCs/>
          <w:iCs/>
          <w:sz w:val="28"/>
          <w:szCs w:val="28"/>
        </w:rPr>
        <w:t>1</w:t>
      </w:r>
      <w:r w:rsidR="00B90407">
        <w:rPr>
          <w:bCs/>
          <w:iCs/>
          <w:sz w:val="28"/>
          <w:szCs w:val="28"/>
        </w:rPr>
        <w:t>4</w:t>
      </w:r>
      <w:r w:rsidRPr="00BD6048">
        <w:rPr>
          <w:bCs/>
          <w:iCs/>
          <w:sz w:val="28"/>
          <w:szCs w:val="28"/>
        </w:rPr>
        <w:t>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Порядок обжалования решения по жалобе</w:t>
      </w: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</w:t>
      </w:r>
      <w:r w:rsidR="00F833AC">
        <w:rPr>
          <w:sz w:val="28"/>
          <w:szCs w:val="28"/>
        </w:rPr>
        <w:t>1</w:t>
      </w:r>
      <w:r w:rsidR="00B90407">
        <w:rPr>
          <w:sz w:val="28"/>
          <w:szCs w:val="28"/>
        </w:rPr>
        <w:t>5</w:t>
      </w:r>
      <w:r w:rsidRPr="00BD6048">
        <w:rPr>
          <w:sz w:val="28"/>
          <w:szCs w:val="28"/>
        </w:rPr>
        <w:t xml:space="preserve">. 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 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</w:t>
      </w:r>
      <w:r w:rsidR="00307C3A">
        <w:rPr>
          <w:sz w:val="28"/>
          <w:szCs w:val="28"/>
        </w:rPr>
        <w:t>1</w:t>
      </w:r>
      <w:r w:rsidR="00B90407">
        <w:rPr>
          <w:sz w:val="28"/>
          <w:szCs w:val="28"/>
        </w:rPr>
        <w:t>6</w:t>
      </w:r>
      <w:r w:rsidRPr="00BD6048">
        <w:rPr>
          <w:sz w:val="28"/>
          <w:szCs w:val="28"/>
        </w:rPr>
        <w:t>. Заявитель имеет право обратиться в управление социальной политики, предоставляющее государственную услугу, за получением информации и документов, необходимых для обоснования и рассмотрения жалобы.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4717" w:rsidRPr="00BD6048" w:rsidRDefault="005D4717" w:rsidP="005D47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11</w:t>
      </w:r>
      <w:r w:rsidR="00B90407">
        <w:rPr>
          <w:sz w:val="28"/>
          <w:szCs w:val="28"/>
        </w:rPr>
        <w:t>7</w:t>
      </w:r>
      <w:r w:rsidRPr="00BD6048">
        <w:rPr>
          <w:sz w:val="28"/>
          <w:szCs w:val="28"/>
        </w:rPr>
        <w:t>. 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1) оснащение мест приема жалоб;</w:t>
      </w:r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D6048">
        <w:rPr>
          <w:sz w:val="28"/>
          <w:szCs w:val="28"/>
        </w:rPr>
        <w:t>2) 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  <w:proofErr w:type="gramEnd"/>
    </w:p>
    <w:p w:rsidR="005D4717" w:rsidRPr="00BD6048" w:rsidRDefault="005D4717" w:rsidP="005D47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6048">
        <w:rPr>
          <w:sz w:val="28"/>
          <w:szCs w:val="28"/>
        </w:rPr>
        <w:t>3) консультирование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E7F4E" w:rsidRPr="00BD6048" w:rsidTr="0078335F">
        <w:tc>
          <w:tcPr>
            <w:tcW w:w="5068" w:type="dxa"/>
            <w:shd w:val="clear" w:color="auto" w:fill="auto"/>
          </w:tcPr>
          <w:p w:rsidR="00AE7F4E" w:rsidRDefault="00AE7F4E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DA7D15" w:rsidRDefault="00DA7D15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DA7D15" w:rsidRPr="00BD6048" w:rsidRDefault="00DA7D15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A7D15" w:rsidRPr="00BC00F7" w:rsidRDefault="00DA7D15" w:rsidP="0078335F">
            <w:pPr>
              <w:pStyle w:val="ConsPlusTitle"/>
              <w:rPr>
                <w:b w:val="0"/>
              </w:rPr>
            </w:pPr>
          </w:p>
          <w:p w:rsidR="00DA7D15" w:rsidRPr="00BC00F7" w:rsidRDefault="00DA7D15" w:rsidP="0078335F">
            <w:pPr>
              <w:pStyle w:val="ConsPlusTitle"/>
              <w:rPr>
                <w:b w:val="0"/>
              </w:rPr>
            </w:pPr>
          </w:p>
          <w:p w:rsidR="00DA7D15" w:rsidRPr="00BC00F7" w:rsidRDefault="00DA7D15" w:rsidP="0078335F">
            <w:pPr>
              <w:pStyle w:val="ConsPlusTitle"/>
              <w:rPr>
                <w:b w:val="0"/>
              </w:rPr>
            </w:pPr>
          </w:p>
          <w:p w:rsidR="00DA7D15" w:rsidRPr="00BC00F7" w:rsidRDefault="00DA7D15" w:rsidP="0078335F">
            <w:pPr>
              <w:pStyle w:val="ConsPlusTitle"/>
              <w:rPr>
                <w:b w:val="0"/>
              </w:rPr>
            </w:pPr>
          </w:p>
          <w:p w:rsidR="00AE7F4E" w:rsidRPr="00BC00F7" w:rsidRDefault="00AE7F4E" w:rsidP="0078335F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lastRenderedPageBreak/>
              <w:t xml:space="preserve">Приложение № </w:t>
            </w:r>
            <w:r w:rsidR="00206278" w:rsidRPr="00BC00F7">
              <w:rPr>
                <w:b w:val="0"/>
              </w:rPr>
              <w:t>1</w:t>
            </w:r>
            <w:r w:rsidRPr="00BC00F7">
              <w:rPr>
                <w:b w:val="0"/>
              </w:rPr>
              <w:t xml:space="preserve">    </w:t>
            </w:r>
          </w:p>
          <w:p w:rsidR="00003747" w:rsidRDefault="00003747" w:rsidP="0078335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к административному регламенту</w:t>
            </w:r>
            <w:r w:rsidR="00AE7F4E" w:rsidRPr="00BC00F7">
              <w:rPr>
                <w:b w:val="0"/>
              </w:rPr>
              <w:t xml:space="preserve"> </w:t>
            </w:r>
          </w:p>
          <w:p w:rsidR="00AE7F4E" w:rsidRPr="00BC00F7" w:rsidRDefault="00AE7F4E" w:rsidP="0078335F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t xml:space="preserve">предоставления </w:t>
            </w:r>
            <w:proofErr w:type="gramStart"/>
            <w:r w:rsidRPr="00BC00F7">
              <w:rPr>
                <w:b w:val="0"/>
              </w:rPr>
              <w:t>территориальными</w:t>
            </w:r>
            <w:proofErr w:type="gramEnd"/>
          </w:p>
          <w:p w:rsidR="00AE7F4E" w:rsidRPr="00BC00F7" w:rsidRDefault="00AE7F4E" w:rsidP="00B677BB">
            <w:pPr>
              <w:pStyle w:val="ConsPlusTitle"/>
              <w:widowControl/>
              <w:rPr>
                <w:sz w:val="28"/>
                <w:szCs w:val="28"/>
              </w:rPr>
            </w:pPr>
            <w:r w:rsidRPr="00BC00F7">
              <w:rPr>
                <w:b w:val="0"/>
              </w:rPr>
              <w:t xml:space="preserve">отраслевыми исполнительными органами государственной 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выплата </w:t>
            </w:r>
            <w:r w:rsidR="00B677BB">
              <w:rPr>
                <w:b w:val="0"/>
              </w:rPr>
              <w:t>ежемесячного</w:t>
            </w:r>
            <w:r w:rsidRPr="00BC00F7">
              <w:rPr>
                <w:b w:val="0"/>
              </w:rPr>
              <w:t xml:space="preserve"> пособия </w:t>
            </w:r>
            <w:r w:rsidR="00B677BB">
              <w:rPr>
                <w:b w:val="0"/>
              </w:rPr>
              <w:t>на ребенка»</w:t>
            </w:r>
          </w:p>
        </w:tc>
      </w:tr>
    </w:tbl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86771" w:rsidRPr="00BD6048" w:rsidRDefault="00586771" w:rsidP="00586771">
      <w:pPr>
        <w:autoSpaceDE w:val="0"/>
        <w:autoSpaceDN w:val="0"/>
        <w:adjustRightInd w:val="0"/>
        <w:jc w:val="center"/>
        <w:rPr>
          <w:b/>
          <w:bCs/>
        </w:rPr>
      </w:pPr>
      <w:r w:rsidRPr="00BD6048">
        <w:rPr>
          <w:b/>
          <w:bCs/>
        </w:rPr>
        <w:t>СВЕДЕНИЯ О МЕСТЕ</w:t>
      </w:r>
      <w:r>
        <w:rPr>
          <w:b/>
          <w:bCs/>
        </w:rPr>
        <w:t xml:space="preserve"> Н</w:t>
      </w:r>
      <w:r w:rsidRPr="00BD6048">
        <w:rPr>
          <w:b/>
          <w:bCs/>
        </w:rPr>
        <w:t>АХОЖДЕНИ</w:t>
      </w:r>
      <w:r>
        <w:rPr>
          <w:b/>
          <w:bCs/>
        </w:rPr>
        <w:t>Я</w:t>
      </w:r>
      <w:r w:rsidRPr="00BD6048">
        <w:rPr>
          <w:b/>
          <w:bCs/>
        </w:rPr>
        <w:t xml:space="preserve"> ТЕРРИТОРИАЛЬНЫХУПРАВЛЕНИЙ СОЦИАЛЬНОЙ ПОЛИТИКИ СВЕРДЛОВСКОЙ ОБЛАСТИ</w:t>
      </w:r>
    </w:p>
    <w:p w:rsidR="00586771" w:rsidRPr="00BD6048" w:rsidRDefault="00586771" w:rsidP="00586771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</w:p>
    <w:tbl>
      <w:tblPr>
        <w:tblW w:w="97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461"/>
        <w:gridCol w:w="2124"/>
        <w:gridCol w:w="1138"/>
        <w:gridCol w:w="1702"/>
        <w:gridCol w:w="1702"/>
      </w:tblGrid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по г. Алапаевску и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Алапаевскому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624600,                        г. Алапаевск,         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Береговая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b/>
                <w:sz w:val="22"/>
                <w:szCs w:val="22"/>
                <w:lang w:eastAsia="en-US"/>
              </w:rPr>
              <w:t>01@</w:t>
            </w:r>
            <w:r w:rsidRPr="009441B7">
              <w:rPr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uszn01.gossaas.ru</w:t>
            </w:r>
          </w:p>
        </w:tc>
      </w:tr>
      <w:tr w:rsidR="00586771" w:rsidRPr="009441B7" w:rsidTr="005844DE">
        <w:trPr>
          <w:trHeight w:val="10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  по Артемовскому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623785,                        г. Артемовский, ул. Энергетиков,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Usp02@egov66.ru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</w:rPr>
            </w:pPr>
            <w:hyperlink r:id="rId13" w:history="1">
              <w:r w:rsidR="00586771" w:rsidRPr="009441B7">
                <w:rPr>
                  <w:b/>
                  <w:sz w:val="22"/>
                  <w:szCs w:val="22"/>
                </w:rPr>
                <w:t>www.uszn-art.ru</w:t>
              </w:r>
            </w:hyperlink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  по г. Асбесту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624272,                     г. Асбест,              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val="en-US" w:eastAsia="en-US"/>
              </w:rPr>
              <w:t>U</w:t>
            </w:r>
            <w:r w:rsidRPr="009441B7">
              <w:rPr>
                <w:b/>
                <w:sz w:val="22"/>
                <w:szCs w:val="22"/>
                <w:lang w:eastAsia="en-US"/>
              </w:rPr>
              <w:t>s</w:t>
            </w:r>
            <w:r w:rsidRPr="009441B7">
              <w:rPr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b/>
                <w:sz w:val="22"/>
                <w:szCs w:val="22"/>
                <w:lang w:eastAsia="en-US"/>
              </w:rPr>
              <w:t>03@</w:t>
            </w:r>
            <w:r w:rsidRPr="009441B7">
              <w:rPr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usp03.midural.</w:t>
            </w:r>
            <w:r w:rsidRPr="009441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Березовскому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623700,                     г. Березовский, ул. Ленина, 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uszn</w:t>
            </w:r>
            <w:proofErr w:type="spellEnd"/>
            <w:r w:rsidRPr="009441B7">
              <w:rPr>
                <w:b/>
                <w:sz w:val="22"/>
                <w:szCs w:val="22"/>
              </w:rPr>
              <w:t>04.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midural</w:t>
            </w:r>
            <w:proofErr w:type="spellEnd"/>
            <w:r w:rsidRPr="009441B7">
              <w:rPr>
                <w:b/>
                <w:sz w:val="22"/>
                <w:szCs w:val="22"/>
              </w:rPr>
              <w:t>.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Богдановичскому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623530,                     г. Богданович, 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Советская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hyperlink r:id="rId14" w:history="1">
              <w:r w:rsidR="00586771" w:rsidRPr="009441B7">
                <w:rPr>
                  <w:b/>
                  <w:sz w:val="22"/>
                  <w:szCs w:val="22"/>
                  <w:lang w:eastAsia="en-US"/>
                </w:rPr>
                <w:t>Us</w:t>
              </w:r>
              <w:r w:rsidR="00586771" w:rsidRPr="009441B7">
                <w:rPr>
                  <w:b/>
                  <w:sz w:val="22"/>
                  <w:szCs w:val="22"/>
                  <w:lang w:val="en-US" w:eastAsia="en-US"/>
                </w:rPr>
                <w:t>p</w:t>
              </w:r>
              <w:r w:rsidR="00586771" w:rsidRPr="009441B7">
                <w:rPr>
                  <w:b/>
                  <w:sz w:val="22"/>
                  <w:szCs w:val="22"/>
                  <w:lang w:eastAsia="en-US"/>
                </w:rPr>
                <w:t>05@</w:t>
              </w:r>
              <w:r w:rsidR="00586771" w:rsidRPr="009441B7">
                <w:rPr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</w:rPr>
              <w:t>uszn05.midural.ru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</w:t>
            </w:r>
            <w:r w:rsidRPr="0089246A">
              <w:rPr>
                <w:rFonts w:eastAsia="Calibri"/>
                <w:b/>
                <w:sz w:val="22"/>
                <w:szCs w:val="22"/>
                <w:lang w:eastAsia="en-US"/>
              </w:rPr>
              <w:t>по городам Верхняя Пышма и Среднеуральск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624090,                     г. Верхняя Пышма,                 ул. Феофанова, 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i/>
                <w:sz w:val="22"/>
                <w:szCs w:val="22"/>
              </w:rPr>
            </w:pPr>
            <w:r w:rsidRPr="009441B7">
              <w:rPr>
                <w:b/>
                <w:iCs/>
                <w:sz w:val="22"/>
                <w:szCs w:val="22"/>
              </w:rPr>
              <w:t>www.uszn06.gossaas.ru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Верхнесалдинскому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Usp</w:t>
            </w:r>
            <w:proofErr w:type="spellEnd"/>
            <w:r w:rsidRPr="009441B7">
              <w:rPr>
                <w:b/>
                <w:sz w:val="22"/>
                <w:szCs w:val="22"/>
              </w:rPr>
              <w:t>07@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egov</w:t>
            </w:r>
            <w:proofErr w:type="spellEnd"/>
            <w:r w:rsidRPr="009441B7">
              <w:rPr>
                <w:b/>
                <w:sz w:val="22"/>
                <w:szCs w:val="22"/>
              </w:rPr>
              <w:t>66.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9441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hyperlink r:id="rId15" w:history="1">
              <w:r w:rsidR="00586771" w:rsidRPr="009441B7">
                <w:rPr>
                  <w:b/>
                  <w:sz w:val="22"/>
                  <w:szCs w:val="22"/>
                </w:rPr>
                <w:t>uszn07.gossaas.ru</w:t>
              </w:r>
            </w:hyperlink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</w:p>
        </w:tc>
      </w:tr>
      <w:tr w:rsidR="00586771" w:rsidRPr="009441B7" w:rsidTr="005844DE">
        <w:trPr>
          <w:trHeight w:val="1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Волчанску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624940,                     г. Волчанск,          ул. Карпинского, 19а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uszn70.midural.ru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Верх-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Исетскому</w:t>
            </w:r>
            <w:proofErr w:type="spellEnd"/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району                          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620077,                  г. Екатеринбург, ул.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Хомякова, 14а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(343) 366-47-46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sz w:val="22"/>
                <w:szCs w:val="22"/>
                <w:lang w:val="en-US"/>
              </w:rPr>
              <w:t>U</w:t>
            </w:r>
            <w:hyperlink r:id="rId16" w:history="1">
              <w:r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57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uszn28.gossaas.ru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Железнодорожному району                          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620090,                     г. Екатеринбург, ул. Седова, 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29@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uszn29.midural.ru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Кировскому району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620062,                   г. Екатеринбург,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Генеральская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7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Usp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30@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proofErr w:type="gramStart"/>
            <w:r w:rsidRPr="009441B7">
              <w:rPr>
                <w:b/>
                <w:sz w:val="22"/>
                <w:szCs w:val="22"/>
                <w:lang w:val="en-US"/>
              </w:rPr>
              <w:t>www</w:t>
            </w:r>
            <w:proofErr w:type="gramEnd"/>
            <w:r w:rsidRPr="009441B7">
              <w:rPr>
                <w:b/>
                <w:sz w:val="22"/>
                <w:szCs w:val="22"/>
                <w:lang w:val="en-US"/>
              </w:rPr>
              <w:t>. uszn30.gossaas.ru</w:t>
            </w:r>
            <w:r w:rsidRPr="009441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Ленинскому району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620014,                   г. Екатеринбург, ул. Шейнкмана, 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8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Us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31@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ind w:left="-80" w:right="-69"/>
              <w:rPr>
                <w:b/>
                <w:sz w:val="22"/>
                <w:szCs w:val="22"/>
              </w:rPr>
            </w:pP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usznlen</w:t>
            </w:r>
            <w:proofErr w:type="spellEnd"/>
            <w:r w:rsidRPr="009441B7">
              <w:rPr>
                <w:b/>
                <w:sz w:val="22"/>
                <w:szCs w:val="22"/>
              </w:rPr>
              <w:t>.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midural</w:t>
            </w:r>
            <w:proofErr w:type="spellEnd"/>
            <w:r w:rsidRPr="009441B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Октябрьскому району                          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620026,                       г. Екатеринбург, ул. Розы Люксембург, 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(343) 251-64-34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www.oktuszn.ru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Орджоникидзевскому району                          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620017,                   г. Екатеринбург, ул. Бабушкина,    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uszn33.midural.ru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Чкаловскому району                           г. Екатеринбурга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620085,                   г. Екатеринбург, пер.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Автомобиль-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34@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</w:rPr>
            </w:pPr>
            <w:hyperlink r:id="rId19" w:history="1">
              <w:r w:rsidR="00586771" w:rsidRPr="009441B7">
                <w:rPr>
                  <w:b/>
                  <w:sz w:val="22"/>
                  <w:szCs w:val="22"/>
                </w:rPr>
                <w:t xml:space="preserve">www.chkuszn. </w:t>
              </w:r>
              <w:proofErr w:type="spellStart"/>
              <w:r w:rsidR="00586771" w:rsidRPr="009441B7">
                <w:rPr>
                  <w:b/>
                  <w:sz w:val="22"/>
                  <w:szCs w:val="22"/>
                </w:rPr>
                <w:t>ru</w:t>
              </w:r>
              <w:proofErr w:type="spellEnd"/>
            </w:hyperlink>
            <w:r w:rsidR="00586771" w:rsidRPr="009441B7">
              <w:rPr>
                <w:b/>
                <w:sz w:val="22"/>
                <w:szCs w:val="22"/>
              </w:rPr>
              <w:t>.</w:t>
            </w:r>
          </w:p>
        </w:tc>
      </w:tr>
      <w:tr w:rsidR="00586771" w:rsidRPr="004543AF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г.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Заречному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624051,                   г. Заречный,       ул. Ленина,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0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EB0545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EB0545">
              <w:rPr>
                <w:b/>
                <w:sz w:val="22"/>
                <w:szCs w:val="22"/>
                <w:lang w:val="en-US"/>
              </w:rPr>
              <w:t>old.minszn.midural.ru/sub_structure-61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г.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Ивделю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624590, г.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Ивдель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ул. Ворошилова,   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08@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</w:t>
            </w:r>
            <w:proofErr w:type="spellStart"/>
            <w:r w:rsidRPr="009441B7">
              <w:rPr>
                <w:b/>
                <w:sz w:val="22"/>
                <w:szCs w:val="22"/>
              </w:rPr>
              <w:t>szn</w:t>
            </w:r>
            <w:proofErr w:type="spellEnd"/>
            <w:r w:rsidRPr="009441B7">
              <w:rPr>
                <w:b/>
                <w:sz w:val="22"/>
                <w:szCs w:val="22"/>
                <w:lang w:val="en-US"/>
              </w:rPr>
              <w:t>08</w:t>
            </w:r>
            <w:r w:rsidRPr="009441B7">
              <w:rPr>
                <w:b/>
                <w:sz w:val="22"/>
                <w:szCs w:val="22"/>
              </w:rPr>
              <w:t>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г. Ирбиту и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Ирбитскому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623850, г. Ирбит, ул. </w:t>
            </w:r>
            <w:proofErr w:type="spellStart"/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Красноар-мейская</w:t>
            </w:r>
            <w:proofErr w:type="spellEnd"/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hyperlink r:id="rId21" w:history="1">
              <w:r w:rsidR="00586771" w:rsidRPr="009441B7">
                <w:rPr>
                  <w:b/>
                  <w:sz w:val="22"/>
                  <w:szCs w:val="22"/>
                </w:rPr>
                <w:t>Uszn09@</w:t>
              </w:r>
              <w:r w:rsidR="00586771" w:rsidRPr="009441B7">
                <w:rPr>
                  <w:b/>
                  <w:sz w:val="22"/>
                  <w:szCs w:val="22"/>
                  <w:lang w:val="en-US"/>
                </w:rPr>
                <w:t>e</w:t>
              </w:r>
              <w:r w:rsidR="00586771" w:rsidRPr="009441B7">
                <w:rPr>
                  <w:b/>
                  <w:sz w:val="22"/>
                  <w:szCs w:val="22"/>
                </w:rPr>
                <w:t>gov66.ru</w:t>
              </w:r>
            </w:hyperlink>
          </w:p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irbit-uszn.ru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Каменску-Уральскому и Каменскому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623406,                      г. Каменск-Уральский,        ул. Строителей,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 w:eastAsia="en-US"/>
              </w:rPr>
            </w:pPr>
            <w:r w:rsidRPr="009441B7">
              <w:rPr>
                <w:b/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uszn35.gossaas.ru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по г. Камышлову и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Камышловскому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624860,                  г. Камышлов,          ул. Гагарина, 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Usp11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usp11.gossaas.</w:t>
            </w:r>
            <w:r w:rsidRPr="009441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 г. Карпинску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624936,                    г. Карпинск,          ул.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8 Марта, 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(34383) 3-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43-40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2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Usp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10@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lastRenderedPageBreak/>
                <w:t>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lastRenderedPageBreak/>
              <w:t>uszn1</w:t>
            </w:r>
            <w:r w:rsidRPr="009441B7">
              <w:rPr>
                <w:b/>
                <w:sz w:val="22"/>
                <w:szCs w:val="22"/>
                <w:lang w:val="en-US"/>
              </w:rPr>
              <w:t>0</w:t>
            </w:r>
            <w:r w:rsidRPr="009441B7">
              <w:rPr>
                <w:b/>
                <w:sz w:val="22"/>
                <w:szCs w:val="22"/>
              </w:rPr>
              <w:t>.midural.</w:t>
            </w:r>
            <w:r w:rsidRPr="009441B7">
              <w:rPr>
                <w:b/>
                <w:sz w:val="22"/>
                <w:szCs w:val="22"/>
              </w:rPr>
              <w:lastRenderedPageBreak/>
              <w:t>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Качканару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624356,                  г. Качканар,           ул. Свердлова, 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</w:rPr>
            </w:pPr>
            <w:hyperlink r:id="rId23" w:history="1">
              <w:r w:rsidR="00586771" w:rsidRPr="0089246A">
                <w:rPr>
                  <w:rStyle w:val="ac"/>
                  <w:b/>
                  <w:color w:val="auto"/>
                  <w:sz w:val="22"/>
                  <w:szCs w:val="22"/>
                </w:rPr>
                <w:t>www.uszn</w:t>
              </w:r>
              <w:proofErr w:type="spellStart"/>
              <w:r w:rsidR="00586771" w:rsidRPr="0089246A">
                <w:rPr>
                  <w:rStyle w:val="ac"/>
                  <w:b/>
                  <w:color w:val="auto"/>
                  <w:sz w:val="22"/>
                  <w:szCs w:val="22"/>
                  <w:lang w:val="en-US"/>
                </w:rPr>
                <w:t>kch</w:t>
              </w:r>
              <w:proofErr w:type="spellEnd"/>
            </w:hyperlink>
            <w:r w:rsidR="00586771" w:rsidRPr="0089246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586771" w:rsidRPr="009441B7">
              <w:rPr>
                <w:b/>
                <w:sz w:val="22"/>
                <w:szCs w:val="22"/>
              </w:rPr>
              <w:t>ru</w:t>
            </w:r>
            <w:proofErr w:type="spellEnd"/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Краснотурьинску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624440,                    г. </w:t>
            </w:r>
            <w:proofErr w:type="spellStart"/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Краснотурь-инск</w:t>
            </w:r>
            <w:proofErr w:type="spellEnd"/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                  ул. К. Маркса, 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Usp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13@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66.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9441B7">
              <w:rPr>
                <w:b/>
                <w:sz w:val="22"/>
                <w:szCs w:val="22"/>
              </w:rPr>
              <w:t>www</w:t>
            </w:r>
            <w:proofErr w:type="spellEnd"/>
            <w:r w:rsidRPr="009441B7">
              <w:rPr>
                <w:b/>
                <w:sz w:val="22"/>
                <w:szCs w:val="22"/>
              </w:rPr>
              <w:t>.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uszn</w:t>
            </w:r>
            <w:proofErr w:type="spellEnd"/>
            <w:r w:rsidRPr="009441B7">
              <w:rPr>
                <w:b/>
                <w:sz w:val="22"/>
                <w:szCs w:val="22"/>
              </w:rPr>
              <w:t>13.ru</w:t>
            </w:r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Красноуральску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624330,                       г. Красноуральск, ул. Победы,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uppressAutoHyphens/>
              <w:spacing w:after="120"/>
              <w:rPr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val="en-US" w:eastAsia="en-US"/>
              </w:rPr>
              <w:t>uszn14.gossaas.ru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защиты   по г. Красноуфимску и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Красноуфимскому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623300,                  г. Красноуфимск,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Березовая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Usp15@egov66.ru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</w:t>
            </w:r>
            <w:r w:rsidRPr="009441B7">
              <w:rPr>
                <w:b/>
                <w:sz w:val="22"/>
                <w:szCs w:val="22"/>
              </w:rPr>
              <w:t>szn15.midural.ru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Кировграду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624140,                   г. Кировград,         ул. Лермонтова,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4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Us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16@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usp16.midural.</w:t>
            </w:r>
            <w:r w:rsidRPr="009441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D07C6F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Кушве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624300, г. Кушва, ул. </w:t>
            </w:r>
            <w:proofErr w:type="spellStart"/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Красноармей-ская</w:t>
            </w:r>
            <w:proofErr w:type="spellEnd"/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minszn.midural.ru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г.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Лесному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>624200, г. Лесной, ул. К. Маркса, 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uszn68.midural.ru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Невьянскому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624192,                   г. Невьянск,       ул. Ленина, 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18@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</w:rPr>
            </w:pPr>
            <w:hyperlink r:id="rId25" w:history="1">
              <w:r w:rsidR="00586771" w:rsidRPr="009441B7">
                <w:rPr>
                  <w:b/>
                  <w:sz w:val="22"/>
                  <w:szCs w:val="22"/>
                  <w:lang w:val="en-US"/>
                </w:rPr>
                <w:t>uszn18</w:t>
              </w:r>
              <w:r w:rsidR="00586771" w:rsidRPr="009441B7">
                <w:rPr>
                  <w:b/>
                  <w:sz w:val="22"/>
                  <w:szCs w:val="22"/>
                </w:rPr>
                <w:t>.</w:t>
              </w:r>
              <w:proofErr w:type="spellStart"/>
              <w:r w:rsidR="00586771" w:rsidRPr="009441B7">
                <w:rPr>
                  <w:b/>
                  <w:sz w:val="22"/>
                  <w:szCs w:val="22"/>
                  <w:lang w:val="en-US"/>
                </w:rPr>
                <w:t>gossaas</w:t>
              </w:r>
              <w:proofErr w:type="spellEnd"/>
              <w:r w:rsidR="00586771" w:rsidRPr="009441B7">
                <w:rPr>
                  <w:b/>
                  <w:sz w:val="22"/>
                  <w:szCs w:val="22"/>
                  <w:lang w:val="en-US"/>
                </w:rPr>
                <w:t>.</w:t>
              </w:r>
              <w:proofErr w:type="spellStart"/>
              <w:r w:rsidR="00586771" w:rsidRPr="009441B7">
                <w:rPr>
                  <w:b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Нижней Салде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624742, г. Нижняя Салда,                  ул. К. Маркса, 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(34345) 3-07-10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Usp65@egov66.ru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uszn65.gossaas.ru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городу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Нижний Тагил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Пригородному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622034, г. Нижний Тагил,                  ул. К. Маркса, 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6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Usp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37@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egov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66.</w:t>
              </w:r>
              <w:proofErr w:type="spellStart"/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uszn.tagnet.ru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Нижней Туре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>624221, г. Нижняя Тура, ул. 40 лет Октября, 2а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b/>
                <w:sz w:val="22"/>
                <w:szCs w:val="22"/>
                <w:lang w:eastAsia="en-US"/>
              </w:rPr>
              <w:t>19@</w:t>
            </w:r>
            <w:r w:rsidRPr="009441B7">
              <w:rPr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uszn19.gossaas.ru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Новоуральску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624130,                     г. Новоуральск, ул. Гагарина, 7А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63@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bCs/>
                <w:sz w:val="22"/>
                <w:szCs w:val="22"/>
              </w:rPr>
              <w:t>uszn63</w:t>
            </w:r>
            <w:r w:rsidRPr="009441B7">
              <w:rPr>
                <w:b/>
                <w:bCs/>
                <w:sz w:val="22"/>
                <w:szCs w:val="22"/>
                <w:lang w:val="en-US"/>
              </w:rPr>
              <w:t>.</w:t>
            </w:r>
            <w:proofErr w:type="spellStart"/>
            <w:r w:rsidRPr="009441B7">
              <w:rPr>
                <w:b/>
                <w:bCs/>
                <w:sz w:val="22"/>
                <w:szCs w:val="22"/>
                <w:lang w:val="en-US"/>
              </w:rPr>
              <w:t>midural</w:t>
            </w:r>
            <w:proofErr w:type="spellEnd"/>
            <w:r w:rsidRPr="009441B7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9441B7">
              <w:rPr>
                <w:b/>
                <w:bCs/>
                <w:sz w:val="22"/>
                <w:szCs w:val="22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Первоуральску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623100,                   г. Первоуральск, ул. 1 Мая, 8-а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20@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uszn20.midural.ru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Полевскому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623391,                    г. Полевской,        ул. Торопова, 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 xml:space="preserve">usp21.midural. </w:t>
            </w:r>
            <w:proofErr w:type="spellStart"/>
            <w:r w:rsidRPr="009441B7">
              <w:rPr>
                <w:b/>
                <w:sz w:val="22"/>
                <w:szCs w:val="22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 г. Ревде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623280, г. Ревда, ул. Чехова, 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7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Us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22@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hyperlink r:id="rId28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szn22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 xml:space="preserve">. </w:t>
              </w:r>
              <w:proofErr w:type="spellStart"/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midural</w:t>
              </w:r>
              <w:proofErr w:type="spellEnd"/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Режевскому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623750, г. Реж,         ул. Бажова,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socrezh.ru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г. Североуральску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624480,                    г. Североуральск,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Молодежная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uszn25.midural.ru</w:t>
            </w:r>
            <w:r w:rsidRPr="009441B7">
              <w:rPr>
                <w:b/>
                <w:sz w:val="22"/>
                <w:szCs w:val="22"/>
              </w:rPr>
              <w:br/>
              <w:t xml:space="preserve"> 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г. Серову и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Серовскому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624992, г. Серов, ул. Победы, 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b/>
                <w:sz w:val="22"/>
                <w:szCs w:val="22"/>
                <w:lang w:val="en-US" w:eastAsia="en-US"/>
              </w:rPr>
              <w:t>Usp</w:t>
            </w:r>
            <w:proofErr w:type="spellEnd"/>
            <w:r w:rsidRPr="009441B7">
              <w:rPr>
                <w:b/>
                <w:sz w:val="22"/>
                <w:szCs w:val="22"/>
                <w:lang w:eastAsia="en-US"/>
              </w:rPr>
              <w:t>24@</w:t>
            </w:r>
            <w:proofErr w:type="spellStart"/>
            <w:r w:rsidRPr="009441B7">
              <w:rPr>
                <w:b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9441B7">
              <w:rPr>
                <w:b/>
                <w:sz w:val="22"/>
                <w:szCs w:val="22"/>
                <w:lang w:eastAsia="en-US"/>
              </w:rPr>
              <w:t>66.</w:t>
            </w:r>
            <w:proofErr w:type="spellStart"/>
            <w:r w:rsidRPr="009441B7">
              <w:rPr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</w:rPr>
            </w:pPr>
            <w:hyperlink r:id="rId29" w:history="1">
              <w:r w:rsidR="00586771" w:rsidRPr="009441B7">
                <w:rPr>
                  <w:b/>
                  <w:sz w:val="22"/>
                  <w:szCs w:val="22"/>
                </w:rPr>
                <w:t>www.szserov.ru</w:t>
              </w:r>
            </w:hyperlink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Сухоложскому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624800, г. Сухой Лог,                    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Юбилейная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hyperlink r:id="rId30" w:tooltip="Ctrl+ щелчок: перейти по ссылке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Usp26@egov66.ru</w:t>
              </w:r>
            </w:hyperlink>
            <w:r w:rsidR="00586771"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  </w:t>
            </w:r>
            <w:hyperlink r:id="rId31" w:tooltip="Ctrl+ щелчок: перейти по ссылке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 xml:space="preserve">Usp26@gov66. </w:t>
              </w:r>
              <w:proofErr w:type="spellStart"/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uszn26.midural.ru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</w:t>
            </w:r>
            <w:r w:rsidRPr="0089246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89246A">
              <w:rPr>
                <w:rFonts w:eastAsia="Calibri"/>
                <w:b/>
                <w:sz w:val="22"/>
                <w:szCs w:val="22"/>
                <w:lang w:eastAsia="en-US"/>
              </w:rPr>
              <w:t>Тавдинскому</w:t>
            </w:r>
            <w:proofErr w:type="gramEnd"/>
            <w:r w:rsidRPr="0089246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9246A">
              <w:rPr>
                <w:rFonts w:eastAsia="Calibri"/>
                <w:b/>
                <w:sz w:val="22"/>
                <w:szCs w:val="22"/>
                <w:lang w:eastAsia="en-US"/>
              </w:rPr>
              <w:t>Таборинскому</w:t>
            </w:r>
            <w:proofErr w:type="spellEnd"/>
            <w:r w:rsidRPr="0089246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623950, г. Тавда, ул. Ленина, 78-а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Usp27@egov66.ru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uszn27.midural</w:t>
            </w:r>
            <w:r w:rsidRPr="009441B7">
              <w:rPr>
                <w:b/>
                <w:sz w:val="22"/>
                <w:szCs w:val="22"/>
              </w:rPr>
              <w:t>.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Артинскому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623340, п. Арти, ул. Ленина,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b/>
                <w:sz w:val="22"/>
                <w:szCs w:val="22"/>
                <w:lang w:eastAsia="en-US"/>
              </w:rPr>
              <w:t>41@</w:t>
            </w:r>
            <w:r w:rsidRPr="009441B7">
              <w:rPr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hyperlink r:id="rId32" w:history="1">
              <w:r w:rsidR="00586771" w:rsidRPr="009441B7">
                <w:rPr>
                  <w:b/>
                  <w:sz w:val="22"/>
                  <w:szCs w:val="22"/>
                </w:rPr>
                <w:t xml:space="preserve">usp41.midural. </w:t>
              </w:r>
              <w:proofErr w:type="spellStart"/>
              <w:r w:rsidR="00586771" w:rsidRPr="009441B7">
                <w:rPr>
                  <w:b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Ачитскому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623230, п. Ачит, ул. Кривозубова, 133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Usp42@egov66.ru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usp42.midural.</w:t>
            </w:r>
            <w:r w:rsidRPr="009441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41B7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Байкаловскому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623870,                   с. Байкалово,         ул. Революции, 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43@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uszn43.midural.ru</w:t>
            </w:r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Верхотурскому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624380,                    г. Верхотурье,          ул. Свободы,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b/>
                <w:bCs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b/>
                <w:bCs/>
                <w:sz w:val="22"/>
                <w:szCs w:val="22"/>
                <w:lang w:eastAsia="en-US"/>
              </w:rPr>
              <w:t>45@</w:t>
            </w:r>
            <w:r w:rsidRPr="009441B7">
              <w:rPr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b/>
                <w:bCs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bCs/>
                <w:sz w:val="22"/>
                <w:szCs w:val="22"/>
                <w:lang w:val="en-US"/>
              </w:rPr>
            </w:pPr>
            <w:r w:rsidRPr="009441B7">
              <w:rPr>
                <w:b/>
                <w:bCs/>
                <w:sz w:val="22"/>
                <w:szCs w:val="22"/>
              </w:rPr>
              <w:t>uszn45.gossaas.ru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Гаринскому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624910,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р.п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Гари,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Комсомольская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Usp</w:t>
            </w:r>
            <w:proofErr w:type="spellEnd"/>
            <w:r w:rsidRPr="009441B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46@</w:t>
            </w:r>
            <w:proofErr w:type="spellStart"/>
            <w:r w:rsidRPr="009441B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egov</w:t>
            </w:r>
            <w:proofErr w:type="spellEnd"/>
            <w:r w:rsidRPr="009441B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66.</w:t>
            </w:r>
            <w:proofErr w:type="spellStart"/>
            <w:r w:rsidRPr="009441B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r w:rsidRPr="009441B7">
              <w:rPr>
                <w:b/>
                <w:bCs/>
                <w:sz w:val="22"/>
                <w:szCs w:val="22"/>
                <w:lang w:val="en-US"/>
              </w:rPr>
              <w:t>usp46.midural.</w:t>
            </w:r>
            <w:r w:rsidRPr="009441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41B7"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Новолялинскому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624400, г. Новая Ляля,                   ул. Уральская, 2а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33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U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sp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51@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9441B7">
              <w:rPr>
                <w:b/>
                <w:sz w:val="22"/>
                <w:szCs w:val="22"/>
                <w:lang w:val="en-US"/>
              </w:rPr>
              <w:t>uszn51.midural.ru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по Нижнесергинскому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623090, г. Нижние Серги,                 ул. Федотова,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Usp52@egov66.ru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9441B7">
              <w:rPr>
                <w:b/>
                <w:sz w:val="22"/>
                <w:szCs w:val="22"/>
              </w:rPr>
              <w:t>nsergi</w:t>
            </w:r>
            <w:proofErr w:type="spellEnd"/>
            <w:r w:rsidRPr="009441B7">
              <w:rPr>
                <w:b/>
                <w:sz w:val="22"/>
                <w:szCs w:val="22"/>
              </w:rPr>
              <w:t>. socprotect.ru</w:t>
            </w:r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Пышминскому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623550,                   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р.п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 Пышма,              ул. Кирова, 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sz w:val="22"/>
                <w:szCs w:val="22"/>
              </w:rPr>
            </w:pPr>
            <w:hyperlink r:id="rId34" w:history="1">
              <w:r w:rsidR="00586771" w:rsidRPr="009441B7">
                <w:rPr>
                  <w:b/>
                  <w:bCs/>
                  <w:sz w:val="22"/>
                  <w:szCs w:val="22"/>
                </w:rPr>
                <w:t>Us</w:t>
              </w:r>
              <w:r w:rsidR="00586771" w:rsidRPr="009441B7">
                <w:rPr>
                  <w:b/>
                  <w:bCs/>
                  <w:sz w:val="22"/>
                  <w:szCs w:val="22"/>
                  <w:lang w:val="en-US"/>
                </w:rPr>
                <w:t>p</w:t>
              </w:r>
              <w:r w:rsidR="00586771" w:rsidRPr="009441B7">
                <w:rPr>
                  <w:b/>
                  <w:bCs/>
                  <w:sz w:val="22"/>
                  <w:szCs w:val="22"/>
                </w:rPr>
                <w:t>54@</w:t>
              </w:r>
              <w:r w:rsidR="00586771" w:rsidRPr="009441B7">
                <w:rPr>
                  <w:b/>
                  <w:bCs/>
                  <w:sz w:val="22"/>
                  <w:szCs w:val="22"/>
                  <w:lang w:val="en-US"/>
                </w:rPr>
                <w:t>e</w:t>
              </w:r>
              <w:r w:rsidR="00586771" w:rsidRPr="009441B7">
                <w:rPr>
                  <w:b/>
                  <w:bCs/>
                  <w:sz w:val="22"/>
                  <w:szCs w:val="22"/>
                </w:rPr>
                <w:t>gov66.ru</w:t>
              </w:r>
            </w:hyperlink>
            <w:r w:rsidR="00586771" w:rsidRPr="009441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9441B7" w:rsidRDefault="004543AF" w:rsidP="005844DE">
            <w:pPr>
              <w:spacing w:after="120"/>
              <w:rPr>
                <w:sz w:val="22"/>
                <w:szCs w:val="22"/>
              </w:rPr>
            </w:pPr>
            <w:hyperlink r:id="rId35" w:history="1">
              <w:r w:rsidR="00586771" w:rsidRPr="009441B7">
                <w:rPr>
                  <w:b/>
                  <w:bCs/>
                  <w:sz w:val="22"/>
                  <w:szCs w:val="22"/>
                  <w:lang w:val="en-US"/>
                </w:rPr>
                <w:t>u</w:t>
              </w:r>
              <w:r w:rsidR="00586771" w:rsidRPr="009441B7">
                <w:rPr>
                  <w:b/>
                  <w:bCs/>
                  <w:sz w:val="22"/>
                  <w:szCs w:val="22"/>
                </w:rPr>
                <w:t>s</w:t>
              </w:r>
              <w:r w:rsidR="00586771" w:rsidRPr="009441B7">
                <w:rPr>
                  <w:b/>
                  <w:bCs/>
                  <w:sz w:val="22"/>
                  <w:szCs w:val="22"/>
                  <w:lang w:val="en-US"/>
                </w:rPr>
                <w:t>p</w:t>
              </w:r>
              <w:r w:rsidR="00586771" w:rsidRPr="009441B7">
                <w:rPr>
                  <w:b/>
                  <w:bCs/>
                  <w:sz w:val="22"/>
                  <w:szCs w:val="22"/>
                </w:rPr>
                <w:t>54@</w:t>
              </w:r>
              <w:r w:rsidR="00586771" w:rsidRPr="009441B7">
                <w:rPr>
                  <w:b/>
                  <w:bCs/>
                  <w:sz w:val="22"/>
                  <w:szCs w:val="22"/>
                  <w:lang w:val="en-US"/>
                </w:rPr>
                <w:t>e</w:t>
              </w:r>
              <w:r w:rsidR="00586771" w:rsidRPr="009441B7">
                <w:rPr>
                  <w:b/>
                  <w:bCs/>
                  <w:sz w:val="22"/>
                  <w:szCs w:val="22"/>
                </w:rPr>
                <w:t>gov66.ru</w:t>
              </w:r>
            </w:hyperlink>
            <w:r w:rsidR="00586771" w:rsidRPr="009441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6771" w:rsidRPr="009441B7" w:rsidTr="005844DE">
        <w:trPr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Слободо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Туринскому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623930,                       с. Туринская Слобода,                  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ул. Октябрьская,15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(34361) 2-13-85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36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Uszn55@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e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37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u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 xml:space="preserve">szn55@ </w:t>
              </w:r>
              <w:proofErr w:type="spellStart"/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go</w:t>
              </w:r>
              <w:r w:rsidR="00586771" w:rsidRPr="009441B7">
                <w:rPr>
                  <w:rFonts w:eastAsia="Calibri"/>
                  <w:b/>
                  <w:sz w:val="22"/>
                  <w:szCs w:val="22"/>
                  <w:lang w:val="en-US" w:eastAsia="en-US"/>
                </w:rPr>
                <w:t>ssaas</w:t>
              </w:r>
              <w:proofErr w:type="spellEnd"/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Сысертскому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624022,                    г. Сысерть,         ул. Ленина,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38" w:history="1">
              <w:r w:rsidR="00586771" w:rsidRPr="009441B7">
                <w:rPr>
                  <w:rFonts w:eastAsia="Calibri"/>
                  <w:b/>
                  <w:sz w:val="22"/>
                  <w:szCs w:val="22"/>
                  <w:lang w:eastAsia="en-US"/>
                </w:rPr>
                <w:t>Uszn57@gov66.ru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hyperlink r:id="rId39" w:history="1">
              <w:r w:rsidR="00586771" w:rsidRPr="009441B7">
                <w:rPr>
                  <w:b/>
                  <w:sz w:val="22"/>
                  <w:szCs w:val="22"/>
                  <w:lang w:val="en-US"/>
                </w:rPr>
                <w:t>usp57.gossaas.</w:t>
              </w:r>
              <w:r w:rsidR="00586771" w:rsidRPr="009441B7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="00586771" w:rsidRPr="009441B7">
                <w:rPr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/>
              </w:rPr>
            </w:pP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Талицкому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623640, г. Талица, ул. Ленина, 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59@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b/>
                <w:sz w:val="22"/>
                <w:szCs w:val="22"/>
                <w:lang w:val="en-US" w:eastAsia="en-US"/>
              </w:rPr>
            </w:pPr>
            <w:r w:rsidRPr="009441B7">
              <w:rPr>
                <w:b/>
                <w:sz w:val="22"/>
                <w:szCs w:val="22"/>
                <w:lang w:eastAsia="en-US"/>
              </w:rPr>
              <w:t xml:space="preserve">usp59.midural. </w:t>
            </w:r>
            <w:proofErr w:type="spellStart"/>
            <w:r w:rsidRPr="009441B7">
              <w:rPr>
                <w:b/>
                <w:sz w:val="22"/>
                <w:szCs w:val="22"/>
                <w:lang w:eastAsia="en-US"/>
              </w:rPr>
              <w:t>ru</w:t>
            </w:r>
            <w:proofErr w:type="spellEnd"/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Туринскому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623900,                       г. Туринск,               ул. </w:t>
            </w:r>
            <w:proofErr w:type="gram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Советская</w:t>
            </w:r>
            <w:proofErr w:type="gram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4543AF" w:rsidP="005844DE">
            <w:pPr>
              <w:spacing w:after="120"/>
              <w:rPr>
                <w:sz w:val="22"/>
                <w:szCs w:val="22"/>
              </w:rPr>
            </w:pPr>
            <w:hyperlink r:id="rId40" w:history="1">
              <w:r w:rsidR="00586771" w:rsidRPr="009441B7">
                <w:rPr>
                  <w:b/>
                  <w:bCs/>
                  <w:sz w:val="22"/>
                  <w:szCs w:val="22"/>
                  <w:lang w:val="en-US"/>
                </w:rPr>
                <w:t>U</w:t>
              </w:r>
              <w:r w:rsidR="00586771" w:rsidRPr="009441B7">
                <w:rPr>
                  <w:b/>
                  <w:bCs/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sz w:val="22"/>
                <w:szCs w:val="22"/>
              </w:rPr>
            </w:pPr>
            <w:r w:rsidRPr="009441B7">
              <w:rPr>
                <w:b/>
                <w:bCs/>
                <w:sz w:val="22"/>
                <w:szCs w:val="22"/>
              </w:rPr>
              <w:t>uszn60.midural.ru  </w:t>
            </w:r>
          </w:p>
        </w:tc>
      </w:tr>
      <w:tr w:rsidR="00586771" w:rsidRPr="009441B7" w:rsidTr="005844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Тугулымскому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623650,                  п. Тугулым,           пл. 50 лет Октября,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Usp61@egov66.ru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sz w:val="22"/>
                <w:szCs w:val="22"/>
              </w:rPr>
            </w:pPr>
            <w:r w:rsidRPr="009441B7">
              <w:rPr>
                <w:b/>
                <w:bCs/>
                <w:sz w:val="22"/>
                <w:szCs w:val="22"/>
              </w:rPr>
              <w:t>uszn61.gossaas.ru</w:t>
            </w:r>
          </w:p>
        </w:tc>
      </w:tr>
      <w:tr w:rsidR="00586771" w:rsidRPr="009441B7" w:rsidTr="005844DE">
        <w:trPr>
          <w:trHeight w:val="13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Управление социальной политики   по Шалинскому району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623030,                  п. Шаля,                  ул. Кирова,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Us</w:t>
            </w:r>
            <w:proofErr w:type="spellEnd"/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62@</w:t>
            </w:r>
            <w:r w:rsidRPr="009441B7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9441B7">
              <w:rPr>
                <w:rFonts w:eastAsia="Calibri"/>
                <w:b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9441B7" w:rsidRDefault="00586771" w:rsidP="005844DE">
            <w:pPr>
              <w:spacing w:after="120"/>
              <w:rPr>
                <w:sz w:val="22"/>
                <w:szCs w:val="22"/>
              </w:rPr>
            </w:pPr>
            <w:r w:rsidRPr="009441B7">
              <w:rPr>
                <w:b/>
                <w:sz w:val="22"/>
                <w:szCs w:val="22"/>
              </w:rPr>
              <w:t>uszn62.gossaas.ru</w:t>
            </w:r>
          </w:p>
        </w:tc>
      </w:tr>
    </w:tbl>
    <w:p w:rsidR="00586771" w:rsidRPr="009441B7" w:rsidRDefault="00586771" w:rsidP="00586771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E7F4E" w:rsidRPr="00BD6048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E7F4E" w:rsidRDefault="00AE7F4E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39FC" w:rsidRDefault="000F39FC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39FC" w:rsidRDefault="000F39FC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06278" w:rsidRPr="00BD6048" w:rsidTr="003A467E">
        <w:tc>
          <w:tcPr>
            <w:tcW w:w="5068" w:type="dxa"/>
            <w:shd w:val="clear" w:color="auto" w:fill="auto"/>
          </w:tcPr>
          <w:p w:rsidR="00206278" w:rsidRDefault="00206278" w:rsidP="003A467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F833AC" w:rsidRPr="00BD6048" w:rsidRDefault="00F833AC" w:rsidP="003A467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B90407" w:rsidRDefault="00B90407" w:rsidP="003A467E">
            <w:pPr>
              <w:pStyle w:val="ConsPlusTitle"/>
              <w:rPr>
                <w:b w:val="0"/>
              </w:rPr>
            </w:pP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lastRenderedPageBreak/>
              <w:t xml:space="preserve">Приложение № 2    </w:t>
            </w:r>
          </w:p>
          <w:p w:rsidR="00206278" w:rsidRPr="00FB4C1B" w:rsidRDefault="00206278" w:rsidP="003A467E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t>к административно</w:t>
            </w:r>
            <w:r w:rsidR="00003747">
              <w:rPr>
                <w:b w:val="0"/>
              </w:rPr>
              <w:t>му</w:t>
            </w:r>
            <w:r w:rsidRPr="00FB4C1B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FB4C1B">
              <w:rPr>
                <w:b w:val="0"/>
              </w:rPr>
              <w:t xml:space="preserve"> предоставления </w:t>
            </w:r>
            <w:proofErr w:type="gramStart"/>
            <w:r w:rsidRPr="00FB4C1B">
              <w:rPr>
                <w:b w:val="0"/>
              </w:rPr>
              <w:t>территориальными</w:t>
            </w:r>
            <w:proofErr w:type="gramEnd"/>
          </w:p>
          <w:p w:rsidR="00206278" w:rsidRPr="00FB4C1B" w:rsidRDefault="00206278" w:rsidP="00B677BB">
            <w:pPr>
              <w:pStyle w:val="ConsPlusTitle"/>
              <w:widowControl/>
              <w:rPr>
                <w:sz w:val="28"/>
                <w:szCs w:val="28"/>
              </w:rPr>
            </w:pPr>
            <w:r w:rsidRPr="00FB4C1B">
              <w:rPr>
                <w:b w:val="0"/>
              </w:rPr>
              <w:t xml:space="preserve">отраслевыми исполнительными органами государственной  власти Свердловской области </w:t>
            </w:r>
            <w:r w:rsidR="00003747">
              <w:rPr>
                <w:b w:val="0"/>
              </w:rPr>
              <w:t xml:space="preserve">– </w:t>
            </w:r>
            <w:r w:rsidRPr="00FB4C1B">
              <w:rPr>
                <w:b w:val="0"/>
              </w:rPr>
              <w:t xml:space="preserve">управлениями социальной политики Министерства социальной политики Свердловской области государственной услуги «Назначение и выплата </w:t>
            </w:r>
            <w:r w:rsidR="00B677BB">
              <w:rPr>
                <w:b w:val="0"/>
              </w:rPr>
              <w:t>ежемесячного</w:t>
            </w:r>
            <w:r w:rsidRPr="00FB4C1B">
              <w:rPr>
                <w:b w:val="0"/>
              </w:rPr>
              <w:t xml:space="preserve"> пособия </w:t>
            </w:r>
            <w:r w:rsidR="00B677BB">
              <w:rPr>
                <w:b w:val="0"/>
              </w:rPr>
              <w:t>на ребенка</w:t>
            </w:r>
            <w:r w:rsidRPr="00FB4C1B">
              <w:rPr>
                <w:b w:val="0"/>
              </w:rPr>
              <w:t>»</w:t>
            </w:r>
          </w:p>
        </w:tc>
      </w:tr>
    </w:tbl>
    <w:p w:rsidR="00206278" w:rsidRPr="00BD6048" w:rsidRDefault="00206278" w:rsidP="00206278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8"/>
          <w:szCs w:val="28"/>
        </w:rPr>
      </w:pPr>
    </w:p>
    <w:p w:rsidR="00206278" w:rsidRPr="00BD6048" w:rsidRDefault="00206278" w:rsidP="00206278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8"/>
          <w:szCs w:val="28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</w:t>
      </w:r>
      <w:r w:rsidRPr="006D7E47">
        <w:rPr>
          <w:sz w:val="20"/>
          <w:szCs w:val="20"/>
        </w:rPr>
        <w:t>,  имеющего право на получение государственной услуги)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жительства или место пребывания _____________________________________</w:t>
      </w:r>
      <w:r>
        <w:rPr>
          <w:sz w:val="20"/>
          <w:szCs w:val="20"/>
        </w:rPr>
        <w:t>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  <w:proofErr w:type="gramEnd"/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на основании записи в паспорте  или документе, подтверждающем регистрацию по месту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жительства, месту пребывания (если предъявляется не паспорт,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 а иной документ, удостоверяющий личность))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фактического проживания _____________________________________________</w:t>
      </w:r>
      <w:r>
        <w:rPr>
          <w:sz w:val="20"/>
          <w:szCs w:val="20"/>
        </w:rPr>
        <w:t>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 иной населенный пункт, улица, номер дома,</w:t>
      </w:r>
      <w:r>
        <w:rPr>
          <w:sz w:val="20"/>
          <w:szCs w:val="20"/>
        </w:rPr>
        <w:t xml:space="preserve"> корпуса, квартиры)</w:t>
      </w:r>
      <w:proofErr w:type="gramEnd"/>
    </w:p>
    <w:p w:rsid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Серия, 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D7E47" w:rsidRPr="006D7E47" w:rsidTr="006D7E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Кем </w:t>
            </w:r>
            <w:proofErr w:type="gramStart"/>
            <w:r w:rsidRPr="006D7E4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Страховое свидетельство обязательного пенсионного страхования N __________.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 указанные 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Прошу назначить 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ежемесячное пособие _______________________________________________________</w:t>
      </w:r>
      <w:r>
        <w:rPr>
          <w:sz w:val="20"/>
          <w:szCs w:val="20"/>
        </w:rPr>
        <w:t>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Выплату прошу производить </w:t>
      </w:r>
      <w:proofErr w:type="gramStart"/>
      <w:r w:rsidRPr="006D7E47">
        <w:rPr>
          <w:sz w:val="20"/>
          <w:szCs w:val="20"/>
        </w:rPr>
        <w:t>через</w:t>
      </w:r>
      <w:proofErr w:type="gramEnd"/>
      <w:r w:rsidRPr="006D7E47">
        <w:rPr>
          <w:sz w:val="20"/>
          <w:szCs w:val="20"/>
        </w:rPr>
        <w:t xml:space="preserve"> (по выбору):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организацию почтовой связи 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>(указать N почтового отделения)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кредитную организацию 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proofErr w:type="gramStart"/>
      <w:r w:rsidRPr="006D7E47">
        <w:rPr>
          <w:sz w:val="20"/>
          <w:szCs w:val="20"/>
        </w:rPr>
        <w:t>(указать наименование организации</w:t>
      </w:r>
      <w:proofErr w:type="gramEnd"/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и номер счета)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иную организацию 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5.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6.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7. ____________________________________________________________________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 xml:space="preserve">С условиями осуществления </w:t>
      </w:r>
      <w:r>
        <w:rPr>
          <w:sz w:val="20"/>
          <w:szCs w:val="20"/>
        </w:rPr>
        <w:t xml:space="preserve">выплаты ежемесячного пособия на ребенка </w:t>
      </w:r>
      <w:r w:rsidRPr="006D7E47">
        <w:rPr>
          <w:sz w:val="20"/>
          <w:szCs w:val="20"/>
        </w:rPr>
        <w:t>ознакомле</w:t>
      </w:r>
      <w:proofErr w:type="gramStart"/>
      <w:r w:rsidRPr="006D7E47">
        <w:rPr>
          <w:sz w:val="20"/>
          <w:szCs w:val="20"/>
        </w:rPr>
        <w:t>н(</w:t>
      </w:r>
      <w:proofErr w:type="gramEnd"/>
      <w:r w:rsidRPr="006D7E47">
        <w:rPr>
          <w:sz w:val="20"/>
          <w:szCs w:val="20"/>
        </w:rPr>
        <w:t>а); о наступлении обстоятельств,  влекущих изменение размера или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прекращение социальной выплаты, обязуюсь известить  управление   социальной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политики в течение _______________.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   (подпись заявителя)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6D7E47" w:rsidRPr="006D7E4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6D7E47" w:rsidRPr="006D7E4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6D7E47" w:rsidRPr="006D7E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6D7E47" w:rsidRPr="006D7E4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6D7E47" w:rsidRPr="006D7E4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6D7E47" w:rsidRPr="006D7E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7" w:rsidRPr="006D7E47" w:rsidRDefault="006D7E47" w:rsidP="006D7E4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Я, _______________________________________________________________________,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(фамилия, имя, отчество)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>даю согласие на  использование  и  обработку  моих персональных  данных  по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технологиям обработки  </w:t>
      </w: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окументов,  существующим  в  управлении  социальной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политики, с целью оказания мер социальной поддержки в следующем объеме: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1. Фамилия, имя, отчество.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2. Дата рождения.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3. Адрес места жительства.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4. Серия, номер и дата выдачи паспорта, наименование выдавшего  паспорт</w:t>
      </w:r>
      <w:r w:rsidR="00E047E8"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органа (иного документа, удостоверяющего личность).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5. Информация о назначенных и выплаченных суммах пособий (компенсаций).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6. Номер  почтового  отделения  или  номер  счета  по  вкладу    (счета</w:t>
      </w:r>
      <w:r w:rsidR="00E047E8"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банковской карты).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Срок действия моего  согласия  считать  с  момента  подписания  данного</w:t>
      </w:r>
      <w:r w:rsidR="00E047E8"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заявления, на срок: бессрочно.</w:t>
      </w:r>
    </w:p>
    <w:p w:rsidR="006D7E47" w:rsidRPr="006D7E47" w:rsidRDefault="006D7E47" w:rsidP="006D7E47">
      <w:pPr>
        <w:tabs>
          <w:tab w:val="left" w:pos="709"/>
        </w:tabs>
        <w:jc w:val="both"/>
        <w:rPr>
          <w:sz w:val="20"/>
          <w:szCs w:val="20"/>
        </w:rPr>
      </w:pPr>
      <w:r w:rsidRPr="006D7E47">
        <w:rPr>
          <w:sz w:val="20"/>
          <w:szCs w:val="20"/>
        </w:rPr>
        <w:t xml:space="preserve">    Отзыв настоящего согласия  в  случаях,   предусмотренных    Федеральным</w:t>
      </w:r>
      <w:r w:rsidR="00E047E8">
        <w:rPr>
          <w:sz w:val="20"/>
          <w:szCs w:val="20"/>
        </w:rPr>
        <w:t xml:space="preserve"> </w:t>
      </w:r>
      <w:hyperlink r:id="rId41" w:history="1">
        <w:r w:rsidRPr="00E047E8">
          <w:rPr>
            <w:rStyle w:val="ac"/>
            <w:color w:val="auto"/>
            <w:sz w:val="20"/>
            <w:szCs w:val="20"/>
          </w:rPr>
          <w:t>законом</w:t>
        </w:r>
      </w:hyperlink>
      <w:r w:rsidRPr="00E047E8"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от 27.07.2006 N 152-ФЗ </w:t>
      </w:r>
      <w:r w:rsidR="00E047E8">
        <w:rPr>
          <w:sz w:val="20"/>
          <w:szCs w:val="20"/>
        </w:rPr>
        <w:t>«</w:t>
      </w:r>
      <w:r w:rsidRPr="006D7E47">
        <w:rPr>
          <w:sz w:val="20"/>
          <w:szCs w:val="20"/>
        </w:rPr>
        <w:t>О персональных данных</w:t>
      </w:r>
      <w:r w:rsidR="00E047E8">
        <w:rPr>
          <w:sz w:val="20"/>
          <w:szCs w:val="20"/>
        </w:rPr>
        <w:t>»</w:t>
      </w:r>
      <w:r w:rsidRPr="006D7E47">
        <w:rPr>
          <w:sz w:val="20"/>
          <w:szCs w:val="20"/>
        </w:rPr>
        <w:t>,  осуществляется  на</w:t>
      </w:r>
      <w:r w:rsidR="00E047E8"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основании моего заявления, поданного в </w:t>
      </w:r>
      <w:r w:rsidR="00E047E8">
        <w:rPr>
          <w:sz w:val="20"/>
          <w:szCs w:val="20"/>
        </w:rPr>
        <w:t>управление</w:t>
      </w:r>
      <w:r w:rsidRPr="006D7E47">
        <w:rPr>
          <w:sz w:val="20"/>
          <w:szCs w:val="20"/>
        </w:rPr>
        <w:t xml:space="preserve"> социальной политики.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200_ г.     ___________/_______________/</w:t>
      </w:r>
    </w:p>
    <w:p w:rsidR="006D7E47" w:rsidRPr="006D7E47" w:rsidRDefault="006D7E47" w:rsidP="006D7E47">
      <w:pPr>
        <w:tabs>
          <w:tab w:val="left" w:pos="709"/>
        </w:tabs>
        <w:rPr>
          <w:sz w:val="20"/>
          <w:szCs w:val="20"/>
        </w:rPr>
      </w:pPr>
    </w:p>
    <w:p w:rsidR="00EF2320" w:rsidRDefault="00EF2320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F2320" w:rsidRDefault="00EF2320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F2320" w:rsidRDefault="00EF2320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F2320" w:rsidRDefault="00EF2320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F39FC" w:rsidRDefault="000F39FC" w:rsidP="00AE7F4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E7F4E" w:rsidRPr="00BD6048" w:rsidTr="0078335F">
        <w:tc>
          <w:tcPr>
            <w:tcW w:w="5068" w:type="dxa"/>
            <w:shd w:val="clear" w:color="auto" w:fill="auto"/>
          </w:tcPr>
          <w:p w:rsidR="00AE7F4E" w:rsidRPr="00FB4C1B" w:rsidRDefault="00F030A5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4C1B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E047E8" w:rsidRDefault="00E047E8" w:rsidP="0078335F">
            <w:pPr>
              <w:pStyle w:val="ConsPlusTitle"/>
              <w:rPr>
                <w:b w:val="0"/>
              </w:rPr>
            </w:pPr>
          </w:p>
          <w:p w:rsidR="00AE7F4E" w:rsidRPr="00FB4C1B" w:rsidRDefault="00AE7F4E" w:rsidP="0078335F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lastRenderedPageBreak/>
              <w:t xml:space="preserve">Приложение № 3    </w:t>
            </w:r>
          </w:p>
          <w:p w:rsidR="00AE7F4E" w:rsidRPr="00FB4C1B" w:rsidRDefault="00AE7F4E" w:rsidP="0078335F">
            <w:pPr>
              <w:pStyle w:val="ConsPlusTitle"/>
              <w:rPr>
                <w:b w:val="0"/>
              </w:rPr>
            </w:pPr>
            <w:r w:rsidRPr="00FB4C1B">
              <w:rPr>
                <w:b w:val="0"/>
              </w:rPr>
              <w:t xml:space="preserve">к </w:t>
            </w:r>
            <w:r w:rsidR="00003747">
              <w:rPr>
                <w:b w:val="0"/>
              </w:rPr>
              <w:t>а</w:t>
            </w:r>
            <w:r w:rsidRPr="00FB4C1B">
              <w:rPr>
                <w:b w:val="0"/>
              </w:rPr>
              <w:t>дминистративно</w:t>
            </w:r>
            <w:r w:rsidR="00003747">
              <w:rPr>
                <w:b w:val="0"/>
              </w:rPr>
              <w:t>му</w:t>
            </w:r>
            <w:r w:rsidRPr="00FB4C1B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FB4C1B">
              <w:rPr>
                <w:b w:val="0"/>
              </w:rPr>
              <w:t xml:space="preserve"> предоставления </w:t>
            </w:r>
            <w:proofErr w:type="gramStart"/>
            <w:r w:rsidRPr="00FB4C1B">
              <w:rPr>
                <w:b w:val="0"/>
              </w:rPr>
              <w:t>территориальными</w:t>
            </w:r>
            <w:proofErr w:type="gramEnd"/>
          </w:p>
          <w:p w:rsidR="00AE7F4E" w:rsidRPr="00FB4C1B" w:rsidRDefault="00AE7F4E" w:rsidP="0078335F">
            <w:pPr>
              <w:pStyle w:val="ConsPlusTitle"/>
              <w:widowControl/>
              <w:rPr>
                <w:sz w:val="28"/>
                <w:szCs w:val="28"/>
              </w:rPr>
            </w:pPr>
            <w:r w:rsidRPr="00FB4C1B">
              <w:rPr>
                <w:b w:val="0"/>
              </w:rPr>
              <w:t xml:space="preserve">отраслевыми исполнительными органами государственной 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выплата </w:t>
            </w:r>
            <w:r w:rsidR="00E047E8">
              <w:rPr>
                <w:b w:val="0"/>
              </w:rPr>
              <w:t>ежемесячного</w:t>
            </w:r>
            <w:r w:rsidR="00E047E8" w:rsidRPr="00FB4C1B">
              <w:rPr>
                <w:b w:val="0"/>
              </w:rPr>
              <w:t xml:space="preserve"> пособия </w:t>
            </w:r>
            <w:r w:rsidR="00E047E8">
              <w:rPr>
                <w:b w:val="0"/>
              </w:rPr>
              <w:t>на ребенка</w:t>
            </w:r>
            <w:r w:rsidR="00E047E8" w:rsidRPr="00FB4C1B">
              <w:rPr>
                <w:b w:val="0"/>
              </w:rPr>
              <w:t>»</w:t>
            </w:r>
          </w:p>
        </w:tc>
      </w:tr>
    </w:tbl>
    <w:p w:rsidR="00AE7F4E" w:rsidRPr="00BD6048" w:rsidRDefault="00AE7F4E" w:rsidP="00AE7F4E">
      <w:pPr>
        <w:pStyle w:val="ConsNormal"/>
        <w:widowControl/>
        <w:tabs>
          <w:tab w:val="left" w:pos="709"/>
        </w:tabs>
        <w:ind w:right="0" w:firstLine="5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030A5" w:rsidRPr="00F030A5" w:rsidRDefault="00F030A5" w:rsidP="00F030A5">
      <w:pPr>
        <w:rPr>
          <w:sz w:val="18"/>
          <w:szCs w:val="18"/>
        </w:rPr>
      </w:pPr>
    </w:p>
    <w:p w:rsidR="00F030A5" w:rsidRPr="003949D8" w:rsidRDefault="00F030A5" w:rsidP="00F030A5">
      <w:pPr>
        <w:rPr>
          <w:b/>
          <w:sz w:val="18"/>
          <w:szCs w:val="18"/>
        </w:rPr>
      </w:pPr>
    </w:p>
    <w:p w:rsidR="00BB254C" w:rsidRPr="003949D8" w:rsidRDefault="00BB254C" w:rsidP="00BB254C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t>БЛОК-СХЕМА ПРЕДОСТАВЛЕНИЯ ГОСУДАРСТВЕННОЙ УСЛУГИ</w:t>
      </w:r>
    </w:p>
    <w:p w:rsidR="00BB254C" w:rsidRPr="009C5738" w:rsidRDefault="00BB254C" w:rsidP="00BB254C">
      <w:pPr>
        <w:autoSpaceDE w:val="0"/>
        <w:autoSpaceDN w:val="0"/>
        <w:adjustRightInd w:val="0"/>
        <w:jc w:val="center"/>
        <w:rPr>
          <w:bCs/>
        </w:rPr>
      </w:pPr>
    </w:p>
    <w:p w:rsidR="00BB254C" w:rsidRPr="009C5738" w:rsidRDefault="003949D8" w:rsidP="00BB254C">
      <w:pPr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4DFE77" wp14:editId="7A28283E">
                <wp:simplePos x="0" y="0"/>
                <wp:positionH relativeFrom="column">
                  <wp:posOffset>4618355</wp:posOffset>
                </wp:positionH>
                <wp:positionV relativeFrom="paragraph">
                  <wp:posOffset>147320</wp:posOffset>
                </wp:positionV>
                <wp:extent cx="1661160" cy="2186940"/>
                <wp:effectExtent l="0" t="0" r="15240" b="22860"/>
                <wp:wrapNone/>
                <wp:docPr id="22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218694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3AF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межведомственного запроса в государственные органы, участвующие в предоставлении гос. услуги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 рабочих дня)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left:0;text-align:left;margin-left:363.65pt;margin-top:11.6pt;width:130.8pt;height:17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" filled="f" strokecolor="#243f60" strokeweight="2pt">
                <v:textbox>
                  <w:txbxContent>
                    <w:p w:rsidR="004543AF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Формирование и направление межведомственного запроса в государственные органы, участвующие в предоставлении гос. услуги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 рабочих дня)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170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54F568" wp14:editId="35579077">
                <wp:simplePos x="0" y="0"/>
                <wp:positionH relativeFrom="column">
                  <wp:posOffset>1121410</wp:posOffset>
                </wp:positionH>
                <wp:positionV relativeFrom="paragraph">
                  <wp:posOffset>91440</wp:posOffset>
                </wp:positionV>
                <wp:extent cx="3314700" cy="820420"/>
                <wp:effectExtent l="16510" t="15240" r="21590" b="21590"/>
                <wp:wrapNone/>
                <wp:docPr id="23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042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Прием заявления с документами,  необходимыми для предоставления государственной услуги,  их первичная проверка и регистрация</w:t>
                            </w:r>
                          </w:p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7" type="#_x0000_t109" style="position:absolute;left:0;text-align:left;margin-left:88.3pt;margin-top:7.2pt;width:261pt;height:64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" filled="f" strokecolor="#243f60" strokeweight="2pt">
                <v:textbox>
                  <w:txbxContent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Прием заявления с документами,  необходимыми для предоставления государственной услуги,  их первичная проверка и регистрация</w:t>
                      </w:r>
                    </w:p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(15 минут)</w:t>
                      </w:r>
                    </w:p>
                  </w:txbxContent>
                </v:textbox>
              </v:shape>
            </w:pict>
          </mc:Fallback>
        </mc:AlternateContent>
      </w:r>
      <w:r w:rsidR="00BB254C" w:rsidRPr="009C5738">
        <w:t xml:space="preserve"> </w:t>
      </w:r>
    </w:p>
    <w:p w:rsidR="00BB254C" w:rsidRPr="009C5738" w:rsidRDefault="00BB254C" w:rsidP="00BB254C"/>
    <w:p w:rsidR="00BB254C" w:rsidRPr="009C5738" w:rsidRDefault="00BB254C" w:rsidP="00BB254C"/>
    <w:p w:rsidR="00BB254C" w:rsidRPr="009C5738" w:rsidRDefault="00BB254C" w:rsidP="00BB254C"/>
    <w:p w:rsidR="00BB254C" w:rsidRPr="009C5738" w:rsidRDefault="00BB254C" w:rsidP="00BB254C"/>
    <w:p w:rsidR="00BB254C" w:rsidRPr="009C5738" w:rsidRDefault="00101705" w:rsidP="00BB254C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36195</wp:posOffset>
                </wp:positionV>
                <wp:extent cx="10160" cy="223520"/>
                <wp:effectExtent l="42545" t="7620" r="61595" b="1651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614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23.1pt;margin-top:2.85pt;width:.8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">
                <v:stroke endarrow="block"/>
              </v:shape>
            </w:pict>
          </mc:Fallback>
        </mc:AlternateContent>
      </w:r>
    </w:p>
    <w:p w:rsidR="00BB254C" w:rsidRPr="009C5738" w:rsidRDefault="00101705" w:rsidP="00BB254C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84455</wp:posOffset>
                </wp:positionV>
                <wp:extent cx="2533015" cy="1135380"/>
                <wp:effectExtent l="52070" t="27305" r="43815" b="18415"/>
                <wp:wrapNone/>
                <wp:docPr id="20" name="Блок-схема: реш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1135380"/>
                        </a:xfrm>
                        <a:prstGeom prst="flowChartDecision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Документы предоставлены полностью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" o:spid="_x0000_s1028" type="#_x0000_t110" style="position:absolute;margin-left:127.1pt;margin-top:6.65pt;width:199.45pt;height:8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" filled="f" strokecolor="#243f60" strokeweight="2pt">
                <v:textbox>
                  <w:txbxContent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Документы предоставлены полностью</w:t>
                      </w:r>
                    </w:p>
                  </w:txbxContent>
                </v:textbox>
              </v:shape>
            </w:pict>
          </mc:Fallback>
        </mc:AlternateContent>
      </w:r>
    </w:p>
    <w:p w:rsidR="00BB254C" w:rsidRPr="009C5738" w:rsidRDefault="00101705" w:rsidP="00BB2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41275</wp:posOffset>
                </wp:positionV>
                <wp:extent cx="541020" cy="292100"/>
                <wp:effectExtent l="6350" t="12700" r="5080" b="952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3AF" w:rsidRPr="00034651" w:rsidRDefault="004543AF" w:rsidP="00BB254C">
                            <w:pPr>
                              <w:rPr>
                                <w:b/>
                              </w:rPr>
                            </w:pPr>
                            <w:r w:rsidRPr="00034651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315.5pt;margin-top:3.25pt;width:42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" strokecolor="white">
                <v:textbox>
                  <w:txbxContent>
                    <w:p w:rsidR="004543AF" w:rsidRPr="00034651" w:rsidRDefault="004543AF" w:rsidP="00BB254C">
                      <w:pPr>
                        <w:rPr>
                          <w:b/>
                        </w:rPr>
                      </w:pPr>
                      <w:r w:rsidRPr="00034651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BB254C" w:rsidRPr="009C5738" w:rsidRDefault="00BB254C" w:rsidP="00BB254C"/>
    <w:p w:rsidR="00BB254C" w:rsidRPr="009C5738" w:rsidRDefault="00101705" w:rsidP="00BB254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102235</wp:posOffset>
                </wp:positionV>
                <wp:extent cx="464185" cy="10160"/>
                <wp:effectExtent l="13335" t="45085" r="17780" b="5905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6245F" id="AutoShape 35" o:spid="_x0000_s1026" type="#_x0000_t32" style="position:absolute;margin-left:326.55pt;margin-top:8.05pt;width:36.55pt;height: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">
                <v:stroke endarrow="block"/>
              </v:shape>
            </w:pict>
          </mc:Fallback>
        </mc:AlternateContent>
      </w:r>
    </w:p>
    <w:p w:rsidR="00BB254C" w:rsidRPr="009C5738" w:rsidRDefault="00BB254C" w:rsidP="00BB254C"/>
    <w:p w:rsidR="00BB254C" w:rsidRPr="009C5738" w:rsidRDefault="00BB254C" w:rsidP="00BB254C"/>
    <w:p w:rsidR="00BB254C" w:rsidRPr="009C5738" w:rsidRDefault="00101705" w:rsidP="00BB25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5715</wp:posOffset>
                </wp:positionV>
                <wp:extent cx="469900" cy="304800"/>
                <wp:effectExtent l="13970" t="5715" r="11430" b="1333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3AF" w:rsidRPr="00034651" w:rsidRDefault="004543AF" w:rsidP="00BB25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34651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157.1pt;margin-top:.45pt;width:3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" strokecolor="white">
                <v:textbox>
                  <w:txbxContent>
                    <w:p w:rsidR="004543AF" w:rsidRPr="00034651" w:rsidRDefault="004543AF" w:rsidP="00BB25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34651"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168275</wp:posOffset>
                </wp:positionV>
                <wp:extent cx="0" cy="223520"/>
                <wp:effectExtent l="52705" t="6350" r="61595" b="1778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BC428" id="AutoShape 34" o:spid="_x0000_s1026" type="#_x0000_t32" style="position:absolute;margin-left:229.15pt;margin-top:13.25pt;width:0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">
                <v:stroke endarrow="block"/>
              </v:shape>
            </w:pict>
          </mc:Fallback>
        </mc:AlternateContent>
      </w:r>
    </w:p>
    <w:p w:rsidR="00BB254C" w:rsidRPr="009C5738" w:rsidRDefault="00101705" w:rsidP="00BB25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56515</wp:posOffset>
                </wp:positionV>
                <wp:extent cx="10160" cy="304800"/>
                <wp:effectExtent l="50800" t="8890" r="53340" b="1968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3E698" id="AutoShape 40" o:spid="_x0000_s1026" type="#_x0000_t32" style="position:absolute;margin-left:431.5pt;margin-top:4.45pt;width: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">
                <v:stroke endarrow="block"/>
              </v:shape>
            </w:pict>
          </mc:Fallback>
        </mc:AlternateContent>
      </w:r>
    </w:p>
    <w:p w:rsidR="00BB254C" w:rsidRPr="009C5738" w:rsidRDefault="00101705" w:rsidP="00BB254C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41275</wp:posOffset>
                </wp:positionV>
                <wp:extent cx="3002915" cy="869315"/>
                <wp:effectExtent l="13970" t="12700" r="21590" b="13335"/>
                <wp:wrapNone/>
                <wp:docPr id="14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86931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Рассмотрение заявления и документов,  необходимых для предоставления государственной услуги</w:t>
                            </w:r>
                          </w:p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рабочи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ня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1" type="#_x0000_t109" style="position:absolute;margin-left:112.85pt;margin-top:3.25pt;width:236.45pt;height:68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" filled="f" strokecolor="#243f60" strokeweight="2pt">
                <v:textbox>
                  <w:txbxContent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Рассмотрение заявления и документов,  необходимых для предоставления государственной услуги</w:t>
                      </w:r>
                    </w:p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рабочи</w:t>
                      </w:r>
                      <w:r>
                        <w:rPr>
                          <w:sz w:val="22"/>
                          <w:szCs w:val="22"/>
                        </w:rPr>
                        <w:t>х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д</w:t>
                      </w:r>
                      <w:r>
                        <w:rPr>
                          <w:sz w:val="22"/>
                          <w:szCs w:val="22"/>
                        </w:rPr>
                        <w:t>ня</w:t>
                      </w:r>
                      <w:r w:rsidRPr="00EF2320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254C" w:rsidRPr="009C5738" w:rsidRDefault="00101705" w:rsidP="00BB254C">
      <w:pPr>
        <w:tabs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10795</wp:posOffset>
                </wp:positionV>
                <wp:extent cx="1661160" cy="724535"/>
                <wp:effectExtent l="20320" t="20320" r="13970" b="1714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Получение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2" style="position:absolute;margin-left:363.1pt;margin-top:.85pt;width:130.8pt;height:5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" strokecolor="#0f243e" strokeweight="2pt">
                <v:textbox>
                  <w:txbxContent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Получение ответа на межведомственный запрос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254C" w:rsidRPr="009C5738" w:rsidRDefault="00101705" w:rsidP="00BB254C">
      <w:pPr>
        <w:tabs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142875</wp:posOffset>
                </wp:positionV>
                <wp:extent cx="210185" cy="10160"/>
                <wp:effectExtent l="19685" t="47625" r="8255" b="5651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18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8F4C5" id="AutoShape 39" o:spid="_x0000_s1026" type="#_x0000_t32" style="position:absolute;margin-left:346.55pt;margin-top:11.25pt;width:16.55pt;height: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">
                <v:stroke endarrow="block"/>
              </v:shape>
            </w:pict>
          </mc:Fallback>
        </mc:AlternateContent>
      </w:r>
    </w:p>
    <w:p w:rsidR="00BB254C" w:rsidRPr="009C5738" w:rsidRDefault="00BB254C" w:rsidP="00BB254C">
      <w:pPr>
        <w:tabs>
          <w:tab w:val="center" w:pos="4819"/>
          <w:tab w:val="left" w:pos="7384"/>
        </w:tabs>
      </w:pPr>
    </w:p>
    <w:p w:rsidR="00BB254C" w:rsidRPr="009C5738" w:rsidRDefault="00101705" w:rsidP="00BB254C">
      <w:pPr>
        <w:tabs>
          <w:tab w:val="left" w:pos="2865"/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146050</wp:posOffset>
                </wp:positionV>
                <wp:extent cx="0" cy="319405"/>
                <wp:effectExtent l="52705" t="12700" r="61595" b="2032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3A6AE" id="AutoShape 38" o:spid="_x0000_s1026" type="#_x0000_t32" style="position:absolute;margin-left:229.15pt;margin-top:11.5pt;width:0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">
                <v:stroke endarrow="block"/>
              </v:shape>
            </w:pict>
          </mc:Fallback>
        </mc:AlternateContent>
      </w:r>
    </w:p>
    <w:p w:rsidR="00BB254C" w:rsidRPr="009C5738" w:rsidRDefault="00BB254C" w:rsidP="00BB254C">
      <w:pPr>
        <w:jc w:val="center"/>
      </w:pPr>
    </w:p>
    <w:p w:rsidR="00BB254C" w:rsidRPr="009C5738" w:rsidRDefault="00101705" w:rsidP="00BB254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982960</wp:posOffset>
                </wp:positionH>
                <wp:positionV relativeFrom="paragraph">
                  <wp:posOffset>111958</wp:posOffset>
                </wp:positionV>
                <wp:extent cx="3951027" cy="1767385"/>
                <wp:effectExtent l="19050" t="19050" r="30480" b="42545"/>
                <wp:wrapNone/>
                <wp:docPr id="10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1027" cy="1767385"/>
                        </a:xfrm>
                        <a:prstGeom prst="flowChartDecision">
                          <a:avLst/>
                        </a:prstGeom>
                        <a:noFill/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3AF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5590"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либо об отказе в предоставлении гос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ударственной</w:t>
                            </w:r>
                            <w:r w:rsidRPr="00325590">
                              <w:rPr>
                                <w:sz w:val="22"/>
                                <w:szCs w:val="22"/>
                              </w:rPr>
                              <w:t xml:space="preserve"> услуги</w:t>
                            </w:r>
                          </w:p>
                          <w:p w:rsidR="004543AF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  <w:p w:rsidR="004543AF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43AF" w:rsidRPr="0032559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43AF" w:rsidRDefault="004543AF" w:rsidP="00BB254C">
                            <w:pPr>
                              <w:jc w:val="center"/>
                            </w:pPr>
                          </w:p>
                          <w:p w:rsidR="004543AF" w:rsidRDefault="004543AF" w:rsidP="00BB254C">
                            <w:pPr>
                              <w:jc w:val="center"/>
                            </w:pPr>
                          </w:p>
                          <w:p w:rsidR="004543AF" w:rsidRDefault="004543AF" w:rsidP="00BB254C">
                            <w:pPr>
                              <w:jc w:val="center"/>
                            </w:pPr>
                            <w:r>
                              <w:t>я()</w:t>
                            </w:r>
                          </w:p>
                          <w:p w:rsidR="004543AF" w:rsidRPr="001E0EDB" w:rsidRDefault="004543AF" w:rsidP="00BB254C">
                            <w:pPr>
                              <w:jc w:val="center"/>
                            </w:pPr>
                            <w:r>
                              <w:t>()</w:t>
                            </w:r>
                            <w:r w:rsidRPr="001E0E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3" type="#_x0000_t110" style="position:absolute;left:0;text-align:left;margin-left:77.4pt;margin-top:8.8pt;width:311.1pt;height:139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" filled="f" strokecolor="#17365d" strokeweight="2pt">
                <v:textbox>
                  <w:txbxContent>
                    <w:p w:rsidR="004543AF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5590">
                        <w:rPr>
                          <w:sz w:val="22"/>
                          <w:szCs w:val="22"/>
                        </w:rPr>
                        <w:t>Принятие решения о предоставлении либо об отказе в предоставлении гос</w:t>
                      </w:r>
                      <w:r>
                        <w:rPr>
                          <w:sz w:val="22"/>
                          <w:szCs w:val="22"/>
                        </w:rPr>
                        <w:t>ударственной</w:t>
                      </w:r>
                      <w:r w:rsidRPr="00325590">
                        <w:rPr>
                          <w:sz w:val="22"/>
                          <w:szCs w:val="22"/>
                        </w:rPr>
                        <w:t xml:space="preserve"> услуги</w:t>
                      </w:r>
                    </w:p>
                    <w:p w:rsidR="004543AF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 рабочий день)</w:t>
                      </w:r>
                    </w:p>
                    <w:p w:rsidR="004543AF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43AF" w:rsidRPr="0032559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543AF" w:rsidRDefault="004543AF" w:rsidP="00BB254C">
                      <w:pPr>
                        <w:jc w:val="center"/>
                      </w:pPr>
                    </w:p>
                    <w:p w:rsidR="004543AF" w:rsidRDefault="004543AF" w:rsidP="00BB254C">
                      <w:pPr>
                        <w:jc w:val="center"/>
                      </w:pPr>
                    </w:p>
                    <w:p w:rsidR="004543AF" w:rsidRDefault="004543AF" w:rsidP="00BB254C">
                      <w:pPr>
                        <w:jc w:val="center"/>
                      </w:pPr>
                      <w:r>
                        <w:t>я()</w:t>
                      </w:r>
                    </w:p>
                    <w:p w:rsidR="004543AF" w:rsidRPr="001E0EDB" w:rsidRDefault="004543AF" w:rsidP="00BB254C">
                      <w:pPr>
                        <w:jc w:val="center"/>
                      </w:pPr>
                      <w:r>
                        <w:t>()</w:t>
                      </w:r>
                      <w:r w:rsidRPr="001E0E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254C" w:rsidRPr="009C5738" w:rsidRDefault="00101705" w:rsidP="00BB25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3175</wp:posOffset>
                </wp:positionV>
                <wp:extent cx="609600" cy="447040"/>
                <wp:effectExtent l="6985" t="12700" r="12065" b="6985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3AF" w:rsidRDefault="004543AF" w:rsidP="00BB25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543AF" w:rsidRPr="00034651" w:rsidRDefault="004543AF" w:rsidP="00BB25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651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4" style="position:absolute;left:0;text-align:left;margin-left:40.3pt;margin-top:.25pt;width:48pt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" strokecolor="white">
                <v:textbox>
                  <w:txbxContent>
                    <w:p w:rsidR="004543AF" w:rsidRDefault="004543AF" w:rsidP="00BB254C">
                      <w:pPr>
                        <w:jc w:val="center"/>
                        <w:rPr>
                          <w:b/>
                        </w:rPr>
                      </w:pPr>
                    </w:p>
                    <w:p w:rsidR="004543AF" w:rsidRPr="00034651" w:rsidRDefault="004543AF" w:rsidP="00BB254C">
                      <w:pPr>
                        <w:jc w:val="center"/>
                        <w:rPr>
                          <w:b/>
                        </w:rPr>
                      </w:pPr>
                      <w:r w:rsidRPr="00034651"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BB254C" w:rsidRPr="009C5738" w:rsidRDefault="00101705" w:rsidP="00BB25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15875</wp:posOffset>
                </wp:positionV>
                <wp:extent cx="609600" cy="358140"/>
                <wp:effectExtent l="5080" t="6350" r="13970" b="698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3AF" w:rsidRPr="00034651" w:rsidRDefault="004543AF" w:rsidP="00BB25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651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left:0;text-align:left;margin-left:385.9pt;margin-top:1.25pt;width:48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" strokecolor="white">
                <v:textbox>
                  <w:txbxContent>
                    <w:p w:rsidR="004543AF" w:rsidRPr="00034651" w:rsidRDefault="004543AF" w:rsidP="00BB254C">
                      <w:pPr>
                        <w:jc w:val="center"/>
                        <w:rPr>
                          <w:b/>
                        </w:rPr>
                      </w:pPr>
                      <w:r w:rsidRPr="00034651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BB254C" w:rsidRPr="009C5738" w:rsidRDefault="00BB254C" w:rsidP="00BB254C">
      <w:pPr>
        <w:jc w:val="center"/>
      </w:pPr>
    </w:p>
    <w:p w:rsidR="00BB254C" w:rsidRPr="009C5738" w:rsidRDefault="00BB254C" w:rsidP="00BB254C">
      <w:pPr>
        <w:jc w:val="center"/>
      </w:pPr>
    </w:p>
    <w:p w:rsidR="00BB254C" w:rsidRPr="009C5738" w:rsidRDefault="00101705" w:rsidP="00BB25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29845</wp:posOffset>
                </wp:positionV>
                <wp:extent cx="670560" cy="0"/>
                <wp:effectExtent l="9525" t="10795" r="5715" b="825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556C8" id="AutoShape 41" o:spid="_x0000_s1026" type="#_x0000_t32" style="position:absolute;margin-left:379.5pt;margin-top:2.35pt;width:52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29845</wp:posOffset>
                </wp:positionV>
                <wp:extent cx="635" cy="584835"/>
                <wp:effectExtent l="60960" t="10795" r="52705" b="2349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03539" id="AutoShape 43" o:spid="_x0000_s1026" type="#_x0000_t32" style="position:absolute;margin-left:432.3pt;margin-top:2.35pt;width:.0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29845</wp:posOffset>
                </wp:positionV>
                <wp:extent cx="416560" cy="0"/>
                <wp:effectExtent l="7620" t="10795" r="13970" b="825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81CB2" id="AutoShape 42" o:spid="_x0000_s1026" type="#_x0000_t32" style="position:absolute;margin-left:40.35pt;margin-top:2.35pt;width:32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29845</wp:posOffset>
                </wp:positionV>
                <wp:extent cx="635" cy="725170"/>
                <wp:effectExtent l="54610" t="10795" r="59055" b="165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393B4" id="AutoShape 44" o:spid="_x0000_s1026" type="#_x0000_t32" style="position:absolute;margin-left:40.3pt;margin-top:2.35pt;width:.05pt;height:5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">
                <v:stroke endarrow="block"/>
              </v:shape>
            </w:pict>
          </mc:Fallback>
        </mc:AlternateContent>
      </w:r>
    </w:p>
    <w:p w:rsidR="00BB254C" w:rsidRDefault="00BB254C" w:rsidP="00BB254C">
      <w:pPr>
        <w:rPr>
          <w:sz w:val="22"/>
          <w:szCs w:val="22"/>
        </w:rPr>
      </w:pPr>
      <w:r w:rsidRPr="009C5738">
        <w:rPr>
          <w:sz w:val="22"/>
          <w:szCs w:val="22"/>
        </w:rPr>
        <w:t xml:space="preserve">                                                                </w:t>
      </w:r>
    </w:p>
    <w:p w:rsidR="00BB254C" w:rsidRPr="009C5738" w:rsidRDefault="00BB254C" w:rsidP="00BB254C">
      <w:pPr>
        <w:jc w:val="center"/>
        <w:rPr>
          <w:sz w:val="22"/>
          <w:szCs w:val="22"/>
        </w:rPr>
      </w:pPr>
    </w:p>
    <w:p w:rsidR="00BB254C" w:rsidRPr="009C5738" w:rsidRDefault="003949D8" w:rsidP="00BB254C">
      <w:pPr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D289FD" wp14:editId="22048C6C">
                <wp:simplePos x="0" y="0"/>
                <wp:positionH relativeFrom="column">
                  <wp:posOffset>-303530</wp:posOffset>
                </wp:positionH>
                <wp:positionV relativeFrom="paragraph">
                  <wp:posOffset>163195</wp:posOffset>
                </wp:positionV>
                <wp:extent cx="2679700" cy="1765300"/>
                <wp:effectExtent l="0" t="0" r="25400" b="25400"/>
                <wp:wrapNone/>
                <wp:docPr id="2" name="Блок-схема: перфолент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1765300"/>
                        </a:xfrm>
                        <a:prstGeom prst="flowChartPunchedTap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3AF" w:rsidRDefault="004543AF" w:rsidP="00BB254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543AF" w:rsidRDefault="004543AF" w:rsidP="00BB254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D5A5E">
                              <w:rPr>
                                <w:sz w:val="23"/>
                                <w:szCs w:val="23"/>
                              </w:rPr>
                              <w:t xml:space="preserve">Формирование выплатных документов и их передача организации, </w:t>
                            </w:r>
                          </w:p>
                          <w:p w:rsidR="004543AF" w:rsidRPr="00ED5A5E" w:rsidRDefault="004543AF" w:rsidP="00BB254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D5A5E">
                              <w:rPr>
                                <w:sz w:val="23"/>
                                <w:szCs w:val="23"/>
                              </w:rPr>
                              <w:t>осуществляющей</w:t>
                            </w:r>
                            <w:proofErr w:type="gramEnd"/>
                            <w:r w:rsidRPr="00ED5A5E">
                              <w:rPr>
                                <w:sz w:val="23"/>
                                <w:szCs w:val="23"/>
                              </w:rPr>
                              <w:t xml:space="preserve"> выплату</w:t>
                            </w:r>
                            <w:r w:rsidRPr="00990CCA">
                              <w:t xml:space="preserve"> </w:t>
                            </w:r>
                          </w:p>
                          <w:p w:rsidR="004543AF" w:rsidRPr="00ED5A5E" w:rsidRDefault="004543AF" w:rsidP="00BB254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D5A5E">
                              <w:rPr>
                                <w:sz w:val="23"/>
                                <w:szCs w:val="23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1" o:spid="_x0000_s1036" type="#_x0000_t122" style="position:absolute;left:0;text-align:left;margin-left:-23.9pt;margin-top:12.85pt;width:211pt;height:13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" filled="f" strokecolor="#243f60" strokeweight="2pt">
                <v:textbox>
                  <w:txbxContent>
                    <w:p w:rsidR="004543AF" w:rsidRDefault="004543AF" w:rsidP="00BB254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543AF" w:rsidRDefault="004543AF" w:rsidP="00BB254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ED5A5E">
                        <w:rPr>
                          <w:sz w:val="23"/>
                          <w:szCs w:val="23"/>
                        </w:rPr>
                        <w:t xml:space="preserve">Формирование выплатных документов и их передача организации, </w:t>
                      </w:r>
                    </w:p>
                    <w:p w:rsidR="004543AF" w:rsidRPr="00ED5A5E" w:rsidRDefault="004543AF" w:rsidP="00BB254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 w:rsidRPr="00ED5A5E">
                        <w:rPr>
                          <w:sz w:val="23"/>
                          <w:szCs w:val="23"/>
                        </w:rPr>
                        <w:t>осуществляющей</w:t>
                      </w:r>
                      <w:proofErr w:type="gramEnd"/>
                      <w:r w:rsidRPr="00ED5A5E">
                        <w:rPr>
                          <w:sz w:val="23"/>
                          <w:szCs w:val="23"/>
                        </w:rPr>
                        <w:t xml:space="preserve"> выплату</w:t>
                      </w:r>
                      <w:r w:rsidRPr="00990CCA">
                        <w:t xml:space="preserve"> </w:t>
                      </w:r>
                    </w:p>
                    <w:p w:rsidR="004543AF" w:rsidRPr="00ED5A5E" w:rsidRDefault="004543AF" w:rsidP="00BB254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ED5A5E">
                        <w:rPr>
                          <w:sz w:val="23"/>
                          <w:szCs w:val="23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 w:rsidR="0010170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AA18ED" wp14:editId="108B15DD">
                <wp:simplePos x="0" y="0"/>
                <wp:positionH relativeFrom="column">
                  <wp:posOffset>4083685</wp:posOffset>
                </wp:positionH>
                <wp:positionV relativeFrom="paragraph">
                  <wp:posOffset>171450</wp:posOffset>
                </wp:positionV>
                <wp:extent cx="2100580" cy="1528445"/>
                <wp:effectExtent l="16510" t="28575" r="16510" b="33655"/>
                <wp:wrapNone/>
                <wp:docPr id="3" name="Блок-схема: перфолент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52844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заявителю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копии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решения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 предоставлении либо 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>об отказе в предоставлении государственной услуги</w:t>
                            </w:r>
                          </w:p>
                          <w:p w:rsidR="004543AF" w:rsidRPr="00EF2320" w:rsidRDefault="004543AF" w:rsidP="00BB2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2320">
                              <w:rPr>
                                <w:sz w:val="22"/>
                                <w:szCs w:val="22"/>
                              </w:rPr>
                              <w:t>(5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рабочих</w:t>
                            </w:r>
                            <w:r w:rsidRPr="00EF2320">
                              <w:rPr>
                                <w:sz w:val="22"/>
                                <w:szCs w:val="22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11" o:spid="_x0000_s1037" type="#_x0000_t122" style="position:absolute;left:0;text-align:left;margin-left:321.55pt;margin-top:13.5pt;width:165.4pt;height:12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" strokecolor="#17365d" strokeweight="2pt">
                <v:textbox>
                  <w:txbxContent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Направление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заявителю  </w:t>
                      </w:r>
                      <w:r>
                        <w:rPr>
                          <w:sz w:val="22"/>
                          <w:szCs w:val="22"/>
                        </w:rPr>
                        <w:t xml:space="preserve">копии 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решения </w:t>
                      </w:r>
                      <w:r>
                        <w:rPr>
                          <w:sz w:val="22"/>
                          <w:szCs w:val="22"/>
                        </w:rPr>
                        <w:t xml:space="preserve">о предоставлении либо </w:t>
                      </w:r>
                      <w:r w:rsidRPr="00EF2320">
                        <w:rPr>
                          <w:sz w:val="22"/>
                          <w:szCs w:val="22"/>
                        </w:rPr>
                        <w:t>об отказе в предоставлении государственной услуги</w:t>
                      </w:r>
                    </w:p>
                    <w:p w:rsidR="004543AF" w:rsidRPr="00EF2320" w:rsidRDefault="004543AF" w:rsidP="00BB2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2320">
                        <w:rPr>
                          <w:sz w:val="22"/>
                          <w:szCs w:val="22"/>
                        </w:rPr>
                        <w:t>(5</w:t>
                      </w:r>
                      <w:r>
                        <w:rPr>
                          <w:sz w:val="22"/>
                          <w:szCs w:val="22"/>
                        </w:rPr>
                        <w:t>рабочих</w:t>
                      </w:r>
                      <w:r w:rsidRPr="00EF2320">
                        <w:rPr>
                          <w:sz w:val="22"/>
                          <w:szCs w:val="22"/>
                        </w:rPr>
                        <w:t xml:space="preserve">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BB254C" w:rsidRPr="009C5738" w:rsidRDefault="00BB254C" w:rsidP="00BB254C">
      <w:pPr>
        <w:jc w:val="center"/>
      </w:pPr>
    </w:p>
    <w:p w:rsidR="00BB254C" w:rsidRPr="009C5738" w:rsidRDefault="00BB254C" w:rsidP="00BB254C">
      <w:pPr>
        <w:jc w:val="center"/>
      </w:pPr>
    </w:p>
    <w:p w:rsidR="00BB254C" w:rsidRPr="009C5738" w:rsidRDefault="00BB254C" w:rsidP="00BB254C">
      <w:pPr>
        <w:jc w:val="center"/>
      </w:pPr>
    </w:p>
    <w:p w:rsidR="00BB254C" w:rsidRPr="009C5738" w:rsidRDefault="00BB254C" w:rsidP="00BB254C">
      <w:pPr>
        <w:jc w:val="center"/>
      </w:pPr>
    </w:p>
    <w:p w:rsidR="00BB254C" w:rsidRPr="009C5738" w:rsidRDefault="00BB254C" w:rsidP="00BB254C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B254C" w:rsidRPr="009C5738" w:rsidRDefault="00BB254C" w:rsidP="00BB254C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B254C" w:rsidRPr="009C5738" w:rsidRDefault="00BB254C" w:rsidP="00BB254C">
      <w:pPr>
        <w:tabs>
          <w:tab w:val="left" w:pos="334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030A5" w:rsidRDefault="00F030A5" w:rsidP="00F030A5">
      <w:pPr>
        <w:tabs>
          <w:tab w:val="left" w:pos="4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030A5" w:rsidRDefault="00F030A5" w:rsidP="00F030A5">
      <w:pPr>
        <w:rPr>
          <w:sz w:val="18"/>
          <w:szCs w:val="18"/>
        </w:rPr>
      </w:pPr>
    </w:p>
    <w:p w:rsidR="00AE7F4E" w:rsidRPr="00F030A5" w:rsidRDefault="00AE7F4E" w:rsidP="00F030A5">
      <w:pPr>
        <w:rPr>
          <w:sz w:val="18"/>
          <w:szCs w:val="18"/>
        </w:rPr>
        <w:sectPr w:rsidR="00AE7F4E" w:rsidRPr="00F030A5" w:rsidSect="00A9150A">
          <w:headerReference w:type="even" r:id="rId42"/>
          <w:headerReference w:type="default" r:id="rId43"/>
          <w:type w:val="continuous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AE7F4E" w:rsidRPr="00BD6048" w:rsidTr="00DE6512">
        <w:tc>
          <w:tcPr>
            <w:tcW w:w="9464" w:type="dxa"/>
            <w:shd w:val="clear" w:color="auto" w:fill="auto"/>
          </w:tcPr>
          <w:p w:rsidR="00DE6512" w:rsidRDefault="00DE6512" w:rsidP="0078335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DE6512" w:rsidRPr="00DE6512" w:rsidRDefault="00DE6512" w:rsidP="00DE6512"/>
          <w:p w:rsidR="00DE6512" w:rsidRPr="00DE6512" w:rsidRDefault="00DE6512" w:rsidP="00DE6512"/>
          <w:p w:rsidR="00DE6512" w:rsidRDefault="00DE6512" w:rsidP="00DE6512"/>
          <w:p w:rsidR="00DE6512" w:rsidRDefault="00DE6512" w:rsidP="00DE6512"/>
          <w:p w:rsidR="00AE7F4E" w:rsidRPr="00DE6512" w:rsidRDefault="00AE7F4E" w:rsidP="00DE6512">
            <w:pPr>
              <w:jc w:val="right"/>
            </w:pPr>
          </w:p>
        </w:tc>
        <w:tc>
          <w:tcPr>
            <w:tcW w:w="5953" w:type="dxa"/>
            <w:shd w:val="clear" w:color="auto" w:fill="auto"/>
          </w:tcPr>
          <w:p w:rsidR="00AE7F4E" w:rsidRPr="00BD6048" w:rsidRDefault="00AE7F4E" w:rsidP="0078335F">
            <w:pPr>
              <w:pStyle w:val="ConsPlusTitle"/>
              <w:rPr>
                <w:b w:val="0"/>
              </w:rPr>
            </w:pPr>
            <w:r w:rsidRPr="00BD6048">
              <w:rPr>
                <w:b w:val="0"/>
              </w:rPr>
              <w:t xml:space="preserve">Приложение № 4    </w:t>
            </w:r>
          </w:p>
          <w:p w:rsidR="00AE7F4E" w:rsidRPr="00BD6048" w:rsidRDefault="00AE7F4E" w:rsidP="00003747">
            <w:pPr>
              <w:pStyle w:val="ConsPlusTitle"/>
              <w:rPr>
                <w:sz w:val="28"/>
                <w:szCs w:val="28"/>
              </w:rPr>
            </w:pPr>
            <w:r w:rsidRPr="00BD6048">
              <w:rPr>
                <w:b w:val="0"/>
              </w:rPr>
              <w:t>к административно</w:t>
            </w:r>
            <w:r w:rsidR="00003747">
              <w:rPr>
                <w:b w:val="0"/>
              </w:rPr>
              <w:t>му</w:t>
            </w:r>
            <w:r w:rsidRPr="00BD6048">
              <w:rPr>
                <w:b w:val="0"/>
              </w:rPr>
              <w:t xml:space="preserve"> регламент</w:t>
            </w:r>
            <w:r w:rsidR="00003747">
              <w:rPr>
                <w:b w:val="0"/>
              </w:rPr>
              <w:t>у</w:t>
            </w:r>
            <w:r w:rsidRPr="00BD6048">
              <w:rPr>
                <w:b w:val="0"/>
              </w:rPr>
              <w:t xml:space="preserve"> предоставления территориальными</w:t>
            </w:r>
            <w:r w:rsidR="00003747">
              <w:rPr>
                <w:b w:val="0"/>
              </w:rPr>
              <w:t xml:space="preserve"> </w:t>
            </w:r>
            <w:r w:rsidRPr="00BD6048">
              <w:rPr>
                <w:b w:val="0"/>
              </w:rPr>
              <w:t xml:space="preserve">отраслевыми исполнительными органами государственной 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выплата </w:t>
            </w:r>
            <w:r w:rsidR="00E047E8">
              <w:rPr>
                <w:b w:val="0"/>
              </w:rPr>
              <w:t>ежемесячного</w:t>
            </w:r>
            <w:r w:rsidR="00E047E8" w:rsidRPr="00FB4C1B">
              <w:rPr>
                <w:b w:val="0"/>
              </w:rPr>
              <w:t xml:space="preserve"> пособия </w:t>
            </w:r>
            <w:r w:rsidR="00E047E8">
              <w:rPr>
                <w:b w:val="0"/>
              </w:rPr>
              <w:t>на ребенка</w:t>
            </w:r>
            <w:r w:rsidR="00E047E8" w:rsidRPr="00FB4C1B">
              <w:rPr>
                <w:b w:val="0"/>
              </w:rPr>
              <w:t>»</w:t>
            </w:r>
          </w:p>
        </w:tc>
      </w:tr>
    </w:tbl>
    <w:p w:rsidR="00AE7F4E" w:rsidRPr="00BD6048" w:rsidRDefault="00AE7F4E" w:rsidP="00AE7F4E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AE7F4E" w:rsidRPr="00BD6048" w:rsidRDefault="00AE7F4E" w:rsidP="00AE7F4E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AE7F4E" w:rsidRPr="00BD6048" w:rsidRDefault="00AE7F4E" w:rsidP="00AE7F4E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BD6048">
        <w:rPr>
          <w:b/>
          <w:bCs/>
          <w:sz w:val="18"/>
          <w:szCs w:val="18"/>
        </w:rPr>
        <w:tab/>
      </w:r>
    </w:p>
    <w:p w:rsidR="00AE7F4E" w:rsidRPr="00BD6048" w:rsidRDefault="00AE7F4E" w:rsidP="00AE7F4E">
      <w:pPr>
        <w:pStyle w:val="ConsPlusTitle"/>
        <w:widowControl/>
        <w:ind w:firstLine="5640"/>
        <w:jc w:val="right"/>
        <w:rPr>
          <w:b w:val="0"/>
          <w:bCs w:val="0"/>
          <w:sz w:val="22"/>
          <w:szCs w:val="22"/>
        </w:rPr>
      </w:pPr>
    </w:p>
    <w:p w:rsidR="00AE7F4E" w:rsidRPr="00BD6048" w:rsidRDefault="00AE7F4E" w:rsidP="00AE7F4E">
      <w:pPr>
        <w:jc w:val="right"/>
      </w:pPr>
    </w:p>
    <w:p w:rsidR="00AE7F4E" w:rsidRPr="00BD6048" w:rsidRDefault="00AE7F4E" w:rsidP="00AE7F4E">
      <w:pPr>
        <w:jc w:val="center"/>
        <w:rPr>
          <w:b/>
          <w:sz w:val="28"/>
        </w:rPr>
      </w:pPr>
      <w:r w:rsidRPr="00BD6048">
        <w:rPr>
          <w:b/>
          <w:sz w:val="28"/>
        </w:rPr>
        <w:t>ЖУРНАЛ</w:t>
      </w:r>
    </w:p>
    <w:p w:rsidR="00AE7F4E" w:rsidRPr="00BD6048" w:rsidRDefault="00AE7F4E" w:rsidP="00AE7F4E">
      <w:pPr>
        <w:jc w:val="center"/>
        <w:rPr>
          <w:b/>
          <w:sz w:val="28"/>
        </w:rPr>
      </w:pPr>
      <w:r w:rsidRPr="00BD6048">
        <w:rPr>
          <w:b/>
          <w:sz w:val="28"/>
        </w:rPr>
        <w:t>регистрации заявлений на  осуществление социальных выплат</w:t>
      </w:r>
    </w:p>
    <w:p w:rsidR="00AE7F4E" w:rsidRPr="00BD6048" w:rsidRDefault="00AE7F4E" w:rsidP="00AE7F4E">
      <w:pPr>
        <w:rPr>
          <w:b/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rPr>
                <w:sz w:val="28"/>
                <w:szCs w:val="28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Рег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. </w:t>
            </w:r>
            <w:r w:rsidRPr="00BD6048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Дата</w:t>
            </w:r>
            <w:proofErr w:type="spellEnd"/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обращения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r w:rsidRPr="00BD6048">
              <w:rPr>
                <w:sz w:val="28"/>
                <w:szCs w:val="28"/>
              </w:rPr>
              <w:t>(приема заявления)</w:t>
            </w:r>
            <w:r w:rsidRPr="00BD604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  <w:lang w:val="en-US"/>
              </w:rPr>
              <w:t>Ф</w:t>
            </w:r>
            <w:proofErr w:type="spellStart"/>
            <w:r w:rsidRPr="00BD6048">
              <w:rPr>
                <w:sz w:val="28"/>
                <w:szCs w:val="28"/>
              </w:rPr>
              <w:t>амилия</w:t>
            </w:r>
            <w:proofErr w:type="spellEnd"/>
            <w:r w:rsidRPr="00BD6048">
              <w:rPr>
                <w:sz w:val="28"/>
                <w:szCs w:val="28"/>
              </w:rPr>
              <w:t>, имя, отчество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048"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Вид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048">
              <w:rPr>
                <w:sz w:val="28"/>
                <w:szCs w:val="28"/>
                <w:lang w:val="en-US"/>
              </w:rPr>
              <w:t>выплаты</w:t>
            </w:r>
            <w:proofErr w:type="spellEnd"/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Дата</w:t>
            </w:r>
            <w:proofErr w:type="spellEnd"/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рассмотрения</w:t>
            </w:r>
            <w:proofErr w:type="spellEnd"/>
            <w:r w:rsidRPr="00BD60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048">
              <w:rPr>
                <w:sz w:val="28"/>
                <w:szCs w:val="28"/>
                <w:lang w:val="en-US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Результат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рассмотрения заявления</w:t>
            </w:r>
          </w:p>
          <w:p w:rsidR="00AE7F4E" w:rsidRPr="00BD6048" w:rsidRDefault="00AE7F4E" w:rsidP="0078335F">
            <w:pPr>
              <w:jc w:val="center"/>
              <w:rPr>
                <w:sz w:val="28"/>
                <w:szCs w:val="28"/>
              </w:rPr>
            </w:pPr>
            <w:r w:rsidRPr="00BD6048">
              <w:rPr>
                <w:sz w:val="28"/>
                <w:szCs w:val="28"/>
              </w:rPr>
              <w:t>(сумма/отказ)</w:t>
            </w: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D6048">
              <w:rPr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2"/>
                <w:lang w:val="en-US"/>
              </w:rPr>
            </w:pPr>
            <w:r w:rsidRPr="00BD6048">
              <w:rPr>
                <w:b/>
                <w:sz w:val="22"/>
                <w:lang w:val="en-US"/>
              </w:rPr>
              <w:t>8</w:t>
            </w: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E7F4E" w:rsidRPr="00BD6048" w:rsidTr="0078335F">
        <w:tc>
          <w:tcPr>
            <w:tcW w:w="817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</w:rPr>
            </w:pPr>
          </w:p>
          <w:p w:rsidR="00AE7F4E" w:rsidRPr="00BD6048" w:rsidRDefault="00AE7F4E" w:rsidP="0078335F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833" w:type="dxa"/>
          </w:tcPr>
          <w:p w:rsidR="00AE7F4E" w:rsidRPr="00BD6048" w:rsidRDefault="00AE7F4E" w:rsidP="0078335F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E7F4E" w:rsidRPr="00BD6048" w:rsidRDefault="00AE7F4E" w:rsidP="00AE7F4E">
      <w:pPr>
        <w:rPr>
          <w:b/>
          <w:sz w:val="28"/>
        </w:rPr>
      </w:pPr>
    </w:p>
    <w:p w:rsidR="00AE7F4E" w:rsidRPr="00BD6048" w:rsidRDefault="00AE7F4E" w:rsidP="00AE7F4E">
      <w:pPr>
        <w:rPr>
          <w:b/>
          <w:sz w:val="28"/>
        </w:rPr>
      </w:pPr>
    </w:p>
    <w:p w:rsidR="00AE7F4E" w:rsidRPr="00BD6048" w:rsidRDefault="00AE7F4E" w:rsidP="00AE7F4E">
      <w:pPr>
        <w:rPr>
          <w:b/>
          <w:sz w:val="28"/>
        </w:rPr>
      </w:pPr>
    </w:p>
    <w:p w:rsidR="00AE7F4E" w:rsidRPr="00BD6048" w:rsidRDefault="00AE7F4E" w:rsidP="00AE7F4E">
      <w:pPr>
        <w:rPr>
          <w:b/>
          <w:sz w:val="28"/>
        </w:rPr>
      </w:pPr>
    </w:p>
    <w:p w:rsidR="005D4717" w:rsidRPr="00BD6048" w:rsidRDefault="005D4717" w:rsidP="005D4717">
      <w:pPr>
        <w:pStyle w:val="ConsNormal"/>
        <w:widowControl/>
        <w:tabs>
          <w:tab w:val="left" w:pos="709"/>
          <w:tab w:val="center" w:pos="5230"/>
          <w:tab w:val="right" w:pos="9921"/>
        </w:tabs>
        <w:ind w:right="0" w:firstLine="540"/>
        <w:rPr>
          <w:rFonts w:ascii="Times New Roman" w:hAnsi="Times New Roman" w:cs="Times New Roman"/>
          <w:bCs/>
          <w:sz w:val="24"/>
          <w:szCs w:val="24"/>
        </w:rPr>
      </w:pPr>
    </w:p>
    <w:p w:rsidR="00BD6048" w:rsidRDefault="00BD6048" w:rsidP="005D4717">
      <w:pPr>
        <w:pStyle w:val="ConsNormal"/>
        <w:widowControl/>
        <w:tabs>
          <w:tab w:val="left" w:pos="709"/>
          <w:tab w:val="center" w:pos="5230"/>
          <w:tab w:val="right" w:pos="9921"/>
        </w:tabs>
        <w:ind w:right="0" w:firstLine="540"/>
        <w:rPr>
          <w:rFonts w:ascii="Times New Roman" w:hAnsi="Times New Roman" w:cs="Times New Roman"/>
          <w:bCs/>
          <w:sz w:val="24"/>
          <w:szCs w:val="24"/>
        </w:rPr>
      </w:pPr>
    </w:p>
    <w:p w:rsidR="002A1AA5" w:rsidRDefault="002A1AA5" w:rsidP="005D4717">
      <w:pPr>
        <w:pStyle w:val="ConsNormal"/>
        <w:widowControl/>
        <w:tabs>
          <w:tab w:val="left" w:pos="709"/>
          <w:tab w:val="center" w:pos="5230"/>
          <w:tab w:val="right" w:pos="9921"/>
        </w:tabs>
        <w:ind w:right="0" w:firstLine="540"/>
        <w:rPr>
          <w:rFonts w:ascii="Times New Roman" w:hAnsi="Times New Roman" w:cs="Times New Roman"/>
          <w:bCs/>
          <w:sz w:val="24"/>
          <w:szCs w:val="24"/>
        </w:rPr>
        <w:sectPr w:rsidR="002A1AA5" w:rsidSect="00BD6048">
          <w:pgSz w:w="16840" w:h="11907" w:orient="landscape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5A7758" w:rsidRPr="00D97EC7" w:rsidRDefault="005A7758" w:rsidP="001C164C">
      <w:pPr>
        <w:rPr>
          <w:sz w:val="28"/>
          <w:szCs w:val="28"/>
        </w:rPr>
      </w:pPr>
    </w:p>
    <w:sectPr w:rsidR="005A7758" w:rsidRPr="00D97EC7" w:rsidSect="00BD6048">
      <w:pgSz w:w="11907" w:h="16840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3" w:rsidRDefault="001529C3">
      <w:r>
        <w:separator/>
      </w:r>
    </w:p>
  </w:endnote>
  <w:endnote w:type="continuationSeparator" w:id="0">
    <w:p w:rsidR="001529C3" w:rsidRDefault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3" w:rsidRDefault="001529C3">
      <w:r>
        <w:separator/>
      </w:r>
    </w:p>
  </w:footnote>
  <w:footnote w:type="continuationSeparator" w:id="0">
    <w:p w:rsidR="001529C3" w:rsidRDefault="0015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AF" w:rsidRDefault="004543AF" w:rsidP="0078335F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3AF" w:rsidRDefault="004543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AF" w:rsidRDefault="004543AF" w:rsidP="0078335F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1B5">
      <w:rPr>
        <w:rStyle w:val="a5"/>
        <w:noProof/>
      </w:rPr>
      <w:t>41</w:t>
    </w:r>
    <w:r>
      <w:rPr>
        <w:rStyle w:val="a5"/>
      </w:rPr>
      <w:fldChar w:fldCharType="end"/>
    </w:r>
  </w:p>
  <w:p w:rsidR="004543AF" w:rsidRDefault="004543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10A4"/>
    <w:rsid w:val="00001611"/>
    <w:rsid w:val="00003747"/>
    <w:rsid w:val="00003784"/>
    <w:rsid w:val="00006DC1"/>
    <w:rsid w:val="00010701"/>
    <w:rsid w:val="00015137"/>
    <w:rsid w:val="00015711"/>
    <w:rsid w:val="0002176C"/>
    <w:rsid w:val="00021A73"/>
    <w:rsid w:val="00023442"/>
    <w:rsid w:val="000249B6"/>
    <w:rsid w:val="000272B2"/>
    <w:rsid w:val="0003187B"/>
    <w:rsid w:val="00035F56"/>
    <w:rsid w:val="00042AA5"/>
    <w:rsid w:val="0004402B"/>
    <w:rsid w:val="00047373"/>
    <w:rsid w:val="00047818"/>
    <w:rsid w:val="00060B9B"/>
    <w:rsid w:val="00072354"/>
    <w:rsid w:val="00074E7B"/>
    <w:rsid w:val="0007588D"/>
    <w:rsid w:val="00081ACB"/>
    <w:rsid w:val="000856E2"/>
    <w:rsid w:val="00090E7F"/>
    <w:rsid w:val="000916C9"/>
    <w:rsid w:val="000A1EB4"/>
    <w:rsid w:val="000A275B"/>
    <w:rsid w:val="000A2BD8"/>
    <w:rsid w:val="000A6F1A"/>
    <w:rsid w:val="000A7EF5"/>
    <w:rsid w:val="000B4913"/>
    <w:rsid w:val="000B4EF4"/>
    <w:rsid w:val="000B6BAA"/>
    <w:rsid w:val="000B6C22"/>
    <w:rsid w:val="000B6DAE"/>
    <w:rsid w:val="000D6AF3"/>
    <w:rsid w:val="000E0467"/>
    <w:rsid w:val="000E39F3"/>
    <w:rsid w:val="000E7B3D"/>
    <w:rsid w:val="000F2B25"/>
    <w:rsid w:val="000F39FC"/>
    <w:rsid w:val="000F5B2F"/>
    <w:rsid w:val="000F72A3"/>
    <w:rsid w:val="00101705"/>
    <w:rsid w:val="00102694"/>
    <w:rsid w:val="00104ED5"/>
    <w:rsid w:val="00105CE4"/>
    <w:rsid w:val="00106CCC"/>
    <w:rsid w:val="00110456"/>
    <w:rsid w:val="00110F5F"/>
    <w:rsid w:val="00115047"/>
    <w:rsid w:val="0011573F"/>
    <w:rsid w:val="00121C95"/>
    <w:rsid w:val="00121F26"/>
    <w:rsid w:val="001228A9"/>
    <w:rsid w:val="00126EE4"/>
    <w:rsid w:val="0012770F"/>
    <w:rsid w:val="00131000"/>
    <w:rsid w:val="00131787"/>
    <w:rsid w:val="00131FA3"/>
    <w:rsid w:val="00133E38"/>
    <w:rsid w:val="001349B3"/>
    <w:rsid w:val="001374B1"/>
    <w:rsid w:val="001416DB"/>
    <w:rsid w:val="00145080"/>
    <w:rsid w:val="001520FF"/>
    <w:rsid w:val="001529C3"/>
    <w:rsid w:val="00164E07"/>
    <w:rsid w:val="00165FC8"/>
    <w:rsid w:val="00170C32"/>
    <w:rsid w:val="00171728"/>
    <w:rsid w:val="001752B0"/>
    <w:rsid w:val="00176E17"/>
    <w:rsid w:val="00180D81"/>
    <w:rsid w:val="00192BDE"/>
    <w:rsid w:val="001965C2"/>
    <w:rsid w:val="001A602A"/>
    <w:rsid w:val="001A7B3D"/>
    <w:rsid w:val="001B1E8D"/>
    <w:rsid w:val="001B3039"/>
    <w:rsid w:val="001B35C7"/>
    <w:rsid w:val="001C1028"/>
    <w:rsid w:val="001C164C"/>
    <w:rsid w:val="001C3BAE"/>
    <w:rsid w:val="001E5858"/>
    <w:rsid w:val="001F1C21"/>
    <w:rsid w:val="001F3FC2"/>
    <w:rsid w:val="0020481E"/>
    <w:rsid w:val="00206278"/>
    <w:rsid w:val="00212F39"/>
    <w:rsid w:val="00217950"/>
    <w:rsid w:val="0022397D"/>
    <w:rsid w:val="00223AA9"/>
    <w:rsid w:val="00231003"/>
    <w:rsid w:val="00231E5A"/>
    <w:rsid w:val="00236C0D"/>
    <w:rsid w:val="00240FBB"/>
    <w:rsid w:val="00245777"/>
    <w:rsid w:val="002502CE"/>
    <w:rsid w:val="002507B7"/>
    <w:rsid w:val="00251E64"/>
    <w:rsid w:val="00253520"/>
    <w:rsid w:val="002537FF"/>
    <w:rsid w:val="00257627"/>
    <w:rsid w:val="00257D01"/>
    <w:rsid w:val="00263DE6"/>
    <w:rsid w:val="00271817"/>
    <w:rsid w:val="00272E5F"/>
    <w:rsid w:val="00275C16"/>
    <w:rsid w:val="0029139B"/>
    <w:rsid w:val="00294367"/>
    <w:rsid w:val="002A0AF0"/>
    <w:rsid w:val="002A1AA5"/>
    <w:rsid w:val="002A1E17"/>
    <w:rsid w:val="002A332E"/>
    <w:rsid w:val="002A5DA8"/>
    <w:rsid w:val="002A65D0"/>
    <w:rsid w:val="002A6EF4"/>
    <w:rsid w:val="002B1D5E"/>
    <w:rsid w:val="002B4692"/>
    <w:rsid w:val="002B6E80"/>
    <w:rsid w:val="002B7482"/>
    <w:rsid w:val="002C1CB3"/>
    <w:rsid w:val="002D5351"/>
    <w:rsid w:val="002D5F3D"/>
    <w:rsid w:val="002E3AAF"/>
    <w:rsid w:val="002E421F"/>
    <w:rsid w:val="002F02CC"/>
    <w:rsid w:val="002F0766"/>
    <w:rsid w:val="002F3CC8"/>
    <w:rsid w:val="00307C3A"/>
    <w:rsid w:val="00314EDC"/>
    <w:rsid w:val="00321041"/>
    <w:rsid w:val="00321912"/>
    <w:rsid w:val="00321FF8"/>
    <w:rsid w:val="00323ADE"/>
    <w:rsid w:val="003271F7"/>
    <w:rsid w:val="00333F7B"/>
    <w:rsid w:val="00335263"/>
    <w:rsid w:val="00337BB2"/>
    <w:rsid w:val="003429C5"/>
    <w:rsid w:val="00343196"/>
    <w:rsid w:val="00351CB9"/>
    <w:rsid w:val="00354B8C"/>
    <w:rsid w:val="00366C77"/>
    <w:rsid w:val="003721E3"/>
    <w:rsid w:val="003758E6"/>
    <w:rsid w:val="003855CE"/>
    <w:rsid w:val="00385935"/>
    <w:rsid w:val="0039280A"/>
    <w:rsid w:val="003949D8"/>
    <w:rsid w:val="003956CF"/>
    <w:rsid w:val="003964F1"/>
    <w:rsid w:val="003A0952"/>
    <w:rsid w:val="003A1212"/>
    <w:rsid w:val="003A26B4"/>
    <w:rsid w:val="003A467E"/>
    <w:rsid w:val="003A6626"/>
    <w:rsid w:val="003B2963"/>
    <w:rsid w:val="003B3349"/>
    <w:rsid w:val="003B47F5"/>
    <w:rsid w:val="003B6F86"/>
    <w:rsid w:val="003C15F5"/>
    <w:rsid w:val="003C1DDF"/>
    <w:rsid w:val="003C1DE6"/>
    <w:rsid w:val="003C27CB"/>
    <w:rsid w:val="003D0423"/>
    <w:rsid w:val="003D17B8"/>
    <w:rsid w:val="003D3158"/>
    <w:rsid w:val="003D7C10"/>
    <w:rsid w:val="003E33A5"/>
    <w:rsid w:val="003F6809"/>
    <w:rsid w:val="004062C4"/>
    <w:rsid w:val="004064C5"/>
    <w:rsid w:val="00406643"/>
    <w:rsid w:val="00410964"/>
    <w:rsid w:val="004169BA"/>
    <w:rsid w:val="00423901"/>
    <w:rsid w:val="00434EA2"/>
    <w:rsid w:val="00437952"/>
    <w:rsid w:val="00447C50"/>
    <w:rsid w:val="00451D38"/>
    <w:rsid w:val="004543AF"/>
    <w:rsid w:val="00470D60"/>
    <w:rsid w:val="00470DB3"/>
    <w:rsid w:val="004717E6"/>
    <w:rsid w:val="004A362B"/>
    <w:rsid w:val="004A68EE"/>
    <w:rsid w:val="004A6CD1"/>
    <w:rsid w:val="004A7C8C"/>
    <w:rsid w:val="004A7FDA"/>
    <w:rsid w:val="004B20C4"/>
    <w:rsid w:val="004B2E30"/>
    <w:rsid w:val="004B437D"/>
    <w:rsid w:val="004B5758"/>
    <w:rsid w:val="004B6086"/>
    <w:rsid w:val="004C005E"/>
    <w:rsid w:val="004C2CC7"/>
    <w:rsid w:val="004C333E"/>
    <w:rsid w:val="004C77B4"/>
    <w:rsid w:val="004E391E"/>
    <w:rsid w:val="004E430F"/>
    <w:rsid w:val="004F3238"/>
    <w:rsid w:val="004F540E"/>
    <w:rsid w:val="004F5963"/>
    <w:rsid w:val="004F7813"/>
    <w:rsid w:val="00503086"/>
    <w:rsid w:val="00503B1A"/>
    <w:rsid w:val="00503D3A"/>
    <w:rsid w:val="00504E08"/>
    <w:rsid w:val="00507F6E"/>
    <w:rsid w:val="00513C99"/>
    <w:rsid w:val="00523AA2"/>
    <w:rsid w:val="00524C15"/>
    <w:rsid w:val="00525C2A"/>
    <w:rsid w:val="005270FB"/>
    <w:rsid w:val="005344D4"/>
    <w:rsid w:val="00536CF0"/>
    <w:rsid w:val="00552770"/>
    <w:rsid w:val="00556DDC"/>
    <w:rsid w:val="0056460F"/>
    <w:rsid w:val="00566688"/>
    <w:rsid w:val="00570AA8"/>
    <w:rsid w:val="00571B2F"/>
    <w:rsid w:val="00575B84"/>
    <w:rsid w:val="00580338"/>
    <w:rsid w:val="005819AA"/>
    <w:rsid w:val="005844DE"/>
    <w:rsid w:val="00586771"/>
    <w:rsid w:val="005916F0"/>
    <w:rsid w:val="00593D7C"/>
    <w:rsid w:val="00594B2E"/>
    <w:rsid w:val="00595707"/>
    <w:rsid w:val="00596B1C"/>
    <w:rsid w:val="00596E76"/>
    <w:rsid w:val="00597871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C37A6"/>
    <w:rsid w:val="005C5F24"/>
    <w:rsid w:val="005C6665"/>
    <w:rsid w:val="005D0E87"/>
    <w:rsid w:val="005D4717"/>
    <w:rsid w:val="005D60F1"/>
    <w:rsid w:val="005E066D"/>
    <w:rsid w:val="005E0790"/>
    <w:rsid w:val="005E764F"/>
    <w:rsid w:val="005F4590"/>
    <w:rsid w:val="005F6345"/>
    <w:rsid w:val="005F6354"/>
    <w:rsid w:val="00604196"/>
    <w:rsid w:val="006170F0"/>
    <w:rsid w:val="00620B44"/>
    <w:rsid w:val="00625136"/>
    <w:rsid w:val="0062729D"/>
    <w:rsid w:val="00627F33"/>
    <w:rsid w:val="00631179"/>
    <w:rsid w:val="00636419"/>
    <w:rsid w:val="00650CCA"/>
    <w:rsid w:val="00653E01"/>
    <w:rsid w:val="00654F09"/>
    <w:rsid w:val="00661A7E"/>
    <w:rsid w:val="00667F91"/>
    <w:rsid w:val="006741F8"/>
    <w:rsid w:val="00681187"/>
    <w:rsid w:val="00691705"/>
    <w:rsid w:val="00696E9A"/>
    <w:rsid w:val="006A0AAB"/>
    <w:rsid w:val="006A1F43"/>
    <w:rsid w:val="006A6E80"/>
    <w:rsid w:val="006A7E67"/>
    <w:rsid w:val="006B3CCE"/>
    <w:rsid w:val="006C2CE8"/>
    <w:rsid w:val="006C6194"/>
    <w:rsid w:val="006C6225"/>
    <w:rsid w:val="006C647E"/>
    <w:rsid w:val="006C6A1B"/>
    <w:rsid w:val="006D5F76"/>
    <w:rsid w:val="006D6812"/>
    <w:rsid w:val="006D68EB"/>
    <w:rsid w:val="006D7E47"/>
    <w:rsid w:val="006E1828"/>
    <w:rsid w:val="006E2164"/>
    <w:rsid w:val="006F0F18"/>
    <w:rsid w:val="006F40F2"/>
    <w:rsid w:val="006F562D"/>
    <w:rsid w:val="006F6A5E"/>
    <w:rsid w:val="00700081"/>
    <w:rsid w:val="00700780"/>
    <w:rsid w:val="00713EAB"/>
    <w:rsid w:val="007217BC"/>
    <w:rsid w:val="00726D07"/>
    <w:rsid w:val="00727EC0"/>
    <w:rsid w:val="007345DA"/>
    <w:rsid w:val="00737BD8"/>
    <w:rsid w:val="00737F1C"/>
    <w:rsid w:val="007464EF"/>
    <w:rsid w:val="00747DAE"/>
    <w:rsid w:val="00750925"/>
    <w:rsid w:val="00752D76"/>
    <w:rsid w:val="00754EDE"/>
    <w:rsid w:val="00762DB0"/>
    <w:rsid w:val="007643F9"/>
    <w:rsid w:val="00770C19"/>
    <w:rsid w:val="00775F39"/>
    <w:rsid w:val="00780D34"/>
    <w:rsid w:val="0078335F"/>
    <w:rsid w:val="007868C0"/>
    <w:rsid w:val="00792DF1"/>
    <w:rsid w:val="007931E3"/>
    <w:rsid w:val="00795585"/>
    <w:rsid w:val="007A6218"/>
    <w:rsid w:val="007B5CFC"/>
    <w:rsid w:val="007C4981"/>
    <w:rsid w:val="007E4395"/>
    <w:rsid w:val="00800B0B"/>
    <w:rsid w:val="00800B3B"/>
    <w:rsid w:val="00811C42"/>
    <w:rsid w:val="008150D6"/>
    <w:rsid w:val="0081514F"/>
    <w:rsid w:val="00817475"/>
    <w:rsid w:val="00825D5F"/>
    <w:rsid w:val="00832221"/>
    <w:rsid w:val="00832B16"/>
    <w:rsid w:val="008404BF"/>
    <w:rsid w:val="008474B8"/>
    <w:rsid w:val="00847C0F"/>
    <w:rsid w:val="0085004F"/>
    <w:rsid w:val="00867BF4"/>
    <w:rsid w:val="0087147D"/>
    <w:rsid w:val="0087220C"/>
    <w:rsid w:val="008731C6"/>
    <w:rsid w:val="00876D0B"/>
    <w:rsid w:val="00891001"/>
    <w:rsid w:val="008948E8"/>
    <w:rsid w:val="008974F9"/>
    <w:rsid w:val="00897C0A"/>
    <w:rsid w:val="008A122F"/>
    <w:rsid w:val="008A7221"/>
    <w:rsid w:val="008B06A0"/>
    <w:rsid w:val="008B1C84"/>
    <w:rsid w:val="008B1C9B"/>
    <w:rsid w:val="008C031D"/>
    <w:rsid w:val="008C1965"/>
    <w:rsid w:val="008C21E2"/>
    <w:rsid w:val="008C5851"/>
    <w:rsid w:val="008C7912"/>
    <w:rsid w:val="008D4C98"/>
    <w:rsid w:val="008E01D6"/>
    <w:rsid w:val="008F5E4F"/>
    <w:rsid w:val="009021FC"/>
    <w:rsid w:val="00902B2F"/>
    <w:rsid w:val="0091075A"/>
    <w:rsid w:val="009158CA"/>
    <w:rsid w:val="009175A9"/>
    <w:rsid w:val="0092152B"/>
    <w:rsid w:val="00922269"/>
    <w:rsid w:val="009237D7"/>
    <w:rsid w:val="00924FFE"/>
    <w:rsid w:val="00926030"/>
    <w:rsid w:val="00927CF4"/>
    <w:rsid w:val="009353C9"/>
    <w:rsid w:val="00936342"/>
    <w:rsid w:val="00945C60"/>
    <w:rsid w:val="0094740E"/>
    <w:rsid w:val="00952146"/>
    <w:rsid w:val="009570D3"/>
    <w:rsid w:val="00963E5D"/>
    <w:rsid w:val="009667B6"/>
    <w:rsid w:val="00972C4D"/>
    <w:rsid w:val="00974BA2"/>
    <w:rsid w:val="009774AB"/>
    <w:rsid w:val="009804F6"/>
    <w:rsid w:val="00980EB7"/>
    <w:rsid w:val="00987BF9"/>
    <w:rsid w:val="00992CFE"/>
    <w:rsid w:val="00995DB8"/>
    <w:rsid w:val="0099636E"/>
    <w:rsid w:val="009A137B"/>
    <w:rsid w:val="009A6D8D"/>
    <w:rsid w:val="009A7546"/>
    <w:rsid w:val="009B0281"/>
    <w:rsid w:val="009B3628"/>
    <w:rsid w:val="009B5051"/>
    <w:rsid w:val="009C16AE"/>
    <w:rsid w:val="009C2682"/>
    <w:rsid w:val="009C447E"/>
    <w:rsid w:val="009D7543"/>
    <w:rsid w:val="009E4634"/>
    <w:rsid w:val="009E4CEF"/>
    <w:rsid w:val="009F7DC8"/>
    <w:rsid w:val="00A107C0"/>
    <w:rsid w:val="00A10C60"/>
    <w:rsid w:val="00A242BE"/>
    <w:rsid w:val="00A25E6D"/>
    <w:rsid w:val="00A32ED8"/>
    <w:rsid w:val="00A36C95"/>
    <w:rsid w:val="00A4600B"/>
    <w:rsid w:val="00A4627F"/>
    <w:rsid w:val="00A50E2A"/>
    <w:rsid w:val="00A56077"/>
    <w:rsid w:val="00A5674A"/>
    <w:rsid w:val="00A63F20"/>
    <w:rsid w:val="00A70817"/>
    <w:rsid w:val="00A744D3"/>
    <w:rsid w:val="00A74A8A"/>
    <w:rsid w:val="00A81855"/>
    <w:rsid w:val="00A83897"/>
    <w:rsid w:val="00A85FC2"/>
    <w:rsid w:val="00A868B1"/>
    <w:rsid w:val="00A90B33"/>
    <w:rsid w:val="00A9150A"/>
    <w:rsid w:val="00A95112"/>
    <w:rsid w:val="00AA02CA"/>
    <w:rsid w:val="00AA042B"/>
    <w:rsid w:val="00AA2989"/>
    <w:rsid w:val="00AA3024"/>
    <w:rsid w:val="00AA7430"/>
    <w:rsid w:val="00AB08BF"/>
    <w:rsid w:val="00AB33B1"/>
    <w:rsid w:val="00AC0E63"/>
    <w:rsid w:val="00AC0EDC"/>
    <w:rsid w:val="00AC1703"/>
    <w:rsid w:val="00AD0E59"/>
    <w:rsid w:val="00AE1630"/>
    <w:rsid w:val="00AE28A5"/>
    <w:rsid w:val="00AE7F4E"/>
    <w:rsid w:val="00AF3CAA"/>
    <w:rsid w:val="00B014B0"/>
    <w:rsid w:val="00B0329A"/>
    <w:rsid w:val="00B07BD5"/>
    <w:rsid w:val="00B10507"/>
    <w:rsid w:val="00B152B2"/>
    <w:rsid w:val="00B16555"/>
    <w:rsid w:val="00B37597"/>
    <w:rsid w:val="00B42C0D"/>
    <w:rsid w:val="00B53085"/>
    <w:rsid w:val="00B677BB"/>
    <w:rsid w:val="00B73885"/>
    <w:rsid w:val="00B745C7"/>
    <w:rsid w:val="00B82140"/>
    <w:rsid w:val="00B83F5E"/>
    <w:rsid w:val="00B90407"/>
    <w:rsid w:val="00BB254C"/>
    <w:rsid w:val="00BB7EAE"/>
    <w:rsid w:val="00BC00F7"/>
    <w:rsid w:val="00BC71CF"/>
    <w:rsid w:val="00BD0C8A"/>
    <w:rsid w:val="00BD4757"/>
    <w:rsid w:val="00BD560C"/>
    <w:rsid w:val="00BD6048"/>
    <w:rsid w:val="00BE1BB1"/>
    <w:rsid w:val="00BE3B9F"/>
    <w:rsid w:val="00BF59F6"/>
    <w:rsid w:val="00C02327"/>
    <w:rsid w:val="00C054DA"/>
    <w:rsid w:val="00C069FB"/>
    <w:rsid w:val="00C13F30"/>
    <w:rsid w:val="00C17C22"/>
    <w:rsid w:val="00C17F3E"/>
    <w:rsid w:val="00C2023F"/>
    <w:rsid w:val="00C34045"/>
    <w:rsid w:val="00C36E54"/>
    <w:rsid w:val="00C4117D"/>
    <w:rsid w:val="00C45724"/>
    <w:rsid w:val="00C57BFB"/>
    <w:rsid w:val="00C634E7"/>
    <w:rsid w:val="00C72686"/>
    <w:rsid w:val="00C74880"/>
    <w:rsid w:val="00C74A5D"/>
    <w:rsid w:val="00C85C93"/>
    <w:rsid w:val="00C8684A"/>
    <w:rsid w:val="00C91612"/>
    <w:rsid w:val="00C926E1"/>
    <w:rsid w:val="00C942C5"/>
    <w:rsid w:val="00C950C0"/>
    <w:rsid w:val="00C963E6"/>
    <w:rsid w:val="00CD0C38"/>
    <w:rsid w:val="00CD2715"/>
    <w:rsid w:val="00CD3AEC"/>
    <w:rsid w:val="00CE432F"/>
    <w:rsid w:val="00CE6E63"/>
    <w:rsid w:val="00CF0433"/>
    <w:rsid w:val="00CF23D9"/>
    <w:rsid w:val="00CF2967"/>
    <w:rsid w:val="00D00C7C"/>
    <w:rsid w:val="00D0294A"/>
    <w:rsid w:val="00D1098D"/>
    <w:rsid w:val="00D118EA"/>
    <w:rsid w:val="00D14D10"/>
    <w:rsid w:val="00D247FF"/>
    <w:rsid w:val="00D30BB4"/>
    <w:rsid w:val="00D4416A"/>
    <w:rsid w:val="00D44F54"/>
    <w:rsid w:val="00D46662"/>
    <w:rsid w:val="00D47308"/>
    <w:rsid w:val="00D554A8"/>
    <w:rsid w:val="00D65880"/>
    <w:rsid w:val="00D67640"/>
    <w:rsid w:val="00D74FBB"/>
    <w:rsid w:val="00D91454"/>
    <w:rsid w:val="00D91514"/>
    <w:rsid w:val="00D97EC7"/>
    <w:rsid w:val="00DA0C39"/>
    <w:rsid w:val="00DA165E"/>
    <w:rsid w:val="00DA22A5"/>
    <w:rsid w:val="00DA4FA5"/>
    <w:rsid w:val="00DA5476"/>
    <w:rsid w:val="00DA5558"/>
    <w:rsid w:val="00DA79DC"/>
    <w:rsid w:val="00DA7D15"/>
    <w:rsid w:val="00DB04A6"/>
    <w:rsid w:val="00DB1E96"/>
    <w:rsid w:val="00DB3471"/>
    <w:rsid w:val="00DB503B"/>
    <w:rsid w:val="00DB681F"/>
    <w:rsid w:val="00DC65A2"/>
    <w:rsid w:val="00DC7A71"/>
    <w:rsid w:val="00DD128A"/>
    <w:rsid w:val="00DD14E0"/>
    <w:rsid w:val="00DD3C08"/>
    <w:rsid w:val="00DD4250"/>
    <w:rsid w:val="00DE2985"/>
    <w:rsid w:val="00DE54E8"/>
    <w:rsid w:val="00DE6512"/>
    <w:rsid w:val="00DE6A22"/>
    <w:rsid w:val="00DF234E"/>
    <w:rsid w:val="00DF2EBF"/>
    <w:rsid w:val="00DF7040"/>
    <w:rsid w:val="00DF7F41"/>
    <w:rsid w:val="00E029CA"/>
    <w:rsid w:val="00E047E8"/>
    <w:rsid w:val="00E05A80"/>
    <w:rsid w:val="00E11E1B"/>
    <w:rsid w:val="00E2337E"/>
    <w:rsid w:val="00E25FF6"/>
    <w:rsid w:val="00E26CF7"/>
    <w:rsid w:val="00E27AC5"/>
    <w:rsid w:val="00E308D6"/>
    <w:rsid w:val="00E31E80"/>
    <w:rsid w:val="00E46FE0"/>
    <w:rsid w:val="00E501B5"/>
    <w:rsid w:val="00E505F0"/>
    <w:rsid w:val="00E73109"/>
    <w:rsid w:val="00E777AE"/>
    <w:rsid w:val="00E8117A"/>
    <w:rsid w:val="00E83B27"/>
    <w:rsid w:val="00E840E7"/>
    <w:rsid w:val="00E90345"/>
    <w:rsid w:val="00E913D5"/>
    <w:rsid w:val="00E967E6"/>
    <w:rsid w:val="00E96DDB"/>
    <w:rsid w:val="00EB1D86"/>
    <w:rsid w:val="00EB21B8"/>
    <w:rsid w:val="00EB34B2"/>
    <w:rsid w:val="00EB5F38"/>
    <w:rsid w:val="00ED76FF"/>
    <w:rsid w:val="00EE0906"/>
    <w:rsid w:val="00EE264E"/>
    <w:rsid w:val="00EE2F3B"/>
    <w:rsid w:val="00EF0071"/>
    <w:rsid w:val="00EF2320"/>
    <w:rsid w:val="00EF37E7"/>
    <w:rsid w:val="00F001AF"/>
    <w:rsid w:val="00F02030"/>
    <w:rsid w:val="00F02043"/>
    <w:rsid w:val="00F02B02"/>
    <w:rsid w:val="00F02E83"/>
    <w:rsid w:val="00F030A5"/>
    <w:rsid w:val="00F03B64"/>
    <w:rsid w:val="00F13995"/>
    <w:rsid w:val="00F24891"/>
    <w:rsid w:val="00F26B17"/>
    <w:rsid w:val="00F27CEE"/>
    <w:rsid w:val="00F32A76"/>
    <w:rsid w:val="00F41F45"/>
    <w:rsid w:val="00F43E7E"/>
    <w:rsid w:val="00F506FE"/>
    <w:rsid w:val="00F53062"/>
    <w:rsid w:val="00F546C9"/>
    <w:rsid w:val="00F546CA"/>
    <w:rsid w:val="00F54900"/>
    <w:rsid w:val="00F560AC"/>
    <w:rsid w:val="00F56129"/>
    <w:rsid w:val="00F72BFF"/>
    <w:rsid w:val="00F72E5D"/>
    <w:rsid w:val="00F7625C"/>
    <w:rsid w:val="00F8012D"/>
    <w:rsid w:val="00F833AC"/>
    <w:rsid w:val="00F84C94"/>
    <w:rsid w:val="00F8772C"/>
    <w:rsid w:val="00F87FC6"/>
    <w:rsid w:val="00F90F3E"/>
    <w:rsid w:val="00F962FD"/>
    <w:rsid w:val="00FB4C1B"/>
    <w:rsid w:val="00FB532D"/>
    <w:rsid w:val="00FC3CC3"/>
    <w:rsid w:val="00FC554E"/>
    <w:rsid w:val="00FD0958"/>
    <w:rsid w:val="00FD320D"/>
    <w:rsid w:val="00FD54E6"/>
    <w:rsid w:val="00FE0E94"/>
    <w:rsid w:val="00FE3AED"/>
    <w:rsid w:val="00FE7725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4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4B8"/>
  </w:style>
  <w:style w:type="paragraph" w:styleId="a6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7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8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31179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c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a">
    <w:name w:val="Верхний колонтитул Знак"/>
    <w:link w:val="a9"/>
    <w:uiPriority w:val="99"/>
    <w:rsid w:val="00D554A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">
    <w:name w:val="List Paragraph"/>
    <w:basedOn w:val="a"/>
    <w:uiPriority w:val="34"/>
    <w:qFormat/>
    <w:rsid w:val="00C7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4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4B8"/>
  </w:style>
  <w:style w:type="paragraph" w:styleId="a6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7">
    <w:name w:val="Title"/>
    <w:basedOn w:val="a"/>
    <w:qFormat/>
    <w:rsid w:val="00102694"/>
    <w:pPr>
      <w:jc w:val="center"/>
    </w:pPr>
    <w:rPr>
      <w:sz w:val="28"/>
      <w:szCs w:val="20"/>
    </w:rPr>
  </w:style>
  <w:style w:type="paragraph" w:styleId="a8">
    <w:name w:val="Subtitle"/>
    <w:basedOn w:val="a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31179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c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a">
    <w:name w:val="Верхний колонтитул Знак"/>
    <w:link w:val="a9"/>
    <w:uiPriority w:val="99"/>
    <w:rsid w:val="00D554A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">
    <w:name w:val="List Paragraph"/>
    <w:basedOn w:val="a"/>
    <w:uiPriority w:val="34"/>
    <w:qFormat/>
    <w:rsid w:val="00C7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zn-art.ru/" TargetMode="External"/><Relationship Id="rId18" Type="http://schemas.openxmlformats.org/officeDocument/2006/relationships/hyperlink" Target="mailto:Usp31@egov66.ru" TargetMode="External"/><Relationship Id="rId26" Type="http://schemas.openxmlformats.org/officeDocument/2006/relationships/hyperlink" Target="mailto:Usp37@egov66.ru" TargetMode="External"/><Relationship Id="rId39" Type="http://schemas.openxmlformats.org/officeDocument/2006/relationships/hyperlink" Target="http://usp57.gossaas.ru/" TargetMode="External"/><Relationship Id="rId21" Type="http://schemas.openxmlformats.org/officeDocument/2006/relationships/hyperlink" Target="mailto:Uszn09@egov66.ru" TargetMode="External"/><Relationship Id="rId34" Type="http://schemas.openxmlformats.org/officeDocument/2006/relationships/hyperlink" Target="mailto:Usp54@egov66.ru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p28@&#1077;gov66.ru" TargetMode="External"/><Relationship Id="rId29" Type="http://schemas.openxmlformats.org/officeDocument/2006/relationships/hyperlink" Target="http://www.szser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ural.ru/minszn" TargetMode="External"/><Relationship Id="rId24" Type="http://schemas.openxmlformats.org/officeDocument/2006/relationships/hyperlink" Target="mailto:Usp16@egov66.ru" TargetMode="External"/><Relationship Id="rId32" Type="http://schemas.openxmlformats.org/officeDocument/2006/relationships/hyperlink" Target="http://usp41.midural.ru" TargetMode="External"/><Relationship Id="rId37" Type="http://schemas.openxmlformats.org/officeDocument/2006/relationships/hyperlink" Target="mailto:Uszn55@gossaas.ru" TargetMode="External"/><Relationship Id="rId40" Type="http://schemas.openxmlformats.org/officeDocument/2006/relationships/hyperlink" Target="mailto:usp60@egov66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szn07.gossaas.ru/" TargetMode="External"/><Relationship Id="rId23" Type="http://schemas.openxmlformats.org/officeDocument/2006/relationships/hyperlink" Target="http://www.usznkch" TargetMode="External"/><Relationship Id="rId28" Type="http://schemas.openxmlformats.org/officeDocument/2006/relationships/hyperlink" Target="mailto:Uszn22@gov66.ru" TargetMode="External"/><Relationship Id="rId36" Type="http://schemas.openxmlformats.org/officeDocument/2006/relationships/hyperlink" Target="mailto:Uszn55@egov66.ru" TargetMode="External"/><Relationship Id="rId10" Type="http://schemas.openxmlformats.org/officeDocument/2006/relationships/hyperlink" Target="consultantplus://offline/ref=7E7B81D7D553EDD88FCF449325CC86CA386C13A80594DD0E4EB845615F0C269BB737D78ED6CBFF8F5358207E1Bw7K" TargetMode="External"/><Relationship Id="rId19" Type="http://schemas.openxmlformats.org/officeDocument/2006/relationships/hyperlink" Target="http://www.chkuszn.ru" TargetMode="External"/><Relationship Id="rId31" Type="http://schemas.openxmlformats.org/officeDocument/2006/relationships/hyperlink" Target="mailto:Usp26@egov66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sp05@egov66.ru" TargetMode="External"/><Relationship Id="rId22" Type="http://schemas.openxmlformats.org/officeDocument/2006/relationships/hyperlink" Target="mailto:Usp10@egov66.ru" TargetMode="External"/><Relationship Id="rId27" Type="http://schemas.openxmlformats.org/officeDocument/2006/relationships/hyperlink" Target="mailto:Usp22@egov66.ru" TargetMode="External"/><Relationship Id="rId30" Type="http://schemas.openxmlformats.org/officeDocument/2006/relationships/hyperlink" Target="mailto:Usp26@egov66.ru" TargetMode="External"/><Relationship Id="rId35" Type="http://schemas.openxmlformats.org/officeDocument/2006/relationships/hyperlink" Target="mailto:Usp54@egov66.ru" TargetMode="External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mailto:Usp30@egov66.ru" TargetMode="External"/><Relationship Id="rId25" Type="http://schemas.openxmlformats.org/officeDocument/2006/relationships/hyperlink" Target="http://www.nevyansk66.ru" TargetMode="External"/><Relationship Id="rId33" Type="http://schemas.openxmlformats.org/officeDocument/2006/relationships/hyperlink" Target="mailto:Usp51@egov66.ru" TargetMode="External"/><Relationship Id="rId38" Type="http://schemas.openxmlformats.org/officeDocument/2006/relationships/hyperlink" Target="mailto:Uszn57@gov66.ru" TargetMode="External"/><Relationship Id="rId20" Type="http://schemas.openxmlformats.org/officeDocument/2006/relationships/hyperlink" Target="mailto:Usp67@egov66.ru" TargetMode="External"/><Relationship Id="rId41" Type="http://schemas.openxmlformats.org/officeDocument/2006/relationships/hyperlink" Target="consultantplus://offline/ref=120CE0343D0D87007F2B826599BA1BE041285B45E13B13F569C2FF3CB208x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E902-4267-4E5B-9384-FBFDA42F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1057</TotalTime>
  <Pages>1</Pages>
  <Words>15055</Words>
  <Characters>85815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100669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Волкова Людмила Викторовна</cp:lastModifiedBy>
  <cp:revision>16</cp:revision>
  <cp:lastPrinted>2016-02-26T10:19:00Z</cp:lastPrinted>
  <dcterms:created xsi:type="dcterms:W3CDTF">2015-12-31T04:09:00Z</dcterms:created>
  <dcterms:modified xsi:type="dcterms:W3CDTF">2016-02-26T11:19:00Z</dcterms:modified>
</cp:coreProperties>
</file>