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DF" w:rsidRDefault="00B90CDF" w:rsidP="00B90CDF">
      <w:pPr>
        <w:pStyle w:val="a7"/>
        <w:ind w:left="0" w:firstLine="0"/>
        <w:jc w:val="center"/>
        <w:rPr>
          <w:b/>
          <w:i/>
          <w:sz w:val="28"/>
          <w:szCs w:val="28"/>
        </w:rPr>
      </w:pPr>
    </w:p>
    <w:p w:rsidR="00AC5F2A" w:rsidRDefault="00AC5F2A" w:rsidP="00B90CDF">
      <w:pPr>
        <w:pStyle w:val="a7"/>
        <w:ind w:left="0" w:firstLine="0"/>
        <w:jc w:val="center"/>
        <w:rPr>
          <w:b/>
          <w:i/>
          <w:sz w:val="28"/>
          <w:szCs w:val="28"/>
        </w:rPr>
      </w:pPr>
    </w:p>
    <w:p w:rsidR="00AC5F2A" w:rsidRDefault="00AC5F2A" w:rsidP="00B90CDF">
      <w:pPr>
        <w:pStyle w:val="a7"/>
        <w:ind w:left="0" w:firstLine="0"/>
        <w:jc w:val="center"/>
        <w:rPr>
          <w:b/>
          <w:i/>
          <w:sz w:val="28"/>
          <w:szCs w:val="28"/>
        </w:rPr>
      </w:pPr>
    </w:p>
    <w:p w:rsidR="00AC5F2A" w:rsidRPr="0034441E" w:rsidRDefault="00AC5F2A" w:rsidP="00B90CDF">
      <w:pPr>
        <w:pStyle w:val="a7"/>
        <w:ind w:left="0" w:firstLine="0"/>
        <w:jc w:val="center"/>
        <w:rPr>
          <w:b/>
          <w:i/>
          <w:sz w:val="27"/>
          <w:szCs w:val="27"/>
        </w:rPr>
      </w:pPr>
    </w:p>
    <w:p w:rsidR="00AC5F2A" w:rsidRPr="0034441E" w:rsidRDefault="00AC5F2A" w:rsidP="00B90CDF">
      <w:pPr>
        <w:pStyle w:val="a7"/>
        <w:ind w:left="0" w:firstLine="0"/>
        <w:jc w:val="center"/>
        <w:rPr>
          <w:b/>
          <w:i/>
          <w:sz w:val="27"/>
          <w:szCs w:val="27"/>
        </w:rPr>
      </w:pPr>
    </w:p>
    <w:p w:rsidR="00AC5F2A" w:rsidRPr="0034441E" w:rsidRDefault="00AC5F2A" w:rsidP="00B90CDF">
      <w:pPr>
        <w:pStyle w:val="a7"/>
        <w:ind w:left="0" w:firstLine="0"/>
        <w:jc w:val="center"/>
        <w:rPr>
          <w:b/>
          <w:i/>
          <w:sz w:val="27"/>
          <w:szCs w:val="27"/>
        </w:rPr>
      </w:pPr>
    </w:p>
    <w:p w:rsidR="00AC5F2A" w:rsidRPr="0034441E" w:rsidRDefault="00AC5F2A" w:rsidP="00B90CDF">
      <w:pPr>
        <w:pStyle w:val="a7"/>
        <w:ind w:left="0" w:firstLine="0"/>
        <w:jc w:val="center"/>
        <w:rPr>
          <w:b/>
          <w:i/>
          <w:sz w:val="27"/>
          <w:szCs w:val="27"/>
        </w:rPr>
      </w:pPr>
    </w:p>
    <w:p w:rsidR="0034441E" w:rsidRPr="0034441E" w:rsidRDefault="0034441E" w:rsidP="00B90CDF">
      <w:pPr>
        <w:pStyle w:val="a7"/>
        <w:ind w:left="0" w:firstLine="0"/>
        <w:jc w:val="center"/>
        <w:rPr>
          <w:b/>
          <w:i/>
          <w:sz w:val="27"/>
          <w:szCs w:val="27"/>
        </w:rPr>
      </w:pPr>
    </w:p>
    <w:p w:rsidR="00E6525A" w:rsidRPr="00E6525A" w:rsidRDefault="00E6525A" w:rsidP="00E6525A">
      <w:pPr>
        <w:jc w:val="center"/>
        <w:rPr>
          <w:b/>
          <w:sz w:val="28"/>
          <w:szCs w:val="28"/>
        </w:rPr>
      </w:pPr>
      <w:r w:rsidRPr="00E6525A">
        <w:rPr>
          <w:b/>
          <w:sz w:val="28"/>
          <w:szCs w:val="28"/>
        </w:rPr>
        <w:t>О реализации пункта 2 статьи 2 Закона Свердловской области от 25 сентября</w:t>
      </w:r>
      <w:r>
        <w:rPr>
          <w:b/>
          <w:sz w:val="28"/>
          <w:szCs w:val="28"/>
        </w:rPr>
        <w:t> </w:t>
      </w:r>
      <w:r w:rsidRPr="00E6525A">
        <w:rPr>
          <w:b/>
          <w:sz w:val="28"/>
          <w:szCs w:val="28"/>
        </w:rPr>
        <w:t>2017 года № 105-ОЗ «О внесении изменения в статью 3 Закона Свердловской области «О денежных средствах на содержание ребенка, находящегося по</w:t>
      </w:r>
      <w:r w:rsidR="0034516C">
        <w:rPr>
          <w:b/>
          <w:sz w:val="28"/>
          <w:szCs w:val="28"/>
        </w:rPr>
        <w:t>д</w:t>
      </w:r>
      <w:r w:rsidRPr="00E6525A">
        <w:rPr>
          <w:b/>
          <w:sz w:val="28"/>
          <w:szCs w:val="28"/>
        </w:rPr>
        <w:t xml:space="preserve"> </w:t>
      </w:r>
      <w:bookmarkStart w:id="0" w:name="_GoBack"/>
      <w:r w:rsidRPr="00E6525A">
        <w:rPr>
          <w:b/>
          <w:sz w:val="28"/>
          <w:szCs w:val="28"/>
        </w:rPr>
        <w:t>опекой</w:t>
      </w:r>
      <w:bookmarkEnd w:id="0"/>
      <w:r w:rsidRPr="00E6525A">
        <w:rPr>
          <w:b/>
          <w:sz w:val="28"/>
          <w:szCs w:val="28"/>
        </w:rPr>
        <w:t xml:space="preserve"> или попечительством»</w:t>
      </w:r>
    </w:p>
    <w:p w:rsidR="00B90CDF" w:rsidRPr="0034441E" w:rsidRDefault="00B90CDF" w:rsidP="00B90CDF">
      <w:pPr>
        <w:jc w:val="center"/>
        <w:rPr>
          <w:b/>
          <w:sz w:val="27"/>
          <w:szCs w:val="27"/>
        </w:rPr>
      </w:pPr>
    </w:p>
    <w:p w:rsidR="0034441E" w:rsidRPr="0034441E" w:rsidRDefault="0034441E" w:rsidP="00B90CDF">
      <w:pPr>
        <w:jc w:val="center"/>
        <w:rPr>
          <w:b/>
          <w:sz w:val="27"/>
          <w:szCs w:val="27"/>
        </w:rPr>
      </w:pPr>
    </w:p>
    <w:p w:rsidR="00B90CDF" w:rsidRPr="009A617E" w:rsidRDefault="00E6525A" w:rsidP="00B90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CC757C" w:rsidRPr="009A617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CC757C" w:rsidRPr="009A617E">
        <w:rPr>
          <w:sz w:val="28"/>
          <w:szCs w:val="28"/>
        </w:rPr>
        <w:t xml:space="preserve"> 2 </w:t>
      </w:r>
      <w:r w:rsidR="00985ACF" w:rsidRPr="009A617E">
        <w:rPr>
          <w:sz w:val="28"/>
          <w:szCs w:val="28"/>
        </w:rPr>
        <w:t>статьи 2</w:t>
      </w:r>
      <w:r w:rsidR="00985ACF" w:rsidRPr="009A617E">
        <w:rPr>
          <w:b/>
          <w:sz w:val="28"/>
          <w:szCs w:val="28"/>
        </w:rPr>
        <w:t xml:space="preserve"> </w:t>
      </w:r>
      <w:r w:rsidR="00985ACF" w:rsidRPr="009A617E">
        <w:rPr>
          <w:sz w:val="28"/>
          <w:szCs w:val="28"/>
        </w:rPr>
        <w:t>Закона Свердловской области от 25 сентября 2017 года № 105-ОЗ «О внесении изменения в статью 3 Закона Свердловской области «О денежных средствах на содержание ребенка, находящегося по</w:t>
      </w:r>
      <w:r w:rsidR="0034516C">
        <w:rPr>
          <w:sz w:val="28"/>
          <w:szCs w:val="28"/>
        </w:rPr>
        <w:t>д</w:t>
      </w:r>
      <w:r w:rsidR="00985ACF" w:rsidRPr="009A617E">
        <w:rPr>
          <w:sz w:val="28"/>
          <w:szCs w:val="28"/>
        </w:rPr>
        <w:t xml:space="preserve"> опекой или попечительством»</w:t>
      </w:r>
    </w:p>
    <w:p w:rsidR="00B90CDF" w:rsidRPr="009A617E" w:rsidRDefault="00B90CDF" w:rsidP="00B90CDF">
      <w:pPr>
        <w:jc w:val="both"/>
        <w:rPr>
          <w:b/>
          <w:sz w:val="28"/>
          <w:szCs w:val="28"/>
        </w:rPr>
      </w:pPr>
      <w:r w:rsidRPr="009A617E">
        <w:rPr>
          <w:b/>
          <w:sz w:val="28"/>
          <w:szCs w:val="28"/>
        </w:rPr>
        <w:t>ПРИКАЗЫВАЮ:</w:t>
      </w:r>
    </w:p>
    <w:p w:rsidR="00E6525A" w:rsidRDefault="00B90CDF" w:rsidP="00985A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7E">
        <w:rPr>
          <w:sz w:val="28"/>
          <w:szCs w:val="28"/>
        </w:rPr>
        <w:t>1. Утвердить</w:t>
      </w:r>
      <w:r w:rsidR="00E6525A">
        <w:rPr>
          <w:sz w:val="28"/>
          <w:szCs w:val="28"/>
        </w:rPr>
        <w:t>:</w:t>
      </w:r>
      <w:r w:rsidRPr="009A617E">
        <w:rPr>
          <w:sz w:val="28"/>
          <w:szCs w:val="28"/>
        </w:rPr>
        <w:t xml:space="preserve"> </w:t>
      </w:r>
    </w:p>
    <w:p w:rsidR="00E6525A" w:rsidRPr="00D57B10" w:rsidRDefault="00E6525A" w:rsidP="00E6525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Pr="009A617E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расчета размера пособия </w:t>
      </w:r>
      <w:r w:rsidRPr="009A617E">
        <w:rPr>
          <w:sz w:val="28"/>
          <w:szCs w:val="28"/>
        </w:rPr>
        <w:t>лицу, обучающемуся в 2017/2018 и</w:t>
      </w:r>
      <w:r w:rsidR="00656F97">
        <w:rPr>
          <w:sz w:val="28"/>
          <w:szCs w:val="28"/>
        </w:rPr>
        <w:t> </w:t>
      </w:r>
      <w:r w:rsidRPr="009A617E">
        <w:rPr>
          <w:sz w:val="28"/>
          <w:szCs w:val="28"/>
        </w:rPr>
        <w:t>(или)</w:t>
      </w:r>
      <w:r w:rsidR="00656F97">
        <w:rPr>
          <w:sz w:val="28"/>
          <w:szCs w:val="28"/>
        </w:rPr>
        <w:t> </w:t>
      </w:r>
      <w:r w:rsidRPr="009A617E">
        <w:rPr>
          <w:sz w:val="28"/>
          <w:szCs w:val="28"/>
        </w:rPr>
        <w:t>2018/2019 учебных годах в</w:t>
      </w:r>
      <w:r w:rsidR="00656F97">
        <w:rPr>
          <w:sz w:val="28"/>
          <w:szCs w:val="28"/>
        </w:rPr>
        <w:t xml:space="preserve"> </w:t>
      </w:r>
      <w:r w:rsidRPr="009A617E">
        <w:rPr>
          <w:sz w:val="28"/>
          <w:szCs w:val="28"/>
        </w:rPr>
        <w:t>общеобразовательной организации по</w:t>
      </w:r>
      <w:r w:rsidR="00656F97">
        <w:rPr>
          <w:sz w:val="28"/>
          <w:szCs w:val="28"/>
        </w:rPr>
        <w:t> </w:t>
      </w:r>
      <w:r w:rsidRPr="009A617E">
        <w:rPr>
          <w:sz w:val="28"/>
          <w:szCs w:val="28"/>
        </w:rPr>
        <w:t>образовательным программам основного общего и (или) среднего общего образования, которому до вступления в силу Закона Свердловской области от</w:t>
      </w:r>
      <w:r w:rsidR="00656F97">
        <w:rPr>
          <w:sz w:val="28"/>
          <w:szCs w:val="28"/>
        </w:rPr>
        <w:t> </w:t>
      </w:r>
      <w:r w:rsidRPr="009A617E">
        <w:rPr>
          <w:sz w:val="28"/>
          <w:szCs w:val="28"/>
        </w:rPr>
        <w:t>25</w:t>
      </w:r>
      <w:r w:rsidR="00656F97">
        <w:rPr>
          <w:sz w:val="28"/>
          <w:szCs w:val="28"/>
        </w:rPr>
        <w:t> </w:t>
      </w:r>
      <w:r w:rsidRPr="009A617E">
        <w:rPr>
          <w:sz w:val="28"/>
          <w:szCs w:val="28"/>
        </w:rPr>
        <w:t>сентября 2017 года №</w:t>
      </w:r>
      <w:r w:rsidR="00656F97">
        <w:rPr>
          <w:sz w:val="28"/>
          <w:szCs w:val="28"/>
        </w:rPr>
        <w:t xml:space="preserve"> </w:t>
      </w:r>
      <w:r w:rsidRPr="009A617E">
        <w:rPr>
          <w:sz w:val="28"/>
          <w:szCs w:val="28"/>
        </w:rPr>
        <w:t>105-ОЗ «О внесении изменения в</w:t>
      </w:r>
      <w:r>
        <w:rPr>
          <w:sz w:val="28"/>
          <w:szCs w:val="28"/>
        </w:rPr>
        <w:t xml:space="preserve"> </w:t>
      </w:r>
      <w:r w:rsidRPr="009A617E">
        <w:rPr>
          <w:sz w:val="28"/>
          <w:szCs w:val="28"/>
        </w:rPr>
        <w:t>статью 3 Закона Свердловской области «О</w:t>
      </w:r>
      <w:r>
        <w:rPr>
          <w:sz w:val="28"/>
          <w:szCs w:val="28"/>
        </w:rPr>
        <w:t xml:space="preserve"> </w:t>
      </w:r>
      <w:r w:rsidRPr="009A617E">
        <w:rPr>
          <w:sz w:val="28"/>
          <w:szCs w:val="28"/>
        </w:rPr>
        <w:t>денежных средствах на</w:t>
      </w:r>
      <w:r w:rsidR="00656F97">
        <w:rPr>
          <w:sz w:val="28"/>
          <w:szCs w:val="28"/>
        </w:rPr>
        <w:t xml:space="preserve"> </w:t>
      </w:r>
      <w:r w:rsidRPr="009A617E">
        <w:rPr>
          <w:sz w:val="28"/>
          <w:szCs w:val="28"/>
        </w:rPr>
        <w:t>содержание ребенка, находящегося по</w:t>
      </w:r>
      <w:r w:rsidR="00F13CEF">
        <w:rPr>
          <w:sz w:val="28"/>
          <w:szCs w:val="28"/>
        </w:rPr>
        <w:t>д</w:t>
      </w:r>
      <w:r w:rsidRPr="009A617E">
        <w:rPr>
          <w:sz w:val="28"/>
          <w:szCs w:val="28"/>
        </w:rPr>
        <w:t xml:space="preserve"> опекой или</w:t>
      </w:r>
      <w:r>
        <w:rPr>
          <w:sz w:val="28"/>
          <w:szCs w:val="28"/>
        </w:rPr>
        <w:t xml:space="preserve"> </w:t>
      </w:r>
      <w:r w:rsidRPr="009A617E">
        <w:rPr>
          <w:sz w:val="28"/>
          <w:szCs w:val="28"/>
        </w:rPr>
        <w:t>попечительством» прекращена в связи с</w:t>
      </w:r>
      <w:r>
        <w:rPr>
          <w:sz w:val="28"/>
          <w:szCs w:val="28"/>
        </w:rPr>
        <w:t xml:space="preserve"> </w:t>
      </w:r>
      <w:r w:rsidRPr="009A617E">
        <w:rPr>
          <w:sz w:val="28"/>
          <w:szCs w:val="28"/>
        </w:rPr>
        <w:t>достижением 18 лет выплата денежных средств на</w:t>
      </w:r>
      <w:r w:rsidR="00656F97">
        <w:rPr>
          <w:sz w:val="28"/>
          <w:szCs w:val="28"/>
        </w:rPr>
        <w:t xml:space="preserve"> </w:t>
      </w:r>
      <w:r w:rsidRPr="009A617E">
        <w:rPr>
          <w:sz w:val="28"/>
          <w:szCs w:val="28"/>
        </w:rPr>
        <w:t>содержание ребенка, находящегося по</w:t>
      </w:r>
      <w:r>
        <w:rPr>
          <w:sz w:val="28"/>
          <w:szCs w:val="28"/>
        </w:rPr>
        <w:t>д</w:t>
      </w:r>
      <w:r w:rsidR="00656F97">
        <w:rPr>
          <w:sz w:val="28"/>
          <w:szCs w:val="28"/>
        </w:rPr>
        <w:t> </w:t>
      </w:r>
      <w:r w:rsidRPr="009A617E">
        <w:rPr>
          <w:sz w:val="28"/>
          <w:szCs w:val="28"/>
        </w:rPr>
        <w:t>опекой или попечительством (прилагается)</w:t>
      </w:r>
      <w:r w:rsidR="00D57B10">
        <w:rPr>
          <w:sz w:val="28"/>
          <w:szCs w:val="28"/>
        </w:rPr>
        <w:t>;</w:t>
      </w:r>
    </w:p>
    <w:p w:rsidR="0034441E" w:rsidRPr="009A617E" w:rsidRDefault="00656F97" w:rsidP="00985A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 </w:t>
      </w:r>
      <w:r w:rsidR="00985ACF" w:rsidRPr="009A617E">
        <w:rPr>
          <w:sz w:val="28"/>
          <w:szCs w:val="28"/>
        </w:rPr>
        <w:t>Порядок назначения</w:t>
      </w:r>
      <w:r w:rsidR="00E6525A">
        <w:rPr>
          <w:sz w:val="28"/>
          <w:szCs w:val="28"/>
        </w:rPr>
        <w:t xml:space="preserve"> и</w:t>
      </w:r>
      <w:r w:rsidR="00985ACF" w:rsidRPr="009A617E">
        <w:rPr>
          <w:sz w:val="28"/>
          <w:szCs w:val="28"/>
        </w:rPr>
        <w:t xml:space="preserve"> выплаты пособия лицу, обучающемуся в 2017/2018 и (или) 2018/2019 учебных годах в</w:t>
      </w:r>
      <w:r>
        <w:rPr>
          <w:sz w:val="28"/>
          <w:szCs w:val="28"/>
        </w:rPr>
        <w:t xml:space="preserve"> </w:t>
      </w:r>
      <w:r w:rsidR="00985ACF" w:rsidRPr="009A617E">
        <w:rPr>
          <w:sz w:val="28"/>
          <w:szCs w:val="28"/>
        </w:rPr>
        <w:t>общеобразовательной организации по</w:t>
      </w:r>
      <w:r>
        <w:rPr>
          <w:sz w:val="28"/>
          <w:szCs w:val="28"/>
        </w:rPr>
        <w:t> </w:t>
      </w:r>
      <w:r w:rsidR="00985ACF" w:rsidRPr="009A617E">
        <w:rPr>
          <w:sz w:val="28"/>
          <w:szCs w:val="28"/>
        </w:rPr>
        <w:t>образовательным программам основного общего и (или) среднего общего образования, которому до вступления в силу Закона Свердловской области от</w:t>
      </w:r>
      <w:r>
        <w:rPr>
          <w:sz w:val="28"/>
          <w:szCs w:val="28"/>
        </w:rPr>
        <w:t> </w:t>
      </w:r>
      <w:r w:rsidR="00985ACF" w:rsidRPr="009A617E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985ACF" w:rsidRPr="009A617E">
        <w:rPr>
          <w:sz w:val="28"/>
          <w:szCs w:val="28"/>
        </w:rPr>
        <w:t>сентября 2017 года №</w:t>
      </w:r>
      <w:r>
        <w:rPr>
          <w:sz w:val="28"/>
          <w:szCs w:val="28"/>
        </w:rPr>
        <w:t xml:space="preserve"> </w:t>
      </w:r>
      <w:r w:rsidR="00985ACF" w:rsidRPr="009A617E">
        <w:rPr>
          <w:sz w:val="28"/>
          <w:szCs w:val="28"/>
        </w:rPr>
        <w:t>105-ОЗ «О внесении изменения в</w:t>
      </w:r>
      <w:r w:rsidR="00994F26">
        <w:rPr>
          <w:sz w:val="28"/>
          <w:szCs w:val="28"/>
        </w:rPr>
        <w:t xml:space="preserve"> </w:t>
      </w:r>
      <w:r w:rsidR="00985ACF" w:rsidRPr="009A617E">
        <w:rPr>
          <w:sz w:val="28"/>
          <w:szCs w:val="28"/>
        </w:rPr>
        <w:t>статью 3 Закона Свердловской области «О</w:t>
      </w:r>
      <w:r w:rsidR="00994F26">
        <w:rPr>
          <w:sz w:val="28"/>
          <w:szCs w:val="28"/>
        </w:rPr>
        <w:t xml:space="preserve"> </w:t>
      </w:r>
      <w:r w:rsidR="00985ACF" w:rsidRPr="009A617E">
        <w:rPr>
          <w:sz w:val="28"/>
          <w:szCs w:val="28"/>
        </w:rPr>
        <w:t>денежных средствах на</w:t>
      </w:r>
      <w:r w:rsidR="00875EFE">
        <w:rPr>
          <w:sz w:val="28"/>
          <w:szCs w:val="28"/>
        </w:rPr>
        <w:t xml:space="preserve"> </w:t>
      </w:r>
      <w:r w:rsidR="00985ACF" w:rsidRPr="009A617E">
        <w:rPr>
          <w:sz w:val="28"/>
          <w:szCs w:val="28"/>
        </w:rPr>
        <w:t>содержание ребенка, находящегося по</w:t>
      </w:r>
      <w:r w:rsidR="00076B19">
        <w:rPr>
          <w:sz w:val="28"/>
          <w:szCs w:val="28"/>
        </w:rPr>
        <w:t>д</w:t>
      </w:r>
      <w:r w:rsidR="00985ACF" w:rsidRPr="009A617E">
        <w:rPr>
          <w:sz w:val="28"/>
          <w:szCs w:val="28"/>
        </w:rPr>
        <w:t xml:space="preserve"> опекой или</w:t>
      </w:r>
      <w:r w:rsidR="00994F26">
        <w:rPr>
          <w:sz w:val="28"/>
          <w:szCs w:val="28"/>
        </w:rPr>
        <w:t xml:space="preserve"> </w:t>
      </w:r>
      <w:r w:rsidR="00985ACF" w:rsidRPr="009A617E">
        <w:rPr>
          <w:sz w:val="28"/>
          <w:szCs w:val="28"/>
        </w:rPr>
        <w:t xml:space="preserve">попечительством» прекращена в связи </w:t>
      </w:r>
      <w:r w:rsidR="00076B19" w:rsidRPr="009A617E">
        <w:rPr>
          <w:sz w:val="28"/>
          <w:szCs w:val="28"/>
        </w:rPr>
        <w:t>с</w:t>
      </w:r>
      <w:r w:rsidR="00076B19">
        <w:rPr>
          <w:sz w:val="28"/>
          <w:szCs w:val="28"/>
        </w:rPr>
        <w:t> </w:t>
      </w:r>
      <w:r w:rsidR="00985ACF" w:rsidRPr="009A617E">
        <w:rPr>
          <w:sz w:val="28"/>
          <w:szCs w:val="28"/>
        </w:rPr>
        <w:t>достижением 18 лет выплата денежных средств на</w:t>
      </w:r>
      <w:r>
        <w:rPr>
          <w:sz w:val="28"/>
          <w:szCs w:val="28"/>
        </w:rPr>
        <w:t xml:space="preserve"> </w:t>
      </w:r>
      <w:r w:rsidR="00985ACF" w:rsidRPr="009A617E">
        <w:rPr>
          <w:sz w:val="28"/>
          <w:szCs w:val="28"/>
        </w:rPr>
        <w:t xml:space="preserve">содержание ребенка, находящегося </w:t>
      </w:r>
      <w:r w:rsidR="00076B19" w:rsidRPr="009A617E">
        <w:rPr>
          <w:sz w:val="28"/>
          <w:szCs w:val="28"/>
        </w:rPr>
        <w:t>по</w:t>
      </w:r>
      <w:r w:rsidR="00076B19">
        <w:rPr>
          <w:sz w:val="28"/>
          <w:szCs w:val="28"/>
        </w:rPr>
        <w:t>д</w:t>
      </w:r>
      <w:r w:rsidR="00076B19">
        <w:rPr>
          <w:sz w:val="28"/>
          <w:szCs w:val="28"/>
        </w:rPr>
        <w:t xml:space="preserve"> </w:t>
      </w:r>
      <w:r w:rsidR="00985ACF" w:rsidRPr="009A617E">
        <w:rPr>
          <w:sz w:val="28"/>
          <w:szCs w:val="28"/>
        </w:rPr>
        <w:t xml:space="preserve">опекой или попечительством </w:t>
      </w:r>
      <w:r w:rsidR="0034441E" w:rsidRPr="009A617E">
        <w:rPr>
          <w:sz w:val="28"/>
          <w:szCs w:val="28"/>
        </w:rPr>
        <w:t>(прилагается).</w:t>
      </w:r>
    </w:p>
    <w:p w:rsidR="00E73943" w:rsidRPr="009A617E" w:rsidRDefault="00175208" w:rsidP="00E73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7E">
        <w:rPr>
          <w:sz w:val="28"/>
          <w:szCs w:val="28"/>
        </w:rPr>
        <w:t>2</w:t>
      </w:r>
      <w:r w:rsidR="00B90CDF" w:rsidRPr="009A617E">
        <w:rPr>
          <w:sz w:val="28"/>
          <w:szCs w:val="28"/>
        </w:rPr>
        <w:t>.</w:t>
      </w:r>
      <w:r w:rsidR="00AC5F2A" w:rsidRPr="009A617E">
        <w:rPr>
          <w:sz w:val="28"/>
          <w:szCs w:val="28"/>
        </w:rPr>
        <w:t> </w:t>
      </w:r>
      <w:r w:rsidR="00985ACF" w:rsidRPr="009A617E">
        <w:rPr>
          <w:sz w:val="28"/>
          <w:szCs w:val="28"/>
        </w:rPr>
        <w:t xml:space="preserve">Территориальным отраслевым исполнительным органам государственной власти Свердловской области – управлениям социальной политики Министерства социальной политики Свердловской области организовать работу по </w:t>
      </w:r>
      <w:r w:rsidR="00E73943" w:rsidRPr="009A617E">
        <w:rPr>
          <w:sz w:val="28"/>
          <w:szCs w:val="28"/>
        </w:rPr>
        <w:t>назначению</w:t>
      </w:r>
      <w:r w:rsidR="00E6525A">
        <w:rPr>
          <w:sz w:val="28"/>
          <w:szCs w:val="28"/>
        </w:rPr>
        <w:t xml:space="preserve"> и</w:t>
      </w:r>
      <w:r w:rsidR="00656F97">
        <w:rPr>
          <w:sz w:val="28"/>
          <w:szCs w:val="28"/>
        </w:rPr>
        <w:t> </w:t>
      </w:r>
      <w:r w:rsidR="00E73943" w:rsidRPr="009A617E">
        <w:rPr>
          <w:sz w:val="28"/>
          <w:szCs w:val="28"/>
        </w:rPr>
        <w:t>выплате пособия лиц</w:t>
      </w:r>
      <w:r w:rsidR="00047A89" w:rsidRPr="009A617E">
        <w:rPr>
          <w:sz w:val="28"/>
          <w:szCs w:val="28"/>
        </w:rPr>
        <w:t>ам</w:t>
      </w:r>
      <w:r w:rsidR="00E73943" w:rsidRPr="009A617E">
        <w:rPr>
          <w:sz w:val="28"/>
          <w:szCs w:val="28"/>
        </w:rPr>
        <w:t>, обучающ</w:t>
      </w:r>
      <w:r w:rsidR="00047A89" w:rsidRPr="009A617E">
        <w:rPr>
          <w:sz w:val="28"/>
          <w:szCs w:val="28"/>
        </w:rPr>
        <w:t>им</w:t>
      </w:r>
      <w:r w:rsidR="00E73943" w:rsidRPr="009A617E">
        <w:rPr>
          <w:sz w:val="28"/>
          <w:szCs w:val="28"/>
        </w:rPr>
        <w:t>ся в</w:t>
      </w:r>
      <w:r w:rsidR="00E6525A">
        <w:rPr>
          <w:sz w:val="28"/>
          <w:szCs w:val="28"/>
        </w:rPr>
        <w:t xml:space="preserve"> </w:t>
      </w:r>
      <w:r w:rsidR="00E73943" w:rsidRPr="009A617E">
        <w:rPr>
          <w:sz w:val="28"/>
          <w:szCs w:val="28"/>
        </w:rPr>
        <w:t>2017/2018 и</w:t>
      </w:r>
      <w:r w:rsidR="00E6525A">
        <w:rPr>
          <w:sz w:val="28"/>
          <w:szCs w:val="28"/>
        </w:rPr>
        <w:t xml:space="preserve"> </w:t>
      </w:r>
      <w:r w:rsidR="00E73943" w:rsidRPr="009A617E">
        <w:rPr>
          <w:sz w:val="28"/>
          <w:szCs w:val="28"/>
        </w:rPr>
        <w:t>(или) 2018/2019 учебных годах в общеобразовательной организации по</w:t>
      </w:r>
      <w:r w:rsidR="00E6525A">
        <w:rPr>
          <w:sz w:val="28"/>
          <w:szCs w:val="28"/>
        </w:rPr>
        <w:t xml:space="preserve"> </w:t>
      </w:r>
      <w:r w:rsidR="00E73943" w:rsidRPr="009A617E">
        <w:rPr>
          <w:sz w:val="28"/>
          <w:szCs w:val="28"/>
        </w:rPr>
        <w:t>образовательным программам основного общего и (или) среднего общего образования, котор</w:t>
      </w:r>
      <w:r w:rsidR="00047A89" w:rsidRPr="009A617E">
        <w:rPr>
          <w:sz w:val="28"/>
          <w:szCs w:val="28"/>
        </w:rPr>
        <w:t>ым</w:t>
      </w:r>
      <w:r w:rsidR="00E73943" w:rsidRPr="009A617E">
        <w:rPr>
          <w:sz w:val="28"/>
          <w:szCs w:val="28"/>
        </w:rPr>
        <w:t xml:space="preserve"> до вступления в</w:t>
      </w:r>
      <w:r w:rsidR="00E6525A">
        <w:rPr>
          <w:sz w:val="28"/>
          <w:szCs w:val="28"/>
        </w:rPr>
        <w:t> </w:t>
      </w:r>
      <w:r w:rsidR="00E73943" w:rsidRPr="009A617E">
        <w:rPr>
          <w:sz w:val="28"/>
          <w:szCs w:val="28"/>
        </w:rPr>
        <w:t>силу Закона Свердловской области от</w:t>
      </w:r>
      <w:r w:rsidR="00E6525A">
        <w:rPr>
          <w:sz w:val="28"/>
          <w:szCs w:val="28"/>
        </w:rPr>
        <w:t xml:space="preserve"> </w:t>
      </w:r>
      <w:r w:rsidR="00E73943" w:rsidRPr="009A617E">
        <w:rPr>
          <w:sz w:val="28"/>
          <w:szCs w:val="28"/>
        </w:rPr>
        <w:t>25</w:t>
      </w:r>
      <w:r w:rsidR="00E6525A">
        <w:rPr>
          <w:sz w:val="28"/>
          <w:szCs w:val="28"/>
        </w:rPr>
        <w:t xml:space="preserve"> </w:t>
      </w:r>
      <w:r w:rsidR="00E73943" w:rsidRPr="009A617E">
        <w:rPr>
          <w:sz w:val="28"/>
          <w:szCs w:val="28"/>
        </w:rPr>
        <w:t>сентября 2017 года № 105-ОЗ «О</w:t>
      </w:r>
      <w:r w:rsidR="00E6525A">
        <w:rPr>
          <w:sz w:val="28"/>
          <w:szCs w:val="28"/>
        </w:rPr>
        <w:t> </w:t>
      </w:r>
      <w:r w:rsidR="00E73943" w:rsidRPr="009A617E">
        <w:rPr>
          <w:sz w:val="28"/>
          <w:szCs w:val="28"/>
        </w:rPr>
        <w:t xml:space="preserve">внесении изменения в статью 3 Закона Свердловской области «О денежных </w:t>
      </w:r>
      <w:r w:rsidR="00E73943" w:rsidRPr="009A617E">
        <w:rPr>
          <w:sz w:val="28"/>
          <w:szCs w:val="28"/>
        </w:rPr>
        <w:lastRenderedPageBreak/>
        <w:t>средствах на содержание ребенка, находящегося по</w:t>
      </w:r>
      <w:r w:rsidR="001045B9" w:rsidRPr="009A617E">
        <w:rPr>
          <w:sz w:val="28"/>
          <w:szCs w:val="28"/>
        </w:rPr>
        <w:t>д</w:t>
      </w:r>
      <w:r w:rsidR="00E73943" w:rsidRPr="009A617E">
        <w:rPr>
          <w:sz w:val="28"/>
          <w:szCs w:val="28"/>
        </w:rPr>
        <w:t xml:space="preserve"> опекой или попечительством» прекращена в связи с</w:t>
      </w:r>
      <w:r w:rsidR="00E6525A">
        <w:rPr>
          <w:sz w:val="28"/>
          <w:szCs w:val="28"/>
        </w:rPr>
        <w:t xml:space="preserve"> </w:t>
      </w:r>
      <w:r w:rsidR="00E73943" w:rsidRPr="009A617E">
        <w:rPr>
          <w:sz w:val="28"/>
          <w:szCs w:val="28"/>
        </w:rPr>
        <w:t>достижением 18 лет выплата денежных средств на</w:t>
      </w:r>
      <w:r w:rsidR="00E6525A">
        <w:rPr>
          <w:sz w:val="28"/>
          <w:szCs w:val="28"/>
        </w:rPr>
        <w:t> </w:t>
      </w:r>
      <w:r w:rsidR="00E73943" w:rsidRPr="009A617E">
        <w:rPr>
          <w:sz w:val="28"/>
          <w:szCs w:val="28"/>
        </w:rPr>
        <w:t>содержание ребенка, находящегося по</w:t>
      </w:r>
      <w:r w:rsidR="000D24D8">
        <w:rPr>
          <w:sz w:val="28"/>
          <w:szCs w:val="28"/>
        </w:rPr>
        <w:t>д опекой или попечительством</w:t>
      </w:r>
      <w:r w:rsidR="00E73943" w:rsidRPr="009A617E">
        <w:rPr>
          <w:sz w:val="28"/>
          <w:szCs w:val="28"/>
        </w:rPr>
        <w:t>.</w:t>
      </w:r>
    </w:p>
    <w:p w:rsidR="00B90CDF" w:rsidRPr="009A617E" w:rsidRDefault="00E6525A" w:rsidP="00E73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90CDF" w:rsidRPr="009A617E">
        <w:rPr>
          <w:sz w:val="28"/>
          <w:szCs w:val="28"/>
        </w:rPr>
        <w:t>Контроль за исполнением настоящего приказа возложить на</w:t>
      </w:r>
      <w:r w:rsidR="00344EF8">
        <w:rPr>
          <w:sz w:val="28"/>
          <w:szCs w:val="28"/>
        </w:rPr>
        <w:t xml:space="preserve"> </w:t>
      </w:r>
      <w:r w:rsidR="0034516C">
        <w:rPr>
          <w:sz w:val="28"/>
          <w:szCs w:val="28"/>
        </w:rPr>
        <w:t>З</w:t>
      </w:r>
      <w:r w:rsidR="00344EF8" w:rsidRPr="009A617E">
        <w:rPr>
          <w:sz w:val="28"/>
          <w:szCs w:val="28"/>
        </w:rPr>
        <w:t>аместителя</w:t>
      </w:r>
      <w:r w:rsidR="00344EF8">
        <w:rPr>
          <w:sz w:val="28"/>
          <w:szCs w:val="28"/>
        </w:rPr>
        <w:t xml:space="preserve"> </w:t>
      </w:r>
      <w:r w:rsidR="00B90CDF" w:rsidRPr="009A617E">
        <w:rPr>
          <w:sz w:val="28"/>
          <w:szCs w:val="28"/>
        </w:rPr>
        <w:t>Министра социальной политики Свердловской области С.П.</w:t>
      </w:r>
      <w:r w:rsidR="00344EF8">
        <w:rPr>
          <w:sz w:val="28"/>
          <w:szCs w:val="28"/>
        </w:rPr>
        <w:t xml:space="preserve"> </w:t>
      </w:r>
      <w:r w:rsidR="00B90CDF" w:rsidRPr="009A617E">
        <w:rPr>
          <w:sz w:val="28"/>
          <w:szCs w:val="28"/>
        </w:rPr>
        <w:t xml:space="preserve">Золотова. </w:t>
      </w:r>
    </w:p>
    <w:p w:rsidR="00B90CDF" w:rsidRPr="009A617E" w:rsidRDefault="00034C8F" w:rsidP="0034441E">
      <w:pPr>
        <w:ind w:firstLine="709"/>
        <w:jc w:val="both"/>
        <w:rPr>
          <w:sz w:val="28"/>
          <w:szCs w:val="28"/>
        </w:rPr>
      </w:pPr>
      <w:r w:rsidRPr="009A617E">
        <w:rPr>
          <w:sz w:val="28"/>
          <w:szCs w:val="28"/>
        </w:rPr>
        <w:t>4</w:t>
      </w:r>
      <w:r w:rsidR="00B90CDF" w:rsidRPr="009A617E">
        <w:rPr>
          <w:sz w:val="28"/>
          <w:szCs w:val="28"/>
        </w:rPr>
        <w:t xml:space="preserve">. Настоящий приказ </w:t>
      </w:r>
      <w:r w:rsidR="00E73943" w:rsidRPr="009A617E">
        <w:rPr>
          <w:sz w:val="28"/>
          <w:szCs w:val="28"/>
        </w:rPr>
        <w:t>опубликовать</w:t>
      </w:r>
      <w:r w:rsidR="00B90CDF" w:rsidRPr="009A617E">
        <w:rPr>
          <w:sz w:val="28"/>
          <w:szCs w:val="28"/>
        </w:rPr>
        <w:t xml:space="preserve"> на «Официальном интернет</w:t>
      </w:r>
      <w:r w:rsidR="00F40CAB" w:rsidRPr="009A617E">
        <w:rPr>
          <w:sz w:val="28"/>
          <w:szCs w:val="28"/>
        </w:rPr>
        <w:noBreakHyphen/>
      </w:r>
      <w:r w:rsidR="00B90CDF" w:rsidRPr="009A617E">
        <w:rPr>
          <w:sz w:val="28"/>
          <w:szCs w:val="28"/>
        </w:rPr>
        <w:t>портале правовой информации Свердловской области» (</w:t>
      </w:r>
      <w:hyperlink r:id="rId8" w:history="1">
        <w:r w:rsidR="0034441E" w:rsidRPr="009A617E">
          <w:rPr>
            <w:rStyle w:val="af0"/>
            <w:color w:val="auto"/>
            <w:sz w:val="28"/>
            <w:szCs w:val="28"/>
          </w:rPr>
          <w:t>www.pravo.gov66.ru</w:t>
        </w:r>
      </w:hyperlink>
      <w:r w:rsidR="00B90CDF" w:rsidRPr="009A617E">
        <w:rPr>
          <w:sz w:val="28"/>
          <w:szCs w:val="28"/>
        </w:rPr>
        <w:t>).</w:t>
      </w:r>
    </w:p>
    <w:p w:rsidR="0034441E" w:rsidRPr="009A617E" w:rsidRDefault="0034441E" w:rsidP="0034441E">
      <w:pPr>
        <w:ind w:firstLine="709"/>
        <w:jc w:val="both"/>
        <w:rPr>
          <w:sz w:val="28"/>
          <w:szCs w:val="28"/>
        </w:rPr>
      </w:pPr>
    </w:p>
    <w:p w:rsidR="0034441E" w:rsidRPr="009A617E" w:rsidRDefault="0034441E" w:rsidP="0034441E">
      <w:pPr>
        <w:ind w:firstLine="709"/>
        <w:jc w:val="both"/>
        <w:rPr>
          <w:sz w:val="28"/>
          <w:szCs w:val="28"/>
        </w:rPr>
      </w:pPr>
    </w:p>
    <w:p w:rsidR="00AC5F2A" w:rsidRPr="009A617E" w:rsidRDefault="00B90CDF" w:rsidP="00B90CDF">
      <w:pPr>
        <w:keepNext/>
        <w:tabs>
          <w:tab w:val="num" w:pos="0"/>
        </w:tabs>
        <w:jc w:val="both"/>
        <w:outlineLvl w:val="2"/>
        <w:rPr>
          <w:sz w:val="28"/>
          <w:szCs w:val="28"/>
        </w:rPr>
      </w:pPr>
      <w:r w:rsidRPr="009A617E">
        <w:rPr>
          <w:sz w:val="28"/>
          <w:szCs w:val="28"/>
        </w:rPr>
        <w:t xml:space="preserve">Министр                                                                                                      </w:t>
      </w:r>
      <w:r w:rsidR="009A617E">
        <w:rPr>
          <w:sz w:val="28"/>
          <w:szCs w:val="28"/>
        </w:rPr>
        <w:t xml:space="preserve">    </w:t>
      </w:r>
      <w:r w:rsidRPr="009A617E">
        <w:rPr>
          <w:sz w:val="28"/>
          <w:szCs w:val="28"/>
        </w:rPr>
        <w:t xml:space="preserve">А.В. </w:t>
      </w:r>
      <w:proofErr w:type="spellStart"/>
      <w:r w:rsidRPr="009A617E">
        <w:rPr>
          <w:sz w:val="28"/>
          <w:szCs w:val="28"/>
        </w:rPr>
        <w:t>Злоказов</w:t>
      </w:r>
      <w:proofErr w:type="spellEnd"/>
    </w:p>
    <w:p w:rsidR="00AC5F2A" w:rsidRPr="0034441E" w:rsidRDefault="00AC5F2A">
      <w:pPr>
        <w:rPr>
          <w:sz w:val="27"/>
          <w:szCs w:val="27"/>
        </w:rPr>
      </w:pPr>
      <w:r w:rsidRPr="0034441E">
        <w:rPr>
          <w:sz w:val="27"/>
          <w:szCs w:val="27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5003"/>
      </w:tblGrid>
      <w:tr w:rsidR="005A7758" w:rsidRPr="00C67453" w:rsidTr="00AC5F2A">
        <w:tc>
          <w:tcPr>
            <w:tcW w:w="4918" w:type="dxa"/>
            <w:shd w:val="clear" w:color="auto" w:fill="auto"/>
          </w:tcPr>
          <w:p w:rsidR="003855CE" w:rsidRPr="00C67453" w:rsidRDefault="003855CE" w:rsidP="008404B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003" w:type="dxa"/>
            <w:shd w:val="clear" w:color="auto" w:fill="auto"/>
          </w:tcPr>
          <w:p w:rsidR="005A7758" w:rsidRPr="009A617E" w:rsidRDefault="00AF7ECA" w:rsidP="009C1D6A">
            <w:pPr>
              <w:pStyle w:val="ConsPlusTitle"/>
              <w:rPr>
                <w:b w:val="0"/>
                <w:sz w:val="28"/>
                <w:szCs w:val="28"/>
              </w:rPr>
            </w:pPr>
            <w:r w:rsidRPr="009A617E">
              <w:rPr>
                <w:b w:val="0"/>
                <w:sz w:val="28"/>
                <w:szCs w:val="28"/>
              </w:rPr>
              <w:t>УТВЕРЖДЕН</w:t>
            </w:r>
          </w:p>
          <w:p w:rsidR="005A7758" w:rsidRPr="009A617E" w:rsidRDefault="005A7758" w:rsidP="009C1D6A">
            <w:pPr>
              <w:pStyle w:val="ConsPlusTitle"/>
              <w:rPr>
                <w:b w:val="0"/>
                <w:sz w:val="28"/>
                <w:szCs w:val="28"/>
              </w:rPr>
            </w:pPr>
            <w:r w:rsidRPr="009A617E">
              <w:rPr>
                <w:b w:val="0"/>
                <w:sz w:val="28"/>
                <w:szCs w:val="28"/>
              </w:rPr>
              <w:t>приказом Министерства социальной</w:t>
            </w:r>
          </w:p>
          <w:p w:rsidR="005A7758" w:rsidRPr="009A617E" w:rsidRDefault="005A7758" w:rsidP="009C1D6A">
            <w:pPr>
              <w:pStyle w:val="ConsPlusTitle"/>
              <w:rPr>
                <w:b w:val="0"/>
                <w:sz w:val="28"/>
                <w:szCs w:val="28"/>
              </w:rPr>
            </w:pPr>
            <w:r w:rsidRPr="009A617E">
              <w:rPr>
                <w:b w:val="0"/>
                <w:sz w:val="28"/>
                <w:szCs w:val="28"/>
              </w:rPr>
              <w:t xml:space="preserve">политики Свердловской области </w:t>
            </w:r>
          </w:p>
          <w:p w:rsidR="005A7758" w:rsidRPr="009A617E" w:rsidRDefault="00972A4D" w:rsidP="009C1D6A">
            <w:pPr>
              <w:pStyle w:val="ConsPlusTitle"/>
              <w:rPr>
                <w:b w:val="0"/>
                <w:sz w:val="28"/>
                <w:szCs w:val="28"/>
              </w:rPr>
            </w:pPr>
            <w:r w:rsidRPr="009A617E">
              <w:rPr>
                <w:b w:val="0"/>
                <w:sz w:val="28"/>
                <w:szCs w:val="28"/>
              </w:rPr>
              <w:t>от __________________</w:t>
            </w:r>
            <w:r w:rsidR="005A7758" w:rsidRPr="009A617E">
              <w:rPr>
                <w:b w:val="0"/>
                <w:sz w:val="28"/>
                <w:szCs w:val="28"/>
              </w:rPr>
              <w:t xml:space="preserve"> № ________</w:t>
            </w:r>
          </w:p>
          <w:p w:rsidR="00875EFE" w:rsidRPr="00875EFE" w:rsidRDefault="005A7758" w:rsidP="00875EFE">
            <w:pPr>
              <w:rPr>
                <w:sz w:val="28"/>
                <w:szCs w:val="28"/>
              </w:rPr>
            </w:pPr>
            <w:r w:rsidRPr="00875EFE">
              <w:rPr>
                <w:sz w:val="28"/>
                <w:szCs w:val="28"/>
              </w:rPr>
              <w:t>«</w:t>
            </w:r>
            <w:r w:rsidR="00875EFE" w:rsidRPr="00875EFE">
              <w:rPr>
                <w:sz w:val="28"/>
                <w:szCs w:val="28"/>
              </w:rPr>
              <w:t>О реализации пункта 2 статьи 2 Закона Свердловской области от 25 сентября</w:t>
            </w:r>
            <w:r w:rsidR="00875EFE">
              <w:rPr>
                <w:sz w:val="28"/>
                <w:szCs w:val="28"/>
              </w:rPr>
              <w:t xml:space="preserve"> </w:t>
            </w:r>
            <w:r w:rsidR="00875EFE" w:rsidRPr="00875EFE">
              <w:rPr>
                <w:sz w:val="28"/>
                <w:szCs w:val="28"/>
              </w:rPr>
              <w:t>2017 года № 105-ОЗ «О</w:t>
            </w:r>
            <w:r w:rsidR="00875EFE">
              <w:rPr>
                <w:sz w:val="28"/>
                <w:szCs w:val="28"/>
              </w:rPr>
              <w:t> </w:t>
            </w:r>
            <w:r w:rsidR="00875EFE" w:rsidRPr="00875EFE">
              <w:rPr>
                <w:sz w:val="28"/>
                <w:szCs w:val="28"/>
              </w:rPr>
              <w:t>внесении изменения в статью 3 Закона Свердловской области «О</w:t>
            </w:r>
            <w:r w:rsidR="00875EFE">
              <w:rPr>
                <w:sz w:val="28"/>
                <w:szCs w:val="28"/>
              </w:rPr>
              <w:t> </w:t>
            </w:r>
            <w:r w:rsidR="00875EFE" w:rsidRPr="00875EFE">
              <w:rPr>
                <w:sz w:val="28"/>
                <w:szCs w:val="28"/>
              </w:rPr>
              <w:t>денежных средствах на содержание ребенка, находящегося по</w:t>
            </w:r>
            <w:r w:rsidR="0034516C">
              <w:rPr>
                <w:sz w:val="28"/>
                <w:szCs w:val="28"/>
              </w:rPr>
              <w:t>д</w:t>
            </w:r>
            <w:r w:rsidR="00875EFE" w:rsidRPr="00875EFE">
              <w:rPr>
                <w:sz w:val="28"/>
                <w:szCs w:val="28"/>
              </w:rPr>
              <w:t xml:space="preserve"> опекой или</w:t>
            </w:r>
            <w:r w:rsidR="00875EFE">
              <w:rPr>
                <w:sz w:val="28"/>
                <w:szCs w:val="28"/>
              </w:rPr>
              <w:t> </w:t>
            </w:r>
            <w:r w:rsidR="00875EFE" w:rsidRPr="00875EFE">
              <w:rPr>
                <w:sz w:val="28"/>
                <w:szCs w:val="28"/>
              </w:rPr>
              <w:t>попечительством»</w:t>
            </w:r>
          </w:p>
          <w:p w:rsidR="005A7758" w:rsidRPr="00C67453" w:rsidRDefault="00875EFE" w:rsidP="00875EF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C5F2A" w:rsidRDefault="00AC5F2A" w:rsidP="005A7758">
      <w:pPr>
        <w:pStyle w:val="ConsPlusTitle"/>
        <w:widowControl/>
        <w:pBdr>
          <w:bar w:val="single" w:sz="4" w:color="auto"/>
        </w:pBdr>
        <w:jc w:val="center"/>
        <w:rPr>
          <w:sz w:val="28"/>
          <w:szCs w:val="28"/>
        </w:rPr>
      </w:pPr>
    </w:p>
    <w:p w:rsidR="00D03F69" w:rsidRPr="009A617E" w:rsidRDefault="00D03F69" w:rsidP="00D03F6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A617E">
        <w:rPr>
          <w:b/>
          <w:sz w:val="28"/>
          <w:szCs w:val="28"/>
        </w:rPr>
        <w:t>П</w:t>
      </w:r>
      <w:r w:rsidR="0034516C">
        <w:rPr>
          <w:b/>
          <w:sz w:val="28"/>
          <w:szCs w:val="28"/>
        </w:rPr>
        <w:t>ОРЯДОК</w:t>
      </w:r>
      <w:r w:rsidRPr="009A617E">
        <w:rPr>
          <w:b/>
          <w:sz w:val="28"/>
          <w:szCs w:val="28"/>
        </w:rPr>
        <w:t xml:space="preserve"> </w:t>
      </w:r>
      <w:r w:rsidR="0034516C">
        <w:rPr>
          <w:b/>
          <w:sz w:val="28"/>
          <w:szCs w:val="28"/>
        </w:rPr>
        <w:br/>
      </w:r>
      <w:r w:rsidR="00E07CB7">
        <w:rPr>
          <w:b/>
          <w:sz w:val="28"/>
          <w:szCs w:val="28"/>
        </w:rPr>
        <w:t>расчета размера</w:t>
      </w:r>
      <w:r w:rsidRPr="009A617E">
        <w:rPr>
          <w:b/>
          <w:sz w:val="28"/>
          <w:szCs w:val="28"/>
        </w:rPr>
        <w:t xml:space="preserve"> пособия лицу, обучающемуся в 2017/2018 и</w:t>
      </w:r>
      <w:r w:rsidR="00875EFE">
        <w:rPr>
          <w:b/>
          <w:sz w:val="28"/>
          <w:szCs w:val="28"/>
        </w:rPr>
        <w:t> </w:t>
      </w:r>
      <w:r w:rsidRPr="009A617E">
        <w:rPr>
          <w:b/>
          <w:sz w:val="28"/>
          <w:szCs w:val="28"/>
        </w:rPr>
        <w:t>(или) 2018/2019 учебных годах в</w:t>
      </w:r>
      <w:r w:rsidR="00703C6A">
        <w:rPr>
          <w:b/>
          <w:sz w:val="28"/>
          <w:szCs w:val="28"/>
        </w:rPr>
        <w:t xml:space="preserve"> </w:t>
      </w:r>
      <w:r w:rsidRPr="009A617E">
        <w:rPr>
          <w:b/>
          <w:sz w:val="28"/>
          <w:szCs w:val="28"/>
        </w:rPr>
        <w:t>общеобразовательной организации по</w:t>
      </w:r>
      <w:r w:rsidR="00875EFE">
        <w:rPr>
          <w:b/>
          <w:sz w:val="28"/>
          <w:szCs w:val="28"/>
        </w:rPr>
        <w:t> </w:t>
      </w:r>
      <w:r w:rsidRPr="009A617E">
        <w:rPr>
          <w:b/>
          <w:sz w:val="28"/>
          <w:szCs w:val="28"/>
        </w:rPr>
        <w:t>образовательным программам основного общего и (или) среднего общего образования, которому до</w:t>
      </w:r>
      <w:r w:rsidR="00226C2C">
        <w:rPr>
          <w:b/>
          <w:sz w:val="28"/>
          <w:szCs w:val="28"/>
        </w:rPr>
        <w:t> </w:t>
      </w:r>
      <w:r w:rsidRPr="009A617E">
        <w:rPr>
          <w:b/>
          <w:sz w:val="28"/>
          <w:szCs w:val="28"/>
        </w:rPr>
        <w:t>вступления в силу Закона Свердловской области от 25 сентября 2017 года № 105-ОЗ «О</w:t>
      </w:r>
      <w:r w:rsidR="00875EFE">
        <w:rPr>
          <w:b/>
          <w:sz w:val="28"/>
          <w:szCs w:val="28"/>
        </w:rPr>
        <w:t xml:space="preserve"> </w:t>
      </w:r>
      <w:r w:rsidRPr="009A617E">
        <w:rPr>
          <w:b/>
          <w:sz w:val="28"/>
          <w:szCs w:val="28"/>
        </w:rPr>
        <w:t>внесении изменения в статью 3 Закона Свердловской области «О</w:t>
      </w:r>
      <w:r w:rsidR="00E53A0B" w:rsidRPr="009A617E">
        <w:rPr>
          <w:b/>
          <w:sz w:val="28"/>
          <w:szCs w:val="28"/>
        </w:rPr>
        <w:t xml:space="preserve"> </w:t>
      </w:r>
      <w:r w:rsidRPr="009A617E">
        <w:rPr>
          <w:b/>
          <w:sz w:val="28"/>
          <w:szCs w:val="28"/>
        </w:rPr>
        <w:t>денежных средствах на содержание ребенка, находящегося по</w:t>
      </w:r>
      <w:r w:rsidR="001045B9" w:rsidRPr="009A617E">
        <w:rPr>
          <w:b/>
          <w:sz w:val="28"/>
          <w:szCs w:val="28"/>
        </w:rPr>
        <w:t>д</w:t>
      </w:r>
      <w:r w:rsidRPr="009A617E">
        <w:rPr>
          <w:b/>
          <w:sz w:val="28"/>
          <w:szCs w:val="28"/>
        </w:rPr>
        <w:t xml:space="preserve"> опекой или</w:t>
      </w:r>
      <w:r w:rsidR="00875EFE">
        <w:rPr>
          <w:b/>
          <w:sz w:val="28"/>
          <w:szCs w:val="28"/>
        </w:rPr>
        <w:t xml:space="preserve"> </w:t>
      </w:r>
      <w:r w:rsidRPr="009A617E">
        <w:rPr>
          <w:b/>
          <w:sz w:val="28"/>
          <w:szCs w:val="28"/>
        </w:rPr>
        <w:t xml:space="preserve">попечительством» прекращена в связи </w:t>
      </w:r>
      <w:r w:rsidR="00076B19" w:rsidRPr="009A617E">
        <w:rPr>
          <w:b/>
          <w:sz w:val="28"/>
          <w:szCs w:val="28"/>
        </w:rPr>
        <w:t>с</w:t>
      </w:r>
      <w:r w:rsidR="00076B19">
        <w:rPr>
          <w:b/>
          <w:sz w:val="28"/>
          <w:szCs w:val="28"/>
        </w:rPr>
        <w:t xml:space="preserve"> </w:t>
      </w:r>
      <w:r w:rsidRPr="009A617E">
        <w:rPr>
          <w:b/>
          <w:sz w:val="28"/>
          <w:szCs w:val="28"/>
        </w:rPr>
        <w:t>достижением 18 лет выплата денежных средств на содержание ребенка, находящегося по</w:t>
      </w:r>
      <w:r w:rsidR="00226C2C">
        <w:rPr>
          <w:b/>
          <w:sz w:val="28"/>
          <w:szCs w:val="28"/>
        </w:rPr>
        <w:t>д</w:t>
      </w:r>
      <w:r w:rsidRPr="009A617E">
        <w:rPr>
          <w:b/>
          <w:sz w:val="28"/>
          <w:szCs w:val="28"/>
        </w:rPr>
        <w:t xml:space="preserve"> опекой или</w:t>
      </w:r>
      <w:r w:rsidR="00875EFE">
        <w:rPr>
          <w:b/>
          <w:sz w:val="28"/>
          <w:szCs w:val="28"/>
        </w:rPr>
        <w:t xml:space="preserve"> </w:t>
      </w:r>
      <w:r w:rsidRPr="009A617E">
        <w:rPr>
          <w:b/>
          <w:sz w:val="28"/>
          <w:szCs w:val="28"/>
        </w:rPr>
        <w:t>попечительством</w:t>
      </w:r>
    </w:p>
    <w:p w:rsidR="001367D5" w:rsidRPr="00C67453" w:rsidRDefault="001367D5" w:rsidP="00C67453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FFFFFF"/>
          <w:sz w:val="28"/>
          <w:szCs w:val="28"/>
        </w:rPr>
      </w:pPr>
    </w:p>
    <w:p w:rsidR="001367D5" w:rsidRPr="00C20906" w:rsidRDefault="001367D5" w:rsidP="001367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E53A0B" w:rsidRPr="00BF77CF" w:rsidRDefault="001367D5" w:rsidP="00E53A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03F69">
        <w:rPr>
          <w:sz w:val="28"/>
          <w:szCs w:val="28"/>
        </w:rPr>
        <w:t>1.</w:t>
      </w:r>
      <w:r w:rsidR="00F40CAB" w:rsidRPr="00D03F69">
        <w:rPr>
          <w:sz w:val="28"/>
          <w:szCs w:val="28"/>
        </w:rPr>
        <w:t> </w:t>
      </w:r>
      <w:r w:rsidR="00E53A0B" w:rsidRPr="00BF77CF">
        <w:rPr>
          <w:sz w:val="28"/>
          <w:szCs w:val="28"/>
        </w:rPr>
        <w:t xml:space="preserve">Настоящий </w:t>
      </w:r>
      <w:r w:rsidR="000936C3">
        <w:rPr>
          <w:sz w:val="28"/>
          <w:szCs w:val="28"/>
        </w:rPr>
        <w:t>п</w:t>
      </w:r>
      <w:r w:rsidR="00E53A0B" w:rsidRPr="00BF77CF">
        <w:rPr>
          <w:sz w:val="28"/>
          <w:szCs w:val="28"/>
        </w:rPr>
        <w:t xml:space="preserve">орядок определяет процедуру </w:t>
      </w:r>
      <w:r w:rsidR="00703C6A">
        <w:rPr>
          <w:sz w:val="28"/>
          <w:szCs w:val="28"/>
        </w:rPr>
        <w:t>расчета размера</w:t>
      </w:r>
      <w:r w:rsidR="000D24D8">
        <w:rPr>
          <w:sz w:val="28"/>
          <w:szCs w:val="28"/>
        </w:rPr>
        <w:t xml:space="preserve"> </w:t>
      </w:r>
      <w:r w:rsidR="00E53A0B" w:rsidRPr="00BF77CF">
        <w:rPr>
          <w:sz w:val="28"/>
          <w:szCs w:val="28"/>
        </w:rPr>
        <w:t>пособия лицу, обучающемуся в</w:t>
      </w:r>
      <w:r w:rsidR="00875EFE">
        <w:rPr>
          <w:sz w:val="28"/>
          <w:szCs w:val="28"/>
        </w:rPr>
        <w:t xml:space="preserve"> </w:t>
      </w:r>
      <w:r w:rsidR="00E53A0B" w:rsidRPr="00BF77CF">
        <w:rPr>
          <w:sz w:val="28"/>
          <w:szCs w:val="28"/>
        </w:rPr>
        <w:t>2017/2018 и (или) 2018/2019 учебных годах в</w:t>
      </w:r>
      <w:r w:rsidR="00875EFE">
        <w:rPr>
          <w:sz w:val="28"/>
          <w:szCs w:val="28"/>
        </w:rPr>
        <w:t> </w:t>
      </w:r>
      <w:r w:rsidR="00E53A0B" w:rsidRPr="00BF77CF">
        <w:rPr>
          <w:sz w:val="28"/>
          <w:szCs w:val="28"/>
        </w:rPr>
        <w:t>общеобразовательной организации по образовательным программам основного общего и (или) среднего общего образования, которому до вступления в силу Закона Свердловской области от</w:t>
      </w:r>
      <w:r w:rsidR="00875EFE">
        <w:rPr>
          <w:sz w:val="28"/>
          <w:szCs w:val="28"/>
        </w:rPr>
        <w:t xml:space="preserve"> </w:t>
      </w:r>
      <w:r w:rsidR="00E53A0B" w:rsidRPr="00BF77CF">
        <w:rPr>
          <w:sz w:val="28"/>
          <w:szCs w:val="28"/>
        </w:rPr>
        <w:t>25</w:t>
      </w:r>
      <w:r w:rsidR="00875EFE">
        <w:rPr>
          <w:sz w:val="28"/>
          <w:szCs w:val="28"/>
        </w:rPr>
        <w:t xml:space="preserve"> </w:t>
      </w:r>
      <w:r w:rsidR="00E53A0B" w:rsidRPr="00BF77CF">
        <w:rPr>
          <w:sz w:val="28"/>
          <w:szCs w:val="28"/>
        </w:rPr>
        <w:t>сентября 2017 года №</w:t>
      </w:r>
      <w:r w:rsidR="00875EFE">
        <w:rPr>
          <w:sz w:val="28"/>
          <w:szCs w:val="28"/>
        </w:rPr>
        <w:t xml:space="preserve"> </w:t>
      </w:r>
      <w:r w:rsidR="00E53A0B" w:rsidRPr="00BF77CF">
        <w:rPr>
          <w:sz w:val="28"/>
          <w:szCs w:val="28"/>
        </w:rPr>
        <w:t>105-ОЗ «О внесении изменения в статью 3 Закона Свердловской области «О денежных средствах на</w:t>
      </w:r>
      <w:r w:rsidR="00875EFE">
        <w:rPr>
          <w:sz w:val="28"/>
          <w:szCs w:val="28"/>
        </w:rPr>
        <w:t> </w:t>
      </w:r>
      <w:r w:rsidR="00E53A0B" w:rsidRPr="00BF77CF">
        <w:rPr>
          <w:sz w:val="28"/>
          <w:szCs w:val="28"/>
        </w:rPr>
        <w:t>содержание ребенка, находящегося по</w:t>
      </w:r>
      <w:r w:rsidR="001045B9">
        <w:rPr>
          <w:sz w:val="28"/>
          <w:szCs w:val="28"/>
        </w:rPr>
        <w:t>д</w:t>
      </w:r>
      <w:r w:rsidR="00E53A0B" w:rsidRPr="00BF77CF">
        <w:rPr>
          <w:sz w:val="28"/>
          <w:szCs w:val="28"/>
        </w:rPr>
        <w:t xml:space="preserve"> опекой или попечительством» прекращена в связи с</w:t>
      </w:r>
      <w:r w:rsidR="00875EFE">
        <w:rPr>
          <w:sz w:val="28"/>
          <w:szCs w:val="28"/>
        </w:rPr>
        <w:t xml:space="preserve"> </w:t>
      </w:r>
      <w:r w:rsidR="00E53A0B" w:rsidRPr="00BF77CF">
        <w:rPr>
          <w:sz w:val="28"/>
          <w:szCs w:val="28"/>
        </w:rPr>
        <w:t>достижением 18 лет выплата денежных средств на</w:t>
      </w:r>
      <w:r w:rsidR="00875EFE">
        <w:rPr>
          <w:sz w:val="28"/>
          <w:szCs w:val="28"/>
        </w:rPr>
        <w:t> </w:t>
      </w:r>
      <w:r w:rsidR="00E53A0B" w:rsidRPr="00BF77CF">
        <w:rPr>
          <w:sz w:val="28"/>
          <w:szCs w:val="28"/>
        </w:rPr>
        <w:t>содержание ребенка, находящегося по</w:t>
      </w:r>
      <w:r w:rsidR="00076B19">
        <w:rPr>
          <w:sz w:val="28"/>
          <w:szCs w:val="28"/>
        </w:rPr>
        <w:t>д</w:t>
      </w:r>
      <w:r w:rsidR="00E53A0B" w:rsidRPr="00BF77CF">
        <w:rPr>
          <w:sz w:val="28"/>
          <w:szCs w:val="28"/>
        </w:rPr>
        <w:t xml:space="preserve"> опекой или</w:t>
      </w:r>
      <w:r w:rsidR="000D24D8">
        <w:rPr>
          <w:sz w:val="28"/>
          <w:szCs w:val="28"/>
        </w:rPr>
        <w:t xml:space="preserve"> </w:t>
      </w:r>
      <w:r w:rsidR="00E53A0B" w:rsidRPr="00BF77CF">
        <w:rPr>
          <w:sz w:val="28"/>
          <w:szCs w:val="28"/>
        </w:rPr>
        <w:t>попечительством (далее –пособие).</w:t>
      </w:r>
    </w:p>
    <w:p w:rsidR="009D5DD3" w:rsidRDefault="001D4F38" w:rsidP="009D5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3A0B" w:rsidRPr="00A26637">
        <w:rPr>
          <w:sz w:val="28"/>
          <w:szCs w:val="28"/>
        </w:rPr>
        <w:t>. </w:t>
      </w:r>
      <w:r w:rsidR="00703C6A">
        <w:rPr>
          <w:sz w:val="28"/>
          <w:szCs w:val="28"/>
        </w:rPr>
        <w:t xml:space="preserve">Пособие выплачивается </w:t>
      </w:r>
      <w:r w:rsidR="00BC19F3" w:rsidRPr="00BF77CF">
        <w:rPr>
          <w:sz w:val="28"/>
          <w:szCs w:val="28"/>
        </w:rPr>
        <w:t>лицу, обучающемуся в</w:t>
      </w:r>
      <w:r w:rsidR="00BC19F3">
        <w:rPr>
          <w:sz w:val="28"/>
          <w:szCs w:val="28"/>
        </w:rPr>
        <w:t xml:space="preserve"> </w:t>
      </w:r>
      <w:r w:rsidR="00BC19F3" w:rsidRPr="00BF77CF">
        <w:rPr>
          <w:sz w:val="28"/>
          <w:szCs w:val="28"/>
        </w:rPr>
        <w:t>2017/2018 и</w:t>
      </w:r>
      <w:r w:rsidR="00BC19F3">
        <w:rPr>
          <w:sz w:val="28"/>
          <w:szCs w:val="28"/>
        </w:rPr>
        <w:t> </w:t>
      </w:r>
      <w:r w:rsidR="00BC19F3" w:rsidRPr="00BF77CF">
        <w:rPr>
          <w:sz w:val="28"/>
          <w:szCs w:val="28"/>
        </w:rPr>
        <w:t>(или)</w:t>
      </w:r>
      <w:r w:rsidR="00BC19F3">
        <w:rPr>
          <w:sz w:val="28"/>
          <w:szCs w:val="28"/>
        </w:rPr>
        <w:t> </w:t>
      </w:r>
      <w:r w:rsidR="00BC19F3" w:rsidRPr="00BF77CF">
        <w:rPr>
          <w:sz w:val="28"/>
          <w:szCs w:val="28"/>
        </w:rPr>
        <w:t>2018/2019 учебных годах в</w:t>
      </w:r>
      <w:r w:rsidR="00BC19F3">
        <w:rPr>
          <w:sz w:val="28"/>
          <w:szCs w:val="28"/>
        </w:rPr>
        <w:t xml:space="preserve"> </w:t>
      </w:r>
      <w:r w:rsidR="00BC19F3" w:rsidRPr="00BF77CF">
        <w:rPr>
          <w:sz w:val="28"/>
          <w:szCs w:val="28"/>
        </w:rPr>
        <w:t>общеобразовательной организации по</w:t>
      </w:r>
      <w:r w:rsidR="00BC19F3">
        <w:rPr>
          <w:sz w:val="28"/>
          <w:szCs w:val="28"/>
        </w:rPr>
        <w:t> </w:t>
      </w:r>
      <w:r w:rsidR="00BC19F3" w:rsidRPr="00BF77CF">
        <w:rPr>
          <w:sz w:val="28"/>
          <w:szCs w:val="28"/>
        </w:rPr>
        <w:t>образовательным программам основного общего и (или) среднего общего образования, которому до вступления в силу Закона Свердловской области от</w:t>
      </w:r>
      <w:r w:rsidR="00BC19F3">
        <w:rPr>
          <w:sz w:val="28"/>
          <w:szCs w:val="28"/>
        </w:rPr>
        <w:t> </w:t>
      </w:r>
      <w:r w:rsidR="00BC19F3" w:rsidRPr="00BF77CF">
        <w:rPr>
          <w:sz w:val="28"/>
          <w:szCs w:val="28"/>
        </w:rPr>
        <w:t>25</w:t>
      </w:r>
      <w:r w:rsidR="00BC19F3">
        <w:rPr>
          <w:sz w:val="28"/>
          <w:szCs w:val="28"/>
        </w:rPr>
        <w:t> </w:t>
      </w:r>
      <w:r w:rsidR="00BC19F3" w:rsidRPr="00BF77CF">
        <w:rPr>
          <w:sz w:val="28"/>
          <w:szCs w:val="28"/>
        </w:rPr>
        <w:t>сентября 2017 года №</w:t>
      </w:r>
      <w:r w:rsidR="00BC19F3">
        <w:rPr>
          <w:sz w:val="28"/>
          <w:szCs w:val="28"/>
        </w:rPr>
        <w:t xml:space="preserve"> </w:t>
      </w:r>
      <w:r w:rsidR="00BC19F3" w:rsidRPr="00BF77CF">
        <w:rPr>
          <w:sz w:val="28"/>
          <w:szCs w:val="28"/>
        </w:rPr>
        <w:t>105-ОЗ «О внесении изменения в статью 3 Закона Свердловской области «О денежных средствах на</w:t>
      </w:r>
      <w:r w:rsidR="00BC19F3">
        <w:rPr>
          <w:sz w:val="28"/>
          <w:szCs w:val="28"/>
        </w:rPr>
        <w:t xml:space="preserve"> </w:t>
      </w:r>
      <w:r w:rsidR="00BC19F3" w:rsidRPr="00BF77CF">
        <w:rPr>
          <w:sz w:val="28"/>
          <w:szCs w:val="28"/>
        </w:rPr>
        <w:t>содержание ребенка, находящегося по</w:t>
      </w:r>
      <w:r w:rsidR="00BC19F3">
        <w:rPr>
          <w:sz w:val="28"/>
          <w:szCs w:val="28"/>
        </w:rPr>
        <w:t>д</w:t>
      </w:r>
      <w:r w:rsidR="00BC19F3" w:rsidRPr="00BF77CF">
        <w:rPr>
          <w:sz w:val="28"/>
          <w:szCs w:val="28"/>
        </w:rPr>
        <w:t xml:space="preserve"> опекой или попечительством» прекращена в связи с</w:t>
      </w:r>
      <w:r w:rsidR="00BC19F3">
        <w:rPr>
          <w:sz w:val="28"/>
          <w:szCs w:val="28"/>
        </w:rPr>
        <w:t> </w:t>
      </w:r>
      <w:r w:rsidR="00BC19F3" w:rsidRPr="00BF77CF">
        <w:rPr>
          <w:sz w:val="28"/>
          <w:szCs w:val="28"/>
        </w:rPr>
        <w:t>достижением 18 лет выплата денежных средств на</w:t>
      </w:r>
      <w:r w:rsidR="00BC19F3">
        <w:rPr>
          <w:sz w:val="28"/>
          <w:szCs w:val="28"/>
        </w:rPr>
        <w:t xml:space="preserve"> </w:t>
      </w:r>
      <w:r w:rsidR="00BC19F3" w:rsidRPr="00BF77CF">
        <w:rPr>
          <w:sz w:val="28"/>
          <w:szCs w:val="28"/>
        </w:rPr>
        <w:t>содержание ребенка, находящегося по</w:t>
      </w:r>
      <w:r w:rsidR="00076B19">
        <w:rPr>
          <w:sz w:val="28"/>
          <w:szCs w:val="28"/>
        </w:rPr>
        <w:t>д</w:t>
      </w:r>
      <w:r w:rsidR="00BC19F3" w:rsidRPr="00BF77CF">
        <w:rPr>
          <w:sz w:val="28"/>
          <w:szCs w:val="28"/>
        </w:rPr>
        <w:t xml:space="preserve"> опекой или</w:t>
      </w:r>
      <w:r w:rsidR="00BC19F3">
        <w:rPr>
          <w:sz w:val="28"/>
          <w:szCs w:val="28"/>
        </w:rPr>
        <w:t xml:space="preserve"> </w:t>
      </w:r>
      <w:r w:rsidR="00BC19F3" w:rsidRPr="00BF77CF">
        <w:rPr>
          <w:sz w:val="28"/>
          <w:szCs w:val="28"/>
        </w:rPr>
        <w:t>попечительством</w:t>
      </w:r>
      <w:r w:rsidR="00BC19F3">
        <w:rPr>
          <w:sz w:val="28"/>
          <w:szCs w:val="28"/>
        </w:rPr>
        <w:t xml:space="preserve">, </w:t>
      </w:r>
      <w:r w:rsidR="00703C6A">
        <w:rPr>
          <w:sz w:val="28"/>
          <w:szCs w:val="28"/>
        </w:rPr>
        <w:t>в размере</w:t>
      </w:r>
      <w:r w:rsidR="00D57B10">
        <w:rPr>
          <w:sz w:val="28"/>
          <w:szCs w:val="28"/>
        </w:rPr>
        <w:t>,</w:t>
      </w:r>
      <w:r w:rsidR="00703C6A">
        <w:rPr>
          <w:sz w:val="28"/>
          <w:szCs w:val="28"/>
        </w:rPr>
        <w:t xml:space="preserve"> равном размеру </w:t>
      </w:r>
      <w:r w:rsidR="00703C6A">
        <w:rPr>
          <w:sz w:val="28"/>
          <w:szCs w:val="28"/>
        </w:rPr>
        <w:lastRenderedPageBreak/>
        <w:t>денежных средств на</w:t>
      </w:r>
      <w:r w:rsidR="00BC19F3">
        <w:rPr>
          <w:sz w:val="28"/>
          <w:szCs w:val="28"/>
        </w:rPr>
        <w:t xml:space="preserve"> </w:t>
      </w:r>
      <w:r w:rsidR="00703C6A">
        <w:rPr>
          <w:sz w:val="28"/>
          <w:szCs w:val="28"/>
        </w:rPr>
        <w:t>содержание ребенка, находящегося под опекой или</w:t>
      </w:r>
      <w:r w:rsidR="00BC19F3">
        <w:rPr>
          <w:sz w:val="28"/>
          <w:szCs w:val="28"/>
        </w:rPr>
        <w:t> </w:t>
      </w:r>
      <w:r w:rsidR="00703C6A">
        <w:rPr>
          <w:sz w:val="28"/>
          <w:szCs w:val="28"/>
        </w:rPr>
        <w:t xml:space="preserve">попечительством, на дату прекращения </w:t>
      </w:r>
      <w:r w:rsidR="009D5DD3">
        <w:rPr>
          <w:sz w:val="28"/>
          <w:szCs w:val="28"/>
        </w:rPr>
        <w:t>их</w:t>
      </w:r>
      <w:r w:rsidR="00703C6A">
        <w:rPr>
          <w:sz w:val="28"/>
          <w:szCs w:val="28"/>
        </w:rPr>
        <w:t xml:space="preserve"> выплаты. </w:t>
      </w:r>
    </w:p>
    <w:p w:rsidR="009D5DD3" w:rsidRPr="009D5DD3" w:rsidRDefault="009D5DD3" w:rsidP="009D5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DD3">
        <w:rPr>
          <w:sz w:val="28"/>
          <w:szCs w:val="28"/>
        </w:rPr>
        <w:t>3. </w:t>
      </w:r>
      <w:r w:rsidR="00BA17F4">
        <w:rPr>
          <w:sz w:val="28"/>
          <w:szCs w:val="28"/>
        </w:rPr>
        <w:t>Размер</w:t>
      </w:r>
      <w:r w:rsidRPr="009D5DD3">
        <w:rPr>
          <w:sz w:val="28"/>
          <w:szCs w:val="28"/>
        </w:rPr>
        <w:t xml:space="preserve"> </w:t>
      </w:r>
      <w:r w:rsidR="00F04A83">
        <w:rPr>
          <w:sz w:val="28"/>
          <w:szCs w:val="28"/>
        </w:rPr>
        <w:t xml:space="preserve">пособия </w:t>
      </w:r>
      <w:r w:rsidR="00BA17F4">
        <w:rPr>
          <w:sz w:val="28"/>
          <w:szCs w:val="28"/>
        </w:rPr>
        <w:t>подлежит изменению в случае</w:t>
      </w:r>
      <w:r w:rsidR="001D61EA">
        <w:rPr>
          <w:sz w:val="28"/>
          <w:szCs w:val="28"/>
        </w:rPr>
        <w:t xml:space="preserve"> </w:t>
      </w:r>
      <w:r w:rsidR="00BA17F4">
        <w:rPr>
          <w:sz w:val="28"/>
          <w:szCs w:val="28"/>
        </w:rPr>
        <w:t>индексации</w:t>
      </w:r>
      <w:r w:rsidR="001D61EA">
        <w:rPr>
          <w:sz w:val="28"/>
          <w:szCs w:val="28"/>
        </w:rPr>
        <w:t xml:space="preserve"> </w:t>
      </w:r>
      <w:r w:rsidR="001D61EA" w:rsidRPr="00BF77CF">
        <w:rPr>
          <w:sz w:val="28"/>
          <w:szCs w:val="28"/>
        </w:rPr>
        <w:t>денежных средств на</w:t>
      </w:r>
      <w:r w:rsidR="00007E61">
        <w:rPr>
          <w:sz w:val="28"/>
          <w:szCs w:val="28"/>
        </w:rPr>
        <w:t xml:space="preserve"> </w:t>
      </w:r>
      <w:r w:rsidR="001D61EA" w:rsidRPr="00BF77CF">
        <w:rPr>
          <w:sz w:val="28"/>
          <w:szCs w:val="28"/>
        </w:rPr>
        <w:t>содержание ребенка, находящегося по</w:t>
      </w:r>
      <w:r w:rsidR="001D61EA">
        <w:rPr>
          <w:sz w:val="28"/>
          <w:szCs w:val="28"/>
        </w:rPr>
        <w:t>д</w:t>
      </w:r>
      <w:r w:rsidR="001D61EA" w:rsidRPr="00BF77CF">
        <w:rPr>
          <w:sz w:val="28"/>
          <w:szCs w:val="28"/>
        </w:rPr>
        <w:t xml:space="preserve"> опекой или</w:t>
      </w:r>
      <w:r w:rsidR="00BA17F4">
        <w:rPr>
          <w:sz w:val="28"/>
          <w:szCs w:val="28"/>
        </w:rPr>
        <w:t xml:space="preserve"> </w:t>
      </w:r>
      <w:r w:rsidR="001D61EA" w:rsidRPr="00BF77CF">
        <w:rPr>
          <w:sz w:val="28"/>
          <w:szCs w:val="28"/>
        </w:rPr>
        <w:t>попечительством</w:t>
      </w:r>
      <w:r w:rsidR="001D61EA">
        <w:rPr>
          <w:sz w:val="28"/>
          <w:szCs w:val="28"/>
        </w:rPr>
        <w:t xml:space="preserve">. </w:t>
      </w:r>
    </w:p>
    <w:p w:rsidR="00703C6A" w:rsidRPr="00F04A83" w:rsidRDefault="00703C6A" w:rsidP="00703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C6A" w:rsidRDefault="00703C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7CB7" w:rsidRPr="009A617E" w:rsidRDefault="00E07CB7" w:rsidP="00E07CB7">
      <w:pPr>
        <w:pStyle w:val="ConsPlusTitle"/>
        <w:tabs>
          <w:tab w:val="left" w:pos="5103"/>
        </w:tabs>
        <w:ind w:left="5103"/>
        <w:rPr>
          <w:b w:val="0"/>
          <w:sz w:val="28"/>
          <w:szCs w:val="28"/>
        </w:rPr>
      </w:pPr>
      <w:r w:rsidRPr="009A617E">
        <w:rPr>
          <w:b w:val="0"/>
          <w:sz w:val="28"/>
          <w:szCs w:val="28"/>
        </w:rPr>
        <w:lastRenderedPageBreak/>
        <w:t>УТВЕРЖДЕН</w:t>
      </w:r>
    </w:p>
    <w:p w:rsidR="00E07CB7" w:rsidRPr="009A617E" w:rsidRDefault="00E07CB7" w:rsidP="00E07CB7">
      <w:pPr>
        <w:pStyle w:val="ConsPlusTitle"/>
        <w:tabs>
          <w:tab w:val="left" w:pos="5103"/>
        </w:tabs>
        <w:ind w:left="5103"/>
        <w:rPr>
          <w:b w:val="0"/>
          <w:sz w:val="28"/>
          <w:szCs w:val="28"/>
        </w:rPr>
      </w:pPr>
      <w:r w:rsidRPr="009A617E">
        <w:rPr>
          <w:b w:val="0"/>
          <w:sz w:val="28"/>
          <w:szCs w:val="28"/>
        </w:rPr>
        <w:t>приказом Министерства социальной</w:t>
      </w:r>
    </w:p>
    <w:p w:rsidR="00E07CB7" w:rsidRPr="009A617E" w:rsidRDefault="00E07CB7" w:rsidP="00E07CB7">
      <w:pPr>
        <w:pStyle w:val="ConsPlusTitle"/>
        <w:tabs>
          <w:tab w:val="left" w:pos="5103"/>
        </w:tabs>
        <w:ind w:left="5103"/>
        <w:rPr>
          <w:b w:val="0"/>
          <w:sz w:val="28"/>
          <w:szCs w:val="28"/>
        </w:rPr>
      </w:pPr>
      <w:r w:rsidRPr="009A617E">
        <w:rPr>
          <w:b w:val="0"/>
          <w:sz w:val="28"/>
          <w:szCs w:val="28"/>
        </w:rPr>
        <w:t xml:space="preserve">политики Свердловской области </w:t>
      </w:r>
    </w:p>
    <w:p w:rsidR="00E07CB7" w:rsidRPr="009A617E" w:rsidRDefault="00E07CB7" w:rsidP="00E07CB7">
      <w:pPr>
        <w:pStyle w:val="ConsPlusTitle"/>
        <w:tabs>
          <w:tab w:val="left" w:pos="5103"/>
        </w:tabs>
        <w:ind w:left="5103"/>
        <w:rPr>
          <w:b w:val="0"/>
          <w:sz w:val="28"/>
          <w:szCs w:val="28"/>
        </w:rPr>
      </w:pPr>
      <w:r w:rsidRPr="009A617E">
        <w:rPr>
          <w:b w:val="0"/>
          <w:sz w:val="28"/>
          <w:szCs w:val="28"/>
        </w:rPr>
        <w:t>от __________________ № ________</w:t>
      </w:r>
    </w:p>
    <w:p w:rsidR="00E07CB7" w:rsidRPr="00875EFE" w:rsidRDefault="00E07CB7" w:rsidP="00E07CB7">
      <w:pPr>
        <w:tabs>
          <w:tab w:val="left" w:pos="5103"/>
        </w:tabs>
        <w:ind w:left="5103"/>
        <w:rPr>
          <w:sz w:val="28"/>
          <w:szCs w:val="28"/>
        </w:rPr>
      </w:pPr>
      <w:r w:rsidRPr="00875EFE">
        <w:rPr>
          <w:sz w:val="28"/>
          <w:szCs w:val="28"/>
        </w:rPr>
        <w:t>«О реализации пункта 2 статьи 2 Закона Свердловской области от 25 сентября</w:t>
      </w:r>
      <w:r>
        <w:rPr>
          <w:sz w:val="28"/>
          <w:szCs w:val="28"/>
        </w:rPr>
        <w:t xml:space="preserve"> </w:t>
      </w:r>
      <w:r w:rsidRPr="00875EFE">
        <w:rPr>
          <w:sz w:val="28"/>
          <w:szCs w:val="28"/>
        </w:rPr>
        <w:t>2017 года № 105-ОЗ «О</w:t>
      </w:r>
      <w:r>
        <w:rPr>
          <w:sz w:val="28"/>
          <w:szCs w:val="28"/>
        </w:rPr>
        <w:t> </w:t>
      </w:r>
      <w:r w:rsidRPr="00875EFE">
        <w:rPr>
          <w:sz w:val="28"/>
          <w:szCs w:val="28"/>
        </w:rPr>
        <w:t>внесении изменения в статью 3 Закона Свердловской области «О</w:t>
      </w:r>
      <w:r>
        <w:rPr>
          <w:sz w:val="28"/>
          <w:szCs w:val="28"/>
        </w:rPr>
        <w:t xml:space="preserve"> </w:t>
      </w:r>
      <w:r w:rsidRPr="00875EFE">
        <w:rPr>
          <w:sz w:val="28"/>
          <w:szCs w:val="28"/>
        </w:rPr>
        <w:t>денежных средствах на содержание ребенка, находящегося по</w:t>
      </w:r>
      <w:r w:rsidR="0034516C">
        <w:rPr>
          <w:sz w:val="28"/>
          <w:szCs w:val="28"/>
        </w:rPr>
        <w:t>д</w:t>
      </w:r>
      <w:r w:rsidRPr="00875EFE">
        <w:rPr>
          <w:sz w:val="28"/>
          <w:szCs w:val="28"/>
        </w:rPr>
        <w:t xml:space="preserve"> опекой или</w:t>
      </w:r>
      <w:r>
        <w:rPr>
          <w:sz w:val="28"/>
          <w:szCs w:val="28"/>
        </w:rPr>
        <w:t> </w:t>
      </w:r>
      <w:r w:rsidRPr="00875EFE">
        <w:rPr>
          <w:sz w:val="28"/>
          <w:szCs w:val="28"/>
        </w:rPr>
        <w:t>попечительством»</w:t>
      </w:r>
    </w:p>
    <w:p w:rsidR="00E07CB7" w:rsidRDefault="00E07CB7" w:rsidP="00E07CB7">
      <w:pPr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E07CB7" w:rsidRDefault="00E07CB7" w:rsidP="00E07C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07CB7" w:rsidRPr="009A617E" w:rsidRDefault="00E07CB7" w:rsidP="00E07CB7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A617E">
        <w:rPr>
          <w:b/>
          <w:sz w:val="28"/>
          <w:szCs w:val="28"/>
        </w:rPr>
        <w:t>П</w:t>
      </w:r>
      <w:r w:rsidR="00513385">
        <w:rPr>
          <w:b/>
          <w:sz w:val="28"/>
          <w:szCs w:val="28"/>
        </w:rPr>
        <w:t>ОРЯДОК</w:t>
      </w:r>
      <w:r w:rsidRPr="009A617E">
        <w:rPr>
          <w:b/>
          <w:sz w:val="28"/>
          <w:szCs w:val="28"/>
        </w:rPr>
        <w:t xml:space="preserve"> </w:t>
      </w:r>
      <w:r w:rsidR="00513385">
        <w:rPr>
          <w:b/>
          <w:sz w:val="28"/>
          <w:szCs w:val="28"/>
        </w:rPr>
        <w:br/>
      </w:r>
      <w:r w:rsidRPr="009A617E">
        <w:rPr>
          <w:b/>
          <w:sz w:val="28"/>
          <w:szCs w:val="28"/>
        </w:rPr>
        <w:t>назначения</w:t>
      </w:r>
      <w:r>
        <w:rPr>
          <w:b/>
          <w:sz w:val="28"/>
          <w:szCs w:val="28"/>
        </w:rPr>
        <w:t xml:space="preserve"> и</w:t>
      </w:r>
      <w:r w:rsidRPr="009A617E">
        <w:rPr>
          <w:b/>
          <w:sz w:val="28"/>
          <w:szCs w:val="28"/>
        </w:rPr>
        <w:t xml:space="preserve"> выплаты пособия лицу, обучающемуся в 2017/2018 и</w:t>
      </w:r>
      <w:r>
        <w:rPr>
          <w:b/>
          <w:sz w:val="28"/>
          <w:szCs w:val="28"/>
        </w:rPr>
        <w:t> </w:t>
      </w:r>
      <w:r w:rsidRPr="009A617E">
        <w:rPr>
          <w:b/>
          <w:sz w:val="28"/>
          <w:szCs w:val="28"/>
        </w:rPr>
        <w:t>(или) 2018/2019 учебных годах в общеобразовательной организации по</w:t>
      </w:r>
      <w:r>
        <w:rPr>
          <w:b/>
          <w:sz w:val="28"/>
          <w:szCs w:val="28"/>
        </w:rPr>
        <w:t> </w:t>
      </w:r>
      <w:r w:rsidRPr="009A617E">
        <w:rPr>
          <w:b/>
          <w:sz w:val="28"/>
          <w:szCs w:val="28"/>
        </w:rPr>
        <w:t>образовательным программам основного общего и (или) среднего общего образования, которому до</w:t>
      </w:r>
      <w:r w:rsidR="00F04A83">
        <w:rPr>
          <w:b/>
          <w:sz w:val="28"/>
          <w:szCs w:val="28"/>
        </w:rPr>
        <w:t xml:space="preserve"> </w:t>
      </w:r>
      <w:r w:rsidRPr="009A617E">
        <w:rPr>
          <w:b/>
          <w:sz w:val="28"/>
          <w:szCs w:val="28"/>
        </w:rPr>
        <w:t>вступления в силу Закона Свердловской области от 25 сентября 2017 года № 105-ОЗ «О</w:t>
      </w:r>
      <w:r>
        <w:rPr>
          <w:b/>
          <w:sz w:val="28"/>
          <w:szCs w:val="28"/>
        </w:rPr>
        <w:t xml:space="preserve"> </w:t>
      </w:r>
      <w:r w:rsidRPr="009A617E">
        <w:rPr>
          <w:b/>
          <w:sz w:val="28"/>
          <w:szCs w:val="28"/>
        </w:rPr>
        <w:t>внесении изменения в статью 3 Закона Свердловской области «О денежных средствах на содержание ребенка, находящегося под опекой или</w:t>
      </w:r>
      <w:r>
        <w:rPr>
          <w:b/>
          <w:sz w:val="28"/>
          <w:szCs w:val="28"/>
        </w:rPr>
        <w:t xml:space="preserve"> </w:t>
      </w:r>
      <w:r w:rsidRPr="009A617E">
        <w:rPr>
          <w:b/>
          <w:sz w:val="28"/>
          <w:szCs w:val="28"/>
        </w:rPr>
        <w:t>попечительством» прекращена в связи с</w:t>
      </w:r>
      <w:r>
        <w:rPr>
          <w:b/>
          <w:sz w:val="28"/>
          <w:szCs w:val="28"/>
        </w:rPr>
        <w:t> </w:t>
      </w:r>
      <w:r w:rsidRPr="009A617E">
        <w:rPr>
          <w:b/>
          <w:sz w:val="28"/>
          <w:szCs w:val="28"/>
        </w:rPr>
        <w:t>достижением 18 лет выплата денежных средств на содержание ребенка, находящегося по</w:t>
      </w:r>
      <w:r>
        <w:rPr>
          <w:b/>
          <w:sz w:val="28"/>
          <w:szCs w:val="28"/>
        </w:rPr>
        <w:t>д</w:t>
      </w:r>
      <w:r w:rsidRPr="009A617E">
        <w:rPr>
          <w:b/>
          <w:sz w:val="28"/>
          <w:szCs w:val="28"/>
        </w:rPr>
        <w:t xml:space="preserve"> опекой или</w:t>
      </w:r>
      <w:r>
        <w:rPr>
          <w:b/>
          <w:sz w:val="28"/>
          <w:szCs w:val="28"/>
        </w:rPr>
        <w:t xml:space="preserve"> </w:t>
      </w:r>
      <w:r w:rsidRPr="009A617E">
        <w:rPr>
          <w:b/>
          <w:sz w:val="28"/>
          <w:szCs w:val="28"/>
        </w:rPr>
        <w:t>попечительством</w:t>
      </w:r>
    </w:p>
    <w:p w:rsidR="00E07CB7" w:rsidRPr="00C67453" w:rsidRDefault="00E07CB7" w:rsidP="00E07CB7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FFFFFF"/>
          <w:sz w:val="28"/>
          <w:szCs w:val="28"/>
        </w:rPr>
      </w:pPr>
    </w:p>
    <w:p w:rsidR="00E07CB7" w:rsidRPr="00C20906" w:rsidRDefault="00E07CB7" w:rsidP="00E07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E07CB7" w:rsidRPr="00BF77CF" w:rsidRDefault="00E07CB7" w:rsidP="00E07CB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03F69">
        <w:rPr>
          <w:sz w:val="28"/>
          <w:szCs w:val="28"/>
        </w:rPr>
        <w:t>1. </w:t>
      </w:r>
      <w:r w:rsidRPr="00BF77CF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BF77CF">
        <w:rPr>
          <w:sz w:val="28"/>
          <w:szCs w:val="28"/>
        </w:rPr>
        <w:t>орядок определяет процедуру назначения</w:t>
      </w:r>
      <w:r>
        <w:rPr>
          <w:sz w:val="28"/>
          <w:szCs w:val="28"/>
        </w:rPr>
        <w:t xml:space="preserve"> и выплаты </w:t>
      </w:r>
      <w:r w:rsidRPr="00BF77CF">
        <w:rPr>
          <w:sz w:val="28"/>
          <w:szCs w:val="28"/>
        </w:rPr>
        <w:t>пособия лицу, обучающемуся в</w:t>
      </w:r>
      <w:r>
        <w:rPr>
          <w:sz w:val="28"/>
          <w:szCs w:val="28"/>
        </w:rPr>
        <w:t xml:space="preserve"> </w:t>
      </w:r>
      <w:r w:rsidRPr="00BF77CF">
        <w:rPr>
          <w:sz w:val="28"/>
          <w:szCs w:val="28"/>
        </w:rPr>
        <w:t>2017/2018 и (или) 2018/2019 учебных годах в</w:t>
      </w:r>
      <w:r>
        <w:rPr>
          <w:sz w:val="28"/>
          <w:szCs w:val="28"/>
        </w:rPr>
        <w:t> </w:t>
      </w:r>
      <w:r w:rsidRPr="00BF77CF">
        <w:rPr>
          <w:sz w:val="28"/>
          <w:szCs w:val="28"/>
        </w:rPr>
        <w:t>общеобразовательной организации по образовательным программам основного общего и (или) среднего общего образования, которому до вступления в силу Закона Свердловской области от</w:t>
      </w:r>
      <w:r>
        <w:rPr>
          <w:sz w:val="28"/>
          <w:szCs w:val="28"/>
        </w:rPr>
        <w:t xml:space="preserve"> </w:t>
      </w:r>
      <w:r w:rsidRPr="00BF77C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BF77CF">
        <w:rPr>
          <w:sz w:val="28"/>
          <w:szCs w:val="28"/>
        </w:rPr>
        <w:t>сентября 2017 года №</w:t>
      </w:r>
      <w:r>
        <w:rPr>
          <w:sz w:val="28"/>
          <w:szCs w:val="28"/>
        </w:rPr>
        <w:t xml:space="preserve"> </w:t>
      </w:r>
      <w:r w:rsidRPr="00BF77CF">
        <w:rPr>
          <w:sz w:val="28"/>
          <w:szCs w:val="28"/>
        </w:rPr>
        <w:t>105-ОЗ «О внесении изменения в статью 3 Закона Свердловской области «О денежных средствах на</w:t>
      </w:r>
      <w:r>
        <w:rPr>
          <w:sz w:val="28"/>
          <w:szCs w:val="28"/>
        </w:rPr>
        <w:t> </w:t>
      </w:r>
      <w:r w:rsidRPr="00BF77CF">
        <w:rPr>
          <w:sz w:val="28"/>
          <w:szCs w:val="28"/>
        </w:rPr>
        <w:t>содержание ребенка, находящегося по</w:t>
      </w:r>
      <w:r>
        <w:rPr>
          <w:sz w:val="28"/>
          <w:szCs w:val="28"/>
        </w:rPr>
        <w:t>д</w:t>
      </w:r>
      <w:r w:rsidRPr="00BF77CF">
        <w:rPr>
          <w:sz w:val="28"/>
          <w:szCs w:val="28"/>
        </w:rPr>
        <w:t xml:space="preserve"> опекой или попечительством» прекращена в связи с</w:t>
      </w:r>
      <w:r>
        <w:rPr>
          <w:sz w:val="28"/>
          <w:szCs w:val="28"/>
        </w:rPr>
        <w:t xml:space="preserve"> </w:t>
      </w:r>
      <w:r w:rsidRPr="00BF77CF">
        <w:rPr>
          <w:sz w:val="28"/>
          <w:szCs w:val="28"/>
        </w:rPr>
        <w:t>достижением 18 лет выплата денежных средств на</w:t>
      </w:r>
      <w:r>
        <w:rPr>
          <w:sz w:val="28"/>
          <w:szCs w:val="28"/>
        </w:rPr>
        <w:t> </w:t>
      </w:r>
      <w:r w:rsidRPr="00BF77CF">
        <w:rPr>
          <w:sz w:val="28"/>
          <w:szCs w:val="28"/>
        </w:rPr>
        <w:t>содержание ребенка, находящегося по</w:t>
      </w:r>
      <w:r w:rsidR="00076B19">
        <w:rPr>
          <w:sz w:val="28"/>
          <w:szCs w:val="28"/>
        </w:rPr>
        <w:t>д</w:t>
      </w:r>
      <w:r w:rsidRPr="00BF77CF">
        <w:rPr>
          <w:sz w:val="28"/>
          <w:szCs w:val="28"/>
        </w:rPr>
        <w:t xml:space="preserve"> опекой или</w:t>
      </w:r>
      <w:r>
        <w:rPr>
          <w:sz w:val="28"/>
          <w:szCs w:val="28"/>
        </w:rPr>
        <w:t xml:space="preserve"> </w:t>
      </w:r>
      <w:r w:rsidRPr="00BF77CF">
        <w:rPr>
          <w:sz w:val="28"/>
          <w:szCs w:val="28"/>
        </w:rPr>
        <w:t>попечительством (далее –пособие).</w:t>
      </w:r>
    </w:p>
    <w:p w:rsidR="00F212BD" w:rsidRDefault="00E07CB7" w:rsidP="00E07CB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A26637">
        <w:rPr>
          <w:sz w:val="28"/>
          <w:szCs w:val="28"/>
        </w:rPr>
        <w:t>. </w:t>
      </w:r>
      <w:r w:rsidR="008B3C1A">
        <w:rPr>
          <w:sz w:val="28"/>
          <w:szCs w:val="28"/>
        </w:rPr>
        <w:t>Назначение пособия осуществляется</w:t>
      </w:r>
      <w:r w:rsidRPr="00A26637">
        <w:rPr>
          <w:sz w:val="28"/>
          <w:szCs w:val="28"/>
        </w:rPr>
        <w:t xml:space="preserve"> территориальным отраслевым исполнительным органом государственной власти Свердловской области – управлением социальной политики Министерства социальной политики Свердловской области (далее – управление социальной политики) </w:t>
      </w:r>
      <w:r w:rsidR="008B3C1A" w:rsidRPr="00721141">
        <w:rPr>
          <w:sz w:val="28"/>
          <w:szCs w:val="28"/>
        </w:rPr>
        <w:t xml:space="preserve">по месту </w:t>
      </w:r>
      <w:r w:rsidR="00DF31FD" w:rsidRPr="00721141">
        <w:rPr>
          <w:sz w:val="28"/>
          <w:szCs w:val="28"/>
        </w:rPr>
        <w:t>хранения</w:t>
      </w:r>
      <w:r w:rsidRPr="00721141">
        <w:rPr>
          <w:sz w:val="28"/>
          <w:szCs w:val="28"/>
        </w:rPr>
        <w:t xml:space="preserve"> личного дела</w:t>
      </w:r>
      <w:r w:rsidR="00AF6D89" w:rsidRPr="00721141">
        <w:rPr>
          <w:sz w:val="28"/>
          <w:szCs w:val="28"/>
        </w:rPr>
        <w:t xml:space="preserve"> лица из числа детей-сирот и детей, оставшихся без попечения родителей,</w:t>
      </w:r>
      <w:r w:rsidRPr="00721141">
        <w:rPr>
          <w:sz w:val="28"/>
          <w:szCs w:val="28"/>
        </w:rPr>
        <w:t xml:space="preserve"> </w:t>
      </w:r>
      <w:r w:rsidR="00AF6D89" w:rsidRPr="00721141">
        <w:rPr>
          <w:sz w:val="28"/>
          <w:szCs w:val="28"/>
        </w:rPr>
        <w:t xml:space="preserve">ранее </w:t>
      </w:r>
      <w:r w:rsidRPr="00721141">
        <w:rPr>
          <w:sz w:val="28"/>
          <w:szCs w:val="28"/>
        </w:rPr>
        <w:t>наход</w:t>
      </w:r>
      <w:r w:rsidR="00AF6D89" w:rsidRPr="00721141">
        <w:rPr>
          <w:sz w:val="28"/>
          <w:szCs w:val="28"/>
        </w:rPr>
        <w:t>ившего</w:t>
      </w:r>
      <w:r w:rsidRPr="00721141">
        <w:rPr>
          <w:sz w:val="28"/>
          <w:szCs w:val="28"/>
        </w:rPr>
        <w:t xml:space="preserve">ся под </w:t>
      </w:r>
      <w:r w:rsidR="008B3C1A" w:rsidRPr="00721141">
        <w:rPr>
          <w:sz w:val="28"/>
          <w:szCs w:val="28"/>
        </w:rPr>
        <w:t xml:space="preserve">опекой или </w:t>
      </w:r>
      <w:r w:rsidRPr="00721141">
        <w:rPr>
          <w:sz w:val="28"/>
          <w:szCs w:val="28"/>
        </w:rPr>
        <w:t>попечительством,</w:t>
      </w:r>
      <w:r w:rsidRPr="00A26637">
        <w:rPr>
          <w:sz w:val="28"/>
          <w:szCs w:val="28"/>
        </w:rPr>
        <w:t xml:space="preserve"> на</w:t>
      </w:r>
      <w:r w:rsidR="00AF6D89">
        <w:rPr>
          <w:sz w:val="28"/>
          <w:szCs w:val="28"/>
        </w:rPr>
        <w:t> </w:t>
      </w:r>
      <w:r w:rsidRPr="00A26637">
        <w:rPr>
          <w:sz w:val="28"/>
          <w:szCs w:val="28"/>
        </w:rPr>
        <w:t>основании заявления</w:t>
      </w:r>
      <w:r>
        <w:rPr>
          <w:sz w:val="28"/>
          <w:szCs w:val="28"/>
        </w:rPr>
        <w:t xml:space="preserve"> </w:t>
      </w:r>
      <w:r w:rsidRPr="00BF77C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BF77CF">
        <w:rPr>
          <w:sz w:val="28"/>
          <w:szCs w:val="28"/>
        </w:rPr>
        <w:t>, обучающе</w:t>
      </w:r>
      <w:r>
        <w:rPr>
          <w:sz w:val="28"/>
          <w:szCs w:val="28"/>
        </w:rPr>
        <w:t>го</w:t>
      </w:r>
      <w:r w:rsidRPr="00BF77CF">
        <w:rPr>
          <w:sz w:val="28"/>
          <w:szCs w:val="28"/>
        </w:rPr>
        <w:t>ся в</w:t>
      </w:r>
      <w:r w:rsidR="00DF31FD">
        <w:rPr>
          <w:sz w:val="28"/>
          <w:szCs w:val="28"/>
        </w:rPr>
        <w:t xml:space="preserve"> </w:t>
      </w:r>
      <w:r w:rsidRPr="00BF77CF">
        <w:rPr>
          <w:sz w:val="28"/>
          <w:szCs w:val="28"/>
        </w:rPr>
        <w:t>2017/2018 и</w:t>
      </w:r>
      <w:r w:rsidR="00697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</w:t>
      </w:r>
      <w:r w:rsidRPr="00BF77CF">
        <w:rPr>
          <w:sz w:val="28"/>
          <w:szCs w:val="28"/>
        </w:rPr>
        <w:t>2018/2019</w:t>
      </w:r>
      <w:r w:rsidR="00AF6D89">
        <w:rPr>
          <w:sz w:val="28"/>
          <w:szCs w:val="28"/>
        </w:rPr>
        <w:t> </w:t>
      </w:r>
      <w:r w:rsidRPr="00BF77CF">
        <w:rPr>
          <w:sz w:val="28"/>
          <w:szCs w:val="28"/>
        </w:rPr>
        <w:t>учебных годах в</w:t>
      </w:r>
      <w:r w:rsidR="000B2601">
        <w:rPr>
          <w:sz w:val="28"/>
          <w:szCs w:val="28"/>
        </w:rPr>
        <w:t xml:space="preserve"> </w:t>
      </w:r>
      <w:r w:rsidRPr="00BF77CF">
        <w:rPr>
          <w:sz w:val="28"/>
          <w:szCs w:val="28"/>
        </w:rPr>
        <w:t>общеобразовательной организации по</w:t>
      </w:r>
      <w:r w:rsidR="00697548">
        <w:rPr>
          <w:sz w:val="28"/>
          <w:szCs w:val="28"/>
        </w:rPr>
        <w:t xml:space="preserve"> </w:t>
      </w:r>
      <w:r w:rsidRPr="00BF77CF">
        <w:rPr>
          <w:sz w:val="28"/>
          <w:szCs w:val="28"/>
        </w:rPr>
        <w:t xml:space="preserve">образовательным программам основного общего и (или) среднего общего образования, которому </w:t>
      </w:r>
      <w:r w:rsidRPr="00BF77CF">
        <w:rPr>
          <w:sz w:val="28"/>
          <w:szCs w:val="28"/>
        </w:rPr>
        <w:lastRenderedPageBreak/>
        <w:t>до</w:t>
      </w:r>
      <w:r w:rsidR="00AF6D89">
        <w:rPr>
          <w:sz w:val="28"/>
          <w:szCs w:val="28"/>
        </w:rPr>
        <w:t> </w:t>
      </w:r>
      <w:r w:rsidRPr="00BF77CF">
        <w:rPr>
          <w:sz w:val="28"/>
          <w:szCs w:val="28"/>
        </w:rPr>
        <w:t>вступления в силу Закона Свердловской области от</w:t>
      </w:r>
      <w:r w:rsidR="00AF6D89">
        <w:rPr>
          <w:sz w:val="28"/>
          <w:szCs w:val="28"/>
        </w:rPr>
        <w:t xml:space="preserve"> </w:t>
      </w:r>
      <w:r w:rsidRPr="00BF77CF">
        <w:rPr>
          <w:sz w:val="28"/>
          <w:szCs w:val="28"/>
        </w:rPr>
        <w:t>25</w:t>
      </w:r>
      <w:r w:rsidR="00AF6D89">
        <w:rPr>
          <w:sz w:val="28"/>
          <w:szCs w:val="28"/>
        </w:rPr>
        <w:t xml:space="preserve"> </w:t>
      </w:r>
      <w:r w:rsidRPr="00BF77CF">
        <w:rPr>
          <w:sz w:val="28"/>
          <w:szCs w:val="28"/>
        </w:rPr>
        <w:t xml:space="preserve">сентября 2017 года </w:t>
      </w:r>
      <w:r w:rsidR="00DF31FD">
        <w:rPr>
          <w:sz w:val="28"/>
          <w:szCs w:val="28"/>
        </w:rPr>
        <w:br/>
      </w:r>
      <w:r w:rsidRPr="00BF77C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F77CF">
        <w:rPr>
          <w:sz w:val="28"/>
          <w:szCs w:val="28"/>
        </w:rPr>
        <w:t xml:space="preserve">105-ОЗ «О внесении изменения в статью 3 Закона </w:t>
      </w:r>
      <w:r w:rsidR="0087403B" w:rsidRPr="00BF77CF">
        <w:rPr>
          <w:sz w:val="28"/>
          <w:szCs w:val="28"/>
        </w:rPr>
        <w:t>Свердловской области «О</w:t>
      </w:r>
      <w:r w:rsidR="00DF31FD">
        <w:rPr>
          <w:sz w:val="28"/>
          <w:szCs w:val="28"/>
        </w:rPr>
        <w:t> </w:t>
      </w:r>
      <w:r w:rsidR="0087403B" w:rsidRPr="00BF77CF">
        <w:rPr>
          <w:sz w:val="28"/>
          <w:szCs w:val="28"/>
        </w:rPr>
        <w:t>денежных средствах на</w:t>
      </w:r>
      <w:r w:rsidR="000B2601">
        <w:rPr>
          <w:sz w:val="28"/>
          <w:szCs w:val="28"/>
        </w:rPr>
        <w:t xml:space="preserve"> </w:t>
      </w:r>
      <w:r w:rsidR="0087403B" w:rsidRPr="00BF77CF">
        <w:rPr>
          <w:sz w:val="28"/>
          <w:szCs w:val="28"/>
        </w:rPr>
        <w:t>содержание ребенка, находящегося по</w:t>
      </w:r>
      <w:r w:rsidR="0087403B">
        <w:rPr>
          <w:sz w:val="28"/>
          <w:szCs w:val="28"/>
        </w:rPr>
        <w:t>д</w:t>
      </w:r>
      <w:r w:rsidR="0087403B" w:rsidRPr="00BF77CF">
        <w:rPr>
          <w:sz w:val="28"/>
          <w:szCs w:val="28"/>
        </w:rPr>
        <w:t xml:space="preserve"> опекой или</w:t>
      </w:r>
      <w:r w:rsidR="00AF6D89">
        <w:rPr>
          <w:sz w:val="28"/>
          <w:szCs w:val="28"/>
        </w:rPr>
        <w:t> </w:t>
      </w:r>
      <w:r w:rsidR="0087403B" w:rsidRPr="00BF77CF">
        <w:rPr>
          <w:sz w:val="28"/>
          <w:szCs w:val="28"/>
        </w:rPr>
        <w:t>попечительством» прекращена в связи с</w:t>
      </w:r>
      <w:r w:rsidR="00AF6D89">
        <w:rPr>
          <w:sz w:val="28"/>
          <w:szCs w:val="28"/>
        </w:rPr>
        <w:t xml:space="preserve"> </w:t>
      </w:r>
      <w:r w:rsidR="0087403B" w:rsidRPr="00BF77CF">
        <w:rPr>
          <w:sz w:val="28"/>
          <w:szCs w:val="28"/>
        </w:rPr>
        <w:t>достижением 18 лет выплата денежных средств на</w:t>
      </w:r>
      <w:r w:rsidR="000B2601">
        <w:rPr>
          <w:sz w:val="28"/>
          <w:szCs w:val="28"/>
        </w:rPr>
        <w:t xml:space="preserve"> </w:t>
      </w:r>
      <w:r w:rsidR="0087403B" w:rsidRPr="00BF77CF">
        <w:rPr>
          <w:sz w:val="28"/>
          <w:szCs w:val="28"/>
        </w:rPr>
        <w:t>содержание ребенка, находящегося по</w:t>
      </w:r>
      <w:r w:rsidR="000B2601">
        <w:rPr>
          <w:sz w:val="28"/>
          <w:szCs w:val="28"/>
        </w:rPr>
        <w:t>д</w:t>
      </w:r>
      <w:r w:rsidR="0087403B" w:rsidRPr="00BF77CF">
        <w:rPr>
          <w:sz w:val="28"/>
          <w:szCs w:val="28"/>
        </w:rPr>
        <w:t xml:space="preserve"> опекой или</w:t>
      </w:r>
      <w:r w:rsidR="00AF6D89">
        <w:rPr>
          <w:sz w:val="28"/>
          <w:szCs w:val="28"/>
        </w:rPr>
        <w:t> </w:t>
      </w:r>
      <w:r w:rsidR="0087403B" w:rsidRPr="00BF77CF">
        <w:rPr>
          <w:sz w:val="28"/>
          <w:szCs w:val="28"/>
        </w:rPr>
        <w:t>попечительством</w:t>
      </w:r>
      <w:r w:rsidR="00F212BD">
        <w:rPr>
          <w:sz w:val="28"/>
          <w:szCs w:val="28"/>
        </w:rPr>
        <w:t xml:space="preserve"> (далее – заявитель). </w:t>
      </w:r>
    </w:p>
    <w:p w:rsidR="00A26637" w:rsidRPr="00A26637" w:rsidRDefault="00F212BD" w:rsidP="00E53A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1491B">
        <w:rPr>
          <w:sz w:val="28"/>
          <w:szCs w:val="28"/>
        </w:rPr>
        <w:t>. Для назначения пособия з</w:t>
      </w:r>
      <w:r w:rsidR="00A26637" w:rsidRPr="00A26637">
        <w:rPr>
          <w:sz w:val="28"/>
          <w:szCs w:val="28"/>
        </w:rPr>
        <w:t>аявитель предъявляет паспорт или</w:t>
      </w:r>
      <w:r>
        <w:rPr>
          <w:sz w:val="28"/>
          <w:szCs w:val="28"/>
        </w:rPr>
        <w:t xml:space="preserve"> </w:t>
      </w:r>
      <w:r w:rsidR="00A26637" w:rsidRPr="00A26637">
        <w:rPr>
          <w:sz w:val="28"/>
          <w:szCs w:val="28"/>
        </w:rPr>
        <w:t>иной документ, удостоверяющий личность.</w:t>
      </w:r>
    </w:p>
    <w:p w:rsidR="000B2601" w:rsidRDefault="00B1491B" w:rsidP="00F212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>К заявлению</w:t>
      </w:r>
      <w:r w:rsidR="00F212BD" w:rsidRPr="00F212BD">
        <w:rPr>
          <w:sz w:val="28"/>
          <w:szCs w:val="28"/>
        </w:rPr>
        <w:t xml:space="preserve"> </w:t>
      </w:r>
      <w:r w:rsidR="00F212BD">
        <w:rPr>
          <w:sz w:val="28"/>
          <w:szCs w:val="28"/>
        </w:rPr>
        <w:t>о назначении пособия (далее – заявление)</w:t>
      </w:r>
      <w:r w:rsidR="00F212BD" w:rsidRPr="00A26637">
        <w:rPr>
          <w:sz w:val="28"/>
          <w:szCs w:val="28"/>
        </w:rPr>
        <w:t xml:space="preserve"> (</w:t>
      </w:r>
      <w:r w:rsidR="00F212BD">
        <w:rPr>
          <w:sz w:val="28"/>
          <w:szCs w:val="28"/>
        </w:rPr>
        <w:t>приложение</w:t>
      </w:r>
      <w:r w:rsidR="00F212BD" w:rsidRPr="00A26637">
        <w:rPr>
          <w:sz w:val="28"/>
          <w:szCs w:val="28"/>
        </w:rPr>
        <w:t xml:space="preserve"> к</w:t>
      </w:r>
      <w:r w:rsidR="00F212BD">
        <w:rPr>
          <w:sz w:val="28"/>
          <w:szCs w:val="28"/>
        </w:rPr>
        <w:t> </w:t>
      </w:r>
      <w:r w:rsidR="00F212BD" w:rsidRPr="00A26637">
        <w:rPr>
          <w:sz w:val="28"/>
          <w:szCs w:val="28"/>
        </w:rPr>
        <w:t xml:space="preserve">настоящему </w:t>
      </w:r>
      <w:r w:rsidR="00F212BD">
        <w:rPr>
          <w:sz w:val="28"/>
          <w:szCs w:val="28"/>
        </w:rPr>
        <w:t>п</w:t>
      </w:r>
      <w:r w:rsidR="00F212BD" w:rsidRPr="00A26637">
        <w:rPr>
          <w:sz w:val="28"/>
          <w:szCs w:val="28"/>
        </w:rPr>
        <w:t>орядку)</w:t>
      </w:r>
      <w:r>
        <w:rPr>
          <w:sz w:val="28"/>
        </w:rPr>
        <w:t xml:space="preserve"> прилагается справка </w:t>
      </w:r>
      <w:r w:rsidR="002370C9">
        <w:rPr>
          <w:sz w:val="28"/>
        </w:rPr>
        <w:t>об обучении заявителя в</w:t>
      </w:r>
      <w:r w:rsidR="002370C9">
        <w:rPr>
          <w:sz w:val="28"/>
          <w:szCs w:val="28"/>
        </w:rPr>
        <w:t> общеобразовательной организации</w:t>
      </w:r>
      <w:r w:rsidR="002370C9" w:rsidRPr="002370C9">
        <w:rPr>
          <w:sz w:val="28"/>
          <w:szCs w:val="28"/>
        </w:rPr>
        <w:t xml:space="preserve"> </w:t>
      </w:r>
      <w:r w:rsidR="002370C9" w:rsidRPr="00BF77CF">
        <w:rPr>
          <w:sz w:val="28"/>
          <w:szCs w:val="28"/>
        </w:rPr>
        <w:t>по образовательным программам основного общего и (или) среднего общего образования</w:t>
      </w:r>
      <w:r w:rsidR="00CF7DC7">
        <w:rPr>
          <w:sz w:val="28"/>
          <w:szCs w:val="28"/>
        </w:rPr>
        <w:t xml:space="preserve"> с указанием </w:t>
      </w:r>
      <w:r w:rsidR="00F212BD">
        <w:rPr>
          <w:sz w:val="28"/>
          <w:szCs w:val="28"/>
        </w:rPr>
        <w:t>срока окончания</w:t>
      </w:r>
      <w:r w:rsidR="00CF7DC7">
        <w:rPr>
          <w:sz w:val="28"/>
          <w:szCs w:val="28"/>
        </w:rPr>
        <w:t xml:space="preserve"> обучения</w:t>
      </w:r>
      <w:r w:rsidR="00D761A8">
        <w:rPr>
          <w:sz w:val="28"/>
          <w:szCs w:val="28"/>
        </w:rPr>
        <w:t xml:space="preserve"> (далее – справка)</w:t>
      </w:r>
      <w:r w:rsidR="002370C9">
        <w:rPr>
          <w:sz w:val="28"/>
          <w:szCs w:val="28"/>
        </w:rPr>
        <w:t>.</w:t>
      </w:r>
      <w:r w:rsidR="002370C9" w:rsidRPr="002370C9">
        <w:rPr>
          <w:sz w:val="28"/>
          <w:szCs w:val="28"/>
        </w:rPr>
        <w:t xml:space="preserve"> </w:t>
      </w:r>
    </w:p>
    <w:p w:rsidR="002370C9" w:rsidRDefault="00D761A8" w:rsidP="00F212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 если справка, предусмотренная частью второй настоящего пункта, приобщена к личному делу </w:t>
      </w:r>
      <w:r w:rsidR="009708F2">
        <w:rPr>
          <w:sz w:val="28"/>
          <w:szCs w:val="28"/>
        </w:rPr>
        <w:t xml:space="preserve">ребенка, </w:t>
      </w:r>
      <w:r w:rsidR="009708F2" w:rsidRPr="00BF77CF">
        <w:rPr>
          <w:sz w:val="28"/>
          <w:szCs w:val="28"/>
        </w:rPr>
        <w:t>находящегося по</w:t>
      </w:r>
      <w:r w:rsidR="000B2601">
        <w:rPr>
          <w:sz w:val="28"/>
          <w:szCs w:val="28"/>
        </w:rPr>
        <w:t>д</w:t>
      </w:r>
      <w:r w:rsidR="009708F2" w:rsidRPr="00BF77CF">
        <w:rPr>
          <w:sz w:val="28"/>
          <w:szCs w:val="28"/>
        </w:rPr>
        <w:t xml:space="preserve"> опекой или</w:t>
      </w:r>
      <w:r w:rsidR="00477F5B">
        <w:t> </w:t>
      </w:r>
      <w:r w:rsidR="009708F2" w:rsidRPr="00BF77CF">
        <w:rPr>
          <w:sz w:val="28"/>
          <w:szCs w:val="28"/>
        </w:rPr>
        <w:t>попечительством</w:t>
      </w:r>
      <w:r>
        <w:rPr>
          <w:sz w:val="28"/>
          <w:szCs w:val="28"/>
        </w:rPr>
        <w:t>, ее предоставление заявителем не требуется.</w:t>
      </w:r>
    </w:p>
    <w:p w:rsidR="00634231" w:rsidRDefault="00F212BD" w:rsidP="00634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6C3" w:rsidRPr="00604521">
        <w:rPr>
          <w:sz w:val="28"/>
          <w:szCs w:val="28"/>
        </w:rPr>
        <w:t>. </w:t>
      </w:r>
      <w:r w:rsidR="00634231">
        <w:rPr>
          <w:sz w:val="28"/>
          <w:szCs w:val="28"/>
        </w:rPr>
        <w:t>У</w:t>
      </w:r>
      <w:r w:rsidR="00604521">
        <w:rPr>
          <w:sz w:val="28"/>
          <w:szCs w:val="28"/>
        </w:rPr>
        <w:t>правлени</w:t>
      </w:r>
      <w:r w:rsidR="00634231">
        <w:rPr>
          <w:sz w:val="28"/>
          <w:szCs w:val="28"/>
        </w:rPr>
        <w:t>е</w:t>
      </w:r>
      <w:r w:rsidR="00604521">
        <w:rPr>
          <w:sz w:val="28"/>
          <w:szCs w:val="28"/>
        </w:rPr>
        <w:t xml:space="preserve"> социальной политики</w:t>
      </w:r>
      <w:r w:rsidR="00634231">
        <w:rPr>
          <w:sz w:val="28"/>
          <w:szCs w:val="28"/>
        </w:rPr>
        <w:t xml:space="preserve"> </w:t>
      </w:r>
      <w:r w:rsidR="00604521">
        <w:rPr>
          <w:sz w:val="28"/>
          <w:szCs w:val="28"/>
        </w:rPr>
        <w:t>отказывает в приеме заявления в</w:t>
      </w:r>
      <w:r w:rsidR="00634231">
        <w:rPr>
          <w:sz w:val="28"/>
          <w:szCs w:val="28"/>
        </w:rPr>
        <w:t> </w:t>
      </w:r>
      <w:r w:rsidR="00604521">
        <w:rPr>
          <w:sz w:val="28"/>
          <w:szCs w:val="28"/>
        </w:rPr>
        <w:t>следующих случаях:</w:t>
      </w:r>
    </w:p>
    <w:p w:rsidR="00634231" w:rsidRPr="009B667A" w:rsidRDefault="009B667A" w:rsidP="00634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67A">
        <w:rPr>
          <w:sz w:val="28"/>
          <w:szCs w:val="28"/>
        </w:rPr>
        <w:t>1) </w:t>
      </w:r>
      <w:r w:rsidR="00604521" w:rsidRPr="009B667A">
        <w:rPr>
          <w:sz w:val="28"/>
          <w:szCs w:val="28"/>
        </w:rPr>
        <w:t>заявление подано лицом, не имеющим на это полномочий;</w:t>
      </w:r>
    </w:p>
    <w:p w:rsidR="00634231" w:rsidRPr="009B667A" w:rsidRDefault="00604521" w:rsidP="00634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67A">
        <w:rPr>
          <w:sz w:val="28"/>
          <w:szCs w:val="28"/>
        </w:rPr>
        <w:t>2)</w:t>
      </w:r>
      <w:r w:rsidR="009B667A" w:rsidRPr="009B667A">
        <w:rPr>
          <w:sz w:val="28"/>
          <w:szCs w:val="28"/>
        </w:rPr>
        <w:t> </w:t>
      </w:r>
      <w:r w:rsidR="00305068">
        <w:rPr>
          <w:sz w:val="28"/>
          <w:szCs w:val="28"/>
        </w:rPr>
        <w:t xml:space="preserve">к заявлению </w:t>
      </w:r>
      <w:r w:rsidRPr="009B667A">
        <w:rPr>
          <w:sz w:val="28"/>
          <w:szCs w:val="28"/>
        </w:rPr>
        <w:t xml:space="preserve">не </w:t>
      </w:r>
      <w:r w:rsidR="00305068">
        <w:rPr>
          <w:sz w:val="28"/>
          <w:szCs w:val="28"/>
        </w:rPr>
        <w:t>приложен документ</w:t>
      </w:r>
      <w:r w:rsidRPr="009B667A">
        <w:rPr>
          <w:sz w:val="28"/>
          <w:szCs w:val="28"/>
        </w:rPr>
        <w:t>, предусмотренны</w:t>
      </w:r>
      <w:r w:rsidR="00305068">
        <w:rPr>
          <w:sz w:val="28"/>
          <w:szCs w:val="28"/>
        </w:rPr>
        <w:t>й</w:t>
      </w:r>
      <w:r w:rsidRPr="009B667A">
        <w:rPr>
          <w:sz w:val="28"/>
          <w:szCs w:val="28"/>
        </w:rPr>
        <w:t xml:space="preserve"> </w:t>
      </w:r>
      <w:r w:rsidR="00634231" w:rsidRPr="009B667A">
        <w:rPr>
          <w:sz w:val="28"/>
          <w:szCs w:val="28"/>
        </w:rPr>
        <w:t xml:space="preserve">пунктом </w:t>
      </w:r>
      <w:r w:rsidR="00305068">
        <w:rPr>
          <w:sz w:val="28"/>
          <w:szCs w:val="28"/>
        </w:rPr>
        <w:t>3</w:t>
      </w:r>
      <w:r w:rsidR="00634231" w:rsidRPr="009B667A">
        <w:rPr>
          <w:sz w:val="28"/>
          <w:szCs w:val="28"/>
        </w:rPr>
        <w:t xml:space="preserve"> </w:t>
      </w:r>
      <w:r w:rsidRPr="009B667A">
        <w:rPr>
          <w:sz w:val="28"/>
          <w:szCs w:val="28"/>
        </w:rPr>
        <w:t xml:space="preserve">настоящего </w:t>
      </w:r>
      <w:r w:rsidR="00634231" w:rsidRPr="009B667A">
        <w:rPr>
          <w:sz w:val="28"/>
          <w:szCs w:val="28"/>
        </w:rPr>
        <w:t>п</w:t>
      </w:r>
      <w:r w:rsidR="00183CE1">
        <w:rPr>
          <w:sz w:val="28"/>
          <w:szCs w:val="28"/>
        </w:rPr>
        <w:t>орядка</w:t>
      </w:r>
      <w:r w:rsidR="000B2601">
        <w:rPr>
          <w:sz w:val="28"/>
          <w:szCs w:val="28"/>
        </w:rPr>
        <w:t>, за исключением случая, предусмотренного частью третьей пункта 3 настоящего порядка.</w:t>
      </w:r>
    </w:p>
    <w:p w:rsidR="00DE4E5E" w:rsidRDefault="00305068" w:rsidP="00DE4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2FAE">
        <w:rPr>
          <w:sz w:val="28"/>
          <w:szCs w:val="28"/>
        </w:rPr>
        <w:t>. </w:t>
      </w:r>
      <w:r w:rsidR="00DE4E5E">
        <w:rPr>
          <w:sz w:val="28"/>
          <w:szCs w:val="28"/>
        </w:rPr>
        <w:t>Управление социальной политики рассматривает заявление в течение 10</w:t>
      </w:r>
      <w:r w:rsidR="00DE4E5E">
        <w:t> </w:t>
      </w:r>
      <w:r w:rsidR="00DE4E5E">
        <w:rPr>
          <w:sz w:val="28"/>
          <w:szCs w:val="28"/>
        </w:rPr>
        <w:t>дней со дня его принятия и принимает решение о назначении либо об отказе в</w:t>
      </w:r>
      <w:r>
        <w:rPr>
          <w:sz w:val="28"/>
          <w:szCs w:val="28"/>
        </w:rPr>
        <w:t> </w:t>
      </w:r>
      <w:r w:rsidR="00DE4E5E">
        <w:rPr>
          <w:sz w:val="28"/>
          <w:szCs w:val="28"/>
        </w:rPr>
        <w:t xml:space="preserve">назначении пособия. Копия решения </w:t>
      </w:r>
      <w:r>
        <w:rPr>
          <w:sz w:val="28"/>
          <w:szCs w:val="28"/>
        </w:rPr>
        <w:t xml:space="preserve">о назначении либо об отказе в назначении пособия </w:t>
      </w:r>
      <w:r w:rsidR="00DE4E5E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заявителю</w:t>
      </w:r>
      <w:r w:rsidR="00DE4E5E">
        <w:rPr>
          <w:sz w:val="28"/>
          <w:szCs w:val="28"/>
        </w:rPr>
        <w:t xml:space="preserve"> в течение 5 дней со дня принятия этого решения.</w:t>
      </w:r>
    </w:p>
    <w:p w:rsidR="00F17CF3" w:rsidRDefault="00305068" w:rsidP="00F17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3EEB">
        <w:rPr>
          <w:sz w:val="28"/>
          <w:szCs w:val="28"/>
        </w:rPr>
        <w:t>. </w:t>
      </w:r>
      <w:r w:rsidR="00F17CF3">
        <w:rPr>
          <w:sz w:val="28"/>
          <w:szCs w:val="28"/>
        </w:rPr>
        <w:t>Управление социальной политики отказывает в назначении пособия в</w:t>
      </w:r>
      <w:r w:rsidR="00183CE1">
        <w:rPr>
          <w:sz w:val="28"/>
          <w:szCs w:val="28"/>
        </w:rPr>
        <w:t> </w:t>
      </w:r>
      <w:r w:rsidR="00F17CF3">
        <w:rPr>
          <w:sz w:val="28"/>
          <w:szCs w:val="28"/>
        </w:rPr>
        <w:t>случа</w:t>
      </w:r>
      <w:r>
        <w:rPr>
          <w:sz w:val="28"/>
          <w:szCs w:val="28"/>
        </w:rPr>
        <w:t xml:space="preserve">е </w:t>
      </w:r>
      <w:r w:rsidR="00183CE1">
        <w:rPr>
          <w:sz w:val="28"/>
          <w:szCs w:val="28"/>
        </w:rPr>
        <w:t>несоблюдения</w:t>
      </w:r>
      <w:r w:rsidR="00F17CF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183CE1">
        <w:rPr>
          <w:sz w:val="28"/>
          <w:szCs w:val="28"/>
        </w:rPr>
        <w:t xml:space="preserve"> его назначения.</w:t>
      </w:r>
    </w:p>
    <w:p w:rsidR="00994F26" w:rsidRPr="00400629" w:rsidRDefault="00183CE1" w:rsidP="00994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7CF3" w:rsidRPr="00400629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="00B25DC4" w:rsidRPr="00400629">
        <w:rPr>
          <w:sz w:val="28"/>
          <w:szCs w:val="28"/>
        </w:rPr>
        <w:t>особие назначается с месяца возникновения права на него, но не ранее чем с 1 июля 2017 года</w:t>
      </w:r>
      <w:r w:rsidR="00D761A8">
        <w:rPr>
          <w:sz w:val="28"/>
          <w:szCs w:val="28"/>
        </w:rPr>
        <w:t>,</w:t>
      </w:r>
      <w:r w:rsidR="00697548">
        <w:rPr>
          <w:sz w:val="28"/>
          <w:szCs w:val="28"/>
        </w:rPr>
        <w:t xml:space="preserve"> и</w:t>
      </w:r>
      <w:r w:rsidR="00697548" w:rsidRPr="00697548">
        <w:rPr>
          <w:sz w:val="28"/>
          <w:szCs w:val="28"/>
        </w:rPr>
        <w:t xml:space="preserve"> </w:t>
      </w:r>
      <w:r w:rsidR="00697548">
        <w:rPr>
          <w:sz w:val="28"/>
          <w:szCs w:val="28"/>
        </w:rPr>
        <w:t>выплачивается ежемесячно.</w:t>
      </w:r>
    </w:p>
    <w:p w:rsidR="00EB7E8F" w:rsidRDefault="00183CE1" w:rsidP="00EB7E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700">
        <w:rPr>
          <w:sz w:val="28"/>
          <w:szCs w:val="28"/>
        </w:rPr>
        <w:t>особие назначается до месяца</w:t>
      </w:r>
      <w:r w:rsidR="00DA3EEB">
        <w:rPr>
          <w:sz w:val="28"/>
          <w:szCs w:val="28"/>
        </w:rPr>
        <w:t xml:space="preserve"> </w:t>
      </w:r>
      <w:r w:rsidR="00B94125">
        <w:rPr>
          <w:sz w:val="28"/>
          <w:szCs w:val="28"/>
        </w:rPr>
        <w:t>прекращ</w:t>
      </w:r>
      <w:r>
        <w:rPr>
          <w:sz w:val="28"/>
          <w:szCs w:val="28"/>
        </w:rPr>
        <w:t>ения</w:t>
      </w:r>
      <w:r w:rsidR="00D97700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="00D97700" w:rsidRPr="00D97700">
        <w:rPr>
          <w:b/>
          <w:sz w:val="28"/>
          <w:szCs w:val="28"/>
        </w:rPr>
        <w:t xml:space="preserve"> </w:t>
      </w:r>
      <w:r w:rsidR="00D97700" w:rsidRPr="00D97700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D97700" w:rsidRPr="00D97700">
        <w:rPr>
          <w:sz w:val="28"/>
          <w:szCs w:val="28"/>
        </w:rPr>
        <w:t>общеобразовательной организации по образовательным программам основного общего и (или) среднего общего образования</w:t>
      </w:r>
      <w:r w:rsidR="00D97700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, но не позднее чем до</w:t>
      </w:r>
      <w:r w:rsidR="00213D35">
        <w:rPr>
          <w:sz w:val="28"/>
          <w:szCs w:val="28"/>
        </w:rPr>
        <w:t> </w:t>
      </w:r>
      <w:r>
        <w:rPr>
          <w:sz w:val="28"/>
          <w:szCs w:val="28"/>
        </w:rPr>
        <w:t>31 августа 2019 года</w:t>
      </w:r>
      <w:r w:rsidR="00EB7E8F">
        <w:rPr>
          <w:sz w:val="28"/>
          <w:szCs w:val="28"/>
        </w:rPr>
        <w:t>.</w:t>
      </w:r>
    </w:p>
    <w:p w:rsidR="00EB7E8F" w:rsidRPr="00213D35" w:rsidRDefault="00EB7E8F" w:rsidP="00EB7E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E8F">
        <w:rPr>
          <w:sz w:val="28"/>
          <w:szCs w:val="28"/>
        </w:rPr>
        <w:t>8</w:t>
      </w:r>
      <w:r w:rsidR="008260FE" w:rsidRPr="00EB7E8F">
        <w:rPr>
          <w:sz w:val="28"/>
          <w:szCs w:val="28"/>
        </w:rPr>
        <w:t>.</w:t>
      </w:r>
      <w:r w:rsidR="00F04A83">
        <w:rPr>
          <w:sz w:val="28"/>
          <w:szCs w:val="28"/>
        </w:rPr>
        <w:t> </w:t>
      </w:r>
      <w:r w:rsidRPr="00EB7E8F">
        <w:rPr>
          <w:sz w:val="28"/>
          <w:szCs w:val="28"/>
        </w:rPr>
        <w:t>Управление социальной политики организует перечисление пособия в</w:t>
      </w:r>
      <w:r>
        <w:rPr>
          <w:sz w:val="28"/>
          <w:szCs w:val="28"/>
        </w:rPr>
        <w:t> </w:t>
      </w:r>
      <w:r w:rsidRPr="00EB7E8F">
        <w:rPr>
          <w:sz w:val="28"/>
          <w:szCs w:val="28"/>
        </w:rPr>
        <w:t>порядке, предусмотренном законодательством Российской Федерации, через</w:t>
      </w:r>
      <w:r>
        <w:rPr>
          <w:sz w:val="28"/>
          <w:szCs w:val="28"/>
        </w:rPr>
        <w:t> </w:t>
      </w:r>
      <w:r w:rsidRPr="00EB7E8F">
        <w:rPr>
          <w:sz w:val="28"/>
          <w:szCs w:val="28"/>
        </w:rPr>
        <w:t xml:space="preserve">кредитные организации, организации почтовой связи или организации, осуществляющие деятельность по доставке социальных пособий, по выбору </w:t>
      </w:r>
      <w:r w:rsidRPr="00213D35">
        <w:rPr>
          <w:sz w:val="28"/>
          <w:szCs w:val="28"/>
        </w:rPr>
        <w:t>заявителя.</w:t>
      </w:r>
    </w:p>
    <w:p w:rsidR="00EB7E8F" w:rsidRPr="00213D35" w:rsidRDefault="00697548" w:rsidP="00213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7E8F" w:rsidRPr="00213D35">
        <w:rPr>
          <w:sz w:val="28"/>
          <w:szCs w:val="28"/>
        </w:rPr>
        <w:t>.</w:t>
      </w:r>
      <w:r w:rsidR="00213D35">
        <w:rPr>
          <w:sz w:val="28"/>
          <w:szCs w:val="28"/>
        </w:rPr>
        <w:t> </w:t>
      </w:r>
      <w:r w:rsidR="00EB7E8F" w:rsidRPr="00213D35">
        <w:rPr>
          <w:sz w:val="28"/>
          <w:szCs w:val="28"/>
        </w:rPr>
        <w:t xml:space="preserve">Перечисление пособия </w:t>
      </w:r>
      <w:r>
        <w:rPr>
          <w:sz w:val="28"/>
          <w:szCs w:val="28"/>
        </w:rPr>
        <w:t>производится</w:t>
      </w:r>
      <w:r w:rsidR="00EB7E8F" w:rsidRPr="00213D35">
        <w:rPr>
          <w:sz w:val="28"/>
          <w:szCs w:val="28"/>
        </w:rPr>
        <w:t xml:space="preserve"> не позднее 26 числа</w:t>
      </w:r>
      <w:r>
        <w:rPr>
          <w:sz w:val="28"/>
          <w:szCs w:val="28"/>
        </w:rPr>
        <w:t xml:space="preserve"> каждого</w:t>
      </w:r>
      <w:r w:rsidR="00EB7E8F" w:rsidRPr="00213D35">
        <w:rPr>
          <w:sz w:val="28"/>
          <w:szCs w:val="28"/>
        </w:rPr>
        <w:t xml:space="preserve"> месяца, </w:t>
      </w:r>
      <w:r>
        <w:rPr>
          <w:sz w:val="28"/>
          <w:szCs w:val="28"/>
        </w:rPr>
        <w:t>начиная с</w:t>
      </w:r>
      <w:r w:rsidR="00EB7E8F" w:rsidRPr="00213D35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="00EB7E8F" w:rsidRPr="00213D35">
        <w:rPr>
          <w:sz w:val="28"/>
          <w:szCs w:val="28"/>
        </w:rPr>
        <w:t xml:space="preserve">, </w:t>
      </w:r>
      <w:r w:rsidR="008B7F27">
        <w:rPr>
          <w:sz w:val="28"/>
          <w:szCs w:val="28"/>
        </w:rPr>
        <w:t xml:space="preserve">следующего за месяцем, </w:t>
      </w:r>
      <w:r w:rsidR="00EB7E8F" w:rsidRPr="00213D35">
        <w:rPr>
          <w:sz w:val="28"/>
          <w:szCs w:val="28"/>
        </w:rPr>
        <w:t>в котором принято решение о</w:t>
      </w:r>
      <w:r w:rsidR="008B7F27">
        <w:rPr>
          <w:sz w:val="28"/>
          <w:szCs w:val="28"/>
        </w:rPr>
        <w:t> </w:t>
      </w:r>
      <w:r w:rsidR="00EB7E8F" w:rsidRPr="00213D35">
        <w:rPr>
          <w:sz w:val="28"/>
          <w:szCs w:val="28"/>
        </w:rPr>
        <w:t>назначении пособия.</w:t>
      </w:r>
    </w:p>
    <w:p w:rsidR="00EB7E8F" w:rsidRPr="00213D35" w:rsidRDefault="00EB7E8F" w:rsidP="00076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35">
        <w:rPr>
          <w:rFonts w:ascii="Times New Roman" w:hAnsi="Times New Roman" w:cs="Times New Roman"/>
          <w:sz w:val="28"/>
          <w:szCs w:val="28"/>
        </w:rPr>
        <w:t>1</w:t>
      </w:r>
      <w:r w:rsidR="008B7F27">
        <w:rPr>
          <w:rFonts w:ascii="Times New Roman" w:hAnsi="Times New Roman" w:cs="Times New Roman"/>
          <w:sz w:val="28"/>
          <w:szCs w:val="28"/>
        </w:rPr>
        <w:t>0</w:t>
      </w:r>
      <w:r w:rsidR="00213D35">
        <w:rPr>
          <w:rFonts w:ascii="Times New Roman" w:hAnsi="Times New Roman" w:cs="Times New Roman"/>
          <w:sz w:val="28"/>
          <w:szCs w:val="28"/>
        </w:rPr>
        <w:t>. </w:t>
      </w:r>
      <w:r w:rsidRPr="00213D35">
        <w:rPr>
          <w:rFonts w:ascii="Times New Roman" w:hAnsi="Times New Roman" w:cs="Times New Roman"/>
          <w:sz w:val="28"/>
          <w:szCs w:val="28"/>
        </w:rPr>
        <w:t>Управление социальной политики принимает решение о</w:t>
      </w:r>
      <w:r w:rsidR="00213D35">
        <w:rPr>
          <w:rFonts w:ascii="Times New Roman" w:hAnsi="Times New Roman" w:cs="Times New Roman"/>
          <w:sz w:val="28"/>
          <w:szCs w:val="28"/>
        </w:rPr>
        <w:t> </w:t>
      </w:r>
      <w:r w:rsidRPr="00213D35">
        <w:rPr>
          <w:rFonts w:ascii="Times New Roman" w:hAnsi="Times New Roman" w:cs="Times New Roman"/>
          <w:sz w:val="28"/>
          <w:szCs w:val="28"/>
        </w:rPr>
        <w:t xml:space="preserve">приостановлении </w:t>
      </w:r>
      <w:r w:rsidR="00852C79">
        <w:rPr>
          <w:rFonts w:ascii="Times New Roman" w:hAnsi="Times New Roman" w:cs="Times New Roman"/>
          <w:sz w:val="28"/>
          <w:szCs w:val="28"/>
        </w:rPr>
        <w:t>выплаты</w:t>
      </w:r>
      <w:r w:rsidRPr="00213D35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213D35" w:rsidRPr="00213D3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53"/>
      <w:bookmarkEnd w:id="1"/>
      <w:r w:rsidRPr="00213D35">
        <w:rPr>
          <w:rFonts w:ascii="Times New Roman" w:hAnsi="Times New Roman" w:cs="Times New Roman"/>
          <w:sz w:val="28"/>
          <w:szCs w:val="28"/>
        </w:rPr>
        <w:t xml:space="preserve">при неполучении пособия заявителем </w:t>
      </w:r>
      <w:r w:rsidRPr="00213D3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52C79">
        <w:rPr>
          <w:rFonts w:ascii="Times New Roman" w:hAnsi="Times New Roman" w:cs="Times New Roman"/>
          <w:sz w:val="28"/>
          <w:szCs w:val="28"/>
        </w:rPr>
        <w:t> </w:t>
      </w:r>
      <w:r w:rsidRPr="00213D35">
        <w:rPr>
          <w:rFonts w:ascii="Times New Roman" w:hAnsi="Times New Roman" w:cs="Times New Roman"/>
          <w:sz w:val="28"/>
          <w:szCs w:val="28"/>
        </w:rPr>
        <w:t xml:space="preserve">течение шести месяцев подряд </w:t>
      </w:r>
      <w:r w:rsidR="00213D35">
        <w:rPr>
          <w:rFonts w:ascii="Times New Roman" w:hAnsi="Times New Roman" w:cs="Times New Roman"/>
          <w:sz w:val="28"/>
          <w:szCs w:val="28"/>
        </w:rPr>
        <w:t>–</w:t>
      </w:r>
      <w:r w:rsidRPr="00213D35">
        <w:rPr>
          <w:rFonts w:ascii="Times New Roman" w:hAnsi="Times New Roman" w:cs="Times New Roman"/>
          <w:sz w:val="28"/>
          <w:szCs w:val="28"/>
        </w:rPr>
        <w:t xml:space="preserve"> с </w:t>
      </w:r>
      <w:r w:rsidR="008B7F27">
        <w:rPr>
          <w:rFonts w:ascii="Times New Roman" w:hAnsi="Times New Roman" w:cs="Times New Roman"/>
          <w:sz w:val="28"/>
          <w:szCs w:val="28"/>
        </w:rPr>
        <w:t xml:space="preserve">первого числа </w:t>
      </w:r>
      <w:r w:rsidRPr="00213D35">
        <w:rPr>
          <w:rFonts w:ascii="Times New Roman" w:hAnsi="Times New Roman" w:cs="Times New Roman"/>
          <w:sz w:val="28"/>
          <w:szCs w:val="28"/>
        </w:rPr>
        <w:t>месяца, следующего за месяцем,</w:t>
      </w:r>
      <w:r w:rsidR="00213D35" w:rsidRPr="00213D35">
        <w:rPr>
          <w:rFonts w:ascii="Times New Roman" w:hAnsi="Times New Roman" w:cs="Times New Roman"/>
          <w:sz w:val="28"/>
          <w:szCs w:val="28"/>
        </w:rPr>
        <w:t xml:space="preserve"> в котором истек указанный срок.</w:t>
      </w:r>
    </w:p>
    <w:p w:rsidR="00213D35" w:rsidRPr="00213D35" w:rsidRDefault="00213D35" w:rsidP="00B84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4"/>
      <w:bookmarkEnd w:id="2"/>
      <w:r w:rsidRPr="00213D35">
        <w:rPr>
          <w:rFonts w:ascii="Times New Roman" w:hAnsi="Times New Roman" w:cs="Times New Roman"/>
          <w:sz w:val="28"/>
          <w:szCs w:val="28"/>
        </w:rPr>
        <w:t>1</w:t>
      </w:r>
      <w:r w:rsidR="008B7F27">
        <w:rPr>
          <w:rFonts w:ascii="Times New Roman" w:hAnsi="Times New Roman" w:cs="Times New Roman"/>
          <w:sz w:val="28"/>
          <w:szCs w:val="28"/>
        </w:rPr>
        <w:t>1</w:t>
      </w:r>
      <w:r w:rsidR="00EB7E8F" w:rsidRPr="00213D35">
        <w:rPr>
          <w:rFonts w:ascii="Times New Roman" w:hAnsi="Times New Roman" w:cs="Times New Roman"/>
          <w:sz w:val="28"/>
          <w:szCs w:val="28"/>
        </w:rPr>
        <w:t>.</w:t>
      </w:r>
      <w:r w:rsidRPr="00213D35">
        <w:rPr>
          <w:rFonts w:ascii="Times New Roman" w:hAnsi="Times New Roman" w:cs="Times New Roman"/>
          <w:sz w:val="28"/>
          <w:szCs w:val="28"/>
        </w:rPr>
        <w:t> </w:t>
      </w:r>
      <w:r w:rsidR="008B7F27">
        <w:rPr>
          <w:rFonts w:ascii="Times New Roman" w:hAnsi="Times New Roman" w:cs="Times New Roman"/>
          <w:sz w:val="28"/>
          <w:szCs w:val="28"/>
        </w:rPr>
        <w:t>В</w:t>
      </w:r>
      <w:r w:rsidR="008B7F27" w:rsidRPr="00213D35">
        <w:rPr>
          <w:rFonts w:ascii="Times New Roman" w:hAnsi="Times New Roman" w:cs="Times New Roman"/>
          <w:sz w:val="28"/>
          <w:szCs w:val="28"/>
        </w:rPr>
        <w:t>озобновлени</w:t>
      </w:r>
      <w:r w:rsidR="008B7F27">
        <w:rPr>
          <w:rFonts w:ascii="Times New Roman" w:hAnsi="Times New Roman" w:cs="Times New Roman"/>
          <w:sz w:val="28"/>
          <w:szCs w:val="28"/>
        </w:rPr>
        <w:t>е</w:t>
      </w:r>
      <w:r w:rsidR="008B7F27" w:rsidRPr="00213D35">
        <w:rPr>
          <w:rFonts w:ascii="Times New Roman" w:hAnsi="Times New Roman" w:cs="Times New Roman"/>
          <w:sz w:val="28"/>
          <w:szCs w:val="28"/>
        </w:rPr>
        <w:t xml:space="preserve"> </w:t>
      </w:r>
      <w:r w:rsidR="008B7F27">
        <w:rPr>
          <w:rFonts w:ascii="Times New Roman" w:hAnsi="Times New Roman" w:cs="Times New Roman"/>
          <w:sz w:val="28"/>
          <w:szCs w:val="28"/>
        </w:rPr>
        <w:t>выплаты</w:t>
      </w:r>
      <w:r w:rsidR="008B7F27" w:rsidRPr="00213D35">
        <w:rPr>
          <w:rFonts w:ascii="Times New Roman" w:hAnsi="Times New Roman" w:cs="Times New Roman"/>
          <w:sz w:val="28"/>
          <w:szCs w:val="28"/>
        </w:rPr>
        <w:t xml:space="preserve"> пособия </w:t>
      </w:r>
      <w:r w:rsidR="008B7F27">
        <w:rPr>
          <w:rFonts w:ascii="Times New Roman" w:hAnsi="Times New Roman" w:cs="Times New Roman"/>
          <w:sz w:val="28"/>
          <w:szCs w:val="28"/>
        </w:rPr>
        <w:t>осуществляется на основании заявления</w:t>
      </w:r>
      <w:r w:rsidR="008B7F27" w:rsidRPr="008B7F27">
        <w:rPr>
          <w:rFonts w:ascii="Times New Roman" w:hAnsi="Times New Roman" w:cs="Times New Roman"/>
          <w:sz w:val="28"/>
          <w:szCs w:val="28"/>
        </w:rPr>
        <w:t xml:space="preserve"> </w:t>
      </w:r>
      <w:r w:rsidR="008B7F27" w:rsidRPr="00213D35">
        <w:rPr>
          <w:rFonts w:ascii="Times New Roman" w:hAnsi="Times New Roman" w:cs="Times New Roman"/>
          <w:sz w:val="28"/>
          <w:szCs w:val="28"/>
        </w:rPr>
        <w:t xml:space="preserve">о возобновлении </w:t>
      </w:r>
      <w:r w:rsidR="008B7F27">
        <w:rPr>
          <w:rFonts w:ascii="Times New Roman" w:hAnsi="Times New Roman" w:cs="Times New Roman"/>
          <w:sz w:val="28"/>
          <w:szCs w:val="28"/>
        </w:rPr>
        <w:t>выплаты</w:t>
      </w:r>
      <w:r w:rsidR="008B7F27" w:rsidRPr="00213D35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8B7F27">
        <w:rPr>
          <w:rFonts w:ascii="Times New Roman" w:hAnsi="Times New Roman" w:cs="Times New Roman"/>
          <w:sz w:val="28"/>
          <w:szCs w:val="28"/>
        </w:rPr>
        <w:t xml:space="preserve"> </w:t>
      </w:r>
      <w:r w:rsidR="008B7F27" w:rsidRPr="00213D35">
        <w:rPr>
          <w:rFonts w:ascii="Times New Roman" w:hAnsi="Times New Roman" w:cs="Times New Roman"/>
          <w:sz w:val="28"/>
          <w:szCs w:val="28"/>
        </w:rPr>
        <w:t>с</w:t>
      </w:r>
      <w:r w:rsidR="008B7F27">
        <w:rPr>
          <w:rFonts w:ascii="Times New Roman" w:hAnsi="Times New Roman" w:cs="Times New Roman"/>
          <w:sz w:val="28"/>
          <w:szCs w:val="28"/>
        </w:rPr>
        <w:t xml:space="preserve"> первого числа </w:t>
      </w:r>
      <w:r w:rsidR="008B7F27" w:rsidRPr="00213D35">
        <w:rPr>
          <w:rFonts w:ascii="Times New Roman" w:hAnsi="Times New Roman" w:cs="Times New Roman"/>
          <w:sz w:val="28"/>
          <w:szCs w:val="28"/>
        </w:rPr>
        <w:t>месяца, следующего за месяцем, в котором было подано соответствующее заявление.</w:t>
      </w:r>
    </w:p>
    <w:p w:rsidR="00213D35" w:rsidRPr="00213D35" w:rsidRDefault="008B7F27" w:rsidP="004515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213D35" w:rsidRPr="00213D35">
        <w:rPr>
          <w:rFonts w:ascii="Times New Roman" w:hAnsi="Times New Roman" w:cs="Times New Roman"/>
          <w:sz w:val="28"/>
          <w:szCs w:val="28"/>
        </w:rPr>
        <w:t xml:space="preserve">При возобновлении </w:t>
      </w:r>
      <w:r w:rsidR="00852C79">
        <w:rPr>
          <w:rFonts w:ascii="Times New Roman" w:hAnsi="Times New Roman" w:cs="Times New Roman"/>
          <w:sz w:val="28"/>
          <w:szCs w:val="28"/>
        </w:rPr>
        <w:t>выплаты</w:t>
      </w:r>
      <w:r w:rsidR="00213D35" w:rsidRPr="00213D35">
        <w:rPr>
          <w:rFonts w:ascii="Times New Roman" w:hAnsi="Times New Roman" w:cs="Times New Roman"/>
          <w:sz w:val="28"/>
          <w:szCs w:val="28"/>
        </w:rPr>
        <w:t xml:space="preserve"> пособия суммы неполученного пособия перечисляются за все время, в течение которого его </w:t>
      </w:r>
      <w:r w:rsidR="00852C79">
        <w:rPr>
          <w:rFonts w:ascii="Times New Roman" w:hAnsi="Times New Roman" w:cs="Times New Roman"/>
          <w:sz w:val="28"/>
          <w:szCs w:val="28"/>
        </w:rPr>
        <w:t>выплата</w:t>
      </w:r>
      <w:r w:rsidR="00213D35" w:rsidRPr="00213D35">
        <w:rPr>
          <w:rFonts w:ascii="Times New Roman" w:hAnsi="Times New Roman" w:cs="Times New Roman"/>
          <w:sz w:val="28"/>
          <w:szCs w:val="28"/>
        </w:rPr>
        <w:t xml:space="preserve"> был</w:t>
      </w:r>
      <w:r w:rsidR="00852C79">
        <w:rPr>
          <w:rFonts w:ascii="Times New Roman" w:hAnsi="Times New Roman" w:cs="Times New Roman"/>
          <w:sz w:val="28"/>
          <w:szCs w:val="28"/>
        </w:rPr>
        <w:t>а</w:t>
      </w:r>
      <w:r w:rsidR="00213D35" w:rsidRPr="00213D35">
        <w:rPr>
          <w:rFonts w:ascii="Times New Roman" w:hAnsi="Times New Roman" w:cs="Times New Roman"/>
          <w:sz w:val="28"/>
          <w:szCs w:val="28"/>
        </w:rPr>
        <w:t xml:space="preserve"> приостановлен</w:t>
      </w:r>
      <w:r w:rsidR="00852C79">
        <w:rPr>
          <w:rFonts w:ascii="Times New Roman" w:hAnsi="Times New Roman" w:cs="Times New Roman"/>
          <w:sz w:val="28"/>
          <w:szCs w:val="28"/>
        </w:rPr>
        <w:t>а</w:t>
      </w:r>
      <w:r w:rsidR="00213D35" w:rsidRPr="00213D35">
        <w:rPr>
          <w:rFonts w:ascii="Times New Roman" w:hAnsi="Times New Roman" w:cs="Times New Roman"/>
          <w:sz w:val="28"/>
          <w:szCs w:val="28"/>
        </w:rPr>
        <w:t>.</w:t>
      </w:r>
    </w:p>
    <w:p w:rsidR="00EB7E8F" w:rsidRPr="00451506" w:rsidRDefault="00EB7E8F" w:rsidP="00C57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06">
        <w:rPr>
          <w:rFonts w:ascii="Times New Roman" w:hAnsi="Times New Roman" w:cs="Times New Roman"/>
          <w:sz w:val="28"/>
          <w:szCs w:val="28"/>
        </w:rPr>
        <w:t>1</w:t>
      </w:r>
      <w:r w:rsidR="008B7F27">
        <w:rPr>
          <w:rFonts w:ascii="Times New Roman" w:hAnsi="Times New Roman" w:cs="Times New Roman"/>
          <w:sz w:val="28"/>
          <w:szCs w:val="28"/>
        </w:rPr>
        <w:t>3</w:t>
      </w:r>
      <w:r w:rsidRPr="00451506">
        <w:rPr>
          <w:rFonts w:ascii="Times New Roman" w:hAnsi="Times New Roman" w:cs="Times New Roman"/>
          <w:sz w:val="28"/>
          <w:szCs w:val="28"/>
        </w:rPr>
        <w:t xml:space="preserve">. Управление социальной политики принимает решение о </w:t>
      </w:r>
      <w:r w:rsidR="00852C79" w:rsidRPr="00451506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="00852C79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451506">
        <w:rPr>
          <w:rFonts w:ascii="Times New Roman" w:hAnsi="Times New Roman" w:cs="Times New Roman"/>
          <w:sz w:val="28"/>
          <w:szCs w:val="28"/>
        </w:rPr>
        <w:t>пособия в следующих случаях:</w:t>
      </w:r>
    </w:p>
    <w:p w:rsidR="00EB7E8F" w:rsidRPr="00451506" w:rsidRDefault="00451506" w:rsidP="00C57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1"/>
      <w:bookmarkStart w:id="4" w:name="P165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1) </w:t>
      </w:r>
      <w:r w:rsidR="00EB7E8F" w:rsidRPr="00451506">
        <w:rPr>
          <w:rFonts w:ascii="Times New Roman" w:hAnsi="Times New Roman" w:cs="Times New Roman"/>
          <w:sz w:val="28"/>
          <w:szCs w:val="28"/>
        </w:rPr>
        <w:t>смерть заявителя;</w:t>
      </w:r>
    </w:p>
    <w:p w:rsidR="00451506" w:rsidRPr="00C5714A" w:rsidRDefault="00451506" w:rsidP="00C5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66"/>
      <w:bookmarkEnd w:id="5"/>
      <w:r w:rsidRPr="00C5714A">
        <w:rPr>
          <w:sz w:val="28"/>
          <w:szCs w:val="28"/>
        </w:rPr>
        <w:t>2</w:t>
      </w:r>
      <w:r w:rsidR="00EB7E8F" w:rsidRPr="00C5714A">
        <w:rPr>
          <w:sz w:val="28"/>
          <w:szCs w:val="28"/>
        </w:rPr>
        <w:t>)</w:t>
      </w:r>
      <w:r w:rsidRPr="00C5714A">
        <w:rPr>
          <w:sz w:val="28"/>
          <w:szCs w:val="28"/>
        </w:rPr>
        <w:t> </w:t>
      </w:r>
      <w:r w:rsidRPr="00C5714A">
        <w:rPr>
          <w:bCs/>
          <w:sz w:val="28"/>
          <w:szCs w:val="28"/>
        </w:rPr>
        <w:t xml:space="preserve">прекращение обучения </w:t>
      </w:r>
      <w:r w:rsidRPr="00C5714A">
        <w:rPr>
          <w:sz w:val="28"/>
          <w:szCs w:val="28"/>
        </w:rPr>
        <w:t>заявителя в общеобразовательной организации по образовательным программам основного общего и (или) среднего общего образования</w:t>
      </w:r>
      <w:r w:rsidR="008B7F27">
        <w:rPr>
          <w:sz w:val="28"/>
          <w:szCs w:val="28"/>
        </w:rPr>
        <w:t>;</w:t>
      </w:r>
    </w:p>
    <w:p w:rsidR="00EB7E8F" w:rsidRPr="00C5714A" w:rsidRDefault="00451506" w:rsidP="00C57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4A">
        <w:rPr>
          <w:rFonts w:ascii="Times New Roman" w:hAnsi="Times New Roman" w:cs="Times New Roman"/>
          <w:sz w:val="28"/>
          <w:szCs w:val="28"/>
        </w:rPr>
        <w:t>3) </w:t>
      </w:r>
      <w:r w:rsidR="00EB7E8F" w:rsidRPr="00C5714A">
        <w:rPr>
          <w:rFonts w:ascii="Times New Roman" w:hAnsi="Times New Roman" w:cs="Times New Roman"/>
          <w:sz w:val="28"/>
          <w:szCs w:val="28"/>
        </w:rPr>
        <w:t xml:space="preserve">по заявлению о прекращении </w:t>
      </w:r>
      <w:r w:rsidR="00852C79" w:rsidRPr="00C5714A">
        <w:rPr>
          <w:rFonts w:ascii="Times New Roman" w:hAnsi="Times New Roman" w:cs="Times New Roman"/>
          <w:sz w:val="28"/>
          <w:szCs w:val="28"/>
        </w:rPr>
        <w:t>выплаты</w:t>
      </w:r>
      <w:r w:rsidR="00EB7E8F" w:rsidRPr="00C5714A">
        <w:rPr>
          <w:rFonts w:ascii="Times New Roman" w:hAnsi="Times New Roman" w:cs="Times New Roman"/>
          <w:sz w:val="28"/>
          <w:szCs w:val="28"/>
        </w:rPr>
        <w:t xml:space="preserve"> пособия;</w:t>
      </w:r>
    </w:p>
    <w:p w:rsidR="00852C79" w:rsidRPr="00C5714A" w:rsidRDefault="00451506" w:rsidP="00C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4A">
        <w:rPr>
          <w:rFonts w:ascii="Times New Roman" w:hAnsi="Times New Roman" w:cs="Times New Roman"/>
          <w:sz w:val="28"/>
          <w:szCs w:val="28"/>
        </w:rPr>
        <w:t>4) </w:t>
      </w:r>
      <w:r w:rsidR="00EB7E8F" w:rsidRPr="00C5714A">
        <w:rPr>
          <w:rFonts w:ascii="Times New Roman" w:hAnsi="Times New Roman" w:cs="Times New Roman"/>
          <w:sz w:val="28"/>
          <w:szCs w:val="28"/>
        </w:rPr>
        <w:t>по истечении шести ме</w:t>
      </w:r>
      <w:r w:rsidR="00852C79" w:rsidRPr="00C5714A">
        <w:rPr>
          <w:rFonts w:ascii="Times New Roman" w:hAnsi="Times New Roman" w:cs="Times New Roman"/>
          <w:sz w:val="28"/>
          <w:szCs w:val="28"/>
        </w:rPr>
        <w:t xml:space="preserve">сяцев с месяца приостановления выплаты </w:t>
      </w:r>
      <w:r w:rsidR="00EB7E8F" w:rsidRPr="00C5714A">
        <w:rPr>
          <w:rFonts w:ascii="Times New Roman" w:hAnsi="Times New Roman" w:cs="Times New Roman"/>
          <w:sz w:val="28"/>
          <w:szCs w:val="28"/>
        </w:rPr>
        <w:t>пособия в</w:t>
      </w:r>
      <w:r w:rsidR="00852C79" w:rsidRPr="00C5714A">
        <w:rPr>
          <w:rFonts w:ascii="Times New Roman" w:hAnsi="Times New Roman" w:cs="Times New Roman"/>
          <w:sz w:val="28"/>
          <w:szCs w:val="28"/>
        </w:rPr>
        <w:t> </w:t>
      </w:r>
      <w:r w:rsidR="00EB7E8F" w:rsidRPr="00C5714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5714A">
        <w:rPr>
          <w:rFonts w:ascii="Times New Roman" w:hAnsi="Times New Roman" w:cs="Times New Roman"/>
          <w:sz w:val="28"/>
          <w:szCs w:val="28"/>
        </w:rPr>
        <w:t>пунктом 10</w:t>
      </w:r>
      <w:hyperlink w:anchor="P154" w:history="1"/>
      <w:r w:rsidRPr="00C5714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B7E8F" w:rsidRPr="00C5714A">
        <w:rPr>
          <w:rFonts w:ascii="Times New Roman" w:hAnsi="Times New Roman" w:cs="Times New Roman"/>
          <w:sz w:val="28"/>
          <w:szCs w:val="28"/>
        </w:rPr>
        <w:t>.</w:t>
      </w:r>
    </w:p>
    <w:p w:rsidR="00B84CB9" w:rsidRPr="00C5714A" w:rsidRDefault="00B84CB9" w:rsidP="00B84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4A">
        <w:rPr>
          <w:rFonts w:ascii="Times New Roman" w:hAnsi="Times New Roman" w:cs="Times New Roman"/>
          <w:sz w:val="28"/>
          <w:szCs w:val="28"/>
        </w:rPr>
        <w:t>Заявление о прекращении выплаты пособия подается в управление социальной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E8F" w:rsidRPr="00C5714A" w:rsidRDefault="00B84CB9" w:rsidP="00C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4A">
        <w:rPr>
          <w:rFonts w:ascii="Times New Roman" w:hAnsi="Times New Roman" w:cs="Times New Roman"/>
          <w:sz w:val="28"/>
          <w:szCs w:val="28"/>
        </w:rPr>
        <w:t xml:space="preserve">Выплата пособия прекращается с </w:t>
      </w:r>
      <w:r w:rsidR="00A73539">
        <w:rPr>
          <w:rFonts w:ascii="Times New Roman" w:hAnsi="Times New Roman" w:cs="Times New Roman"/>
          <w:sz w:val="28"/>
          <w:szCs w:val="28"/>
        </w:rPr>
        <w:t xml:space="preserve">первого числа </w:t>
      </w:r>
      <w:r w:rsidR="00EB7E8F" w:rsidRPr="00C5714A">
        <w:rPr>
          <w:rFonts w:ascii="Times New Roman" w:hAnsi="Times New Roman" w:cs="Times New Roman"/>
          <w:sz w:val="28"/>
          <w:szCs w:val="28"/>
        </w:rPr>
        <w:t>месяца, следующего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7E8F" w:rsidRPr="00C5714A">
        <w:rPr>
          <w:rFonts w:ascii="Times New Roman" w:hAnsi="Times New Roman" w:cs="Times New Roman"/>
          <w:sz w:val="28"/>
          <w:szCs w:val="28"/>
        </w:rPr>
        <w:t>месяцем:</w:t>
      </w:r>
    </w:p>
    <w:p w:rsidR="00EB7E8F" w:rsidRPr="00C5714A" w:rsidRDefault="00EB7E8F" w:rsidP="00C57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4A">
        <w:rPr>
          <w:rFonts w:ascii="Times New Roman" w:hAnsi="Times New Roman" w:cs="Times New Roman"/>
          <w:sz w:val="28"/>
          <w:szCs w:val="28"/>
        </w:rPr>
        <w:t xml:space="preserve">в котором наступили обстоятельства, указанные в </w:t>
      </w:r>
      <w:hyperlink w:anchor="P161" w:history="1">
        <w:r w:rsidRPr="00C5714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C5714A">
        <w:rPr>
          <w:rFonts w:ascii="Times New Roman" w:hAnsi="Times New Roman" w:cs="Times New Roman"/>
          <w:sz w:val="28"/>
          <w:szCs w:val="28"/>
        </w:rPr>
        <w:t xml:space="preserve"> и</w:t>
      </w:r>
      <w:r w:rsidR="00852C79" w:rsidRPr="00C5714A">
        <w:rPr>
          <w:rFonts w:ascii="Times New Roman" w:hAnsi="Times New Roman" w:cs="Times New Roman"/>
          <w:sz w:val="28"/>
          <w:szCs w:val="28"/>
        </w:rPr>
        <w:t xml:space="preserve"> 2 </w:t>
      </w:r>
      <w:r w:rsidRPr="00C5714A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EB7E8F" w:rsidRPr="00C5714A" w:rsidRDefault="00EB7E8F" w:rsidP="00C57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4A">
        <w:rPr>
          <w:rFonts w:ascii="Times New Roman" w:hAnsi="Times New Roman" w:cs="Times New Roman"/>
          <w:sz w:val="28"/>
          <w:szCs w:val="28"/>
        </w:rPr>
        <w:t xml:space="preserve">в котором заявитель обратился с заявлением о прекращении </w:t>
      </w:r>
      <w:r w:rsidR="00852C79" w:rsidRPr="00C5714A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C5714A">
        <w:rPr>
          <w:rFonts w:ascii="Times New Roman" w:hAnsi="Times New Roman" w:cs="Times New Roman"/>
          <w:sz w:val="28"/>
          <w:szCs w:val="28"/>
        </w:rPr>
        <w:t>пособия в управление социальной политики;</w:t>
      </w:r>
    </w:p>
    <w:p w:rsidR="00EB7E8F" w:rsidRDefault="00EB7E8F" w:rsidP="00C5714A">
      <w:pPr>
        <w:pStyle w:val="ConsPlusNormal"/>
        <w:ind w:firstLine="709"/>
        <w:jc w:val="both"/>
        <w:rPr>
          <w:sz w:val="28"/>
          <w:szCs w:val="28"/>
        </w:rPr>
      </w:pPr>
      <w:r w:rsidRPr="00C5714A">
        <w:rPr>
          <w:rFonts w:ascii="Times New Roman" w:hAnsi="Times New Roman" w:cs="Times New Roman"/>
          <w:sz w:val="28"/>
          <w:szCs w:val="28"/>
        </w:rPr>
        <w:t xml:space="preserve">в котором истек шестимесячный срок приостановления </w:t>
      </w:r>
      <w:r w:rsidR="00852C79" w:rsidRPr="00C5714A">
        <w:rPr>
          <w:rFonts w:ascii="Times New Roman" w:hAnsi="Times New Roman" w:cs="Times New Roman"/>
          <w:sz w:val="28"/>
          <w:szCs w:val="28"/>
        </w:rPr>
        <w:t>выплаты</w:t>
      </w:r>
      <w:r w:rsidRPr="00C5714A">
        <w:rPr>
          <w:rFonts w:ascii="Times New Roman" w:hAnsi="Times New Roman" w:cs="Times New Roman"/>
          <w:sz w:val="28"/>
          <w:szCs w:val="28"/>
        </w:rPr>
        <w:t xml:space="preserve"> пособия в</w:t>
      </w:r>
      <w:r w:rsidR="00C5714A">
        <w:rPr>
          <w:rFonts w:ascii="Times New Roman" w:hAnsi="Times New Roman" w:cs="Times New Roman"/>
          <w:sz w:val="28"/>
          <w:szCs w:val="28"/>
        </w:rPr>
        <w:t> </w:t>
      </w:r>
      <w:r w:rsidRPr="00C5714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54" w:history="1">
        <w:r w:rsidRPr="00C5714A">
          <w:rPr>
            <w:rFonts w:ascii="Times New Roman" w:hAnsi="Times New Roman" w:cs="Times New Roman"/>
            <w:sz w:val="28"/>
            <w:szCs w:val="28"/>
          </w:rPr>
          <w:t>пункт</w:t>
        </w:r>
        <w:r w:rsidR="00C5714A">
          <w:rPr>
            <w:rFonts w:ascii="Times New Roman" w:hAnsi="Times New Roman" w:cs="Times New Roman"/>
            <w:sz w:val="28"/>
            <w:szCs w:val="28"/>
          </w:rPr>
          <w:t>ом</w:t>
        </w:r>
        <w:r w:rsidRPr="00C5714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2C79" w:rsidRPr="00C5714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5714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52C79" w:rsidRPr="00C5714A">
        <w:rPr>
          <w:rFonts w:ascii="Times New Roman" w:hAnsi="Times New Roman" w:cs="Times New Roman"/>
          <w:sz w:val="28"/>
          <w:szCs w:val="28"/>
        </w:rPr>
        <w:t>его</w:t>
      </w:r>
      <w:r w:rsidRPr="00C5714A">
        <w:rPr>
          <w:rFonts w:ascii="Times New Roman" w:hAnsi="Times New Roman" w:cs="Times New Roman"/>
          <w:sz w:val="28"/>
          <w:szCs w:val="28"/>
        </w:rPr>
        <w:t xml:space="preserve"> </w:t>
      </w:r>
      <w:r w:rsidR="00852C79" w:rsidRPr="00C5714A">
        <w:rPr>
          <w:rFonts w:ascii="Times New Roman" w:hAnsi="Times New Roman" w:cs="Times New Roman"/>
          <w:sz w:val="28"/>
          <w:szCs w:val="28"/>
        </w:rPr>
        <w:t>порядк</w:t>
      </w:r>
      <w:r w:rsidR="00C5714A">
        <w:rPr>
          <w:rFonts w:ascii="Times New Roman" w:hAnsi="Times New Roman" w:cs="Times New Roman"/>
          <w:sz w:val="28"/>
          <w:szCs w:val="28"/>
        </w:rPr>
        <w:t>а.</w:t>
      </w:r>
    </w:p>
    <w:p w:rsidR="00922964" w:rsidRPr="00721141" w:rsidRDefault="00B94125" w:rsidP="0092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141">
        <w:rPr>
          <w:sz w:val="28"/>
          <w:szCs w:val="28"/>
        </w:rPr>
        <w:t>1</w:t>
      </w:r>
      <w:r w:rsidR="00A73539" w:rsidRPr="00721141">
        <w:rPr>
          <w:sz w:val="28"/>
          <w:szCs w:val="28"/>
        </w:rPr>
        <w:t>4</w:t>
      </w:r>
      <w:r w:rsidRPr="00721141">
        <w:rPr>
          <w:sz w:val="28"/>
          <w:szCs w:val="28"/>
        </w:rPr>
        <w:t>. </w:t>
      </w:r>
      <w:r w:rsidR="00922964" w:rsidRPr="00721141">
        <w:rPr>
          <w:sz w:val="28"/>
          <w:szCs w:val="28"/>
        </w:rPr>
        <w:t xml:space="preserve">Управление социальной политики </w:t>
      </w:r>
      <w:r w:rsidR="00CB3FD7" w:rsidRPr="00721141">
        <w:rPr>
          <w:sz w:val="28"/>
          <w:szCs w:val="28"/>
        </w:rPr>
        <w:t xml:space="preserve">не менее </w:t>
      </w:r>
      <w:r w:rsidR="00922964" w:rsidRPr="00721141">
        <w:rPr>
          <w:sz w:val="28"/>
          <w:szCs w:val="28"/>
        </w:rPr>
        <w:t>од</w:t>
      </w:r>
      <w:r w:rsidR="00CB3FD7" w:rsidRPr="00721141">
        <w:rPr>
          <w:sz w:val="28"/>
          <w:szCs w:val="28"/>
        </w:rPr>
        <w:t>ного</w:t>
      </w:r>
      <w:r w:rsidR="00922964" w:rsidRPr="00721141">
        <w:rPr>
          <w:sz w:val="28"/>
          <w:szCs w:val="28"/>
        </w:rPr>
        <w:t xml:space="preserve"> раз</w:t>
      </w:r>
      <w:r w:rsidR="00CB3FD7" w:rsidRPr="00721141">
        <w:rPr>
          <w:sz w:val="28"/>
          <w:szCs w:val="28"/>
        </w:rPr>
        <w:t>а</w:t>
      </w:r>
      <w:r w:rsidR="00922964" w:rsidRPr="00721141">
        <w:rPr>
          <w:sz w:val="28"/>
          <w:szCs w:val="28"/>
        </w:rPr>
        <w:t xml:space="preserve"> в </w:t>
      </w:r>
      <w:r w:rsidR="00CB3FD7" w:rsidRPr="00721141">
        <w:rPr>
          <w:sz w:val="28"/>
          <w:szCs w:val="28"/>
        </w:rPr>
        <w:t xml:space="preserve">полугодие </w:t>
      </w:r>
      <w:r w:rsidR="00922964" w:rsidRPr="00721141">
        <w:rPr>
          <w:sz w:val="28"/>
          <w:szCs w:val="28"/>
        </w:rPr>
        <w:t>запрашивает информацию</w:t>
      </w:r>
      <w:r w:rsidR="00CB3FD7" w:rsidRPr="00721141">
        <w:rPr>
          <w:sz w:val="28"/>
          <w:szCs w:val="28"/>
        </w:rPr>
        <w:t xml:space="preserve"> в общеобразовательной организации, подтверждающ</w:t>
      </w:r>
      <w:r w:rsidR="00BB4FCD" w:rsidRPr="00721141">
        <w:rPr>
          <w:sz w:val="28"/>
          <w:szCs w:val="28"/>
        </w:rPr>
        <w:t>ую</w:t>
      </w:r>
      <w:r w:rsidR="00CB3FD7" w:rsidRPr="00721141">
        <w:rPr>
          <w:sz w:val="28"/>
          <w:szCs w:val="28"/>
        </w:rPr>
        <w:t xml:space="preserve"> обучение заявителя</w:t>
      </w:r>
      <w:r w:rsidR="00922964" w:rsidRPr="00721141">
        <w:rPr>
          <w:sz w:val="28"/>
          <w:szCs w:val="28"/>
        </w:rPr>
        <w:t xml:space="preserve"> в</w:t>
      </w:r>
      <w:r w:rsidR="00CB3FD7" w:rsidRPr="00721141">
        <w:t xml:space="preserve"> </w:t>
      </w:r>
      <w:r w:rsidR="00922964" w:rsidRPr="00721141">
        <w:rPr>
          <w:sz w:val="28"/>
          <w:szCs w:val="28"/>
        </w:rPr>
        <w:t>общеобразовательной организации</w:t>
      </w:r>
      <w:r w:rsidR="00CB3FD7" w:rsidRPr="00721141">
        <w:rPr>
          <w:sz w:val="28"/>
          <w:szCs w:val="28"/>
        </w:rPr>
        <w:t xml:space="preserve"> по образовательным программам основного общего и (или) среднего общего образования.</w:t>
      </w:r>
    </w:p>
    <w:p w:rsidR="00B94125" w:rsidRPr="008410DA" w:rsidRDefault="00922964" w:rsidP="0092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7A068C">
        <w:rPr>
          <w:sz w:val="28"/>
          <w:szCs w:val="28"/>
        </w:rPr>
        <w:t xml:space="preserve">Заявитель обязан в течение пяти дней </w:t>
      </w:r>
      <w:r w:rsidR="00A73539">
        <w:rPr>
          <w:sz w:val="28"/>
          <w:szCs w:val="28"/>
        </w:rPr>
        <w:t xml:space="preserve">в письменной форме </w:t>
      </w:r>
      <w:r w:rsidR="007A068C">
        <w:rPr>
          <w:sz w:val="28"/>
          <w:szCs w:val="28"/>
        </w:rPr>
        <w:t xml:space="preserve">известить управление социальной политики о </w:t>
      </w:r>
      <w:r w:rsidR="00B94125" w:rsidRPr="008260FE">
        <w:rPr>
          <w:bCs/>
          <w:sz w:val="28"/>
          <w:szCs w:val="28"/>
        </w:rPr>
        <w:t>прекращени</w:t>
      </w:r>
      <w:r w:rsidR="00B94125">
        <w:rPr>
          <w:bCs/>
          <w:sz w:val="28"/>
          <w:szCs w:val="28"/>
        </w:rPr>
        <w:t>и</w:t>
      </w:r>
      <w:r w:rsidR="00B94125" w:rsidRPr="008260FE">
        <w:rPr>
          <w:bCs/>
          <w:sz w:val="28"/>
          <w:szCs w:val="28"/>
        </w:rPr>
        <w:t xml:space="preserve"> обучения </w:t>
      </w:r>
      <w:r w:rsidR="00B94125" w:rsidRPr="008260FE">
        <w:rPr>
          <w:sz w:val="28"/>
          <w:szCs w:val="28"/>
        </w:rPr>
        <w:t>в общеобразовательной организации по</w:t>
      </w:r>
      <w:r w:rsidR="00690A2D">
        <w:rPr>
          <w:sz w:val="28"/>
          <w:szCs w:val="28"/>
        </w:rPr>
        <w:t> </w:t>
      </w:r>
      <w:r w:rsidR="00B94125" w:rsidRPr="008260FE">
        <w:rPr>
          <w:sz w:val="28"/>
          <w:szCs w:val="28"/>
        </w:rPr>
        <w:t>образовательным программам основного общего и (или) среднего общего образования</w:t>
      </w:r>
      <w:r w:rsidR="00B94125">
        <w:rPr>
          <w:sz w:val="28"/>
          <w:szCs w:val="28"/>
        </w:rPr>
        <w:t>.</w:t>
      </w:r>
      <w:r w:rsidR="00B94125" w:rsidRPr="00B94125">
        <w:rPr>
          <w:sz w:val="28"/>
          <w:szCs w:val="28"/>
        </w:rPr>
        <w:t xml:space="preserve"> </w:t>
      </w:r>
    </w:p>
    <w:p w:rsidR="007A27D6" w:rsidRDefault="00B94125" w:rsidP="007A27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521" w:rsidRPr="00604521" w:rsidRDefault="00604521" w:rsidP="00604521">
      <w:pPr>
        <w:pStyle w:val="af7"/>
        <w:ind w:firstLine="709"/>
        <w:jc w:val="both"/>
        <w:rPr>
          <w:sz w:val="28"/>
          <w:szCs w:val="28"/>
        </w:rPr>
      </w:pPr>
    </w:p>
    <w:p w:rsidR="000606E2" w:rsidRDefault="000606E2">
      <w:pPr>
        <w:rPr>
          <w:b/>
          <w:bCs/>
          <w:sz w:val="22"/>
          <w:szCs w:val="22"/>
          <w:u w:val="single"/>
          <w:lang w:eastAsia="en-US"/>
        </w:rPr>
      </w:pPr>
    </w:p>
    <w:p w:rsidR="00226C2C" w:rsidRDefault="00226C2C">
      <w:r>
        <w:rPr>
          <w:b/>
          <w:bCs/>
        </w:rP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72"/>
        <w:gridCol w:w="4941"/>
      </w:tblGrid>
      <w:tr w:rsidR="00852086" w:rsidRPr="00FB4C1B" w:rsidTr="009A7D6E">
        <w:tc>
          <w:tcPr>
            <w:tcW w:w="4872" w:type="dxa"/>
          </w:tcPr>
          <w:p w:rsidR="00852086" w:rsidRPr="00FB4C1B" w:rsidRDefault="00852086" w:rsidP="009A7D6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B1491B" w:rsidRPr="009A617E" w:rsidRDefault="00852086" w:rsidP="009A7D6E">
            <w:pPr>
              <w:pStyle w:val="ConsPlusTitle"/>
              <w:rPr>
                <w:b w:val="0"/>
                <w:bCs w:val="0"/>
              </w:rPr>
            </w:pPr>
            <w:r w:rsidRPr="009A617E">
              <w:rPr>
                <w:b w:val="0"/>
                <w:bCs w:val="0"/>
              </w:rPr>
              <w:t xml:space="preserve">Приложение </w:t>
            </w:r>
          </w:p>
          <w:p w:rsidR="00B1491B" w:rsidRPr="009A617E" w:rsidRDefault="00B1491B" w:rsidP="00B1491B">
            <w:pPr>
              <w:autoSpaceDE w:val="0"/>
              <w:autoSpaceDN w:val="0"/>
              <w:adjustRightInd w:val="0"/>
              <w:outlineLvl w:val="0"/>
            </w:pPr>
            <w:r w:rsidRPr="009A617E">
              <w:rPr>
                <w:bCs/>
              </w:rPr>
              <w:t>к</w:t>
            </w:r>
            <w:r w:rsidRPr="009A617E">
              <w:rPr>
                <w:b/>
                <w:bCs/>
              </w:rPr>
              <w:t xml:space="preserve"> </w:t>
            </w:r>
            <w:r w:rsidRPr="009A617E">
              <w:t>Порядку назначения</w:t>
            </w:r>
            <w:r w:rsidR="007C7264">
              <w:t xml:space="preserve"> и</w:t>
            </w:r>
            <w:r w:rsidRPr="009A617E">
              <w:t xml:space="preserve"> выплаты пособия лицу, обучающемуся в 2017/2018 и</w:t>
            </w:r>
            <w:r w:rsidR="007C7264">
              <w:t> </w:t>
            </w:r>
            <w:r w:rsidRPr="009A617E">
              <w:t>(или)</w:t>
            </w:r>
            <w:r w:rsidR="007C7264">
              <w:t> </w:t>
            </w:r>
            <w:r w:rsidRPr="009A617E">
              <w:t>2018/2019 учебных годах в</w:t>
            </w:r>
            <w:r w:rsidR="007C7264">
              <w:t> </w:t>
            </w:r>
            <w:r w:rsidRPr="009A617E">
              <w:t>общеобразовательной организации по</w:t>
            </w:r>
            <w:r w:rsidR="007C7264">
              <w:t> </w:t>
            </w:r>
            <w:r w:rsidRPr="009A617E">
              <w:t>образовательным программам основного общего и (или) среднего общего образования, которому до</w:t>
            </w:r>
            <w:r w:rsidR="007C7264">
              <w:t xml:space="preserve"> </w:t>
            </w:r>
            <w:r w:rsidRPr="009A617E">
              <w:t>вступления в силу Закона</w:t>
            </w:r>
            <w:r w:rsidR="007C7264">
              <w:t> </w:t>
            </w:r>
            <w:r w:rsidRPr="009A617E">
              <w:t>Свердловской области от</w:t>
            </w:r>
            <w:r w:rsidR="007C7264">
              <w:t> </w:t>
            </w:r>
            <w:r w:rsidRPr="009A617E">
              <w:t>25</w:t>
            </w:r>
            <w:r w:rsidR="007C7264">
              <w:t> </w:t>
            </w:r>
            <w:r w:rsidRPr="009A617E">
              <w:t>сентября</w:t>
            </w:r>
            <w:r w:rsidR="007C7264">
              <w:t> </w:t>
            </w:r>
            <w:r w:rsidRPr="009A617E">
              <w:t>2017 года № 105-ОЗ «О</w:t>
            </w:r>
            <w:r w:rsidR="007C7264">
              <w:t> </w:t>
            </w:r>
            <w:r w:rsidRPr="009A617E">
              <w:t>внесении изменения в статью 3 Закона Свердловской области «О</w:t>
            </w:r>
            <w:r w:rsidR="007C7264">
              <w:t xml:space="preserve"> </w:t>
            </w:r>
            <w:r w:rsidRPr="009A617E">
              <w:t>денежных средствах на содержание ребенка, находящегося по</w:t>
            </w:r>
            <w:r w:rsidR="001045B9" w:rsidRPr="009A617E">
              <w:t>д</w:t>
            </w:r>
            <w:r w:rsidRPr="009A617E">
              <w:t xml:space="preserve"> опекой или</w:t>
            </w:r>
            <w:r w:rsidR="007C7264">
              <w:t xml:space="preserve"> </w:t>
            </w:r>
            <w:r w:rsidRPr="009A617E">
              <w:t>попечительством» прекращена в связи с достижением 18 лет выплата денежных средств на содержание ребенка, находящегося по</w:t>
            </w:r>
            <w:r w:rsidR="00076B19">
              <w:t>д</w:t>
            </w:r>
            <w:r w:rsidRPr="009A617E">
              <w:t xml:space="preserve"> опекой или</w:t>
            </w:r>
            <w:r w:rsidR="007C7264">
              <w:t xml:space="preserve"> </w:t>
            </w:r>
            <w:r w:rsidR="00957446">
              <w:t>попечительством</w:t>
            </w:r>
          </w:p>
          <w:p w:rsidR="00852086" w:rsidRPr="00FB4C1B" w:rsidRDefault="00852086" w:rsidP="009A7D6E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F670D0" w:rsidRPr="00F670D0" w:rsidRDefault="00F670D0" w:rsidP="00F670D0">
      <w:pPr>
        <w:autoSpaceDE w:val="0"/>
        <w:autoSpaceDN w:val="0"/>
        <w:adjustRightInd w:val="0"/>
        <w:ind w:firstLine="5812"/>
        <w:rPr>
          <w:rFonts w:eastAsiaTheme="minorHAnsi"/>
          <w:sz w:val="20"/>
          <w:szCs w:val="20"/>
          <w:lang w:eastAsia="en-US"/>
        </w:rPr>
      </w:pP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Начальнику управления социальной политики _________________________________________</w:t>
      </w:r>
    </w:p>
    <w:p w:rsidR="00F670D0" w:rsidRPr="00F670D0" w:rsidRDefault="00F670D0" w:rsidP="00F670D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670D0" w:rsidRPr="00F670D0" w:rsidRDefault="00F670D0" w:rsidP="00F670D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ЗАЯВЛЕНИЕ</w:t>
      </w: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__________________________________________________________________________________</w:t>
      </w:r>
    </w:p>
    <w:p w:rsidR="00F670D0" w:rsidRPr="00B94125" w:rsidRDefault="00F670D0" w:rsidP="00F670D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94125">
        <w:rPr>
          <w:rFonts w:eastAsiaTheme="minorHAnsi"/>
          <w:sz w:val="20"/>
          <w:szCs w:val="20"/>
          <w:lang w:eastAsia="en-US"/>
        </w:rPr>
        <w:t>(фамилия, имя, отчество лица, имеющего право на получение государственной услуги)</w:t>
      </w: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Место жительства___________________________________________________________________</w:t>
      </w: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0D0">
        <w:rPr>
          <w:rFonts w:eastAsiaTheme="minorHAnsi"/>
          <w:sz w:val="18"/>
          <w:szCs w:val="18"/>
          <w:lang w:eastAsia="en-US"/>
        </w:rPr>
        <w:t xml:space="preserve">(почтовый индекс, </w:t>
      </w:r>
      <w:r w:rsidR="00226C2C">
        <w:rPr>
          <w:rFonts w:eastAsiaTheme="minorHAnsi"/>
          <w:sz w:val="18"/>
          <w:szCs w:val="18"/>
          <w:lang w:eastAsia="en-US"/>
        </w:rPr>
        <w:t>район, город</w:t>
      </w:r>
      <w:r w:rsidRPr="00F670D0">
        <w:rPr>
          <w:rFonts w:eastAsiaTheme="minorHAnsi"/>
          <w:sz w:val="18"/>
          <w:szCs w:val="18"/>
          <w:lang w:eastAsia="en-US"/>
        </w:rPr>
        <w:t>, ино</w:t>
      </w:r>
      <w:r w:rsidR="00B94125">
        <w:rPr>
          <w:rFonts w:eastAsiaTheme="minorHAnsi"/>
          <w:sz w:val="18"/>
          <w:szCs w:val="18"/>
          <w:lang w:eastAsia="en-US"/>
        </w:rPr>
        <w:t>й</w:t>
      </w:r>
      <w:r w:rsidRPr="00F670D0">
        <w:rPr>
          <w:rFonts w:eastAsiaTheme="minorHAnsi"/>
          <w:sz w:val="18"/>
          <w:szCs w:val="18"/>
          <w:lang w:eastAsia="en-US"/>
        </w:rPr>
        <w:t xml:space="preserve"> населенн</w:t>
      </w:r>
      <w:r w:rsidR="00B94125">
        <w:rPr>
          <w:rFonts w:eastAsiaTheme="minorHAnsi"/>
          <w:sz w:val="18"/>
          <w:szCs w:val="18"/>
          <w:lang w:eastAsia="en-US"/>
        </w:rPr>
        <w:t>ый пункт</w:t>
      </w:r>
      <w:r w:rsidRPr="00F670D0">
        <w:rPr>
          <w:rFonts w:eastAsiaTheme="minorHAnsi"/>
          <w:sz w:val="18"/>
          <w:szCs w:val="18"/>
          <w:lang w:eastAsia="en-US"/>
        </w:rPr>
        <w:t>, улиц</w:t>
      </w:r>
      <w:r w:rsidR="00B94125">
        <w:rPr>
          <w:rFonts w:eastAsiaTheme="minorHAnsi"/>
          <w:sz w:val="18"/>
          <w:szCs w:val="18"/>
          <w:lang w:eastAsia="en-US"/>
        </w:rPr>
        <w:t>а</w:t>
      </w:r>
      <w:r w:rsidRPr="00F670D0">
        <w:rPr>
          <w:rFonts w:eastAsiaTheme="minorHAnsi"/>
          <w:sz w:val="18"/>
          <w:szCs w:val="18"/>
          <w:lang w:eastAsia="en-US"/>
        </w:rPr>
        <w:t>,</w:t>
      </w:r>
      <w:r w:rsidR="00B94125">
        <w:rPr>
          <w:rFonts w:eastAsiaTheme="minorHAnsi"/>
          <w:sz w:val="18"/>
          <w:szCs w:val="18"/>
          <w:lang w:eastAsia="en-US"/>
        </w:rPr>
        <w:t xml:space="preserve"> номер</w:t>
      </w:r>
      <w:r w:rsidR="00B94125" w:rsidRPr="00F670D0">
        <w:rPr>
          <w:rFonts w:eastAsiaTheme="minorHAnsi"/>
          <w:sz w:val="18"/>
          <w:szCs w:val="18"/>
          <w:lang w:eastAsia="en-US"/>
        </w:rPr>
        <w:t xml:space="preserve"> дома, корпуса, квартиры</w:t>
      </w:r>
      <w:r w:rsidR="00B94125">
        <w:rPr>
          <w:rFonts w:eastAsiaTheme="minorHAnsi"/>
          <w:sz w:val="18"/>
          <w:szCs w:val="18"/>
          <w:lang w:eastAsia="en-US"/>
        </w:rPr>
        <w:t xml:space="preserve"> </w:t>
      </w:r>
      <w:r w:rsidRPr="00F670D0">
        <w:rPr>
          <w:rFonts w:eastAsiaTheme="minorHAnsi"/>
          <w:lang w:eastAsia="en-US"/>
        </w:rPr>
        <w:t>__________________________________________________________________________________</w:t>
      </w: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0D0">
        <w:rPr>
          <w:rFonts w:eastAsiaTheme="minorHAnsi"/>
          <w:sz w:val="18"/>
          <w:szCs w:val="18"/>
          <w:lang w:eastAsia="en-US"/>
        </w:rPr>
        <w:t>указываются на основании записи в паспорте или документе,</w:t>
      </w:r>
      <w:r w:rsidR="00226C2C" w:rsidRPr="00226C2C">
        <w:rPr>
          <w:rFonts w:eastAsiaTheme="minorHAnsi"/>
          <w:sz w:val="18"/>
          <w:szCs w:val="18"/>
          <w:lang w:eastAsia="en-US"/>
        </w:rPr>
        <w:t xml:space="preserve"> </w:t>
      </w:r>
      <w:r w:rsidR="00226C2C" w:rsidRPr="00F670D0">
        <w:rPr>
          <w:rFonts w:eastAsiaTheme="minorHAnsi"/>
          <w:sz w:val="18"/>
          <w:szCs w:val="18"/>
          <w:lang w:eastAsia="en-US"/>
        </w:rPr>
        <w:t>подтверждающем регистрацию по месту жительства</w:t>
      </w:r>
      <w:r w:rsidR="00226C2C">
        <w:rPr>
          <w:rFonts w:eastAsiaTheme="minorHAnsi"/>
          <w:sz w:val="18"/>
          <w:szCs w:val="18"/>
          <w:lang w:eastAsia="en-US"/>
        </w:rPr>
        <w:t xml:space="preserve">, </w:t>
      </w:r>
      <w:r w:rsidRPr="00F670D0">
        <w:rPr>
          <w:rFonts w:eastAsiaTheme="minorHAnsi"/>
          <w:lang w:eastAsia="en-US"/>
        </w:rPr>
        <w:t>__________________________________________________________________________________</w:t>
      </w:r>
    </w:p>
    <w:p w:rsidR="00F670D0" w:rsidRPr="00F670D0" w:rsidRDefault="00B94125" w:rsidP="00F670D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месту пребывания</w:t>
      </w:r>
      <w:r w:rsidR="00F670D0" w:rsidRPr="00F670D0">
        <w:rPr>
          <w:rFonts w:eastAsiaTheme="minorHAnsi"/>
          <w:sz w:val="18"/>
          <w:szCs w:val="18"/>
          <w:lang w:eastAsia="en-US"/>
        </w:rPr>
        <w:t xml:space="preserve"> (если предъявляется не паспорт, а иной документ, удостоверяющий личность), контактный телефон)</w:t>
      </w:r>
    </w:p>
    <w:p w:rsidR="00F670D0" w:rsidRPr="00F670D0" w:rsidRDefault="00F670D0" w:rsidP="00F670D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670D0" w:rsidRPr="00F670D0" w:rsidRDefault="00F670D0" w:rsidP="00690A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Документ, удостоверяющий личность: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9"/>
        <w:gridCol w:w="1954"/>
        <w:gridCol w:w="3515"/>
      </w:tblGrid>
      <w:tr w:rsidR="00F670D0" w:rsidRPr="00F670D0" w:rsidTr="009A7D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0D0">
              <w:rPr>
                <w:rFonts w:eastAsiaTheme="minorHAnsi"/>
                <w:lang w:eastAsia="en-US"/>
              </w:rPr>
              <w:t>Серия, 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0D0">
              <w:rPr>
                <w:rFonts w:eastAsiaTheme="minorHAnsi"/>
                <w:lang w:eastAsia="en-US"/>
              </w:rPr>
              <w:t>Гражданство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670D0" w:rsidRPr="00F670D0" w:rsidTr="009A7D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0D0">
              <w:rPr>
                <w:rFonts w:eastAsiaTheme="minorHAnsi"/>
                <w:lang w:eastAsia="en-US"/>
              </w:rPr>
              <w:t>Дата выдачи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0D0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670D0" w:rsidRPr="00F670D0" w:rsidTr="009A7D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0D0">
              <w:rPr>
                <w:rFonts w:eastAsiaTheme="minorHAnsi"/>
                <w:lang w:eastAsia="en-US"/>
              </w:rPr>
              <w:t>Кем выдан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0D0">
              <w:rPr>
                <w:rFonts w:eastAsiaTheme="minorHAnsi"/>
                <w:lang w:eastAsia="en-US"/>
              </w:rPr>
              <w:t>Место рождения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670D0" w:rsidRPr="00F670D0" w:rsidRDefault="00F670D0" w:rsidP="00F670D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45B9" w:rsidRPr="001045B9" w:rsidRDefault="001045B9" w:rsidP="0010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5B9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(далее</w:t>
      </w:r>
      <w:r w:rsidR="00C5714A">
        <w:rPr>
          <w:rFonts w:ascii="Times New Roman" w:hAnsi="Times New Roman" w:cs="Times New Roman"/>
          <w:sz w:val="24"/>
          <w:szCs w:val="24"/>
        </w:rPr>
        <w:t xml:space="preserve"> –</w:t>
      </w:r>
      <w:r w:rsidRPr="001045B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1045B9">
        <w:rPr>
          <w:rFonts w:ascii="Times New Roman" w:hAnsi="Times New Roman" w:cs="Times New Roman"/>
          <w:sz w:val="24"/>
          <w:szCs w:val="24"/>
        </w:rPr>
        <w:t xml:space="preserve">ЛС) </w:t>
      </w:r>
      <w:r w:rsidR="00C5714A">
        <w:rPr>
          <w:rFonts w:ascii="Times New Roman" w:hAnsi="Times New Roman" w:cs="Times New Roman"/>
          <w:sz w:val="24"/>
          <w:szCs w:val="24"/>
        </w:rPr>
        <w:t>№_________</w:t>
      </w:r>
    </w:p>
    <w:p w:rsidR="00F670D0" w:rsidRPr="00F670D0" w:rsidRDefault="00F670D0" w:rsidP="00F670D0">
      <w:pPr>
        <w:rPr>
          <w:rFonts w:eastAsiaTheme="minorHAnsi" w:cstheme="minorBidi"/>
          <w:sz w:val="20"/>
          <w:szCs w:val="20"/>
          <w:lang w:eastAsia="en-US"/>
        </w:rPr>
      </w:pP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Сведения, указанные в заявлении, соответствуют документу, удостоверяющему личность.</w:t>
      </w: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«___» ______________ 20__ г. ________________________________</w:t>
      </w:r>
    </w:p>
    <w:p w:rsidR="00F670D0" w:rsidRPr="00B94125" w:rsidRDefault="00F670D0" w:rsidP="00F670D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670D0">
        <w:rPr>
          <w:rFonts w:eastAsiaTheme="minorHAnsi"/>
          <w:lang w:eastAsia="en-US"/>
        </w:rPr>
        <w:t xml:space="preserve">                                                                         </w:t>
      </w:r>
      <w:r w:rsidRPr="00B94125">
        <w:rPr>
          <w:rFonts w:eastAsiaTheme="minorHAnsi"/>
          <w:sz w:val="20"/>
          <w:szCs w:val="20"/>
          <w:lang w:eastAsia="en-US"/>
        </w:rPr>
        <w:t>(подпись специалиста)</w:t>
      </w: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45B9" w:rsidRPr="001045B9" w:rsidRDefault="00F670D0" w:rsidP="00690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Прошу назначить мне </w:t>
      </w:r>
      <w:r w:rsidR="001045B9" w:rsidRPr="001045B9">
        <w:rPr>
          <w:rFonts w:ascii="Times New Roman" w:hAnsi="Times New Roman" w:cs="Times New Roman"/>
          <w:sz w:val="24"/>
          <w:szCs w:val="24"/>
        </w:rPr>
        <w:t>пособи</w:t>
      </w:r>
      <w:r w:rsidR="001045B9">
        <w:rPr>
          <w:rFonts w:ascii="Times New Roman" w:hAnsi="Times New Roman" w:cs="Times New Roman"/>
          <w:sz w:val="24"/>
          <w:szCs w:val="24"/>
        </w:rPr>
        <w:t>е</w:t>
      </w:r>
      <w:r w:rsidR="001045B9" w:rsidRPr="001045B9">
        <w:rPr>
          <w:rFonts w:ascii="Times New Roman" w:hAnsi="Times New Roman" w:cs="Times New Roman"/>
          <w:sz w:val="24"/>
          <w:szCs w:val="24"/>
        </w:rPr>
        <w:t xml:space="preserve"> лицу, обучающемуся в</w:t>
      </w:r>
      <w:r w:rsidR="001045B9">
        <w:rPr>
          <w:rFonts w:ascii="Times New Roman" w:hAnsi="Times New Roman" w:cs="Times New Roman"/>
          <w:sz w:val="24"/>
          <w:szCs w:val="24"/>
        </w:rPr>
        <w:t xml:space="preserve"> </w:t>
      </w:r>
      <w:r w:rsidR="001045B9" w:rsidRPr="001045B9">
        <w:rPr>
          <w:rFonts w:ascii="Times New Roman" w:hAnsi="Times New Roman" w:cs="Times New Roman"/>
          <w:sz w:val="24"/>
          <w:szCs w:val="24"/>
        </w:rPr>
        <w:t>2017/2018 и (или) 2018/2019 учебных годах в общеобразовательной организации по образовательным программам основного общего и (или) среднего общего образования, которому до вступления в силу Закона Свердловской области от 25 сентября 2017 года № 105-ОЗ «О внесении изменения в статью 3 Закона Свердловской области «О денежных средствах на содержание ребенка, находящегося по</w:t>
      </w:r>
      <w:r w:rsidR="001045B9">
        <w:rPr>
          <w:rFonts w:ascii="Times New Roman" w:hAnsi="Times New Roman" w:cs="Times New Roman"/>
          <w:sz w:val="24"/>
          <w:szCs w:val="24"/>
        </w:rPr>
        <w:t>д</w:t>
      </w:r>
      <w:r w:rsidR="001045B9" w:rsidRPr="001045B9">
        <w:rPr>
          <w:rFonts w:ascii="Times New Roman" w:hAnsi="Times New Roman" w:cs="Times New Roman"/>
          <w:sz w:val="24"/>
          <w:szCs w:val="24"/>
        </w:rPr>
        <w:t xml:space="preserve"> опекой или </w:t>
      </w:r>
      <w:r w:rsidR="001045B9" w:rsidRPr="001045B9">
        <w:rPr>
          <w:rFonts w:ascii="Times New Roman" w:hAnsi="Times New Roman" w:cs="Times New Roman"/>
          <w:sz w:val="24"/>
          <w:szCs w:val="24"/>
        </w:rPr>
        <w:lastRenderedPageBreak/>
        <w:t>попечительством» прекращена в связи с достижением 18 лет выплата денежных средств на</w:t>
      </w:r>
      <w:r w:rsidR="00C5714A">
        <w:rPr>
          <w:rFonts w:ascii="Times New Roman" w:hAnsi="Times New Roman" w:cs="Times New Roman"/>
          <w:sz w:val="24"/>
          <w:szCs w:val="24"/>
        </w:rPr>
        <w:t> </w:t>
      </w:r>
      <w:r w:rsidR="001045B9" w:rsidRPr="001045B9">
        <w:rPr>
          <w:rFonts w:ascii="Times New Roman" w:hAnsi="Times New Roman" w:cs="Times New Roman"/>
          <w:sz w:val="24"/>
          <w:szCs w:val="24"/>
        </w:rPr>
        <w:t>содержание ребенка, находящегося по</w:t>
      </w:r>
      <w:r w:rsidR="00F13CEF">
        <w:rPr>
          <w:rFonts w:ascii="Times New Roman" w:hAnsi="Times New Roman" w:cs="Times New Roman"/>
          <w:sz w:val="24"/>
          <w:szCs w:val="24"/>
        </w:rPr>
        <w:t>д</w:t>
      </w:r>
      <w:r w:rsidR="001045B9" w:rsidRPr="001045B9">
        <w:rPr>
          <w:rFonts w:ascii="Times New Roman" w:hAnsi="Times New Roman" w:cs="Times New Roman"/>
          <w:sz w:val="24"/>
          <w:szCs w:val="24"/>
        </w:rPr>
        <w:t xml:space="preserve"> опекой или</w:t>
      </w:r>
      <w:r w:rsidR="001045B9">
        <w:rPr>
          <w:rFonts w:ascii="Times New Roman" w:hAnsi="Times New Roman" w:cs="Times New Roman"/>
          <w:sz w:val="24"/>
          <w:szCs w:val="24"/>
        </w:rPr>
        <w:t xml:space="preserve"> </w:t>
      </w:r>
      <w:r w:rsidR="001045B9" w:rsidRPr="001045B9">
        <w:rPr>
          <w:rFonts w:ascii="Times New Roman" w:hAnsi="Times New Roman" w:cs="Times New Roman"/>
          <w:sz w:val="24"/>
          <w:szCs w:val="24"/>
        </w:rPr>
        <w:t>попечительством</w:t>
      </w:r>
      <w:r w:rsidR="00690A2D">
        <w:rPr>
          <w:rFonts w:ascii="Times New Roman" w:hAnsi="Times New Roman" w:cs="Times New Roman"/>
          <w:sz w:val="24"/>
          <w:szCs w:val="24"/>
        </w:rPr>
        <w:t>.</w:t>
      </w:r>
    </w:p>
    <w:p w:rsidR="00C5714A" w:rsidRPr="00C5714A" w:rsidRDefault="00CB29BB" w:rsidP="00C571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14A">
        <w:rPr>
          <w:rFonts w:ascii="Times New Roman" w:hAnsi="Times New Roman" w:cs="Times New Roman"/>
          <w:sz w:val="24"/>
          <w:szCs w:val="24"/>
        </w:rPr>
        <w:t>Выплату прошу производить</w:t>
      </w:r>
      <w:r w:rsidR="00C5714A" w:rsidRPr="00C5714A">
        <w:rPr>
          <w:sz w:val="24"/>
          <w:szCs w:val="24"/>
        </w:rPr>
        <w:t xml:space="preserve"> </w:t>
      </w:r>
      <w:r w:rsidR="00C5714A" w:rsidRPr="00C5714A">
        <w:rPr>
          <w:rFonts w:ascii="Times New Roman" w:hAnsi="Times New Roman" w:cs="Times New Roman"/>
          <w:sz w:val="24"/>
          <w:szCs w:val="24"/>
        </w:rPr>
        <w:t>через (по выбору):</w:t>
      </w:r>
    </w:p>
    <w:p w:rsidR="00C5714A" w:rsidRPr="00C5714A" w:rsidRDefault="00C5714A" w:rsidP="00C5714A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5714A">
        <w:rPr>
          <w:rFonts w:ascii="Times New Roman" w:hAnsi="Times New Roman" w:cs="Times New Roman"/>
          <w:sz w:val="24"/>
          <w:szCs w:val="24"/>
        </w:rPr>
        <w:t xml:space="preserve"> организацию почтовой связи </w:t>
      </w:r>
      <w:r w:rsidRPr="00C5714A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</w:t>
      </w:r>
    </w:p>
    <w:p w:rsidR="00C5714A" w:rsidRPr="00C5714A" w:rsidRDefault="00C5714A" w:rsidP="00C5714A">
      <w:pPr>
        <w:pStyle w:val="ConsPlusNonformat"/>
        <w:jc w:val="both"/>
        <w:rPr>
          <w:rFonts w:ascii="Times New Roman" w:hAnsi="Times New Roman" w:cs="Times New Roman"/>
        </w:rPr>
      </w:pPr>
      <w:r w:rsidRPr="00C5714A">
        <w:rPr>
          <w:sz w:val="24"/>
          <w:szCs w:val="24"/>
        </w:rPr>
        <w:t xml:space="preserve">                                     </w:t>
      </w:r>
      <w:r w:rsidRPr="00C5714A">
        <w:rPr>
          <w:rFonts w:ascii="Times New Roman" w:hAnsi="Times New Roman" w:cs="Times New Roman"/>
        </w:rPr>
        <w:t>(указать № почтового отделения)</w:t>
      </w:r>
    </w:p>
    <w:p w:rsidR="00C5714A" w:rsidRPr="00C5714A" w:rsidRDefault="007C7264" w:rsidP="00C5714A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5714A" w:rsidRPr="00C5714A">
        <w:rPr>
          <w:rFonts w:ascii="Times New Roman" w:hAnsi="Times New Roman" w:cs="Times New Roman"/>
          <w:sz w:val="24"/>
          <w:szCs w:val="24"/>
        </w:rPr>
        <w:t xml:space="preserve"> кредитную организацию</w:t>
      </w:r>
      <w:r w:rsidR="00C5714A" w:rsidRPr="00C5714A">
        <w:rPr>
          <w:sz w:val="24"/>
          <w:szCs w:val="24"/>
        </w:rPr>
        <w:t xml:space="preserve"> ________________________________________</w:t>
      </w:r>
      <w:r w:rsidR="00C5714A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C5714A" w:rsidRPr="00C5714A" w:rsidRDefault="00C5714A" w:rsidP="00C5714A">
      <w:pPr>
        <w:pStyle w:val="ConsPlusNonformat"/>
        <w:jc w:val="both"/>
        <w:rPr>
          <w:rFonts w:ascii="Times New Roman" w:hAnsi="Times New Roman" w:cs="Times New Roman"/>
        </w:rPr>
      </w:pPr>
      <w:r w:rsidRPr="00C5714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</w:t>
      </w:r>
      <w:r w:rsidRPr="00C5714A">
        <w:t>(</w:t>
      </w:r>
      <w:r w:rsidRPr="00C5714A">
        <w:rPr>
          <w:rFonts w:ascii="Times New Roman" w:hAnsi="Times New Roman" w:cs="Times New Roman"/>
        </w:rPr>
        <w:t>указать наименование организации и номер счета)</w:t>
      </w:r>
    </w:p>
    <w:p w:rsidR="00C5714A" w:rsidRPr="00C5714A" w:rsidRDefault="007C7264" w:rsidP="00C5714A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5714A" w:rsidRPr="00C5714A">
        <w:rPr>
          <w:rFonts w:ascii="Times New Roman" w:hAnsi="Times New Roman" w:cs="Times New Roman"/>
          <w:sz w:val="24"/>
          <w:szCs w:val="24"/>
        </w:rPr>
        <w:t xml:space="preserve"> иную организацию</w:t>
      </w:r>
      <w:r w:rsidR="00C5714A" w:rsidRPr="00C5714A">
        <w:rPr>
          <w:sz w:val="24"/>
          <w:szCs w:val="24"/>
        </w:rPr>
        <w:t xml:space="preserve"> ___________________</w:t>
      </w:r>
      <w:r w:rsidR="00C5714A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</w:p>
    <w:p w:rsidR="001045B9" w:rsidRPr="00B94125" w:rsidRDefault="001045B9" w:rsidP="0010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5B9" w:rsidRPr="00B94125" w:rsidRDefault="00CB29BB" w:rsidP="0010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125">
        <w:rPr>
          <w:rFonts w:ascii="Times New Roman" w:hAnsi="Times New Roman" w:cs="Times New Roman"/>
          <w:sz w:val="24"/>
          <w:szCs w:val="24"/>
        </w:rPr>
        <w:t xml:space="preserve">С </w:t>
      </w:r>
      <w:r w:rsidR="001045B9" w:rsidRPr="00B94125">
        <w:rPr>
          <w:rFonts w:ascii="Times New Roman" w:hAnsi="Times New Roman" w:cs="Times New Roman"/>
          <w:sz w:val="24"/>
          <w:szCs w:val="24"/>
        </w:rPr>
        <w:t>ус</w:t>
      </w:r>
      <w:r w:rsidRPr="00B94125">
        <w:rPr>
          <w:rFonts w:ascii="Times New Roman" w:hAnsi="Times New Roman" w:cs="Times New Roman"/>
          <w:sz w:val="24"/>
          <w:szCs w:val="24"/>
        </w:rPr>
        <w:t xml:space="preserve">ловиями назначения </w:t>
      </w:r>
      <w:r w:rsidR="00B94125" w:rsidRPr="00B94125">
        <w:rPr>
          <w:rFonts w:ascii="Times New Roman" w:hAnsi="Times New Roman" w:cs="Times New Roman"/>
          <w:sz w:val="24"/>
          <w:szCs w:val="24"/>
        </w:rPr>
        <w:t>пособия ознакомлен(а);</w:t>
      </w:r>
      <w:r w:rsidR="007C7264">
        <w:rPr>
          <w:rFonts w:ascii="Times New Roman" w:hAnsi="Times New Roman" w:cs="Times New Roman"/>
          <w:sz w:val="24"/>
          <w:szCs w:val="24"/>
        </w:rPr>
        <w:t xml:space="preserve"> </w:t>
      </w:r>
      <w:r w:rsidR="001045B9" w:rsidRPr="00B94125">
        <w:rPr>
          <w:rFonts w:ascii="Times New Roman" w:hAnsi="Times New Roman" w:cs="Times New Roman"/>
          <w:sz w:val="24"/>
          <w:szCs w:val="24"/>
        </w:rPr>
        <w:t xml:space="preserve">обязуюсь в течение </w:t>
      </w:r>
      <w:r w:rsidR="00B94125" w:rsidRPr="00B94125">
        <w:rPr>
          <w:rFonts w:ascii="Times New Roman" w:hAnsi="Times New Roman" w:cs="Times New Roman"/>
          <w:sz w:val="24"/>
          <w:szCs w:val="24"/>
        </w:rPr>
        <w:t>5</w:t>
      </w:r>
      <w:r w:rsidR="001045B9" w:rsidRPr="00B94125">
        <w:rPr>
          <w:rFonts w:ascii="Times New Roman" w:hAnsi="Times New Roman" w:cs="Times New Roman"/>
          <w:sz w:val="24"/>
          <w:szCs w:val="24"/>
        </w:rPr>
        <w:t xml:space="preserve"> дней известить управление</w:t>
      </w:r>
      <w:r w:rsidR="00B94125" w:rsidRPr="00B94125">
        <w:rPr>
          <w:rFonts w:ascii="Times New Roman" w:hAnsi="Times New Roman" w:cs="Times New Roman"/>
          <w:sz w:val="24"/>
          <w:szCs w:val="24"/>
        </w:rPr>
        <w:t xml:space="preserve"> </w:t>
      </w:r>
      <w:r w:rsidR="00226C2C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1045B9" w:rsidRPr="00B94125">
        <w:rPr>
          <w:rFonts w:ascii="Times New Roman" w:hAnsi="Times New Roman" w:cs="Times New Roman"/>
          <w:sz w:val="24"/>
          <w:szCs w:val="24"/>
        </w:rPr>
        <w:t>политики</w:t>
      </w:r>
      <w:r w:rsidR="00B94125" w:rsidRPr="00B94125">
        <w:rPr>
          <w:rFonts w:ascii="Times New Roman" w:hAnsi="Times New Roman" w:cs="Times New Roman"/>
          <w:sz w:val="24"/>
          <w:szCs w:val="24"/>
        </w:rPr>
        <w:t xml:space="preserve"> о</w:t>
      </w:r>
      <w:r w:rsidR="00226C2C">
        <w:rPr>
          <w:rFonts w:ascii="Times New Roman" w:hAnsi="Times New Roman" w:cs="Times New Roman"/>
          <w:sz w:val="24"/>
          <w:szCs w:val="24"/>
        </w:rPr>
        <w:t xml:space="preserve"> наступлении </w:t>
      </w:r>
      <w:r w:rsidR="00B94125" w:rsidRPr="00B94125">
        <w:rPr>
          <w:rFonts w:ascii="Times New Roman" w:hAnsi="Times New Roman" w:cs="Times New Roman"/>
          <w:sz w:val="24"/>
          <w:szCs w:val="24"/>
        </w:rPr>
        <w:t xml:space="preserve">обстоятельств, </w:t>
      </w:r>
      <w:r w:rsidR="007C7264">
        <w:rPr>
          <w:rFonts w:ascii="Times New Roman" w:hAnsi="Times New Roman" w:cs="Times New Roman"/>
          <w:sz w:val="24"/>
          <w:szCs w:val="24"/>
        </w:rPr>
        <w:t xml:space="preserve">влекущих </w:t>
      </w:r>
      <w:r w:rsidR="001045B9" w:rsidRPr="00B94125">
        <w:rPr>
          <w:rFonts w:ascii="Times New Roman" w:hAnsi="Times New Roman" w:cs="Times New Roman"/>
          <w:sz w:val="24"/>
          <w:szCs w:val="24"/>
        </w:rPr>
        <w:t>прекращение</w:t>
      </w:r>
      <w:r w:rsidR="00B94125" w:rsidRPr="00B94125">
        <w:rPr>
          <w:rFonts w:ascii="Times New Roman" w:hAnsi="Times New Roman" w:cs="Times New Roman"/>
          <w:sz w:val="24"/>
          <w:szCs w:val="24"/>
        </w:rPr>
        <w:t xml:space="preserve"> </w:t>
      </w:r>
      <w:r w:rsidR="001045B9" w:rsidRPr="00B94125">
        <w:rPr>
          <w:rFonts w:ascii="Times New Roman" w:hAnsi="Times New Roman" w:cs="Times New Roman"/>
          <w:sz w:val="24"/>
          <w:szCs w:val="24"/>
        </w:rPr>
        <w:t>выплаты пособия.</w:t>
      </w:r>
    </w:p>
    <w:p w:rsidR="00F670D0" w:rsidRPr="00F670D0" w:rsidRDefault="00F670D0" w:rsidP="001045B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Перечень прилагаемых документов:</w:t>
      </w: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1. ___________________________________________________________________</w:t>
      </w:r>
      <w:r w:rsidR="00690A2D">
        <w:rPr>
          <w:rFonts w:eastAsiaTheme="minorHAnsi"/>
          <w:lang w:eastAsia="en-US"/>
        </w:rPr>
        <w:t>____________</w:t>
      </w:r>
      <w:r w:rsidRPr="00F670D0">
        <w:rPr>
          <w:rFonts w:eastAsiaTheme="minorHAnsi"/>
          <w:lang w:eastAsia="en-US"/>
        </w:rPr>
        <w:t>_</w:t>
      </w: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2. ___________________________________________________________________</w:t>
      </w:r>
      <w:r w:rsidR="00690A2D">
        <w:rPr>
          <w:rFonts w:eastAsiaTheme="minorHAnsi"/>
          <w:lang w:eastAsia="en-US"/>
        </w:rPr>
        <w:t>____________</w:t>
      </w:r>
      <w:r w:rsidRPr="00F670D0">
        <w:rPr>
          <w:rFonts w:eastAsiaTheme="minorHAnsi"/>
          <w:lang w:eastAsia="en-US"/>
        </w:rPr>
        <w:t>_</w:t>
      </w: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3. _____________________________________________________________</w:t>
      </w:r>
      <w:r w:rsidR="00690A2D">
        <w:rPr>
          <w:rFonts w:eastAsiaTheme="minorHAnsi"/>
          <w:lang w:eastAsia="en-US"/>
        </w:rPr>
        <w:t>____________</w:t>
      </w:r>
      <w:r w:rsidRPr="00F670D0">
        <w:rPr>
          <w:rFonts w:eastAsiaTheme="minorHAnsi"/>
          <w:lang w:eastAsia="en-US"/>
        </w:rPr>
        <w:t>_______</w:t>
      </w: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«___» ______________ 20__ г.                                                ________________________________</w:t>
      </w: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F670D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</w:t>
      </w:r>
      <w:r w:rsidRPr="00F670D0">
        <w:rPr>
          <w:rFonts w:eastAsiaTheme="minorHAnsi"/>
          <w:sz w:val="18"/>
          <w:szCs w:val="18"/>
          <w:lang w:eastAsia="en-US"/>
        </w:rPr>
        <w:t>(подпись заявителя)</w:t>
      </w:r>
    </w:p>
    <w:p w:rsidR="00F670D0" w:rsidRPr="00F670D0" w:rsidRDefault="00F670D0" w:rsidP="00F670D0">
      <w:pPr>
        <w:tabs>
          <w:tab w:val="left" w:pos="0"/>
        </w:tabs>
        <w:ind w:right="-2"/>
        <w:jc w:val="center"/>
        <w:rPr>
          <w:rFonts w:eastAsiaTheme="minorHAnsi" w:cstheme="minorBidi"/>
          <w:b/>
          <w:lang w:eastAsia="en-US"/>
        </w:rPr>
      </w:pPr>
    </w:p>
    <w:p w:rsidR="00F670D0" w:rsidRPr="00F670D0" w:rsidRDefault="00F670D0" w:rsidP="00F670D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РАСПИСКА-УВЕДОМЛЕНИЕ</w:t>
      </w:r>
    </w:p>
    <w:p w:rsidR="00F670D0" w:rsidRPr="00F670D0" w:rsidRDefault="00F670D0" w:rsidP="00F670D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670D0" w:rsidRPr="00F670D0" w:rsidRDefault="00F670D0" w:rsidP="00F670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Заявление и документы гр. _____________________________</w:t>
      </w:r>
    </w:p>
    <w:p w:rsidR="00F670D0" w:rsidRPr="00F670D0" w:rsidRDefault="00F670D0" w:rsidP="00F670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551"/>
        <w:gridCol w:w="2154"/>
        <w:gridCol w:w="2438"/>
      </w:tblGrid>
      <w:tr w:rsidR="00F670D0" w:rsidRPr="00F670D0" w:rsidTr="009A7D6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0D0">
              <w:rPr>
                <w:rFonts w:eastAsiaTheme="minorHAnsi"/>
                <w:lang w:eastAsia="en-US"/>
              </w:rPr>
              <w:t>Регистрационный номер заявления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0D0">
              <w:rPr>
                <w:rFonts w:eastAsiaTheme="minorHAnsi"/>
                <w:lang w:eastAsia="en-US"/>
              </w:rPr>
              <w:t>Принял (ФИО)</w:t>
            </w:r>
          </w:p>
        </w:tc>
      </w:tr>
      <w:tr w:rsidR="00F670D0" w:rsidRPr="00F670D0" w:rsidTr="009A7D6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0D0">
              <w:rPr>
                <w:rFonts w:eastAsiaTheme="minorHAnsi"/>
                <w:lang w:eastAsia="en-US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0D0">
              <w:rPr>
                <w:rFonts w:eastAsiaTheme="minorHAnsi"/>
                <w:lang w:eastAsia="en-US"/>
              </w:rPr>
              <w:t>Кол-во документов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0D0">
              <w:rPr>
                <w:rFonts w:eastAsiaTheme="minorHAnsi"/>
                <w:lang w:eastAsia="en-US"/>
              </w:rPr>
              <w:t>Подпись специалиста</w:t>
            </w:r>
          </w:p>
        </w:tc>
      </w:tr>
      <w:tr w:rsidR="00F670D0" w:rsidRPr="00F670D0" w:rsidTr="009A7D6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670D0" w:rsidRPr="00F670D0" w:rsidRDefault="00F670D0" w:rsidP="00F670D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670D0" w:rsidRPr="00F670D0" w:rsidRDefault="00F670D0" w:rsidP="00F670D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РАСПИСКА-УВЕДОМЛЕНИЕ</w:t>
      </w:r>
    </w:p>
    <w:p w:rsidR="00F670D0" w:rsidRPr="00F670D0" w:rsidRDefault="00F670D0" w:rsidP="00F670D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670D0" w:rsidRDefault="00F670D0" w:rsidP="00F670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Заявление и документы гр. _____________________________</w:t>
      </w:r>
    </w:p>
    <w:p w:rsidR="00F670D0" w:rsidRPr="00F670D0" w:rsidRDefault="00F670D0" w:rsidP="00F670D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en-US"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551"/>
        <w:gridCol w:w="2154"/>
        <w:gridCol w:w="2438"/>
      </w:tblGrid>
      <w:tr w:rsidR="00F670D0" w:rsidRPr="00F670D0" w:rsidTr="009A7D6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0D0">
              <w:rPr>
                <w:rFonts w:eastAsiaTheme="minorHAnsi"/>
                <w:lang w:eastAsia="en-US"/>
              </w:rPr>
              <w:t>Регистрационный номер заявления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0D0">
              <w:rPr>
                <w:rFonts w:eastAsiaTheme="minorHAnsi"/>
                <w:lang w:eastAsia="en-US"/>
              </w:rPr>
              <w:t>Принял (ФИО)</w:t>
            </w:r>
          </w:p>
        </w:tc>
      </w:tr>
      <w:tr w:rsidR="00F670D0" w:rsidRPr="00F670D0" w:rsidTr="009A7D6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0D0">
              <w:rPr>
                <w:rFonts w:eastAsiaTheme="minorHAnsi"/>
                <w:lang w:eastAsia="en-US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0D0">
              <w:rPr>
                <w:rFonts w:eastAsiaTheme="minorHAnsi"/>
                <w:lang w:eastAsia="en-US"/>
              </w:rPr>
              <w:t>Кол-во документов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0D0">
              <w:rPr>
                <w:rFonts w:eastAsiaTheme="minorHAnsi"/>
                <w:lang w:eastAsia="en-US"/>
              </w:rPr>
              <w:t>Подпись специалиста</w:t>
            </w:r>
          </w:p>
        </w:tc>
      </w:tr>
      <w:tr w:rsidR="00F670D0" w:rsidRPr="00F670D0" w:rsidTr="009A7D6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D0" w:rsidRPr="00F670D0" w:rsidRDefault="00F670D0" w:rsidP="00F67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70D0" w:rsidRPr="00F670D0" w:rsidRDefault="00F670D0" w:rsidP="00F670D0">
      <w:pPr>
        <w:tabs>
          <w:tab w:val="left" w:pos="709"/>
        </w:tabs>
        <w:rPr>
          <w:rFonts w:eastAsiaTheme="minorHAnsi" w:cstheme="minorBidi"/>
          <w:lang w:eastAsia="en-US"/>
        </w:rPr>
      </w:pPr>
      <w:r w:rsidRPr="00F670D0">
        <w:rPr>
          <w:rFonts w:eastAsiaTheme="minorHAnsi" w:cstheme="minorBidi"/>
          <w:lang w:eastAsia="en-US"/>
        </w:rPr>
        <w:t>Я, _______________________________________________________________________________,</w:t>
      </w:r>
    </w:p>
    <w:p w:rsidR="00F670D0" w:rsidRPr="00226C2C" w:rsidRDefault="00F670D0" w:rsidP="00F670D0">
      <w:pPr>
        <w:tabs>
          <w:tab w:val="left" w:pos="709"/>
        </w:tabs>
        <w:jc w:val="center"/>
        <w:rPr>
          <w:rFonts w:eastAsiaTheme="minorHAnsi" w:cstheme="minorBidi"/>
          <w:sz w:val="20"/>
          <w:szCs w:val="20"/>
          <w:lang w:eastAsia="en-US"/>
        </w:rPr>
      </w:pPr>
      <w:r w:rsidRPr="00226C2C">
        <w:rPr>
          <w:rFonts w:eastAsiaTheme="minorHAnsi" w:cstheme="minorBidi"/>
          <w:sz w:val="20"/>
          <w:szCs w:val="20"/>
          <w:lang w:eastAsia="en-US"/>
        </w:rPr>
        <w:t>(фамилия, имя, отчество)</w:t>
      </w:r>
    </w:p>
    <w:p w:rsidR="00F670D0" w:rsidRPr="00F670D0" w:rsidRDefault="00F670D0" w:rsidP="00F670D0">
      <w:pPr>
        <w:autoSpaceDE w:val="0"/>
        <w:autoSpaceDN w:val="0"/>
        <w:adjustRightInd w:val="0"/>
        <w:rPr>
          <w:rFonts w:eastAsiaTheme="minorHAnsi" w:cstheme="minorBidi"/>
          <w:bCs/>
          <w:lang w:eastAsia="en-US"/>
        </w:rPr>
      </w:pPr>
      <w:r w:rsidRPr="00F670D0">
        <w:rPr>
          <w:rFonts w:eastAsiaTheme="minorHAnsi" w:cstheme="minorBidi"/>
          <w:bCs/>
          <w:lang w:eastAsia="en-US"/>
        </w:rPr>
        <w:t>даю согласие:</w:t>
      </w:r>
    </w:p>
    <w:p w:rsidR="00F670D0" w:rsidRPr="00F670D0" w:rsidRDefault="00344EF8" w:rsidP="00F670D0">
      <w:pPr>
        <w:numPr>
          <w:ilvl w:val="0"/>
          <w:numId w:val="21"/>
        </w:numPr>
        <w:tabs>
          <w:tab w:val="left" w:pos="284"/>
        </w:tabs>
        <w:ind w:hanging="436"/>
        <w:contextualSpacing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Н</w:t>
      </w:r>
      <w:r w:rsidRPr="00F670D0">
        <w:rPr>
          <w:rFonts w:eastAsiaTheme="minorHAnsi" w:cstheme="minorBidi"/>
          <w:lang w:eastAsia="en-US"/>
        </w:rPr>
        <w:t xml:space="preserve">а </w:t>
      </w:r>
      <w:r w:rsidR="00F670D0" w:rsidRPr="00F670D0">
        <w:rPr>
          <w:rFonts w:eastAsiaTheme="minorHAnsi" w:cstheme="minorBidi"/>
          <w:lang w:eastAsia="en-US"/>
        </w:rPr>
        <w:t>обработку персональных данных в составе:</w:t>
      </w:r>
    </w:p>
    <w:p w:rsidR="00F670D0" w:rsidRPr="00F670D0" w:rsidRDefault="00F670D0" w:rsidP="00F670D0">
      <w:pPr>
        <w:tabs>
          <w:tab w:val="left" w:pos="284"/>
        </w:tabs>
        <w:contextualSpacing/>
        <w:rPr>
          <w:rFonts w:eastAsiaTheme="minorHAnsi" w:cstheme="minorBidi"/>
          <w:lang w:eastAsia="en-US"/>
        </w:rPr>
      </w:pPr>
      <w:r w:rsidRPr="00F670D0">
        <w:rPr>
          <w:rFonts w:eastAsiaTheme="minorHAnsi" w:cstheme="minorBidi"/>
          <w:lang w:eastAsia="en-US"/>
        </w:rPr>
        <w:t>фамилия, имя, отчество;</w:t>
      </w:r>
    </w:p>
    <w:p w:rsidR="00F670D0" w:rsidRPr="00F670D0" w:rsidRDefault="00F670D0" w:rsidP="00F670D0">
      <w:pPr>
        <w:tabs>
          <w:tab w:val="left" w:pos="284"/>
        </w:tabs>
        <w:contextualSpacing/>
        <w:rPr>
          <w:rFonts w:eastAsiaTheme="minorHAnsi" w:cstheme="minorBidi"/>
          <w:lang w:eastAsia="en-US"/>
        </w:rPr>
      </w:pPr>
      <w:r w:rsidRPr="00F670D0">
        <w:rPr>
          <w:rFonts w:eastAsiaTheme="minorHAnsi" w:cstheme="minorBidi"/>
          <w:lang w:eastAsia="en-US"/>
        </w:rPr>
        <w:t>дата рождения;</w:t>
      </w:r>
    </w:p>
    <w:p w:rsidR="00F670D0" w:rsidRPr="00F670D0" w:rsidRDefault="00F670D0" w:rsidP="00F670D0">
      <w:pPr>
        <w:tabs>
          <w:tab w:val="left" w:pos="284"/>
        </w:tabs>
        <w:contextualSpacing/>
        <w:rPr>
          <w:rFonts w:eastAsiaTheme="minorHAnsi" w:cstheme="minorBidi"/>
          <w:lang w:eastAsia="en-US"/>
        </w:rPr>
      </w:pPr>
      <w:r w:rsidRPr="00F670D0">
        <w:rPr>
          <w:rFonts w:eastAsiaTheme="minorHAnsi" w:cstheme="minorBidi"/>
          <w:lang w:eastAsia="en-US"/>
        </w:rPr>
        <w:t>место рождения;</w:t>
      </w:r>
    </w:p>
    <w:p w:rsidR="00F670D0" w:rsidRPr="00F670D0" w:rsidRDefault="00F670D0" w:rsidP="00F670D0">
      <w:pPr>
        <w:tabs>
          <w:tab w:val="left" w:pos="284"/>
        </w:tabs>
        <w:contextualSpacing/>
        <w:rPr>
          <w:rFonts w:eastAsiaTheme="minorHAnsi" w:cstheme="minorBidi"/>
          <w:lang w:eastAsia="en-US"/>
        </w:rPr>
      </w:pPr>
      <w:r w:rsidRPr="00F670D0">
        <w:rPr>
          <w:rFonts w:eastAsiaTheme="minorHAnsi" w:cstheme="minorBidi"/>
          <w:lang w:eastAsia="en-US"/>
        </w:rPr>
        <w:t>СНИЛС;</w:t>
      </w:r>
    </w:p>
    <w:p w:rsidR="00F670D0" w:rsidRPr="00F670D0" w:rsidRDefault="00F670D0" w:rsidP="00F670D0">
      <w:pPr>
        <w:tabs>
          <w:tab w:val="left" w:pos="284"/>
        </w:tabs>
        <w:contextualSpacing/>
        <w:rPr>
          <w:rFonts w:eastAsiaTheme="minorHAnsi" w:cstheme="minorBidi"/>
          <w:lang w:eastAsia="en-US"/>
        </w:rPr>
      </w:pPr>
      <w:r w:rsidRPr="00F670D0">
        <w:rPr>
          <w:rFonts w:eastAsiaTheme="minorHAnsi" w:cstheme="minorBidi"/>
          <w:lang w:eastAsia="en-US"/>
        </w:rPr>
        <w:t>паспортные данные (серия, номер, дата выдачи, кем выдан, гражданство);</w:t>
      </w:r>
    </w:p>
    <w:p w:rsidR="00F670D0" w:rsidRPr="00F670D0" w:rsidRDefault="00F670D0" w:rsidP="00F670D0">
      <w:pPr>
        <w:tabs>
          <w:tab w:val="left" w:pos="284"/>
        </w:tabs>
        <w:contextualSpacing/>
        <w:rPr>
          <w:rFonts w:eastAsiaTheme="minorHAnsi" w:cstheme="minorBidi"/>
          <w:lang w:eastAsia="en-US"/>
        </w:rPr>
      </w:pPr>
      <w:r w:rsidRPr="00F670D0">
        <w:rPr>
          <w:rFonts w:eastAsiaTheme="minorHAnsi" w:cstheme="minorBidi"/>
          <w:lang w:eastAsia="en-US"/>
        </w:rPr>
        <w:t>адрес проживания;</w:t>
      </w:r>
    </w:p>
    <w:p w:rsidR="00F670D0" w:rsidRPr="00F670D0" w:rsidRDefault="00F670D0" w:rsidP="00F670D0">
      <w:pPr>
        <w:tabs>
          <w:tab w:val="left" w:pos="284"/>
        </w:tabs>
        <w:contextualSpacing/>
        <w:rPr>
          <w:rFonts w:eastAsiaTheme="minorHAnsi" w:cstheme="minorBidi"/>
          <w:lang w:eastAsia="en-US"/>
        </w:rPr>
      </w:pPr>
      <w:r w:rsidRPr="00F670D0">
        <w:rPr>
          <w:rFonts w:eastAsiaTheme="minorHAnsi" w:cstheme="minorBidi"/>
          <w:lang w:eastAsia="en-US"/>
        </w:rPr>
        <w:t xml:space="preserve">номер телефона; </w:t>
      </w:r>
    </w:p>
    <w:p w:rsidR="00F670D0" w:rsidRPr="00F670D0" w:rsidRDefault="00F670D0" w:rsidP="00F670D0">
      <w:pPr>
        <w:tabs>
          <w:tab w:val="left" w:pos="284"/>
        </w:tabs>
        <w:contextualSpacing/>
        <w:rPr>
          <w:rFonts w:eastAsiaTheme="minorHAnsi" w:cstheme="minorBidi"/>
          <w:lang w:eastAsia="en-US"/>
        </w:rPr>
      </w:pPr>
      <w:r w:rsidRPr="00F670D0">
        <w:rPr>
          <w:rFonts w:eastAsiaTheme="minorHAnsi" w:cstheme="minorBidi"/>
          <w:lang w:eastAsia="en-US"/>
        </w:rPr>
        <w:t>реквизиты банковского счета (сберегательной книжки).</w:t>
      </w:r>
    </w:p>
    <w:p w:rsidR="00F670D0" w:rsidRPr="00F670D0" w:rsidRDefault="00344EF8" w:rsidP="007C7264">
      <w:pPr>
        <w:numPr>
          <w:ilvl w:val="0"/>
          <w:numId w:val="21"/>
        </w:numPr>
        <w:tabs>
          <w:tab w:val="left" w:pos="284"/>
        </w:tabs>
        <w:ind w:left="0" w:firstLine="284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lastRenderedPageBreak/>
        <w:t>Н</w:t>
      </w:r>
      <w:r w:rsidRPr="00F670D0">
        <w:rPr>
          <w:rFonts w:eastAsiaTheme="minorHAnsi" w:cstheme="minorBidi"/>
          <w:lang w:eastAsia="en-US"/>
        </w:rPr>
        <w:t xml:space="preserve">а </w:t>
      </w:r>
      <w:r w:rsidR="00F670D0" w:rsidRPr="00F670D0">
        <w:rPr>
          <w:rFonts w:eastAsiaTheme="minorHAnsi" w:cstheme="minorBidi"/>
          <w:lang w:eastAsia="en-US"/>
        </w:rPr>
        <w:t>использование персональных данных в целях:</w:t>
      </w:r>
    </w:p>
    <w:p w:rsidR="00F670D0" w:rsidRPr="00F670D0" w:rsidRDefault="00F670D0" w:rsidP="00F670D0">
      <w:pPr>
        <w:tabs>
          <w:tab w:val="left" w:pos="284"/>
        </w:tabs>
        <w:contextualSpacing/>
        <w:jc w:val="both"/>
        <w:rPr>
          <w:rFonts w:eastAsiaTheme="minorHAnsi" w:cstheme="minorBidi"/>
          <w:lang w:eastAsia="en-US"/>
        </w:rPr>
      </w:pPr>
      <w:r w:rsidRPr="00F670D0">
        <w:rPr>
          <w:rFonts w:eastAsiaTheme="minorHAnsi" w:cstheme="minorBidi"/>
          <w:lang w:eastAsia="en-US"/>
        </w:rPr>
        <w:t>оказания мер социальной поддержки в соответствии с требованиями действующего законодательства;</w:t>
      </w:r>
    </w:p>
    <w:p w:rsidR="00F670D0" w:rsidRPr="00F670D0" w:rsidRDefault="00F670D0" w:rsidP="00F670D0">
      <w:pPr>
        <w:tabs>
          <w:tab w:val="left" w:pos="284"/>
        </w:tabs>
        <w:contextualSpacing/>
        <w:jc w:val="both"/>
        <w:rPr>
          <w:rFonts w:eastAsiaTheme="minorHAnsi" w:cstheme="minorBidi"/>
          <w:lang w:eastAsia="en-US"/>
        </w:rPr>
      </w:pPr>
      <w:proofErr w:type="gramStart"/>
      <w:r w:rsidRPr="00F670D0">
        <w:rPr>
          <w:rFonts w:eastAsiaTheme="minorHAnsi" w:cstheme="minorBidi"/>
          <w:lang w:eastAsia="en-US"/>
        </w:rPr>
        <w:t>осуществления и выполнения</w:t>
      </w:r>
      <w:proofErr w:type="gramEnd"/>
      <w:r w:rsidRPr="00F670D0">
        <w:rPr>
          <w:rFonts w:eastAsiaTheme="minorHAnsi" w:cstheme="minorBidi"/>
          <w:lang w:eastAsia="en-US"/>
        </w:rPr>
        <w:t xml:space="preserve"> возложенных законодательством Российской Федерации на Оператора функций, полномочий и обязанностей. </w:t>
      </w:r>
    </w:p>
    <w:p w:rsidR="00F670D0" w:rsidRPr="00F670D0" w:rsidRDefault="00344EF8" w:rsidP="00F670D0">
      <w:pPr>
        <w:numPr>
          <w:ilvl w:val="0"/>
          <w:numId w:val="21"/>
        </w:numPr>
        <w:tabs>
          <w:tab w:val="left" w:pos="284"/>
        </w:tabs>
        <w:ind w:left="0" w:firstLine="284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Н</w:t>
      </w:r>
      <w:r w:rsidRPr="00F670D0">
        <w:rPr>
          <w:rFonts w:eastAsiaTheme="minorHAnsi" w:cstheme="minorBidi"/>
          <w:lang w:eastAsia="en-US"/>
        </w:rPr>
        <w:t xml:space="preserve">а </w:t>
      </w:r>
      <w:r w:rsidR="00F670D0" w:rsidRPr="00F670D0">
        <w:rPr>
          <w:rFonts w:eastAsiaTheme="minorHAnsi" w:cstheme="minorBidi"/>
          <w:lang w:eastAsia="en-US"/>
        </w:rPr>
        <w:t xml:space="preserve">обработку персональных данных с использованием средств автоматизации и осуществление действий в 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 </w:t>
      </w:r>
    </w:p>
    <w:p w:rsidR="00F670D0" w:rsidRPr="00F670D0" w:rsidRDefault="00F670D0" w:rsidP="00F670D0">
      <w:pPr>
        <w:tabs>
          <w:tab w:val="left" w:pos="284"/>
        </w:tabs>
        <w:contextualSpacing/>
        <w:jc w:val="both"/>
        <w:rPr>
          <w:rFonts w:eastAsiaTheme="minorHAnsi" w:cstheme="minorBidi"/>
          <w:lang w:eastAsia="en-US"/>
        </w:rPr>
      </w:pPr>
      <w:r w:rsidRPr="00F670D0">
        <w:rPr>
          <w:rFonts w:eastAsiaTheme="minorHAnsi" w:cstheme="minorBidi"/>
          <w:lang w:eastAsia="en-US"/>
        </w:rPr>
        <w:tab/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:rsidR="00F670D0" w:rsidRPr="00F670D0" w:rsidRDefault="00F670D0" w:rsidP="00F670D0">
      <w:pPr>
        <w:tabs>
          <w:tab w:val="left" w:pos="284"/>
        </w:tabs>
        <w:contextualSpacing/>
        <w:jc w:val="both"/>
        <w:rPr>
          <w:rFonts w:eastAsiaTheme="minorHAnsi" w:cstheme="minorBidi"/>
          <w:lang w:eastAsia="en-US"/>
        </w:rPr>
      </w:pPr>
      <w:r w:rsidRPr="00F670D0">
        <w:rPr>
          <w:rFonts w:eastAsiaTheme="minorHAnsi" w:cstheme="minorBidi"/>
          <w:lang w:eastAsia="en-US"/>
        </w:rPr>
        <w:tab/>
        <w:t xml:space="preserve">Настоящее согласие на обработку персональных данных действует с момента подписания в течение срока, необходимого для достижения целей обработки персональных данных, заявленных в пункте 2. </w:t>
      </w:r>
    </w:p>
    <w:p w:rsidR="00F670D0" w:rsidRPr="00F670D0" w:rsidRDefault="00F670D0" w:rsidP="00F670D0">
      <w:pPr>
        <w:tabs>
          <w:tab w:val="left" w:pos="284"/>
        </w:tabs>
        <w:contextualSpacing/>
        <w:jc w:val="both"/>
        <w:rPr>
          <w:rFonts w:eastAsiaTheme="minorHAnsi" w:cstheme="minorBidi"/>
          <w:lang w:eastAsia="en-US"/>
        </w:rPr>
      </w:pPr>
      <w:r w:rsidRPr="00F670D0">
        <w:rPr>
          <w:rFonts w:eastAsiaTheme="minorHAnsi" w:cstheme="minorBidi"/>
          <w:lang w:eastAsia="en-US"/>
        </w:rPr>
        <w:tab/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70D0" w:rsidRP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0D0">
        <w:rPr>
          <w:rFonts w:eastAsiaTheme="minorHAnsi"/>
          <w:lang w:eastAsia="en-US"/>
        </w:rPr>
        <w:t>«___» ______________ 20____ г.                ________________________________</w:t>
      </w:r>
    </w:p>
    <w:p w:rsidR="008410DA" w:rsidRDefault="00F670D0" w:rsidP="00BA188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670D0">
        <w:rPr>
          <w:rFonts w:eastAsiaTheme="minorHAnsi"/>
          <w:lang w:eastAsia="en-US"/>
        </w:rPr>
        <w:t xml:space="preserve">                                                       </w:t>
      </w:r>
      <w:r w:rsidRPr="00B94125">
        <w:rPr>
          <w:rFonts w:eastAsiaTheme="minorHAnsi"/>
          <w:sz w:val="20"/>
          <w:szCs w:val="20"/>
          <w:lang w:eastAsia="en-US"/>
        </w:rPr>
        <w:t>(подпись заявителя)</w:t>
      </w:r>
      <w:r w:rsidR="008410DA">
        <w:rPr>
          <w:rFonts w:eastAsiaTheme="minorHAnsi"/>
          <w:sz w:val="20"/>
          <w:szCs w:val="20"/>
          <w:lang w:eastAsia="en-US"/>
        </w:rPr>
        <w:br/>
      </w:r>
    </w:p>
    <w:p w:rsidR="008410DA" w:rsidRDefault="008410DA" w:rsidP="008410DA">
      <w:pPr>
        <w:widowControl w:val="0"/>
        <w:autoSpaceDE w:val="0"/>
        <w:autoSpaceDN w:val="0"/>
        <w:adjustRightInd w:val="0"/>
        <w:jc w:val="center"/>
        <w:rPr>
          <w:b/>
        </w:rPr>
        <w:sectPr w:rsidR="008410DA" w:rsidSect="00BA1886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8410DA" w:rsidRDefault="008410DA" w:rsidP="008410DA">
      <w:pPr>
        <w:widowControl w:val="0"/>
        <w:tabs>
          <w:tab w:val="left" w:pos="311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ЛИСТ </w:t>
      </w:r>
      <w:r w:rsidR="000B21F8">
        <w:rPr>
          <w:b/>
        </w:rPr>
        <w:t>С</w:t>
      </w:r>
      <w:r w:rsidRPr="00096FFE">
        <w:rPr>
          <w:b/>
        </w:rPr>
        <w:t>ОГЛАСОВАНИ</w:t>
      </w:r>
      <w:r>
        <w:rPr>
          <w:b/>
        </w:rPr>
        <w:t xml:space="preserve">Я </w:t>
      </w:r>
    </w:p>
    <w:p w:rsidR="008410DA" w:rsidRPr="00096FFE" w:rsidRDefault="008410DA" w:rsidP="008410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6FFE">
        <w:rPr>
          <w:b/>
        </w:rPr>
        <w:t>проекта приказа Министерства социальной политики Свердловской области</w:t>
      </w:r>
    </w:p>
    <w:p w:rsidR="008410DA" w:rsidRPr="00096FFE" w:rsidRDefault="008410DA" w:rsidP="008410D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4"/>
        <w:gridCol w:w="6209"/>
      </w:tblGrid>
      <w:tr w:rsidR="008410DA" w:rsidRPr="00096FFE" w:rsidTr="00B65E7F">
        <w:tc>
          <w:tcPr>
            <w:tcW w:w="3714" w:type="dxa"/>
            <w:hideMark/>
          </w:tcPr>
          <w:p w:rsidR="008410DA" w:rsidRPr="00096FFE" w:rsidRDefault="008410DA" w:rsidP="00B65E7F">
            <w:pPr>
              <w:widowControl w:val="0"/>
              <w:autoSpaceDE w:val="0"/>
              <w:autoSpaceDN w:val="0"/>
              <w:adjustRightInd w:val="0"/>
            </w:pPr>
            <w:r w:rsidRPr="00096FFE">
              <w:t xml:space="preserve">Наименование </w:t>
            </w:r>
            <w:r>
              <w:t>проекта:</w:t>
            </w:r>
          </w:p>
        </w:tc>
        <w:tc>
          <w:tcPr>
            <w:tcW w:w="6209" w:type="dxa"/>
            <w:hideMark/>
          </w:tcPr>
          <w:p w:rsidR="008410DA" w:rsidRPr="00115AFF" w:rsidRDefault="008410DA" w:rsidP="008410DA">
            <w:pPr>
              <w:rPr>
                <w:b/>
              </w:rPr>
            </w:pPr>
            <w:r w:rsidRPr="00115AFF">
              <w:rPr>
                <w:b/>
              </w:rPr>
              <w:t>«</w:t>
            </w:r>
            <w:r w:rsidRPr="00076B19">
              <w:rPr>
                <w:b/>
              </w:rPr>
              <w:t xml:space="preserve">О реализации пункта 2 статьи 2 Закона Свердловской области от 25 сентября 2017 года </w:t>
            </w:r>
            <w:r w:rsidR="00115AFF">
              <w:rPr>
                <w:b/>
              </w:rPr>
              <w:br/>
            </w:r>
            <w:r w:rsidRPr="00076B19">
              <w:rPr>
                <w:b/>
              </w:rPr>
              <w:t>№ 105-ОЗ «О внесении изменения в статью 3 Закона Свердловской области «О денежных средствах на содержание ребенка, находящегося по</w:t>
            </w:r>
            <w:r w:rsidR="0034516C" w:rsidRPr="00076B19">
              <w:rPr>
                <w:b/>
              </w:rPr>
              <w:t>д</w:t>
            </w:r>
            <w:r w:rsidRPr="00076B19">
              <w:rPr>
                <w:b/>
              </w:rPr>
              <w:t xml:space="preserve"> опекой или попечительством</w:t>
            </w:r>
            <w:r w:rsidRPr="00115AFF">
              <w:rPr>
                <w:b/>
              </w:rPr>
              <w:t>»</w:t>
            </w:r>
          </w:p>
        </w:tc>
      </w:tr>
    </w:tbl>
    <w:p w:rsidR="008410DA" w:rsidRPr="0047686A" w:rsidRDefault="008410DA" w:rsidP="008410D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2348"/>
        <w:gridCol w:w="1593"/>
        <w:gridCol w:w="1455"/>
        <w:gridCol w:w="23"/>
        <w:gridCol w:w="1357"/>
      </w:tblGrid>
      <w:tr w:rsidR="008410DA" w:rsidRPr="0047686A" w:rsidTr="00B65E7F">
        <w:tc>
          <w:tcPr>
            <w:tcW w:w="3147" w:type="dxa"/>
            <w:vMerge w:val="restart"/>
            <w:vAlign w:val="center"/>
            <w:hideMark/>
          </w:tcPr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86A">
              <w:t>Должность</w:t>
            </w:r>
          </w:p>
        </w:tc>
        <w:tc>
          <w:tcPr>
            <w:tcW w:w="2348" w:type="dxa"/>
            <w:vMerge w:val="restart"/>
            <w:vAlign w:val="center"/>
            <w:hideMark/>
          </w:tcPr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86A">
              <w:t>Инициалы и фамилия</w:t>
            </w:r>
          </w:p>
        </w:tc>
        <w:tc>
          <w:tcPr>
            <w:tcW w:w="4428" w:type="dxa"/>
            <w:gridSpan w:val="4"/>
            <w:vAlign w:val="center"/>
            <w:hideMark/>
          </w:tcPr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86A">
              <w:t>Сроки и результаты согласования</w:t>
            </w:r>
          </w:p>
        </w:tc>
      </w:tr>
      <w:tr w:rsidR="008410DA" w:rsidRPr="0047686A" w:rsidTr="00B65E7F">
        <w:tc>
          <w:tcPr>
            <w:tcW w:w="3147" w:type="dxa"/>
            <w:vMerge/>
            <w:vAlign w:val="center"/>
            <w:hideMark/>
          </w:tcPr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8" w:type="dxa"/>
            <w:vMerge/>
            <w:vAlign w:val="center"/>
            <w:hideMark/>
          </w:tcPr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Align w:val="center"/>
            <w:hideMark/>
          </w:tcPr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86A">
              <w:t xml:space="preserve">Дата поступления на </w:t>
            </w:r>
            <w:proofErr w:type="spellStart"/>
            <w:proofErr w:type="gramStart"/>
            <w:r w:rsidRPr="0047686A">
              <w:t>согласо-вание</w:t>
            </w:r>
            <w:proofErr w:type="spellEnd"/>
            <w:proofErr w:type="gramEnd"/>
          </w:p>
        </w:tc>
        <w:tc>
          <w:tcPr>
            <w:tcW w:w="1478" w:type="dxa"/>
            <w:gridSpan w:val="2"/>
            <w:vAlign w:val="center"/>
            <w:hideMark/>
          </w:tcPr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86A">
              <w:t xml:space="preserve">Дата </w:t>
            </w:r>
            <w:proofErr w:type="spellStart"/>
            <w:proofErr w:type="gramStart"/>
            <w:r w:rsidRPr="0047686A">
              <w:t>согласова-ния</w:t>
            </w:r>
            <w:proofErr w:type="spellEnd"/>
            <w:proofErr w:type="gramEnd"/>
          </w:p>
        </w:tc>
        <w:tc>
          <w:tcPr>
            <w:tcW w:w="1357" w:type="dxa"/>
            <w:vAlign w:val="center"/>
            <w:hideMark/>
          </w:tcPr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86A">
              <w:t>Замечания и подпись</w:t>
            </w:r>
          </w:p>
        </w:tc>
      </w:tr>
      <w:tr w:rsidR="008410DA" w:rsidRPr="0047686A" w:rsidTr="00B65E7F">
        <w:tc>
          <w:tcPr>
            <w:tcW w:w="3147" w:type="dxa"/>
            <w:vAlign w:val="center"/>
          </w:tcPr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</w:pPr>
            <w:r w:rsidRPr="0047686A">
              <w:t xml:space="preserve">Первый заместитель </w:t>
            </w:r>
            <w:r>
              <w:t>М</w:t>
            </w:r>
            <w:r w:rsidRPr="0047686A">
              <w:t>инистра</w:t>
            </w:r>
            <w:r>
              <w:t xml:space="preserve"> социальной политики Свердловской области </w:t>
            </w:r>
          </w:p>
        </w:tc>
        <w:tc>
          <w:tcPr>
            <w:tcW w:w="2348" w:type="dxa"/>
            <w:vAlign w:val="center"/>
          </w:tcPr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</w:pPr>
            <w:r w:rsidRPr="00902836">
              <w:t>Д.Р. Медведская</w:t>
            </w:r>
          </w:p>
        </w:tc>
        <w:tc>
          <w:tcPr>
            <w:tcW w:w="1593" w:type="dxa"/>
            <w:vAlign w:val="center"/>
          </w:tcPr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5" w:type="dxa"/>
            <w:vAlign w:val="center"/>
          </w:tcPr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gridSpan w:val="2"/>
            <w:vAlign w:val="center"/>
          </w:tcPr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10DA" w:rsidRPr="0047686A" w:rsidTr="00B65E7F">
        <w:tc>
          <w:tcPr>
            <w:tcW w:w="3147" w:type="dxa"/>
            <w:tcBorders>
              <w:left w:val="nil"/>
              <w:right w:val="nil"/>
            </w:tcBorders>
            <w:vAlign w:val="center"/>
            <w:hideMark/>
          </w:tcPr>
          <w:p w:rsidR="008410DA" w:rsidRPr="00447661" w:rsidRDefault="008410DA" w:rsidP="00B65E7F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</w:pPr>
            <w:r w:rsidRPr="00447661">
              <w:t>Ответственный за содержание</w:t>
            </w:r>
          </w:p>
          <w:p w:rsidR="008410DA" w:rsidRPr="0047686A" w:rsidRDefault="008410DA" w:rsidP="00B65E7F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</w:pPr>
            <w:r w:rsidRPr="00447661">
              <w:t>проекта:</w:t>
            </w:r>
          </w:p>
        </w:tc>
        <w:tc>
          <w:tcPr>
            <w:tcW w:w="6776" w:type="dxa"/>
            <w:gridSpan w:val="5"/>
            <w:tcBorders>
              <w:left w:val="nil"/>
              <w:right w:val="nil"/>
            </w:tcBorders>
            <w:vAlign w:val="center"/>
            <w:hideMark/>
          </w:tcPr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обеспечения и контроля социальных выплат Министерства социальной политики Свердловской области Э.Р. Андреева</w:t>
            </w:r>
          </w:p>
        </w:tc>
      </w:tr>
      <w:tr w:rsidR="008410DA" w:rsidRPr="0047686A" w:rsidTr="00B65E7F">
        <w:tc>
          <w:tcPr>
            <w:tcW w:w="3147" w:type="dxa"/>
            <w:tcBorders>
              <w:left w:val="nil"/>
              <w:bottom w:val="nil"/>
              <w:right w:val="nil"/>
            </w:tcBorders>
            <w:hideMark/>
          </w:tcPr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  <w:ind w:left="-108"/>
            </w:pPr>
            <w:r w:rsidRPr="0047686A">
              <w:t>Исполнитель:</w:t>
            </w:r>
          </w:p>
        </w:tc>
        <w:tc>
          <w:tcPr>
            <w:tcW w:w="6776" w:type="dxa"/>
            <w:gridSpan w:val="5"/>
            <w:tcBorders>
              <w:left w:val="nil"/>
              <w:bottom w:val="nil"/>
              <w:right w:val="nil"/>
            </w:tcBorders>
            <w:vAlign w:val="center"/>
            <w:hideMark/>
          </w:tcPr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</w:pPr>
            <w:r>
              <w:t>Михайлова Светлана Владимировна</w:t>
            </w:r>
            <w:r w:rsidRPr="0047686A">
              <w:t>, главный специалист отдела обеспечения и контроля социальных выплат Министерства социальной политики Свердловской области, (343) 312-00-08 (доб.</w:t>
            </w:r>
            <w:r>
              <w:t xml:space="preserve"> </w:t>
            </w:r>
            <w:r w:rsidRPr="0047686A">
              <w:t>1</w:t>
            </w:r>
            <w:r>
              <w:t>6</w:t>
            </w:r>
            <w:r w:rsidRPr="0047686A">
              <w:t>4)</w:t>
            </w:r>
          </w:p>
          <w:p w:rsidR="008410DA" w:rsidRPr="0047686A" w:rsidRDefault="008410DA" w:rsidP="00B65E7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410DA" w:rsidRDefault="008410DA" w:rsidP="00841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758" w:rsidRPr="00B94125" w:rsidRDefault="005A7758" w:rsidP="00BA188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5A7758" w:rsidRPr="00B94125" w:rsidSect="008410DA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14" w:rsidRDefault="00321C14">
      <w:r>
        <w:separator/>
      </w:r>
    </w:p>
  </w:endnote>
  <w:endnote w:type="continuationSeparator" w:id="0">
    <w:p w:rsidR="00321C14" w:rsidRDefault="0032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7" w:rsidRDefault="00513527" w:rsidP="005F6C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3527" w:rsidRDefault="00513527" w:rsidP="005F6C93">
    <w:pPr>
      <w:pStyle w:val="a4"/>
      <w:ind w:right="360"/>
    </w:pPr>
  </w:p>
  <w:p w:rsidR="00513527" w:rsidRDefault="00513527"/>
  <w:p w:rsidR="00513527" w:rsidRDefault="005135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7" w:rsidRDefault="00513527" w:rsidP="005F6C93">
    <w:pPr>
      <w:pStyle w:val="a4"/>
      <w:framePr w:wrap="around" w:vAnchor="text" w:hAnchor="margin" w:xAlign="right" w:y="1"/>
      <w:rPr>
        <w:rStyle w:val="a6"/>
      </w:rPr>
    </w:pPr>
  </w:p>
  <w:p w:rsidR="00513527" w:rsidRDefault="00513527" w:rsidP="005F6C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14" w:rsidRDefault="00321C14">
      <w:r>
        <w:separator/>
      </w:r>
    </w:p>
  </w:footnote>
  <w:footnote w:type="continuationSeparator" w:id="0">
    <w:p w:rsidR="00321C14" w:rsidRDefault="0032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7" w:rsidRPr="00B84CB9" w:rsidRDefault="00513527" w:rsidP="005F6C93">
    <w:pPr>
      <w:pStyle w:val="ac"/>
      <w:jc w:val="center"/>
      <w:rPr>
        <w:sz w:val="28"/>
        <w:szCs w:val="28"/>
      </w:rPr>
    </w:pPr>
    <w:r w:rsidRPr="00B84CB9">
      <w:rPr>
        <w:sz w:val="28"/>
        <w:szCs w:val="28"/>
      </w:rPr>
      <w:fldChar w:fldCharType="begin"/>
    </w:r>
    <w:r w:rsidRPr="00B84CB9">
      <w:rPr>
        <w:sz w:val="28"/>
        <w:szCs w:val="28"/>
      </w:rPr>
      <w:instrText xml:space="preserve"> PAGE   \* MERGEFORMAT </w:instrText>
    </w:r>
    <w:r w:rsidRPr="00B84CB9">
      <w:rPr>
        <w:sz w:val="28"/>
        <w:szCs w:val="28"/>
      </w:rPr>
      <w:fldChar w:fldCharType="separate"/>
    </w:r>
    <w:r w:rsidR="00F13CEF">
      <w:rPr>
        <w:noProof/>
        <w:sz w:val="28"/>
        <w:szCs w:val="28"/>
      </w:rPr>
      <w:t>10</w:t>
    </w:r>
    <w:r w:rsidRPr="00B84CB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81CF5"/>
    <w:multiLevelType w:val="hybridMultilevel"/>
    <w:tmpl w:val="8582601C"/>
    <w:lvl w:ilvl="0" w:tplc="23F6DD8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528E7"/>
    <w:multiLevelType w:val="hybridMultilevel"/>
    <w:tmpl w:val="669040F2"/>
    <w:lvl w:ilvl="0" w:tplc="04190011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6EE5171"/>
    <w:multiLevelType w:val="hybridMultilevel"/>
    <w:tmpl w:val="A90A76BC"/>
    <w:lvl w:ilvl="0" w:tplc="6CFEB54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7D875F3"/>
    <w:multiLevelType w:val="hybridMultilevel"/>
    <w:tmpl w:val="45C625A6"/>
    <w:lvl w:ilvl="0" w:tplc="D22EB7D2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821641"/>
    <w:multiLevelType w:val="hybridMultilevel"/>
    <w:tmpl w:val="96E44ED6"/>
    <w:lvl w:ilvl="0" w:tplc="B0924E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95EF1"/>
    <w:multiLevelType w:val="hybridMultilevel"/>
    <w:tmpl w:val="7AB2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43E2D"/>
    <w:multiLevelType w:val="hybridMultilevel"/>
    <w:tmpl w:val="F9D281D4"/>
    <w:lvl w:ilvl="0" w:tplc="27AA3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D55CEE"/>
    <w:multiLevelType w:val="hybridMultilevel"/>
    <w:tmpl w:val="C1B253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A2904BD"/>
    <w:multiLevelType w:val="hybridMultilevel"/>
    <w:tmpl w:val="7832A7D0"/>
    <w:lvl w:ilvl="0" w:tplc="B8287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E643AB"/>
    <w:multiLevelType w:val="hybridMultilevel"/>
    <w:tmpl w:val="DFD0EE7C"/>
    <w:lvl w:ilvl="0" w:tplc="04FEDC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CD26E8"/>
    <w:multiLevelType w:val="hybridMultilevel"/>
    <w:tmpl w:val="B1DE122E"/>
    <w:lvl w:ilvl="0" w:tplc="DBDC1B0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4111A"/>
    <w:multiLevelType w:val="hybridMultilevel"/>
    <w:tmpl w:val="8B9EB276"/>
    <w:lvl w:ilvl="0" w:tplc="8AC07E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C91196"/>
    <w:multiLevelType w:val="hybridMultilevel"/>
    <w:tmpl w:val="33A8079C"/>
    <w:lvl w:ilvl="0" w:tplc="84FA01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381773D"/>
    <w:multiLevelType w:val="hybridMultilevel"/>
    <w:tmpl w:val="44444AB6"/>
    <w:lvl w:ilvl="0" w:tplc="3B6C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284082"/>
    <w:multiLevelType w:val="multilevel"/>
    <w:tmpl w:val="FFC4AF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9" w15:restartNumberingAfterBreak="0">
    <w:nsid w:val="75AC250D"/>
    <w:multiLevelType w:val="hybridMultilevel"/>
    <w:tmpl w:val="9EEC5104"/>
    <w:lvl w:ilvl="0" w:tplc="04190011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6"/>
  </w:num>
  <w:num w:numId="5">
    <w:abstractNumId w:val="1"/>
  </w:num>
  <w:num w:numId="6">
    <w:abstractNumId w:val="9"/>
  </w:num>
  <w:num w:numId="7">
    <w:abstractNumId w:val="15"/>
  </w:num>
  <w:num w:numId="8">
    <w:abstractNumId w:val="12"/>
  </w:num>
  <w:num w:numId="9">
    <w:abstractNumId w:val="17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19"/>
  </w:num>
  <w:num w:numId="15">
    <w:abstractNumId w:val="13"/>
  </w:num>
  <w:num w:numId="16">
    <w:abstractNumId w:val="3"/>
  </w:num>
  <w:num w:numId="17">
    <w:abstractNumId w:val="7"/>
  </w:num>
  <w:num w:numId="18">
    <w:abstractNumId w:val="10"/>
  </w:num>
  <w:num w:numId="19">
    <w:abstractNumId w:val="4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80"/>
    <w:rsid w:val="00000555"/>
    <w:rsid w:val="000010A4"/>
    <w:rsid w:val="00001611"/>
    <w:rsid w:val="00003747"/>
    <w:rsid w:val="00003784"/>
    <w:rsid w:val="00004952"/>
    <w:rsid w:val="00004DA8"/>
    <w:rsid w:val="00006DC1"/>
    <w:rsid w:val="00007E61"/>
    <w:rsid w:val="00010701"/>
    <w:rsid w:val="00011D0D"/>
    <w:rsid w:val="00015137"/>
    <w:rsid w:val="000154D6"/>
    <w:rsid w:val="00015711"/>
    <w:rsid w:val="00016570"/>
    <w:rsid w:val="00016C97"/>
    <w:rsid w:val="00017C0B"/>
    <w:rsid w:val="0002176C"/>
    <w:rsid w:val="00021A73"/>
    <w:rsid w:val="0002258D"/>
    <w:rsid w:val="00023442"/>
    <w:rsid w:val="00024669"/>
    <w:rsid w:val="000249B6"/>
    <w:rsid w:val="000272B2"/>
    <w:rsid w:val="0003187B"/>
    <w:rsid w:val="00034C8F"/>
    <w:rsid w:val="00035450"/>
    <w:rsid w:val="00035F56"/>
    <w:rsid w:val="00042671"/>
    <w:rsid w:val="00042AA5"/>
    <w:rsid w:val="000431A4"/>
    <w:rsid w:val="00043574"/>
    <w:rsid w:val="0004402B"/>
    <w:rsid w:val="00047373"/>
    <w:rsid w:val="00047818"/>
    <w:rsid w:val="00047A89"/>
    <w:rsid w:val="000514ED"/>
    <w:rsid w:val="000517A0"/>
    <w:rsid w:val="00054B86"/>
    <w:rsid w:val="00056787"/>
    <w:rsid w:val="000606E2"/>
    <w:rsid w:val="0006093E"/>
    <w:rsid w:val="00060B9B"/>
    <w:rsid w:val="00062A29"/>
    <w:rsid w:val="00064C7E"/>
    <w:rsid w:val="00066317"/>
    <w:rsid w:val="00066F0F"/>
    <w:rsid w:val="00067401"/>
    <w:rsid w:val="000719C0"/>
    <w:rsid w:val="00072354"/>
    <w:rsid w:val="00073210"/>
    <w:rsid w:val="00074E7B"/>
    <w:rsid w:val="000751F2"/>
    <w:rsid w:val="0007588D"/>
    <w:rsid w:val="00075932"/>
    <w:rsid w:val="000765CF"/>
    <w:rsid w:val="00076B19"/>
    <w:rsid w:val="00080966"/>
    <w:rsid w:val="00081ACB"/>
    <w:rsid w:val="00081F52"/>
    <w:rsid w:val="000821A9"/>
    <w:rsid w:val="00084611"/>
    <w:rsid w:val="000856E2"/>
    <w:rsid w:val="00090E7F"/>
    <w:rsid w:val="000916C9"/>
    <w:rsid w:val="000936C3"/>
    <w:rsid w:val="0009396C"/>
    <w:rsid w:val="0009789C"/>
    <w:rsid w:val="000A1EB4"/>
    <w:rsid w:val="000A275B"/>
    <w:rsid w:val="000A2AA0"/>
    <w:rsid w:val="000A2BD8"/>
    <w:rsid w:val="000A6F1A"/>
    <w:rsid w:val="000A7EF5"/>
    <w:rsid w:val="000B21F8"/>
    <w:rsid w:val="000B2601"/>
    <w:rsid w:val="000B31AF"/>
    <w:rsid w:val="000B4913"/>
    <w:rsid w:val="000B4EF4"/>
    <w:rsid w:val="000B6BAA"/>
    <w:rsid w:val="000B6C22"/>
    <w:rsid w:val="000B6DAE"/>
    <w:rsid w:val="000C2FAE"/>
    <w:rsid w:val="000C3C22"/>
    <w:rsid w:val="000C6205"/>
    <w:rsid w:val="000D24D8"/>
    <w:rsid w:val="000D3E2C"/>
    <w:rsid w:val="000D6100"/>
    <w:rsid w:val="000D6276"/>
    <w:rsid w:val="000D6AF3"/>
    <w:rsid w:val="000E0467"/>
    <w:rsid w:val="000E317E"/>
    <w:rsid w:val="000E39F3"/>
    <w:rsid w:val="000E623E"/>
    <w:rsid w:val="000E7B3D"/>
    <w:rsid w:val="000F1E47"/>
    <w:rsid w:val="000F1F3D"/>
    <w:rsid w:val="000F2B25"/>
    <w:rsid w:val="000F39FC"/>
    <w:rsid w:val="000F4158"/>
    <w:rsid w:val="000F4FEB"/>
    <w:rsid w:val="000F5B2F"/>
    <w:rsid w:val="000F7067"/>
    <w:rsid w:val="000F72A3"/>
    <w:rsid w:val="000F752C"/>
    <w:rsid w:val="00101415"/>
    <w:rsid w:val="00101705"/>
    <w:rsid w:val="00102694"/>
    <w:rsid w:val="00104361"/>
    <w:rsid w:val="001045B9"/>
    <w:rsid w:val="00104ED5"/>
    <w:rsid w:val="001053CF"/>
    <w:rsid w:val="00105CE4"/>
    <w:rsid w:val="00106CCC"/>
    <w:rsid w:val="00106E50"/>
    <w:rsid w:val="00106FD8"/>
    <w:rsid w:val="00110456"/>
    <w:rsid w:val="00110F2F"/>
    <w:rsid w:val="00110F5F"/>
    <w:rsid w:val="00112473"/>
    <w:rsid w:val="00113079"/>
    <w:rsid w:val="001135CC"/>
    <w:rsid w:val="00115047"/>
    <w:rsid w:val="00115303"/>
    <w:rsid w:val="0011573F"/>
    <w:rsid w:val="00115AFF"/>
    <w:rsid w:val="00120202"/>
    <w:rsid w:val="00121C95"/>
    <w:rsid w:val="00121F26"/>
    <w:rsid w:val="001228A9"/>
    <w:rsid w:val="00122FA7"/>
    <w:rsid w:val="00125E46"/>
    <w:rsid w:val="00126EE4"/>
    <w:rsid w:val="0012770F"/>
    <w:rsid w:val="00127F5F"/>
    <w:rsid w:val="00131000"/>
    <w:rsid w:val="00131787"/>
    <w:rsid w:val="00131DBF"/>
    <w:rsid w:val="00131FA3"/>
    <w:rsid w:val="00133E38"/>
    <w:rsid w:val="00133FFB"/>
    <w:rsid w:val="0013480F"/>
    <w:rsid w:val="001349B3"/>
    <w:rsid w:val="0013534B"/>
    <w:rsid w:val="00135CB6"/>
    <w:rsid w:val="001367D5"/>
    <w:rsid w:val="00136835"/>
    <w:rsid w:val="001374B1"/>
    <w:rsid w:val="001416DB"/>
    <w:rsid w:val="00145080"/>
    <w:rsid w:val="001520FF"/>
    <w:rsid w:val="001529C3"/>
    <w:rsid w:val="0015321F"/>
    <w:rsid w:val="00156237"/>
    <w:rsid w:val="00156751"/>
    <w:rsid w:val="001567B5"/>
    <w:rsid w:val="001577A7"/>
    <w:rsid w:val="00161495"/>
    <w:rsid w:val="00161A18"/>
    <w:rsid w:val="00164800"/>
    <w:rsid w:val="0016481D"/>
    <w:rsid w:val="00164E07"/>
    <w:rsid w:val="001653D4"/>
    <w:rsid w:val="00165FC8"/>
    <w:rsid w:val="001667A6"/>
    <w:rsid w:val="00170C32"/>
    <w:rsid w:val="00171262"/>
    <w:rsid w:val="001715E7"/>
    <w:rsid w:val="00171728"/>
    <w:rsid w:val="00171D79"/>
    <w:rsid w:val="00173A4B"/>
    <w:rsid w:val="00173B2D"/>
    <w:rsid w:val="00175208"/>
    <w:rsid w:val="00175209"/>
    <w:rsid w:val="001752B0"/>
    <w:rsid w:val="0017579E"/>
    <w:rsid w:val="00176E17"/>
    <w:rsid w:val="00180929"/>
    <w:rsid w:val="00180D81"/>
    <w:rsid w:val="00183CE1"/>
    <w:rsid w:val="0018738A"/>
    <w:rsid w:val="00191F7C"/>
    <w:rsid w:val="00192BDE"/>
    <w:rsid w:val="00192F69"/>
    <w:rsid w:val="001965C2"/>
    <w:rsid w:val="001A3DBE"/>
    <w:rsid w:val="001A5788"/>
    <w:rsid w:val="001A5FB7"/>
    <w:rsid w:val="001A602A"/>
    <w:rsid w:val="001A7B3D"/>
    <w:rsid w:val="001B0977"/>
    <w:rsid w:val="001B1E8D"/>
    <w:rsid w:val="001B2213"/>
    <w:rsid w:val="001B3039"/>
    <w:rsid w:val="001B35C7"/>
    <w:rsid w:val="001B6189"/>
    <w:rsid w:val="001B6BE4"/>
    <w:rsid w:val="001C1028"/>
    <w:rsid w:val="001C164C"/>
    <w:rsid w:val="001C22EF"/>
    <w:rsid w:val="001C3BAE"/>
    <w:rsid w:val="001C429E"/>
    <w:rsid w:val="001C7DA1"/>
    <w:rsid w:val="001D1284"/>
    <w:rsid w:val="001D2A18"/>
    <w:rsid w:val="001D2F55"/>
    <w:rsid w:val="001D4F38"/>
    <w:rsid w:val="001D5580"/>
    <w:rsid w:val="001D61EA"/>
    <w:rsid w:val="001D78DE"/>
    <w:rsid w:val="001E2432"/>
    <w:rsid w:val="001E260A"/>
    <w:rsid w:val="001E45BB"/>
    <w:rsid w:val="001E47D3"/>
    <w:rsid w:val="001E48FF"/>
    <w:rsid w:val="001E570E"/>
    <w:rsid w:val="001E5858"/>
    <w:rsid w:val="001E7FBF"/>
    <w:rsid w:val="001F1C21"/>
    <w:rsid w:val="001F2BE4"/>
    <w:rsid w:val="001F3FC2"/>
    <w:rsid w:val="001F5F5E"/>
    <w:rsid w:val="001F6037"/>
    <w:rsid w:val="001F7828"/>
    <w:rsid w:val="001F7F05"/>
    <w:rsid w:val="0020124E"/>
    <w:rsid w:val="0020481E"/>
    <w:rsid w:val="00206278"/>
    <w:rsid w:val="00212F39"/>
    <w:rsid w:val="00213D35"/>
    <w:rsid w:val="00217950"/>
    <w:rsid w:val="002202C8"/>
    <w:rsid w:val="002231E3"/>
    <w:rsid w:val="0022397D"/>
    <w:rsid w:val="00223AA9"/>
    <w:rsid w:val="002260DD"/>
    <w:rsid w:val="002262F1"/>
    <w:rsid w:val="00226C2C"/>
    <w:rsid w:val="00231003"/>
    <w:rsid w:val="0023157C"/>
    <w:rsid w:val="00231E5A"/>
    <w:rsid w:val="00232008"/>
    <w:rsid w:val="002321FD"/>
    <w:rsid w:val="0023418B"/>
    <w:rsid w:val="002354A3"/>
    <w:rsid w:val="00236C0D"/>
    <w:rsid w:val="002370C9"/>
    <w:rsid w:val="00240FBB"/>
    <w:rsid w:val="00245451"/>
    <w:rsid w:val="0024555B"/>
    <w:rsid w:val="00245777"/>
    <w:rsid w:val="00246141"/>
    <w:rsid w:val="002502CE"/>
    <w:rsid w:val="002507B7"/>
    <w:rsid w:val="00251471"/>
    <w:rsid w:val="00251E64"/>
    <w:rsid w:val="00253520"/>
    <w:rsid w:val="002537FF"/>
    <w:rsid w:val="00256E0D"/>
    <w:rsid w:val="002570BB"/>
    <w:rsid w:val="00257627"/>
    <w:rsid w:val="00257D01"/>
    <w:rsid w:val="00263DE6"/>
    <w:rsid w:val="0027071E"/>
    <w:rsid w:val="00271817"/>
    <w:rsid w:val="00272E5F"/>
    <w:rsid w:val="00273D23"/>
    <w:rsid w:val="002759BC"/>
    <w:rsid w:val="00275C16"/>
    <w:rsid w:val="0027672A"/>
    <w:rsid w:val="002838BB"/>
    <w:rsid w:val="0029139B"/>
    <w:rsid w:val="00291E2B"/>
    <w:rsid w:val="00294367"/>
    <w:rsid w:val="002956F7"/>
    <w:rsid w:val="0029686C"/>
    <w:rsid w:val="002A093E"/>
    <w:rsid w:val="002A0AF0"/>
    <w:rsid w:val="002A1AA5"/>
    <w:rsid w:val="002A1AF3"/>
    <w:rsid w:val="002A1E17"/>
    <w:rsid w:val="002A332E"/>
    <w:rsid w:val="002A57E9"/>
    <w:rsid w:val="002A5DA8"/>
    <w:rsid w:val="002A65D0"/>
    <w:rsid w:val="002A6EF4"/>
    <w:rsid w:val="002A7CA2"/>
    <w:rsid w:val="002B0773"/>
    <w:rsid w:val="002B1D5E"/>
    <w:rsid w:val="002B4692"/>
    <w:rsid w:val="002B6E80"/>
    <w:rsid w:val="002B7482"/>
    <w:rsid w:val="002C02FE"/>
    <w:rsid w:val="002C1161"/>
    <w:rsid w:val="002C1CB3"/>
    <w:rsid w:val="002C3A07"/>
    <w:rsid w:val="002C6643"/>
    <w:rsid w:val="002C7787"/>
    <w:rsid w:val="002D072A"/>
    <w:rsid w:val="002D0E94"/>
    <w:rsid w:val="002D5351"/>
    <w:rsid w:val="002D5F3D"/>
    <w:rsid w:val="002E0D14"/>
    <w:rsid w:val="002E1076"/>
    <w:rsid w:val="002E11A8"/>
    <w:rsid w:val="002E1752"/>
    <w:rsid w:val="002E3AAF"/>
    <w:rsid w:val="002E421F"/>
    <w:rsid w:val="002E42D7"/>
    <w:rsid w:val="002F02CC"/>
    <w:rsid w:val="002F0766"/>
    <w:rsid w:val="002F0A1D"/>
    <w:rsid w:val="002F31A8"/>
    <w:rsid w:val="002F3CC8"/>
    <w:rsid w:val="002F5069"/>
    <w:rsid w:val="002F6B06"/>
    <w:rsid w:val="002F7F04"/>
    <w:rsid w:val="00305068"/>
    <w:rsid w:val="00307C3A"/>
    <w:rsid w:val="0031099D"/>
    <w:rsid w:val="00314856"/>
    <w:rsid w:val="00314EDC"/>
    <w:rsid w:val="003178CC"/>
    <w:rsid w:val="00321041"/>
    <w:rsid w:val="00321912"/>
    <w:rsid w:val="00321C14"/>
    <w:rsid w:val="00321FF8"/>
    <w:rsid w:val="00322BED"/>
    <w:rsid w:val="00323ADE"/>
    <w:rsid w:val="003271F7"/>
    <w:rsid w:val="00331836"/>
    <w:rsid w:val="00333F7B"/>
    <w:rsid w:val="00335263"/>
    <w:rsid w:val="0033532D"/>
    <w:rsid w:val="0033598C"/>
    <w:rsid w:val="00336265"/>
    <w:rsid w:val="00337BB2"/>
    <w:rsid w:val="003400B5"/>
    <w:rsid w:val="00341964"/>
    <w:rsid w:val="003429C5"/>
    <w:rsid w:val="00343196"/>
    <w:rsid w:val="00343B69"/>
    <w:rsid w:val="0034441E"/>
    <w:rsid w:val="00344EF8"/>
    <w:rsid w:val="0034516C"/>
    <w:rsid w:val="00345CCF"/>
    <w:rsid w:val="00351280"/>
    <w:rsid w:val="00351CB9"/>
    <w:rsid w:val="00352433"/>
    <w:rsid w:val="003530B5"/>
    <w:rsid w:val="00354B8C"/>
    <w:rsid w:val="00356E89"/>
    <w:rsid w:val="003571C5"/>
    <w:rsid w:val="00360BDC"/>
    <w:rsid w:val="00366C77"/>
    <w:rsid w:val="003721E3"/>
    <w:rsid w:val="00372566"/>
    <w:rsid w:val="003745D2"/>
    <w:rsid w:val="003758E6"/>
    <w:rsid w:val="00376447"/>
    <w:rsid w:val="0038507B"/>
    <w:rsid w:val="003855CE"/>
    <w:rsid w:val="00385935"/>
    <w:rsid w:val="0039054C"/>
    <w:rsid w:val="0039264F"/>
    <w:rsid w:val="0039280A"/>
    <w:rsid w:val="00393B41"/>
    <w:rsid w:val="0039459A"/>
    <w:rsid w:val="003949D8"/>
    <w:rsid w:val="00394A28"/>
    <w:rsid w:val="003956CF"/>
    <w:rsid w:val="003964F1"/>
    <w:rsid w:val="003A0952"/>
    <w:rsid w:val="003A0ED5"/>
    <w:rsid w:val="003A1212"/>
    <w:rsid w:val="003A15D8"/>
    <w:rsid w:val="003A2674"/>
    <w:rsid w:val="003A26B4"/>
    <w:rsid w:val="003A3061"/>
    <w:rsid w:val="003A3904"/>
    <w:rsid w:val="003A467E"/>
    <w:rsid w:val="003A6626"/>
    <w:rsid w:val="003A6AA0"/>
    <w:rsid w:val="003B276F"/>
    <w:rsid w:val="003B2827"/>
    <w:rsid w:val="003B2963"/>
    <w:rsid w:val="003B3349"/>
    <w:rsid w:val="003B37B4"/>
    <w:rsid w:val="003B47F5"/>
    <w:rsid w:val="003B6F86"/>
    <w:rsid w:val="003B7CF1"/>
    <w:rsid w:val="003C15F5"/>
    <w:rsid w:val="003C1DDF"/>
    <w:rsid w:val="003C1DE6"/>
    <w:rsid w:val="003C231F"/>
    <w:rsid w:val="003C27CB"/>
    <w:rsid w:val="003C73FD"/>
    <w:rsid w:val="003D0423"/>
    <w:rsid w:val="003D0548"/>
    <w:rsid w:val="003D17B8"/>
    <w:rsid w:val="003D3158"/>
    <w:rsid w:val="003D35EA"/>
    <w:rsid w:val="003D6477"/>
    <w:rsid w:val="003D6CC5"/>
    <w:rsid w:val="003D704C"/>
    <w:rsid w:val="003D7C10"/>
    <w:rsid w:val="003E33A5"/>
    <w:rsid w:val="003E39A3"/>
    <w:rsid w:val="003E5257"/>
    <w:rsid w:val="003E77BF"/>
    <w:rsid w:val="003F5029"/>
    <w:rsid w:val="003F6809"/>
    <w:rsid w:val="00400629"/>
    <w:rsid w:val="004062C4"/>
    <w:rsid w:val="004064C5"/>
    <w:rsid w:val="00406643"/>
    <w:rsid w:val="00410964"/>
    <w:rsid w:val="004169BA"/>
    <w:rsid w:val="00417206"/>
    <w:rsid w:val="00423901"/>
    <w:rsid w:val="00426B76"/>
    <w:rsid w:val="00426DBA"/>
    <w:rsid w:val="004274E4"/>
    <w:rsid w:val="00430BF4"/>
    <w:rsid w:val="00430C0F"/>
    <w:rsid w:val="00431A72"/>
    <w:rsid w:val="00433745"/>
    <w:rsid w:val="00434241"/>
    <w:rsid w:val="00434EA2"/>
    <w:rsid w:val="00435677"/>
    <w:rsid w:val="004358D1"/>
    <w:rsid w:val="00437952"/>
    <w:rsid w:val="004411AD"/>
    <w:rsid w:val="00442111"/>
    <w:rsid w:val="00442957"/>
    <w:rsid w:val="004433F1"/>
    <w:rsid w:val="00446D27"/>
    <w:rsid w:val="00447C50"/>
    <w:rsid w:val="00451506"/>
    <w:rsid w:val="00451D38"/>
    <w:rsid w:val="00452584"/>
    <w:rsid w:val="00453DFA"/>
    <w:rsid w:val="00453F77"/>
    <w:rsid w:val="0045416E"/>
    <w:rsid w:val="004543AF"/>
    <w:rsid w:val="004543FC"/>
    <w:rsid w:val="00454A4E"/>
    <w:rsid w:val="00460D08"/>
    <w:rsid w:val="0046145A"/>
    <w:rsid w:val="004627FC"/>
    <w:rsid w:val="00466E3E"/>
    <w:rsid w:val="00470D60"/>
    <w:rsid w:val="00470DB3"/>
    <w:rsid w:val="004717E6"/>
    <w:rsid w:val="00471AAE"/>
    <w:rsid w:val="00474D76"/>
    <w:rsid w:val="00476210"/>
    <w:rsid w:val="00477F5B"/>
    <w:rsid w:val="00480150"/>
    <w:rsid w:val="004819F0"/>
    <w:rsid w:val="0048294F"/>
    <w:rsid w:val="0048370F"/>
    <w:rsid w:val="00485539"/>
    <w:rsid w:val="004874DD"/>
    <w:rsid w:val="00491A1E"/>
    <w:rsid w:val="004948AE"/>
    <w:rsid w:val="004966DE"/>
    <w:rsid w:val="00497C21"/>
    <w:rsid w:val="004A095F"/>
    <w:rsid w:val="004A362B"/>
    <w:rsid w:val="004A3D33"/>
    <w:rsid w:val="004A6748"/>
    <w:rsid w:val="004A68EE"/>
    <w:rsid w:val="004A6CD1"/>
    <w:rsid w:val="004A7C8C"/>
    <w:rsid w:val="004A7FDA"/>
    <w:rsid w:val="004B0D02"/>
    <w:rsid w:val="004B20C4"/>
    <w:rsid w:val="004B2DD2"/>
    <w:rsid w:val="004B2E30"/>
    <w:rsid w:val="004B3BA1"/>
    <w:rsid w:val="004B437D"/>
    <w:rsid w:val="004B5758"/>
    <w:rsid w:val="004B6086"/>
    <w:rsid w:val="004B7D75"/>
    <w:rsid w:val="004C005E"/>
    <w:rsid w:val="004C1813"/>
    <w:rsid w:val="004C2CC7"/>
    <w:rsid w:val="004C333E"/>
    <w:rsid w:val="004C4643"/>
    <w:rsid w:val="004C472F"/>
    <w:rsid w:val="004C6B98"/>
    <w:rsid w:val="004C77B4"/>
    <w:rsid w:val="004C78F3"/>
    <w:rsid w:val="004D0246"/>
    <w:rsid w:val="004D0A14"/>
    <w:rsid w:val="004D2702"/>
    <w:rsid w:val="004D42D8"/>
    <w:rsid w:val="004E0768"/>
    <w:rsid w:val="004E2784"/>
    <w:rsid w:val="004E391E"/>
    <w:rsid w:val="004E430F"/>
    <w:rsid w:val="004E798E"/>
    <w:rsid w:val="004F3238"/>
    <w:rsid w:val="004F540E"/>
    <w:rsid w:val="004F5963"/>
    <w:rsid w:val="004F701A"/>
    <w:rsid w:val="004F7813"/>
    <w:rsid w:val="004F7D35"/>
    <w:rsid w:val="00501A02"/>
    <w:rsid w:val="00502355"/>
    <w:rsid w:val="00503086"/>
    <w:rsid w:val="00503B1A"/>
    <w:rsid w:val="00503D3A"/>
    <w:rsid w:val="00504DA1"/>
    <w:rsid w:val="00504E08"/>
    <w:rsid w:val="00505651"/>
    <w:rsid w:val="005075D2"/>
    <w:rsid w:val="00507F6E"/>
    <w:rsid w:val="00511810"/>
    <w:rsid w:val="00513385"/>
    <w:rsid w:val="00513527"/>
    <w:rsid w:val="00513C99"/>
    <w:rsid w:val="0051636F"/>
    <w:rsid w:val="00521870"/>
    <w:rsid w:val="00523AA2"/>
    <w:rsid w:val="00524C15"/>
    <w:rsid w:val="00525C2A"/>
    <w:rsid w:val="00525F12"/>
    <w:rsid w:val="00526AA2"/>
    <w:rsid w:val="005270FB"/>
    <w:rsid w:val="005344D4"/>
    <w:rsid w:val="00536CF0"/>
    <w:rsid w:val="005374F4"/>
    <w:rsid w:val="005405B6"/>
    <w:rsid w:val="0054061E"/>
    <w:rsid w:val="00544201"/>
    <w:rsid w:val="00545E87"/>
    <w:rsid w:val="00546113"/>
    <w:rsid w:val="00550A7D"/>
    <w:rsid w:val="005518F9"/>
    <w:rsid w:val="00552770"/>
    <w:rsid w:val="00554E4B"/>
    <w:rsid w:val="00556DDC"/>
    <w:rsid w:val="00557FA7"/>
    <w:rsid w:val="0056460F"/>
    <w:rsid w:val="00566688"/>
    <w:rsid w:val="00566994"/>
    <w:rsid w:val="00566C26"/>
    <w:rsid w:val="00566E62"/>
    <w:rsid w:val="005678E6"/>
    <w:rsid w:val="00570AA8"/>
    <w:rsid w:val="00571B2F"/>
    <w:rsid w:val="00571B86"/>
    <w:rsid w:val="00575019"/>
    <w:rsid w:val="00575B84"/>
    <w:rsid w:val="00577E70"/>
    <w:rsid w:val="00580338"/>
    <w:rsid w:val="005819AA"/>
    <w:rsid w:val="00582EC8"/>
    <w:rsid w:val="00583663"/>
    <w:rsid w:val="00584396"/>
    <w:rsid w:val="005844DE"/>
    <w:rsid w:val="005845E2"/>
    <w:rsid w:val="00586771"/>
    <w:rsid w:val="00587537"/>
    <w:rsid w:val="005916F0"/>
    <w:rsid w:val="00593D7C"/>
    <w:rsid w:val="00594B2E"/>
    <w:rsid w:val="00595707"/>
    <w:rsid w:val="005957E8"/>
    <w:rsid w:val="005959DC"/>
    <w:rsid w:val="00595C4B"/>
    <w:rsid w:val="00596B1C"/>
    <w:rsid w:val="00596E76"/>
    <w:rsid w:val="00597871"/>
    <w:rsid w:val="00597F7E"/>
    <w:rsid w:val="005A0F57"/>
    <w:rsid w:val="005A4033"/>
    <w:rsid w:val="005A415E"/>
    <w:rsid w:val="005A4439"/>
    <w:rsid w:val="005A4748"/>
    <w:rsid w:val="005A4DC8"/>
    <w:rsid w:val="005A5737"/>
    <w:rsid w:val="005A6CB2"/>
    <w:rsid w:val="005A7758"/>
    <w:rsid w:val="005B0DC3"/>
    <w:rsid w:val="005B315D"/>
    <w:rsid w:val="005B346F"/>
    <w:rsid w:val="005B5C6F"/>
    <w:rsid w:val="005B6845"/>
    <w:rsid w:val="005B6BB6"/>
    <w:rsid w:val="005C1EFE"/>
    <w:rsid w:val="005C25E4"/>
    <w:rsid w:val="005C37A6"/>
    <w:rsid w:val="005C5F24"/>
    <w:rsid w:val="005C6665"/>
    <w:rsid w:val="005D0E87"/>
    <w:rsid w:val="005D11F9"/>
    <w:rsid w:val="005D4717"/>
    <w:rsid w:val="005D48E0"/>
    <w:rsid w:val="005D4A1D"/>
    <w:rsid w:val="005D4A33"/>
    <w:rsid w:val="005D4C62"/>
    <w:rsid w:val="005D60F1"/>
    <w:rsid w:val="005E066D"/>
    <w:rsid w:val="005E0790"/>
    <w:rsid w:val="005E67E5"/>
    <w:rsid w:val="005E764F"/>
    <w:rsid w:val="005F40F9"/>
    <w:rsid w:val="005F4590"/>
    <w:rsid w:val="005F62D4"/>
    <w:rsid w:val="005F6345"/>
    <w:rsid w:val="005F6354"/>
    <w:rsid w:val="005F6C93"/>
    <w:rsid w:val="00601318"/>
    <w:rsid w:val="00601CED"/>
    <w:rsid w:val="00603114"/>
    <w:rsid w:val="00604196"/>
    <w:rsid w:val="00604521"/>
    <w:rsid w:val="0061042D"/>
    <w:rsid w:val="00610745"/>
    <w:rsid w:val="00613692"/>
    <w:rsid w:val="00616A4F"/>
    <w:rsid w:val="006170F0"/>
    <w:rsid w:val="00617B67"/>
    <w:rsid w:val="00620559"/>
    <w:rsid w:val="00620B44"/>
    <w:rsid w:val="00621049"/>
    <w:rsid w:val="00621F9B"/>
    <w:rsid w:val="00623966"/>
    <w:rsid w:val="006250E0"/>
    <w:rsid w:val="00625136"/>
    <w:rsid w:val="0062729D"/>
    <w:rsid w:val="00627F33"/>
    <w:rsid w:val="00630A63"/>
    <w:rsid w:val="00631179"/>
    <w:rsid w:val="006320B0"/>
    <w:rsid w:val="00633533"/>
    <w:rsid w:val="00634231"/>
    <w:rsid w:val="00635EA9"/>
    <w:rsid w:val="00636419"/>
    <w:rsid w:val="00641E05"/>
    <w:rsid w:val="00642D03"/>
    <w:rsid w:val="00644E9B"/>
    <w:rsid w:val="00646AC5"/>
    <w:rsid w:val="006472BF"/>
    <w:rsid w:val="006502E9"/>
    <w:rsid w:val="00650B38"/>
    <w:rsid w:val="00650CCA"/>
    <w:rsid w:val="0065248B"/>
    <w:rsid w:val="00653E01"/>
    <w:rsid w:val="00654529"/>
    <w:rsid w:val="0065488D"/>
    <w:rsid w:val="00654927"/>
    <w:rsid w:val="00654F09"/>
    <w:rsid w:val="00655E6C"/>
    <w:rsid w:val="00656F97"/>
    <w:rsid w:val="006617DC"/>
    <w:rsid w:val="00661A7E"/>
    <w:rsid w:val="00664688"/>
    <w:rsid w:val="00664D59"/>
    <w:rsid w:val="00664F7A"/>
    <w:rsid w:val="00667F91"/>
    <w:rsid w:val="006741F8"/>
    <w:rsid w:val="00676C5F"/>
    <w:rsid w:val="00677A2F"/>
    <w:rsid w:val="00681187"/>
    <w:rsid w:val="0068238A"/>
    <w:rsid w:val="00682B1F"/>
    <w:rsid w:val="00683B56"/>
    <w:rsid w:val="00690A2D"/>
    <w:rsid w:val="00691705"/>
    <w:rsid w:val="00692106"/>
    <w:rsid w:val="006965D0"/>
    <w:rsid w:val="00696E9A"/>
    <w:rsid w:val="00697548"/>
    <w:rsid w:val="006A0AAB"/>
    <w:rsid w:val="006A0E9E"/>
    <w:rsid w:val="006A1F43"/>
    <w:rsid w:val="006A5DD8"/>
    <w:rsid w:val="006A62C2"/>
    <w:rsid w:val="006A6E80"/>
    <w:rsid w:val="006A740A"/>
    <w:rsid w:val="006A7E67"/>
    <w:rsid w:val="006A7FE7"/>
    <w:rsid w:val="006B1A1A"/>
    <w:rsid w:val="006B2779"/>
    <w:rsid w:val="006B3CCE"/>
    <w:rsid w:val="006B69CD"/>
    <w:rsid w:val="006C2790"/>
    <w:rsid w:val="006C2CE8"/>
    <w:rsid w:val="006C5CD4"/>
    <w:rsid w:val="006C6194"/>
    <w:rsid w:val="006C6225"/>
    <w:rsid w:val="006C647E"/>
    <w:rsid w:val="006C6A1B"/>
    <w:rsid w:val="006D5E93"/>
    <w:rsid w:val="006D5F76"/>
    <w:rsid w:val="006D6812"/>
    <w:rsid w:val="006D68EB"/>
    <w:rsid w:val="006D7E47"/>
    <w:rsid w:val="006E1828"/>
    <w:rsid w:val="006E2164"/>
    <w:rsid w:val="006E25F3"/>
    <w:rsid w:val="006E3779"/>
    <w:rsid w:val="006E7482"/>
    <w:rsid w:val="006F005F"/>
    <w:rsid w:val="006F0AA2"/>
    <w:rsid w:val="006F0F18"/>
    <w:rsid w:val="006F40F2"/>
    <w:rsid w:val="006F562D"/>
    <w:rsid w:val="006F60A7"/>
    <w:rsid w:val="006F6A5E"/>
    <w:rsid w:val="006F7A76"/>
    <w:rsid w:val="00700081"/>
    <w:rsid w:val="00700780"/>
    <w:rsid w:val="00701547"/>
    <w:rsid w:val="00703658"/>
    <w:rsid w:val="00703C6A"/>
    <w:rsid w:val="00704F29"/>
    <w:rsid w:val="00705351"/>
    <w:rsid w:val="00706A14"/>
    <w:rsid w:val="00707CE3"/>
    <w:rsid w:val="00710023"/>
    <w:rsid w:val="007131FF"/>
    <w:rsid w:val="00713D28"/>
    <w:rsid w:val="00713EAB"/>
    <w:rsid w:val="0071566D"/>
    <w:rsid w:val="00721141"/>
    <w:rsid w:val="007217BC"/>
    <w:rsid w:val="00724E97"/>
    <w:rsid w:val="007265D5"/>
    <w:rsid w:val="00726D07"/>
    <w:rsid w:val="007271C2"/>
    <w:rsid w:val="00727AB5"/>
    <w:rsid w:val="00727EC0"/>
    <w:rsid w:val="007345DA"/>
    <w:rsid w:val="00737A91"/>
    <w:rsid w:val="00737BD8"/>
    <w:rsid w:val="00737D5E"/>
    <w:rsid w:val="00737F1C"/>
    <w:rsid w:val="00740D92"/>
    <w:rsid w:val="007433EA"/>
    <w:rsid w:val="0074521D"/>
    <w:rsid w:val="007452ED"/>
    <w:rsid w:val="00745F24"/>
    <w:rsid w:val="007464EF"/>
    <w:rsid w:val="0074709E"/>
    <w:rsid w:val="00747DAE"/>
    <w:rsid w:val="00750925"/>
    <w:rsid w:val="00752948"/>
    <w:rsid w:val="00752D76"/>
    <w:rsid w:val="00753863"/>
    <w:rsid w:val="00754EDE"/>
    <w:rsid w:val="007560CD"/>
    <w:rsid w:val="00756497"/>
    <w:rsid w:val="0076009E"/>
    <w:rsid w:val="00762DB0"/>
    <w:rsid w:val="007643F9"/>
    <w:rsid w:val="00770518"/>
    <w:rsid w:val="00770C19"/>
    <w:rsid w:val="007715CD"/>
    <w:rsid w:val="00773835"/>
    <w:rsid w:val="00775F39"/>
    <w:rsid w:val="00776CD4"/>
    <w:rsid w:val="0078048F"/>
    <w:rsid w:val="00780D34"/>
    <w:rsid w:val="0078335F"/>
    <w:rsid w:val="007868C0"/>
    <w:rsid w:val="007871F9"/>
    <w:rsid w:val="00791968"/>
    <w:rsid w:val="00792B73"/>
    <w:rsid w:val="00792DF1"/>
    <w:rsid w:val="007931E3"/>
    <w:rsid w:val="00794401"/>
    <w:rsid w:val="00795585"/>
    <w:rsid w:val="0079569E"/>
    <w:rsid w:val="007956F6"/>
    <w:rsid w:val="00796094"/>
    <w:rsid w:val="007969C2"/>
    <w:rsid w:val="00797CBE"/>
    <w:rsid w:val="007A068C"/>
    <w:rsid w:val="007A1532"/>
    <w:rsid w:val="007A1D12"/>
    <w:rsid w:val="007A27D6"/>
    <w:rsid w:val="007A340D"/>
    <w:rsid w:val="007A3F8F"/>
    <w:rsid w:val="007A3FA2"/>
    <w:rsid w:val="007A5074"/>
    <w:rsid w:val="007A6218"/>
    <w:rsid w:val="007B2018"/>
    <w:rsid w:val="007B2813"/>
    <w:rsid w:val="007B2AC1"/>
    <w:rsid w:val="007B4599"/>
    <w:rsid w:val="007B5CFC"/>
    <w:rsid w:val="007B6B65"/>
    <w:rsid w:val="007C2EA8"/>
    <w:rsid w:val="007C3DF4"/>
    <w:rsid w:val="007C4981"/>
    <w:rsid w:val="007C6AB8"/>
    <w:rsid w:val="007C7264"/>
    <w:rsid w:val="007D0496"/>
    <w:rsid w:val="007D0CD0"/>
    <w:rsid w:val="007D4BF7"/>
    <w:rsid w:val="007D7265"/>
    <w:rsid w:val="007D7A37"/>
    <w:rsid w:val="007E42D8"/>
    <w:rsid w:val="007E4395"/>
    <w:rsid w:val="007E6423"/>
    <w:rsid w:val="007F3D5E"/>
    <w:rsid w:val="007F733B"/>
    <w:rsid w:val="007F7F6F"/>
    <w:rsid w:val="00800B0B"/>
    <w:rsid w:val="00800B3B"/>
    <w:rsid w:val="0080261B"/>
    <w:rsid w:val="008040CF"/>
    <w:rsid w:val="00805050"/>
    <w:rsid w:val="0080661D"/>
    <w:rsid w:val="00811C42"/>
    <w:rsid w:val="00814ECD"/>
    <w:rsid w:val="008150D6"/>
    <w:rsid w:val="0081514F"/>
    <w:rsid w:val="0081520F"/>
    <w:rsid w:val="00817418"/>
    <w:rsid w:val="00817466"/>
    <w:rsid w:val="00817475"/>
    <w:rsid w:val="00824666"/>
    <w:rsid w:val="00825D5F"/>
    <w:rsid w:val="008260FE"/>
    <w:rsid w:val="00832221"/>
    <w:rsid w:val="00832B16"/>
    <w:rsid w:val="00832E35"/>
    <w:rsid w:val="00834E63"/>
    <w:rsid w:val="00837181"/>
    <w:rsid w:val="008404BF"/>
    <w:rsid w:val="00840A49"/>
    <w:rsid w:val="008410DA"/>
    <w:rsid w:val="008414C1"/>
    <w:rsid w:val="0084151B"/>
    <w:rsid w:val="00845EB5"/>
    <w:rsid w:val="008474B8"/>
    <w:rsid w:val="00847761"/>
    <w:rsid w:val="00847C0F"/>
    <w:rsid w:val="0085004F"/>
    <w:rsid w:val="00852086"/>
    <w:rsid w:val="00852C79"/>
    <w:rsid w:val="00853A7B"/>
    <w:rsid w:val="008555D1"/>
    <w:rsid w:val="0085575A"/>
    <w:rsid w:val="008577B1"/>
    <w:rsid w:val="008637D6"/>
    <w:rsid w:val="00865987"/>
    <w:rsid w:val="008662FD"/>
    <w:rsid w:val="00867BF4"/>
    <w:rsid w:val="0087147D"/>
    <w:rsid w:val="00871A17"/>
    <w:rsid w:val="0087220C"/>
    <w:rsid w:val="008731C6"/>
    <w:rsid w:val="0087391C"/>
    <w:rsid w:val="0087403B"/>
    <w:rsid w:val="00874809"/>
    <w:rsid w:val="00874875"/>
    <w:rsid w:val="00875E04"/>
    <w:rsid w:val="00875EFE"/>
    <w:rsid w:val="00876494"/>
    <w:rsid w:val="008764FD"/>
    <w:rsid w:val="00876D0B"/>
    <w:rsid w:val="00880CA3"/>
    <w:rsid w:val="00885180"/>
    <w:rsid w:val="00890725"/>
    <w:rsid w:val="00891001"/>
    <w:rsid w:val="008937B7"/>
    <w:rsid w:val="008948E8"/>
    <w:rsid w:val="0089606E"/>
    <w:rsid w:val="008974F9"/>
    <w:rsid w:val="00897C0A"/>
    <w:rsid w:val="008A122F"/>
    <w:rsid w:val="008A1489"/>
    <w:rsid w:val="008A1E20"/>
    <w:rsid w:val="008A7221"/>
    <w:rsid w:val="008B012A"/>
    <w:rsid w:val="008B048B"/>
    <w:rsid w:val="008B06A0"/>
    <w:rsid w:val="008B077A"/>
    <w:rsid w:val="008B134A"/>
    <w:rsid w:val="008B1C84"/>
    <w:rsid w:val="008B1C9B"/>
    <w:rsid w:val="008B3811"/>
    <w:rsid w:val="008B3C1A"/>
    <w:rsid w:val="008B7F27"/>
    <w:rsid w:val="008C031D"/>
    <w:rsid w:val="008C1965"/>
    <w:rsid w:val="008C21E2"/>
    <w:rsid w:val="008C3374"/>
    <w:rsid w:val="008C3D17"/>
    <w:rsid w:val="008C5851"/>
    <w:rsid w:val="008C7912"/>
    <w:rsid w:val="008C7CDA"/>
    <w:rsid w:val="008D036D"/>
    <w:rsid w:val="008D1E2F"/>
    <w:rsid w:val="008D4C98"/>
    <w:rsid w:val="008D6090"/>
    <w:rsid w:val="008E01D6"/>
    <w:rsid w:val="008E348B"/>
    <w:rsid w:val="008F12BA"/>
    <w:rsid w:val="008F277E"/>
    <w:rsid w:val="008F38FB"/>
    <w:rsid w:val="008F57A1"/>
    <w:rsid w:val="008F5E4F"/>
    <w:rsid w:val="008F67CB"/>
    <w:rsid w:val="009012E8"/>
    <w:rsid w:val="009021FC"/>
    <w:rsid w:val="00902B2F"/>
    <w:rsid w:val="00903C56"/>
    <w:rsid w:val="009062DA"/>
    <w:rsid w:val="009063F6"/>
    <w:rsid w:val="0091075A"/>
    <w:rsid w:val="009158CA"/>
    <w:rsid w:val="009175A9"/>
    <w:rsid w:val="00920C88"/>
    <w:rsid w:val="0092152B"/>
    <w:rsid w:val="00922269"/>
    <w:rsid w:val="00922668"/>
    <w:rsid w:val="00922964"/>
    <w:rsid w:val="00922C00"/>
    <w:rsid w:val="009237D7"/>
    <w:rsid w:val="00924FFE"/>
    <w:rsid w:val="00925937"/>
    <w:rsid w:val="00926030"/>
    <w:rsid w:val="0092760F"/>
    <w:rsid w:val="00927CF4"/>
    <w:rsid w:val="00927D24"/>
    <w:rsid w:val="00930DB2"/>
    <w:rsid w:val="009353C9"/>
    <w:rsid w:val="00936342"/>
    <w:rsid w:val="009424C5"/>
    <w:rsid w:val="0094579F"/>
    <w:rsid w:val="00945C60"/>
    <w:rsid w:val="00946E5B"/>
    <w:rsid w:val="0094740E"/>
    <w:rsid w:val="0094766D"/>
    <w:rsid w:val="00947920"/>
    <w:rsid w:val="00947F40"/>
    <w:rsid w:val="00952146"/>
    <w:rsid w:val="00952D21"/>
    <w:rsid w:val="009570D3"/>
    <w:rsid w:val="00957446"/>
    <w:rsid w:val="00962EA0"/>
    <w:rsid w:val="0096322F"/>
    <w:rsid w:val="00963E5D"/>
    <w:rsid w:val="009656A1"/>
    <w:rsid w:val="0096659A"/>
    <w:rsid w:val="009665F4"/>
    <w:rsid w:val="009667B6"/>
    <w:rsid w:val="00966A91"/>
    <w:rsid w:val="009708F2"/>
    <w:rsid w:val="00972A4D"/>
    <w:rsid w:val="00972B79"/>
    <w:rsid w:val="00972C4D"/>
    <w:rsid w:val="00974B3A"/>
    <w:rsid w:val="00974BA2"/>
    <w:rsid w:val="00976E05"/>
    <w:rsid w:val="009774AB"/>
    <w:rsid w:val="009804F6"/>
    <w:rsid w:val="00980EB7"/>
    <w:rsid w:val="009826AA"/>
    <w:rsid w:val="009837DB"/>
    <w:rsid w:val="0098408A"/>
    <w:rsid w:val="00984555"/>
    <w:rsid w:val="00985ACF"/>
    <w:rsid w:val="009868C6"/>
    <w:rsid w:val="00987BF9"/>
    <w:rsid w:val="009901C4"/>
    <w:rsid w:val="00990921"/>
    <w:rsid w:val="0099220D"/>
    <w:rsid w:val="00992CFE"/>
    <w:rsid w:val="00994F26"/>
    <w:rsid w:val="00995DB8"/>
    <w:rsid w:val="0099636E"/>
    <w:rsid w:val="009A0E7A"/>
    <w:rsid w:val="009A137B"/>
    <w:rsid w:val="009A1E28"/>
    <w:rsid w:val="009A2315"/>
    <w:rsid w:val="009A33E1"/>
    <w:rsid w:val="009A617E"/>
    <w:rsid w:val="009A621C"/>
    <w:rsid w:val="009A6826"/>
    <w:rsid w:val="009A6D8D"/>
    <w:rsid w:val="009A72AE"/>
    <w:rsid w:val="009A7546"/>
    <w:rsid w:val="009A7D6E"/>
    <w:rsid w:val="009B0281"/>
    <w:rsid w:val="009B2495"/>
    <w:rsid w:val="009B2C97"/>
    <w:rsid w:val="009B3628"/>
    <w:rsid w:val="009B4BA2"/>
    <w:rsid w:val="009B5051"/>
    <w:rsid w:val="009B667A"/>
    <w:rsid w:val="009C03C8"/>
    <w:rsid w:val="009C16AE"/>
    <w:rsid w:val="009C1D6A"/>
    <w:rsid w:val="009C2682"/>
    <w:rsid w:val="009C447E"/>
    <w:rsid w:val="009C4EF0"/>
    <w:rsid w:val="009C5FF4"/>
    <w:rsid w:val="009C7394"/>
    <w:rsid w:val="009D4C49"/>
    <w:rsid w:val="009D5DD3"/>
    <w:rsid w:val="009D7543"/>
    <w:rsid w:val="009E1314"/>
    <w:rsid w:val="009E2BC1"/>
    <w:rsid w:val="009E4634"/>
    <w:rsid w:val="009E4CEF"/>
    <w:rsid w:val="009E6E3D"/>
    <w:rsid w:val="009E732D"/>
    <w:rsid w:val="009F3BBD"/>
    <w:rsid w:val="009F65F5"/>
    <w:rsid w:val="009F7B59"/>
    <w:rsid w:val="009F7DC8"/>
    <w:rsid w:val="00A00C9F"/>
    <w:rsid w:val="00A03646"/>
    <w:rsid w:val="00A107C0"/>
    <w:rsid w:val="00A10C60"/>
    <w:rsid w:val="00A11D41"/>
    <w:rsid w:val="00A12DD1"/>
    <w:rsid w:val="00A165B4"/>
    <w:rsid w:val="00A21FA6"/>
    <w:rsid w:val="00A23B29"/>
    <w:rsid w:val="00A242BE"/>
    <w:rsid w:val="00A25D35"/>
    <w:rsid w:val="00A25E60"/>
    <w:rsid w:val="00A25E6D"/>
    <w:rsid w:val="00A2609E"/>
    <w:rsid w:val="00A2639D"/>
    <w:rsid w:val="00A26637"/>
    <w:rsid w:val="00A2697B"/>
    <w:rsid w:val="00A32ED8"/>
    <w:rsid w:val="00A33BB5"/>
    <w:rsid w:val="00A36C95"/>
    <w:rsid w:val="00A409EF"/>
    <w:rsid w:val="00A438EB"/>
    <w:rsid w:val="00A4600B"/>
    <w:rsid w:val="00A4627F"/>
    <w:rsid w:val="00A46F7C"/>
    <w:rsid w:val="00A50E2A"/>
    <w:rsid w:val="00A514D0"/>
    <w:rsid w:val="00A5202D"/>
    <w:rsid w:val="00A54B49"/>
    <w:rsid w:val="00A5573E"/>
    <w:rsid w:val="00A56077"/>
    <w:rsid w:val="00A5674A"/>
    <w:rsid w:val="00A6195E"/>
    <w:rsid w:val="00A61FF8"/>
    <w:rsid w:val="00A6288A"/>
    <w:rsid w:val="00A63F20"/>
    <w:rsid w:val="00A67494"/>
    <w:rsid w:val="00A70817"/>
    <w:rsid w:val="00A720FF"/>
    <w:rsid w:val="00A73539"/>
    <w:rsid w:val="00A744D3"/>
    <w:rsid w:val="00A7499F"/>
    <w:rsid w:val="00A74A8A"/>
    <w:rsid w:val="00A7515C"/>
    <w:rsid w:val="00A75EEB"/>
    <w:rsid w:val="00A81855"/>
    <w:rsid w:val="00A826CC"/>
    <w:rsid w:val="00A83897"/>
    <w:rsid w:val="00A85F92"/>
    <w:rsid w:val="00A85FC2"/>
    <w:rsid w:val="00A868B1"/>
    <w:rsid w:val="00A90B33"/>
    <w:rsid w:val="00A9150A"/>
    <w:rsid w:val="00A95112"/>
    <w:rsid w:val="00A97869"/>
    <w:rsid w:val="00AA02CA"/>
    <w:rsid w:val="00AA042B"/>
    <w:rsid w:val="00AA1221"/>
    <w:rsid w:val="00AA2852"/>
    <w:rsid w:val="00AA2989"/>
    <w:rsid w:val="00AA3024"/>
    <w:rsid w:val="00AA3E22"/>
    <w:rsid w:val="00AA67ED"/>
    <w:rsid w:val="00AA7430"/>
    <w:rsid w:val="00AB08BF"/>
    <w:rsid w:val="00AB33B1"/>
    <w:rsid w:val="00AB782F"/>
    <w:rsid w:val="00AC0E63"/>
    <w:rsid w:val="00AC0EDC"/>
    <w:rsid w:val="00AC1703"/>
    <w:rsid w:val="00AC4EB8"/>
    <w:rsid w:val="00AC56C5"/>
    <w:rsid w:val="00AC56FA"/>
    <w:rsid w:val="00AC5F2A"/>
    <w:rsid w:val="00AD0C72"/>
    <w:rsid w:val="00AD0D4D"/>
    <w:rsid w:val="00AD0E59"/>
    <w:rsid w:val="00AD298C"/>
    <w:rsid w:val="00AD5DE7"/>
    <w:rsid w:val="00AD6DE0"/>
    <w:rsid w:val="00AE028D"/>
    <w:rsid w:val="00AE1630"/>
    <w:rsid w:val="00AE1E63"/>
    <w:rsid w:val="00AE2745"/>
    <w:rsid w:val="00AE28A5"/>
    <w:rsid w:val="00AE2968"/>
    <w:rsid w:val="00AE43EF"/>
    <w:rsid w:val="00AE4A4C"/>
    <w:rsid w:val="00AE77A4"/>
    <w:rsid w:val="00AE7F4E"/>
    <w:rsid w:val="00AF07A9"/>
    <w:rsid w:val="00AF125A"/>
    <w:rsid w:val="00AF3514"/>
    <w:rsid w:val="00AF3CAA"/>
    <w:rsid w:val="00AF4597"/>
    <w:rsid w:val="00AF4C01"/>
    <w:rsid w:val="00AF6D89"/>
    <w:rsid w:val="00AF7ECA"/>
    <w:rsid w:val="00B007D7"/>
    <w:rsid w:val="00B014B0"/>
    <w:rsid w:val="00B01E85"/>
    <w:rsid w:val="00B01F2B"/>
    <w:rsid w:val="00B0329A"/>
    <w:rsid w:val="00B056ED"/>
    <w:rsid w:val="00B07BD5"/>
    <w:rsid w:val="00B07F0A"/>
    <w:rsid w:val="00B10507"/>
    <w:rsid w:val="00B10B77"/>
    <w:rsid w:val="00B115D8"/>
    <w:rsid w:val="00B12BFF"/>
    <w:rsid w:val="00B1491B"/>
    <w:rsid w:val="00B152B2"/>
    <w:rsid w:val="00B16555"/>
    <w:rsid w:val="00B20030"/>
    <w:rsid w:val="00B234B7"/>
    <w:rsid w:val="00B234FC"/>
    <w:rsid w:val="00B23909"/>
    <w:rsid w:val="00B2435A"/>
    <w:rsid w:val="00B2458D"/>
    <w:rsid w:val="00B25DC4"/>
    <w:rsid w:val="00B26521"/>
    <w:rsid w:val="00B307EE"/>
    <w:rsid w:val="00B315B8"/>
    <w:rsid w:val="00B31DD9"/>
    <w:rsid w:val="00B3288D"/>
    <w:rsid w:val="00B35CAA"/>
    <w:rsid w:val="00B3742F"/>
    <w:rsid w:val="00B37597"/>
    <w:rsid w:val="00B377EE"/>
    <w:rsid w:val="00B40032"/>
    <w:rsid w:val="00B42801"/>
    <w:rsid w:val="00B42C0D"/>
    <w:rsid w:val="00B452A6"/>
    <w:rsid w:val="00B46D13"/>
    <w:rsid w:val="00B470F9"/>
    <w:rsid w:val="00B52CFD"/>
    <w:rsid w:val="00B53085"/>
    <w:rsid w:val="00B551EE"/>
    <w:rsid w:val="00B55F6F"/>
    <w:rsid w:val="00B56039"/>
    <w:rsid w:val="00B6041F"/>
    <w:rsid w:val="00B61E9C"/>
    <w:rsid w:val="00B66F1B"/>
    <w:rsid w:val="00B677BB"/>
    <w:rsid w:val="00B73817"/>
    <w:rsid w:val="00B73885"/>
    <w:rsid w:val="00B745C7"/>
    <w:rsid w:val="00B758A5"/>
    <w:rsid w:val="00B81CFF"/>
    <w:rsid w:val="00B82140"/>
    <w:rsid w:val="00B83F5E"/>
    <w:rsid w:val="00B84CB9"/>
    <w:rsid w:val="00B85B1B"/>
    <w:rsid w:val="00B86518"/>
    <w:rsid w:val="00B90407"/>
    <w:rsid w:val="00B90CDF"/>
    <w:rsid w:val="00B90D3F"/>
    <w:rsid w:val="00B928CB"/>
    <w:rsid w:val="00B94125"/>
    <w:rsid w:val="00B969BC"/>
    <w:rsid w:val="00BA16CA"/>
    <w:rsid w:val="00BA17F4"/>
    <w:rsid w:val="00BA1886"/>
    <w:rsid w:val="00BA1F89"/>
    <w:rsid w:val="00BB254C"/>
    <w:rsid w:val="00BB47FD"/>
    <w:rsid w:val="00BB4B4F"/>
    <w:rsid w:val="00BB4FCD"/>
    <w:rsid w:val="00BB5343"/>
    <w:rsid w:val="00BB7EAE"/>
    <w:rsid w:val="00BC00F7"/>
    <w:rsid w:val="00BC1431"/>
    <w:rsid w:val="00BC16F4"/>
    <w:rsid w:val="00BC19F3"/>
    <w:rsid w:val="00BC3228"/>
    <w:rsid w:val="00BC71CF"/>
    <w:rsid w:val="00BC78CF"/>
    <w:rsid w:val="00BD0577"/>
    <w:rsid w:val="00BD09E6"/>
    <w:rsid w:val="00BD0C8A"/>
    <w:rsid w:val="00BD4757"/>
    <w:rsid w:val="00BD560C"/>
    <w:rsid w:val="00BD6048"/>
    <w:rsid w:val="00BD6E83"/>
    <w:rsid w:val="00BD6F8C"/>
    <w:rsid w:val="00BD70C8"/>
    <w:rsid w:val="00BD72B1"/>
    <w:rsid w:val="00BE0062"/>
    <w:rsid w:val="00BE1BB1"/>
    <w:rsid w:val="00BE2D2C"/>
    <w:rsid w:val="00BE3B9F"/>
    <w:rsid w:val="00BE4AE1"/>
    <w:rsid w:val="00BE5AB7"/>
    <w:rsid w:val="00BF089F"/>
    <w:rsid w:val="00BF2275"/>
    <w:rsid w:val="00BF5337"/>
    <w:rsid w:val="00BF59F6"/>
    <w:rsid w:val="00BF735E"/>
    <w:rsid w:val="00BF77CF"/>
    <w:rsid w:val="00C02327"/>
    <w:rsid w:val="00C029DE"/>
    <w:rsid w:val="00C03E33"/>
    <w:rsid w:val="00C054DA"/>
    <w:rsid w:val="00C06182"/>
    <w:rsid w:val="00C069FB"/>
    <w:rsid w:val="00C10FD8"/>
    <w:rsid w:val="00C11BA9"/>
    <w:rsid w:val="00C138A8"/>
    <w:rsid w:val="00C13E4E"/>
    <w:rsid w:val="00C13F30"/>
    <w:rsid w:val="00C1641E"/>
    <w:rsid w:val="00C17C22"/>
    <w:rsid w:val="00C17F3E"/>
    <w:rsid w:val="00C2023F"/>
    <w:rsid w:val="00C20453"/>
    <w:rsid w:val="00C20F64"/>
    <w:rsid w:val="00C23962"/>
    <w:rsid w:val="00C25BF1"/>
    <w:rsid w:val="00C34045"/>
    <w:rsid w:val="00C36955"/>
    <w:rsid w:val="00C36E54"/>
    <w:rsid w:val="00C40624"/>
    <w:rsid w:val="00C4117D"/>
    <w:rsid w:val="00C4492C"/>
    <w:rsid w:val="00C45724"/>
    <w:rsid w:val="00C45A24"/>
    <w:rsid w:val="00C5193B"/>
    <w:rsid w:val="00C54FD9"/>
    <w:rsid w:val="00C56ADB"/>
    <w:rsid w:val="00C5714A"/>
    <w:rsid w:val="00C57BFB"/>
    <w:rsid w:val="00C6025D"/>
    <w:rsid w:val="00C634E7"/>
    <w:rsid w:val="00C66C9F"/>
    <w:rsid w:val="00C67453"/>
    <w:rsid w:val="00C7224A"/>
    <w:rsid w:val="00C72686"/>
    <w:rsid w:val="00C73382"/>
    <w:rsid w:val="00C73CB4"/>
    <w:rsid w:val="00C74880"/>
    <w:rsid w:val="00C74A5D"/>
    <w:rsid w:val="00C80937"/>
    <w:rsid w:val="00C85C93"/>
    <w:rsid w:val="00C8684A"/>
    <w:rsid w:val="00C9140D"/>
    <w:rsid w:val="00C91612"/>
    <w:rsid w:val="00C926E1"/>
    <w:rsid w:val="00C942C5"/>
    <w:rsid w:val="00C94797"/>
    <w:rsid w:val="00C950C0"/>
    <w:rsid w:val="00C963E6"/>
    <w:rsid w:val="00C97790"/>
    <w:rsid w:val="00CA1F00"/>
    <w:rsid w:val="00CA4E36"/>
    <w:rsid w:val="00CA5FAB"/>
    <w:rsid w:val="00CB1253"/>
    <w:rsid w:val="00CB1C09"/>
    <w:rsid w:val="00CB29BB"/>
    <w:rsid w:val="00CB31B9"/>
    <w:rsid w:val="00CB3FD7"/>
    <w:rsid w:val="00CB4F37"/>
    <w:rsid w:val="00CB66EB"/>
    <w:rsid w:val="00CC0824"/>
    <w:rsid w:val="00CC0966"/>
    <w:rsid w:val="00CC1173"/>
    <w:rsid w:val="00CC229C"/>
    <w:rsid w:val="00CC3A43"/>
    <w:rsid w:val="00CC4634"/>
    <w:rsid w:val="00CC5CE7"/>
    <w:rsid w:val="00CC704E"/>
    <w:rsid w:val="00CC757C"/>
    <w:rsid w:val="00CD0AD4"/>
    <w:rsid w:val="00CD0C38"/>
    <w:rsid w:val="00CD127A"/>
    <w:rsid w:val="00CD2715"/>
    <w:rsid w:val="00CD3AEC"/>
    <w:rsid w:val="00CD3AFE"/>
    <w:rsid w:val="00CD5999"/>
    <w:rsid w:val="00CD6857"/>
    <w:rsid w:val="00CD7915"/>
    <w:rsid w:val="00CE1740"/>
    <w:rsid w:val="00CE432F"/>
    <w:rsid w:val="00CE6E63"/>
    <w:rsid w:val="00CF0433"/>
    <w:rsid w:val="00CF0DF1"/>
    <w:rsid w:val="00CF23D9"/>
    <w:rsid w:val="00CF27D3"/>
    <w:rsid w:val="00CF2967"/>
    <w:rsid w:val="00CF46C6"/>
    <w:rsid w:val="00CF4C8B"/>
    <w:rsid w:val="00CF64FC"/>
    <w:rsid w:val="00CF6600"/>
    <w:rsid w:val="00CF7621"/>
    <w:rsid w:val="00CF7DC7"/>
    <w:rsid w:val="00D0048E"/>
    <w:rsid w:val="00D00C7C"/>
    <w:rsid w:val="00D0294A"/>
    <w:rsid w:val="00D030A9"/>
    <w:rsid w:val="00D03F69"/>
    <w:rsid w:val="00D04506"/>
    <w:rsid w:val="00D049A3"/>
    <w:rsid w:val="00D04BE7"/>
    <w:rsid w:val="00D04DF1"/>
    <w:rsid w:val="00D051CC"/>
    <w:rsid w:val="00D1098D"/>
    <w:rsid w:val="00D118EA"/>
    <w:rsid w:val="00D121ED"/>
    <w:rsid w:val="00D1261B"/>
    <w:rsid w:val="00D12B9F"/>
    <w:rsid w:val="00D12D3B"/>
    <w:rsid w:val="00D14D10"/>
    <w:rsid w:val="00D1515D"/>
    <w:rsid w:val="00D17D6C"/>
    <w:rsid w:val="00D21ACD"/>
    <w:rsid w:val="00D227FB"/>
    <w:rsid w:val="00D247FF"/>
    <w:rsid w:val="00D25A28"/>
    <w:rsid w:val="00D25C2C"/>
    <w:rsid w:val="00D30BB4"/>
    <w:rsid w:val="00D30E8D"/>
    <w:rsid w:val="00D35984"/>
    <w:rsid w:val="00D4416A"/>
    <w:rsid w:val="00D44F54"/>
    <w:rsid w:val="00D46662"/>
    <w:rsid w:val="00D4701A"/>
    <w:rsid w:val="00D47308"/>
    <w:rsid w:val="00D53038"/>
    <w:rsid w:val="00D54794"/>
    <w:rsid w:val="00D552E8"/>
    <w:rsid w:val="00D554A8"/>
    <w:rsid w:val="00D56C7C"/>
    <w:rsid w:val="00D57B10"/>
    <w:rsid w:val="00D640BA"/>
    <w:rsid w:val="00D650FB"/>
    <w:rsid w:val="00D65880"/>
    <w:rsid w:val="00D67627"/>
    <w:rsid w:val="00D67640"/>
    <w:rsid w:val="00D728AB"/>
    <w:rsid w:val="00D7466F"/>
    <w:rsid w:val="00D74FBB"/>
    <w:rsid w:val="00D75D23"/>
    <w:rsid w:val="00D76052"/>
    <w:rsid w:val="00D761A8"/>
    <w:rsid w:val="00D7748F"/>
    <w:rsid w:val="00D85AE1"/>
    <w:rsid w:val="00D85BE8"/>
    <w:rsid w:val="00D905FA"/>
    <w:rsid w:val="00D90863"/>
    <w:rsid w:val="00D91454"/>
    <w:rsid w:val="00D91514"/>
    <w:rsid w:val="00D91840"/>
    <w:rsid w:val="00D94FFA"/>
    <w:rsid w:val="00D97700"/>
    <w:rsid w:val="00D97EC7"/>
    <w:rsid w:val="00DA03BF"/>
    <w:rsid w:val="00DA0C39"/>
    <w:rsid w:val="00DA15C7"/>
    <w:rsid w:val="00DA165E"/>
    <w:rsid w:val="00DA22A5"/>
    <w:rsid w:val="00DA26CF"/>
    <w:rsid w:val="00DA346B"/>
    <w:rsid w:val="00DA3EEB"/>
    <w:rsid w:val="00DA4FA5"/>
    <w:rsid w:val="00DA5476"/>
    <w:rsid w:val="00DA5558"/>
    <w:rsid w:val="00DA582B"/>
    <w:rsid w:val="00DA79DC"/>
    <w:rsid w:val="00DA7D15"/>
    <w:rsid w:val="00DB04A6"/>
    <w:rsid w:val="00DB1E96"/>
    <w:rsid w:val="00DB3471"/>
    <w:rsid w:val="00DB503B"/>
    <w:rsid w:val="00DB514A"/>
    <w:rsid w:val="00DB681F"/>
    <w:rsid w:val="00DB72A6"/>
    <w:rsid w:val="00DC236A"/>
    <w:rsid w:val="00DC4D33"/>
    <w:rsid w:val="00DC65A2"/>
    <w:rsid w:val="00DC6B29"/>
    <w:rsid w:val="00DC7A71"/>
    <w:rsid w:val="00DD128A"/>
    <w:rsid w:val="00DD14E0"/>
    <w:rsid w:val="00DD3C08"/>
    <w:rsid w:val="00DD4250"/>
    <w:rsid w:val="00DD4853"/>
    <w:rsid w:val="00DD6F36"/>
    <w:rsid w:val="00DE2985"/>
    <w:rsid w:val="00DE4E5E"/>
    <w:rsid w:val="00DE54E8"/>
    <w:rsid w:val="00DE6512"/>
    <w:rsid w:val="00DE6A22"/>
    <w:rsid w:val="00DF234E"/>
    <w:rsid w:val="00DF2EBF"/>
    <w:rsid w:val="00DF31FD"/>
    <w:rsid w:val="00DF7040"/>
    <w:rsid w:val="00DF75DC"/>
    <w:rsid w:val="00DF7F41"/>
    <w:rsid w:val="00E00127"/>
    <w:rsid w:val="00E029CA"/>
    <w:rsid w:val="00E0358E"/>
    <w:rsid w:val="00E047E8"/>
    <w:rsid w:val="00E05575"/>
    <w:rsid w:val="00E05A80"/>
    <w:rsid w:val="00E07CB7"/>
    <w:rsid w:val="00E11E1B"/>
    <w:rsid w:val="00E15C06"/>
    <w:rsid w:val="00E16502"/>
    <w:rsid w:val="00E2337E"/>
    <w:rsid w:val="00E25ED0"/>
    <w:rsid w:val="00E25FF6"/>
    <w:rsid w:val="00E26CF7"/>
    <w:rsid w:val="00E27AC5"/>
    <w:rsid w:val="00E308D6"/>
    <w:rsid w:val="00E31B25"/>
    <w:rsid w:val="00E31E80"/>
    <w:rsid w:val="00E350CE"/>
    <w:rsid w:val="00E35587"/>
    <w:rsid w:val="00E446C4"/>
    <w:rsid w:val="00E449E7"/>
    <w:rsid w:val="00E46FE0"/>
    <w:rsid w:val="00E47EEB"/>
    <w:rsid w:val="00E47FED"/>
    <w:rsid w:val="00E501B5"/>
    <w:rsid w:val="00E505F0"/>
    <w:rsid w:val="00E53A0B"/>
    <w:rsid w:val="00E53B0E"/>
    <w:rsid w:val="00E54281"/>
    <w:rsid w:val="00E5759F"/>
    <w:rsid w:val="00E6090A"/>
    <w:rsid w:val="00E6525A"/>
    <w:rsid w:val="00E65716"/>
    <w:rsid w:val="00E669A7"/>
    <w:rsid w:val="00E71844"/>
    <w:rsid w:val="00E73109"/>
    <w:rsid w:val="00E73943"/>
    <w:rsid w:val="00E76E41"/>
    <w:rsid w:val="00E777AE"/>
    <w:rsid w:val="00E8117A"/>
    <w:rsid w:val="00E82315"/>
    <w:rsid w:val="00E834EE"/>
    <w:rsid w:val="00E83B27"/>
    <w:rsid w:val="00E840E7"/>
    <w:rsid w:val="00E900C2"/>
    <w:rsid w:val="00E90345"/>
    <w:rsid w:val="00E913D5"/>
    <w:rsid w:val="00E93675"/>
    <w:rsid w:val="00E937BC"/>
    <w:rsid w:val="00E93DFC"/>
    <w:rsid w:val="00E96030"/>
    <w:rsid w:val="00E967D1"/>
    <w:rsid w:val="00E967E6"/>
    <w:rsid w:val="00E96DDB"/>
    <w:rsid w:val="00E97472"/>
    <w:rsid w:val="00EA0CB8"/>
    <w:rsid w:val="00EA3644"/>
    <w:rsid w:val="00EB1D86"/>
    <w:rsid w:val="00EB21B8"/>
    <w:rsid w:val="00EB318F"/>
    <w:rsid w:val="00EB34B2"/>
    <w:rsid w:val="00EB5F38"/>
    <w:rsid w:val="00EB7E8F"/>
    <w:rsid w:val="00EC0BEB"/>
    <w:rsid w:val="00EC32A7"/>
    <w:rsid w:val="00EC3E25"/>
    <w:rsid w:val="00EC5000"/>
    <w:rsid w:val="00EC76A4"/>
    <w:rsid w:val="00ED2BC5"/>
    <w:rsid w:val="00ED37C3"/>
    <w:rsid w:val="00ED4E27"/>
    <w:rsid w:val="00ED6F26"/>
    <w:rsid w:val="00ED76FF"/>
    <w:rsid w:val="00EE0906"/>
    <w:rsid w:val="00EE264E"/>
    <w:rsid w:val="00EE2F3B"/>
    <w:rsid w:val="00EE4138"/>
    <w:rsid w:val="00EE5804"/>
    <w:rsid w:val="00EE73B0"/>
    <w:rsid w:val="00EF0071"/>
    <w:rsid w:val="00EF0A83"/>
    <w:rsid w:val="00EF2320"/>
    <w:rsid w:val="00EF2BA7"/>
    <w:rsid w:val="00EF3179"/>
    <w:rsid w:val="00EF37E7"/>
    <w:rsid w:val="00EF4891"/>
    <w:rsid w:val="00F001AF"/>
    <w:rsid w:val="00F002B7"/>
    <w:rsid w:val="00F0134A"/>
    <w:rsid w:val="00F02030"/>
    <w:rsid w:val="00F02043"/>
    <w:rsid w:val="00F02B02"/>
    <w:rsid w:val="00F02E83"/>
    <w:rsid w:val="00F02EF9"/>
    <w:rsid w:val="00F0308D"/>
    <w:rsid w:val="00F030A5"/>
    <w:rsid w:val="00F03B64"/>
    <w:rsid w:val="00F045EB"/>
    <w:rsid w:val="00F04A83"/>
    <w:rsid w:val="00F05328"/>
    <w:rsid w:val="00F05DE2"/>
    <w:rsid w:val="00F113CE"/>
    <w:rsid w:val="00F13995"/>
    <w:rsid w:val="00F13CEF"/>
    <w:rsid w:val="00F14DBB"/>
    <w:rsid w:val="00F17CF3"/>
    <w:rsid w:val="00F212BD"/>
    <w:rsid w:val="00F21A18"/>
    <w:rsid w:val="00F22144"/>
    <w:rsid w:val="00F24891"/>
    <w:rsid w:val="00F26B17"/>
    <w:rsid w:val="00F26FFC"/>
    <w:rsid w:val="00F27CEE"/>
    <w:rsid w:val="00F31857"/>
    <w:rsid w:val="00F32A76"/>
    <w:rsid w:val="00F36258"/>
    <w:rsid w:val="00F37F43"/>
    <w:rsid w:val="00F40455"/>
    <w:rsid w:val="00F404D2"/>
    <w:rsid w:val="00F404DF"/>
    <w:rsid w:val="00F40CAB"/>
    <w:rsid w:val="00F41D16"/>
    <w:rsid w:val="00F41F45"/>
    <w:rsid w:val="00F426AE"/>
    <w:rsid w:val="00F43E7E"/>
    <w:rsid w:val="00F506FE"/>
    <w:rsid w:val="00F50F5A"/>
    <w:rsid w:val="00F53062"/>
    <w:rsid w:val="00F546C9"/>
    <w:rsid w:val="00F546CA"/>
    <w:rsid w:val="00F54900"/>
    <w:rsid w:val="00F560AC"/>
    <w:rsid w:val="00F56129"/>
    <w:rsid w:val="00F60DA4"/>
    <w:rsid w:val="00F650CE"/>
    <w:rsid w:val="00F66E76"/>
    <w:rsid w:val="00F670D0"/>
    <w:rsid w:val="00F672D8"/>
    <w:rsid w:val="00F72B31"/>
    <w:rsid w:val="00F72BFF"/>
    <w:rsid w:val="00F72E5D"/>
    <w:rsid w:val="00F7507A"/>
    <w:rsid w:val="00F7625C"/>
    <w:rsid w:val="00F775D6"/>
    <w:rsid w:val="00F8012D"/>
    <w:rsid w:val="00F833AC"/>
    <w:rsid w:val="00F83E95"/>
    <w:rsid w:val="00F84C94"/>
    <w:rsid w:val="00F86B41"/>
    <w:rsid w:val="00F8772C"/>
    <w:rsid w:val="00F87C24"/>
    <w:rsid w:val="00F87FC6"/>
    <w:rsid w:val="00F9052B"/>
    <w:rsid w:val="00F907FB"/>
    <w:rsid w:val="00F90F3E"/>
    <w:rsid w:val="00F962FD"/>
    <w:rsid w:val="00F974A8"/>
    <w:rsid w:val="00F975C7"/>
    <w:rsid w:val="00F97EC7"/>
    <w:rsid w:val="00FA2E19"/>
    <w:rsid w:val="00FA34D9"/>
    <w:rsid w:val="00FA6696"/>
    <w:rsid w:val="00FB4C1B"/>
    <w:rsid w:val="00FB532D"/>
    <w:rsid w:val="00FC1A3D"/>
    <w:rsid w:val="00FC2C27"/>
    <w:rsid w:val="00FC3C70"/>
    <w:rsid w:val="00FC3CC3"/>
    <w:rsid w:val="00FC554E"/>
    <w:rsid w:val="00FD0958"/>
    <w:rsid w:val="00FD1107"/>
    <w:rsid w:val="00FD26B5"/>
    <w:rsid w:val="00FD320D"/>
    <w:rsid w:val="00FD4556"/>
    <w:rsid w:val="00FD5271"/>
    <w:rsid w:val="00FD54E6"/>
    <w:rsid w:val="00FD5E81"/>
    <w:rsid w:val="00FE0190"/>
    <w:rsid w:val="00FE03E4"/>
    <w:rsid w:val="00FE0E94"/>
    <w:rsid w:val="00FE25CA"/>
    <w:rsid w:val="00FE3AED"/>
    <w:rsid w:val="00FE5182"/>
    <w:rsid w:val="00FE6A30"/>
    <w:rsid w:val="00FE6ED6"/>
    <w:rsid w:val="00FE7725"/>
    <w:rsid w:val="00FF0C00"/>
    <w:rsid w:val="00FF4FB1"/>
    <w:rsid w:val="00FF527B"/>
    <w:rsid w:val="00FF67C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DE3DD2-2AF6-4DDC-BA98-53A0A7F1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7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E7F4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474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4B8"/>
  </w:style>
  <w:style w:type="paragraph" w:styleId="a7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8">
    <w:name w:val="Title"/>
    <w:basedOn w:val="a"/>
    <w:link w:val="a9"/>
    <w:qFormat/>
    <w:rsid w:val="00102694"/>
    <w:pPr>
      <w:jc w:val="center"/>
    </w:pPr>
    <w:rPr>
      <w:sz w:val="28"/>
      <w:szCs w:val="20"/>
    </w:rPr>
  </w:style>
  <w:style w:type="paragraph" w:styleId="aa">
    <w:name w:val="Subtitle"/>
    <w:basedOn w:val="a"/>
    <w:link w:val="ab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1">
    <w:name w:val="Body Text 2"/>
    <w:basedOn w:val="a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31179"/>
    <w:pPr>
      <w:tabs>
        <w:tab w:val="center" w:pos="4677"/>
        <w:tab w:val="right" w:pos="9355"/>
      </w:tabs>
    </w:pPr>
  </w:style>
  <w:style w:type="paragraph" w:styleId="ae">
    <w:name w:val="Document Map"/>
    <w:basedOn w:val="a"/>
    <w:link w:val="af"/>
    <w:semiHidden/>
    <w:rsid w:val="002A33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77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rsid w:val="005A7758"/>
    <w:rPr>
      <w:strike w:val="0"/>
      <w:dstrike w:val="0"/>
      <w:color w:val="0000FF"/>
      <w:u w:val="none"/>
      <w:effect w:val="none"/>
    </w:rPr>
  </w:style>
  <w:style w:type="character" w:customStyle="1" w:styleId="ad">
    <w:name w:val="Верхний колонтитул Знак"/>
    <w:link w:val="ac"/>
    <w:uiPriority w:val="99"/>
    <w:rsid w:val="00D554A8"/>
    <w:rPr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B50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rsid w:val="009B50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7F4E"/>
    <w:rPr>
      <w:b/>
      <w:sz w:val="28"/>
    </w:rPr>
  </w:style>
  <w:style w:type="paragraph" w:styleId="af3">
    <w:name w:val="List Paragraph"/>
    <w:basedOn w:val="a"/>
    <w:uiPriority w:val="34"/>
    <w:qFormat/>
    <w:rsid w:val="00C74A5D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6F005F"/>
    <w:rPr>
      <w:sz w:val="24"/>
      <w:szCs w:val="24"/>
    </w:rPr>
  </w:style>
  <w:style w:type="character" w:customStyle="1" w:styleId="a9">
    <w:name w:val="Название Знак"/>
    <w:basedOn w:val="a0"/>
    <w:link w:val="a8"/>
    <w:rsid w:val="001367D5"/>
    <w:rPr>
      <w:sz w:val="28"/>
    </w:rPr>
  </w:style>
  <w:style w:type="character" w:customStyle="1" w:styleId="ab">
    <w:name w:val="Подзаголовок Знак"/>
    <w:basedOn w:val="a0"/>
    <w:link w:val="aa"/>
    <w:rsid w:val="001367D5"/>
    <w:rPr>
      <w:sz w:val="28"/>
    </w:rPr>
  </w:style>
  <w:style w:type="paragraph" w:styleId="af4">
    <w:name w:val="Body Text Indent"/>
    <w:basedOn w:val="a"/>
    <w:link w:val="af5"/>
    <w:rsid w:val="001367D5"/>
    <w:pPr>
      <w:jc w:val="both"/>
    </w:pPr>
    <w:rPr>
      <w:rFonts w:ascii="Arial" w:hAnsi="Arial" w:cs="Arial"/>
      <w:i/>
      <w:iCs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1367D5"/>
    <w:rPr>
      <w:rFonts w:ascii="Arial" w:hAnsi="Arial" w:cs="Arial"/>
      <w:i/>
      <w:iCs/>
      <w:sz w:val="28"/>
      <w:szCs w:val="28"/>
    </w:rPr>
  </w:style>
  <w:style w:type="character" w:customStyle="1" w:styleId="af">
    <w:name w:val="Схема документа Знак"/>
    <w:basedOn w:val="a0"/>
    <w:link w:val="ae"/>
    <w:semiHidden/>
    <w:rsid w:val="001367D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">
    <w:name w:val="Абзац списка1"/>
    <w:basedOn w:val="a"/>
    <w:rsid w:val="001367D5"/>
    <w:pPr>
      <w:ind w:left="720"/>
    </w:pPr>
  </w:style>
  <w:style w:type="paragraph" w:customStyle="1" w:styleId="ConsPlusNonformat">
    <w:name w:val="ConsPlusNonformat"/>
    <w:rsid w:val="001367D5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3"/>
    <w:uiPriority w:val="59"/>
    <w:rsid w:val="00F670D0"/>
    <w:pPr>
      <w:ind w:firstLine="709"/>
      <w:jc w:val="both"/>
    </w:pPr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46145A"/>
    <w:pPr>
      <w:spacing w:before="100" w:beforeAutospacing="1" w:after="100" w:afterAutospacing="1"/>
    </w:pPr>
  </w:style>
  <w:style w:type="paragraph" w:styleId="af7">
    <w:name w:val="Body Text"/>
    <w:basedOn w:val="a"/>
    <w:link w:val="af8"/>
    <w:uiPriority w:val="99"/>
    <w:unhideWhenUsed/>
    <w:rsid w:val="0060452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6045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igin\Application%20Data\Microsoft\&#1064;&#1072;&#1073;&#1083;&#1086;&#1085;&#1099;\&#1041;&#1083;&#1072;&#1085;&#1082;%20&#1055;&#1088;&#1080;&#1082;&#1072;&#1079;&#1072;%20&#1052;&#1057;&#1047;&#105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A7FE-CF81-4B5C-B70F-F2700B59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МСЗН.</Template>
  <TotalTime>12</TotalTime>
  <Pages>11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МСЗН СО</Company>
  <LinksUpToDate>false</LinksUpToDate>
  <CharactersWithSpaces>18956</CharactersWithSpaces>
  <SharedDoc>false</SharedDoc>
  <HLinks>
    <vt:vector size="216" baseType="variant">
      <vt:variant>
        <vt:i4>3145754</vt:i4>
      </vt:variant>
      <vt:variant>
        <vt:i4>105</vt:i4>
      </vt:variant>
      <vt:variant>
        <vt:i4>0</vt:i4>
      </vt:variant>
      <vt:variant>
        <vt:i4>5</vt:i4>
      </vt:variant>
      <vt:variant>
        <vt:lpwstr>mailto:usp60@egov66.ru</vt:lpwstr>
      </vt:variant>
      <vt:variant>
        <vt:lpwstr/>
      </vt:variant>
      <vt:variant>
        <vt:i4>4325447</vt:i4>
      </vt:variant>
      <vt:variant>
        <vt:i4>102</vt:i4>
      </vt:variant>
      <vt:variant>
        <vt:i4>0</vt:i4>
      </vt:variant>
      <vt:variant>
        <vt:i4>5</vt:i4>
      </vt:variant>
      <vt:variant>
        <vt:lpwstr>http://usp57.gossaas.ru/</vt:lpwstr>
      </vt:variant>
      <vt:variant>
        <vt:lpwstr/>
      </vt:variant>
      <vt:variant>
        <vt:i4>1703989</vt:i4>
      </vt:variant>
      <vt:variant>
        <vt:i4>99</vt:i4>
      </vt:variant>
      <vt:variant>
        <vt:i4>0</vt:i4>
      </vt:variant>
      <vt:variant>
        <vt:i4>5</vt:i4>
      </vt:variant>
      <vt:variant>
        <vt:lpwstr>mailto:Uszn57@gov66.ru</vt:lpwstr>
      </vt:variant>
      <vt:variant>
        <vt:lpwstr/>
      </vt:variant>
      <vt:variant>
        <vt:i4>4063254</vt:i4>
      </vt:variant>
      <vt:variant>
        <vt:i4>96</vt:i4>
      </vt:variant>
      <vt:variant>
        <vt:i4>0</vt:i4>
      </vt:variant>
      <vt:variant>
        <vt:i4>5</vt:i4>
      </vt:variant>
      <vt:variant>
        <vt:lpwstr>mailto:Uszn55@gossaas.ru</vt:lpwstr>
      </vt:variant>
      <vt:variant>
        <vt:lpwstr/>
      </vt:variant>
      <vt:variant>
        <vt:i4>5046384</vt:i4>
      </vt:variant>
      <vt:variant>
        <vt:i4>93</vt:i4>
      </vt:variant>
      <vt:variant>
        <vt:i4>0</vt:i4>
      </vt:variant>
      <vt:variant>
        <vt:i4>5</vt:i4>
      </vt:variant>
      <vt:variant>
        <vt:lpwstr>mailto:Uszn55@egov66.ru</vt:lpwstr>
      </vt:variant>
      <vt:variant>
        <vt:lpwstr/>
      </vt:variant>
      <vt:variant>
        <vt:i4>1703991</vt:i4>
      </vt:variant>
      <vt:variant>
        <vt:i4>90</vt:i4>
      </vt:variant>
      <vt:variant>
        <vt:i4>0</vt:i4>
      </vt:variant>
      <vt:variant>
        <vt:i4>5</vt:i4>
      </vt:variant>
      <vt:variant>
        <vt:lpwstr>mailto:Uszn55@gov66.ru</vt:lpwstr>
      </vt:variant>
      <vt:variant>
        <vt:lpwstr/>
      </vt:variant>
      <vt:variant>
        <vt:i4>3407897</vt:i4>
      </vt:variant>
      <vt:variant>
        <vt:i4>87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3407897</vt:i4>
      </vt:variant>
      <vt:variant>
        <vt:i4>84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7340095</vt:i4>
      </vt:variant>
      <vt:variant>
        <vt:i4>81</vt:i4>
      </vt:variant>
      <vt:variant>
        <vt:i4>0</vt:i4>
      </vt:variant>
      <vt:variant>
        <vt:i4>5</vt:i4>
      </vt:variant>
      <vt:variant>
        <vt:lpwstr>http://www.grgo.ru/</vt:lpwstr>
      </vt:variant>
      <vt:variant>
        <vt:lpwstr/>
      </vt:variant>
      <vt:variant>
        <vt:i4>3211289</vt:i4>
      </vt:variant>
      <vt:variant>
        <vt:i4>78</vt:i4>
      </vt:variant>
      <vt:variant>
        <vt:i4>0</vt:i4>
      </vt:variant>
      <vt:variant>
        <vt:i4>5</vt:i4>
      </vt:variant>
      <vt:variant>
        <vt:lpwstr>mailto:Usp51@egov66.ru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http://usp41.midural.ru/</vt:lpwstr>
      </vt:variant>
      <vt:variant>
        <vt:lpwstr/>
      </vt:variant>
      <vt:variant>
        <vt:i4>3538974</vt:i4>
      </vt:variant>
      <vt:variant>
        <vt:i4>72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3538974</vt:i4>
      </vt:variant>
      <vt:variant>
        <vt:i4>69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1769553</vt:i4>
      </vt:variant>
      <vt:variant>
        <vt:i4>66</vt:i4>
      </vt:variant>
      <vt:variant>
        <vt:i4>0</vt:i4>
      </vt:variant>
      <vt:variant>
        <vt:i4>5</vt:i4>
      </vt:variant>
      <vt:variant>
        <vt:lpwstr>http://uszn71.gossaas.ru/</vt:lpwstr>
      </vt:variant>
      <vt:variant>
        <vt:lpwstr/>
      </vt:variant>
      <vt:variant>
        <vt:i4>3211291</vt:i4>
      </vt:variant>
      <vt:variant>
        <vt:i4>63</vt:i4>
      </vt:variant>
      <vt:variant>
        <vt:i4>0</vt:i4>
      </vt:variant>
      <vt:variant>
        <vt:i4>5</vt:i4>
      </vt:variant>
      <vt:variant>
        <vt:lpwstr>mailto:usp71@egov66.ru</vt:lpwstr>
      </vt:variant>
      <vt:variant>
        <vt:lpwstr/>
      </vt:variant>
      <vt:variant>
        <vt:i4>7471227</vt:i4>
      </vt:variant>
      <vt:variant>
        <vt:i4>60</vt:i4>
      </vt:variant>
      <vt:variant>
        <vt:i4>0</vt:i4>
      </vt:variant>
      <vt:variant>
        <vt:i4>5</vt:i4>
      </vt:variant>
      <vt:variant>
        <vt:lpwstr>http://www.szserov.ru/</vt:lpwstr>
      </vt:variant>
      <vt:variant>
        <vt:lpwstr/>
      </vt:variant>
      <vt:variant>
        <vt:i4>1900592</vt:i4>
      </vt:variant>
      <vt:variant>
        <vt:i4>57</vt:i4>
      </vt:variant>
      <vt:variant>
        <vt:i4>0</vt:i4>
      </vt:variant>
      <vt:variant>
        <vt:i4>5</vt:i4>
      </vt:variant>
      <vt:variant>
        <vt:lpwstr>mailto:Uszn22@gov66.ru</vt:lpwstr>
      </vt:variant>
      <vt:variant>
        <vt:lpwstr/>
      </vt:variant>
      <vt:variant>
        <vt:i4>3276830</vt:i4>
      </vt:variant>
      <vt:variant>
        <vt:i4>54</vt:i4>
      </vt:variant>
      <vt:variant>
        <vt:i4>0</vt:i4>
      </vt:variant>
      <vt:variant>
        <vt:i4>5</vt:i4>
      </vt:variant>
      <vt:variant>
        <vt:lpwstr>mailto:Usp22@egov66.ru</vt:lpwstr>
      </vt:variant>
      <vt:variant>
        <vt:lpwstr/>
      </vt:variant>
      <vt:variant>
        <vt:i4>3735583</vt:i4>
      </vt:variant>
      <vt:variant>
        <vt:i4>51</vt:i4>
      </vt:variant>
      <vt:variant>
        <vt:i4>0</vt:i4>
      </vt:variant>
      <vt:variant>
        <vt:i4>5</vt:i4>
      </vt:variant>
      <vt:variant>
        <vt:lpwstr>mailto:Usp39@egov66.ru</vt:lpwstr>
      </vt:variant>
      <vt:variant>
        <vt:lpwstr/>
      </vt:variant>
      <vt:variant>
        <vt:i4>3604511</vt:i4>
      </vt:variant>
      <vt:variant>
        <vt:i4>48</vt:i4>
      </vt:variant>
      <vt:variant>
        <vt:i4>0</vt:i4>
      </vt:variant>
      <vt:variant>
        <vt:i4>5</vt:i4>
      </vt:variant>
      <vt:variant>
        <vt:lpwstr>mailto:Usp37@egov66.ru</vt:lpwstr>
      </vt:variant>
      <vt:variant>
        <vt:lpwstr/>
      </vt:variant>
      <vt:variant>
        <vt:i4>65562</vt:i4>
      </vt:variant>
      <vt:variant>
        <vt:i4>45</vt:i4>
      </vt:variant>
      <vt:variant>
        <vt:i4>0</vt:i4>
      </vt:variant>
      <vt:variant>
        <vt:i4>5</vt:i4>
      </vt:variant>
      <vt:variant>
        <vt:lpwstr>http://usp38.midural/</vt:lpwstr>
      </vt:variant>
      <vt:variant>
        <vt:lpwstr/>
      </vt:variant>
      <vt:variant>
        <vt:i4>4980749</vt:i4>
      </vt:variant>
      <vt:variant>
        <vt:i4>42</vt:i4>
      </vt:variant>
      <vt:variant>
        <vt:i4>0</vt:i4>
      </vt:variant>
      <vt:variant>
        <vt:i4>5</vt:i4>
      </vt:variant>
      <vt:variant>
        <vt:lpwstr>http://www.nevyansk66.ru/</vt:lpwstr>
      </vt:variant>
      <vt:variant>
        <vt:lpwstr/>
      </vt:variant>
      <vt:variant>
        <vt:i4>3538973</vt:i4>
      </vt:variant>
      <vt:variant>
        <vt:i4>39</vt:i4>
      </vt:variant>
      <vt:variant>
        <vt:i4>0</vt:i4>
      </vt:variant>
      <vt:variant>
        <vt:i4>5</vt:i4>
      </vt:variant>
      <vt:variant>
        <vt:lpwstr>mailto:Usp16@egov66.ru</vt:lpwstr>
      </vt:variant>
      <vt:variant>
        <vt:lpwstr/>
      </vt:variant>
      <vt:variant>
        <vt:i4>3145757</vt:i4>
      </vt:variant>
      <vt:variant>
        <vt:i4>36</vt:i4>
      </vt:variant>
      <vt:variant>
        <vt:i4>0</vt:i4>
      </vt:variant>
      <vt:variant>
        <vt:i4>5</vt:i4>
      </vt:variant>
      <vt:variant>
        <vt:lpwstr>mailto:Usp10@egov66.ru</vt:lpwstr>
      </vt:variant>
      <vt:variant>
        <vt:lpwstr/>
      </vt:variant>
      <vt:variant>
        <vt:i4>4718716</vt:i4>
      </vt:variant>
      <vt:variant>
        <vt:i4>33</vt:i4>
      </vt:variant>
      <vt:variant>
        <vt:i4>0</vt:i4>
      </vt:variant>
      <vt:variant>
        <vt:i4>5</vt:i4>
      </vt:variant>
      <vt:variant>
        <vt:lpwstr>mailto:Uszn09@egov66.ru</vt:lpwstr>
      </vt:variant>
      <vt:variant>
        <vt:lpwstr/>
      </vt:variant>
      <vt:variant>
        <vt:i4>3604506</vt:i4>
      </vt:variant>
      <vt:variant>
        <vt:i4>30</vt:i4>
      </vt:variant>
      <vt:variant>
        <vt:i4>0</vt:i4>
      </vt:variant>
      <vt:variant>
        <vt:i4>5</vt:i4>
      </vt:variant>
      <vt:variant>
        <vt:lpwstr>mailto:Usp67@egov66.ru</vt:lpwstr>
      </vt:variant>
      <vt:variant>
        <vt:lpwstr/>
      </vt:variant>
      <vt:variant>
        <vt:i4>6488172</vt:i4>
      </vt:variant>
      <vt:variant>
        <vt:i4>27</vt:i4>
      </vt:variant>
      <vt:variant>
        <vt:i4>0</vt:i4>
      </vt:variant>
      <vt:variant>
        <vt:i4>5</vt:i4>
      </vt:variant>
      <vt:variant>
        <vt:lpwstr>http://www.chkuszn.ru/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mailto:Usp31@egov66.ru</vt:lpwstr>
      </vt:variant>
      <vt:variant>
        <vt:lpwstr/>
      </vt:variant>
      <vt:variant>
        <vt:i4>3145759</vt:i4>
      </vt:variant>
      <vt:variant>
        <vt:i4>21</vt:i4>
      </vt:variant>
      <vt:variant>
        <vt:i4>0</vt:i4>
      </vt:variant>
      <vt:variant>
        <vt:i4>5</vt:i4>
      </vt:variant>
      <vt:variant>
        <vt:lpwstr>mailto:Usp30@egov66.ru</vt:lpwstr>
      </vt:variant>
      <vt:variant>
        <vt:lpwstr/>
      </vt:variant>
      <vt:variant>
        <vt:i4>3540032</vt:i4>
      </vt:variant>
      <vt:variant>
        <vt:i4>18</vt:i4>
      </vt:variant>
      <vt:variant>
        <vt:i4>0</vt:i4>
      </vt:variant>
      <vt:variant>
        <vt:i4>5</vt:i4>
      </vt:variant>
      <vt:variant>
        <vt:lpwstr>mailto:sp28@еgov66.ru</vt:lpwstr>
      </vt:variant>
      <vt:variant>
        <vt:lpwstr/>
      </vt:variant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http://uszn07.gossaas.ru/</vt:lpwstr>
      </vt:variant>
      <vt:variant>
        <vt:lpwstr/>
      </vt:variant>
      <vt:variant>
        <vt:i4>3473436</vt:i4>
      </vt:variant>
      <vt:variant>
        <vt:i4>12</vt:i4>
      </vt:variant>
      <vt:variant>
        <vt:i4>0</vt:i4>
      </vt:variant>
      <vt:variant>
        <vt:i4>5</vt:i4>
      </vt:variant>
      <vt:variant>
        <vt:lpwstr>mailto:Usp05@egov66.ru</vt:lpwstr>
      </vt:variant>
      <vt:variant>
        <vt:lpwstr/>
      </vt:variant>
      <vt:variant>
        <vt:i4>2097194</vt:i4>
      </vt:variant>
      <vt:variant>
        <vt:i4>9</vt:i4>
      </vt:variant>
      <vt:variant>
        <vt:i4>0</vt:i4>
      </vt:variant>
      <vt:variant>
        <vt:i4>5</vt:i4>
      </vt:variant>
      <vt:variant>
        <vt:lpwstr>http://www.uszn-art.ru/</vt:lpwstr>
      </vt:variant>
      <vt:variant>
        <vt:lpwstr/>
      </vt:variant>
      <vt:variant>
        <vt:i4>1310723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consultantplus://offline/ref=4B1501B682B6C765B6AF7E9C1FE97FB5C07273BD9DDFC85170056FF686DA4219F4482893D9860AAD3143A4N133O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http://www.midural.ru/minszn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Бусыгин</dc:creator>
  <cp:lastModifiedBy>Михайлова Светлана Владимировна</cp:lastModifiedBy>
  <cp:revision>6</cp:revision>
  <cp:lastPrinted>2018-05-18T04:31:00Z</cp:lastPrinted>
  <dcterms:created xsi:type="dcterms:W3CDTF">2018-05-28T10:39:00Z</dcterms:created>
  <dcterms:modified xsi:type="dcterms:W3CDTF">2018-05-28T11:51:00Z</dcterms:modified>
</cp:coreProperties>
</file>