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DF" w:rsidRDefault="00B90CDF" w:rsidP="00593B04">
      <w:pPr>
        <w:pStyle w:val="a7"/>
        <w:ind w:left="0" w:firstLine="0"/>
        <w:jc w:val="center"/>
        <w:rPr>
          <w:b/>
          <w:i/>
          <w:sz w:val="28"/>
          <w:szCs w:val="28"/>
        </w:rPr>
      </w:pPr>
    </w:p>
    <w:p w:rsidR="00C12BB3" w:rsidRDefault="00C12BB3" w:rsidP="00593B04">
      <w:pPr>
        <w:pStyle w:val="a7"/>
        <w:ind w:left="0" w:firstLine="0"/>
        <w:jc w:val="center"/>
        <w:rPr>
          <w:b/>
          <w:i/>
          <w:sz w:val="28"/>
          <w:szCs w:val="28"/>
        </w:rPr>
      </w:pPr>
    </w:p>
    <w:p w:rsidR="00C12BB3" w:rsidRDefault="00C12BB3" w:rsidP="00593B04">
      <w:pPr>
        <w:pStyle w:val="a7"/>
        <w:ind w:left="0" w:firstLine="0"/>
        <w:jc w:val="center"/>
        <w:rPr>
          <w:b/>
          <w:i/>
          <w:sz w:val="28"/>
          <w:szCs w:val="28"/>
        </w:rPr>
      </w:pPr>
    </w:p>
    <w:p w:rsidR="00C12BB3" w:rsidRDefault="00C12BB3" w:rsidP="00593B04">
      <w:pPr>
        <w:pStyle w:val="a7"/>
        <w:ind w:left="0" w:firstLine="0"/>
        <w:jc w:val="center"/>
        <w:rPr>
          <w:b/>
          <w:i/>
          <w:sz w:val="28"/>
          <w:szCs w:val="28"/>
        </w:rPr>
      </w:pPr>
    </w:p>
    <w:p w:rsidR="00C12BB3" w:rsidRPr="00593B04" w:rsidRDefault="00C12BB3" w:rsidP="00593B04">
      <w:pPr>
        <w:spacing w:before="60"/>
        <w:ind w:firstLine="709"/>
        <w:jc w:val="center"/>
        <w:rPr>
          <w:noProof/>
          <w:sz w:val="28"/>
          <w:szCs w:val="28"/>
        </w:rPr>
      </w:pPr>
    </w:p>
    <w:p w:rsidR="00C12BB3" w:rsidRDefault="00C12BB3" w:rsidP="00593B04">
      <w:pPr>
        <w:spacing w:before="60"/>
        <w:ind w:firstLine="709"/>
        <w:jc w:val="center"/>
        <w:rPr>
          <w:b/>
          <w:i/>
          <w:sz w:val="28"/>
          <w:szCs w:val="28"/>
        </w:rPr>
      </w:pPr>
    </w:p>
    <w:p w:rsidR="00C12BB3" w:rsidRDefault="00C12BB3" w:rsidP="00593B04">
      <w:pPr>
        <w:pStyle w:val="a7"/>
        <w:ind w:left="0" w:firstLine="0"/>
        <w:jc w:val="center"/>
        <w:rPr>
          <w:b/>
          <w:i/>
          <w:sz w:val="28"/>
          <w:szCs w:val="28"/>
        </w:rPr>
      </w:pPr>
    </w:p>
    <w:p w:rsidR="00C12BB3" w:rsidRDefault="00C12BB3" w:rsidP="00593B04">
      <w:pPr>
        <w:pStyle w:val="a7"/>
        <w:ind w:left="0" w:firstLine="0"/>
        <w:jc w:val="center"/>
        <w:rPr>
          <w:b/>
          <w:i/>
          <w:sz w:val="28"/>
          <w:szCs w:val="28"/>
        </w:rPr>
      </w:pPr>
    </w:p>
    <w:p w:rsidR="001050CF" w:rsidRPr="00D27EA2" w:rsidRDefault="00B90CDF" w:rsidP="001050CF">
      <w:pPr>
        <w:autoSpaceDE w:val="0"/>
        <w:autoSpaceDN w:val="0"/>
        <w:adjustRightInd w:val="0"/>
        <w:jc w:val="center"/>
        <w:outlineLvl w:val="0"/>
        <w:rPr>
          <w:b/>
          <w:color w:val="FFFFFF"/>
          <w:sz w:val="28"/>
          <w:szCs w:val="28"/>
        </w:rPr>
      </w:pPr>
      <w:r w:rsidRPr="001050CF">
        <w:rPr>
          <w:b/>
          <w:sz w:val="28"/>
          <w:szCs w:val="28"/>
        </w:rPr>
        <w:t xml:space="preserve">Об утверждении Административного регламента </w:t>
      </w:r>
      <w:r w:rsidR="001050CF">
        <w:rPr>
          <w:b/>
          <w:sz w:val="28"/>
          <w:szCs w:val="28"/>
        </w:rPr>
        <w:t xml:space="preserve">предоставления Министерством социальной политики Свердловской области </w:t>
      </w:r>
      <w:r w:rsidR="00452B90">
        <w:rPr>
          <w:b/>
          <w:sz w:val="28"/>
          <w:szCs w:val="28"/>
        </w:rPr>
        <w:t xml:space="preserve">и </w:t>
      </w:r>
      <w:r w:rsidR="00452B90" w:rsidRPr="00452B90">
        <w:rPr>
          <w:b/>
          <w:sz w:val="28"/>
          <w:szCs w:val="28"/>
        </w:rPr>
        <w:t>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</w:t>
      </w:r>
      <w:r w:rsidR="00452B90" w:rsidRPr="00AD4916">
        <w:rPr>
          <w:sz w:val="28"/>
          <w:szCs w:val="28"/>
        </w:rPr>
        <w:t xml:space="preserve"> </w:t>
      </w:r>
      <w:r w:rsidR="001050CF" w:rsidRPr="00B90CDF">
        <w:rPr>
          <w:b/>
          <w:sz w:val="28"/>
          <w:szCs w:val="28"/>
        </w:rPr>
        <w:t xml:space="preserve">государственной услуги </w:t>
      </w:r>
      <w:r w:rsidR="001050CF">
        <w:rPr>
          <w:b/>
          <w:sz w:val="28"/>
          <w:szCs w:val="28"/>
        </w:rPr>
        <w:t xml:space="preserve">по информированию граждан </w:t>
      </w:r>
      <w:r w:rsidR="001050CF" w:rsidRPr="00D27EA2">
        <w:rPr>
          <w:b/>
          <w:sz w:val="28"/>
          <w:szCs w:val="28"/>
        </w:rPr>
        <w:t xml:space="preserve">о предоставлении </w:t>
      </w:r>
      <w:r w:rsidR="001050CF" w:rsidRPr="00D27EA2">
        <w:rPr>
          <w:b/>
          <w:bCs/>
          <w:sz w:val="28"/>
          <w:szCs w:val="28"/>
        </w:rPr>
        <w:t xml:space="preserve">мер социальной поддержки </w:t>
      </w:r>
      <w:r w:rsidR="00B45CF4">
        <w:rPr>
          <w:b/>
          <w:bCs/>
          <w:sz w:val="28"/>
          <w:szCs w:val="28"/>
        </w:rPr>
        <w:t xml:space="preserve">населения </w:t>
      </w:r>
      <w:r w:rsidR="001050CF" w:rsidRPr="00D27EA2">
        <w:rPr>
          <w:b/>
          <w:bCs/>
          <w:sz w:val="28"/>
          <w:szCs w:val="28"/>
        </w:rPr>
        <w:t>в соответствии с законодательными и правовыми актами Российской Федерации и Свердловской области</w:t>
      </w:r>
    </w:p>
    <w:p w:rsidR="00B90CDF" w:rsidRPr="00D27EA2" w:rsidRDefault="00B90CDF" w:rsidP="00B90CD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90CDF" w:rsidRPr="00BD6048" w:rsidRDefault="00B90CDF" w:rsidP="00B90CDF">
      <w:pPr>
        <w:ind w:firstLine="709"/>
        <w:jc w:val="both"/>
        <w:rPr>
          <w:sz w:val="28"/>
          <w:szCs w:val="20"/>
        </w:rPr>
      </w:pPr>
      <w:r w:rsidRPr="00BD6048">
        <w:rPr>
          <w:sz w:val="28"/>
          <w:szCs w:val="20"/>
        </w:rPr>
        <w:t>Во исполнение Федерального закона от 27 июля 2010 года № 210-</w:t>
      </w:r>
      <w:r w:rsidR="000970D8" w:rsidRPr="00BD6048">
        <w:rPr>
          <w:sz w:val="28"/>
          <w:szCs w:val="20"/>
        </w:rPr>
        <w:t>ФЗ</w:t>
      </w:r>
      <w:r w:rsidR="000970D8">
        <w:rPr>
          <w:sz w:val="28"/>
          <w:szCs w:val="20"/>
        </w:rPr>
        <w:t xml:space="preserve"> </w:t>
      </w:r>
      <w:r w:rsidR="000970D8">
        <w:rPr>
          <w:sz w:val="28"/>
          <w:szCs w:val="20"/>
        </w:rPr>
        <w:br/>
        <w:t>«</w:t>
      </w:r>
      <w:r w:rsidRPr="00BD6048">
        <w:rPr>
          <w:sz w:val="28"/>
          <w:szCs w:val="20"/>
        </w:rPr>
        <w:t>Об организации предоставления государственных и муниципальных услуг»</w:t>
      </w:r>
      <w:r w:rsidR="00F377DE">
        <w:rPr>
          <w:sz w:val="28"/>
          <w:szCs w:val="20"/>
        </w:rPr>
        <w:br/>
      </w:r>
      <w:r w:rsidRPr="00BD6048">
        <w:rPr>
          <w:sz w:val="28"/>
          <w:szCs w:val="20"/>
        </w:rPr>
        <w:t xml:space="preserve">и постановления Правительства Свердловской области от 16.11.2011 № 1576-ПП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B90CDF" w:rsidRPr="00BD6048" w:rsidRDefault="00B90CDF" w:rsidP="00B90CDF">
      <w:pPr>
        <w:jc w:val="both"/>
        <w:rPr>
          <w:b/>
          <w:sz w:val="28"/>
          <w:szCs w:val="20"/>
        </w:rPr>
      </w:pPr>
      <w:r w:rsidRPr="00BD6048">
        <w:rPr>
          <w:b/>
          <w:sz w:val="28"/>
          <w:szCs w:val="20"/>
        </w:rPr>
        <w:t>ПРИКАЗЫВАЮ:</w:t>
      </w:r>
    </w:p>
    <w:p w:rsidR="00B90CDF" w:rsidRPr="007575D6" w:rsidRDefault="00B90CDF" w:rsidP="001050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1. </w:t>
      </w:r>
      <w:r w:rsidRPr="00595707">
        <w:rPr>
          <w:sz w:val="28"/>
          <w:szCs w:val="20"/>
        </w:rPr>
        <w:t xml:space="preserve">Утвердить </w:t>
      </w:r>
      <w:r w:rsidR="00DA346B" w:rsidRPr="001050CF">
        <w:rPr>
          <w:sz w:val="28"/>
          <w:szCs w:val="20"/>
        </w:rPr>
        <w:t>А</w:t>
      </w:r>
      <w:r w:rsidRPr="001050CF">
        <w:rPr>
          <w:sz w:val="28"/>
          <w:szCs w:val="20"/>
        </w:rPr>
        <w:t xml:space="preserve">дминистративный регламент </w:t>
      </w:r>
      <w:r w:rsidR="001050CF" w:rsidRPr="001050CF">
        <w:rPr>
          <w:sz w:val="28"/>
          <w:szCs w:val="20"/>
        </w:rPr>
        <w:t xml:space="preserve">предоставления Министерством социальной политики Свердловской области </w:t>
      </w:r>
      <w:r w:rsidR="00452B90" w:rsidRPr="00AD4916">
        <w:rPr>
          <w:sz w:val="28"/>
          <w:szCs w:val="28"/>
        </w:rPr>
        <w:t xml:space="preserve">и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</w:t>
      </w:r>
      <w:r w:rsidR="001050CF" w:rsidRPr="001050CF">
        <w:rPr>
          <w:sz w:val="28"/>
          <w:szCs w:val="20"/>
        </w:rPr>
        <w:t xml:space="preserve">государственной услуги по информированию граждан о предоставлении мер социальной поддержки </w:t>
      </w:r>
      <w:r w:rsidR="00B45CF4">
        <w:rPr>
          <w:sz w:val="28"/>
          <w:szCs w:val="20"/>
        </w:rPr>
        <w:t xml:space="preserve">населения </w:t>
      </w:r>
      <w:r w:rsidR="001050CF" w:rsidRPr="001050CF">
        <w:rPr>
          <w:sz w:val="28"/>
          <w:szCs w:val="20"/>
        </w:rPr>
        <w:t>в соответствии с законодательными и правовыми актами Российской Федерации и Свердловской области</w:t>
      </w:r>
      <w:r w:rsidRPr="007575D6">
        <w:rPr>
          <w:sz w:val="28"/>
          <w:szCs w:val="20"/>
        </w:rPr>
        <w:t xml:space="preserve"> (прилагается).</w:t>
      </w:r>
    </w:p>
    <w:p w:rsidR="00B90CDF" w:rsidRPr="00BD6048" w:rsidRDefault="00175208" w:rsidP="00B90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CDF" w:rsidRPr="00BD6048">
        <w:rPr>
          <w:sz w:val="28"/>
          <w:szCs w:val="28"/>
        </w:rPr>
        <w:t xml:space="preserve">. Контроль за исполнением настоящего приказа возложить на </w:t>
      </w:r>
      <w:r w:rsidR="00F377DE">
        <w:rPr>
          <w:sz w:val="28"/>
          <w:szCs w:val="28"/>
        </w:rPr>
        <w:t xml:space="preserve">Первого </w:t>
      </w:r>
      <w:r w:rsidR="00F377DE" w:rsidRPr="00BD6048">
        <w:rPr>
          <w:sz w:val="28"/>
          <w:szCs w:val="28"/>
        </w:rPr>
        <w:t xml:space="preserve">заместителя </w:t>
      </w:r>
      <w:r w:rsidR="00B90CDF" w:rsidRPr="00BD6048">
        <w:rPr>
          <w:sz w:val="28"/>
          <w:szCs w:val="28"/>
        </w:rPr>
        <w:t xml:space="preserve">Министра социальной политики Свердловской области </w:t>
      </w:r>
      <w:r w:rsidR="00F377DE">
        <w:rPr>
          <w:sz w:val="28"/>
          <w:szCs w:val="28"/>
        </w:rPr>
        <w:t>Е.Э. </w:t>
      </w:r>
      <w:proofErr w:type="spellStart"/>
      <w:r w:rsidR="00F377DE">
        <w:rPr>
          <w:sz w:val="28"/>
          <w:szCs w:val="28"/>
        </w:rPr>
        <w:t>Лайковскую</w:t>
      </w:r>
      <w:proofErr w:type="spellEnd"/>
      <w:r w:rsidR="00B90CDF" w:rsidRPr="00BD6048">
        <w:rPr>
          <w:sz w:val="28"/>
          <w:szCs w:val="28"/>
        </w:rPr>
        <w:t xml:space="preserve">. </w:t>
      </w:r>
    </w:p>
    <w:p w:rsidR="00B90CDF" w:rsidRPr="00BD6048" w:rsidRDefault="00175208" w:rsidP="00B90CDF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B90CDF" w:rsidRPr="00BD6048">
        <w:rPr>
          <w:sz w:val="28"/>
          <w:szCs w:val="28"/>
        </w:rPr>
        <w:t>.</w:t>
      </w:r>
      <w:r w:rsidR="00B90CDF">
        <w:rPr>
          <w:sz w:val="28"/>
          <w:szCs w:val="28"/>
        </w:rPr>
        <w:t> </w:t>
      </w:r>
      <w:r w:rsidR="00B90CDF" w:rsidRPr="00BD6048">
        <w:rPr>
          <w:sz w:val="28"/>
          <w:szCs w:val="20"/>
        </w:rPr>
        <w:t xml:space="preserve">Настоящий </w:t>
      </w:r>
      <w:r w:rsidR="008061FD" w:rsidRPr="00BD6048">
        <w:rPr>
          <w:sz w:val="28"/>
          <w:szCs w:val="20"/>
        </w:rPr>
        <w:t xml:space="preserve">Приказ </w:t>
      </w:r>
      <w:r w:rsidR="00B90CDF" w:rsidRPr="00BD6048">
        <w:rPr>
          <w:sz w:val="28"/>
          <w:szCs w:val="20"/>
        </w:rPr>
        <w:t>разместить (опубликовать) на «Официальном</w:t>
      </w:r>
      <w:r w:rsidR="00F377DE">
        <w:rPr>
          <w:sz w:val="28"/>
          <w:szCs w:val="20"/>
        </w:rPr>
        <w:br/>
      </w:r>
      <w:r w:rsidR="00B90CDF" w:rsidRPr="00BD6048">
        <w:rPr>
          <w:sz w:val="28"/>
          <w:szCs w:val="20"/>
        </w:rPr>
        <w:t xml:space="preserve">интернет-портале правовой информации Свердловской области» (www.pravo.gov66.ru). </w:t>
      </w:r>
    </w:p>
    <w:p w:rsidR="00B90CDF" w:rsidRDefault="00B90CDF" w:rsidP="00B90CDF">
      <w:pPr>
        <w:keepNext/>
        <w:tabs>
          <w:tab w:val="num" w:pos="0"/>
        </w:tabs>
        <w:ind w:left="142" w:firstLine="709"/>
        <w:jc w:val="both"/>
        <w:outlineLvl w:val="2"/>
        <w:rPr>
          <w:sz w:val="28"/>
          <w:szCs w:val="20"/>
        </w:rPr>
      </w:pPr>
    </w:p>
    <w:p w:rsidR="00B90CDF" w:rsidRPr="00BD6048" w:rsidRDefault="00B90CDF" w:rsidP="00B90CDF">
      <w:pPr>
        <w:keepNext/>
        <w:tabs>
          <w:tab w:val="num" w:pos="0"/>
        </w:tabs>
        <w:ind w:left="142" w:firstLine="709"/>
        <w:jc w:val="both"/>
        <w:outlineLvl w:val="2"/>
        <w:rPr>
          <w:sz w:val="28"/>
          <w:szCs w:val="20"/>
        </w:rPr>
      </w:pPr>
    </w:p>
    <w:p w:rsidR="00B90CDF" w:rsidRPr="00BD6048" w:rsidRDefault="00B90CDF" w:rsidP="00B90CDF">
      <w:pPr>
        <w:keepNext/>
        <w:tabs>
          <w:tab w:val="num" w:pos="0"/>
        </w:tabs>
        <w:jc w:val="both"/>
        <w:outlineLvl w:val="2"/>
        <w:rPr>
          <w:sz w:val="28"/>
          <w:szCs w:val="20"/>
        </w:rPr>
      </w:pPr>
      <w:r w:rsidRPr="00BD6048">
        <w:rPr>
          <w:sz w:val="28"/>
          <w:szCs w:val="20"/>
        </w:rPr>
        <w:t xml:space="preserve">Министр      </w:t>
      </w:r>
      <w:r>
        <w:rPr>
          <w:sz w:val="28"/>
          <w:szCs w:val="20"/>
        </w:rPr>
        <w:t xml:space="preserve">                                                                                   </w:t>
      </w:r>
      <w:r w:rsidRPr="00BD6048">
        <w:rPr>
          <w:sz w:val="28"/>
          <w:szCs w:val="20"/>
        </w:rPr>
        <w:t xml:space="preserve">      </w:t>
      </w:r>
      <w:r>
        <w:rPr>
          <w:sz w:val="28"/>
          <w:szCs w:val="20"/>
        </w:rPr>
        <w:t xml:space="preserve">       </w:t>
      </w:r>
      <w:r w:rsidRPr="00BD6048">
        <w:rPr>
          <w:sz w:val="28"/>
          <w:szCs w:val="20"/>
        </w:rPr>
        <w:t xml:space="preserve">А.В. </w:t>
      </w:r>
      <w:proofErr w:type="spellStart"/>
      <w:r w:rsidRPr="00BD6048">
        <w:rPr>
          <w:sz w:val="28"/>
          <w:szCs w:val="20"/>
        </w:rPr>
        <w:t>Злоказов</w:t>
      </w:r>
      <w:proofErr w:type="spellEnd"/>
    </w:p>
    <w:p w:rsidR="00B90CDF" w:rsidRDefault="00B90CDF" w:rsidP="00B90CDF">
      <w:pPr>
        <w:rPr>
          <w:rFonts w:ascii="Calibri" w:eastAsia="Calibri" w:hAnsi="Calibri"/>
          <w:sz w:val="22"/>
          <w:szCs w:val="22"/>
          <w:lang w:eastAsia="en-US"/>
        </w:rPr>
      </w:pPr>
    </w:p>
    <w:p w:rsidR="00820763" w:rsidRDefault="00820763" w:rsidP="00B90CDF">
      <w:pPr>
        <w:rPr>
          <w:rFonts w:ascii="Calibri" w:eastAsia="Calibri" w:hAnsi="Calibri"/>
          <w:sz w:val="22"/>
          <w:szCs w:val="22"/>
          <w:lang w:eastAsia="en-US"/>
        </w:rPr>
      </w:pPr>
    </w:p>
    <w:p w:rsidR="00820763" w:rsidRDefault="00820763" w:rsidP="00B90CDF">
      <w:pPr>
        <w:rPr>
          <w:rFonts w:ascii="Calibri" w:eastAsia="Calibri" w:hAnsi="Calibri"/>
          <w:sz w:val="22"/>
          <w:szCs w:val="22"/>
          <w:lang w:eastAsia="en-US"/>
        </w:rPr>
      </w:pPr>
    </w:p>
    <w:p w:rsidR="00820763" w:rsidRPr="00BD6048" w:rsidRDefault="00820763" w:rsidP="00B90CDF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8"/>
        <w:gridCol w:w="5003"/>
      </w:tblGrid>
      <w:tr w:rsidR="005A7758" w:rsidRPr="00BD6048" w:rsidTr="00F377DE">
        <w:tc>
          <w:tcPr>
            <w:tcW w:w="4918" w:type="dxa"/>
            <w:shd w:val="clear" w:color="auto" w:fill="auto"/>
          </w:tcPr>
          <w:p w:rsidR="003855CE" w:rsidRPr="00BD6048" w:rsidRDefault="003855CE" w:rsidP="008404B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003" w:type="dxa"/>
            <w:shd w:val="clear" w:color="auto" w:fill="auto"/>
          </w:tcPr>
          <w:p w:rsidR="005A7758" w:rsidRPr="00820763" w:rsidRDefault="00AF7ECA" w:rsidP="00F377D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20763">
              <w:rPr>
                <w:b w:val="0"/>
                <w:sz w:val="28"/>
                <w:szCs w:val="28"/>
              </w:rPr>
              <w:t>УТВЕРЖДЕН</w:t>
            </w:r>
          </w:p>
          <w:p w:rsidR="005A7758" w:rsidRPr="00820763" w:rsidRDefault="005A7758" w:rsidP="00F377D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20763">
              <w:rPr>
                <w:b w:val="0"/>
                <w:sz w:val="28"/>
                <w:szCs w:val="28"/>
              </w:rPr>
              <w:t>приказом Министерства социальной</w:t>
            </w:r>
          </w:p>
          <w:p w:rsidR="005A7758" w:rsidRPr="00820763" w:rsidRDefault="005A7758" w:rsidP="00F377D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20763">
              <w:rPr>
                <w:b w:val="0"/>
                <w:sz w:val="28"/>
                <w:szCs w:val="28"/>
              </w:rPr>
              <w:t xml:space="preserve">политики Свердловской области </w:t>
            </w:r>
          </w:p>
          <w:p w:rsidR="005A7758" w:rsidRPr="00820763" w:rsidRDefault="005A7758" w:rsidP="00F377D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820763">
              <w:rPr>
                <w:b w:val="0"/>
                <w:sz w:val="28"/>
                <w:szCs w:val="28"/>
              </w:rPr>
              <w:t>от __________________г. № ________</w:t>
            </w:r>
          </w:p>
          <w:p w:rsidR="005A7758" w:rsidRPr="00BD6048" w:rsidRDefault="005A7758" w:rsidP="0007194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0763">
              <w:rPr>
                <w:sz w:val="28"/>
                <w:szCs w:val="28"/>
              </w:rPr>
              <w:t>«</w:t>
            </w:r>
            <w:r w:rsidR="00F377DE" w:rsidRPr="00820763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1050CF" w:rsidRPr="00820763">
              <w:rPr>
                <w:sz w:val="28"/>
                <w:szCs w:val="28"/>
              </w:rPr>
              <w:t>предоставления Министерством социальной политики Свердловской области</w:t>
            </w:r>
            <w:r w:rsidR="00452B90" w:rsidRPr="00820763">
              <w:rPr>
                <w:sz w:val="28"/>
                <w:szCs w:val="28"/>
              </w:rPr>
              <w:t xml:space="preserve"> и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</w:t>
            </w:r>
            <w:r w:rsidR="001050CF" w:rsidRPr="00820763">
              <w:rPr>
                <w:sz w:val="28"/>
                <w:szCs w:val="28"/>
              </w:rPr>
              <w:t xml:space="preserve"> государственной услуги по информированию граждан о предоставлении мер социальной поддержки</w:t>
            </w:r>
            <w:r w:rsidR="00B45CF4" w:rsidRPr="00820763">
              <w:rPr>
                <w:sz w:val="28"/>
                <w:szCs w:val="28"/>
              </w:rPr>
              <w:t xml:space="preserve"> населения</w:t>
            </w:r>
            <w:r w:rsidR="001050CF" w:rsidRPr="00820763">
              <w:rPr>
                <w:sz w:val="28"/>
                <w:szCs w:val="28"/>
              </w:rPr>
              <w:t xml:space="preserve"> в соответствии с законодательными и правовыми актами Российской Федерации и Свердловской области</w:t>
            </w:r>
            <w:r w:rsidR="00E46FE0" w:rsidRPr="00820763">
              <w:rPr>
                <w:sz w:val="28"/>
                <w:szCs w:val="28"/>
              </w:rPr>
              <w:t>»</w:t>
            </w:r>
          </w:p>
        </w:tc>
      </w:tr>
    </w:tbl>
    <w:p w:rsidR="005A7758" w:rsidRDefault="005A7758" w:rsidP="005A7758">
      <w:pPr>
        <w:pStyle w:val="ConsPlusTitle"/>
        <w:widowControl/>
        <w:pBdr>
          <w:bar w:val="single" w:sz="4" w:color="auto"/>
        </w:pBdr>
        <w:jc w:val="center"/>
        <w:rPr>
          <w:sz w:val="28"/>
          <w:szCs w:val="28"/>
        </w:rPr>
      </w:pPr>
    </w:p>
    <w:p w:rsidR="00820763" w:rsidRDefault="00820763" w:rsidP="005A7758">
      <w:pPr>
        <w:pStyle w:val="ConsPlusTitle"/>
        <w:widowControl/>
        <w:pBdr>
          <w:bar w:val="single" w:sz="4" w:color="auto"/>
        </w:pBdr>
        <w:jc w:val="center"/>
        <w:rPr>
          <w:sz w:val="28"/>
          <w:szCs w:val="28"/>
        </w:rPr>
      </w:pPr>
    </w:p>
    <w:p w:rsidR="001367D5" w:rsidRPr="00C20906" w:rsidRDefault="003E0940" w:rsidP="001367D5">
      <w:pPr>
        <w:pStyle w:val="ConsPlusTitle"/>
        <w:widowControl/>
        <w:jc w:val="center"/>
        <w:rPr>
          <w:sz w:val="28"/>
          <w:szCs w:val="28"/>
        </w:rPr>
      </w:pPr>
      <w:r w:rsidRPr="00C20906">
        <w:rPr>
          <w:sz w:val="28"/>
          <w:szCs w:val="28"/>
        </w:rPr>
        <w:t>Административный регламент</w:t>
      </w:r>
    </w:p>
    <w:p w:rsidR="001050CF" w:rsidRDefault="001050CF" w:rsidP="004516D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Министерством</w:t>
      </w:r>
      <w:r w:rsidR="003E0940">
        <w:rPr>
          <w:b/>
          <w:sz w:val="28"/>
          <w:szCs w:val="28"/>
        </w:rPr>
        <w:t xml:space="preserve"> социальной политики </w:t>
      </w:r>
    </w:p>
    <w:p w:rsidR="001367D5" w:rsidRPr="00D27EA2" w:rsidRDefault="003E0940" w:rsidP="004516DF">
      <w:pPr>
        <w:autoSpaceDE w:val="0"/>
        <w:autoSpaceDN w:val="0"/>
        <w:adjustRightInd w:val="0"/>
        <w:jc w:val="center"/>
        <w:outlineLvl w:val="0"/>
        <w:rPr>
          <w:b/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Свердловской области </w:t>
      </w:r>
      <w:r w:rsidR="00452B90" w:rsidRPr="00452B90">
        <w:rPr>
          <w:b/>
          <w:sz w:val="28"/>
          <w:szCs w:val="28"/>
        </w:rPr>
        <w:t>и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</w:t>
      </w:r>
      <w:r w:rsidR="00452B90" w:rsidRPr="00AD4916">
        <w:rPr>
          <w:sz w:val="28"/>
          <w:szCs w:val="28"/>
        </w:rPr>
        <w:t xml:space="preserve"> </w:t>
      </w:r>
      <w:r w:rsidRPr="00B90CDF">
        <w:rPr>
          <w:b/>
          <w:sz w:val="28"/>
          <w:szCs w:val="28"/>
        </w:rPr>
        <w:t xml:space="preserve">государственной услуги </w:t>
      </w:r>
      <w:r>
        <w:rPr>
          <w:b/>
          <w:sz w:val="28"/>
          <w:szCs w:val="28"/>
        </w:rPr>
        <w:t xml:space="preserve">по информированию </w:t>
      </w:r>
      <w:r w:rsidR="001050CF">
        <w:rPr>
          <w:b/>
          <w:sz w:val="28"/>
          <w:szCs w:val="28"/>
        </w:rPr>
        <w:br/>
        <w:t xml:space="preserve">граждан </w:t>
      </w:r>
      <w:r w:rsidRPr="00D27EA2">
        <w:rPr>
          <w:b/>
          <w:sz w:val="28"/>
          <w:szCs w:val="28"/>
        </w:rPr>
        <w:t xml:space="preserve">о предоставлении </w:t>
      </w:r>
      <w:r w:rsidRPr="00D27EA2">
        <w:rPr>
          <w:b/>
          <w:bCs/>
          <w:sz w:val="28"/>
          <w:szCs w:val="28"/>
        </w:rPr>
        <w:t xml:space="preserve">мер социальной поддержки </w:t>
      </w:r>
      <w:r w:rsidR="00B45CF4">
        <w:rPr>
          <w:b/>
          <w:bCs/>
          <w:sz w:val="28"/>
          <w:szCs w:val="28"/>
        </w:rPr>
        <w:t xml:space="preserve">населения </w:t>
      </w:r>
      <w:r w:rsidRPr="00D27EA2">
        <w:rPr>
          <w:b/>
          <w:bCs/>
          <w:sz w:val="28"/>
          <w:szCs w:val="28"/>
        </w:rPr>
        <w:t>в соответствии с законодательными и правовыми актами Российской Федерации и Свердловской области</w:t>
      </w:r>
    </w:p>
    <w:p w:rsidR="001367D5" w:rsidRPr="00C20906" w:rsidRDefault="001367D5" w:rsidP="001367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1367D5" w:rsidRPr="00BD6048" w:rsidRDefault="00683B56" w:rsidP="001367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1367D5" w:rsidRPr="00BD604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E0940" w:rsidRPr="00BD604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367D5" w:rsidRPr="00BD6048" w:rsidRDefault="001367D5" w:rsidP="00136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67D5" w:rsidRPr="00BD6048" w:rsidRDefault="001367D5" w:rsidP="00136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C664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D6048">
        <w:rPr>
          <w:rFonts w:ascii="Times New Roman" w:hAnsi="Times New Roman" w:cs="Times New Roman"/>
          <w:sz w:val="28"/>
          <w:szCs w:val="28"/>
        </w:rPr>
        <w:t>регламента</w:t>
      </w:r>
    </w:p>
    <w:p w:rsidR="001367D5" w:rsidRPr="00BD6048" w:rsidRDefault="001367D5" w:rsidP="001367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7D5" w:rsidRPr="00AD4916" w:rsidRDefault="001367D5" w:rsidP="00AD4916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1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7194C" w:rsidRPr="00AD491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77DE" w:rsidRPr="00AD4916">
        <w:rPr>
          <w:rFonts w:ascii="Times New Roman" w:hAnsi="Times New Roman" w:cs="Times New Roman"/>
          <w:sz w:val="28"/>
          <w:szCs w:val="28"/>
        </w:rPr>
        <w:t>Министерств</w:t>
      </w:r>
      <w:r w:rsidR="0007194C" w:rsidRPr="00AD4916">
        <w:rPr>
          <w:rFonts w:ascii="Times New Roman" w:hAnsi="Times New Roman" w:cs="Times New Roman"/>
          <w:sz w:val="28"/>
          <w:szCs w:val="28"/>
        </w:rPr>
        <w:t>ом</w:t>
      </w:r>
      <w:r w:rsidR="00F377DE" w:rsidRPr="00AD4916">
        <w:rPr>
          <w:rFonts w:ascii="Times New Roman" w:hAnsi="Times New Roman" w:cs="Times New Roman"/>
          <w:sz w:val="28"/>
          <w:szCs w:val="28"/>
        </w:rPr>
        <w:t xml:space="preserve"> социальной политики Свердловской области </w:t>
      </w:r>
      <w:r w:rsidR="000A50E8" w:rsidRPr="00AD4916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07194C" w:rsidRPr="00AD4916">
        <w:rPr>
          <w:rFonts w:ascii="Times New Roman" w:hAnsi="Times New Roman" w:cs="Times New Roman"/>
          <w:sz w:val="28"/>
          <w:szCs w:val="28"/>
        </w:rPr>
        <w:t xml:space="preserve">и территориальными отраслевыми исполнительными органами государственной власти Свердловской области – </w:t>
      </w:r>
      <w:r w:rsidR="00CF14DC" w:rsidRPr="00AD4916">
        <w:rPr>
          <w:rFonts w:ascii="Times New Roman" w:hAnsi="Times New Roman" w:cs="Times New Roman"/>
          <w:sz w:val="28"/>
          <w:szCs w:val="28"/>
        </w:rPr>
        <w:t xml:space="preserve">Управлениями </w:t>
      </w:r>
      <w:r w:rsidR="0007194C" w:rsidRPr="00AD4916">
        <w:rPr>
          <w:rFonts w:ascii="Times New Roman" w:hAnsi="Times New Roman" w:cs="Times New Roman"/>
          <w:sz w:val="28"/>
          <w:szCs w:val="28"/>
        </w:rPr>
        <w:t>социальной политики Министерства социальной политики Свердловской области</w:t>
      </w:r>
      <w:r w:rsidR="000A50E8" w:rsidRPr="00AD491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52B90">
        <w:rPr>
          <w:rFonts w:ascii="Times New Roman" w:hAnsi="Times New Roman" w:cs="Times New Roman"/>
          <w:sz w:val="28"/>
          <w:szCs w:val="28"/>
        </w:rPr>
        <w:t>Управления</w:t>
      </w:r>
      <w:r w:rsidR="000A50E8" w:rsidRPr="00AD4916">
        <w:rPr>
          <w:rFonts w:ascii="Times New Roman" w:hAnsi="Times New Roman" w:cs="Times New Roman"/>
          <w:sz w:val="28"/>
          <w:szCs w:val="28"/>
        </w:rPr>
        <w:t xml:space="preserve">) </w:t>
      </w:r>
      <w:r w:rsidR="00F377DE" w:rsidRPr="00AD4916">
        <w:rPr>
          <w:rFonts w:ascii="Times New Roman" w:hAnsi="Times New Roman" w:cs="Times New Roman"/>
          <w:sz w:val="28"/>
          <w:szCs w:val="28"/>
        </w:rPr>
        <w:t xml:space="preserve">государственной услуги по информированию </w:t>
      </w:r>
      <w:r w:rsidR="0065204B" w:rsidRPr="00AD4916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65204B" w:rsidRPr="00AD4916">
        <w:rPr>
          <w:rFonts w:ascii="Times New Roman" w:hAnsi="Times New Roman" w:cs="Times New Roman"/>
          <w:sz w:val="28"/>
          <w:szCs w:val="28"/>
        </w:rPr>
        <w:t xml:space="preserve"> </w:t>
      </w:r>
      <w:r w:rsidR="00D27EA2" w:rsidRPr="00AD491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27EA2" w:rsidRPr="00AD4916">
        <w:rPr>
          <w:rFonts w:ascii="Times New Roman" w:hAnsi="Times New Roman" w:cs="Times New Roman"/>
          <w:bCs/>
          <w:sz w:val="28"/>
          <w:szCs w:val="28"/>
        </w:rPr>
        <w:t>мер социальной поддержки</w:t>
      </w:r>
      <w:r w:rsidR="00B45CF4">
        <w:rPr>
          <w:rFonts w:ascii="Times New Roman" w:hAnsi="Times New Roman" w:cs="Times New Roman"/>
          <w:bCs/>
          <w:sz w:val="28"/>
          <w:szCs w:val="28"/>
        </w:rPr>
        <w:t xml:space="preserve"> населения</w:t>
      </w:r>
      <w:r w:rsidR="00D27EA2" w:rsidRPr="00AD4916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законодательными и правовыми актами Российской Федерации и Свердловской области</w:t>
      </w:r>
      <w:r w:rsidRPr="00AD491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AD491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административный регламент) </w:t>
      </w:r>
      <w:r w:rsidR="000A50E8" w:rsidRPr="00AD4916">
        <w:rPr>
          <w:rFonts w:ascii="Times New Roman" w:hAnsi="Times New Roman" w:cs="Times New Roman"/>
          <w:sz w:val="28"/>
          <w:szCs w:val="28"/>
        </w:rPr>
        <w:t xml:space="preserve">определяет стандарты, сроки и последовательность административных процедур (действий), требований к порядку их выполнения, в том числе в электронной форме, осуществляемых </w:t>
      </w:r>
      <w:r w:rsidR="00AD4916" w:rsidRPr="00AD4916">
        <w:rPr>
          <w:rFonts w:ascii="Times New Roman" w:hAnsi="Times New Roman" w:cs="Times New Roman"/>
          <w:sz w:val="28"/>
          <w:szCs w:val="28"/>
        </w:rPr>
        <w:t xml:space="preserve">Министерством и </w:t>
      </w:r>
      <w:r w:rsidR="005D78A8" w:rsidRPr="00AD4916">
        <w:rPr>
          <w:rFonts w:ascii="Times New Roman" w:hAnsi="Times New Roman" w:cs="Times New Roman"/>
          <w:sz w:val="28"/>
          <w:szCs w:val="28"/>
        </w:rPr>
        <w:t xml:space="preserve">Управлениями </w:t>
      </w:r>
      <w:r w:rsidR="000A50E8" w:rsidRPr="00AD4916">
        <w:rPr>
          <w:rFonts w:ascii="Times New Roman" w:hAnsi="Times New Roman" w:cs="Times New Roman"/>
          <w:sz w:val="28"/>
          <w:szCs w:val="28"/>
        </w:rPr>
        <w:t xml:space="preserve">при </w:t>
      </w:r>
      <w:r w:rsidR="0007194C" w:rsidRPr="00AD4916">
        <w:rPr>
          <w:rFonts w:ascii="Times New Roman" w:hAnsi="Times New Roman" w:cs="Times New Roman"/>
          <w:sz w:val="28"/>
          <w:szCs w:val="28"/>
        </w:rPr>
        <w:t>информировани</w:t>
      </w:r>
      <w:r w:rsidR="00AD4916" w:rsidRPr="00AD4916">
        <w:rPr>
          <w:rFonts w:ascii="Times New Roman" w:hAnsi="Times New Roman" w:cs="Times New Roman"/>
          <w:sz w:val="28"/>
          <w:szCs w:val="28"/>
        </w:rPr>
        <w:t>и</w:t>
      </w:r>
      <w:r w:rsidR="00FE3F4E" w:rsidRPr="00AD4916">
        <w:rPr>
          <w:rFonts w:ascii="Times New Roman" w:hAnsi="Times New Roman" w:cs="Times New Roman"/>
          <w:sz w:val="28"/>
          <w:szCs w:val="28"/>
        </w:rPr>
        <w:t xml:space="preserve"> </w:t>
      </w:r>
      <w:r w:rsidR="002C185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27EA2" w:rsidRPr="00AD491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27EA2" w:rsidRPr="00AD4916">
        <w:rPr>
          <w:rFonts w:ascii="Times New Roman" w:hAnsi="Times New Roman" w:cs="Times New Roman"/>
          <w:bCs/>
          <w:sz w:val="28"/>
          <w:szCs w:val="28"/>
        </w:rPr>
        <w:t>мер социальной поддержки</w:t>
      </w:r>
      <w:r w:rsidR="002C1859">
        <w:rPr>
          <w:rFonts w:ascii="Times New Roman" w:hAnsi="Times New Roman" w:cs="Times New Roman"/>
          <w:bCs/>
          <w:sz w:val="28"/>
          <w:szCs w:val="28"/>
        </w:rPr>
        <w:t xml:space="preserve"> населения </w:t>
      </w:r>
      <w:r w:rsidR="00D27EA2" w:rsidRPr="00AD4916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законодательными и правовыми актами Российской Федерации и Свердловской области</w:t>
      </w:r>
      <w:r w:rsidR="00AD4916" w:rsidRPr="00AD4916">
        <w:rPr>
          <w:rFonts w:ascii="Times New Roman" w:hAnsi="Times New Roman" w:cs="Times New Roman"/>
          <w:sz w:val="28"/>
          <w:szCs w:val="28"/>
        </w:rPr>
        <w:t>.</w:t>
      </w:r>
    </w:p>
    <w:p w:rsidR="00AD4916" w:rsidRPr="00B45AF2" w:rsidRDefault="00AD4916" w:rsidP="00CD6E9C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367D5" w:rsidRDefault="001367D5" w:rsidP="00CD6E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D6E9C" w:rsidRPr="00BD6048" w:rsidRDefault="00CD6E9C" w:rsidP="00CD6E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67D5" w:rsidRPr="00AD4916" w:rsidRDefault="00AD4916" w:rsidP="00CD6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367D5" w:rsidRPr="007E64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3019" w:rsidRPr="004516DF">
        <w:rPr>
          <w:rFonts w:ascii="Times New Roman" w:hAnsi="Times New Roman" w:cs="Times New Roman"/>
          <w:sz w:val="28"/>
          <w:szCs w:val="28"/>
        </w:rPr>
        <w:t>Заявителями на получение</w:t>
      </w:r>
      <w:r w:rsidRPr="004516DF">
        <w:rPr>
          <w:rFonts w:ascii="Times New Roman" w:hAnsi="Times New Roman" w:cs="Times New Roman"/>
          <w:sz w:val="28"/>
          <w:szCs w:val="28"/>
        </w:rPr>
        <w:t xml:space="preserve"> государственной услуги (далее – </w:t>
      </w:r>
      <w:r w:rsidR="00A63019" w:rsidRPr="004516DF">
        <w:rPr>
          <w:rFonts w:ascii="Times New Roman" w:hAnsi="Times New Roman" w:cs="Times New Roman"/>
          <w:sz w:val="28"/>
          <w:szCs w:val="28"/>
        </w:rPr>
        <w:t xml:space="preserve">заявители) являются граждане Российской Федерации, иностранные граждане, лица без гражданства, </w:t>
      </w:r>
      <w:r w:rsidR="0065204B" w:rsidRPr="0065204B">
        <w:rPr>
          <w:rFonts w:ascii="Times New Roman" w:hAnsi="Times New Roman" w:cs="Times New Roman"/>
          <w:sz w:val="28"/>
          <w:szCs w:val="28"/>
        </w:rPr>
        <w:t>проживающие на территории Свердловской области, их представители в соответствии с законодательством Российской Федерации и Свердловской области</w:t>
      </w:r>
      <w:r w:rsidRPr="0065204B">
        <w:rPr>
          <w:rFonts w:ascii="Times New Roman" w:hAnsi="Times New Roman" w:cs="Times New Roman"/>
          <w:sz w:val="28"/>
          <w:szCs w:val="28"/>
        </w:rPr>
        <w:t>.</w:t>
      </w:r>
    </w:p>
    <w:p w:rsidR="00FE3F4E" w:rsidRDefault="00FE3F4E" w:rsidP="003D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B0E" w:rsidRPr="00BD6048" w:rsidRDefault="00932B0E" w:rsidP="00932B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  <w:r w:rsidR="00F877E1">
        <w:rPr>
          <w:rFonts w:ascii="Times New Roman" w:hAnsi="Times New Roman" w:cs="Times New Roman"/>
          <w:sz w:val="28"/>
          <w:szCs w:val="28"/>
        </w:rPr>
        <w:br/>
      </w:r>
      <w:r w:rsidRPr="00BD6048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6048">
        <w:rPr>
          <w:rFonts w:ascii="Times New Roman" w:hAnsi="Times New Roman" w:cs="Times New Roman"/>
          <w:sz w:val="28"/>
          <w:szCs w:val="28"/>
        </w:rPr>
        <w:t>слуги</w:t>
      </w:r>
    </w:p>
    <w:p w:rsidR="00932B0E" w:rsidRDefault="00932B0E" w:rsidP="003D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327" w:rsidRPr="00452B90" w:rsidRDefault="00932B0E" w:rsidP="008123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90">
        <w:rPr>
          <w:sz w:val="28"/>
          <w:szCs w:val="28"/>
        </w:rPr>
        <w:t xml:space="preserve">3. </w:t>
      </w:r>
      <w:r w:rsidR="00E147BB" w:rsidRPr="00452B90">
        <w:rPr>
          <w:sz w:val="28"/>
          <w:szCs w:val="28"/>
        </w:rPr>
        <w:t>Информация о порядке предоставления государственной услуги предоставляется заявителям (их представителям) при личном обращении в Министерство, Управления, с использованием средств телефонной связи, в электронной форме посредством размещения на официальном сайте Министерства в информаци</w:t>
      </w:r>
      <w:r w:rsidR="00397B61" w:rsidRPr="00452B90">
        <w:rPr>
          <w:sz w:val="28"/>
          <w:szCs w:val="28"/>
        </w:rPr>
        <w:t>онно-телекоммуникационной сети Интернет</w:t>
      </w:r>
      <w:r w:rsidR="00E147BB" w:rsidRPr="00452B90">
        <w:rPr>
          <w:sz w:val="28"/>
          <w:szCs w:val="28"/>
        </w:rPr>
        <w:t xml:space="preserve"> </w:t>
      </w:r>
      <w:r w:rsidR="00397B61" w:rsidRPr="00452B90">
        <w:rPr>
          <w:sz w:val="28"/>
          <w:szCs w:val="28"/>
        </w:rPr>
        <w:t xml:space="preserve">(http://msp.midural.ru) </w:t>
      </w:r>
      <w:r w:rsidR="00E147BB" w:rsidRPr="00452B90">
        <w:rPr>
          <w:sz w:val="28"/>
          <w:szCs w:val="28"/>
        </w:rPr>
        <w:t xml:space="preserve">(далее - официальный сайт Министерства), в федеральной государственной информационной системе </w:t>
      </w:r>
      <w:r w:rsidR="00812327" w:rsidRPr="00452B90">
        <w:rPr>
          <w:sz w:val="28"/>
          <w:szCs w:val="28"/>
        </w:rPr>
        <w:t>«</w:t>
      </w:r>
      <w:r w:rsidR="00E147BB" w:rsidRPr="00452B90">
        <w:rPr>
          <w:sz w:val="28"/>
          <w:szCs w:val="28"/>
        </w:rPr>
        <w:t>Единый портал государственных и муниципальных услуг (функций)</w:t>
      </w:r>
      <w:r w:rsidR="00812327" w:rsidRPr="00452B90">
        <w:rPr>
          <w:sz w:val="28"/>
          <w:szCs w:val="28"/>
        </w:rPr>
        <w:t>»</w:t>
      </w:r>
      <w:r w:rsidR="00E147BB" w:rsidRPr="00452B90">
        <w:rPr>
          <w:sz w:val="28"/>
          <w:szCs w:val="28"/>
        </w:rPr>
        <w:t xml:space="preserve"> (www.gosuslugi.ru) (далее - Единый портал), а также размещается на информационных стендах в помещениях Министерства и Управлений.</w:t>
      </w:r>
    </w:p>
    <w:p w:rsidR="002D2E7C" w:rsidRDefault="002D2E7C" w:rsidP="006A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B90">
        <w:rPr>
          <w:sz w:val="28"/>
          <w:szCs w:val="28"/>
        </w:rPr>
        <w:t xml:space="preserve">4. </w:t>
      </w:r>
      <w:hyperlink r:id="rId8" w:history="1">
        <w:r w:rsidR="00E147BB" w:rsidRPr="00452B90">
          <w:rPr>
            <w:sz w:val="28"/>
            <w:szCs w:val="28"/>
          </w:rPr>
          <w:t>Сведения</w:t>
        </w:r>
      </w:hyperlink>
      <w:r w:rsidR="00E147BB" w:rsidRPr="00452B90">
        <w:rPr>
          <w:sz w:val="28"/>
          <w:szCs w:val="28"/>
        </w:rPr>
        <w:t xml:space="preserve"> </w:t>
      </w:r>
      <w:r w:rsidRPr="00452B90">
        <w:rPr>
          <w:sz w:val="28"/>
          <w:szCs w:val="28"/>
        </w:rPr>
        <w:t xml:space="preserve">о месте нахождения, графиках (режиме) работы, номерах контактных телефонов, адресах электронной почты и официальных сайтов </w:t>
      </w:r>
      <w:r w:rsidR="00397B61" w:rsidRPr="00452B90">
        <w:rPr>
          <w:sz w:val="28"/>
          <w:szCs w:val="28"/>
        </w:rPr>
        <w:t xml:space="preserve">предусмотрены </w:t>
      </w:r>
      <w:r w:rsidR="00E147BB" w:rsidRPr="00452B90">
        <w:rPr>
          <w:sz w:val="28"/>
          <w:szCs w:val="28"/>
        </w:rPr>
        <w:t>Приложени</w:t>
      </w:r>
      <w:r w:rsidR="00397B61" w:rsidRPr="00452B90">
        <w:rPr>
          <w:sz w:val="28"/>
          <w:szCs w:val="28"/>
        </w:rPr>
        <w:t>ем</w:t>
      </w:r>
      <w:r w:rsidR="00E147BB" w:rsidRPr="00452B90">
        <w:rPr>
          <w:sz w:val="28"/>
          <w:szCs w:val="28"/>
        </w:rPr>
        <w:t xml:space="preserve"> № 1 к настоящему административному регламенту </w:t>
      </w:r>
      <w:r w:rsidR="00397B61" w:rsidRPr="00452B90">
        <w:rPr>
          <w:sz w:val="28"/>
          <w:szCs w:val="28"/>
        </w:rPr>
        <w:t xml:space="preserve">и </w:t>
      </w:r>
      <w:r w:rsidRPr="00452B90">
        <w:rPr>
          <w:sz w:val="28"/>
          <w:szCs w:val="28"/>
        </w:rPr>
        <w:t>размещ</w:t>
      </w:r>
      <w:r w:rsidR="00397B61" w:rsidRPr="00452B90">
        <w:rPr>
          <w:sz w:val="28"/>
          <w:szCs w:val="28"/>
        </w:rPr>
        <w:t>аются</w:t>
      </w:r>
      <w:r w:rsidRPr="00452B90">
        <w:rPr>
          <w:sz w:val="28"/>
          <w:szCs w:val="28"/>
        </w:rPr>
        <w:t xml:space="preserve"> </w:t>
      </w:r>
      <w:r w:rsidR="00397B61" w:rsidRPr="00452B90">
        <w:rPr>
          <w:sz w:val="28"/>
          <w:szCs w:val="28"/>
        </w:rPr>
        <w:t xml:space="preserve">на </w:t>
      </w:r>
      <w:r w:rsidR="00F90E1D" w:rsidRPr="00452B90">
        <w:rPr>
          <w:sz w:val="28"/>
          <w:szCs w:val="28"/>
        </w:rPr>
        <w:t>Един</w:t>
      </w:r>
      <w:r w:rsidR="00397B61" w:rsidRPr="00452B90">
        <w:rPr>
          <w:sz w:val="28"/>
          <w:szCs w:val="28"/>
        </w:rPr>
        <w:t>ом</w:t>
      </w:r>
      <w:r w:rsidR="00F90E1D" w:rsidRPr="00452B90">
        <w:rPr>
          <w:sz w:val="28"/>
          <w:szCs w:val="28"/>
        </w:rPr>
        <w:t xml:space="preserve"> </w:t>
      </w:r>
      <w:r w:rsidRPr="00452B90">
        <w:rPr>
          <w:sz w:val="28"/>
          <w:szCs w:val="28"/>
        </w:rPr>
        <w:t>портал</w:t>
      </w:r>
      <w:r w:rsidR="00397B61" w:rsidRPr="00452B90">
        <w:rPr>
          <w:sz w:val="28"/>
          <w:szCs w:val="28"/>
        </w:rPr>
        <w:t>е, официальн</w:t>
      </w:r>
      <w:r w:rsidR="00452B90">
        <w:rPr>
          <w:sz w:val="28"/>
          <w:szCs w:val="28"/>
        </w:rPr>
        <w:t>ых</w:t>
      </w:r>
      <w:r w:rsidR="00397B61" w:rsidRPr="00452B90">
        <w:rPr>
          <w:sz w:val="28"/>
          <w:szCs w:val="28"/>
        </w:rPr>
        <w:t xml:space="preserve"> сайт</w:t>
      </w:r>
      <w:r w:rsidR="00452B90">
        <w:rPr>
          <w:sz w:val="28"/>
          <w:szCs w:val="28"/>
        </w:rPr>
        <w:t>ах</w:t>
      </w:r>
      <w:r w:rsidR="00397B61" w:rsidRPr="00452B90">
        <w:rPr>
          <w:sz w:val="28"/>
          <w:szCs w:val="28"/>
        </w:rPr>
        <w:t xml:space="preserve"> Министерства </w:t>
      </w:r>
      <w:r w:rsidR="00452B90">
        <w:rPr>
          <w:sz w:val="28"/>
          <w:szCs w:val="28"/>
        </w:rPr>
        <w:br/>
      </w:r>
      <w:r w:rsidRPr="00452B90">
        <w:rPr>
          <w:sz w:val="28"/>
          <w:szCs w:val="28"/>
        </w:rPr>
        <w:t>и</w:t>
      </w:r>
      <w:r w:rsidR="00812327" w:rsidRPr="00452B90">
        <w:rPr>
          <w:sz w:val="28"/>
          <w:szCs w:val="28"/>
        </w:rPr>
        <w:t xml:space="preserve"> Управлений,</w:t>
      </w:r>
      <w:r w:rsidRPr="00452B90">
        <w:rPr>
          <w:sz w:val="28"/>
          <w:szCs w:val="28"/>
        </w:rPr>
        <w:t xml:space="preserve"> </w:t>
      </w:r>
      <w:r w:rsidR="00812327" w:rsidRPr="00452B90">
        <w:rPr>
          <w:sz w:val="28"/>
          <w:szCs w:val="28"/>
        </w:rPr>
        <w:t xml:space="preserve">а также </w:t>
      </w:r>
      <w:r w:rsidR="00397B61" w:rsidRPr="00452B90">
        <w:rPr>
          <w:sz w:val="28"/>
          <w:szCs w:val="28"/>
        </w:rPr>
        <w:t xml:space="preserve">на </w:t>
      </w:r>
      <w:r w:rsidRPr="00452B90">
        <w:rPr>
          <w:sz w:val="28"/>
          <w:szCs w:val="28"/>
        </w:rPr>
        <w:t xml:space="preserve">информационных стендах </w:t>
      </w:r>
      <w:r w:rsidR="005D78A8" w:rsidRPr="00452B90">
        <w:rPr>
          <w:sz w:val="28"/>
          <w:szCs w:val="28"/>
        </w:rPr>
        <w:t>Управлений</w:t>
      </w:r>
      <w:r w:rsidR="006A596F" w:rsidRPr="00452B90">
        <w:rPr>
          <w:sz w:val="28"/>
          <w:szCs w:val="28"/>
        </w:rPr>
        <w:t>.</w:t>
      </w:r>
      <w:r w:rsidR="006A596F">
        <w:rPr>
          <w:sz w:val="28"/>
          <w:szCs w:val="28"/>
        </w:rPr>
        <w:t xml:space="preserve"> </w:t>
      </w:r>
    </w:p>
    <w:p w:rsidR="002D2E7C" w:rsidRDefault="006A596F" w:rsidP="006A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2E7C">
        <w:rPr>
          <w:sz w:val="28"/>
          <w:szCs w:val="28"/>
        </w:rPr>
        <w:t xml:space="preserve">. Вышестоящим органом </w:t>
      </w:r>
      <w:r w:rsidR="005D78A8">
        <w:rPr>
          <w:sz w:val="28"/>
          <w:szCs w:val="28"/>
        </w:rPr>
        <w:t xml:space="preserve">Управлений </w:t>
      </w:r>
      <w:r w:rsidR="002D2E7C">
        <w:rPr>
          <w:sz w:val="28"/>
          <w:szCs w:val="28"/>
        </w:rPr>
        <w:t>в порядке подчиненности является Министерство.</w:t>
      </w:r>
    </w:p>
    <w:p w:rsidR="002D2E7C" w:rsidRDefault="002D2E7C" w:rsidP="006A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Министерства:</w:t>
      </w:r>
    </w:p>
    <w:p w:rsidR="002D2E7C" w:rsidRDefault="002D2E7C" w:rsidP="006A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Большакова, д. 105, город Екатеринбург, 620144.</w:t>
      </w:r>
    </w:p>
    <w:p w:rsidR="002D2E7C" w:rsidRDefault="002D2E7C" w:rsidP="006A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для справок:</w:t>
      </w:r>
    </w:p>
    <w:p w:rsidR="002D2E7C" w:rsidRDefault="002D2E7C" w:rsidP="006A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312-00-08, факс: 312-07-00. Код города Екатеринбурга: 343.</w:t>
      </w:r>
    </w:p>
    <w:p w:rsidR="002D2E7C" w:rsidRDefault="002D2E7C" w:rsidP="006A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ежедневно с 9.00 часов до 18.00 часов;</w:t>
      </w:r>
    </w:p>
    <w:p w:rsidR="002D2E7C" w:rsidRDefault="002D2E7C" w:rsidP="006A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пятницу с 9.00 часов до 17.00 часов.</w:t>
      </w:r>
    </w:p>
    <w:p w:rsidR="002D2E7C" w:rsidRDefault="002D2E7C" w:rsidP="00820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с 13.00 часов до 13 часов 48 минут.</w:t>
      </w:r>
    </w:p>
    <w:p w:rsidR="002D2E7C" w:rsidRDefault="002D2E7C" w:rsidP="00820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- суббота, воскресенье.</w:t>
      </w:r>
    </w:p>
    <w:p w:rsidR="002D2E7C" w:rsidRDefault="002D2E7C" w:rsidP="00820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 Министерства: mspso@egov66.ru.</w:t>
      </w:r>
    </w:p>
    <w:p w:rsidR="002D2E7C" w:rsidRDefault="002D2E7C" w:rsidP="00820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Министерства в сети Интернет: </w:t>
      </w:r>
      <w:r w:rsidR="006A596F" w:rsidRPr="00CC09BB">
        <w:rPr>
          <w:sz w:val="28"/>
          <w:szCs w:val="28"/>
        </w:rPr>
        <w:t>http://msp.midural.ru</w:t>
      </w:r>
      <w:r>
        <w:rPr>
          <w:sz w:val="28"/>
          <w:szCs w:val="28"/>
        </w:rPr>
        <w:t>.</w:t>
      </w:r>
    </w:p>
    <w:p w:rsidR="003A025B" w:rsidRDefault="001A4C28" w:rsidP="008207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0BE8">
        <w:rPr>
          <w:sz w:val="28"/>
          <w:szCs w:val="28"/>
        </w:rPr>
        <w:t xml:space="preserve">. </w:t>
      </w:r>
      <w:r w:rsidR="00990BE8" w:rsidRPr="007D63FE">
        <w:rPr>
          <w:sz w:val="28"/>
          <w:szCs w:val="28"/>
        </w:rPr>
        <w:t xml:space="preserve">На </w:t>
      </w:r>
      <w:r w:rsidR="003A025B" w:rsidRPr="007D63FE">
        <w:rPr>
          <w:sz w:val="28"/>
          <w:szCs w:val="28"/>
        </w:rPr>
        <w:t>официальн</w:t>
      </w:r>
      <w:r w:rsidR="008C73BA">
        <w:rPr>
          <w:sz w:val="28"/>
          <w:szCs w:val="28"/>
        </w:rPr>
        <w:t>ом</w:t>
      </w:r>
      <w:r w:rsidR="003A025B" w:rsidRPr="007D63FE">
        <w:rPr>
          <w:sz w:val="28"/>
          <w:szCs w:val="28"/>
        </w:rPr>
        <w:t xml:space="preserve"> сайт</w:t>
      </w:r>
      <w:r w:rsidR="008C73BA">
        <w:rPr>
          <w:sz w:val="28"/>
          <w:szCs w:val="28"/>
        </w:rPr>
        <w:t>е</w:t>
      </w:r>
      <w:r w:rsidR="003A025B" w:rsidRPr="007D63FE">
        <w:rPr>
          <w:sz w:val="28"/>
          <w:szCs w:val="28"/>
        </w:rPr>
        <w:t xml:space="preserve"> Министерства </w:t>
      </w:r>
      <w:r w:rsidR="008C73BA">
        <w:rPr>
          <w:sz w:val="28"/>
          <w:szCs w:val="28"/>
        </w:rPr>
        <w:t xml:space="preserve">на официальных сайтах и </w:t>
      </w:r>
      <w:r w:rsidR="008C73BA">
        <w:rPr>
          <w:sz w:val="28"/>
          <w:szCs w:val="28"/>
        </w:rPr>
        <w:lastRenderedPageBreak/>
        <w:t>информационных стендах Управлений</w:t>
      </w:r>
      <w:r w:rsidR="008C73BA" w:rsidRPr="008C73BA">
        <w:rPr>
          <w:sz w:val="28"/>
          <w:szCs w:val="28"/>
        </w:rPr>
        <w:t>,</w:t>
      </w:r>
      <w:r w:rsidR="003A025B">
        <w:rPr>
          <w:sz w:val="28"/>
          <w:szCs w:val="28"/>
        </w:rPr>
        <w:t xml:space="preserve"> </w:t>
      </w:r>
      <w:r w:rsidR="008C73BA">
        <w:rPr>
          <w:sz w:val="28"/>
          <w:szCs w:val="28"/>
        </w:rPr>
        <w:t xml:space="preserve">на </w:t>
      </w:r>
      <w:r w:rsidR="008C73BA" w:rsidRPr="007D63FE">
        <w:rPr>
          <w:sz w:val="28"/>
          <w:szCs w:val="28"/>
        </w:rPr>
        <w:t>Едином портале</w:t>
      </w:r>
      <w:r w:rsidR="008C73BA">
        <w:rPr>
          <w:sz w:val="28"/>
          <w:szCs w:val="28"/>
        </w:rPr>
        <w:t xml:space="preserve"> </w:t>
      </w:r>
      <w:r w:rsidR="003A025B">
        <w:rPr>
          <w:sz w:val="28"/>
          <w:szCs w:val="28"/>
        </w:rPr>
        <w:t>в доступных для ознакомления местах размещаются следующие документы и информация:</w:t>
      </w:r>
    </w:p>
    <w:p w:rsidR="003A025B" w:rsidRDefault="003A025B" w:rsidP="003A02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настоящий Административный регламент с приложениями или извлечения из него с указанием исчерпывающего перечня документов, необходимых для предоставления государственной услуги, требований к оформлению указанных документов;</w:t>
      </w:r>
    </w:p>
    <w:p w:rsidR="003A025B" w:rsidRDefault="003A025B" w:rsidP="003A02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круге заявителей, имеющих право на получение государственной услуги;</w:t>
      </w:r>
    </w:p>
    <w:p w:rsidR="003A025B" w:rsidRDefault="003A025B" w:rsidP="003A02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срок предоставления государственной услуги;</w:t>
      </w:r>
    </w:p>
    <w:p w:rsidR="003A025B" w:rsidRDefault="003A025B" w:rsidP="003A02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порядок получения государственной услуги;</w:t>
      </w:r>
    </w:p>
    <w:p w:rsidR="003A025B" w:rsidRDefault="003A025B" w:rsidP="003A02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порядок информирования заявителей (</w:t>
      </w:r>
      <w:r w:rsidR="001A4C28">
        <w:rPr>
          <w:sz w:val="28"/>
          <w:szCs w:val="28"/>
        </w:rPr>
        <w:t xml:space="preserve">их </w:t>
      </w:r>
      <w:r>
        <w:rPr>
          <w:sz w:val="28"/>
          <w:szCs w:val="28"/>
        </w:rPr>
        <w:t>представителей) о ходе предоставления государственной услуги;</w:t>
      </w:r>
    </w:p>
    <w:p w:rsidR="003A025B" w:rsidRDefault="001A4C28" w:rsidP="001A4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025B">
        <w:rPr>
          <w:sz w:val="28"/>
          <w:szCs w:val="28"/>
        </w:rPr>
        <w:t>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3A025B" w:rsidRDefault="001A4C28" w:rsidP="001A4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025B">
        <w:rPr>
          <w:sz w:val="28"/>
          <w:szCs w:val="28"/>
        </w:rPr>
        <w:t>) исчерпывающий перечень оснований для приостановления или отказа в предоставлении государственной услуги;</w:t>
      </w:r>
    </w:p>
    <w:p w:rsidR="003A025B" w:rsidRDefault="001A4C28" w:rsidP="001A4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025B">
        <w:rPr>
          <w:sz w:val="28"/>
          <w:szCs w:val="28"/>
        </w:rPr>
        <w:t>) сведения о праве заявителя (</w:t>
      </w:r>
      <w:r>
        <w:rPr>
          <w:sz w:val="28"/>
          <w:szCs w:val="28"/>
        </w:rPr>
        <w:t xml:space="preserve">их </w:t>
      </w:r>
      <w:r w:rsidR="003A025B">
        <w:rPr>
          <w:sz w:val="28"/>
          <w:szCs w:val="28"/>
        </w:rPr>
        <w:t>представителя)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A025B" w:rsidRDefault="001A4C28" w:rsidP="001A4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025B">
        <w:rPr>
          <w:sz w:val="28"/>
          <w:szCs w:val="28"/>
        </w:rPr>
        <w:t>) формы заявлений (уведомлений, электронных сообщений), используемые при предоставлении государственной услуги;</w:t>
      </w:r>
    </w:p>
    <w:p w:rsidR="003A025B" w:rsidRPr="00452B90" w:rsidRDefault="001A4C28" w:rsidP="001A4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A025B">
        <w:rPr>
          <w:sz w:val="28"/>
          <w:szCs w:val="28"/>
        </w:rPr>
        <w:t>) информационные материалы, содержащие сведения о возможности участия заявителей (</w:t>
      </w:r>
      <w:r>
        <w:rPr>
          <w:sz w:val="28"/>
          <w:szCs w:val="28"/>
        </w:rPr>
        <w:t xml:space="preserve">их </w:t>
      </w:r>
      <w:r w:rsidR="003A025B">
        <w:rPr>
          <w:sz w:val="28"/>
          <w:szCs w:val="28"/>
        </w:rPr>
        <w:t xml:space="preserve">представителей) в оценке качества предоставления государственных услуг </w:t>
      </w:r>
      <w:r w:rsidR="003A025B" w:rsidRPr="00452B90">
        <w:rPr>
          <w:sz w:val="28"/>
          <w:szCs w:val="28"/>
        </w:rPr>
        <w:t>на специализированном сайте ("Ваш контроль") в сети Интернет, а также в личном кабинете Единого портала.</w:t>
      </w:r>
    </w:p>
    <w:p w:rsidR="001A4C28" w:rsidRDefault="003A025B" w:rsidP="001A4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90">
        <w:rPr>
          <w:sz w:val="28"/>
          <w:szCs w:val="28"/>
        </w:rPr>
        <w:t xml:space="preserve"> </w:t>
      </w:r>
      <w:r w:rsidR="001A4C28" w:rsidRPr="00452B90">
        <w:rPr>
          <w:sz w:val="28"/>
          <w:szCs w:val="28"/>
        </w:rPr>
        <w:t xml:space="preserve">7. Информирование заявителей (их представителей) о </w:t>
      </w:r>
      <w:r w:rsidR="00397B61" w:rsidRPr="00452B90">
        <w:rPr>
          <w:sz w:val="28"/>
          <w:szCs w:val="28"/>
        </w:rPr>
        <w:t xml:space="preserve">порядке </w:t>
      </w:r>
      <w:r w:rsidR="001A4C28" w:rsidRPr="00452B90">
        <w:rPr>
          <w:sz w:val="28"/>
          <w:szCs w:val="28"/>
        </w:rPr>
        <w:t>предоставлени</w:t>
      </w:r>
      <w:r w:rsidR="0036427E" w:rsidRPr="00452B90">
        <w:rPr>
          <w:sz w:val="28"/>
          <w:szCs w:val="28"/>
        </w:rPr>
        <w:t>я</w:t>
      </w:r>
      <w:r w:rsidR="001A4C28" w:rsidRPr="00452B90">
        <w:rPr>
          <w:sz w:val="28"/>
          <w:szCs w:val="28"/>
        </w:rPr>
        <w:t xml:space="preserve"> государственной услуги осуществляется путем </w:t>
      </w:r>
      <w:r w:rsidR="008C73BA" w:rsidRPr="00452B90">
        <w:rPr>
          <w:sz w:val="28"/>
          <w:szCs w:val="28"/>
        </w:rPr>
        <w:t>размещения на</w:t>
      </w:r>
      <w:r w:rsidR="001A4C28">
        <w:rPr>
          <w:sz w:val="28"/>
          <w:szCs w:val="28"/>
        </w:rPr>
        <w:t xml:space="preserve"> официальном сайте Министерства, на официальных сайтах и информационных стендах Управлений</w:t>
      </w:r>
      <w:r w:rsidR="001A4C28" w:rsidRPr="008C73BA">
        <w:rPr>
          <w:sz w:val="28"/>
          <w:szCs w:val="28"/>
        </w:rPr>
        <w:t xml:space="preserve">, </w:t>
      </w:r>
      <w:r w:rsidR="008C73BA" w:rsidRPr="008C73BA">
        <w:rPr>
          <w:sz w:val="28"/>
          <w:szCs w:val="28"/>
        </w:rPr>
        <w:t>на Едином портале,</w:t>
      </w:r>
      <w:r w:rsidR="008C73BA">
        <w:rPr>
          <w:sz w:val="28"/>
          <w:szCs w:val="28"/>
        </w:rPr>
        <w:t xml:space="preserve"> </w:t>
      </w:r>
      <w:r w:rsidR="001A4C28">
        <w:rPr>
          <w:sz w:val="28"/>
          <w:szCs w:val="28"/>
        </w:rPr>
        <w:t>в средствах массовой информации и информационных материалах (брошюрах, буклетах), а также предоставляется непосредственно государственными гражданскими служащими Управлений при личном приеме, а также по телефону.</w:t>
      </w:r>
    </w:p>
    <w:p w:rsidR="001A4C28" w:rsidRDefault="001A4C28" w:rsidP="001A4C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информированию граждан о государственной услуг</w:t>
      </w:r>
      <w:r w:rsidR="00452B90">
        <w:rPr>
          <w:sz w:val="28"/>
          <w:szCs w:val="28"/>
        </w:rPr>
        <w:t>е</w:t>
      </w:r>
      <w:r>
        <w:rPr>
          <w:sz w:val="28"/>
          <w:szCs w:val="28"/>
        </w:rPr>
        <w:t>, являются достоверность предоставляемой информации, четкость в изложении информации, полнота информирования.</w:t>
      </w:r>
    </w:p>
    <w:p w:rsidR="00990BE8" w:rsidRDefault="00990BE8" w:rsidP="00990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BC6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 xml:space="preserve">государственной </w:t>
      </w:r>
      <w:r w:rsidRPr="00784BC6">
        <w:rPr>
          <w:sz w:val="28"/>
          <w:szCs w:val="28"/>
        </w:rPr>
        <w:t xml:space="preserve">услуги осуществляется без выполнения </w:t>
      </w:r>
      <w:r>
        <w:rPr>
          <w:sz w:val="28"/>
          <w:szCs w:val="28"/>
        </w:rPr>
        <w:t>з</w:t>
      </w:r>
      <w:r w:rsidRPr="00784BC6">
        <w:rPr>
          <w:sz w:val="28"/>
          <w:szCs w:val="28"/>
        </w:rPr>
        <w:t>аяви</w:t>
      </w:r>
      <w:r>
        <w:rPr>
          <w:sz w:val="28"/>
          <w:szCs w:val="28"/>
        </w:rPr>
        <w:t>тел</w:t>
      </w:r>
      <w:r w:rsidRPr="00784BC6">
        <w:rPr>
          <w:sz w:val="28"/>
          <w:szCs w:val="28"/>
        </w:rPr>
        <w:t xml:space="preserve">ем </w:t>
      </w:r>
      <w:r>
        <w:rPr>
          <w:sz w:val="28"/>
          <w:szCs w:val="28"/>
        </w:rPr>
        <w:t>к</w:t>
      </w:r>
      <w:r w:rsidRPr="00784BC6">
        <w:rPr>
          <w:sz w:val="28"/>
          <w:szCs w:val="28"/>
        </w:rPr>
        <w:t xml:space="preserve">аких-либо </w:t>
      </w:r>
      <w:r>
        <w:rPr>
          <w:sz w:val="28"/>
          <w:szCs w:val="28"/>
        </w:rPr>
        <w:t>т</w:t>
      </w:r>
      <w:r w:rsidRPr="00784BC6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784BC6">
        <w:rPr>
          <w:sz w:val="28"/>
          <w:szCs w:val="28"/>
        </w:rPr>
        <w:t>бов</w:t>
      </w:r>
      <w:r>
        <w:rPr>
          <w:sz w:val="28"/>
          <w:szCs w:val="28"/>
        </w:rPr>
        <w:t>а</w:t>
      </w:r>
      <w:r w:rsidRPr="00784BC6">
        <w:rPr>
          <w:sz w:val="28"/>
          <w:szCs w:val="28"/>
        </w:rPr>
        <w:t xml:space="preserve">ний, в </w:t>
      </w:r>
      <w:r>
        <w:rPr>
          <w:sz w:val="28"/>
          <w:szCs w:val="28"/>
        </w:rPr>
        <w:t>т</w:t>
      </w:r>
      <w:r w:rsidRPr="00784BC6">
        <w:rPr>
          <w:sz w:val="28"/>
          <w:szCs w:val="28"/>
        </w:rPr>
        <w:t>ом чи</w:t>
      </w:r>
      <w:r>
        <w:rPr>
          <w:sz w:val="28"/>
          <w:szCs w:val="28"/>
        </w:rPr>
        <w:t>с</w:t>
      </w:r>
      <w:r w:rsidRPr="00784BC6">
        <w:rPr>
          <w:sz w:val="28"/>
          <w:szCs w:val="28"/>
        </w:rPr>
        <w:t>ле б</w:t>
      </w:r>
      <w:r>
        <w:rPr>
          <w:sz w:val="28"/>
          <w:szCs w:val="28"/>
        </w:rPr>
        <w:t>е</w:t>
      </w:r>
      <w:r w:rsidRPr="00784BC6">
        <w:rPr>
          <w:sz w:val="28"/>
          <w:szCs w:val="28"/>
        </w:rPr>
        <w:t>з испол</w:t>
      </w:r>
      <w:r>
        <w:rPr>
          <w:sz w:val="28"/>
          <w:szCs w:val="28"/>
        </w:rPr>
        <w:t>ь</w:t>
      </w:r>
      <w:r w:rsidRPr="00784BC6">
        <w:rPr>
          <w:sz w:val="28"/>
          <w:szCs w:val="28"/>
        </w:rPr>
        <w:t xml:space="preserve">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A1F49" w:rsidRPr="00784BC6">
        <w:rPr>
          <w:sz w:val="28"/>
          <w:szCs w:val="28"/>
        </w:rPr>
        <w:t>заявителя,</w:t>
      </w:r>
      <w:r w:rsidRPr="00784BC6">
        <w:rPr>
          <w:sz w:val="28"/>
          <w:szCs w:val="28"/>
        </w:rPr>
        <w:t xml:space="preserve"> или предоставление им персональных данных.</w:t>
      </w:r>
    </w:p>
    <w:p w:rsidR="002D2E7C" w:rsidRDefault="001A4C28" w:rsidP="00364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B90">
        <w:rPr>
          <w:sz w:val="28"/>
          <w:szCs w:val="28"/>
        </w:rPr>
        <w:t>8</w:t>
      </w:r>
      <w:r w:rsidR="002D2E7C" w:rsidRPr="00452B90">
        <w:rPr>
          <w:sz w:val="28"/>
          <w:szCs w:val="28"/>
        </w:rPr>
        <w:t xml:space="preserve">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="002D2E7C" w:rsidRPr="00452B90">
        <w:rPr>
          <w:sz w:val="28"/>
          <w:szCs w:val="28"/>
        </w:rPr>
        <w:t>автоинформирования</w:t>
      </w:r>
      <w:proofErr w:type="spellEnd"/>
      <w:r w:rsidR="0036427E" w:rsidRPr="00452B90">
        <w:rPr>
          <w:sz w:val="28"/>
          <w:szCs w:val="28"/>
        </w:rPr>
        <w:t xml:space="preserve"> по </w:t>
      </w:r>
      <w:r w:rsidR="0036427E" w:rsidRPr="00452B90">
        <w:rPr>
          <w:sz w:val="28"/>
          <w:szCs w:val="28"/>
        </w:rPr>
        <w:lastRenderedPageBreak/>
        <w:t xml:space="preserve">телефону. Номера телефонов Управлений, по которым осуществляется </w:t>
      </w:r>
      <w:proofErr w:type="spellStart"/>
      <w:r w:rsidR="0036427E" w:rsidRPr="00452B90">
        <w:rPr>
          <w:sz w:val="28"/>
          <w:szCs w:val="28"/>
        </w:rPr>
        <w:t>автоинформирование</w:t>
      </w:r>
      <w:proofErr w:type="spellEnd"/>
      <w:r w:rsidR="0036427E" w:rsidRPr="00452B90">
        <w:rPr>
          <w:sz w:val="28"/>
          <w:szCs w:val="28"/>
        </w:rPr>
        <w:t>, размещаются на сайте Министерства, сайтах Управлений и на информационных стендах Управлений.</w:t>
      </w:r>
    </w:p>
    <w:p w:rsidR="00932B0E" w:rsidRDefault="00932B0E" w:rsidP="002D2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67D5" w:rsidRPr="00A34B0B" w:rsidRDefault="00067401" w:rsidP="00CD6E9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1367D5" w:rsidRPr="00A34B0B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государственной услуги</w:t>
      </w:r>
    </w:p>
    <w:p w:rsidR="001367D5" w:rsidRPr="00A34B0B" w:rsidRDefault="001367D5" w:rsidP="001367D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7D5" w:rsidRPr="00A34B0B" w:rsidRDefault="001367D5" w:rsidP="001367D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1367D5" w:rsidRPr="00A34B0B" w:rsidRDefault="001367D5" w:rsidP="001367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C0C" w:rsidRPr="00AF0C0C" w:rsidRDefault="001A4C28" w:rsidP="00CD31E1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9</w:t>
      </w:r>
      <w:r w:rsidR="001367D5" w:rsidRPr="00AF0C0C">
        <w:rPr>
          <w:sz w:val="28"/>
          <w:szCs w:val="28"/>
        </w:rPr>
        <w:t xml:space="preserve">. </w:t>
      </w:r>
      <w:r w:rsidR="00CF5754">
        <w:rPr>
          <w:sz w:val="28"/>
          <w:szCs w:val="28"/>
        </w:rPr>
        <w:t>Наименование государственной услуги</w:t>
      </w:r>
      <w:r w:rsidR="00CD31E1">
        <w:rPr>
          <w:sz w:val="28"/>
          <w:szCs w:val="28"/>
        </w:rPr>
        <w:t xml:space="preserve"> – </w:t>
      </w:r>
      <w:r w:rsidR="00CF5754">
        <w:rPr>
          <w:sz w:val="28"/>
          <w:szCs w:val="28"/>
        </w:rPr>
        <w:t>«</w:t>
      </w:r>
      <w:r w:rsidR="00AF0C0C" w:rsidRPr="00AF0C0C">
        <w:rPr>
          <w:sz w:val="28"/>
          <w:szCs w:val="28"/>
        </w:rPr>
        <w:t xml:space="preserve">Информирование </w:t>
      </w:r>
      <w:r w:rsidR="00CD31E1" w:rsidRPr="001050CF">
        <w:rPr>
          <w:sz w:val="28"/>
          <w:szCs w:val="20"/>
        </w:rPr>
        <w:t xml:space="preserve">граждан о предоставлении мер социальной поддержки </w:t>
      </w:r>
      <w:r w:rsidR="000A1DE6">
        <w:rPr>
          <w:sz w:val="28"/>
          <w:szCs w:val="20"/>
        </w:rPr>
        <w:t xml:space="preserve">населения </w:t>
      </w:r>
      <w:r w:rsidR="00CD31E1" w:rsidRPr="001050CF">
        <w:rPr>
          <w:sz w:val="28"/>
          <w:szCs w:val="20"/>
        </w:rPr>
        <w:t>в соответствии с законодательными и правовыми актами Российской Федерации и Свердловской области</w:t>
      </w:r>
      <w:r w:rsidR="00CF5754">
        <w:rPr>
          <w:bCs/>
          <w:sz w:val="28"/>
          <w:szCs w:val="28"/>
        </w:rPr>
        <w:t>»</w:t>
      </w:r>
      <w:r w:rsidR="00AF0C0C" w:rsidRPr="00AF0C0C">
        <w:rPr>
          <w:bCs/>
          <w:sz w:val="28"/>
          <w:szCs w:val="28"/>
        </w:rPr>
        <w:t xml:space="preserve"> </w:t>
      </w:r>
      <w:r w:rsidR="00CD31E1">
        <w:rPr>
          <w:sz w:val="28"/>
          <w:szCs w:val="28"/>
        </w:rPr>
        <w:t xml:space="preserve">(далее – </w:t>
      </w:r>
      <w:r w:rsidR="00AF0C0C" w:rsidRPr="00AF0C0C">
        <w:rPr>
          <w:sz w:val="28"/>
          <w:szCs w:val="28"/>
        </w:rPr>
        <w:t>государственная услуга).</w:t>
      </w:r>
    </w:p>
    <w:p w:rsidR="00875E04" w:rsidRDefault="00875E04" w:rsidP="00136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67D5" w:rsidRPr="00A34B0B" w:rsidRDefault="001367D5" w:rsidP="00136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власти, предоставляющего государственную услугу</w:t>
      </w:r>
    </w:p>
    <w:p w:rsidR="001367D5" w:rsidRPr="00A34B0B" w:rsidRDefault="001367D5" w:rsidP="001367D5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472AF9" w:rsidRPr="00CF5754" w:rsidRDefault="00273455" w:rsidP="001367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1E1">
        <w:rPr>
          <w:sz w:val="28"/>
          <w:szCs w:val="28"/>
        </w:rPr>
        <w:t>1</w:t>
      </w:r>
      <w:r w:rsidR="001A4C28">
        <w:rPr>
          <w:sz w:val="28"/>
          <w:szCs w:val="28"/>
        </w:rPr>
        <w:t>0</w:t>
      </w:r>
      <w:r w:rsidR="001367D5" w:rsidRPr="00AF0C0C">
        <w:rPr>
          <w:sz w:val="28"/>
          <w:szCs w:val="28"/>
        </w:rPr>
        <w:t xml:space="preserve">. Государственная услуга предоставляется </w:t>
      </w:r>
      <w:r w:rsidR="009D3204" w:rsidRPr="001A4C28">
        <w:rPr>
          <w:sz w:val="28"/>
          <w:szCs w:val="28"/>
        </w:rPr>
        <w:t xml:space="preserve">Министерством социальной политики Свердловской области и </w:t>
      </w:r>
      <w:r w:rsidR="001367D5" w:rsidRPr="001A4C28">
        <w:rPr>
          <w:sz w:val="28"/>
          <w:szCs w:val="28"/>
        </w:rPr>
        <w:t>территориальными</w:t>
      </w:r>
      <w:r w:rsidR="001367D5" w:rsidRPr="00CF5754">
        <w:rPr>
          <w:sz w:val="28"/>
          <w:szCs w:val="28"/>
        </w:rPr>
        <w:t xml:space="preserve"> отраслевыми исполнительными органами государственной власти Свердловской области – </w:t>
      </w:r>
      <w:r w:rsidR="005D78A8" w:rsidRPr="00CF5754">
        <w:rPr>
          <w:sz w:val="28"/>
          <w:szCs w:val="28"/>
        </w:rPr>
        <w:t xml:space="preserve">Управлениями </w:t>
      </w:r>
      <w:r w:rsidR="001367D5" w:rsidRPr="00CF5754">
        <w:rPr>
          <w:sz w:val="28"/>
          <w:szCs w:val="28"/>
        </w:rPr>
        <w:t>социальной политики Министерства социальной политики Свердловской области.</w:t>
      </w:r>
    </w:p>
    <w:p w:rsidR="00B37FA2" w:rsidRDefault="00B37FA2" w:rsidP="002202A0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B37FA2">
        <w:rPr>
          <w:sz w:val="28"/>
          <w:szCs w:val="28"/>
        </w:rPr>
        <w:t>1</w:t>
      </w:r>
      <w:r w:rsidR="001A4C28">
        <w:rPr>
          <w:sz w:val="28"/>
          <w:szCs w:val="28"/>
        </w:rPr>
        <w:t>1</w:t>
      </w:r>
      <w:r w:rsidRPr="00B37FA2">
        <w:rPr>
          <w:sz w:val="28"/>
          <w:szCs w:val="28"/>
        </w:rPr>
        <w:t>. Запрещается требовать от заявителей (их представителей) 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B37FA2" w:rsidRPr="00A34B0B" w:rsidRDefault="00B37FA2" w:rsidP="002202A0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1367D5" w:rsidRPr="00A34B0B" w:rsidRDefault="001367D5" w:rsidP="002202A0">
      <w:pPr>
        <w:widowControl w:val="0"/>
        <w:tabs>
          <w:tab w:val="left" w:pos="1220"/>
          <w:tab w:val="center" w:pos="5315"/>
        </w:tabs>
        <w:jc w:val="center"/>
        <w:rPr>
          <w:sz w:val="28"/>
          <w:szCs w:val="28"/>
        </w:rPr>
      </w:pPr>
      <w:r w:rsidRPr="00A34B0B">
        <w:rPr>
          <w:sz w:val="28"/>
          <w:szCs w:val="28"/>
        </w:rPr>
        <w:t>Описание результата предоставления государственной услуги</w:t>
      </w:r>
    </w:p>
    <w:p w:rsidR="001367D5" w:rsidRPr="00A34B0B" w:rsidRDefault="001367D5" w:rsidP="002202A0">
      <w:pPr>
        <w:widowControl w:val="0"/>
        <w:ind w:firstLine="709"/>
        <w:jc w:val="center"/>
        <w:rPr>
          <w:sz w:val="28"/>
          <w:szCs w:val="28"/>
        </w:rPr>
      </w:pPr>
    </w:p>
    <w:p w:rsidR="00B37FA2" w:rsidRPr="00B37FA2" w:rsidRDefault="00B37FA2" w:rsidP="002202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FA2">
        <w:rPr>
          <w:sz w:val="28"/>
          <w:szCs w:val="28"/>
        </w:rPr>
        <w:t>1</w:t>
      </w:r>
      <w:r w:rsidR="001A4C28">
        <w:rPr>
          <w:sz w:val="28"/>
          <w:szCs w:val="28"/>
        </w:rPr>
        <w:t>2</w:t>
      </w:r>
      <w:r w:rsidR="001367D5" w:rsidRPr="00B37FA2">
        <w:rPr>
          <w:sz w:val="28"/>
          <w:szCs w:val="28"/>
        </w:rPr>
        <w:t xml:space="preserve">. </w:t>
      </w:r>
      <w:r w:rsidRPr="00B37FA2">
        <w:rPr>
          <w:sz w:val="28"/>
          <w:szCs w:val="28"/>
        </w:rPr>
        <w:t xml:space="preserve">Результатом предоставления государственной услуги является получение заявителем (его представителем) информации о </w:t>
      </w:r>
      <w:r w:rsidRPr="00B37FA2">
        <w:rPr>
          <w:bCs/>
          <w:sz w:val="28"/>
          <w:szCs w:val="28"/>
        </w:rPr>
        <w:t xml:space="preserve">мерах социальной поддержки </w:t>
      </w:r>
      <w:r w:rsidR="000A1DE6">
        <w:rPr>
          <w:bCs/>
          <w:sz w:val="28"/>
          <w:szCs w:val="28"/>
        </w:rPr>
        <w:t xml:space="preserve">населения </w:t>
      </w:r>
      <w:r w:rsidRPr="00B37FA2">
        <w:rPr>
          <w:bCs/>
          <w:sz w:val="28"/>
          <w:szCs w:val="28"/>
        </w:rPr>
        <w:t>в соответствии с законодательными и правовыми актами Российской Федерации и Свердловской области</w:t>
      </w:r>
      <w:r w:rsidRPr="00B37FA2">
        <w:rPr>
          <w:sz w:val="28"/>
          <w:szCs w:val="28"/>
        </w:rPr>
        <w:t xml:space="preserve">, в том числе в форме </w:t>
      </w:r>
      <w:r w:rsidRPr="001A4C28">
        <w:rPr>
          <w:sz w:val="28"/>
          <w:szCs w:val="28"/>
        </w:rPr>
        <w:t xml:space="preserve">выписки из </w:t>
      </w:r>
      <w:r w:rsidR="00BB569E" w:rsidRPr="001A4C28">
        <w:rPr>
          <w:sz w:val="28"/>
          <w:szCs w:val="28"/>
        </w:rPr>
        <w:t>баз данных персонального учета получателей мер социальной поддержки населения Министерства</w:t>
      </w:r>
      <w:r w:rsidR="00BB569E">
        <w:rPr>
          <w:sz w:val="28"/>
          <w:szCs w:val="28"/>
        </w:rPr>
        <w:t xml:space="preserve"> (далее – базы данных</w:t>
      </w:r>
      <w:r w:rsidR="00B942FC">
        <w:rPr>
          <w:sz w:val="28"/>
          <w:szCs w:val="28"/>
        </w:rPr>
        <w:t xml:space="preserve"> Министерства</w:t>
      </w:r>
      <w:r w:rsidR="00BB569E">
        <w:rPr>
          <w:sz w:val="28"/>
          <w:szCs w:val="28"/>
        </w:rPr>
        <w:t xml:space="preserve">). </w:t>
      </w:r>
    </w:p>
    <w:p w:rsidR="001E47D3" w:rsidRPr="00A34B0B" w:rsidRDefault="001E47D3" w:rsidP="00257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67D5" w:rsidRPr="00A34B0B" w:rsidRDefault="001367D5" w:rsidP="001367D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Сроки предоставления государственной услуги</w:t>
      </w:r>
    </w:p>
    <w:p w:rsidR="001367D5" w:rsidRPr="001050CF" w:rsidRDefault="001367D5" w:rsidP="001367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2AF9" w:rsidRDefault="001A3A86" w:rsidP="001A3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4C28">
        <w:rPr>
          <w:rFonts w:ascii="Times New Roman" w:hAnsi="Times New Roman" w:cs="Times New Roman"/>
          <w:sz w:val="28"/>
          <w:szCs w:val="28"/>
        </w:rPr>
        <w:t>3</w:t>
      </w:r>
      <w:r w:rsidR="00472AF9" w:rsidRPr="00472AF9">
        <w:rPr>
          <w:rFonts w:ascii="Times New Roman" w:hAnsi="Times New Roman" w:cs="Times New Roman"/>
          <w:sz w:val="28"/>
          <w:szCs w:val="28"/>
        </w:rPr>
        <w:t xml:space="preserve">. </w:t>
      </w:r>
      <w:r w:rsidR="002202A0" w:rsidRPr="002202A0">
        <w:rPr>
          <w:rFonts w:ascii="Times New Roman" w:hAnsi="Times New Roman" w:cs="Times New Roman"/>
          <w:sz w:val="28"/>
          <w:szCs w:val="28"/>
        </w:rPr>
        <w:t>Время предоставления государственной услуги при личном приеме или обращении заявителя (его представителя) о предоставлении государственной услуги по телефону определяется временем ответа должностного лица, осуществляющего предоставление государственной услуги, на все поставленные заявителем (его представителем) вопросы и не должно превышать 15 минут.</w:t>
      </w:r>
    </w:p>
    <w:p w:rsidR="002202A0" w:rsidRPr="002202A0" w:rsidRDefault="002202A0" w:rsidP="00220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2A0">
        <w:rPr>
          <w:sz w:val="28"/>
          <w:szCs w:val="28"/>
        </w:rPr>
        <w:t>1</w:t>
      </w:r>
      <w:r w:rsidR="00AB74AD">
        <w:rPr>
          <w:sz w:val="28"/>
          <w:szCs w:val="28"/>
        </w:rPr>
        <w:t>4</w:t>
      </w:r>
      <w:r w:rsidRPr="002202A0">
        <w:rPr>
          <w:sz w:val="28"/>
          <w:szCs w:val="28"/>
        </w:rPr>
        <w:t xml:space="preserve">. Государственная услуга в электронной форме предоставляется заявителю через </w:t>
      </w:r>
      <w:r w:rsidR="00A90CC9" w:rsidRPr="00A90CC9">
        <w:rPr>
          <w:sz w:val="28"/>
          <w:szCs w:val="28"/>
        </w:rPr>
        <w:t>программный комплекс «Социальный Личный кабинет гражданина»</w:t>
      </w:r>
      <w:r w:rsidR="00A90CC9">
        <w:rPr>
          <w:sz w:val="28"/>
          <w:szCs w:val="28"/>
        </w:rPr>
        <w:t xml:space="preserve"> (далее – Личный кабинет)</w:t>
      </w:r>
      <w:r w:rsidR="005D27E4">
        <w:rPr>
          <w:sz w:val="28"/>
          <w:szCs w:val="28"/>
        </w:rPr>
        <w:t xml:space="preserve">, </w:t>
      </w:r>
      <w:r w:rsidRPr="002202A0">
        <w:rPr>
          <w:sz w:val="28"/>
          <w:szCs w:val="28"/>
        </w:rPr>
        <w:t xml:space="preserve">в режиме реального времени, определяется временем машинной </w:t>
      </w:r>
      <w:r w:rsidRPr="002202A0">
        <w:rPr>
          <w:sz w:val="28"/>
          <w:szCs w:val="28"/>
        </w:rPr>
        <w:lastRenderedPageBreak/>
        <w:t xml:space="preserve">обработки обращения заявителя, переданного через </w:t>
      </w:r>
      <w:r w:rsidR="00A90CC9" w:rsidRPr="00A90CC9">
        <w:rPr>
          <w:rFonts w:eastAsia="Calibri"/>
          <w:sz w:val="28"/>
          <w:szCs w:val="28"/>
        </w:rPr>
        <w:t>Личный кабинет</w:t>
      </w:r>
      <w:r w:rsidRPr="002202A0">
        <w:rPr>
          <w:sz w:val="28"/>
          <w:szCs w:val="28"/>
        </w:rPr>
        <w:t>, и составляет не более 10 минут.</w:t>
      </w:r>
      <w:r w:rsidR="005D27E4" w:rsidRPr="005D27E4">
        <w:rPr>
          <w:sz w:val="28"/>
          <w:szCs w:val="28"/>
          <w:highlight w:val="yellow"/>
        </w:rPr>
        <w:t xml:space="preserve"> </w:t>
      </w:r>
    </w:p>
    <w:p w:rsidR="001367D5" w:rsidRPr="00A34B0B" w:rsidRDefault="001367D5" w:rsidP="00136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7E18" w:rsidRDefault="001367D5" w:rsidP="004F7E18">
      <w:pPr>
        <w:jc w:val="center"/>
        <w:rPr>
          <w:sz w:val="28"/>
          <w:szCs w:val="28"/>
          <w:lang w:eastAsia="en-US"/>
        </w:rPr>
      </w:pPr>
      <w:r w:rsidRPr="001A3A86">
        <w:rPr>
          <w:sz w:val="28"/>
          <w:szCs w:val="28"/>
          <w:lang w:eastAsia="en-US"/>
        </w:rPr>
        <w:t>Перечень нормативных правовых актов, регулирующи</w:t>
      </w:r>
      <w:r w:rsidR="002E11A8" w:rsidRPr="001A3A86">
        <w:rPr>
          <w:sz w:val="28"/>
          <w:szCs w:val="28"/>
          <w:lang w:eastAsia="en-US"/>
        </w:rPr>
        <w:t>х</w:t>
      </w:r>
      <w:r w:rsidR="004F7E18">
        <w:rPr>
          <w:sz w:val="28"/>
          <w:szCs w:val="28"/>
          <w:lang w:eastAsia="en-US"/>
        </w:rPr>
        <w:t xml:space="preserve"> отношения,</w:t>
      </w:r>
    </w:p>
    <w:p w:rsidR="001367D5" w:rsidRPr="00A34B0B" w:rsidRDefault="001367D5" w:rsidP="004F7E18">
      <w:pPr>
        <w:jc w:val="center"/>
        <w:rPr>
          <w:sz w:val="28"/>
          <w:szCs w:val="28"/>
          <w:lang w:eastAsia="en-US"/>
        </w:rPr>
      </w:pPr>
      <w:r w:rsidRPr="001A3A86">
        <w:rPr>
          <w:sz w:val="28"/>
          <w:szCs w:val="28"/>
          <w:lang w:eastAsia="en-US"/>
        </w:rPr>
        <w:t>возникающие в связи с предоставлением государственной услуги</w:t>
      </w:r>
    </w:p>
    <w:p w:rsidR="003063B2" w:rsidRDefault="003063B2" w:rsidP="00797CBE">
      <w:pPr>
        <w:ind w:firstLine="709"/>
        <w:jc w:val="both"/>
        <w:rPr>
          <w:sz w:val="28"/>
          <w:szCs w:val="28"/>
          <w:lang w:eastAsia="en-US"/>
        </w:rPr>
      </w:pPr>
    </w:p>
    <w:p w:rsidR="001367D5" w:rsidRPr="008F33C5" w:rsidRDefault="001A3A86" w:rsidP="00797CBE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8F33C5">
        <w:rPr>
          <w:color w:val="000000" w:themeColor="text1"/>
          <w:sz w:val="28"/>
          <w:szCs w:val="28"/>
          <w:lang w:eastAsia="en-US"/>
        </w:rPr>
        <w:t>1</w:t>
      </w:r>
      <w:r w:rsidR="00AB74AD">
        <w:rPr>
          <w:color w:val="000000" w:themeColor="text1"/>
          <w:sz w:val="28"/>
          <w:szCs w:val="28"/>
          <w:lang w:eastAsia="en-US"/>
        </w:rPr>
        <w:t>5</w:t>
      </w:r>
      <w:r w:rsidR="001367D5" w:rsidRPr="008F33C5">
        <w:rPr>
          <w:color w:val="000000" w:themeColor="text1"/>
          <w:sz w:val="28"/>
          <w:szCs w:val="28"/>
          <w:lang w:eastAsia="en-US"/>
        </w:rPr>
        <w:t>. Отношения, возникающие в связи с предоставлением государственной услуги, регулируются:</w:t>
      </w:r>
    </w:p>
    <w:p w:rsidR="001367D5" w:rsidRPr="00820763" w:rsidRDefault="001367D5" w:rsidP="00797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0763">
        <w:rPr>
          <w:color w:val="000000" w:themeColor="text1"/>
          <w:sz w:val="28"/>
          <w:szCs w:val="28"/>
        </w:rPr>
        <w:t>Конституцией Российской Федерации («Российская газета», 1993, 25 декабря, № 237);</w:t>
      </w:r>
    </w:p>
    <w:p w:rsidR="001A3A86" w:rsidRPr="00452B90" w:rsidRDefault="001A3A86" w:rsidP="001A3A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20763">
        <w:rPr>
          <w:color w:val="000000" w:themeColor="text1"/>
          <w:sz w:val="28"/>
          <w:szCs w:val="28"/>
        </w:rPr>
        <w:t>Федеральным законом</w:t>
      </w:r>
      <w:r w:rsidRPr="00452B90">
        <w:rPr>
          <w:color w:val="000000" w:themeColor="text1"/>
          <w:sz w:val="28"/>
          <w:szCs w:val="28"/>
        </w:rPr>
        <w:t xml:space="preserve"> от 27 июля 2006 года </w:t>
      </w:r>
      <w:r w:rsidR="0040250B" w:rsidRPr="00452B90">
        <w:rPr>
          <w:color w:val="000000" w:themeColor="text1"/>
          <w:sz w:val="28"/>
          <w:szCs w:val="28"/>
        </w:rPr>
        <w:t>№</w:t>
      </w:r>
      <w:r w:rsidRPr="00452B90">
        <w:rPr>
          <w:color w:val="000000" w:themeColor="text1"/>
          <w:sz w:val="28"/>
          <w:szCs w:val="28"/>
        </w:rPr>
        <w:t xml:space="preserve"> 152-ФЗ «О персональных данных» («Российская газета», 2006, 29 июля, № 165);</w:t>
      </w:r>
    </w:p>
    <w:p w:rsidR="001367D5" w:rsidRPr="00452B90" w:rsidRDefault="001367D5" w:rsidP="00797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2B90">
        <w:rPr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1367D5" w:rsidRPr="00452B90" w:rsidRDefault="001367D5" w:rsidP="00797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2B90">
        <w:rPr>
          <w:color w:val="000000" w:themeColor="text1"/>
          <w:sz w:val="28"/>
          <w:szCs w:val="28"/>
        </w:rPr>
        <w:t xml:space="preserve">Федеральным законом от 06 апреля 2011 года № 63-ФЗ «Об электронной подписи» («Российская газета», 2011, </w:t>
      </w:r>
      <w:r w:rsidR="002E11A8" w:rsidRPr="00452B90">
        <w:rPr>
          <w:color w:val="000000" w:themeColor="text1"/>
          <w:sz w:val="28"/>
          <w:szCs w:val="28"/>
        </w:rPr>
        <w:t>0</w:t>
      </w:r>
      <w:r w:rsidRPr="00452B90">
        <w:rPr>
          <w:color w:val="000000" w:themeColor="text1"/>
          <w:sz w:val="28"/>
          <w:szCs w:val="28"/>
        </w:rPr>
        <w:t>8 апреля, № 75);</w:t>
      </w:r>
    </w:p>
    <w:p w:rsidR="007E0326" w:rsidRPr="00452B90" w:rsidRDefault="00DC30D2" w:rsidP="00671B4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9" w:history="1">
        <w:r w:rsidR="007E0326" w:rsidRPr="00452B90">
          <w:rPr>
            <w:color w:val="000000" w:themeColor="text1"/>
            <w:sz w:val="28"/>
            <w:szCs w:val="28"/>
          </w:rPr>
          <w:t>Указ</w:t>
        </w:r>
      </w:hyperlink>
      <w:r w:rsidR="007E0326" w:rsidRPr="00452B90">
        <w:rPr>
          <w:color w:val="000000" w:themeColor="text1"/>
          <w:sz w:val="28"/>
          <w:szCs w:val="28"/>
        </w:rPr>
        <w:t xml:space="preserve">ом Президента Российской Федерации от 7 мая 2012 г. № 601 </w:t>
      </w:r>
      <w:r w:rsidR="007E0326" w:rsidRPr="00452B90">
        <w:rPr>
          <w:color w:val="000000" w:themeColor="text1"/>
          <w:sz w:val="28"/>
          <w:szCs w:val="28"/>
        </w:rPr>
        <w:br/>
        <w:t xml:space="preserve">«Об основных направлениях совершенствования системы государственного управления» (Собрание законодательства Российской Федерации, 2012, N 19, </w:t>
      </w:r>
      <w:r w:rsidR="007E0326" w:rsidRPr="00452B90">
        <w:rPr>
          <w:color w:val="000000" w:themeColor="text1"/>
          <w:sz w:val="28"/>
          <w:szCs w:val="28"/>
        </w:rPr>
        <w:br/>
        <w:t>ст. 2338);</w:t>
      </w:r>
    </w:p>
    <w:p w:rsidR="007B5B6C" w:rsidRPr="00452B90" w:rsidRDefault="00DC30D2" w:rsidP="007B5B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0" w:history="1">
        <w:r w:rsidR="007B5B6C" w:rsidRPr="00452B90">
          <w:rPr>
            <w:color w:val="000000" w:themeColor="text1"/>
            <w:sz w:val="28"/>
            <w:szCs w:val="28"/>
          </w:rPr>
          <w:t>Постановлением</w:t>
        </w:r>
      </w:hyperlink>
      <w:r w:rsidR="007B5B6C" w:rsidRPr="00452B90">
        <w:rPr>
          <w:color w:val="000000" w:themeColor="text1"/>
          <w:sz w:val="28"/>
          <w:szCs w:val="28"/>
        </w:rPr>
        <w:t xml:space="preserve"> Правительства Российской Федерации от 14.02.2017 № 181</w:t>
      </w:r>
      <w:r w:rsidR="007B5B6C" w:rsidRPr="00452B90">
        <w:t xml:space="preserve"> «</w:t>
      </w:r>
      <w:r w:rsidR="007B5B6C" w:rsidRPr="00452B90">
        <w:rPr>
          <w:sz w:val="28"/>
          <w:szCs w:val="28"/>
        </w:rPr>
        <w:t>О единой государственной информационной системе социального обеспечения</w:t>
      </w:r>
      <w:r w:rsidR="007B5B6C" w:rsidRPr="00452B90">
        <w:t>»</w:t>
      </w:r>
      <w:r w:rsidR="007B5B6C" w:rsidRPr="00452B90">
        <w:rPr>
          <w:sz w:val="28"/>
          <w:szCs w:val="28"/>
        </w:rPr>
        <w:t xml:space="preserve"> («Собрание законодательства РФ», 20.02.2017, № 8, ст. 1249, «Российская газета», № 42, 01.03.2017)</w:t>
      </w:r>
      <w:r w:rsidR="005E7755" w:rsidRPr="00452B90">
        <w:rPr>
          <w:sz w:val="28"/>
          <w:szCs w:val="28"/>
        </w:rPr>
        <w:t>;</w:t>
      </w:r>
    </w:p>
    <w:p w:rsidR="008F7021" w:rsidRPr="00452B90" w:rsidRDefault="00DC30D2" w:rsidP="00D22D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8F7021" w:rsidRPr="00452B90">
          <w:rPr>
            <w:color w:val="000000" w:themeColor="text1"/>
            <w:sz w:val="28"/>
            <w:szCs w:val="28"/>
          </w:rPr>
          <w:t>Распоряжение</w:t>
        </w:r>
      </w:hyperlink>
      <w:r w:rsidR="008F7021" w:rsidRPr="00452B90">
        <w:rPr>
          <w:color w:val="000000" w:themeColor="text1"/>
          <w:sz w:val="28"/>
          <w:szCs w:val="28"/>
        </w:rPr>
        <w:t xml:space="preserve"> Правительства Российской Федерации от 29.12.2014 </w:t>
      </w:r>
      <w:r w:rsidR="008F7021" w:rsidRPr="00452B90">
        <w:rPr>
          <w:color w:val="000000" w:themeColor="text1"/>
          <w:sz w:val="28"/>
          <w:szCs w:val="28"/>
        </w:rPr>
        <w:br/>
        <w:t>№ 2769-р «Об утверждении концепции региональной информатизации» («</w:t>
      </w:r>
      <w:r w:rsidR="008F7021" w:rsidRPr="00452B90">
        <w:rPr>
          <w:sz w:val="28"/>
          <w:szCs w:val="28"/>
        </w:rPr>
        <w:t xml:space="preserve">Собрание законодательства РФ», </w:t>
      </w:r>
      <w:r w:rsidR="00D22D65" w:rsidRPr="00452B90">
        <w:rPr>
          <w:sz w:val="28"/>
          <w:szCs w:val="28"/>
        </w:rPr>
        <w:t>№</w:t>
      </w:r>
      <w:r w:rsidR="008F7021" w:rsidRPr="00452B90">
        <w:rPr>
          <w:sz w:val="28"/>
          <w:szCs w:val="28"/>
        </w:rPr>
        <w:t xml:space="preserve"> 2, 12.01.2015, ст. 5</w:t>
      </w:r>
      <w:r w:rsidR="00FA2B40" w:rsidRPr="00452B90">
        <w:rPr>
          <w:sz w:val="28"/>
          <w:szCs w:val="28"/>
        </w:rPr>
        <w:t>44);</w:t>
      </w:r>
    </w:p>
    <w:p w:rsidR="00FA2B40" w:rsidRPr="00452B90" w:rsidRDefault="00FA2B40" w:rsidP="00FA2B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B90">
        <w:rPr>
          <w:sz w:val="28"/>
          <w:szCs w:val="28"/>
        </w:rPr>
        <w:t xml:space="preserve">Постановлением Правительства Свердловской области от 03.07.2008 </w:t>
      </w:r>
      <w:r w:rsidRPr="00452B90">
        <w:rPr>
          <w:sz w:val="28"/>
          <w:szCs w:val="28"/>
        </w:rPr>
        <w:br/>
        <w:t>№ 681-ПП «Об утверждении положений о территориальных отраслевых исполнительных органах государственной власти Свердловской области - Управлениях социальной политики Министерства социальной политики Свердловской области в новой редакции»;</w:t>
      </w:r>
    </w:p>
    <w:p w:rsidR="001367D5" w:rsidRPr="00452B90" w:rsidRDefault="00FA2B40" w:rsidP="00666B3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52B90">
        <w:rPr>
          <w:sz w:val="28"/>
          <w:szCs w:val="28"/>
        </w:rPr>
        <w:t xml:space="preserve">Постановлением Правительства Свердловской области от 07.11.2008 </w:t>
      </w:r>
      <w:r w:rsidRPr="00452B90">
        <w:rPr>
          <w:sz w:val="28"/>
          <w:szCs w:val="28"/>
        </w:rPr>
        <w:br/>
        <w:t>№ 1164-ПП «Об утверждении Положений о территориальных отраслевых исполнительных органах государственной власти Свердловской области - Управлениях социальной политики Министерства социальной политики Свердловской области в новой редакции»;</w:t>
      </w:r>
    </w:p>
    <w:p w:rsidR="00666B3F" w:rsidRPr="008F33C5" w:rsidRDefault="00666B3F" w:rsidP="00666B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2B90">
        <w:rPr>
          <w:color w:val="000000" w:themeColor="text1"/>
          <w:sz w:val="28"/>
          <w:szCs w:val="28"/>
        </w:rPr>
        <w:t xml:space="preserve">Постановлением Правительства Свердловской области от 16.11.2011 </w:t>
      </w:r>
      <w:r w:rsidRPr="00452B90">
        <w:rPr>
          <w:color w:val="000000" w:themeColor="text1"/>
          <w:sz w:val="28"/>
          <w:szCs w:val="28"/>
        </w:rPr>
        <w:br/>
        <w:t xml:space="preserve">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 25 ноября, </w:t>
      </w:r>
      <w:r w:rsidRPr="00452B90">
        <w:rPr>
          <w:color w:val="000000" w:themeColor="text1"/>
          <w:sz w:val="28"/>
          <w:szCs w:val="28"/>
        </w:rPr>
        <w:br/>
        <w:t>№ 441-442).</w:t>
      </w:r>
    </w:p>
    <w:p w:rsidR="00FA2B40" w:rsidRPr="008F33C5" w:rsidRDefault="00FA2B40" w:rsidP="00FA2B40">
      <w:pPr>
        <w:autoSpaceDE w:val="0"/>
        <w:autoSpaceDN w:val="0"/>
        <w:adjustRightInd w:val="0"/>
        <w:outlineLvl w:val="2"/>
        <w:rPr>
          <w:iCs/>
          <w:color w:val="000000" w:themeColor="text1"/>
          <w:sz w:val="28"/>
          <w:szCs w:val="28"/>
        </w:rPr>
      </w:pPr>
    </w:p>
    <w:p w:rsidR="001367D5" w:rsidRPr="00A34B0B" w:rsidRDefault="001367D5" w:rsidP="001367D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lastRenderedPageBreak/>
        <w:t>Исчерпывающий перечень документов, необходимых в соответствии с нормативными правовыми актами для предоставления государственной услуги и услуг, которые являются необходимыми и обязательными для предоставления государственной услуги, подлежащих представлению заявителем, способы их получения заявителем, в том числе в электронной форме, порядок их представления</w:t>
      </w:r>
    </w:p>
    <w:p w:rsidR="001367D5" w:rsidRPr="00A34B0B" w:rsidRDefault="001367D5" w:rsidP="006B2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CF4" w:rsidRPr="00B45CF4" w:rsidRDefault="00AB74AD" w:rsidP="00452B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16</w:t>
      </w:r>
      <w:r w:rsidR="001367D5" w:rsidRPr="00CD7534">
        <w:rPr>
          <w:sz w:val="28"/>
          <w:szCs w:val="28"/>
          <w:lang w:eastAsia="en-US"/>
        </w:rPr>
        <w:t xml:space="preserve">. </w:t>
      </w:r>
      <w:r w:rsidR="00B45CF4" w:rsidRPr="00B45CF4">
        <w:rPr>
          <w:sz w:val="28"/>
          <w:szCs w:val="28"/>
        </w:rPr>
        <w:t>При предоставлении государственной услуги заявителю (его представителю) по телефону предоставление каких-либо документов не требуется.</w:t>
      </w:r>
    </w:p>
    <w:p w:rsidR="00B45CF4" w:rsidRPr="00B45CF4" w:rsidRDefault="00B45CF4" w:rsidP="00452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4"/>
      <w:bookmarkEnd w:id="0"/>
      <w:r w:rsidRPr="00B45CF4">
        <w:rPr>
          <w:sz w:val="28"/>
          <w:szCs w:val="28"/>
        </w:rPr>
        <w:t>Для предоставления государственной услуги в электронной форме в виде выписки</w:t>
      </w:r>
      <w:r w:rsidR="00B942FC">
        <w:rPr>
          <w:sz w:val="28"/>
          <w:szCs w:val="28"/>
        </w:rPr>
        <w:t xml:space="preserve"> из </w:t>
      </w:r>
      <w:r w:rsidR="00B942FC" w:rsidRPr="00AB74AD">
        <w:rPr>
          <w:sz w:val="28"/>
          <w:szCs w:val="28"/>
        </w:rPr>
        <w:t>баз данных Министерства</w:t>
      </w:r>
      <w:r w:rsidRPr="00AB74AD">
        <w:rPr>
          <w:sz w:val="28"/>
          <w:szCs w:val="28"/>
        </w:rPr>
        <w:t>,</w:t>
      </w:r>
      <w:r w:rsidRPr="00B45CF4">
        <w:rPr>
          <w:sz w:val="28"/>
          <w:szCs w:val="28"/>
        </w:rPr>
        <w:t xml:space="preserve"> через </w:t>
      </w:r>
      <w:r w:rsidR="00A90CC9" w:rsidRPr="00A90CC9">
        <w:rPr>
          <w:rFonts w:eastAsia="Calibri"/>
          <w:sz w:val="28"/>
          <w:szCs w:val="28"/>
        </w:rPr>
        <w:t xml:space="preserve">Личный </w:t>
      </w:r>
      <w:r w:rsidR="00452B90" w:rsidRPr="00A90CC9">
        <w:rPr>
          <w:rFonts w:eastAsia="Calibri"/>
          <w:sz w:val="28"/>
          <w:szCs w:val="28"/>
        </w:rPr>
        <w:t xml:space="preserve">кабинет </w:t>
      </w:r>
      <w:r w:rsidR="00452B90" w:rsidRPr="00B45CF4">
        <w:rPr>
          <w:sz w:val="28"/>
          <w:szCs w:val="28"/>
        </w:rPr>
        <w:t>необходимо</w:t>
      </w:r>
      <w:r w:rsidRPr="00B45CF4">
        <w:rPr>
          <w:sz w:val="28"/>
          <w:szCs w:val="28"/>
        </w:rPr>
        <w:t xml:space="preserve"> внесение сведений из документов, </w:t>
      </w:r>
      <w:r w:rsidR="00B45AF2" w:rsidRPr="008C73BA">
        <w:rPr>
          <w:sz w:val="28"/>
          <w:szCs w:val="28"/>
        </w:rPr>
        <w:t>определенных порядком регистрации на</w:t>
      </w:r>
      <w:r w:rsidR="00B45AF2" w:rsidRPr="008C73BA">
        <w:rPr>
          <w:rFonts w:ascii="Calibri" w:hAnsi="Calibri" w:cs="Calibri"/>
        </w:rPr>
        <w:t xml:space="preserve"> </w:t>
      </w:r>
      <w:r w:rsidR="009900D8" w:rsidRPr="008C73BA">
        <w:rPr>
          <w:sz w:val="28"/>
          <w:szCs w:val="28"/>
        </w:rPr>
        <w:t xml:space="preserve">Едином </w:t>
      </w:r>
      <w:r w:rsidR="000A1DE6" w:rsidRPr="008C73BA">
        <w:rPr>
          <w:sz w:val="28"/>
          <w:szCs w:val="28"/>
        </w:rPr>
        <w:t>портал</w:t>
      </w:r>
      <w:r w:rsidR="00B45AF2" w:rsidRPr="008C73BA">
        <w:rPr>
          <w:sz w:val="28"/>
          <w:szCs w:val="28"/>
        </w:rPr>
        <w:t>е</w:t>
      </w:r>
      <w:r w:rsidRPr="008C73BA">
        <w:rPr>
          <w:sz w:val="28"/>
          <w:szCs w:val="28"/>
        </w:rPr>
        <w:t>.</w:t>
      </w:r>
    </w:p>
    <w:p w:rsidR="00B45CF4" w:rsidRPr="00B45CF4" w:rsidRDefault="00B45AF2" w:rsidP="00B45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46"/>
      <w:bookmarkEnd w:id="1"/>
      <w:r>
        <w:rPr>
          <w:sz w:val="28"/>
          <w:szCs w:val="28"/>
        </w:rPr>
        <w:t>1</w:t>
      </w:r>
      <w:r w:rsidR="00C85FDE">
        <w:rPr>
          <w:sz w:val="28"/>
          <w:szCs w:val="28"/>
        </w:rPr>
        <w:t>7</w:t>
      </w:r>
      <w:r w:rsidR="00B45CF4" w:rsidRPr="00B45CF4">
        <w:rPr>
          <w:sz w:val="28"/>
          <w:szCs w:val="28"/>
        </w:rPr>
        <w:t xml:space="preserve">. При личном обращении заявителя (его представителя) в </w:t>
      </w:r>
      <w:r w:rsidR="009900D8">
        <w:rPr>
          <w:sz w:val="28"/>
          <w:szCs w:val="28"/>
        </w:rPr>
        <w:t>Управление</w:t>
      </w:r>
      <w:r w:rsidR="005D78A8">
        <w:rPr>
          <w:sz w:val="28"/>
          <w:szCs w:val="28"/>
        </w:rPr>
        <w:t xml:space="preserve"> </w:t>
      </w:r>
      <w:r w:rsidR="00B45CF4" w:rsidRPr="00B45CF4">
        <w:rPr>
          <w:sz w:val="28"/>
          <w:szCs w:val="28"/>
        </w:rPr>
        <w:t xml:space="preserve">за получением государственной услуги заявителем (его представителем) предъявляется </w:t>
      </w:r>
      <w:hyperlink r:id="rId12" w:history="1">
        <w:r w:rsidR="00B45CF4" w:rsidRPr="00B45CF4">
          <w:rPr>
            <w:sz w:val="28"/>
            <w:szCs w:val="28"/>
          </w:rPr>
          <w:t>документ</w:t>
        </w:r>
      </w:hyperlink>
      <w:r w:rsidR="00B45CF4" w:rsidRPr="00B45CF4">
        <w:rPr>
          <w:sz w:val="28"/>
          <w:szCs w:val="28"/>
        </w:rPr>
        <w:t>, удостоверяющий личность, а при обр</w:t>
      </w:r>
      <w:r>
        <w:rPr>
          <w:sz w:val="28"/>
          <w:szCs w:val="28"/>
        </w:rPr>
        <w:t xml:space="preserve">ащении представителя заявителя – </w:t>
      </w:r>
      <w:r w:rsidR="00B45CF4" w:rsidRPr="00B45CF4">
        <w:rPr>
          <w:sz w:val="28"/>
          <w:szCs w:val="28"/>
        </w:rPr>
        <w:t>также документ, подтверждающий его полномочия.</w:t>
      </w:r>
    </w:p>
    <w:p w:rsidR="00B45CF4" w:rsidRDefault="00C85FDE" w:rsidP="00B45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45CF4" w:rsidRPr="00B45CF4">
        <w:rPr>
          <w:sz w:val="28"/>
          <w:szCs w:val="28"/>
        </w:rPr>
        <w:t xml:space="preserve">. Должностные лица </w:t>
      </w:r>
      <w:r w:rsidR="005D78A8">
        <w:rPr>
          <w:sz w:val="28"/>
          <w:szCs w:val="28"/>
        </w:rPr>
        <w:t xml:space="preserve">Управлений </w:t>
      </w:r>
      <w:r w:rsidR="00B45CF4" w:rsidRPr="00B45CF4">
        <w:rPr>
          <w:sz w:val="28"/>
          <w:szCs w:val="28"/>
        </w:rPr>
        <w:t>при предоставлении государственной услуги не вправе требовать от заявителя (его представителя) иных документов и сведений, кроме указанных в настоящем подразделе.</w:t>
      </w:r>
    </w:p>
    <w:p w:rsidR="009900D8" w:rsidRPr="00B45CF4" w:rsidRDefault="009900D8" w:rsidP="00B45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7D5" w:rsidRPr="00A34B0B" w:rsidRDefault="001367D5" w:rsidP="001367D5">
      <w:pPr>
        <w:autoSpaceDE w:val="0"/>
        <w:autoSpaceDN w:val="0"/>
        <w:adjustRightInd w:val="0"/>
        <w:jc w:val="center"/>
        <w:outlineLvl w:val="2"/>
      </w:pPr>
      <w:r w:rsidRPr="00A34B0B">
        <w:rPr>
          <w:sz w:val="28"/>
          <w:szCs w:val="28"/>
        </w:rPr>
        <w:t xml:space="preserve">Исчерпывающий перечень документов, необходимых в соответствии с 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 представления </w:t>
      </w:r>
    </w:p>
    <w:p w:rsidR="001367D5" w:rsidRPr="00A34B0B" w:rsidRDefault="001367D5" w:rsidP="001367D5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</w:p>
    <w:p w:rsidR="00E00DAE" w:rsidRPr="00E00DAE" w:rsidRDefault="00C85FDE" w:rsidP="00E00DA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1367D5" w:rsidRPr="00EF0DFB">
        <w:rPr>
          <w:sz w:val="28"/>
          <w:szCs w:val="28"/>
        </w:rPr>
        <w:t>.</w:t>
      </w:r>
      <w:r w:rsidR="00D227FB" w:rsidRPr="00EF0DFB">
        <w:rPr>
          <w:sz w:val="28"/>
          <w:szCs w:val="28"/>
        </w:rPr>
        <w:t> </w:t>
      </w:r>
      <w:r w:rsidR="001367D5" w:rsidRPr="00EF0DFB">
        <w:rPr>
          <w:sz w:val="28"/>
          <w:szCs w:val="28"/>
        </w:rPr>
        <w:t>Документ</w:t>
      </w:r>
      <w:r w:rsidR="006F112D">
        <w:rPr>
          <w:sz w:val="28"/>
          <w:szCs w:val="28"/>
        </w:rPr>
        <w:t>ы</w:t>
      </w:r>
      <w:r w:rsidR="001367D5" w:rsidRPr="00EF0DFB">
        <w:rPr>
          <w:sz w:val="28"/>
          <w:szCs w:val="28"/>
        </w:rPr>
        <w:t xml:space="preserve"> (сведения), </w:t>
      </w:r>
      <w:r w:rsidR="00E00DAE" w:rsidRPr="00EF0DFB">
        <w:rPr>
          <w:sz w:val="28"/>
          <w:szCs w:val="28"/>
        </w:rPr>
        <w:t xml:space="preserve">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законодательством Российской Федерации </w:t>
      </w:r>
      <w:r w:rsidR="00E00DAE" w:rsidRPr="006F112D">
        <w:rPr>
          <w:sz w:val="28"/>
          <w:szCs w:val="28"/>
        </w:rPr>
        <w:t>не предусмотрены.</w:t>
      </w:r>
    </w:p>
    <w:p w:rsidR="00B45AF2" w:rsidRPr="0065269E" w:rsidRDefault="00B45AF2" w:rsidP="00820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69E">
        <w:rPr>
          <w:sz w:val="28"/>
          <w:szCs w:val="28"/>
        </w:rPr>
        <w:t xml:space="preserve">Запрещается требовать от заявителя (его представителя)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94118">
        <w:rPr>
          <w:sz w:val="28"/>
          <w:szCs w:val="28"/>
        </w:rPr>
        <w:t>Свердловской области</w:t>
      </w:r>
      <w:r w:rsidRPr="0065269E">
        <w:rPr>
          <w:sz w:val="28"/>
          <w:szCs w:val="28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65269E">
        <w:rPr>
          <w:sz w:val="28"/>
          <w:szCs w:val="28"/>
        </w:rPr>
        <w:lastRenderedPageBreak/>
        <w:t>участвующих в предоставлении государственных или муниципальных услуг.</w:t>
      </w:r>
    </w:p>
    <w:p w:rsidR="00745F24" w:rsidRDefault="00745F24" w:rsidP="00820763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1367D5" w:rsidRPr="00A34B0B" w:rsidRDefault="001367D5" w:rsidP="00820763">
      <w:pPr>
        <w:widowControl w:val="0"/>
        <w:jc w:val="center"/>
        <w:rPr>
          <w:sz w:val="28"/>
          <w:szCs w:val="28"/>
          <w:lang w:eastAsia="en-US"/>
        </w:rPr>
      </w:pPr>
      <w:r w:rsidRPr="00A34B0B">
        <w:rPr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1367D5" w:rsidRPr="00A34B0B" w:rsidRDefault="001367D5" w:rsidP="001367D5">
      <w:pPr>
        <w:jc w:val="center"/>
        <w:rPr>
          <w:sz w:val="28"/>
          <w:szCs w:val="28"/>
          <w:lang w:eastAsia="en-US"/>
        </w:rPr>
      </w:pPr>
    </w:p>
    <w:p w:rsidR="00E00DAE" w:rsidRPr="00594118" w:rsidRDefault="00594118" w:rsidP="00D61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C85FDE">
        <w:rPr>
          <w:sz w:val="28"/>
          <w:szCs w:val="28"/>
          <w:lang w:eastAsia="en-US"/>
        </w:rPr>
        <w:t>0</w:t>
      </w:r>
      <w:r w:rsidR="001367D5" w:rsidRPr="006F112D">
        <w:rPr>
          <w:sz w:val="28"/>
          <w:szCs w:val="28"/>
          <w:lang w:eastAsia="en-US"/>
        </w:rPr>
        <w:t>. </w:t>
      </w:r>
      <w:r w:rsidRPr="00594118">
        <w:rPr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1367D5" w:rsidRPr="009900D8" w:rsidRDefault="001367D5" w:rsidP="00136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3CB4" w:rsidRDefault="001367D5" w:rsidP="00C73C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1870">
        <w:rPr>
          <w:sz w:val="28"/>
          <w:szCs w:val="28"/>
        </w:rPr>
        <w:t xml:space="preserve">Исчерпывающий перечень оснований </w:t>
      </w:r>
      <w:r w:rsidR="00C40624" w:rsidRPr="00521870">
        <w:rPr>
          <w:sz w:val="28"/>
          <w:szCs w:val="28"/>
        </w:rPr>
        <w:t>для приостановления</w:t>
      </w:r>
      <w:r w:rsidR="00C73CB4">
        <w:rPr>
          <w:sz w:val="28"/>
          <w:szCs w:val="28"/>
        </w:rPr>
        <w:t xml:space="preserve"> или</w:t>
      </w:r>
      <w:r w:rsidR="00C40624" w:rsidRPr="00521870">
        <w:rPr>
          <w:sz w:val="28"/>
          <w:szCs w:val="28"/>
        </w:rPr>
        <w:t xml:space="preserve"> отказа </w:t>
      </w:r>
    </w:p>
    <w:p w:rsidR="001367D5" w:rsidRPr="00521870" w:rsidRDefault="001367D5" w:rsidP="00C73C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1870">
        <w:rPr>
          <w:sz w:val="28"/>
          <w:szCs w:val="28"/>
        </w:rPr>
        <w:t>в предоставлении государственной услуги</w:t>
      </w:r>
    </w:p>
    <w:p w:rsidR="001367D5" w:rsidRPr="00521870" w:rsidRDefault="001367D5" w:rsidP="00C73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4118" w:rsidRPr="00594118" w:rsidRDefault="00594118" w:rsidP="00594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5FDE">
        <w:rPr>
          <w:sz w:val="28"/>
          <w:szCs w:val="28"/>
        </w:rPr>
        <w:t>1</w:t>
      </w:r>
      <w:r w:rsidR="001367D5" w:rsidRPr="00521870">
        <w:rPr>
          <w:sz w:val="28"/>
          <w:szCs w:val="28"/>
        </w:rPr>
        <w:t>.</w:t>
      </w:r>
      <w:r w:rsidR="00546113">
        <w:rPr>
          <w:sz w:val="28"/>
          <w:szCs w:val="28"/>
        </w:rPr>
        <w:t> </w:t>
      </w:r>
      <w:r w:rsidRPr="00594118">
        <w:rPr>
          <w:sz w:val="28"/>
          <w:szCs w:val="28"/>
        </w:rPr>
        <w:t>Основания для приостановления предоставления государственной услуги законодательством Российской Федерации</w:t>
      </w:r>
      <w:r>
        <w:rPr>
          <w:sz w:val="28"/>
          <w:szCs w:val="28"/>
        </w:rPr>
        <w:t xml:space="preserve"> и Свердловской области </w:t>
      </w:r>
      <w:r w:rsidRPr="00594118">
        <w:rPr>
          <w:sz w:val="28"/>
          <w:szCs w:val="28"/>
        </w:rPr>
        <w:t>не предусмотрены.</w:t>
      </w:r>
    </w:p>
    <w:p w:rsidR="00594118" w:rsidRPr="00594118" w:rsidRDefault="00594118" w:rsidP="00E83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118">
        <w:rPr>
          <w:sz w:val="28"/>
          <w:szCs w:val="28"/>
        </w:rPr>
        <w:t>2</w:t>
      </w:r>
      <w:r w:rsidR="00C85FDE">
        <w:rPr>
          <w:sz w:val="28"/>
          <w:szCs w:val="28"/>
        </w:rPr>
        <w:t>2</w:t>
      </w:r>
      <w:r w:rsidRPr="00594118">
        <w:rPr>
          <w:sz w:val="28"/>
          <w:szCs w:val="28"/>
        </w:rPr>
        <w:t>. При личном обращении заявителя (его представителя) основанием для отказа в предоставлении сведений, относящихся к персональным данным получателя государственной социальной помощи, является отсутствие документов, предусмотренных пунктом 1</w:t>
      </w:r>
      <w:r w:rsidR="00C85FDE">
        <w:rPr>
          <w:sz w:val="28"/>
          <w:szCs w:val="28"/>
        </w:rPr>
        <w:t>7</w:t>
      </w:r>
      <w:r w:rsidRPr="00594118">
        <w:rPr>
          <w:sz w:val="28"/>
          <w:szCs w:val="28"/>
        </w:rPr>
        <w:t xml:space="preserve"> настоящего административного регламента.</w:t>
      </w:r>
    </w:p>
    <w:p w:rsidR="00594118" w:rsidRPr="00594118" w:rsidRDefault="00594118" w:rsidP="009900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2"/>
      <w:bookmarkEnd w:id="2"/>
      <w:r w:rsidRPr="00594118">
        <w:rPr>
          <w:sz w:val="28"/>
          <w:szCs w:val="28"/>
        </w:rPr>
        <w:t>При обращении заявителя (его представителя) по телефону</w:t>
      </w:r>
      <w:r w:rsidR="00C85FDE">
        <w:rPr>
          <w:sz w:val="28"/>
          <w:szCs w:val="28"/>
        </w:rPr>
        <w:t xml:space="preserve"> или</w:t>
      </w:r>
      <w:r w:rsidRPr="00594118">
        <w:rPr>
          <w:sz w:val="28"/>
          <w:szCs w:val="28"/>
        </w:rPr>
        <w:t xml:space="preserve"> через </w:t>
      </w:r>
      <w:r w:rsidR="00A90CC9" w:rsidRPr="00A90CC9">
        <w:rPr>
          <w:rFonts w:eastAsia="Calibri"/>
          <w:sz w:val="28"/>
          <w:szCs w:val="28"/>
        </w:rPr>
        <w:t xml:space="preserve">Личный кабинет </w:t>
      </w:r>
      <w:r w:rsidRPr="00594118">
        <w:rPr>
          <w:sz w:val="28"/>
          <w:szCs w:val="28"/>
        </w:rPr>
        <w:t>основания для отказа в предоставлении государственной услуги отсутствуют.</w:t>
      </w:r>
    </w:p>
    <w:p w:rsidR="00EF0DFB" w:rsidRPr="00EF0DFB" w:rsidRDefault="00EF0DFB" w:rsidP="00594118">
      <w:pPr>
        <w:ind w:firstLine="709"/>
        <w:jc w:val="both"/>
        <w:rPr>
          <w:sz w:val="28"/>
          <w:szCs w:val="28"/>
        </w:rPr>
      </w:pPr>
    </w:p>
    <w:p w:rsidR="001367D5" w:rsidRPr="00521870" w:rsidRDefault="001367D5" w:rsidP="00CB1C09">
      <w:pPr>
        <w:ind w:left="1" w:hanging="1"/>
        <w:jc w:val="center"/>
        <w:rPr>
          <w:sz w:val="28"/>
          <w:szCs w:val="28"/>
        </w:rPr>
      </w:pPr>
      <w:r w:rsidRPr="00521870">
        <w:rPr>
          <w:sz w:val="28"/>
          <w:szCs w:val="28"/>
          <w:lang w:eastAsia="en-US"/>
        </w:rPr>
        <w:t>Пе</w:t>
      </w:r>
      <w:r w:rsidRPr="00521870">
        <w:rPr>
          <w:sz w:val="28"/>
          <w:szCs w:val="28"/>
        </w:rPr>
        <w:t>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:rsidR="001367D5" w:rsidRPr="00521870" w:rsidRDefault="001367D5" w:rsidP="001367D5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B54CA1" w:rsidRPr="00B54CA1" w:rsidRDefault="00E83A25" w:rsidP="00EF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5FDE">
        <w:rPr>
          <w:rFonts w:ascii="Times New Roman" w:hAnsi="Times New Roman" w:cs="Times New Roman"/>
          <w:sz w:val="28"/>
          <w:szCs w:val="28"/>
        </w:rPr>
        <w:t>3</w:t>
      </w:r>
      <w:r w:rsidR="001367D5" w:rsidRPr="00EF0DFB">
        <w:rPr>
          <w:rFonts w:ascii="Times New Roman" w:hAnsi="Times New Roman" w:cs="Times New Roman"/>
          <w:sz w:val="28"/>
          <w:szCs w:val="28"/>
        </w:rPr>
        <w:t xml:space="preserve">. </w:t>
      </w:r>
      <w:r w:rsidR="00B54CA1" w:rsidRPr="00EF0DF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законодательством Российской Федерации не предусмотрены.</w:t>
      </w:r>
    </w:p>
    <w:p w:rsidR="001367D5" w:rsidRPr="00A34B0B" w:rsidRDefault="001367D5" w:rsidP="00B54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7D5" w:rsidRPr="00A34B0B" w:rsidRDefault="001367D5" w:rsidP="001367D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1367D5" w:rsidRPr="00A34B0B" w:rsidRDefault="001367D5" w:rsidP="001367D5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1367D5" w:rsidRPr="00A34B0B" w:rsidRDefault="00E83A25" w:rsidP="001367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C85FDE">
        <w:rPr>
          <w:sz w:val="28"/>
          <w:szCs w:val="28"/>
        </w:rPr>
        <w:t>4</w:t>
      </w:r>
      <w:r w:rsidR="001367D5" w:rsidRPr="00EF0DFB">
        <w:rPr>
          <w:sz w:val="28"/>
          <w:szCs w:val="28"/>
        </w:rPr>
        <w:t>. Государственная услуга предоставляется без взимания государственной пошлины или иной платы.</w:t>
      </w:r>
      <w:r w:rsidR="001367D5" w:rsidRPr="00A34B0B">
        <w:rPr>
          <w:sz w:val="28"/>
          <w:szCs w:val="28"/>
        </w:rPr>
        <w:t xml:space="preserve"> </w:t>
      </w:r>
    </w:p>
    <w:p w:rsidR="001367D5" w:rsidRPr="00A34B0B" w:rsidRDefault="001367D5" w:rsidP="001367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367D5" w:rsidRDefault="001367D5" w:rsidP="0082076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 обязательными для предоставления государственной услуги, включая информацию о методике расчета размера такой платы</w:t>
      </w:r>
    </w:p>
    <w:p w:rsidR="00820763" w:rsidRPr="00C073D6" w:rsidRDefault="00820763" w:rsidP="0082076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67D5" w:rsidRPr="00A34B0B" w:rsidRDefault="00E83A25" w:rsidP="0082076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85FDE">
        <w:rPr>
          <w:sz w:val="28"/>
          <w:szCs w:val="28"/>
        </w:rPr>
        <w:t>5</w:t>
      </w:r>
      <w:r w:rsidR="001367D5" w:rsidRPr="00EF0DFB">
        <w:rPr>
          <w:sz w:val="28"/>
          <w:szCs w:val="28"/>
        </w:rPr>
        <w:t xml:space="preserve">. Услуги, которые являются необходимыми и обязательными для </w:t>
      </w:r>
      <w:r w:rsidR="001367D5" w:rsidRPr="00EF0DFB">
        <w:rPr>
          <w:sz w:val="28"/>
          <w:szCs w:val="28"/>
        </w:rPr>
        <w:lastRenderedPageBreak/>
        <w:t xml:space="preserve">предоставления государственной услуги, </w:t>
      </w:r>
      <w:r w:rsidR="00601CED" w:rsidRPr="00EF0DFB">
        <w:rPr>
          <w:sz w:val="28"/>
          <w:szCs w:val="28"/>
        </w:rPr>
        <w:t>отсутствуют, плата за их предоставление не взимается</w:t>
      </w:r>
      <w:r w:rsidR="001367D5" w:rsidRPr="00EF0DFB">
        <w:rPr>
          <w:sz w:val="28"/>
          <w:szCs w:val="28"/>
        </w:rPr>
        <w:t>.</w:t>
      </w:r>
    </w:p>
    <w:p w:rsidR="001367D5" w:rsidRPr="0075715A" w:rsidRDefault="001367D5" w:rsidP="001367D5">
      <w:pPr>
        <w:ind w:firstLine="709"/>
        <w:rPr>
          <w:sz w:val="28"/>
          <w:szCs w:val="28"/>
        </w:rPr>
      </w:pPr>
    </w:p>
    <w:p w:rsidR="00E83A25" w:rsidRDefault="001367D5" w:rsidP="001367D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 xml:space="preserve">Максимальный срок ожидания в очереди при подаче заявления </w:t>
      </w:r>
    </w:p>
    <w:p w:rsidR="001367D5" w:rsidRPr="00A34B0B" w:rsidRDefault="001367D5" w:rsidP="001367D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о предоставлении государственной услуги и при получении результата предоставления таких услуг</w:t>
      </w:r>
    </w:p>
    <w:p w:rsidR="001367D5" w:rsidRPr="00A34B0B" w:rsidRDefault="001367D5" w:rsidP="001367D5">
      <w:pPr>
        <w:ind w:firstLine="709"/>
        <w:rPr>
          <w:sz w:val="28"/>
          <w:szCs w:val="28"/>
        </w:rPr>
      </w:pPr>
    </w:p>
    <w:p w:rsidR="00E83A25" w:rsidRDefault="00C85FDE" w:rsidP="007571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26</w:t>
      </w:r>
      <w:r w:rsidR="00EF0DFB" w:rsidRPr="00EF0DFB">
        <w:rPr>
          <w:sz w:val="28"/>
          <w:szCs w:val="28"/>
        </w:rPr>
        <w:t xml:space="preserve">. </w:t>
      </w:r>
      <w:r w:rsidR="00E83A25" w:rsidRPr="00E83A25">
        <w:rPr>
          <w:sz w:val="28"/>
        </w:rPr>
        <w:t xml:space="preserve">Предельное время ожидания в очереди заявителя (его представителя) при личном обращении </w:t>
      </w:r>
      <w:r w:rsidR="009900D8">
        <w:rPr>
          <w:sz w:val="28"/>
        </w:rPr>
        <w:t>за</w:t>
      </w:r>
      <w:r w:rsidR="00E83A25" w:rsidRPr="00E83A25">
        <w:rPr>
          <w:sz w:val="28"/>
        </w:rPr>
        <w:t xml:space="preserve"> предоставлени</w:t>
      </w:r>
      <w:r w:rsidR="009900D8">
        <w:rPr>
          <w:sz w:val="28"/>
        </w:rPr>
        <w:t>ем</w:t>
      </w:r>
      <w:r w:rsidR="00E83A25" w:rsidRPr="00E83A25">
        <w:rPr>
          <w:sz w:val="28"/>
        </w:rPr>
        <w:t xml:space="preserve"> государственной услуги не должно превышать 15 минут.</w:t>
      </w:r>
    </w:p>
    <w:p w:rsidR="00B072B4" w:rsidRPr="00B072B4" w:rsidRDefault="00B072B4" w:rsidP="007571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72B4">
        <w:rPr>
          <w:rFonts w:ascii="Times New Roman" w:hAnsi="Times New Roman" w:cs="Times New Roman"/>
          <w:sz w:val="28"/>
          <w:szCs w:val="28"/>
        </w:rPr>
        <w:t>Срок и порядок регистрации обращения, в том числе</w:t>
      </w:r>
    </w:p>
    <w:p w:rsidR="00B072B4" w:rsidRDefault="00B072B4" w:rsidP="007571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72B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F0DFB" w:rsidRPr="00B072B4" w:rsidRDefault="00EF0DFB" w:rsidP="007571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0DFB" w:rsidRDefault="00C85FDE" w:rsidP="00757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F0DFB" w:rsidRPr="00EF0DFB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государственной услуги</w:t>
      </w:r>
      <w:r w:rsidR="00087EB2">
        <w:rPr>
          <w:rFonts w:ascii="Times New Roman" w:hAnsi="Times New Roman" w:cs="Times New Roman"/>
          <w:sz w:val="28"/>
          <w:szCs w:val="28"/>
        </w:rPr>
        <w:t>,</w:t>
      </w:r>
      <w:r w:rsidR="00EF0DFB" w:rsidRPr="00EF0DFB">
        <w:rPr>
          <w:rFonts w:ascii="Times New Roman" w:hAnsi="Times New Roman" w:cs="Times New Roman"/>
          <w:sz w:val="28"/>
          <w:szCs w:val="28"/>
        </w:rPr>
        <w:t xml:space="preserve"> осуществляется в день его поступления.</w:t>
      </w:r>
    </w:p>
    <w:p w:rsidR="00087EB2" w:rsidRPr="00EF0DFB" w:rsidRDefault="00087EB2" w:rsidP="00757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7D5" w:rsidRPr="00A34B0B" w:rsidRDefault="001367D5" w:rsidP="007571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4B0B">
        <w:rPr>
          <w:sz w:val="28"/>
          <w:szCs w:val="28"/>
        </w:rPr>
        <w:t xml:space="preserve">Требования к помещениям, в которых предоставляются государственная услуга, </w:t>
      </w:r>
      <w:r>
        <w:rPr>
          <w:sz w:val="28"/>
          <w:szCs w:val="28"/>
        </w:rPr>
        <w:t xml:space="preserve">услуга, </w:t>
      </w:r>
      <w:r w:rsidRPr="00A34B0B">
        <w:rPr>
          <w:sz w:val="28"/>
          <w:szCs w:val="28"/>
        </w:rPr>
        <w:t xml:space="preserve">предоставляемая организацией, участвующей в предоставлении государственной услуги, к месту ожидания и приема заявителей, размещению и оформлению визуальной, текстовой и мультимедийной информации о порядке предоставления таких </w:t>
      </w:r>
      <w:r w:rsidR="00A33BB5">
        <w:rPr>
          <w:sz w:val="28"/>
          <w:szCs w:val="28"/>
        </w:rPr>
        <w:t xml:space="preserve">государственных </w:t>
      </w:r>
      <w:r w:rsidRPr="00A34B0B">
        <w:rPr>
          <w:sz w:val="28"/>
          <w:szCs w:val="28"/>
        </w:rPr>
        <w:t>услуг, в том числе к обеспечению доступности для инвалидов указанных объектов в соответствии с законодательством Российской Федерации о социальной защите инвалидов</w:t>
      </w:r>
    </w:p>
    <w:p w:rsidR="001367D5" w:rsidRPr="00A34B0B" w:rsidRDefault="001367D5" w:rsidP="001367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6624" w:rsidRDefault="00C85FDE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28</w:t>
      </w:r>
      <w:r w:rsidR="00617278">
        <w:rPr>
          <w:sz w:val="28"/>
          <w:szCs w:val="20"/>
        </w:rPr>
        <w:t>.</w:t>
      </w:r>
      <w:r w:rsidR="00326624">
        <w:rPr>
          <w:sz w:val="28"/>
          <w:szCs w:val="28"/>
        </w:rPr>
        <w:t xml:space="preserve"> Требования к помещениям, в которых осуществляется прием заявлений и документов, необходимых для предоставления государственной услуги: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помещения должны соответствовать санитарно-эпидемиологическим правилам и нормативам, правилам противопожарной безопасности;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помещениях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входа в объекты и выхода из них;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>
        <w:rPr>
          <w:sz w:val="28"/>
          <w:szCs w:val="28"/>
        </w:rPr>
        <w:t>ассистивных</w:t>
      </w:r>
      <w:proofErr w:type="spellEnd"/>
      <w:r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</w:t>
      </w:r>
      <w:r>
        <w:rPr>
          <w:sz w:val="28"/>
          <w:szCs w:val="28"/>
        </w:rPr>
        <w:lastRenderedPageBreak/>
        <w:t>государственным услугам, с учетом ограничений их жизнедеятельности, в том числе дублирование необходимой для предоставления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на объект, в котором предоставляются государственные услуги, собаки-проводника при наличии документа, подтверждающего ее специальное обучение;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помещения должны иметь туалет со свободным доступом в рабочее время;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помещения должны иметь места для ожидания, информирования, приема заявителей.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>
        <w:rPr>
          <w:sz w:val="28"/>
          <w:szCs w:val="28"/>
        </w:rPr>
        <w:t>банкетками</w:t>
      </w:r>
      <w:proofErr w:type="spellEnd"/>
      <w:r>
        <w:rPr>
          <w:sz w:val="28"/>
          <w:szCs w:val="28"/>
        </w:rPr>
        <w:t>);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326624" w:rsidRDefault="00C85FDE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26624">
        <w:rPr>
          <w:sz w:val="28"/>
          <w:szCs w:val="28"/>
        </w:rPr>
        <w:t>. Требования к местам проведения личного приема заявителей: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рабочее место </w:t>
      </w:r>
      <w:r w:rsidR="009900D8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 </w:t>
      </w:r>
      <w:r w:rsidR="005D78A8">
        <w:rPr>
          <w:sz w:val="28"/>
          <w:szCs w:val="28"/>
        </w:rPr>
        <w:t>Управления</w:t>
      </w:r>
      <w:r>
        <w:rPr>
          <w:sz w:val="28"/>
          <w:szCs w:val="28"/>
        </w:rPr>
        <w:t>, ответственного за прием заявителей,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прием заявлений и документов, необходимых для предоставления государственной услуги;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00D8">
        <w:rPr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, осуществляющие прием, обеспечиваются личным нагрудным </w:t>
      </w:r>
      <w:proofErr w:type="spellStart"/>
      <w:r>
        <w:rPr>
          <w:sz w:val="28"/>
          <w:szCs w:val="28"/>
        </w:rPr>
        <w:t>бейджем</w:t>
      </w:r>
      <w:proofErr w:type="spellEnd"/>
      <w:r>
        <w:rPr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</w:p>
    <w:p w:rsidR="00326624" w:rsidRDefault="00326624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845EB5" w:rsidRPr="007539BF" w:rsidRDefault="00845EB5" w:rsidP="003266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5EB5" w:rsidRPr="00A34B0B" w:rsidRDefault="00845EB5" w:rsidP="00820763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845EB5" w:rsidRPr="00A34B0B" w:rsidRDefault="00845EB5" w:rsidP="0082076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</w:p>
    <w:p w:rsidR="004F4012" w:rsidRDefault="00592552" w:rsidP="00820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85FDE">
        <w:rPr>
          <w:sz w:val="28"/>
          <w:szCs w:val="28"/>
        </w:rPr>
        <w:t>0</w:t>
      </w:r>
      <w:r w:rsidR="004F4012">
        <w:rPr>
          <w:sz w:val="28"/>
          <w:szCs w:val="28"/>
        </w:rPr>
        <w:t>. Показателями доступности государственной услуги являются:</w:t>
      </w:r>
    </w:p>
    <w:p w:rsidR="004F4012" w:rsidRDefault="004F4012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информированность заявителя о получении государственной услуги (содержание, порядок и условия ее получения);</w:t>
      </w:r>
    </w:p>
    <w:p w:rsidR="004F4012" w:rsidRDefault="004F4012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комфортность ожидания государственной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4F4012" w:rsidRDefault="004F4012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комфортность получения государственной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должностных лиц к заявителю: вежливость, тактичность));</w:t>
      </w:r>
    </w:p>
    <w:p w:rsidR="004F4012" w:rsidRDefault="004F4012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бесплатность получения государственной услуги;</w:t>
      </w:r>
    </w:p>
    <w:p w:rsidR="004F4012" w:rsidRDefault="004F4012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возможность получать необходимую информацию и консультации, касающиеся рассмотрения документов, указанных в </w:t>
      </w:r>
      <w:r w:rsidRPr="004F4012">
        <w:rPr>
          <w:sz w:val="28"/>
          <w:szCs w:val="28"/>
        </w:rPr>
        <w:t>пункте 12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4F4012" w:rsidRDefault="004F4012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создание инвалидам следующих условий доступности государственных услуг в соответствии с требованиями, установленными законодательными и иными нормативными правовыми актами:</w:t>
      </w:r>
    </w:p>
    <w:p w:rsidR="004F4012" w:rsidRDefault="004F4012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предоставления государственной услуги документов, о совершении ими других необходимых для предоставления государственной услуги действий;</w:t>
      </w:r>
    </w:p>
    <w:p w:rsidR="004F4012" w:rsidRDefault="004F4012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4F4012" w:rsidRDefault="004F4012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иной необходимой инвалидам помощи в преодолении барьеров, мешающих получению ими государственных услуг наравне с другими лицами;</w:t>
      </w:r>
    </w:p>
    <w:p w:rsidR="004F4012" w:rsidRDefault="004F4012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>
        <w:rPr>
          <w:sz w:val="28"/>
          <w:szCs w:val="28"/>
        </w:rPr>
        <w:t>аудиоконтура</w:t>
      </w:r>
      <w:proofErr w:type="spellEnd"/>
      <w:r>
        <w:rPr>
          <w:sz w:val="28"/>
          <w:szCs w:val="28"/>
        </w:rPr>
        <w:t xml:space="preserve"> (индукционной системы для слабослышащих).</w:t>
      </w:r>
    </w:p>
    <w:p w:rsidR="004F4012" w:rsidRDefault="00592552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5FDE">
        <w:rPr>
          <w:sz w:val="28"/>
          <w:szCs w:val="28"/>
        </w:rPr>
        <w:t>1</w:t>
      </w:r>
      <w:r w:rsidR="004F4012">
        <w:rPr>
          <w:sz w:val="28"/>
          <w:szCs w:val="28"/>
        </w:rPr>
        <w:t>. Показателями качества предоставления государственной услуги являются:</w:t>
      </w:r>
    </w:p>
    <w:p w:rsidR="004F4012" w:rsidRDefault="004F4012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удобство и доступность получения заявителями информации о порядке предоставления государственной услуги;</w:t>
      </w:r>
    </w:p>
    <w:p w:rsidR="004F4012" w:rsidRDefault="004F4012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оперативность вынесения решения по итогам рассмотрения заявления и документов, необходимых для предоставления государственной услуги.</w:t>
      </w:r>
    </w:p>
    <w:p w:rsidR="004F4012" w:rsidRDefault="00592552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5FDE">
        <w:rPr>
          <w:sz w:val="28"/>
          <w:szCs w:val="28"/>
        </w:rPr>
        <w:t>2</w:t>
      </w:r>
      <w:r w:rsidR="004F4012" w:rsidRPr="006F112D">
        <w:rPr>
          <w:sz w:val="28"/>
          <w:szCs w:val="28"/>
        </w:rPr>
        <w:t xml:space="preserve">. В процессе предоставления государственной услуги заявитель вправе обращаться в </w:t>
      </w:r>
      <w:r w:rsidR="005D78A8" w:rsidRPr="006F112D">
        <w:rPr>
          <w:sz w:val="28"/>
          <w:szCs w:val="28"/>
        </w:rPr>
        <w:t xml:space="preserve">Управление </w:t>
      </w:r>
      <w:r w:rsidR="004F4012" w:rsidRPr="006F112D">
        <w:rPr>
          <w:sz w:val="28"/>
          <w:szCs w:val="28"/>
        </w:rPr>
        <w:t>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 w:rsidR="004F4012" w:rsidRDefault="00592552" w:rsidP="00820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5FDE">
        <w:rPr>
          <w:sz w:val="28"/>
          <w:szCs w:val="28"/>
        </w:rPr>
        <w:t>3</w:t>
      </w:r>
      <w:r w:rsidR="004F4012">
        <w:rPr>
          <w:sz w:val="28"/>
          <w:szCs w:val="28"/>
        </w:rPr>
        <w:t>. При предоставлении государственной услуги осуществляется взаимодействие заявителя с</w:t>
      </w:r>
      <w:r w:rsidR="009900D8">
        <w:rPr>
          <w:sz w:val="28"/>
          <w:szCs w:val="28"/>
        </w:rPr>
        <w:t xml:space="preserve"> должностным лицом </w:t>
      </w:r>
      <w:r w:rsidR="005D78A8">
        <w:rPr>
          <w:sz w:val="28"/>
          <w:szCs w:val="28"/>
        </w:rPr>
        <w:t xml:space="preserve">Управления </w:t>
      </w:r>
      <w:r w:rsidR="004F4012">
        <w:rPr>
          <w:sz w:val="28"/>
          <w:szCs w:val="28"/>
        </w:rPr>
        <w:t>в следующих случаях:</w:t>
      </w:r>
    </w:p>
    <w:p w:rsidR="004F4012" w:rsidRDefault="004F4012" w:rsidP="00820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F112D">
        <w:rPr>
          <w:sz w:val="28"/>
          <w:szCs w:val="28"/>
        </w:rPr>
        <w:t>прием заявления</w:t>
      </w:r>
      <w:r>
        <w:rPr>
          <w:sz w:val="28"/>
          <w:szCs w:val="28"/>
        </w:rPr>
        <w:t xml:space="preserve"> с документами, необходимыми для предоставления </w:t>
      </w:r>
      <w:r>
        <w:rPr>
          <w:sz w:val="28"/>
          <w:szCs w:val="28"/>
        </w:rPr>
        <w:lastRenderedPageBreak/>
        <w:t>государственной услуги;</w:t>
      </w:r>
    </w:p>
    <w:p w:rsidR="004F4012" w:rsidRDefault="004F4012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устная консультация о порядке и ходе предоставления государственной услуги.</w:t>
      </w:r>
    </w:p>
    <w:p w:rsidR="004F4012" w:rsidRDefault="004F4012" w:rsidP="004F40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случае заявитель взаимодействует с</w:t>
      </w:r>
      <w:r w:rsidR="009900D8">
        <w:rPr>
          <w:sz w:val="28"/>
          <w:szCs w:val="28"/>
        </w:rPr>
        <w:t xml:space="preserve"> должностным лицом </w:t>
      </w:r>
      <w:r w:rsidR="005D78A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один раз.</w:t>
      </w:r>
    </w:p>
    <w:p w:rsidR="00D4375D" w:rsidRDefault="00D4375D" w:rsidP="00D4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продолжительность взаимодействия заявителя с должностным лицом </w:t>
      </w:r>
      <w:r w:rsidR="00CE7623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при предоставлении государственной услуги не должна превышать 15 минут.</w:t>
      </w:r>
    </w:p>
    <w:p w:rsidR="00820763" w:rsidRDefault="00820763" w:rsidP="00D43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5EB5" w:rsidRPr="00A34B0B" w:rsidRDefault="00845EB5" w:rsidP="00592552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</w:t>
      </w:r>
      <w:r w:rsidR="000A2AA0">
        <w:rPr>
          <w:bCs/>
          <w:iCs/>
          <w:sz w:val="28"/>
          <w:szCs w:val="28"/>
        </w:rPr>
        <w:t xml:space="preserve">и муниципальных </w:t>
      </w:r>
      <w:r w:rsidRPr="00A34B0B">
        <w:rPr>
          <w:bCs/>
          <w:iCs/>
          <w:sz w:val="28"/>
          <w:szCs w:val="28"/>
        </w:rPr>
        <w:t>услуг и особенности предоставления государственной услуги в электронной форме</w:t>
      </w:r>
    </w:p>
    <w:p w:rsidR="00845EB5" w:rsidRPr="00A34B0B" w:rsidRDefault="00845EB5" w:rsidP="0059255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</w:p>
    <w:p w:rsidR="00592552" w:rsidRDefault="00592552" w:rsidP="0059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FDE">
        <w:rPr>
          <w:rFonts w:ascii="Times New Roman" w:hAnsi="Times New Roman" w:cs="Times New Roman"/>
          <w:sz w:val="28"/>
          <w:szCs w:val="28"/>
        </w:rPr>
        <w:t>4</w:t>
      </w:r>
      <w:r w:rsidR="00B43A5B" w:rsidRPr="00592552">
        <w:rPr>
          <w:rFonts w:ascii="Times New Roman" w:hAnsi="Times New Roman" w:cs="Times New Roman"/>
          <w:sz w:val="28"/>
          <w:szCs w:val="28"/>
        </w:rPr>
        <w:t xml:space="preserve">. </w:t>
      </w:r>
      <w:r w:rsidRPr="00592552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государственной услуги в электронной форме через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78D4" w:rsidRPr="00122D0C">
        <w:rPr>
          <w:rFonts w:ascii="Times New Roman" w:hAnsi="Times New Roman" w:cs="Times New Roman"/>
          <w:sz w:val="28"/>
          <w:szCs w:val="28"/>
        </w:rPr>
        <w:t xml:space="preserve">а также через Единый портал, </w:t>
      </w:r>
      <w:r w:rsidRPr="00122D0C">
        <w:rPr>
          <w:rFonts w:ascii="Times New Roman" w:hAnsi="Times New Roman" w:cs="Times New Roman"/>
          <w:sz w:val="28"/>
          <w:szCs w:val="28"/>
        </w:rPr>
        <w:t xml:space="preserve">в случае реализации возможности предоставления государственной услуги с использованием </w:t>
      </w:r>
      <w:r w:rsidR="00CD78D4" w:rsidRPr="00122D0C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122D0C">
        <w:rPr>
          <w:rFonts w:ascii="Times New Roman" w:hAnsi="Times New Roman" w:cs="Times New Roman"/>
          <w:sz w:val="28"/>
          <w:szCs w:val="28"/>
        </w:rPr>
        <w:t>портала.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75C" w:rsidRDefault="0067075C" w:rsidP="00455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3D6">
        <w:rPr>
          <w:sz w:val="28"/>
          <w:szCs w:val="28"/>
        </w:rPr>
        <w:t xml:space="preserve">На </w:t>
      </w:r>
      <w:r w:rsidR="00455082" w:rsidRPr="00C073D6">
        <w:rPr>
          <w:sz w:val="28"/>
          <w:szCs w:val="28"/>
        </w:rPr>
        <w:t xml:space="preserve">Едином </w:t>
      </w:r>
      <w:r w:rsidRPr="00C073D6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представлена информация заявителям о порядке предоставления государственной услуги.</w:t>
      </w:r>
    </w:p>
    <w:p w:rsidR="00B43A5B" w:rsidRPr="00B43A5B" w:rsidRDefault="00592552" w:rsidP="00D43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FDE">
        <w:rPr>
          <w:rFonts w:ascii="Times New Roman" w:hAnsi="Times New Roman" w:cs="Times New Roman"/>
          <w:sz w:val="28"/>
          <w:szCs w:val="28"/>
        </w:rPr>
        <w:t>5</w:t>
      </w:r>
      <w:r w:rsidR="00B43A5B" w:rsidRPr="00B43A5B">
        <w:rPr>
          <w:rFonts w:ascii="Times New Roman" w:hAnsi="Times New Roman" w:cs="Times New Roman"/>
          <w:sz w:val="28"/>
          <w:szCs w:val="28"/>
        </w:rPr>
        <w:t xml:space="preserve">. </w:t>
      </w:r>
      <w:r w:rsidR="00B43A5B" w:rsidRPr="006F112D">
        <w:rPr>
          <w:rFonts w:ascii="Times New Roman" w:hAnsi="Times New Roman" w:cs="Times New Roman"/>
          <w:sz w:val="28"/>
          <w:szCs w:val="28"/>
        </w:rPr>
        <w:t xml:space="preserve">Государственная услуга через </w:t>
      </w:r>
      <w:r w:rsidR="00CE7623" w:rsidRPr="00CE762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B43A5B" w:rsidRPr="006F112D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B43A5B" w:rsidRPr="00B43A5B" w:rsidRDefault="00B43A5B" w:rsidP="00B43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EB5" w:rsidRPr="00A34B0B" w:rsidRDefault="00845EB5" w:rsidP="00845EB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A34B0B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 том числе особенности выполнения административных процедур в электронной форме, в многофункциональных центрах предоставления государственных и муниципальных услуг</w:t>
      </w:r>
    </w:p>
    <w:p w:rsidR="001367D5" w:rsidRPr="00A34B0B" w:rsidRDefault="001367D5" w:rsidP="001367D5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6D5F8C" w:rsidRPr="006D5F8C" w:rsidRDefault="006D5F8C" w:rsidP="006D5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5FDE">
        <w:rPr>
          <w:sz w:val="28"/>
          <w:szCs w:val="28"/>
        </w:rPr>
        <w:t>6</w:t>
      </w:r>
      <w:r w:rsidR="00B43A5B" w:rsidRPr="00B43A5B">
        <w:rPr>
          <w:sz w:val="28"/>
          <w:szCs w:val="28"/>
        </w:rPr>
        <w:t xml:space="preserve">. </w:t>
      </w:r>
      <w:r w:rsidRPr="006D5F8C">
        <w:rPr>
          <w:sz w:val="28"/>
          <w:szCs w:val="28"/>
        </w:rPr>
        <w:t xml:space="preserve">При предоставлении государственной </w:t>
      </w:r>
      <w:r w:rsidRPr="00452B90">
        <w:rPr>
          <w:sz w:val="28"/>
          <w:szCs w:val="28"/>
        </w:rPr>
        <w:t xml:space="preserve">услуги </w:t>
      </w:r>
      <w:r w:rsidR="00C073D6" w:rsidRPr="00452B90">
        <w:rPr>
          <w:sz w:val="28"/>
          <w:szCs w:val="28"/>
        </w:rPr>
        <w:t>Министерство</w:t>
      </w:r>
      <w:r w:rsidR="00C073D6">
        <w:rPr>
          <w:sz w:val="28"/>
          <w:szCs w:val="28"/>
        </w:rPr>
        <w:t xml:space="preserve"> и </w:t>
      </w:r>
      <w:r w:rsidR="00CE7623">
        <w:rPr>
          <w:sz w:val="28"/>
          <w:szCs w:val="28"/>
        </w:rPr>
        <w:t>Управлени</w:t>
      </w:r>
      <w:r w:rsidR="00455082">
        <w:rPr>
          <w:sz w:val="28"/>
          <w:szCs w:val="28"/>
        </w:rPr>
        <w:t>е</w:t>
      </w:r>
      <w:r w:rsidR="00CE7623">
        <w:rPr>
          <w:sz w:val="28"/>
          <w:szCs w:val="28"/>
        </w:rPr>
        <w:t xml:space="preserve"> </w:t>
      </w:r>
      <w:r w:rsidRPr="006D5F8C">
        <w:rPr>
          <w:sz w:val="28"/>
          <w:szCs w:val="28"/>
        </w:rPr>
        <w:t>осуществля</w:t>
      </w:r>
      <w:r w:rsidR="00455082">
        <w:rPr>
          <w:sz w:val="28"/>
          <w:szCs w:val="28"/>
        </w:rPr>
        <w:t>ет</w:t>
      </w:r>
      <w:r w:rsidRPr="006D5F8C">
        <w:rPr>
          <w:sz w:val="28"/>
          <w:szCs w:val="28"/>
        </w:rPr>
        <w:t xml:space="preserve"> административные процедуры:</w:t>
      </w:r>
    </w:p>
    <w:p w:rsidR="006D5F8C" w:rsidRPr="006D5F8C" w:rsidRDefault="006D5F8C" w:rsidP="00081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F8C">
        <w:rPr>
          <w:sz w:val="28"/>
          <w:szCs w:val="28"/>
        </w:rPr>
        <w:t xml:space="preserve">по предоставлению государственной услуги при личном обращении заявителя (его представителя) в </w:t>
      </w:r>
      <w:r w:rsidR="00455082">
        <w:rPr>
          <w:sz w:val="28"/>
          <w:szCs w:val="28"/>
        </w:rPr>
        <w:t>Управление</w:t>
      </w:r>
      <w:r w:rsidR="006575B4">
        <w:rPr>
          <w:sz w:val="28"/>
          <w:szCs w:val="28"/>
        </w:rPr>
        <w:t>,</w:t>
      </w:r>
      <w:r w:rsidRPr="006D5F8C">
        <w:rPr>
          <w:sz w:val="28"/>
          <w:szCs w:val="28"/>
        </w:rPr>
        <w:t xml:space="preserve"> либо при его обращении в устной форме в </w:t>
      </w:r>
      <w:r w:rsidR="00455082">
        <w:rPr>
          <w:sz w:val="28"/>
          <w:szCs w:val="28"/>
        </w:rPr>
        <w:t>Управление</w:t>
      </w:r>
      <w:r w:rsidR="00CE7623">
        <w:rPr>
          <w:sz w:val="28"/>
          <w:szCs w:val="28"/>
        </w:rPr>
        <w:t xml:space="preserve"> </w:t>
      </w:r>
      <w:r w:rsidRPr="006D5F8C">
        <w:rPr>
          <w:sz w:val="28"/>
          <w:szCs w:val="28"/>
        </w:rPr>
        <w:t>по телефону;</w:t>
      </w:r>
    </w:p>
    <w:p w:rsidR="006D5F8C" w:rsidRPr="006D5F8C" w:rsidRDefault="006D5F8C" w:rsidP="00081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76"/>
      <w:bookmarkEnd w:id="3"/>
      <w:r w:rsidRPr="006D5F8C">
        <w:rPr>
          <w:sz w:val="28"/>
          <w:szCs w:val="28"/>
        </w:rPr>
        <w:t xml:space="preserve">по предоставлению государственной услуги в электронной форме путем </w:t>
      </w:r>
      <w:r w:rsidRPr="00C85FDE">
        <w:rPr>
          <w:sz w:val="28"/>
          <w:szCs w:val="28"/>
        </w:rPr>
        <w:t>получения выписки из</w:t>
      </w:r>
      <w:r w:rsidR="00CE7623">
        <w:rPr>
          <w:sz w:val="28"/>
          <w:szCs w:val="28"/>
        </w:rPr>
        <w:t xml:space="preserve"> баз данных</w:t>
      </w:r>
      <w:r w:rsidR="00455082">
        <w:rPr>
          <w:sz w:val="28"/>
          <w:szCs w:val="28"/>
        </w:rPr>
        <w:t xml:space="preserve"> Министерства</w:t>
      </w:r>
      <w:r w:rsidRPr="006D5F8C">
        <w:rPr>
          <w:sz w:val="28"/>
          <w:szCs w:val="28"/>
        </w:rPr>
        <w:t>, при обращении заявителя через Личный кабинет</w:t>
      </w:r>
      <w:r w:rsidR="000819EA">
        <w:rPr>
          <w:sz w:val="28"/>
          <w:szCs w:val="28"/>
        </w:rPr>
        <w:t xml:space="preserve">. </w:t>
      </w:r>
    </w:p>
    <w:p w:rsidR="001367D5" w:rsidRPr="00A34B0B" w:rsidRDefault="001367D5" w:rsidP="001367D5">
      <w:pPr>
        <w:ind w:firstLine="709"/>
        <w:jc w:val="both"/>
        <w:rPr>
          <w:sz w:val="28"/>
          <w:szCs w:val="28"/>
        </w:rPr>
      </w:pPr>
    </w:p>
    <w:p w:rsidR="00AB4F4E" w:rsidRPr="00AB4F4E" w:rsidRDefault="00AB4F4E" w:rsidP="001226B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4F4E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</w:t>
      </w:r>
    </w:p>
    <w:p w:rsidR="00B43A5B" w:rsidRPr="00B43A5B" w:rsidRDefault="00B43A5B" w:rsidP="004550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A5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</w:t>
      </w:r>
    </w:p>
    <w:p w:rsidR="00AB4F4E" w:rsidRPr="00AB4F4E" w:rsidRDefault="00AB4F4E" w:rsidP="00AB4F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A5B" w:rsidRDefault="004E7D98" w:rsidP="008207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D9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при личном обращении заявителя (его представителя) в </w:t>
      </w:r>
      <w:r w:rsidR="00CE7623" w:rsidRPr="004E7D98">
        <w:rPr>
          <w:rFonts w:ascii="Times New Roman" w:hAnsi="Times New Roman" w:cs="Times New Roman"/>
          <w:sz w:val="28"/>
          <w:szCs w:val="28"/>
        </w:rPr>
        <w:t>Управлени</w:t>
      </w:r>
      <w:r w:rsidR="00455082">
        <w:rPr>
          <w:rFonts w:ascii="Times New Roman" w:hAnsi="Times New Roman" w:cs="Times New Roman"/>
          <w:sz w:val="28"/>
          <w:szCs w:val="28"/>
        </w:rPr>
        <w:t>е</w:t>
      </w:r>
      <w:r w:rsidRPr="004E7D98">
        <w:rPr>
          <w:rFonts w:ascii="Times New Roman" w:hAnsi="Times New Roman" w:cs="Times New Roman"/>
          <w:sz w:val="28"/>
          <w:szCs w:val="28"/>
        </w:rPr>
        <w:t xml:space="preserve">, либо при его обращении в устной форме в </w:t>
      </w:r>
      <w:r w:rsidR="00CE7623" w:rsidRPr="004E7D98">
        <w:rPr>
          <w:rFonts w:ascii="Times New Roman" w:hAnsi="Times New Roman" w:cs="Times New Roman"/>
          <w:sz w:val="28"/>
          <w:szCs w:val="28"/>
        </w:rPr>
        <w:t>Управлени</w:t>
      </w:r>
      <w:r w:rsidR="00455082">
        <w:rPr>
          <w:rFonts w:ascii="Times New Roman" w:hAnsi="Times New Roman" w:cs="Times New Roman"/>
          <w:sz w:val="28"/>
          <w:szCs w:val="28"/>
        </w:rPr>
        <w:t>е</w:t>
      </w:r>
      <w:r w:rsidR="00CE7623" w:rsidRPr="004E7D98">
        <w:rPr>
          <w:rFonts w:ascii="Times New Roman" w:hAnsi="Times New Roman" w:cs="Times New Roman"/>
          <w:sz w:val="28"/>
          <w:szCs w:val="28"/>
        </w:rPr>
        <w:t xml:space="preserve"> </w:t>
      </w:r>
      <w:r w:rsidRPr="004E7D98">
        <w:rPr>
          <w:rFonts w:ascii="Times New Roman" w:hAnsi="Times New Roman" w:cs="Times New Roman"/>
          <w:sz w:val="28"/>
          <w:szCs w:val="28"/>
        </w:rPr>
        <w:t>по телефону</w:t>
      </w:r>
    </w:p>
    <w:p w:rsidR="00820763" w:rsidRDefault="00820763" w:rsidP="00820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F54" w:rsidRDefault="00C85FDE" w:rsidP="00820763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 w:cs="Adobe Arabic"/>
          <w:sz w:val="28"/>
          <w:szCs w:val="28"/>
        </w:rPr>
      </w:pPr>
      <w:r>
        <w:rPr>
          <w:sz w:val="28"/>
          <w:szCs w:val="28"/>
        </w:rPr>
        <w:lastRenderedPageBreak/>
        <w:t>37</w:t>
      </w:r>
      <w:r w:rsidR="004E7D98" w:rsidRPr="004E7D98">
        <w:rPr>
          <w:sz w:val="28"/>
          <w:szCs w:val="28"/>
        </w:rPr>
        <w:t xml:space="preserve">. Основанием для начала осуществления административной процедуры является личное обращение заявителя (его представителя) в </w:t>
      </w:r>
      <w:r w:rsidR="00CE7623" w:rsidRPr="004E7D98">
        <w:rPr>
          <w:sz w:val="28"/>
          <w:szCs w:val="28"/>
        </w:rPr>
        <w:t>Управлени</w:t>
      </w:r>
      <w:r w:rsidR="00CE7623">
        <w:rPr>
          <w:sz w:val="28"/>
          <w:szCs w:val="28"/>
        </w:rPr>
        <w:t>е</w:t>
      </w:r>
      <w:r w:rsidR="00CE7623" w:rsidRPr="004E7D98">
        <w:rPr>
          <w:sz w:val="28"/>
          <w:szCs w:val="28"/>
        </w:rPr>
        <w:t xml:space="preserve"> </w:t>
      </w:r>
      <w:r w:rsidR="004E7D98" w:rsidRPr="004E7D98">
        <w:rPr>
          <w:sz w:val="28"/>
          <w:szCs w:val="28"/>
        </w:rPr>
        <w:t xml:space="preserve">либо обращение заявителя (его представителя) в устной форме в </w:t>
      </w:r>
      <w:r w:rsidR="00CF14DC" w:rsidRPr="004E7D98">
        <w:rPr>
          <w:sz w:val="28"/>
          <w:szCs w:val="28"/>
        </w:rPr>
        <w:t>Управлени</w:t>
      </w:r>
      <w:r w:rsidR="00CF14DC">
        <w:rPr>
          <w:sz w:val="28"/>
          <w:szCs w:val="28"/>
        </w:rPr>
        <w:t>е</w:t>
      </w:r>
      <w:r w:rsidR="00CF14DC" w:rsidRPr="004E7D98">
        <w:rPr>
          <w:sz w:val="28"/>
          <w:szCs w:val="28"/>
        </w:rPr>
        <w:t xml:space="preserve"> </w:t>
      </w:r>
      <w:r w:rsidR="004E7D98" w:rsidRPr="004E7D98">
        <w:rPr>
          <w:sz w:val="28"/>
          <w:szCs w:val="28"/>
        </w:rPr>
        <w:t>по телефону</w:t>
      </w:r>
      <w:r w:rsidR="004E7D98" w:rsidRPr="00A91F54">
        <w:rPr>
          <w:sz w:val="28"/>
          <w:szCs w:val="28"/>
        </w:rPr>
        <w:t>.</w:t>
      </w:r>
      <w:r w:rsidR="001465E1" w:rsidRPr="00A91F54">
        <w:rPr>
          <w:rFonts w:asciiTheme="minorHAnsi" w:hAnsiTheme="minorHAnsi" w:cs="Adobe Arabic"/>
          <w:sz w:val="28"/>
          <w:szCs w:val="28"/>
        </w:rPr>
        <w:t xml:space="preserve"> </w:t>
      </w:r>
    </w:p>
    <w:p w:rsidR="001465E1" w:rsidRPr="00A91F54" w:rsidRDefault="00C85FDE" w:rsidP="00A91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A020A">
        <w:rPr>
          <w:sz w:val="28"/>
          <w:szCs w:val="28"/>
        </w:rPr>
        <w:t xml:space="preserve">. </w:t>
      </w:r>
      <w:r w:rsidR="00A91F54" w:rsidRPr="00A91F54">
        <w:rPr>
          <w:sz w:val="28"/>
          <w:szCs w:val="28"/>
        </w:rPr>
        <w:t xml:space="preserve">Ответственным </w:t>
      </w:r>
      <w:r w:rsidR="001465E1" w:rsidRPr="00A91F54">
        <w:rPr>
          <w:sz w:val="28"/>
          <w:szCs w:val="28"/>
        </w:rPr>
        <w:t>за выполнение административной процедуры, является должностное лицо Управления, которое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Управлении.</w:t>
      </w:r>
    </w:p>
    <w:p w:rsidR="004E7D98" w:rsidRPr="004E7D98" w:rsidRDefault="00C85FDE" w:rsidP="004E7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E7D98" w:rsidRPr="004E7D98">
        <w:rPr>
          <w:sz w:val="28"/>
          <w:szCs w:val="28"/>
        </w:rPr>
        <w:t xml:space="preserve">. При личном обращении заявителя (его представителя) в </w:t>
      </w:r>
      <w:r w:rsidR="00CE7623" w:rsidRPr="004E7D98">
        <w:rPr>
          <w:sz w:val="28"/>
          <w:szCs w:val="28"/>
        </w:rPr>
        <w:t>Управлени</w:t>
      </w:r>
      <w:r w:rsidR="00CE7623">
        <w:rPr>
          <w:sz w:val="28"/>
          <w:szCs w:val="28"/>
        </w:rPr>
        <w:t>е</w:t>
      </w:r>
      <w:r w:rsidR="00CE7623" w:rsidRPr="004E7D98">
        <w:rPr>
          <w:sz w:val="28"/>
          <w:szCs w:val="28"/>
        </w:rPr>
        <w:t xml:space="preserve"> </w:t>
      </w:r>
      <w:r w:rsidR="004E7D98" w:rsidRPr="004E7D98">
        <w:rPr>
          <w:sz w:val="28"/>
          <w:szCs w:val="28"/>
        </w:rPr>
        <w:t xml:space="preserve">либо при обращении заявителя (его представителя) в </w:t>
      </w:r>
      <w:r w:rsidR="00CE7623" w:rsidRPr="004E7D98">
        <w:rPr>
          <w:sz w:val="28"/>
          <w:szCs w:val="28"/>
        </w:rPr>
        <w:t>Управлени</w:t>
      </w:r>
      <w:r w:rsidR="00CE7623">
        <w:rPr>
          <w:sz w:val="28"/>
          <w:szCs w:val="28"/>
        </w:rPr>
        <w:t>е</w:t>
      </w:r>
      <w:r w:rsidR="00CE7623" w:rsidRPr="004E7D98">
        <w:rPr>
          <w:sz w:val="28"/>
          <w:szCs w:val="28"/>
        </w:rPr>
        <w:t xml:space="preserve"> </w:t>
      </w:r>
      <w:r w:rsidR="004E7D98" w:rsidRPr="004E7D98">
        <w:rPr>
          <w:sz w:val="28"/>
          <w:szCs w:val="28"/>
        </w:rPr>
        <w:t xml:space="preserve">в устной форме по телефону </w:t>
      </w:r>
      <w:r w:rsidR="004E7D98" w:rsidRPr="00A91F54">
        <w:rPr>
          <w:sz w:val="28"/>
          <w:szCs w:val="28"/>
        </w:rPr>
        <w:t>должностное</w:t>
      </w:r>
      <w:r w:rsidR="004E7D98" w:rsidRPr="004E7D98">
        <w:rPr>
          <w:sz w:val="28"/>
          <w:szCs w:val="28"/>
        </w:rPr>
        <w:t xml:space="preserve"> лицо в </w:t>
      </w:r>
      <w:r w:rsidR="00CE7623" w:rsidRPr="004E7D98">
        <w:rPr>
          <w:sz w:val="28"/>
          <w:szCs w:val="28"/>
        </w:rPr>
        <w:t>Управлени</w:t>
      </w:r>
      <w:r w:rsidR="00CE7623">
        <w:rPr>
          <w:sz w:val="28"/>
          <w:szCs w:val="28"/>
        </w:rPr>
        <w:t>я</w:t>
      </w:r>
      <w:r w:rsidR="004E7D98" w:rsidRPr="004E7D98">
        <w:rPr>
          <w:sz w:val="28"/>
          <w:szCs w:val="28"/>
        </w:rPr>
        <w:t>, осуществляющее предоставление государственной услуги, отвечает на поставленные заявителем (его представителем) вопросы в соответствии с действующим законодательством Российской Федерации</w:t>
      </w:r>
      <w:r w:rsidR="004E7D98">
        <w:rPr>
          <w:sz w:val="28"/>
          <w:szCs w:val="28"/>
        </w:rPr>
        <w:t xml:space="preserve"> и Свердловской области</w:t>
      </w:r>
      <w:r w:rsidR="004E7D98" w:rsidRPr="004E7D98">
        <w:rPr>
          <w:sz w:val="28"/>
          <w:szCs w:val="28"/>
        </w:rPr>
        <w:t>, информирует заявителя (его представителя) об иных формах обращения за государственной услугой.</w:t>
      </w:r>
    </w:p>
    <w:p w:rsidR="004E7D98" w:rsidRPr="004E7D98" w:rsidRDefault="004E7D98" w:rsidP="004E7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D98">
        <w:rPr>
          <w:sz w:val="28"/>
          <w:szCs w:val="28"/>
        </w:rPr>
        <w:t xml:space="preserve">В случае если вопросы, поставленные заявителем (его представителем), не требуют дополнительной проработки, ответ на обращение дается </w:t>
      </w:r>
      <w:r w:rsidRPr="00A91F54">
        <w:rPr>
          <w:sz w:val="28"/>
          <w:szCs w:val="28"/>
        </w:rPr>
        <w:t>должностным</w:t>
      </w:r>
      <w:r w:rsidRPr="004E7D98">
        <w:rPr>
          <w:sz w:val="28"/>
          <w:szCs w:val="28"/>
        </w:rPr>
        <w:t xml:space="preserve"> лицом в </w:t>
      </w:r>
      <w:r w:rsidR="00BB75B5" w:rsidRPr="004E7D98">
        <w:rPr>
          <w:sz w:val="28"/>
          <w:szCs w:val="28"/>
        </w:rPr>
        <w:t>Управлени</w:t>
      </w:r>
      <w:r w:rsidR="00BB75B5">
        <w:rPr>
          <w:sz w:val="28"/>
          <w:szCs w:val="28"/>
        </w:rPr>
        <w:t>е</w:t>
      </w:r>
      <w:r w:rsidR="00BB75B5" w:rsidRPr="004E7D98">
        <w:rPr>
          <w:sz w:val="28"/>
          <w:szCs w:val="28"/>
        </w:rPr>
        <w:t xml:space="preserve"> </w:t>
      </w:r>
      <w:r w:rsidRPr="004E7D98">
        <w:rPr>
          <w:sz w:val="28"/>
          <w:szCs w:val="28"/>
        </w:rPr>
        <w:t>устно в ходе личного приема. При этом время предоставления государственной услуги не должно превышать 15 минут.</w:t>
      </w:r>
    </w:p>
    <w:p w:rsidR="004E7D98" w:rsidRPr="004E7D98" w:rsidRDefault="004E7D98" w:rsidP="004E7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D98">
        <w:rPr>
          <w:sz w:val="28"/>
          <w:szCs w:val="28"/>
        </w:rPr>
        <w:t xml:space="preserve">Если при личном обращении заявителя (его представителя) либо при обращении заявителя (его представителя) в устной форме по телефону имеются вопросы, решение которых не входит в компетенцию должностного лица </w:t>
      </w:r>
      <w:r w:rsidR="00BB75B5">
        <w:rPr>
          <w:sz w:val="28"/>
          <w:szCs w:val="28"/>
        </w:rPr>
        <w:t>Управления</w:t>
      </w:r>
      <w:r w:rsidRPr="004E7D98">
        <w:rPr>
          <w:sz w:val="28"/>
          <w:szCs w:val="28"/>
        </w:rPr>
        <w:t>, осуществляющего предоставление государственной услуги, заявителю (его представителю) дается разъяснение, в каком порядке и по какому адресу ему следует обратиться.</w:t>
      </w:r>
    </w:p>
    <w:p w:rsidR="004E7D98" w:rsidRPr="003F30DA" w:rsidRDefault="004E7D98" w:rsidP="00D274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88"/>
      <w:bookmarkEnd w:id="4"/>
      <w:r w:rsidRPr="00C85FDE">
        <w:rPr>
          <w:sz w:val="28"/>
          <w:szCs w:val="28"/>
        </w:rPr>
        <w:t xml:space="preserve">При личном обращении заявителя (его представителя) по его желанию </w:t>
      </w:r>
      <w:r w:rsidR="00D274F9" w:rsidRPr="00C85FDE">
        <w:rPr>
          <w:sz w:val="28"/>
          <w:szCs w:val="28"/>
        </w:rPr>
        <w:t xml:space="preserve">должностное лицо </w:t>
      </w:r>
      <w:r w:rsidR="00BB75B5" w:rsidRPr="00C85FDE">
        <w:rPr>
          <w:sz w:val="28"/>
          <w:szCs w:val="28"/>
        </w:rPr>
        <w:t xml:space="preserve">Управления </w:t>
      </w:r>
      <w:r w:rsidRPr="00C85FDE">
        <w:rPr>
          <w:sz w:val="28"/>
          <w:szCs w:val="28"/>
        </w:rPr>
        <w:t xml:space="preserve">формирует и выдает выписку из </w:t>
      </w:r>
      <w:r w:rsidR="00BB75B5" w:rsidRPr="00C85FDE">
        <w:rPr>
          <w:sz w:val="28"/>
          <w:szCs w:val="28"/>
        </w:rPr>
        <w:t>базы данных Министерства</w:t>
      </w:r>
      <w:r w:rsidRPr="00C85FDE">
        <w:rPr>
          <w:sz w:val="28"/>
          <w:szCs w:val="28"/>
        </w:rPr>
        <w:t>.</w:t>
      </w:r>
    </w:p>
    <w:p w:rsidR="004E7D98" w:rsidRDefault="004E7D98" w:rsidP="004E7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9EA">
        <w:rPr>
          <w:sz w:val="28"/>
          <w:szCs w:val="28"/>
        </w:rPr>
        <w:t>4</w:t>
      </w:r>
      <w:r w:rsidR="00C85FDE">
        <w:rPr>
          <w:sz w:val="28"/>
          <w:szCs w:val="28"/>
        </w:rPr>
        <w:t>0</w:t>
      </w:r>
      <w:r w:rsidRPr="000819EA">
        <w:rPr>
          <w:sz w:val="28"/>
          <w:szCs w:val="28"/>
        </w:rPr>
        <w:t xml:space="preserve">. В случае устного обращения заявителя (его представителя) по телефону о предоставлении данных, содержащихся </w:t>
      </w:r>
      <w:r w:rsidRPr="00C85FDE">
        <w:rPr>
          <w:sz w:val="28"/>
          <w:szCs w:val="28"/>
        </w:rPr>
        <w:t xml:space="preserve">в выписке из </w:t>
      </w:r>
      <w:r w:rsidR="00BB75B5" w:rsidRPr="00C85FDE">
        <w:rPr>
          <w:sz w:val="28"/>
          <w:szCs w:val="28"/>
        </w:rPr>
        <w:t xml:space="preserve">базы данных </w:t>
      </w:r>
      <w:r w:rsidR="007E732D" w:rsidRPr="00C85FDE">
        <w:rPr>
          <w:sz w:val="28"/>
          <w:szCs w:val="28"/>
        </w:rPr>
        <w:t>Министерства, заявителю</w:t>
      </w:r>
      <w:r w:rsidRPr="00C85FDE">
        <w:rPr>
          <w:sz w:val="28"/>
          <w:szCs w:val="28"/>
        </w:rPr>
        <w:t xml:space="preserve"> (его представителю) дается разъяснение о порядке получения выписки из указанного регистра, через Личный кабинет, а также при личном обращении в </w:t>
      </w:r>
      <w:r w:rsidR="00BB75B5" w:rsidRPr="00C85FDE">
        <w:rPr>
          <w:sz w:val="28"/>
          <w:szCs w:val="28"/>
        </w:rPr>
        <w:t>Управления</w:t>
      </w:r>
      <w:r w:rsidRPr="00C85FDE">
        <w:rPr>
          <w:sz w:val="28"/>
          <w:szCs w:val="28"/>
        </w:rPr>
        <w:t>.</w:t>
      </w:r>
    </w:p>
    <w:p w:rsidR="00527445" w:rsidRDefault="00527445" w:rsidP="00527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0DA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3F30DA">
        <w:rPr>
          <w:sz w:val="28"/>
          <w:szCs w:val="28"/>
        </w:rPr>
        <w:t xml:space="preserve">. Блок-схема последовательности административных процедур при предоставлении государственной услуги по информированию граждан о </w:t>
      </w:r>
      <w:r>
        <w:rPr>
          <w:sz w:val="28"/>
          <w:szCs w:val="20"/>
        </w:rPr>
        <w:t>предоставлении</w:t>
      </w:r>
      <w:r w:rsidRPr="001050CF">
        <w:rPr>
          <w:sz w:val="28"/>
          <w:szCs w:val="20"/>
        </w:rPr>
        <w:t xml:space="preserve"> мер социальной поддержки</w:t>
      </w:r>
      <w:r>
        <w:rPr>
          <w:sz w:val="28"/>
          <w:szCs w:val="20"/>
        </w:rPr>
        <w:t xml:space="preserve"> населения</w:t>
      </w:r>
      <w:r w:rsidRPr="001050CF">
        <w:rPr>
          <w:sz w:val="28"/>
          <w:szCs w:val="20"/>
        </w:rPr>
        <w:t xml:space="preserve"> </w:t>
      </w:r>
      <w:r w:rsidRPr="003F30DA">
        <w:rPr>
          <w:sz w:val="28"/>
          <w:szCs w:val="28"/>
        </w:rPr>
        <w:t xml:space="preserve">при личном обращении, обращении в устной форме по телефону предусмотрена </w:t>
      </w:r>
      <w:r w:rsidRPr="00C07515">
        <w:rPr>
          <w:color w:val="000000" w:themeColor="text1"/>
          <w:sz w:val="28"/>
          <w:szCs w:val="28"/>
        </w:rPr>
        <w:t xml:space="preserve">приложением № 2 </w:t>
      </w:r>
      <w:r w:rsidR="00C073D6">
        <w:rPr>
          <w:color w:val="000000" w:themeColor="text1"/>
          <w:sz w:val="28"/>
          <w:szCs w:val="28"/>
        </w:rPr>
        <w:br/>
      </w:r>
      <w:r w:rsidRPr="003F30DA">
        <w:rPr>
          <w:sz w:val="28"/>
          <w:szCs w:val="28"/>
        </w:rPr>
        <w:t>к настоящему административному регламенту.</w:t>
      </w:r>
    </w:p>
    <w:p w:rsidR="00C07515" w:rsidRPr="003F30DA" w:rsidRDefault="00C07515" w:rsidP="005274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3A8F" w:rsidRDefault="007B3A8F" w:rsidP="007B3A8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312"/>
      <w:bookmarkEnd w:id="5"/>
      <w:r w:rsidRPr="006D5F8C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6D5F8C">
        <w:rPr>
          <w:sz w:val="28"/>
          <w:szCs w:val="28"/>
        </w:rPr>
        <w:t xml:space="preserve"> государственной услуги в электронной форме путем </w:t>
      </w:r>
    </w:p>
    <w:p w:rsidR="007B3A8F" w:rsidRDefault="007B3A8F" w:rsidP="008207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445">
        <w:rPr>
          <w:sz w:val="28"/>
          <w:szCs w:val="28"/>
        </w:rPr>
        <w:t xml:space="preserve">получения выписки из </w:t>
      </w:r>
      <w:r w:rsidR="00C07515" w:rsidRPr="00527445">
        <w:rPr>
          <w:sz w:val="28"/>
          <w:szCs w:val="28"/>
        </w:rPr>
        <w:t>баз</w:t>
      </w:r>
      <w:r w:rsidR="00C07515">
        <w:rPr>
          <w:sz w:val="28"/>
          <w:szCs w:val="28"/>
        </w:rPr>
        <w:t xml:space="preserve"> данных Министерства</w:t>
      </w:r>
      <w:r w:rsidRPr="006D5F8C">
        <w:rPr>
          <w:sz w:val="28"/>
          <w:szCs w:val="28"/>
        </w:rPr>
        <w:t xml:space="preserve">, имеющих право </w:t>
      </w:r>
    </w:p>
    <w:p w:rsidR="007B3A8F" w:rsidRDefault="007B3A8F" w:rsidP="008207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5F8C">
        <w:rPr>
          <w:sz w:val="28"/>
          <w:szCs w:val="28"/>
        </w:rPr>
        <w:t xml:space="preserve">на получение </w:t>
      </w:r>
      <w:r>
        <w:rPr>
          <w:sz w:val="28"/>
          <w:szCs w:val="28"/>
        </w:rPr>
        <w:t xml:space="preserve">мер </w:t>
      </w:r>
      <w:r w:rsidRPr="00AD4916">
        <w:rPr>
          <w:bCs/>
          <w:sz w:val="28"/>
          <w:szCs w:val="28"/>
        </w:rPr>
        <w:t>социальной поддержки</w:t>
      </w:r>
      <w:r>
        <w:rPr>
          <w:bCs/>
          <w:sz w:val="28"/>
          <w:szCs w:val="28"/>
        </w:rPr>
        <w:t xml:space="preserve"> населения</w:t>
      </w:r>
      <w:r w:rsidRPr="006D5F8C">
        <w:rPr>
          <w:sz w:val="28"/>
          <w:szCs w:val="28"/>
        </w:rPr>
        <w:t xml:space="preserve">, при обращении </w:t>
      </w:r>
    </w:p>
    <w:p w:rsidR="007B3A8F" w:rsidRDefault="007B3A8F" w:rsidP="0082076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"/>
          <w:szCs w:val="2"/>
        </w:rPr>
      </w:pPr>
      <w:r w:rsidRPr="006D5F8C">
        <w:rPr>
          <w:sz w:val="28"/>
          <w:szCs w:val="28"/>
        </w:rPr>
        <w:t xml:space="preserve">заявителя через Личный кабинет </w:t>
      </w:r>
    </w:p>
    <w:p w:rsidR="007B3A8F" w:rsidRDefault="007B3A8F" w:rsidP="00820763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</w:p>
    <w:p w:rsidR="003F30DA" w:rsidRDefault="003F30DA" w:rsidP="00820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A8F">
        <w:rPr>
          <w:sz w:val="28"/>
          <w:szCs w:val="28"/>
        </w:rPr>
        <w:t>4</w:t>
      </w:r>
      <w:r w:rsidR="00527445">
        <w:rPr>
          <w:sz w:val="28"/>
          <w:szCs w:val="28"/>
        </w:rPr>
        <w:t>2</w:t>
      </w:r>
      <w:r w:rsidRPr="007B3A8F">
        <w:rPr>
          <w:sz w:val="28"/>
          <w:szCs w:val="28"/>
        </w:rPr>
        <w:t xml:space="preserve">. Основанием для начала осуществления административной процедуры </w:t>
      </w:r>
      <w:r w:rsidRPr="007B3A8F">
        <w:rPr>
          <w:sz w:val="28"/>
          <w:szCs w:val="28"/>
        </w:rPr>
        <w:lastRenderedPageBreak/>
        <w:t xml:space="preserve">является обращение заявителя через </w:t>
      </w:r>
      <w:r w:rsidR="007B3A8F" w:rsidRPr="000819EA">
        <w:rPr>
          <w:sz w:val="28"/>
          <w:szCs w:val="28"/>
        </w:rPr>
        <w:t>Личный кабинет</w:t>
      </w:r>
      <w:r w:rsidR="00D52DB7" w:rsidRPr="00527445">
        <w:rPr>
          <w:sz w:val="28"/>
          <w:szCs w:val="28"/>
        </w:rPr>
        <w:t>.</w:t>
      </w:r>
    </w:p>
    <w:p w:rsidR="00C07515" w:rsidRDefault="00527445" w:rsidP="00820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C07515">
        <w:rPr>
          <w:sz w:val="28"/>
          <w:szCs w:val="28"/>
        </w:rPr>
        <w:t>. Должностное лицо, ответственное за выполнение административной процедуры,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Министерстве.</w:t>
      </w:r>
    </w:p>
    <w:p w:rsidR="003F30DA" w:rsidRDefault="00527445" w:rsidP="007B3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325"/>
      <w:bookmarkEnd w:id="6"/>
      <w:r>
        <w:rPr>
          <w:sz w:val="28"/>
          <w:szCs w:val="28"/>
        </w:rPr>
        <w:t>44</w:t>
      </w:r>
      <w:r w:rsidR="003F30DA" w:rsidRPr="007B3A8F">
        <w:rPr>
          <w:sz w:val="28"/>
          <w:szCs w:val="28"/>
        </w:rPr>
        <w:t xml:space="preserve">. Для получения государственной услуги в электронной форме заявитель должен </w:t>
      </w:r>
      <w:r w:rsidR="003F30DA" w:rsidRPr="00E6350E">
        <w:rPr>
          <w:sz w:val="28"/>
          <w:szCs w:val="28"/>
        </w:rPr>
        <w:t xml:space="preserve">зарегистрироваться на </w:t>
      </w:r>
      <w:r w:rsidR="008D7680" w:rsidRPr="00E6350E">
        <w:rPr>
          <w:sz w:val="28"/>
          <w:szCs w:val="28"/>
        </w:rPr>
        <w:t xml:space="preserve">Едином </w:t>
      </w:r>
      <w:r w:rsidR="003F30DA" w:rsidRPr="00E6350E">
        <w:rPr>
          <w:sz w:val="28"/>
          <w:szCs w:val="28"/>
        </w:rPr>
        <w:t>портале.</w:t>
      </w:r>
    </w:p>
    <w:p w:rsidR="008D7680" w:rsidRPr="006F112D" w:rsidRDefault="008D7680" w:rsidP="008D7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27"/>
      <w:bookmarkStart w:id="8" w:name="Par328"/>
      <w:bookmarkEnd w:id="7"/>
      <w:bookmarkEnd w:id="8"/>
      <w:r w:rsidRPr="006F112D">
        <w:rPr>
          <w:rFonts w:ascii="Times New Roman" w:hAnsi="Times New Roman" w:cs="Times New Roman"/>
          <w:sz w:val="28"/>
          <w:szCs w:val="28"/>
        </w:rPr>
        <w:t xml:space="preserve">Процесс оказания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F112D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112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112D">
        <w:rPr>
          <w:rFonts w:ascii="Times New Roman" w:hAnsi="Times New Roman" w:cs="Times New Roman"/>
          <w:sz w:val="28"/>
          <w:szCs w:val="28"/>
        </w:rPr>
        <w:t xml:space="preserve"> заявителя на официальны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112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ы Министерства или Управлений</w:t>
      </w:r>
      <w:r w:rsidRPr="006F112D">
        <w:rPr>
          <w:rFonts w:ascii="Times New Roman" w:hAnsi="Times New Roman" w:cs="Times New Roman"/>
          <w:sz w:val="28"/>
          <w:szCs w:val="28"/>
        </w:rPr>
        <w:t>.</w:t>
      </w:r>
    </w:p>
    <w:p w:rsidR="008D7680" w:rsidRPr="006F112D" w:rsidRDefault="008D7680" w:rsidP="008D7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2D">
        <w:rPr>
          <w:rFonts w:ascii="Times New Roman" w:hAnsi="Times New Roman" w:cs="Times New Roman"/>
          <w:sz w:val="28"/>
          <w:szCs w:val="28"/>
        </w:rPr>
        <w:t>Алгоритм необходимых действий для получения государственной услуги следующий:</w:t>
      </w:r>
    </w:p>
    <w:p w:rsidR="008D7680" w:rsidRDefault="008D7680" w:rsidP="008D7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перейти на сайт Министерства</w:t>
      </w:r>
      <w:r w:rsidRPr="006F1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 сайт Управлений;</w:t>
      </w:r>
    </w:p>
    <w:p w:rsidR="008D7680" w:rsidRDefault="008D7680" w:rsidP="008D7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2B90">
        <w:rPr>
          <w:rFonts w:ascii="Times New Roman" w:hAnsi="Times New Roman" w:cs="Times New Roman"/>
          <w:sz w:val="28"/>
          <w:szCs w:val="28"/>
        </w:rPr>
        <w:t>перейти в раздел сайта Личный кабинет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680" w:rsidRPr="00B22822" w:rsidRDefault="008D7680" w:rsidP="008D7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22">
        <w:rPr>
          <w:rFonts w:ascii="Times New Roman" w:hAnsi="Times New Roman" w:cs="Times New Roman"/>
          <w:sz w:val="28"/>
          <w:szCs w:val="28"/>
        </w:rPr>
        <w:t>- осуществить вход в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5BE">
        <w:rPr>
          <w:rFonts w:ascii="Times New Roman" w:hAnsi="Times New Roman" w:cs="Times New Roman"/>
          <w:sz w:val="28"/>
          <w:szCs w:val="28"/>
        </w:rPr>
        <w:t>через авторизацию на gosuslugi.ru.</w:t>
      </w:r>
    </w:p>
    <w:p w:rsidR="003F30DA" w:rsidRPr="00527445" w:rsidRDefault="00527445" w:rsidP="007B3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3F30DA" w:rsidRPr="007B3A8F">
        <w:rPr>
          <w:sz w:val="28"/>
          <w:szCs w:val="28"/>
        </w:rPr>
        <w:t xml:space="preserve">. Предоставление государственной услуги заявителю в электронной форме через </w:t>
      </w:r>
      <w:r w:rsidR="00BE2EA3" w:rsidRPr="000819EA">
        <w:rPr>
          <w:sz w:val="28"/>
          <w:szCs w:val="28"/>
        </w:rPr>
        <w:t xml:space="preserve">Личный кабинет </w:t>
      </w:r>
      <w:r w:rsidR="003F30DA" w:rsidRPr="00527445">
        <w:rPr>
          <w:sz w:val="28"/>
          <w:szCs w:val="28"/>
        </w:rPr>
        <w:t xml:space="preserve">осуществляется в режиме реального времени. Время получения результата государственной услуги определяется временем машинной обработки обращения заявителя, переданного через </w:t>
      </w:r>
      <w:r w:rsidR="00BE2EA3" w:rsidRPr="00527445">
        <w:rPr>
          <w:sz w:val="28"/>
          <w:szCs w:val="28"/>
        </w:rPr>
        <w:t>Личный кабинет</w:t>
      </w:r>
      <w:r w:rsidR="003F30DA" w:rsidRPr="00C073D6">
        <w:rPr>
          <w:sz w:val="28"/>
          <w:szCs w:val="28"/>
        </w:rPr>
        <w:t>,</w:t>
      </w:r>
      <w:r w:rsidR="003F30DA" w:rsidRPr="00527445">
        <w:rPr>
          <w:sz w:val="28"/>
          <w:szCs w:val="28"/>
        </w:rPr>
        <w:t xml:space="preserve"> и составляет не более 10 минут.</w:t>
      </w:r>
    </w:p>
    <w:p w:rsidR="003F30DA" w:rsidRPr="007B3A8F" w:rsidRDefault="00527445" w:rsidP="00753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3F30DA" w:rsidRPr="00527445">
        <w:rPr>
          <w:sz w:val="28"/>
          <w:szCs w:val="28"/>
        </w:rPr>
        <w:t xml:space="preserve">. Выписка из </w:t>
      </w:r>
      <w:r w:rsidR="00C07515" w:rsidRPr="00527445">
        <w:rPr>
          <w:sz w:val="28"/>
          <w:szCs w:val="28"/>
        </w:rPr>
        <w:t>баз данных Министерства</w:t>
      </w:r>
      <w:r w:rsidR="00C07515">
        <w:rPr>
          <w:sz w:val="28"/>
          <w:szCs w:val="28"/>
        </w:rPr>
        <w:t xml:space="preserve"> </w:t>
      </w:r>
      <w:r w:rsidR="003F30DA" w:rsidRPr="007B3A8F">
        <w:rPr>
          <w:sz w:val="28"/>
          <w:szCs w:val="28"/>
        </w:rPr>
        <w:t>содержит следующую информацию:</w:t>
      </w:r>
    </w:p>
    <w:p w:rsidR="007141C1" w:rsidRPr="007141C1" w:rsidRDefault="007141C1" w:rsidP="00714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1C1">
        <w:rPr>
          <w:sz w:val="28"/>
          <w:szCs w:val="28"/>
        </w:rPr>
        <w:t>персональную информацию гражданина (страховой номер индивидуального лицевого счета в системе обязательного пенсионного страхования, паспортные данные, телефон, дату рождения и т.д.);</w:t>
      </w:r>
    </w:p>
    <w:p w:rsidR="003F30DA" w:rsidRPr="007141C1" w:rsidRDefault="003F30DA" w:rsidP="00714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1C1">
        <w:rPr>
          <w:sz w:val="28"/>
          <w:szCs w:val="28"/>
        </w:rPr>
        <w:t xml:space="preserve">сведения о категории (категориях) получателя денежной выплаты, в соответствии с которой (которыми) заявитель имеет право на получение </w:t>
      </w:r>
      <w:r w:rsidR="007141C1" w:rsidRPr="007141C1">
        <w:rPr>
          <w:sz w:val="28"/>
          <w:szCs w:val="28"/>
        </w:rPr>
        <w:t>мер социальной поддержки</w:t>
      </w:r>
      <w:r w:rsidRPr="007141C1">
        <w:rPr>
          <w:sz w:val="28"/>
          <w:szCs w:val="28"/>
        </w:rPr>
        <w:t>;</w:t>
      </w:r>
    </w:p>
    <w:p w:rsidR="003F30DA" w:rsidRPr="007141C1" w:rsidRDefault="003F30DA" w:rsidP="00714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1C1">
        <w:rPr>
          <w:sz w:val="28"/>
          <w:szCs w:val="28"/>
        </w:rPr>
        <w:t xml:space="preserve">сведения о </w:t>
      </w:r>
      <w:r w:rsidR="007141C1" w:rsidRPr="007141C1">
        <w:rPr>
          <w:sz w:val="28"/>
          <w:szCs w:val="28"/>
        </w:rPr>
        <w:t>произведенных начислениях и выплатах</w:t>
      </w:r>
      <w:r w:rsidR="007141C1">
        <w:rPr>
          <w:sz w:val="28"/>
          <w:szCs w:val="28"/>
        </w:rPr>
        <w:t xml:space="preserve"> с возможностью группировки по дате назначения (выплате)</w:t>
      </w:r>
      <w:r w:rsidRPr="007141C1">
        <w:rPr>
          <w:sz w:val="28"/>
          <w:szCs w:val="28"/>
        </w:rPr>
        <w:t>.</w:t>
      </w:r>
    </w:p>
    <w:p w:rsidR="003F30DA" w:rsidRPr="007B3A8F" w:rsidRDefault="00527445" w:rsidP="00BE2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339"/>
      <w:bookmarkEnd w:id="9"/>
      <w:r>
        <w:rPr>
          <w:sz w:val="28"/>
          <w:szCs w:val="28"/>
        </w:rPr>
        <w:t>47</w:t>
      </w:r>
      <w:r w:rsidR="003F30DA" w:rsidRPr="007B3A8F">
        <w:rPr>
          <w:sz w:val="28"/>
          <w:szCs w:val="28"/>
        </w:rPr>
        <w:t xml:space="preserve">. Заявители, не </w:t>
      </w:r>
      <w:r w:rsidR="00BE2EA3">
        <w:rPr>
          <w:sz w:val="28"/>
          <w:szCs w:val="28"/>
        </w:rPr>
        <w:t>получающие</w:t>
      </w:r>
      <w:r w:rsidR="003F30DA" w:rsidRPr="007B3A8F">
        <w:rPr>
          <w:sz w:val="28"/>
          <w:szCs w:val="28"/>
        </w:rPr>
        <w:t xml:space="preserve"> </w:t>
      </w:r>
      <w:r w:rsidR="00BE2EA3" w:rsidRPr="001050CF">
        <w:rPr>
          <w:sz w:val="28"/>
          <w:szCs w:val="20"/>
        </w:rPr>
        <w:t>мер</w:t>
      </w:r>
      <w:r w:rsidR="00BE2EA3">
        <w:rPr>
          <w:sz w:val="28"/>
          <w:szCs w:val="20"/>
        </w:rPr>
        <w:t>ы</w:t>
      </w:r>
      <w:r w:rsidR="00BE2EA3" w:rsidRPr="001050CF">
        <w:rPr>
          <w:sz w:val="28"/>
          <w:szCs w:val="20"/>
        </w:rPr>
        <w:t xml:space="preserve"> социальной поддержки</w:t>
      </w:r>
      <w:r w:rsidR="00BE2EA3">
        <w:rPr>
          <w:sz w:val="28"/>
          <w:szCs w:val="20"/>
        </w:rPr>
        <w:t xml:space="preserve"> населения</w:t>
      </w:r>
      <w:r w:rsidR="003F30DA" w:rsidRPr="007B3A8F">
        <w:rPr>
          <w:sz w:val="28"/>
          <w:szCs w:val="28"/>
        </w:rPr>
        <w:t xml:space="preserve">, при обращении через </w:t>
      </w:r>
      <w:r w:rsidR="00BE2EA3" w:rsidRPr="000819EA">
        <w:rPr>
          <w:sz w:val="28"/>
          <w:szCs w:val="28"/>
        </w:rPr>
        <w:t xml:space="preserve">Личный кабинет </w:t>
      </w:r>
      <w:r w:rsidR="003F30DA" w:rsidRPr="007B3A8F">
        <w:rPr>
          <w:sz w:val="28"/>
          <w:szCs w:val="28"/>
        </w:rPr>
        <w:t xml:space="preserve">получают выписку об отсутствии сведений о данном заявителе в </w:t>
      </w:r>
      <w:r w:rsidR="00306431">
        <w:rPr>
          <w:sz w:val="28"/>
          <w:szCs w:val="28"/>
        </w:rPr>
        <w:t>базах данных Министерства</w:t>
      </w:r>
      <w:r w:rsidR="003F30DA" w:rsidRPr="007B3A8F">
        <w:rPr>
          <w:sz w:val="28"/>
          <w:szCs w:val="28"/>
        </w:rPr>
        <w:t>.</w:t>
      </w:r>
    </w:p>
    <w:p w:rsidR="003F30DA" w:rsidRPr="007B3A8F" w:rsidRDefault="00527445" w:rsidP="00BE2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3F30DA" w:rsidRPr="007B3A8F">
        <w:rPr>
          <w:sz w:val="28"/>
          <w:szCs w:val="28"/>
        </w:rPr>
        <w:t xml:space="preserve">. Блок-схема последовательности административных процедур при предоставлении государственной услуги по информированию граждан о предоставлении </w:t>
      </w:r>
      <w:r w:rsidR="00BE2EA3" w:rsidRPr="001050CF">
        <w:rPr>
          <w:sz w:val="28"/>
          <w:szCs w:val="20"/>
        </w:rPr>
        <w:t>мер социальной поддержки</w:t>
      </w:r>
      <w:r w:rsidR="00BE2EA3">
        <w:rPr>
          <w:sz w:val="28"/>
          <w:szCs w:val="20"/>
        </w:rPr>
        <w:t xml:space="preserve"> населения</w:t>
      </w:r>
      <w:r w:rsidR="003F30DA" w:rsidRPr="007B3A8F">
        <w:rPr>
          <w:sz w:val="28"/>
          <w:szCs w:val="28"/>
        </w:rPr>
        <w:t xml:space="preserve"> в электронной форме предусмотрена </w:t>
      </w:r>
      <w:r w:rsidR="003F30DA" w:rsidRPr="00E65F4A">
        <w:rPr>
          <w:color w:val="000000" w:themeColor="text1"/>
          <w:sz w:val="28"/>
          <w:szCs w:val="28"/>
        </w:rPr>
        <w:t xml:space="preserve">приложением </w:t>
      </w:r>
      <w:r w:rsidR="00E65F4A" w:rsidRPr="00E65F4A">
        <w:rPr>
          <w:color w:val="000000" w:themeColor="text1"/>
          <w:sz w:val="28"/>
          <w:szCs w:val="28"/>
        </w:rPr>
        <w:t>№</w:t>
      </w:r>
      <w:r w:rsidR="003F30DA" w:rsidRPr="00E65F4A">
        <w:rPr>
          <w:color w:val="000000" w:themeColor="text1"/>
          <w:sz w:val="28"/>
          <w:szCs w:val="28"/>
        </w:rPr>
        <w:t xml:space="preserve"> 3 </w:t>
      </w:r>
      <w:r w:rsidR="003F30DA" w:rsidRPr="007B3A8F">
        <w:rPr>
          <w:sz w:val="28"/>
          <w:szCs w:val="28"/>
        </w:rPr>
        <w:t xml:space="preserve">к настоящему </w:t>
      </w:r>
      <w:r w:rsidR="00E65F4A" w:rsidRPr="007B3A8F">
        <w:rPr>
          <w:sz w:val="28"/>
          <w:szCs w:val="28"/>
        </w:rPr>
        <w:t xml:space="preserve">административному </w:t>
      </w:r>
      <w:r w:rsidR="003F30DA" w:rsidRPr="007B3A8F">
        <w:rPr>
          <w:sz w:val="28"/>
          <w:szCs w:val="28"/>
        </w:rPr>
        <w:t>регламенту.</w:t>
      </w:r>
    </w:p>
    <w:p w:rsidR="001367D5" w:rsidRPr="007141C1" w:rsidRDefault="001367D5" w:rsidP="003F3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1C1" w:rsidRDefault="007141C1" w:rsidP="007141C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393253">
        <w:rPr>
          <w:sz w:val="28"/>
          <w:szCs w:val="28"/>
        </w:rPr>
        <w:t xml:space="preserve">Порядок осуществления </w:t>
      </w:r>
      <w:r w:rsidR="003D2C31" w:rsidRPr="007141C1">
        <w:rPr>
          <w:sz w:val="28"/>
          <w:szCs w:val="28"/>
        </w:rPr>
        <w:t>административных процедур (действий)</w:t>
      </w:r>
      <w:r w:rsidR="003D2C31" w:rsidRPr="003D2C31">
        <w:rPr>
          <w:sz w:val="28"/>
          <w:szCs w:val="28"/>
        </w:rPr>
        <w:t xml:space="preserve"> </w:t>
      </w:r>
      <w:r w:rsidRPr="00393253">
        <w:rPr>
          <w:sz w:val="28"/>
          <w:szCs w:val="28"/>
        </w:rPr>
        <w:t>в электронной форме</w:t>
      </w:r>
      <w:r w:rsidR="003D2C31" w:rsidRPr="003D2C31">
        <w:rPr>
          <w:sz w:val="28"/>
          <w:szCs w:val="28"/>
        </w:rPr>
        <w:t xml:space="preserve"> </w:t>
      </w:r>
      <w:r w:rsidRPr="007141C1">
        <w:rPr>
          <w:sz w:val="28"/>
          <w:szCs w:val="28"/>
        </w:rPr>
        <w:t>с использованием Един</w:t>
      </w:r>
      <w:r w:rsidR="00F874BE">
        <w:rPr>
          <w:sz w:val="28"/>
          <w:szCs w:val="28"/>
        </w:rPr>
        <w:t>ого</w:t>
      </w:r>
      <w:r w:rsidRPr="007141C1">
        <w:rPr>
          <w:sz w:val="28"/>
          <w:szCs w:val="28"/>
        </w:rPr>
        <w:t xml:space="preserve"> портал</w:t>
      </w:r>
      <w:r w:rsidR="00F874BE">
        <w:rPr>
          <w:sz w:val="28"/>
          <w:szCs w:val="28"/>
        </w:rPr>
        <w:t>а</w:t>
      </w:r>
      <w:r w:rsidRPr="007141C1">
        <w:rPr>
          <w:sz w:val="28"/>
          <w:szCs w:val="28"/>
        </w:rPr>
        <w:t xml:space="preserve">, </w:t>
      </w:r>
    </w:p>
    <w:p w:rsidR="00F874BE" w:rsidRDefault="00F874BE" w:rsidP="007141C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F874BE" w:rsidRPr="00DD25BE" w:rsidRDefault="00F874BE" w:rsidP="00F874B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DD25BE">
        <w:rPr>
          <w:sz w:val="28"/>
          <w:szCs w:val="28"/>
        </w:rPr>
        <w:t>Запись на прием в Управление, предоставляющее государственную услугу, для подачи заявления о предоставлении государственной услуги (запроса) с использованием Единого портала, официального сайта Управления не осуществляется.</w:t>
      </w:r>
    </w:p>
    <w:p w:rsidR="00F874BE" w:rsidRPr="00DD25BE" w:rsidRDefault="00F874BE" w:rsidP="00F874B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D25BE">
        <w:rPr>
          <w:sz w:val="28"/>
          <w:szCs w:val="28"/>
        </w:rPr>
        <w:lastRenderedPageBreak/>
        <w:t>50. Формирование запроса о предоставлении государственной услуги на Едином портале не осуществляется до реализации возможности предоставления государственной услуги с использованием Единого портала.</w:t>
      </w:r>
    </w:p>
    <w:p w:rsidR="00F874BE" w:rsidRPr="00DD25BE" w:rsidRDefault="00F874BE" w:rsidP="00F874B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D25BE">
        <w:rPr>
          <w:sz w:val="28"/>
          <w:szCs w:val="28"/>
        </w:rPr>
        <w:t xml:space="preserve">51. Прием и регистрация Управлением, предоставляющим государственную услугу, запроса и иных документов, необходимых для предоставления государственной услуги с использованием Единого портала не предусмотрена.  </w:t>
      </w:r>
    </w:p>
    <w:p w:rsidR="00F874BE" w:rsidRPr="00DD25BE" w:rsidRDefault="00F874BE" w:rsidP="00F874B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D25BE">
        <w:rPr>
          <w:sz w:val="28"/>
          <w:szCs w:val="28"/>
        </w:rPr>
        <w:t>52. Оплата государственной пошлины за предоставление государственной услуги с использованием Единого портала не предусмотрена в связи с тем, что государственная пошлина за предоставление государственной услуги не взимается.</w:t>
      </w:r>
    </w:p>
    <w:p w:rsidR="00F874BE" w:rsidRPr="00DD25BE" w:rsidRDefault="00F874BE" w:rsidP="00F874B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D25BE">
        <w:rPr>
          <w:sz w:val="28"/>
          <w:szCs w:val="28"/>
        </w:rPr>
        <w:t xml:space="preserve">53. Получение сведений о ходе выполнения запроса с использованием Единого портала не </w:t>
      </w:r>
      <w:r w:rsidR="006B606C" w:rsidRPr="00DD25BE">
        <w:rPr>
          <w:sz w:val="28"/>
          <w:szCs w:val="28"/>
        </w:rPr>
        <w:t>предусмотрено</w:t>
      </w:r>
      <w:r w:rsidRPr="00DD25BE">
        <w:rPr>
          <w:sz w:val="28"/>
          <w:szCs w:val="28"/>
        </w:rPr>
        <w:t xml:space="preserve">. </w:t>
      </w:r>
    </w:p>
    <w:p w:rsidR="00F874BE" w:rsidRPr="00DD25BE" w:rsidRDefault="00F874BE" w:rsidP="00F874B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D25BE">
        <w:rPr>
          <w:sz w:val="28"/>
          <w:szCs w:val="28"/>
        </w:rPr>
        <w:t>5</w:t>
      </w:r>
      <w:r w:rsidR="006B606C" w:rsidRPr="00DD25BE">
        <w:rPr>
          <w:sz w:val="28"/>
          <w:szCs w:val="28"/>
        </w:rPr>
        <w:t>4</w:t>
      </w:r>
      <w:r w:rsidRPr="00DD25BE">
        <w:rPr>
          <w:sz w:val="28"/>
          <w:szCs w:val="28"/>
        </w:rPr>
        <w:t xml:space="preserve">. Взаимодействие </w:t>
      </w:r>
      <w:r w:rsidR="006B606C" w:rsidRPr="00DD25BE">
        <w:rPr>
          <w:sz w:val="28"/>
          <w:szCs w:val="28"/>
        </w:rPr>
        <w:t>Управления</w:t>
      </w:r>
      <w:r w:rsidRPr="00DD25BE">
        <w:rPr>
          <w:sz w:val="28"/>
          <w:szCs w:val="28"/>
        </w:rPr>
        <w:t xml:space="preserve">, предоставляющего государственную услугу, с иными органами власти, органами местного самоуправления и организациями, участвующими в предоставлении </w:t>
      </w:r>
      <w:r w:rsidR="006B606C" w:rsidRPr="00DD25BE">
        <w:rPr>
          <w:sz w:val="28"/>
          <w:szCs w:val="28"/>
        </w:rPr>
        <w:t>государственных услуг,</w:t>
      </w:r>
      <w:r w:rsidRPr="00DD25BE">
        <w:rPr>
          <w:sz w:val="28"/>
          <w:szCs w:val="28"/>
        </w:rPr>
        <w:t xml:space="preserve"> </w:t>
      </w:r>
      <w:r w:rsidR="006B606C" w:rsidRPr="00DD25BE">
        <w:rPr>
          <w:sz w:val="28"/>
          <w:szCs w:val="28"/>
        </w:rPr>
        <w:t xml:space="preserve">не предусмотрено. </w:t>
      </w:r>
    </w:p>
    <w:p w:rsidR="00F874BE" w:rsidRPr="00DD25BE" w:rsidRDefault="006B606C" w:rsidP="00F874B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D25BE">
        <w:rPr>
          <w:sz w:val="28"/>
          <w:szCs w:val="28"/>
        </w:rPr>
        <w:t>55</w:t>
      </w:r>
      <w:r w:rsidR="00F874BE" w:rsidRPr="00DD25BE">
        <w:rPr>
          <w:sz w:val="28"/>
          <w:szCs w:val="28"/>
        </w:rPr>
        <w:t xml:space="preserve">. Результат предоставления государственной услуги с использованием </w:t>
      </w:r>
      <w:r w:rsidRPr="00DD25BE">
        <w:rPr>
          <w:sz w:val="28"/>
          <w:szCs w:val="28"/>
        </w:rPr>
        <w:t xml:space="preserve">Единого </w:t>
      </w:r>
      <w:r w:rsidR="00F874BE" w:rsidRPr="00DD25BE">
        <w:rPr>
          <w:sz w:val="28"/>
          <w:szCs w:val="28"/>
        </w:rPr>
        <w:t xml:space="preserve">портала </w:t>
      </w:r>
      <w:r w:rsidRPr="00DD25BE">
        <w:rPr>
          <w:sz w:val="28"/>
          <w:szCs w:val="28"/>
        </w:rPr>
        <w:t>не осуществляется до реализации возможности предоставления государственной услуги с использованием Единого портала</w:t>
      </w:r>
      <w:r w:rsidR="00F874BE" w:rsidRPr="00DD25BE">
        <w:rPr>
          <w:sz w:val="28"/>
          <w:szCs w:val="28"/>
        </w:rPr>
        <w:t>.</w:t>
      </w:r>
    </w:p>
    <w:p w:rsidR="00F874BE" w:rsidRPr="00DD25BE" w:rsidRDefault="006B606C" w:rsidP="00F874B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D25BE">
        <w:rPr>
          <w:sz w:val="28"/>
          <w:szCs w:val="28"/>
        </w:rPr>
        <w:t>56</w:t>
      </w:r>
      <w:r w:rsidR="00F874BE" w:rsidRPr="00DD25BE">
        <w:rPr>
          <w:sz w:val="28"/>
          <w:szCs w:val="28"/>
        </w:rPr>
        <w:t xml:space="preserve">. Государственная услуга в перечень государственных услуг, в 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</w:t>
      </w:r>
      <w:r w:rsidR="003D2C31" w:rsidRPr="00DD25BE">
        <w:rPr>
          <w:sz w:val="28"/>
          <w:szCs w:val="28"/>
        </w:rPr>
        <w:br/>
      </w:r>
      <w:r w:rsidR="00F874BE" w:rsidRPr="00DD25BE">
        <w:rPr>
          <w:sz w:val="28"/>
          <w:szCs w:val="28"/>
        </w:rPr>
        <w:t>не включена.</w:t>
      </w:r>
    </w:p>
    <w:p w:rsidR="00F874BE" w:rsidRPr="00DD25BE" w:rsidRDefault="006B606C" w:rsidP="00F874B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D25BE">
        <w:rPr>
          <w:sz w:val="28"/>
          <w:szCs w:val="28"/>
        </w:rPr>
        <w:t>57</w:t>
      </w:r>
      <w:r w:rsidR="00F874BE" w:rsidRPr="00DD25BE">
        <w:rPr>
          <w:sz w:val="28"/>
          <w:szCs w:val="28"/>
        </w:rPr>
        <w:t xml:space="preserve">. Проверка </w:t>
      </w:r>
      <w:proofErr w:type="gramStart"/>
      <w:r w:rsidR="00F874BE" w:rsidRPr="00DD25BE">
        <w:rPr>
          <w:sz w:val="28"/>
          <w:szCs w:val="28"/>
        </w:rPr>
        <w:t>действительности</w:t>
      </w:r>
      <w:proofErr w:type="gramEnd"/>
      <w:r w:rsidR="00F874BE" w:rsidRPr="00DD25BE">
        <w:rPr>
          <w:sz w:val="28"/>
          <w:szCs w:val="28"/>
        </w:rPr>
        <w:t xml:space="preserve"> усиленной квалифицированной электронной подписи заявителя, использованной при обращении за предоставлением государственной услуги, осуществляется </w:t>
      </w:r>
      <w:r w:rsidRPr="00DD25BE">
        <w:rPr>
          <w:sz w:val="28"/>
          <w:szCs w:val="28"/>
        </w:rPr>
        <w:t xml:space="preserve">Управлением </w:t>
      </w:r>
      <w:r w:rsidR="00F874BE" w:rsidRPr="00DD25BE">
        <w:rPr>
          <w:sz w:val="28"/>
          <w:szCs w:val="28"/>
        </w:rPr>
        <w:t xml:space="preserve">с использованием </w:t>
      </w:r>
      <w:r w:rsidR="0050489F" w:rsidRPr="00DD25BE">
        <w:rPr>
          <w:sz w:val="28"/>
          <w:szCs w:val="28"/>
        </w:rPr>
        <w:t xml:space="preserve">Единого </w:t>
      </w:r>
      <w:r w:rsidR="00F874BE" w:rsidRPr="00DD25BE">
        <w:rPr>
          <w:sz w:val="28"/>
          <w:szCs w:val="28"/>
        </w:rPr>
        <w:t>портала.</w:t>
      </w:r>
    </w:p>
    <w:p w:rsidR="00F874BE" w:rsidRPr="008F7021" w:rsidRDefault="00F874BE" w:rsidP="00F874B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D25BE">
        <w:rPr>
          <w:sz w:val="28"/>
          <w:szCs w:val="28"/>
        </w:rPr>
        <w:t xml:space="preserve">Необходимость установления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 информационной системе, используемой в целях приема обращений за предоставлением государственной услуги и (или) предоставления такой услуги, отсутствует в связи с отсутствием в </w:t>
      </w:r>
      <w:r w:rsidR="0050489F" w:rsidRPr="00DD25BE">
        <w:rPr>
          <w:sz w:val="28"/>
          <w:szCs w:val="28"/>
        </w:rPr>
        <w:t xml:space="preserve">Управлении </w:t>
      </w:r>
      <w:r w:rsidRPr="00DD25BE">
        <w:rPr>
          <w:sz w:val="28"/>
          <w:szCs w:val="28"/>
        </w:rPr>
        <w:t>такой информационной системы.</w:t>
      </w:r>
    </w:p>
    <w:p w:rsidR="00F874BE" w:rsidRPr="007141C1" w:rsidRDefault="00F874BE" w:rsidP="007141C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1367D5" w:rsidRPr="00A34B0B" w:rsidRDefault="005D4A1D" w:rsidP="001367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1367D5" w:rsidRPr="00A34B0B">
        <w:rPr>
          <w:b/>
          <w:bCs/>
          <w:sz w:val="28"/>
          <w:szCs w:val="28"/>
        </w:rPr>
        <w:t>4. Формы контроля за предоставлением государственной услуги</w:t>
      </w:r>
    </w:p>
    <w:p w:rsidR="001367D5" w:rsidRPr="007539BF" w:rsidRDefault="001367D5" w:rsidP="001367D5">
      <w:pPr>
        <w:tabs>
          <w:tab w:val="left" w:pos="626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34B0B">
        <w:rPr>
          <w:b/>
          <w:bCs/>
          <w:sz w:val="28"/>
          <w:szCs w:val="28"/>
        </w:rPr>
        <w:tab/>
      </w:r>
    </w:p>
    <w:p w:rsidR="001367D5" w:rsidRPr="00A34B0B" w:rsidRDefault="001367D5" w:rsidP="001367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4B0B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государственной услуги, а также принятием ими решений</w:t>
      </w:r>
    </w:p>
    <w:p w:rsidR="001367D5" w:rsidRPr="00A34B0B" w:rsidRDefault="001367D5" w:rsidP="001367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4A1D" w:rsidRPr="00A34B0B" w:rsidRDefault="003D2C31" w:rsidP="005D4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A1B">
        <w:rPr>
          <w:sz w:val="28"/>
          <w:szCs w:val="28"/>
        </w:rPr>
        <w:t>58</w:t>
      </w:r>
      <w:r w:rsidR="005D4A1D">
        <w:rPr>
          <w:sz w:val="28"/>
          <w:szCs w:val="28"/>
        </w:rPr>
        <w:t>. </w:t>
      </w:r>
      <w:r w:rsidR="005D4A1D" w:rsidRPr="00A34B0B">
        <w:rPr>
          <w:sz w:val="28"/>
          <w:szCs w:val="28"/>
        </w:rPr>
        <w:t xml:space="preserve">Текущий контроль за соблюдением положений настоящего административного регламента и нормативных правовых актов, перечисленных </w:t>
      </w:r>
      <w:r w:rsidR="005D4A1D" w:rsidRPr="00A34B0B">
        <w:rPr>
          <w:sz w:val="28"/>
          <w:szCs w:val="28"/>
        </w:rPr>
        <w:lastRenderedPageBreak/>
        <w:t xml:space="preserve">в пункте </w:t>
      </w:r>
      <w:r w:rsidR="002D3E01">
        <w:rPr>
          <w:sz w:val="28"/>
          <w:szCs w:val="28"/>
        </w:rPr>
        <w:t>1</w:t>
      </w:r>
      <w:r w:rsidR="002D159C">
        <w:rPr>
          <w:sz w:val="28"/>
          <w:szCs w:val="28"/>
        </w:rPr>
        <w:t>5</w:t>
      </w:r>
      <w:r w:rsidR="005D4A1D" w:rsidRPr="00A34B0B">
        <w:rPr>
          <w:sz w:val="28"/>
          <w:szCs w:val="28"/>
        </w:rPr>
        <w:t xml:space="preserve"> настоящего административного регламента, осуществляется должностными лицами </w:t>
      </w:r>
      <w:r w:rsidR="00414C56">
        <w:rPr>
          <w:sz w:val="28"/>
          <w:szCs w:val="28"/>
        </w:rPr>
        <w:t xml:space="preserve">Министерства и </w:t>
      </w:r>
      <w:r w:rsidR="00BB75B5" w:rsidRPr="00A34B0B">
        <w:rPr>
          <w:sz w:val="28"/>
          <w:szCs w:val="28"/>
        </w:rPr>
        <w:t>Управления</w:t>
      </w:r>
      <w:r w:rsidR="005D4A1D" w:rsidRPr="00A34B0B">
        <w:rPr>
          <w:sz w:val="28"/>
          <w:szCs w:val="28"/>
        </w:rPr>
        <w:t>, ответственными за организацию работы по предоставлению государственной услуги.</w:t>
      </w:r>
    </w:p>
    <w:p w:rsidR="00414C56" w:rsidRDefault="00414C56" w:rsidP="00414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должностных лиц, осуществляющих текущий контроль, устанавливается начальником </w:t>
      </w:r>
      <w:r w:rsidR="00BB75B5" w:rsidRPr="00A34B0B">
        <w:rPr>
          <w:sz w:val="28"/>
          <w:szCs w:val="28"/>
        </w:rPr>
        <w:t>Управления</w:t>
      </w:r>
      <w:r>
        <w:rPr>
          <w:sz w:val="28"/>
          <w:szCs w:val="28"/>
        </w:rPr>
        <w:t>, руководителем соответствующего структурного подразделения Министерства, положениями о структурных подразделениях, должностными регламентами и должностными инструкциями.</w:t>
      </w:r>
    </w:p>
    <w:p w:rsidR="00414C56" w:rsidRDefault="00BE2EA3" w:rsidP="00414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3A1B" w:rsidRPr="000A3A1B">
        <w:rPr>
          <w:sz w:val="28"/>
          <w:szCs w:val="28"/>
        </w:rPr>
        <w:t>9</w:t>
      </w:r>
      <w:r w:rsidR="005D4A1D" w:rsidRPr="00A34B0B">
        <w:rPr>
          <w:sz w:val="28"/>
          <w:szCs w:val="28"/>
        </w:rPr>
        <w:t>.</w:t>
      </w:r>
      <w:r w:rsidR="00CD5999">
        <w:rPr>
          <w:sz w:val="28"/>
          <w:szCs w:val="28"/>
        </w:rPr>
        <w:t> </w:t>
      </w:r>
      <w:r w:rsidR="005D4A1D" w:rsidRPr="00A34B0B">
        <w:rPr>
          <w:sz w:val="28"/>
          <w:szCs w:val="28"/>
        </w:rPr>
        <w:t xml:space="preserve">Периодичность осуществления текущего контроля устанавливается начальником </w:t>
      </w:r>
      <w:r w:rsidR="00BB75B5" w:rsidRPr="00A34B0B">
        <w:rPr>
          <w:sz w:val="28"/>
          <w:szCs w:val="28"/>
        </w:rPr>
        <w:t xml:space="preserve">Управления </w:t>
      </w:r>
      <w:r w:rsidR="005D4A1D" w:rsidRPr="00A34B0B">
        <w:rPr>
          <w:sz w:val="28"/>
          <w:szCs w:val="28"/>
        </w:rPr>
        <w:t xml:space="preserve">либо его заместителем, </w:t>
      </w:r>
      <w:r w:rsidR="00414C56">
        <w:rPr>
          <w:sz w:val="28"/>
          <w:szCs w:val="28"/>
        </w:rPr>
        <w:t>руководителем Министерства или уполномоченным им лицом, ответственным за организацию работы по предоставлению государственной услуги.</w:t>
      </w:r>
    </w:p>
    <w:p w:rsidR="00414C56" w:rsidRDefault="00414C56" w:rsidP="00414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Лицами, указанными в </w:t>
      </w:r>
      <w:r w:rsidRPr="00414C56">
        <w:rPr>
          <w:sz w:val="28"/>
          <w:szCs w:val="28"/>
        </w:rPr>
        <w:t xml:space="preserve">пункте </w:t>
      </w:r>
      <w:r w:rsidR="000A3A1B" w:rsidRPr="000A3A1B">
        <w:rPr>
          <w:sz w:val="28"/>
          <w:szCs w:val="28"/>
        </w:rPr>
        <w:t>58</w:t>
      </w:r>
      <w:r>
        <w:rPr>
          <w:sz w:val="28"/>
          <w:szCs w:val="28"/>
        </w:rPr>
        <w:t xml:space="preserve"> путем проведения проверок соблюдения и исполнения </w:t>
      </w:r>
      <w:r w:rsidR="00534500">
        <w:rPr>
          <w:sz w:val="28"/>
          <w:szCs w:val="28"/>
        </w:rPr>
        <w:t>должностными лицами</w:t>
      </w:r>
      <w:r>
        <w:rPr>
          <w:sz w:val="28"/>
          <w:szCs w:val="28"/>
        </w:rPr>
        <w:t xml:space="preserve"> Министерства, </w:t>
      </w:r>
      <w:r w:rsidR="00BB75B5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положений настоящего административного регламента, положений нормативных правовых актов, указанных в </w:t>
      </w:r>
      <w:r w:rsidRPr="00414C56">
        <w:rPr>
          <w:sz w:val="28"/>
          <w:szCs w:val="28"/>
        </w:rPr>
        <w:t>пункте 1</w:t>
      </w:r>
      <w:r w:rsidR="002D159C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5D4A1D" w:rsidRPr="00A34B0B" w:rsidRDefault="005D4A1D" w:rsidP="005D4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4A1D" w:rsidRPr="00580124" w:rsidRDefault="005D4A1D" w:rsidP="005D4A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0124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5D4A1D" w:rsidRPr="00580124" w:rsidRDefault="005D4A1D" w:rsidP="005D4A1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4C56" w:rsidRDefault="000A3A1B" w:rsidP="00414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A1B">
        <w:rPr>
          <w:sz w:val="28"/>
          <w:szCs w:val="28"/>
        </w:rPr>
        <w:t>60</w:t>
      </w:r>
      <w:r w:rsidR="005D4A1D" w:rsidRPr="00580124">
        <w:rPr>
          <w:sz w:val="28"/>
          <w:szCs w:val="28"/>
        </w:rPr>
        <w:t xml:space="preserve">. </w:t>
      </w:r>
      <w:r w:rsidR="00414C56">
        <w:rPr>
          <w:sz w:val="28"/>
          <w:szCs w:val="28"/>
        </w:rPr>
        <w:t>Помимо текущего контроля предоставления государственной услуги периодичность проведения проверок полноты и качества предоставления государственной услуги,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должностных лиц Министерства</w:t>
      </w:r>
      <w:r w:rsidR="00414C56" w:rsidRPr="00414C56">
        <w:rPr>
          <w:sz w:val="28"/>
          <w:szCs w:val="28"/>
        </w:rPr>
        <w:t xml:space="preserve"> </w:t>
      </w:r>
      <w:r w:rsidR="00414C56">
        <w:rPr>
          <w:sz w:val="28"/>
          <w:szCs w:val="28"/>
        </w:rPr>
        <w:t xml:space="preserve">и </w:t>
      </w:r>
      <w:r w:rsidR="00BB75B5">
        <w:rPr>
          <w:sz w:val="28"/>
          <w:szCs w:val="28"/>
        </w:rPr>
        <w:t>Управлений</w:t>
      </w:r>
      <w:r w:rsidR="00414C56">
        <w:rPr>
          <w:sz w:val="28"/>
          <w:szCs w:val="28"/>
        </w:rPr>
        <w:t>, может носить плановый характер (осуществляться на основании полугодовых или годовых планов работы) и внеплановый характер (по конкретному обращению заявителя).</w:t>
      </w:r>
    </w:p>
    <w:p w:rsidR="00414C56" w:rsidRDefault="00414C56" w:rsidP="00414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1367D5" w:rsidRPr="00820763" w:rsidRDefault="001367D5" w:rsidP="00414C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67D5" w:rsidRPr="00414C56" w:rsidRDefault="001367D5" w:rsidP="001367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14C56">
        <w:rPr>
          <w:sz w:val="28"/>
          <w:szCs w:val="28"/>
        </w:rPr>
        <w:t>Ответственность должностных лиц исполнительного органа государственной власти Свердловской области за решения и действия (бездействие), принимаемые (осуществляемые) ими в ходе предоставления государственной услуги</w:t>
      </w:r>
    </w:p>
    <w:p w:rsidR="001367D5" w:rsidRPr="00414C56" w:rsidRDefault="001367D5" w:rsidP="001367D5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D4A1D" w:rsidRPr="00414C56" w:rsidRDefault="000A3A1B" w:rsidP="005D4A1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A3A1B">
        <w:rPr>
          <w:sz w:val="28"/>
          <w:szCs w:val="28"/>
        </w:rPr>
        <w:t>61</w:t>
      </w:r>
      <w:r w:rsidR="005D4A1D" w:rsidRPr="00414C56">
        <w:rPr>
          <w:sz w:val="28"/>
          <w:szCs w:val="28"/>
        </w:rPr>
        <w:t>. 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5D4A1D" w:rsidRPr="00414C56" w:rsidRDefault="000A3A1B" w:rsidP="005D4A1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A3A1B">
        <w:rPr>
          <w:sz w:val="28"/>
          <w:szCs w:val="28"/>
        </w:rPr>
        <w:t>62</w:t>
      </w:r>
      <w:r w:rsidR="005D4A1D" w:rsidRPr="00414C56">
        <w:rPr>
          <w:sz w:val="28"/>
          <w:szCs w:val="28"/>
        </w:rPr>
        <w:t xml:space="preserve">. Должностные лица </w:t>
      </w:r>
      <w:r w:rsidR="00414C56" w:rsidRPr="00534500">
        <w:rPr>
          <w:sz w:val="28"/>
          <w:szCs w:val="28"/>
        </w:rPr>
        <w:t>Министерства,</w:t>
      </w:r>
      <w:r w:rsidR="00414C56" w:rsidRPr="00414C56">
        <w:rPr>
          <w:sz w:val="28"/>
          <w:szCs w:val="28"/>
        </w:rPr>
        <w:t xml:space="preserve"> </w:t>
      </w:r>
      <w:r w:rsidR="00BB75B5" w:rsidRPr="00414C56">
        <w:rPr>
          <w:sz w:val="28"/>
          <w:szCs w:val="28"/>
        </w:rPr>
        <w:t>Управления</w:t>
      </w:r>
      <w:r w:rsidR="005D4A1D" w:rsidRPr="00414C56">
        <w:rPr>
          <w:sz w:val="28"/>
          <w:szCs w:val="28"/>
        </w:rPr>
        <w:t>, ответственные за осуществление административных процедур по предоставлению государственных услуг,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1367D5" w:rsidRPr="00B10E16" w:rsidRDefault="001367D5" w:rsidP="001367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</w:p>
    <w:p w:rsidR="001367D5" w:rsidRPr="00414C56" w:rsidRDefault="001367D5" w:rsidP="001367D5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14C56">
        <w:rPr>
          <w:sz w:val="28"/>
          <w:szCs w:val="28"/>
        </w:rPr>
        <w:lastRenderedPageBreak/>
        <w:t>Положения, характеризующие требования к порядку и формам контроля за предоставлением государственной услуги, в том числе со стороны граждан, их объединений и организаций</w:t>
      </w:r>
    </w:p>
    <w:p w:rsidR="001367D5" w:rsidRPr="00414C56" w:rsidRDefault="001367D5" w:rsidP="001367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14C56" w:rsidRPr="00414C56" w:rsidRDefault="000A3A1B" w:rsidP="00414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E40">
        <w:rPr>
          <w:sz w:val="28"/>
          <w:szCs w:val="28"/>
        </w:rPr>
        <w:t>63</w:t>
      </w:r>
      <w:r w:rsidR="001367D5" w:rsidRPr="00414C56">
        <w:rPr>
          <w:sz w:val="28"/>
          <w:szCs w:val="28"/>
        </w:rPr>
        <w:t xml:space="preserve">. 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лицами, путем проведения проверок соблюдения и исполнения должностными лицами </w:t>
      </w:r>
      <w:r w:rsidR="00414C56" w:rsidRPr="00414C56">
        <w:rPr>
          <w:sz w:val="28"/>
          <w:szCs w:val="28"/>
        </w:rPr>
        <w:t xml:space="preserve">Министерства, </w:t>
      </w:r>
      <w:r w:rsidR="00BB75B5" w:rsidRPr="00414C56">
        <w:rPr>
          <w:sz w:val="28"/>
          <w:szCs w:val="28"/>
        </w:rPr>
        <w:t xml:space="preserve">Управления </w:t>
      </w:r>
      <w:r w:rsidR="001367D5" w:rsidRPr="00414C56">
        <w:rPr>
          <w:sz w:val="28"/>
          <w:szCs w:val="28"/>
        </w:rPr>
        <w:t xml:space="preserve">нормативных правовых актов, </w:t>
      </w:r>
      <w:r w:rsidR="00414C56" w:rsidRPr="00414C56">
        <w:rPr>
          <w:sz w:val="28"/>
          <w:szCs w:val="28"/>
        </w:rPr>
        <w:t>указанных в пункте 1</w:t>
      </w:r>
      <w:r w:rsidR="002D159C">
        <w:rPr>
          <w:sz w:val="28"/>
          <w:szCs w:val="28"/>
        </w:rPr>
        <w:t>5</w:t>
      </w:r>
      <w:r w:rsidR="00414C56" w:rsidRPr="00414C56">
        <w:rPr>
          <w:sz w:val="28"/>
          <w:szCs w:val="28"/>
        </w:rPr>
        <w:t xml:space="preserve"> настоящего административного регламента, а также положений настоящего административного регламента.</w:t>
      </w:r>
    </w:p>
    <w:p w:rsidR="001367D5" w:rsidRPr="00A34B0B" w:rsidRDefault="001367D5" w:rsidP="001367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4C56">
        <w:rPr>
          <w:sz w:val="28"/>
          <w:szCs w:val="28"/>
        </w:rPr>
        <w:t>Проверки также могут проводиться по конкретной жалобе заявителя или организации.</w:t>
      </w:r>
    </w:p>
    <w:p w:rsidR="001367D5" w:rsidRPr="00A34B0B" w:rsidRDefault="001367D5" w:rsidP="001367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4020C" w:rsidRPr="004F7E18" w:rsidRDefault="0054020C" w:rsidP="0054020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F7E18">
        <w:rPr>
          <w:b/>
          <w:sz w:val="28"/>
          <w:szCs w:val="28"/>
        </w:rPr>
        <w:t>Раздел 5</w:t>
      </w:r>
      <w:r w:rsidR="004F7E18" w:rsidRPr="004F7E18">
        <w:rPr>
          <w:b/>
          <w:sz w:val="28"/>
          <w:szCs w:val="28"/>
        </w:rPr>
        <w:t>. Досудебный (внесудебный) порядок</w:t>
      </w:r>
    </w:p>
    <w:p w:rsidR="0054020C" w:rsidRDefault="004F7E18" w:rsidP="005402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7E18">
        <w:rPr>
          <w:b/>
          <w:sz w:val="28"/>
          <w:szCs w:val="28"/>
        </w:rPr>
        <w:t xml:space="preserve">обжалования решений и действий (бездействия) </w:t>
      </w:r>
      <w:r w:rsidR="00BB75B5" w:rsidRPr="004F7E18">
        <w:rPr>
          <w:b/>
          <w:sz w:val="28"/>
          <w:szCs w:val="28"/>
        </w:rPr>
        <w:t>Управления</w:t>
      </w:r>
      <w:r w:rsidRPr="004F7E18">
        <w:rPr>
          <w:b/>
          <w:sz w:val="28"/>
          <w:szCs w:val="28"/>
        </w:rPr>
        <w:t>, Министерства, а также их должностных лиц</w:t>
      </w:r>
    </w:p>
    <w:p w:rsidR="0054020C" w:rsidRDefault="0054020C" w:rsidP="005402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0C" w:rsidRDefault="004F7E18" w:rsidP="004F7E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54020C" w:rsidRDefault="0054020C" w:rsidP="005402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0C" w:rsidRDefault="007C7E40" w:rsidP="005402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E40">
        <w:rPr>
          <w:sz w:val="28"/>
          <w:szCs w:val="28"/>
        </w:rPr>
        <w:t>64</w:t>
      </w:r>
      <w:r w:rsidR="0054020C">
        <w:rPr>
          <w:sz w:val="28"/>
          <w:szCs w:val="28"/>
        </w:rPr>
        <w:t xml:space="preserve">. Заявитель вправе обжаловать решения, принятые в ходе предоставления государственной услуги (на любом этапе), действия (бездействие) </w:t>
      </w:r>
      <w:r w:rsidR="00BB75B5">
        <w:rPr>
          <w:sz w:val="28"/>
          <w:szCs w:val="28"/>
        </w:rPr>
        <w:t>Управления</w:t>
      </w:r>
      <w:r w:rsidR="0054020C">
        <w:rPr>
          <w:sz w:val="28"/>
          <w:szCs w:val="28"/>
        </w:rPr>
        <w:t xml:space="preserve">, Министерства его должностных лиц, государственных гражданских служащих </w:t>
      </w:r>
      <w:r w:rsidR="00BB75B5">
        <w:rPr>
          <w:sz w:val="28"/>
          <w:szCs w:val="28"/>
        </w:rPr>
        <w:t>Управления</w:t>
      </w:r>
      <w:r w:rsidR="0054020C">
        <w:rPr>
          <w:sz w:val="28"/>
          <w:szCs w:val="28"/>
        </w:rPr>
        <w:t xml:space="preserve">, </w:t>
      </w:r>
      <w:r w:rsidR="0054020C" w:rsidRPr="00534500">
        <w:rPr>
          <w:sz w:val="28"/>
          <w:szCs w:val="28"/>
        </w:rPr>
        <w:t>Министерства</w:t>
      </w:r>
      <w:r w:rsidR="0054020C">
        <w:rPr>
          <w:sz w:val="28"/>
          <w:szCs w:val="28"/>
        </w:rPr>
        <w:t>, предоставляющих государственную услугу, в досудебном (внесудебном) порядке.</w:t>
      </w:r>
    </w:p>
    <w:p w:rsidR="0054020C" w:rsidRDefault="0054020C" w:rsidP="005402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0C" w:rsidRDefault="004F7E18" w:rsidP="007539B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Предмет жалобы</w:t>
      </w:r>
    </w:p>
    <w:p w:rsidR="0054020C" w:rsidRDefault="0054020C" w:rsidP="007539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0C" w:rsidRDefault="007C7E40" w:rsidP="00753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E40">
        <w:rPr>
          <w:sz w:val="28"/>
          <w:szCs w:val="28"/>
        </w:rPr>
        <w:t>65</w:t>
      </w:r>
      <w:r w:rsidR="0054020C">
        <w:rPr>
          <w:sz w:val="28"/>
          <w:szCs w:val="28"/>
        </w:rPr>
        <w:t>. Заявитель может обратиться с жалобой на нарушение порядка предоставления государственной услуги (далее - жалоба), в том числе в следующих случаях:</w:t>
      </w:r>
    </w:p>
    <w:p w:rsidR="0054020C" w:rsidRDefault="0054020C" w:rsidP="005402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заявления о предоставлении государственной услуги;</w:t>
      </w:r>
    </w:p>
    <w:p w:rsidR="0054020C" w:rsidRDefault="0054020C" w:rsidP="005402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государственной услуги;</w:t>
      </w:r>
    </w:p>
    <w:p w:rsidR="0054020C" w:rsidRDefault="0054020C" w:rsidP="005402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документов, не предусмотренных </w:t>
      </w:r>
      <w:r w:rsidRPr="0054020C">
        <w:rPr>
          <w:sz w:val="28"/>
          <w:szCs w:val="28"/>
        </w:rPr>
        <w:t xml:space="preserve">пунктом </w:t>
      </w:r>
      <w:r w:rsidR="002D159C">
        <w:rPr>
          <w:sz w:val="28"/>
          <w:szCs w:val="28"/>
        </w:rPr>
        <w:t>17</w:t>
      </w:r>
      <w:r w:rsidRPr="0054020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регламента;</w:t>
      </w:r>
    </w:p>
    <w:p w:rsidR="0054020C" w:rsidRDefault="0054020C" w:rsidP="005402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необходимых для предоставления государственной услуги;</w:t>
      </w:r>
    </w:p>
    <w:p w:rsidR="0054020C" w:rsidRDefault="0054020C" w:rsidP="005402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34B0B">
        <w:rPr>
          <w:sz w:val="28"/>
          <w:szCs w:val="28"/>
        </w:rPr>
        <w:t>отказ в предоставлении государственной услуги</w:t>
      </w:r>
      <w:r>
        <w:rPr>
          <w:sz w:val="28"/>
          <w:szCs w:val="28"/>
        </w:rPr>
        <w:t>,</w:t>
      </w:r>
      <w:r w:rsidRPr="00A34B0B">
        <w:rPr>
          <w:sz w:val="28"/>
          <w:szCs w:val="28"/>
        </w:rPr>
        <w:t xml:space="preserve"> </w:t>
      </w:r>
      <w:r w:rsidRPr="00B10E16">
        <w:rPr>
          <w:sz w:val="28"/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54020C" w:rsidRPr="002D159C" w:rsidRDefault="0054020C" w:rsidP="005402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затребование у заявителя при предоставлении государственной услуги платы, не предусмотренной </w:t>
      </w:r>
      <w:r w:rsidR="00B9752D" w:rsidRPr="002D159C">
        <w:rPr>
          <w:sz w:val="28"/>
          <w:szCs w:val="28"/>
        </w:rPr>
        <w:t xml:space="preserve">пунктами </w:t>
      </w:r>
      <w:r w:rsidR="002D159C" w:rsidRPr="002D159C">
        <w:rPr>
          <w:sz w:val="28"/>
          <w:szCs w:val="28"/>
        </w:rPr>
        <w:t>24</w:t>
      </w:r>
      <w:r w:rsidRPr="002D159C">
        <w:rPr>
          <w:sz w:val="28"/>
          <w:szCs w:val="28"/>
        </w:rPr>
        <w:t>,</w:t>
      </w:r>
      <w:r w:rsidR="00B9752D" w:rsidRPr="002D159C">
        <w:rPr>
          <w:sz w:val="28"/>
          <w:szCs w:val="28"/>
        </w:rPr>
        <w:t xml:space="preserve"> </w:t>
      </w:r>
      <w:r w:rsidR="002D159C" w:rsidRPr="002D159C">
        <w:rPr>
          <w:sz w:val="28"/>
          <w:szCs w:val="28"/>
        </w:rPr>
        <w:t>25</w:t>
      </w:r>
      <w:r w:rsidRPr="002D159C">
        <w:rPr>
          <w:sz w:val="28"/>
          <w:szCs w:val="28"/>
        </w:rPr>
        <w:t xml:space="preserve"> настоящего административного регламента;</w:t>
      </w:r>
    </w:p>
    <w:p w:rsidR="0054020C" w:rsidRDefault="0054020C" w:rsidP="005402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4020C" w:rsidRDefault="007C7E40" w:rsidP="005402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E40">
        <w:rPr>
          <w:sz w:val="28"/>
          <w:szCs w:val="28"/>
        </w:rPr>
        <w:t>66</w:t>
      </w:r>
      <w:r w:rsidR="0054020C">
        <w:rPr>
          <w:sz w:val="28"/>
          <w:szCs w:val="28"/>
        </w:rPr>
        <w:t>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54020C" w:rsidRDefault="0054020C" w:rsidP="005402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0C" w:rsidRDefault="004F7E18" w:rsidP="004F7E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Органы государственной власти и должностные лица, которым может быть направлена жалоба гражданина в досудебном (внесудебном) порядке</w:t>
      </w:r>
    </w:p>
    <w:p w:rsidR="0054020C" w:rsidRDefault="0054020C" w:rsidP="005402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0C" w:rsidRDefault="007C7E40" w:rsidP="002D15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9"/>
      <w:bookmarkEnd w:id="10"/>
      <w:r w:rsidRPr="007C7E40">
        <w:rPr>
          <w:sz w:val="28"/>
          <w:szCs w:val="28"/>
        </w:rPr>
        <w:t>67</w:t>
      </w:r>
      <w:r w:rsidR="0054020C">
        <w:rPr>
          <w:sz w:val="28"/>
          <w:szCs w:val="28"/>
        </w:rPr>
        <w:t xml:space="preserve">. Уполномоченным на рассмотрение жалобы органом является </w:t>
      </w:r>
      <w:r w:rsidR="00BB75B5">
        <w:rPr>
          <w:sz w:val="28"/>
          <w:szCs w:val="28"/>
        </w:rPr>
        <w:t xml:space="preserve">Управления </w:t>
      </w:r>
      <w:r w:rsidR="0054020C">
        <w:rPr>
          <w:sz w:val="28"/>
          <w:szCs w:val="28"/>
        </w:rPr>
        <w:t xml:space="preserve">в случае обжалования действий (бездействия) должностных лиц </w:t>
      </w:r>
      <w:r w:rsidR="00DB3CA1">
        <w:rPr>
          <w:sz w:val="28"/>
          <w:szCs w:val="28"/>
        </w:rPr>
        <w:t>Управления</w:t>
      </w:r>
      <w:r w:rsidR="0054020C">
        <w:rPr>
          <w:sz w:val="28"/>
          <w:szCs w:val="28"/>
        </w:rPr>
        <w:t xml:space="preserve">, </w:t>
      </w:r>
      <w:r w:rsidR="0054020C" w:rsidRPr="00DB3CA1">
        <w:rPr>
          <w:sz w:val="28"/>
          <w:szCs w:val="28"/>
        </w:rPr>
        <w:t>Министерство</w:t>
      </w:r>
      <w:r w:rsidR="0054020C">
        <w:rPr>
          <w:sz w:val="28"/>
          <w:szCs w:val="28"/>
        </w:rPr>
        <w:t xml:space="preserve"> в случае обжалования решения начальника </w:t>
      </w:r>
      <w:r w:rsidR="00DB3CA1">
        <w:rPr>
          <w:sz w:val="28"/>
          <w:szCs w:val="28"/>
        </w:rPr>
        <w:t>Управления</w:t>
      </w:r>
      <w:r w:rsidR="0054020C">
        <w:rPr>
          <w:sz w:val="28"/>
          <w:szCs w:val="28"/>
        </w:rPr>
        <w:t>, Правительство Свердловской области в случае обжалования решения Министерства.</w:t>
      </w:r>
    </w:p>
    <w:p w:rsidR="0054020C" w:rsidRDefault="0054020C" w:rsidP="002D1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0C" w:rsidRDefault="004F7E18" w:rsidP="002D159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подачи и рассмотрения жалобы</w:t>
      </w:r>
    </w:p>
    <w:p w:rsidR="0054020C" w:rsidRDefault="0054020C" w:rsidP="002D1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0C" w:rsidRDefault="007C7E40" w:rsidP="002D15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E40">
        <w:rPr>
          <w:sz w:val="28"/>
          <w:szCs w:val="28"/>
        </w:rPr>
        <w:t>68</w:t>
      </w:r>
      <w:r w:rsidR="0054020C">
        <w:rPr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жалобы в органе, уполномоченном на ее рассмотрение.</w:t>
      </w:r>
    </w:p>
    <w:p w:rsidR="0054020C" w:rsidRDefault="0054020C" w:rsidP="005402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действия должностных лиц </w:t>
      </w:r>
      <w:r w:rsidR="00DB3CA1">
        <w:rPr>
          <w:sz w:val="28"/>
          <w:szCs w:val="28"/>
        </w:rPr>
        <w:t xml:space="preserve">Управления подается в Управление </w:t>
      </w:r>
      <w:r>
        <w:rPr>
          <w:sz w:val="28"/>
          <w:szCs w:val="28"/>
        </w:rPr>
        <w:t xml:space="preserve">на имя начальника </w:t>
      </w:r>
      <w:r w:rsidR="00DB3CA1">
        <w:rPr>
          <w:sz w:val="28"/>
          <w:szCs w:val="28"/>
        </w:rPr>
        <w:t>Управления</w:t>
      </w:r>
      <w:r>
        <w:rPr>
          <w:sz w:val="28"/>
          <w:szCs w:val="28"/>
        </w:rPr>
        <w:t>. Жалобы на решения, принят</w:t>
      </w:r>
      <w:r w:rsidR="00DB3CA1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DB3CA1">
        <w:rPr>
          <w:sz w:val="28"/>
          <w:szCs w:val="28"/>
        </w:rPr>
        <w:t>Управлением</w:t>
      </w:r>
      <w:r>
        <w:rPr>
          <w:sz w:val="28"/>
          <w:szCs w:val="28"/>
        </w:rPr>
        <w:t>, направляются в Министерство на имя Министра социальной политики Свердловской области. Жалобы на решения, принятые Министерством, направляются в Правительство на имя Заместителя Губернатора Свердловской области, курирующего вопросы соответствующего направления.</w:t>
      </w:r>
    </w:p>
    <w:p w:rsidR="0054020C" w:rsidRDefault="00B9752D" w:rsidP="00005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7E40" w:rsidRPr="007C7E40">
        <w:rPr>
          <w:sz w:val="28"/>
          <w:szCs w:val="28"/>
        </w:rPr>
        <w:t>9</w:t>
      </w:r>
      <w:r w:rsidR="0054020C">
        <w:rPr>
          <w:sz w:val="28"/>
          <w:szCs w:val="28"/>
        </w:rPr>
        <w:t>. Жалоба, поступившая в письменной форме, подлежит обязательной регистрации не позднее следующего рабочего дня со дня ее поступления в уполномоченный орган с присвоением ей регистрационного номера.</w:t>
      </w:r>
    </w:p>
    <w:p w:rsidR="0054020C" w:rsidRDefault="0054020C" w:rsidP="00005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Ведение учета жалоб осуществляется по форме и в порядке, установленных правовым актом (приказом) органа, уполномоченного на рассмотрение жалобы.</w:t>
      </w:r>
    </w:p>
    <w:p w:rsidR="0054020C" w:rsidRDefault="007C7E40" w:rsidP="00005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021">
        <w:rPr>
          <w:sz w:val="28"/>
          <w:szCs w:val="28"/>
        </w:rPr>
        <w:t>70</w:t>
      </w:r>
      <w:r w:rsidR="0054020C">
        <w:rPr>
          <w:sz w:val="28"/>
          <w:szCs w:val="28"/>
        </w:rPr>
        <w:t>. Жалоба должна содержать:</w:t>
      </w:r>
    </w:p>
    <w:p w:rsidR="0054020C" w:rsidRDefault="0054020C" w:rsidP="00005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</w:t>
      </w:r>
      <w:r w:rsidR="00DB3CA1">
        <w:rPr>
          <w:sz w:val="28"/>
          <w:szCs w:val="28"/>
        </w:rPr>
        <w:t>Управления</w:t>
      </w:r>
      <w:r>
        <w:rPr>
          <w:sz w:val="28"/>
          <w:szCs w:val="28"/>
        </w:rPr>
        <w:t>, предоставляющ</w:t>
      </w:r>
      <w:r w:rsidR="00DB3CA1">
        <w:rPr>
          <w:sz w:val="28"/>
          <w:szCs w:val="28"/>
        </w:rPr>
        <w:t>его</w:t>
      </w:r>
      <w:r>
        <w:rPr>
          <w:sz w:val="28"/>
          <w:szCs w:val="28"/>
        </w:rPr>
        <w:t xml:space="preserve"> государственную услугу, </w:t>
      </w:r>
      <w:r w:rsidR="00DB3CA1">
        <w:rPr>
          <w:sz w:val="28"/>
          <w:szCs w:val="28"/>
        </w:rPr>
        <w:t>его</w:t>
      </w:r>
      <w:r>
        <w:rPr>
          <w:sz w:val="28"/>
          <w:szCs w:val="28"/>
        </w:rPr>
        <w:t xml:space="preserve"> должностн</w:t>
      </w:r>
      <w:r w:rsidR="00DB3CA1">
        <w:rPr>
          <w:sz w:val="28"/>
          <w:szCs w:val="28"/>
        </w:rPr>
        <w:t>ого</w:t>
      </w:r>
      <w:r>
        <w:rPr>
          <w:sz w:val="28"/>
          <w:szCs w:val="28"/>
        </w:rPr>
        <w:t xml:space="preserve"> лиц</w:t>
      </w:r>
      <w:r w:rsidR="00DB3CA1">
        <w:rPr>
          <w:sz w:val="28"/>
          <w:szCs w:val="28"/>
        </w:rPr>
        <w:t>а</w:t>
      </w:r>
      <w:r>
        <w:rPr>
          <w:sz w:val="28"/>
          <w:szCs w:val="28"/>
        </w:rPr>
        <w:t>, ответственн</w:t>
      </w:r>
      <w:r w:rsidR="00DB3CA1">
        <w:rPr>
          <w:sz w:val="28"/>
          <w:szCs w:val="28"/>
        </w:rPr>
        <w:t>ого</w:t>
      </w:r>
      <w:r>
        <w:rPr>
          <w:sz w:val="28"/>
          <w:szCs w:val="28"/>
        </w:rPr>
        <w:t xml:space="preserve"> за предоставление государственной услуги, решения и действия (бездействие) котор</w:t>
      </w:r>
      <w:r w:rsidR="00DB3CA1">
        <w:rPr>
          <w:sz w:val="28"/>
          <w:szCs w:val="28"/>
        </w:rPr>
        <w:t>ого</w:t>
      </w:r>
      <w:r>
        <w:rPr>
          <w:sz w:val="28"/>
          <w:szCs w:val="28"/>
        </w:rPr>
        <w:t xml:space="preserve"> обжалу</w:t>
      </w:r>
      <w:r w:rsidR="00DB3CA1">
        <w:rPr>
          <w:sz w:val="28"/>
          <w:szCs w:val="28"/>
        </w:rPr>
        <w:t>ется</w:t>
      </w:r>
      <w:r>
        <w:rPr>
          <w:sz w:val="28"/>
          <w:szCs w:val="28"/>
        </w:rPr>
        <w:t>;</w:t>
      </w:r>
    </w:p>
    <w:p w:rsidR="0054020C" w:rsidRDefault="0054020C" w:rsidP="00005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020C" w:rsidRDefault="0054020C" w:rsidP="00005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сведения об обжалуемых решениях и действиях (бездействии) </w:t>
      </w:r>
      <w:r w:rsidR="00DB3CA1">
        <w:rPr>
          <w:sz w:val="28"/>
          <w:szCs w:val="28"/>
        </w:rPr>
        <w:t>Управления</w:t>
      </w:r>
      <w:r>
        <w:rPr>
          <w:sz w:val="28"/>
          <w:szCs w:val="28"/>
        </w:rPr>
        <w:t>, предоставляющ</w:t>
      </w:r>
      <w:r w:rsidR="00DB3CA1">
        <w:rPr>
          <w:sz w:val="28"/>
          <w:szCs w:val="28"/>
        </w:rPr>
        <w:t>его</w:t>
      </w:r>
      <w:r>
        <w:rPr>
          <w:sz w:val="28"/>
          <w:szCs w:val="28"/>
        </w:rPr>
        <w:t xml:space="preserve"> государственную услугу, </w:t>
      </w:r>
      <w:r w:rsidR="00DB3CA1">
        <w:rPr>
          <w:sz w:val="28"/>
          <w:szCs w:val="28"/>
        </w:rPr>
        <w:t>его</w:t>
      </w:r>
      <w:r>
        <w:rPr>
          <w:sz w:val="28"/>
          <w:szCs w:val="28"/>
        </w:rPr>
        <w:t xml:space="preserve"> должностного лица;</w:t>
      </w:r>
    </w:p>
    <w:p w:rsidR="0054020C" w:rsidRDefault="0054020C" w:rsidP="00005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DB3CA1">
        <w:rPr>
          <w:sz w:val="28"/>
          <w:szCs w:val="28"/>
        </w:rPr>
        <w:t>Управления</w:t>
      </w:r>
      <w:r>
        <w:rPr>
          <w:sz w:val="28"/>
          <w:szCs w:val="28"/>
        </w:rPr>
        <w:t>, предоставляющ</w:t>
      </w:r>
      <w:r w:rsidR="00F92BD8">
        <w:rPr>
          <w:sz w:val="28"/>
          <w:szCs w:val="28"/>
        </w:rPr>
        <w:t>его</w:t>
      </w:r>
      <w:r>
        <w:rPr>
          <w:sz w:val="28"/>
          <w:szCs w:val="28"/>
        </w:rPr>
        <w:t xml:space="preserve"> государственную услугу, </w:t>
      </w:r>
      <w:r w:rsidR="00F92BD8">
        <w:rPr>
          <w:sz w:val="28"/>
          <w:szCs w:val="28"/>
        </w:rPr>
        <w:t>его</w:t>
      </w:r>
      <w:r>
        <w:rPr>
          <w:sz w:val="28"/>
          <w:szCs w:val="28"/>
        </w:rPr>
        <w:t xml:space="preserve"> должностного лица.</w:t>
      </w:r>
    </w:p>
    <w:p w:rsidR="0054020C" w:rsidRDefault="007C7E40" w:rsidP="00005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E40">
        <w:rPr>
          <w:sz w:val="28"/>
          <w:szCs w:val="28"/>
        </w:rPr>
        <w:t>71</w:t>
      </w:r>
      <w:r w:rsidR="0054020C">
        <w:rPr>
          <w:sz w:val="28"/>
          <w:szCs w:val="28"/>
        </w:rPr>
        <w:t>. Заявителем могут быть представлены документы (при наличии), подтверждающие его доводы, либо их копии.</w:t>
      </w:r>
    </w:p>
    <w:p w:rsidR="0054020C" w:rsidRDefault="007C7E40" w:rsidP="00005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E40">
        <w:rPr>
          <w:sz w:val="28"/>
          <w:szCs w:val="28"/>
        </w:rPr>
        <w:t>72</w:t>
      </w:r>
      <w:r w:rsidR="0054020C">
        <w:rPr>
          <w:sz w:val="28"/>
          <w:szCs w:val="28"/>
        </w:rPr>
        <w:t>. Жалоба может быть подана в уполномоченный орган заявителем либо его уполномоченным представителем в письменной форме, в том числе при личном приеме заявителя или его уполномоченного представителя, или в электронном виде.</w:t>
      </w:r>
    </w:p>
    <w:p w:rsidR="0054020C" w:rsidRDefault="007C7E40" w:rsidP="00005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E40">
        <w:rPr>
          <w:sz w:val="28"/>
          <w:szCs w:val="28"/>
        </w:rPr>
        <w:t>73</w:t>
      </w:r>
      <w:r w:rsidR="0054020C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4020C" w:rsidRDefault="007C7E40" w:rsidP="00005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46"/>
      <w:bookmarkEnd w:id="11"/>
      <w:r w:rsidRPr="007C7E40">
        <w:rPr>
          <w:sz w:val="28"/>
          <w:szCs w:val="28"/>
        </w:rPr>
        <w:t>74</w:t>
      </w:r>
      <w:r w:rsidR="0054020C">
        <w:rPr>
          <w:sz w:val="28"/>
          <w:szCs w:val="28"/>
        </w:rPr>
        <w:t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54020C" w:rsidRDefault="007C7E40" w:rsidP="00005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E40">
        <w:rPr>
          <w:sz w:val="28"/>
          <w:szCs w:val="28"/>
        </w:rPr>
        <w:t>75</w:t>
      </w:r>
      <w:r w:rsidR="0054020C">
        <w:rPr>
          <w:sz w:val="28"/>
          <w:szCs w:val="28"/>
        </w:rPr>
        <w:t>. Жалоба в письменной форме может быть направлена по почте.</w:t>
      </w:r>
    </w:p>
    <w:p w:rsidR="0054020C" w:rsidRPr="009D7AAA" w:rsidRDefault="007C7E40" w:rsidP="00005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E40">
        <w:rPr>
          <w:sz w:val="28"/>
          <w:szCs w:val="28"/>
        </w:rPr>
        <w:t>76</w:t>
      </w:r>
      <w:r w:rsidR="0054020C">
        <w:rPr>
          <w:sz w:val="28"/>
          <w:szCs w:val="28"/>
        </w:rPr>
        <w:t xml:space="preserve">. В электронном виде жалоба может быть подана заявителем посредством информационно-телекоммуникационной сети Интернет, через официальный сайт </w:t>
      </w:r>
      <w:r w:rsidR="006A286B">
        <w:rPr>
          <w:sz w:val="28"/>
          <w:szCs w:val="28"/>
        </w:rPr>
        <w:t>Управления</w:t>
      </w:r>
      <w:r w:rsidR="0054020C">
        <w:rPr>
          <w:sz w:val="28"/>
          <w:szCs w:val="28"/>
        </w:rPr>
        <w:t xml:space="preserve">, предоставляющего государственную услугу, официальный сайт Министерства, Правительства Свердловской </w:t>
      </w:r>
      <w:r w:rsidR="0054020C" w:rsidRPr="009D7AAA">
        <w:rPr>
          <w:sz w:val="28"/>
          <w:szCs w:val="28"/>
        </w:rPr>
        <w:t xml:space="preserve">области, </w:t>
      </w:r>
      <w:r w:rsidR="00833686" w:rsidRPr="009D7AAA">
        <w:rPr>
          <w:sz w:val="28"/>
          <w:szCs w:val="28"/>
        </w:rPr>
        <w:t xml:space="preserve">Единый </w:t>
      </w:r>
      <w:r w:rsidR="0054020C" w:rsidRPr="009D7AAA">
        <w:rPr>
          <w:sz w:val="28"/>
          <w:szCs w:val="28"/>
        </w:rPr>
        <w:t>портал.</w:t>
      </w:r>
    </w:p>
    <w:p w:rsidR="0054020C" w:rsidRDefault="0054020C" w:rsidP="00005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AAA">
        <w:rPr>
          <w:sz w:val="28"/>
          <w:szCs w:val="28"/>
        </w:rPr>
        <w:t>При подаче жалобы в электронном виде документы, указанные</w:t>
      </w:r>
      <w:r>
        <w:rPr>
          <w:sz w:val="28"/>
          <w:szCs w:val="28"/>
        </w:rPr>
        <w:t xml:space="preserve"> в </w:t>
      </w:r>
      <w:r w:rsidRPr="00005F6D">
        <w:rPr>
          <w:sz w:val="28"/>
          <w:szCs w:val="28"/>
        </w:rPr>
        <w:t xml:space="preserve">пункте </w:t>
      </w:r>
      <w:r w:rsidR="00F73E1E">
        <w:rPr>
          <w:sz w:val="28"/>
          <w:szCs w:val="28"/>
        </w:rPr>
        <w:t>74</w:t>
      </w:r>
      <w:r w:rsidRPr="00005F6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могут быть представлены в форме электронных документов. При этом электронная копия (электронный образ) каждого документа подписываются усиленной квалифицированной электронной подписью, документ, удостоверяющий личность, не требуется.</w:t>
      </w:r>
    </w:p>
    <w:p w:rsidR="00005F6D" w:rsidRDefault="00F73E1E" w:rsidP="00005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54020C">
        <w:rPr>
          <w:sz w:val="28"/>
          <w:szCs w:val="28"/>
        </w:rPr>
        <w:t xml:space="preserve">. </w:t>
      </w:r>
      <w:r w:rsidR="00005F6D">
        <w:rPr>
          <w:sz w:val="28"/>
          <w:szCs w:val="28"/>
        </w:rPr>
        <w:t xml:space="preserve">Жалоба на нарушение порядка предоставления государственной услуги может быть подана заявителем через Государственное бюджетное учреждение </w:t>
      </w:r>
      <w:r w:rsidR="00D8123D">
        <w:rPr>
          <w:sz w:val="28"/>
          <w:szCs w:val="28"/>
        </w:rPr>
        <w:t>Свердловской области «</w:t>
      </w:r>
      <w:r w:rsidR="00005F6D">
        <w:rPr>
          <w:sz w:val="28"/>
          <w:szCs w:val="28"/>
        </w:rPr>
        <w:t>Многофункциональный центр предоставления госуда</w:t>
      </w:r>
      <w:r w:rsidR="00D8123D">
        <w:rPr>
          <w:sz w:val="28"/>
          <w:szCs w:val="28"/>
        </w:rPr>
        <w:t>рственных и муниципальных услуг»</w:t>
      </w:r>
      <w:r w:rsidR="00005F6D">
        <w:rPr>
          <w:sz w:val="28"/>
          <w:szCs w:val="28"/>
        </w:rPr>
        <w:t xml:space="preserve"> и его филиалы (далее - многофункциональный центр) при условии заключения соглашения о взаимодействии между многофункциональным центром и Министерством.</w:t>
      </w:r>
    </w:p>
    <w:p w:rsidR="0054020C" w:rsidRDefault="0054020C" w:rsidP="00005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срок не позднее следующего рабочего дня со дня поступления жалобы.</w:t>
      </w:r>
    </w:p>
    <w:p w:rsidR="0054020C" w:rsidRDefault="00F73E1E" w:rsidP="008207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54020C">
        <w:rPr>
          <w:sz w:val="28"/>
          <w:szCs w:val="28"/>
        </w:rPr>
        <w:t xml:space="preserve">. Жалоба на нарушение порядка предоставления государственной услуги многофункциональным центром рассматривается в соответствии с </w:t>
      </w:r>
      <w:r w:rsidR="0054020C" w:rsidRPr="00D8123D">
        <w:rPr>
          <w:sz w:val="28"/>
          <w:szCs w:val="28"/>
        </w:rPr>
        <w:t>Положением</w:t>
      </w:r>
      <w:r w:rsidR="0054020C">
        <w:rPr>
          <w:sz w:val="28"/>
          <w:szCs w:val="28"/>
        </w:rPr>
        <w:t xml:space="preserve">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54020C">
        <w:rPr>
          <w:sz w:val="28"/>
          <w:szCs w:val="28"/>
        </w:rPr>
        <w:lastRenderedPageBreak/>
        <w:t xml:space="preserve">государственной власти Свердловской области, предоставляющих государственные услуги, утвержденным Постановлением Правительства Свердловской области от 21.11.2012 </w:t>
      </w:r>
      <w:r w:rsidR="00833686">
        <w:rPr>
          <w:sz w:val="28"/>
          <w:szCs w:val="28"/>
        </w:rPr>
        <w:t>№</w:t>
      </w:r>
      <w:r w:rsidR="0054020C">
        <w:rPr>
          <w:sz w:val="28"/>
          <w:szCs w:val="28"/>
        </w:rPr>
        <w:t xml:space="preserve"> 1305-ПП, </w:t>
      </w:r>
      <w:r w:rsidR="00833686">
        <w:rPr>
          <w:sz w:val="28"/>
          <w:szCs w:val="28"/>
        </w:rPr>
        <w:t xml:space="preserve">Министерством или </w:t>
      </w:r>
      <w:r w:rsidR="006A286B">
        <w:rPr>
          <w:sz w:val="28"/>
          <w:szCs w:val="28"/>
        </w:rPr>
        <w:t>Управлением</w:t>
      </w:r>
      <w:r w:rsidR="0054020C">
        <w:rPr>
          <w:sz w:val="28"/>
          <w:szCs w:val="28"/>
        </w:rPr>
        <w:t>, предоставляющим</w:t>
      </w:r>
      <w:r w:rsidR="00833686">
        <w:rPr>
          <w:sz w:val="28"/>
          <w:szCs w:val="28"/>
        </w:rPr>
        <w:t>и</w:t>
      </w:r>
      <w:r w:rsidR="0054020C">
        <w:rPr>
          <w:sz w:val="28"/>
          <w:szCs w:val="28"/>
        </w:rPr>
        <w:t xml:space="preserve"> государственную услугу, заключившим</w:t>
      </w:r>
      <w:r w:rsidR="00833686">
        <w:rPr>
          <w:sz w:val="28"/>
          <w:szCs w:val="28"/>
        </w:rPr>
        <w:t>и</w:t>
      </w:r>
      <w:r w:rsidR="0054020C">
        <w:rPr>
          <w:sz w:val="28"/>
          <w:szCs w:val="28"/>
        </w:rPr>
        <w:t xml:space="preserve"> соглашение о взаимодействии с данным многофункциональным центром.</w:t>
      </w:r>
    </w:p>
    <w:p w:rsidR="0054020C" w:rsidRDefault="0054020C" w:rsidP="00D812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</w:t>
      </w:r>
      <w:r w:rsidR="00833686">
        <w:rPr>
          <w:sz w:val="28"/>
          <w:szCs w:val="28"/>
        </w:rPr>
        <w:t xml:space="preserve"> Министерстве или </w:t>
      </w:r>
      <w:r w:rsidR="006A286B">
        <w:rPr>
          <w:sz w:val="28"/>
          <w:szCs w:val="28"/>
        </w:rPr>
        <w:t>Управлении</w:t>
      </w:r>
      <w:r>
        <w:rPr>
          <w:sz w:val="28"/>
          <w:szCs w:val="28"/>
        </w:rPr>
        <w:t>.</w:t>
      </w:r>
    </w:p>
    <w:p w:rsidR="00833686" w:rsidRDefault="00B9752D" w:rsidP="00833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3E1E">
        <w:rPr>
          <w:sz w:val="28"/>
          <w:szCs w:val="28"/>
        </w:rPr>
        <w:t>9</w:t>
      </w:r>
      <w:r w:rsidR="0054020C">
        <w:rPr>
          <w:sz w:val="28"/>
          <w:szCs w:val="28"/>
        </w:rPr>
        <w:t xml:space="preserve">. </w:t>
      </w:r>
      <w:r w:rsidR="00833686">
        <w:rPr>
          <w:sz w:val="28"/>
          <w:szCs w:val="28"/>
        </w:rPr>
        <w:t xml:space="preserve">В случае если заявителем подана жалоба в </w:t>
      </w:r>
      <w:r w:rsidR="000C4917">
        <w:rPr>
          <w:sz w:val="28"/>
          <w:szCs w:val="28"/>
        </w:rPr>
        <w:t xml:space="preserve">Управление </w:t>
      </w:r>
      <w:r w:rsidR="00833686">
        <w:rPr>
          <w:sz w:val="28"/>
          <w:szCs w:val="28"/>
        </w:rPr>
        <w:t>или в Министерство, содержащая вопросы, решение которых не входит в их компетенцию, в течение одного рабочего дня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54020C" w:rsidRDefault="00F73E1E" w:rsidP="00D812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54020C">
        <w:rPr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54020C" w:rsidRDefault="0054020C" w:rsidP="00D812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 (при этом заявителю сообщается о недопустимости злоупотребления правом);</w:t>
      </w:r>
    </w:p>
    <w:p w:rsidR="0054020C" w:rsidRDefault="0054020C" w:rsidP="002D15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 (в случае если текст жалобы не поддается прочтению, заявитель информируется об этом в течение семи дней со дня регистрации жалобы, если его фамилия и почтовый адрес поддаются прочтению).</w:t>
      </w:r>
    </w:p>
    <w:p w:rsidR="0075715A" w:rsidRDefault="0075715A" w:rsidP="002D15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020C" w:rsidRDefault="004F7E18" w:rsidP="002D159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Сроки рассмотрения жалобы</w:t>
      </w:r>
    </w:p>
    <w:p w:rsidR="0054020C" w:rsidRDefault="0054020C" w:rsidP="002D1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0C" w:rsidRDefault="00F73E1E" w:rsidP="002D15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54020C">
        <w:rPr>
          <w:sz w:val="28"/>
          <w:szCs w:val="28"/>
        </w:rPr>
        <w:t xml:space="preserve"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A286B">
        <w:rPr>
          <w:sz w:val="28"/>
          <w:szCs w:val="28"/>
        </w:rPr>
        <w:t>Управления</w:t>
      </w:r>
      <w:r w:rsidR="0054020C">
        <w:rPr>
          <w:sz w:val="28"/>
          <w:szCs w:val="28"/>
        </w:rPr>
        <w:t xml:space="preserve">, Министерства, их должностных лиц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</w:t>
      </w:r>
      <w:r w:rsidR="00D8123D">
        <w:rPr>
          <w:sz w:val="28"/>
          <w:szCs w:val="28"/>
        </w:rPr>
        <w:t xml:space="preserve">– </w:t>
      </w:r>
      <w:r w:rsidR="0054020C">
        <w:rPr>
          <w:sz w:val="28"/>
          <w:szCs w:val="28"/>
        </w:rPr>
        <w:t>в течение пяти рабочих дней со дня ее регистрации.</w:t>
      </w:r>
    </w:p>
    <w:p w:rsidR="0054020C" w:rsidRDefault="004F7E18" w:rsidP="005402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 рассмотрения жалобы</w:t>
      </w:r>
    </w:p>
    <w:p w:rsidR="0054020C" w:rsidRDefault="0054020C" w:rsidP="005402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0C" w:rsidRDefault="00F73E1E" w:rsidP="005402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54020C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54020C" w:rsidRDefault="0054020C" w:rsidP="00D812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удовлетворение жалобы, в том числе в форме отмены принятого </w:t>
      </w:r>
      <w:r w:rsidR="006A286B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, Министерством решения, возврата заявителю денежных средств, взимание которых не предусмотрено нормативными правовыми актами Российской Федерации, исправления допущенных опечаток и ошибок, </w:t>
      </w:r>
      <w:r w:rsidR="00D8123D">
        <w:rPr>
          <w:sz w:val="28"/>
          <w:szCs w:val="28"/>
        </w:rPr>
        <w:br/>
      </w:r>
      <w:r>
        <w:rPr>
          <w:sz w:val="28"/>
          <w:szCs w:val="28"/>
        </w:rPr>
        <w:t>а также в иных формах;</w:t>
      </w:r>
    </w:p>
    <w:p w:rsidR="0054020C" w:rsidRDefault="0054020C" w:rsidP="00D812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 в удовлетворении жалобы.</w:t>
      </w:r>
    </w:p>
    <w:p w:rsidR="0054020C" w:rsidRDefault="00F73E1E" w:rsidP="008207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54020C">
        <w:rPr>
          <w:sz w:val="28"/>
          <w:szCs w:val="28"/>
        </w:rPr>
        <w:t xml:space="preserve">. </w:t>
      </w:r>
      <w:r w:rsidR="006A286B">
        <w:rPr>
          <w:sz w:val="28"/>
          <w:szCs w:val="28"/>
        </w:rPr>
        <w:t>Управление</w:t>
      </w:r>
      <w:r w:rsidR="0054020C">
        <w:rPr>
          <w:sz w:val="28"/>
          <w:szCs w:val="28"/>
        </w:rPr>
        <w:t>, предоставляющее государственную услугу заявителю, Министерство или Правительство Свердловской области отказывает в удовлетворении жалобы в следующих случаях:</w:t>
      </w:r>
    </w:p>
    <w:p w:rsidR="0054020C" w:rsidRDefault="0054020C" w:rsidP="0082076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наличие вступившего в законную силу решения суда по жалобе о том же предмете по тем же основаниям;</w:t>
      </w:r>
    </w:p>
    <w:p w:rsidR="0054020C" w:rsidRDefault="0054020C" w:rsidP="00D812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4020C" w:rsidRDefault="0054020C" w:rsidP="00D812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4020C" w:rsidRDefault="0054020C" w:rsidP="00D812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если по результатам рассмотрения жалобы решения и действия (бездействие) </w:t>
      </w:r>
      <w:r w:rsidR="006A286B">
        <w:rPr>
          <w:sz w:val="28"/>
          <w:szCs w:val="28"/>
        </w:rPr>
        <w:t>Управления</w:t>
      </w:r>
      <w:r>
        <w:rPr>
          <w:sz w:val="28"/>
          <w:szCs w:val="28"/>
        </w:rPr>
        <w:t>, Министерства, предоставляющих государственную услугу, их должностных лиц и государственных служащих, принятые (осуществленные) в ходе предоставления государственной услуги, признаны правомерными.</w:t>
      </w:r>
    </w:p>
    <w:p w:rsidR="0054020C" w:rsidRDefault="00F73E1E" w:rsidP="00D812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54020C">
        <w:rPr>
          <w:sz w:val="28"/>
          <w:szCs w:val="28"/>
        </w:rPr>
        <w:t xml:space="preserve">. При удовлетворении жалобы </w:t>
      </w:r>
      <w:r w:rsidR="006A286B">
        <w:rPr>
          <w:sz w:val="28"/>
          <w:szCs w:val="28"/>
        </w:rPr>
        <w:t>Управление</w:t>
      </w:r>
      <w:r w:rsidR="0054020C">
        <w:rPr>
          <w:sz w:val="28"/>
          <w:szCs w:val="28"/>
        </w:rPr>
        <w:t>, предоставляющее государственную услугу гражданину, или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54020C" w:rsidRDefault="00F73E1E" w:rsidP="00D812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54020C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4020C" w:rsidRDefault="0054020C" w:rsidP="005402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0C" w:rsidRDefault="004F7E18" w:rsidP="004F7E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54020C" w:rsidRDefault="0054020C" w:rsidP="005402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0C" w:rsidRDefault="00F73E1E" w:rsidP="005402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54020C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4020C" w:rsidRDefault="0054020C" w:rsidP="006C6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ответ по результатам рассмотрения жалобы дополнительно может быть представлен не позднее дня, следующего за днем принятия решения, в форме электронного документа.</w:t>
      </w:r>
    </w:p>
    <w:p w:rsidR="0054020C" w:rsidRDefault="00F73E1E" w:rsidP="006C6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5715A">
        <w:rPr>
          <w:sz w:val="28"/>
          <w:szCs w:val="28"/>
        </w:rPr>
        <w:t>7</w:t>
      </w:r>
      <w:r w:rsidR="0054020C">
        <w:rPr>
          <w:sz w:val="28"/>
          <w:szCs w:val="28"/>
        </w:rPr>
        <w:t>. В ответе по результатам рассмотрения жалобы указываются:</w:t>
      </w:r>
    </w:p>
    <w:p w:rsidR="0054020C" w:rsidRDefault="0054020C" w:rsidP="006C6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рассмотревшего жалобу, предоставляющего государственную услугу, должность, фамилия, имя, отчество (при наличии) его должностного лица, принявшего решение по жалобе;</w:t>
      </w:r>
    </w:p>
    <w:p w:rsidR="0054020C" w:rsidRDefault="0054020C" w:rsidP="006C6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номер и дата, место принятия решения, включая сведения о должностном лице, решение или действия (бездействие) которого обжалуется;</w:t>
      </w:r>
    </w:p>
    <w:p w:rsidR="0054020C" w:rsidRDefault="0054020C" w:rsidP="006C6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имя, отчество (при наличии) гражданина;</w:t>
      </w:r>
    </w:p>
    <w:p w:rsidR="0054020C" w:rsidRDefault="0054020C" w:rsidP="006C6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основания для принятия решения по жалобе;</w:t>
      </w:r>
    </w:p>
    <w:p w:rsidR="0054020C" w:rsidRDefault="0054020C" w:rsidP="006C6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принятое по жалобе решение;</w:t>
      </w:r>
    </w:p>
    <w:p w:rsidR="0054020C" w:rsidRDefault="0054020C" w:rsidP="006C6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случае, если жалоба признана обоснованной, </w:t>
      </w:r>
      <w:r w:rsidR="006C6C8E">
        <w:rPr>
          <w:sz w:val="28"/>
          <w:szCs w:val="28"/>
        </w:rPr>
        <w:t xml:space="preserve">- </w:t>
      </w:r>
      <w:r>
        <w:rPr>
          <w:sz w:val="28"/>
          <w:szCs w:val="28"/>
        </w:rPr>
        <w:t>сроки устранения выявленных нарушений, в том числе срок предоставления результата государственной услуги;</w:t>
      </w:r>
    </w:p>
    <w:p w:rsidR="0054020C" w:rsidRDefault="0054020C" w:rsidP="006C6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 порядке обжалования принятого по жалобе решения.</w:t>
      </w:r>
    </w:p>
    <w:p w:rsidR="0054020C" w:rsidRDefault="00F73E1E" w:rsidP="006C6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54020C">
        <w:rPr>
          <w:sz w:val="28"/>
          <w:szCs w:val="28"/>
        </w:rPr>
        <w:t>. 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:rsidR="0054020C" w:rsidRDefault="0054020C" w:rsidP="005402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0C" w:rsidRDefault="004F7E18" w:rsidP="005402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обжалования решения по жалобе</w:t>
      </w:r>
    </w:p>
    <w:p w:rsidR="0054020C" w:rsidRDefault="0054020C" w:rsidP="005402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0C" w:rsidRDefault="006C6C8E" w:rsidP="005402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3E1E">
        <w:rPr>
          <w:sz w:val="28"/>
          <w:szCs w:val="28"/>
        </w:rPr>
        <w:t>9</w:t>
      </w:r>
      <w:r w:rsidR="0054020C">
        <w:rPr>
          <w:sz w:val="28"/>
          <w:szCs w:val="28"/>
        </w:rPr>
        <w:t>. В случае отказа в удовлетворении жалобы принятое по жалобе решение может быть обжаловано в вышестоящий орган и (или) в суд, в порядке, предусмотренном действующим законодательством.</w:t>
      </w:r>
    </w:p>
    <w:p w:rsidR="0054020C" w:rsidRDefault="0054020C" w:rsidP="005402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0C" w:rsidRDefault="004F7E18" w:rsidP="004F7E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4020C" w:rsidRDefault="0054020C" w:rsidP="005402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0C" w:rsidRDefault="00F73E1E" w:rsidP="005402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54020C">
        <w:rPr>
          <w:sz w:val="28"/>
          <w:szCs w:val="28"/>
        </w:rPr>
        <w:t xml:space="preserve">. Заявитель имеет право обратиться в </w:t>
      </w:r>
      <w:r w:rsidR="006A286B">
        <w:rPr>
          <w:sz w:val="28"/>
          <w:szCs w:val="28"/>
        </w:rPr>
        <w:t>Управление</w:t>
      </w:r>
      <w:r w:rsidR="0054020C">
        <w:rPr>
          <w:sz w:val="28"/>
          <w:szCs w:val="28"/>
        </w:rPr>
        <w:t xml:space="preserve">, предоставляющие государственную услугу </w:t>
      </w:r>
      <w:r w:rsidR="006A286B">
        <w:rPr>
          <w:sz w:val="28"/>
          <w:szCs w:val="28"/>
        </w:rPr>
        <w:t xml:space="preserve">или в Министерство </w:t>
      </w:r>
      <w:r w:rsidR="0054020C">
        <w:rPr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54020C" w:rsidRDefault="0054020C" w:rsidP="005402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86B" w:rsidRDefault="004F7E18" w:rsidP="004F7E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Способы информирования заявителей о порядке подачи </w:t>
      </w:r>
    </w:p>
    <w:p w:rsidR="0054020C" w:rsidRDefault="004F7E18" w:rsidP="004F7E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 рассмотрения жалобы</w:t>
      </w:r>
    </w:p>
    <w:p w:rsidR="0054020C" w:rsidRDefault="0054020C" w:rsidP="005402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20C" w:rsidRDefault="00F73E1E" w:rsidP="005402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54020C">
        <w:rPr>
          <w:sz w:val="28"/>
          <w:szCs w:val="28"/>
        </w:rPr>
        <w:t xml:space="preserve">. </w:t>
      </w:r>
      <w:r w:rsidR="006C6C8E">
        <w:rPr>
          <w:sz w:val="28"/>
          <w:szCs w:val="28"/>
        </w:rPr>
        <w:t>Управление</w:t>
      </w:r>
      <w:r w:rsidR="0054020C">
        <w:rPr>
          <w:sz w:val="28"/>
          <w:szCs w:val="28"/>
        </w:rPr>
        <w:t xml:space="preserve">, предоставляющие государственную услугу гражданину, </w:t>
      </w:r>
      <w:r w:rsidR="006A286B">
        <w:rPr>
          <w:sz w:val="28"/>
          <w:szCs w:val="28"/>
        </w:rPr>
        <w:t xml:space="preserve">Министерство </w:t>
      </w:r>
      <w:r w:rsidR="0054020C">
        <w:rPr>
          <w:sz w:val="28"/>
          <w:szCs w:val="28"/>
        </w:rPr>
        <w:t>и многофункциональный центр обеспечивают:</w:t>
      </w:r>
    </w:p>
    <w:p w:rsidR="0054020C" w:rsidRDefault="0054020C" w:rsidP="006C6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оснащение мест приема жалоб;</w:t>
      </w:r>
    </w:p>
    <w:p w:rsidR="0054020C" w:rsidRDefault="0054020C" w:rsidP="006C6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информирование заявителя о порядке обжалования решений и действий (бездействия) </w:t>
      </w:r>
      <w:r w:rsidR="006A286B">
        <w:rPr>
          <w:sz w:val="28"/>
          <w:szCs w:val="28"/>
        </w:rPr>
        <w:t>Управления</w:t>
      </w:r>
      <w:r>
        <w:rPr>
          <w:sz w:val="28"/>
          <w:szCs w:val="28"/>
        </w:rPr>
        <w:t>, предоставляющ</w:t>
      </w:r>
      <w:r w:rsidR="006A286B">
        <w:rPr>
          <w:sz w:val="28"/>
          <w:szCs w:val="28"/>
        </w:rPr>
        <w:t>ие</w:t>
      </w:r>
      <w:r>
        <w:rPr>
          <w:sz w:val="28"/>
          <w:szCs w:val="28"/>
        </w:rPr>
        <w:t xml:space="preserve"> государственную услугу, </w:t>
      </w:r>
      <w:r w:rsidR="006A286B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и их должностных лиц, государственных гражданских служащих </w:t>
      </w:r>
      <w:r w:rsidR="006A286B">
        <w:rPr>
          <w:sz w:val="28"/>
          <w:szCs w:val="28"/>
        </w:rPr>
        <w:t>Управлений</w:t>
      </w:r>
      <w:r>
        <w:rPr>
          <w:sz w:val="28"/>
          <w:szCs w:val="28"/>
        </w:rPr>
        <w:t xml:space="preserve">, предоставляющих государственную услугу, </w:t>
      </w:r>
      <w:r w:rsidR="006A286B">
        <w:rPr>
          <w:sz w:val="28"/>
          <w:szCs w:val="28"/>
        </w:rPr>
        <w:t xml:space="preserve">Министерства, </w:t>
      </w:r>
      <w:r>
        <w:rPr>
          <w:sz w:val="28"/>
          <w:szCs w:val="28"/>
        </w:rPr>
        <w:t>многофункционального центра, его специалистов, посредством размещения информации на стендах в местах предоставления государственной услуги, на их официальных сайтах;</w:t>
      </w:r>
    </w:p>
    <w:p w:rsidR="0054020C" w:rsidRDefault="0054020C" w:rsidP="006C6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консультирование заявителя о порядке обжалования решений и действий (бездействия) Управлени</w:t>
      </w:r>
      <w:r w:rsidR="006A286B">
        <w:rPr>
          <w:sz w:val="28"/>
          <w:szCs w:val="28"/>
        </w:rPr>
        <w:t>й</w:t>
      </w:r>
      <w:r>
        <w:rPr>
          <w:sz w:val="28"/>
          <w:szCs w:val="28"/>
        </w:rPr>
        <w:t xml:space="preserve">, предоставляющих государственную услугу, </w:t>
      </w:r>
      <w:r w:rsidR="006A286B">
        <w:rPr>
          <w:sz w:val="28"/>
          <w:szCs w:val="28"/>
        </w:rPr>
        <w:t xml:space="preserve">Министерства, </w:t>
      </w:r>
      <w:r>
        <w:rPr>
          <w:sz w:val="28"/>
          <w:szCs w:val="28"/>
        </w:rPr>
        <w:t xml:space="preserve">и их должностных лиц, государственных гражданских служащих </w:t>
      </w:r>
      <w:r w:rsidR="006A286B">
        <w:rPr>
          <w:sz w:val="28"/>
          <w:szCs w:val="28"/>
        </w:rPr>
        <w:t>Управлений</w:t>
      </w:r>
      <w:r>
        <w:rPr>
          <w:sz w:val="28"/>
          <w:szCs w:val="28"/>
        </w:rPr>
        <w:t xml:space="preserve">, предоставляющих государственную услугу, </w:t>
      </w:r>
      <w:r w:rsidR="006A286B">
        <w:rPr>
          <w:sz w:val="28"/>
          <w:szCs w:val="28"/>
        </w:rPr>
        <w:t xml:space="preserve">Министерства, </w:t>
      </w:r>
      <w:r>
        <w:rPr>
          <w:sz w:val="28"/>
          <w:szCs w:val="28"/>
        </w:rPr>
        <w:t>многофункционального центра, его специалистов, в том числе по телефону, электронной почте, при личном приеме.</w:t>
      </w:r>
    </w:p>
    <w:p w:rsidR="001367D5" w:rsidRDefault="001367D5" w:rsidP="001367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367D5" w:rsidRDefault="001367D5" w:rsidP="001367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C16F4" w:rsidRDefault="00BC16F4" w:rsidP="001367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4F7E18" w:rsidRDefault="004F7E18" w:rsidP="001367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61"/>
        <w:gridCol w:w="4952"/>
      </w:tblGrid>
      <w:tr w:rsidR="001367D5" w:rsidRPr="00BD6048" w:rsidTr="006C6C8E">
        <w:tc>
          <w:tcPr>
            <w:tcW w:w="4861" w:type="dxa"/>
          </w:tcPr>
          <w:p w:rsidR="001367D5" w:rsidRDefault="001367D5" w:rsidP="00BF089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1367D5" w:rsidRPr="00BD6048" w:rsidRDefault="001367D5" w:rsidP="00BF089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1367D5" w:rsidRPr="00CC09BB" w:rsidRDefault="001367D5" w:rsidP="005D4A1D">
            <w:pPr>
              <w:pStyle w:val="ConsPlusTitle"/>
              <w:rPr>
                <w:b w:val="0"/>
                <w:bCs w:val="0"/>
                <w:sz w:val="28"/>
                <w:szCs w:val="28"/>
              </w:rPr>
            </w:pPr>
            <w:r w:rsidRPr="00CC09BB">
              <w:rPr>
                <w:b w:val="0"/>
                <w:bCs w:val="0"/>
                <w:sz w:val="28"/>
                <w:szCs w:val="28"/>
              </w:rPr>
              <w:t>Приложение № 1</w:t>
            </w:r>
          </w:p>
          <w:p w:rsidR="001367D5" w:rsidRPr="00CC09BB" w:rsidRDefault="001367D5" w:rsidP="00070D6B">
            <w:pPr>
              <w:pStyle w:val="ConsPlusTitle"/>
              <w:widowControl/>
              <w:rPr>
                <w:sz w:val="28"/>
                <w:szCs w:val="28"/>
              </w:rPr>
            </w:pPr>
            <w:r w:rsidRPr="00CC09BB">
              <w:rPr>
                <w:b w:val="0"/>
                <w:bCs w:val="0"/>
                <w:sz w:val="28"/>
                <w:szCs w:val="28"/>
              </w:rPr>
              <w:t xml:space="preserve">к </w:t>
            </w:r>
            <w:r w:rsidR="00B9752D" w:rsidRPr="00B9752D">
              <w:rPr>
                <w:b w:val="0"/>
                <w:sz w:val="28"/>
                <w:szCs w:val="28"/>
              </w:rPr>
              <w:t>Административному регламент</w:t>
            </w:r>
            <w:r w:rsidR="00B9752D">
              <w:rPr>
                <w:b w:val="0"/>
                <w:sz w:val="28"/>
                <w:szCs w:val="28"/>
              </w:rPr>
              <w:t>у</w:t>
            </w:r>
            <w:r w:rsidR="00B9752D" w:rsidRPr="00B9752D">
              <w:rPr>
                <w:b w:val="0"/>
                <w:sz w:val="28"/>
                <w:szCs w:val="28"/>
              </w:rPr>
              <w:t xml:space="preserve"> </w:t>
            </w:r>
            <w:r w:rsidR="00070D6B" w:rsidRPr="00070D6B">
              <w:rPr>
                <w:b w:val="0"/>
                <w:sz w:val="28"/>
                <w:szCs w:val="28"/>
              </w:rPr>
              <w:t>предоставления Министерством социальной политики Свердловской области и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по информированию граждан о предоставлении мер социальной поддержки населения в соответствии с законодательными и правовыми актами Российской Федерации и Свердловской области</w:t>
            </w:r>
          </w:p>
        </w:tc>
      </w:tr>
    </w:tbl>
    <w:p w:rsidR="001367D5" w:rsidRPr="00BD6048" w:rsidRDefault="001367D5" w:rsidP="001367D5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367D5" w:rsidRDefault="001367D5" w:rsidP="001367D5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367D5" w:rsidRDefault="001367D5" w:rsidP="001367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A53FF">
        <w:rPr>
          <w:b/>
          <w:bCs/>
          <w:sz w:val="22"/>
          <w:szCs w:val="22"/>
        </w:rPr>
        <w:t xml:space="preserve">СВЕДЕНИЯ О МЕСТЕ НАХОЖДЕНИЯ УПРАВЛЕНИЙ </w:t>
      </w:r>
    </w:p>
    <w:p w:rsidR="00580124" w:rsidRPr="009A53FF" w:rsidRDefault="00580124" w:rsidP="001367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367D5" w:rsidRPr="009A53FF" w:rsidRDefault="001367D5" w:rsidP="001367D5">
      <w:pPr>
        <w:tabs>
          <w:tab w:val="left" w:pos="284"/>
        </w:tabs>
        <w:autoSpaceDE w:val="0"/>
        <w:autoSpaceDN w:val="0"/>
        <w:adjustRightInd w:val="0"/>
        <w:ind w:right="57"/>
        <w:jc w:val="both"/>
        <w:rPr>
          <w:sz w:val="22"/>
          <w:szCs w:val="22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60"/>
        <w:gridCol w:w="2459"/>
        <w:gridCol w:w="1843"/>
        <w:gridCol w:w="992"/>
        <w:gridCol w:w="1843"/>
        <w:gridCol w:w="2126"/>
      </w:tblGrid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6A286B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Наименование </w:t>
            </w:r>
            <w:r w:rsidR="006A286B" w:rsidRPr="00026073">
              <w:rPr>
                <w:sz w:val="22"/>
                <w:szCs w:val="22"/>
                <w:lang w:eastAsia="en-US"/>
              </w:rPr>
              <w:t xml:space="preserve">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Номер телефона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Электронный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Адрес официального сайта</w:t>
            </w:r>
          </w:p>
        </w:tc>
      </w:tr>
    </w:tbl>
    <w:p w:rsidR="002D3E01" w:rsidRPr="002D3E01" w:rsidRDefault="002D3E01" w:rsidP="002D3E01">
      <w:pPr>
        <w:spacing w:line="20" w:lineRule="exact"/>
        <w:rPr>
          <w:sz w:val="2"/>
          <w:szCs w:val="2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60"/>
        <w:gridCol w:w="2459"/>
        <w:gridCol w:w="1843"/>
        <w:gridCol w:w="992"/>
        <w:gridCol w:w="1843"/>
        <w:gridCol w:w="2126"/>
      </w:tblGrid>
      <w:tr w:rsidR="001367D5" w:rsidRPr="00026073" w:rsidTr="00F907FB">
        <w:trPr>
          <w:cantSplit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2E29BA" w:rsidRDefault="001367D5" w:rsidP="00BF089F">
            <w:pPr>
              <w:spacing w:after="12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2F7F04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по г</w:t>
            </w:r>
            <w:r>
              <w:rPr>
                <w:sz w:val="22"/>
                <w:szCs w:val="22"/>
                <w:lang w:eastAsia="en-US"/>
              </w:rPr>
              <w:t>ороду</w:t>
            </w:r>
            <w:r w:rsidRPr="00026073">
              <w:rPr>
                <w:sz w:val="22"/>
                <w:szCs w:val="22"/>
                <w:lang w:eastAsia="en-US"/>
              </w:rPr>
              <w:t xml:space="preserve"> Алапаевску и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Алапаевскому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624600, г.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026073">
              <w:rPr>
                <w:sz w:val="22"/>
                <w:szCs w:val="22"/>
                <w:lang w:eastAsia="en-US"/>
              </w:rPr>
              <w:t>Алапаевск, ул.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026073">
              <w:rPr>
                <w:sz w:val="22"/>
                <w:szCs w:val="22"/>
                <w:lang w:eastAsia="en-US"/>
              </w:rPr>
              <w:t>Береговая,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(34346) 2-61-68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proofErr w:type="spellStart"/>
            <w:r w:rsidRPr="00026073">
              <w:rPr>
                <w:sz w:val="22"/>
                <w:szCs w:val="22"/>
                <w:lang w:eastAsia="en-US"/>
              </w:rPr>
              <w:t>Us</w:t>
            </w:r>
            <w:proofErr w:type="spellEnd"/>
            <w:r w:rsidRPr="00026073">
              <w:rPr>
                <w:sz w:val="22"/>
                <w:szCs w:val="22"/>
                <w:lang w:val="en-US" w:eastAsia="en-US"/>
              </w:rPr>
              <w:t>p</w:t>
            </w:r>
            <w:r w:rsidRPr="00026073">
              <w:rPr>
                <w:sz w:val="22"/>
                <w:szCs w:val="22"/>
                <w:lang w:eastAsia="en-US"/>
              </w:rPr>
              <w:t>01@</w:t>
            </w:r>
            <w:r w:rsidRPr="00026073">
              <w:rPr>
                <w:sz w:val="22"/>
                <w:szCs w:val="22"/>
                <w:lang w:val="en-US" w:eastAsia="en-US"/>
              </w:rPr>
              <w:t>e</w:t>
            </w:r>
            <w:r w:rsidRPr="00026073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026073">
              <w:rPr>
                <w:sz w:val="22"/>
                <w:szCs w:val="22"/>
              </w:rPr>
              <w:t>01.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  <w:trHeight w:val="10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2F7F04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  по Артемовскому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623785,                        г. Артемовский, ул. Энергетиков,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(34363) 2-52-78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Usp02@egov66.ru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026073">
              <w:rPr>
                <w:sz w:val="22"/>
                <w:szCs w:val="22"/>
              </w:rPr>
              <w:t>02.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2F7F04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  по г</w:t>
            </w:r>
            <w:r>
              <w:rPr>
                <w:sz w:val="22"/>
                <w:szCs w:val="22"/>
                <w:lang w:eastAsia="en-US"/>
              </w:rPr>
              <w:t>ороду</w:t>
            </w:r>
            <w:r w:rsidRPr="00026073">
              <w:rPr>
                <w:sz w:val="22"/>
                <w:szCs w:val="22"/>
                <w:lang w:eastAsia="en-US"/>
              </w:rPr>
              <w:t xml:space="preserve"> Асбесту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624272,                     г. Асбест,               ул. Московская,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(34365) 2-06-18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val="en-US" w:eastAsia="en-US"/>
              </w:rPr>
              <w:t>U</w:t>
            </w:r>
            <w:r w:rsidRPr="00026073">
              <w:rPr>
                <w:sz w:val="22"/>
                <w:szCs w:val="22"/>
                <w:lang w:eastAsia="en-US"/>
              </w:rPr>
              <w:t>s</w:t>
            </w:r>
            <w:r w:rsidRPr="00026073">
              <w:rPr>
                <w:sz w:val="22"/>
                <w:szCs w:val="22"/>
                <w:lang w:val="en-US" w:eastAsia="en-US"/>
              </w:rPr>
              <w:t>p</w:t>
            </w:r>
            <w:r w:rsidRPr="00026073">
              <w:rPr>
                <w:sz w:val="22"/>
                <w:szCs w:val="22"/>
                <w:lang w:eastAsia="en-US"/>
              </w:rPr>
              <w:t>03@</w:t>
            </w:r>
            <w:r w:rsidRPr="00026073">
              <w:rPr>
                <w:sz w:val="22"/>
                <w:szCs w:val="22"/>
                <w:lang w:val="en-US" w:eastAsia="en-US"/>
              </w:rPr>
              <w:t>e</w:t>
            </w:r>
            <w:r w:rsidRPr="00026073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val="en-US"/>
              </w:rPr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026073">
              <w:rPr>
                <w:sz w:val="22"/>
                <w:szCs w:val="22"/>
              </w:rPr>
              <w:t>03.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2F7F04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г</w:t>
            </w:r>
            <w:r>
              <w:rPr>
                <w:sz w:val="22"/>
                <w:szCs w:val="22"/>
                <w:lang w:eastAsia="en-US"/>
              </w:rPr>
              <w:t>ороду</w:t>
            </w:r>
            <w:r w:rsidRPr="00026073">
              <w:rPr>
                <w:sz w:val="22"/>
                <w:szCs w:val="22"/>
                <w:lang w:eastAsia="en-US"/>
              </w:rPr>
              <w:t xml:space="preserve"> Березовскому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623700,                     г. Березовский, ул. Ленина, 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(34369) 4-93-33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Usp04@egov66.ru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026073">
              <w:rPr>
                <w:sz w:val="22"/>
                <w:szCs w:val="22"/>
              </w:rPr>
              <w:t>04.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2F7F04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Богдановичскому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623530,                     г. Богданович,  ул. Советская,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(34376) 2-28-07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DC30D2" w:rsidP="00BF089F">
            <w:pPr>
              <w:spacing w:after="120"/>
              <w:rPr>
                <w:lang w:eastAsia="en-US"/>
              </w:rPr>
            </w:pPr>
            <w:hyperlink r:id="rId13" w:history="1">
              <w:r w:rsidR="00594118" w:rsidRPr="00E1037F">
                <w:rPr>
                  <w:rStyle w:val="af0"/>
                  <w:sz w:val="22"/>
                  <w:szCs w:val="22"/>
                  <w:lang w:eastAsia="en-US"/>
                </w:rPr>
                <w:t>Us</w:t>
              </w:r>
              <w:r w:rsidR="00594118" w:rsidRPr="00E1037F">
                <w:rPr>
                  <w:rStyle w:val="af0"/>
                  <w:sz w:val="22"/>
                  <w:szCs w:val="22"/>
                  <w:lang w:val="en-US" w:eastAsia="en-US"/>
                </w:rPr>
                <w:t>p</w:t>
              </w:r>
              <w:r w:rsidR="00594118" w:rsidRPr="00E1037F">
                <w:rPr>
                  <w:rStyle w:val="af0"/>
                  <w:sz w:val="22"/>
                  <w:szCs w:val="22"/>
                  <w:lang w:eastAsia="en-US"/>
                </w:rPr>
                <w:t>05@</w:t>
              </w:r>
              <w:r w:rsidR="00594118" w:rsidRPr="00E1037F">
                <w:rPr>
                  <w:rStyle w:val="af0"/>
                  <w:sz w:val="22"/>
                  <w:szCs w:val="22"/>
                  <w:lang w:val="en-US" w:eastAsia="en-US"/>
                </w:rPr>
                <w:t>e</w:t>
              </w:r>
              <w:r w:rsidR="00594118" w:rsidRPr="00E1037F">
                <w:rPr>
                  <w:rStyle w:val="af0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val="en-US"/>
              </w:rPr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026073">
              <w:rPr>
                <w:sz w:val="22"/>
                <w:szCs w:val="22"/>
              </w:rPr>
              <w:t>05.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2F7F04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городам Верхняя Пышма и Среднеуральск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624090,                     г. Верхняя Пышма,                 ул. Феофанова,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(34368) 5-40-64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Usp06@egov66.ru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i/>
                <w:iCs/>
              </w:rPr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026073">
              <w:rPr>
                <w:sz w:val="22"/>
                <w:szCs w:val="22"/>
              </w:rPr>
              <w:t>06.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2F7F04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Верхнесалдинскому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624760,                       г. Верхняя Салда,               ул. Воронова, 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(34345) 2-25-08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proofErr w:type="spellStart"/>
            <w:r w:rsidRPr="00CD70C1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CD70C1">
              <w:rPr>
                <w:sz w:val="22"/>
                <w:szCs w:val="22"/>
              </w:rPr>
              <w:t>07@</w:t>
            </w:r>
            <w:proofErr w:type="spellStart"/>
            <w:r w:rsidRPr="00CD70C1">
              <w:rPr>
                <w:sz w:val="22"/>
                <w:szCs w:val="22"/>
                <w:lang w:val="en-US"/>
              </w:rPr>
              <w:t>egov</w:t>
            </w:r>
            <w:proofErr w:type="spellEnd"/>
            <w:r w:rsidRPr="00CD70C1">
              <w:rPr>
                <w:sz w:val="22"/>
                <w:szCs w:val="22"/>
              </w:rPr>
              <w:t>66.</w:t>
            </w:r>
            <w:proofErr w:type="spellStart"/>
            <w:r w:rsidRPr="00CD70C1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D70C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026073">
              <w:rPr>
                <w:sz w:val="22"/>
                <w:szCs w:val="22"/>
              </w:rPr>
              <w:t>07.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  <w:trHeight w:val="11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г</w:t>
            </w:r>
            <w:r>
              <w:rPr>
                <w:sz w:val="22"/>
                <w:szCs w:val="22"/>
                <w:lang w:eastAsia="en-US"/>
              </w:rPr>
              <w:t>ороду</w:t>
            </w:r>
            <w:r w:rsidRPr="00026073">
              <w:rPr>
                <w:sz w:val="22"/>
                <w:szCs w:val="22"/>
                <w:lang w:eastAsia="en-US"/>
              </w:rPr>
              <w:t xml:space="preserve"> Волчанску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624940,                     г. Волчанск,          ул. Карпинского, 19а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(34383) 5-20-14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val="en-US" w:eastAsia="en-US"/>
              </w:rPr>
              <w:t>U</w:t>
            </w:r>
            <w:r w:rsidRPr="00CD70C1">
              <w:rPr>
                <w:sz w:val="22"/>
                <w:szCs w:val="22"/>
                <w:lang w:eastAsia="en-US"/>
              </w:rPr>
              <w:t>sp70@egov66.ru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026073">
              <w:rPr>
                <w:sz w:val="22"/>
                <w:szCs w:val="22"/>
              </w:rPr>
              <w:t>70.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по Верх-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Исетскому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                           г</w:t>
            </w:r>
            <w:r>
              <w:rPr>
                <w:sz w:val="22"/>
                <w:szCs w:val="22"/>
                <w:lang w:eastAsia="en-US"/>
              </w:rPr>
              <w:t xml:space="preserve">орода </w:t>
            </w:r>
            <w:r w:rsidRPr="00026073">
              <w:rPr>
                <w:sz w:val="22"/>
                <w:szCs w:val="22"/>
                <w:lang w:eastAsia="en-US"/>
              </w:rPr>
              <w:t>Екатеринбурга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620077,                  г. Екатеринбург, ул. Хомякова, 14а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(343) 366-47-46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val="en-US"/>
              </w:rPr>
              <w:t>U</w:t>
            </w:r>
            <w:hyperlink r:id="rId14" w:history="1">
              <w:r w:rsidRPr="00CD70C1">
                <w:rPr>
                  <w:sz w:val="22"/>
                  <w:szCs w:val="22"/>
                  <w:lang w:eastAsia="en-US"/>
                </w:rPr>
                <w:t>sp28@еgov66.ru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8B134A">
            <w:pPr>
              <w:spacing w:after="120"/>
              <w:rPr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usp28</w:t>
            </w:r>
            <w:r w:rsidRPr="008B134A">
              <w:rPr>
                <w:sz w:val="22"/>
                <w:szCs w:val="22"/>
                <w:lang w:val="en-US"/>
              </w:rPr>
              <w:t>.</w:t>
            </w:r>
            <w:r w:rsidRPr="00026073">
              <w:rPr>
                <w:sz w:val="22"/>
                <w:szCs w:val="22"/>
                <w:lang w:val="en-US"/>
              </w:rPr>
              <w:t>msp</w:t>
            </w:r>
            <w:r w:rsidRPr="008B134A">
              <w:rPr>
                <w:sz w:val="22"/>
                <w:szCs w:val="22"/>
                <w:lang w:val="en-US"/>
              </w:rPr>
              <w:t>.</w:t>
            </w:r>
            <w:r w:rsidRPr="00026073">
              <w:rPr>
                <w:sz w:val="22"/>
                <w:szCs w:val="22"/>
                <w:lang w:val="en-US"/>
              </w:rPr>
              <w:t>midural</w:t>
            </w:r>
            <w:r w:rsidRPr="008B134A">
              <w:rPr>
                <w:sz w:val="22"/>
                <w:szCs w:val="22"/>
                <w:lang w:val="en-US"/>
              </w:rPr>
              <w:t>.</w:t>
            </w:r>
            <w:r w:rsidRPr="00026073">
              <w:rPr>
                <w:sz w:val="22"/>
                <w:szCs w:val="22"/>
                <w:lang w:val="en-US"/>
              </w:rPr>
              <w:t>ru</w:t>
            </w:r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по Железнодорожному району г</w:t>
            </w:r>
            <w:r>
              <w:rPr>
                <w:sz w:val="22"/>
                <w:szCs w:val="22"/>
                <w:lang w:eastAsia="en-US"/>
              </w:rPr>
              <w:t>орода</w:t>
            </w:r>
            <w:r w:rsidRPr="00026073">
              <w:rPr>
                <w:sz w:val="22"/>
                <w:szCs w:val="22"/>
                <w:lang w:eastAsia="en-US"/>
              </w:rPr>
              <w:t xml:space="preserve"> Екатеринбурга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620090,                     г. Екатеринбург, ул. Седова,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(343) 366-50-12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proofErr w:type="spellStart"/>
            <w:r w:rsidRPr="00CD70C1">
              <w:rPr>
                <w:sz w:val="22"/>
                <w:szCs w:val="22"/>
                <w:lang w:eastAsia="en-US"/>
              </w:rPr>
              <w:t>Us</w:t>
            </w:r>
            <w:proofErr w:type="spellEnd"/>
            <w:r w:rsidRPr="00CD70C1">
              <w:rPr>
                <w:sz w:val="22"/>
                <w:szCs w:val="22"/>
                <w:lang w:val="en-US" w:eastAsia="en-US"/>
              </w:rPr>
              <w:t>p</w:t>
            </w:r>
            <w:r w:rsidRPr="00CD70C1">
              <w:rPr>
                <w:sz w:val="22"/>
                <w:szCs w:val="22"/>
                <w:lang w:eastAsia="en-US"/>
              </w:rPr>
              <w:t>29@</w:t>
            </w:r>
            <w:r w:rsidRPr="00CD70C1">
              <w:rPr>
                <w:sz w:val="22"/>
                <w:szCs w:val="22"/>
                <w:lang w:val="en-US" w:eastAsia="en-US"/>
              </w:rPr>
              <w:t>e</w:t>
            </w:r>
            <w:r w:rsidRPr="00CD70C1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usp29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Кировскому району г</w:t>
            </w:r>
            <w:r>
              <w:rPr>
                <w:sz w:val="22"/>
                <w:szCs w:val="22"/>
                <w:lang w:eastAsia="en-US"/>
              </w:rPr>
              <w:t>орода</w:t>
            </w:r>
            <w:r w:rsidRPr="00026073">
              <w:rPr>
                <w:sz w:val="22"/>
                <w:szCs w:val="22"/>
                <w:lang w:eastAsia="en-US"/>
              </w:rPr>
              <w:t xml:space="preserve"> Екатеринбурга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620062,                   г. Екатеринбург, ул. Генеральская,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(343) 374-29-96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DC30D2" w:rsidP="00BF089F">
            <w:pPr>
              <w:spacing w:after="120"/>
              <w:rPr>
                <w:lang w:eastAsia="en-US"/>
              </w:rPr>
            </w:pPr>
            <w:hyperlink r:id="rId15" w:history="1">
              <w:r w:rsidR="001367D5" w:rsidRPr="00CD70C1">
                <w:rPr>
                  <w:sz w:val="22"/>
                  <w:szCs w:val="22"/>
                  <w:lang w:val="en-US" w:eastAsia="en-US"/>
                </w:rPr>
                <w:t>Usp</w:t>
              </w:r>
              <w:r w:rsidR="001367D5" w:rsidRPr="00CD70C1">
                <w:rPr>
                  <w:sz w:val="22"/>
                  <w:szCs w:val="22"/>
                  <w:lang w:eastAsia="en-US"/>
                </w:rPr>
                <w:t>30@</w:t>
              </w:r>
              <w:r w:rsidR="001367D5" w:rsidRPr="00CD70C1">
                <w:rPr>
                  <w:sz w:val="22"/>
                  <w:szCs w:val="22"/>
                  <w:lang w:val="en-US" w:eastAsia="en-US"/>
                </w:rPr>
                <w:t>e</w:t>
              </w:r>
              <w:r w:rsidR="001367D5" w:rsidRPr="00CD70C1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usp30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Ленинскому району г</w:t>
            </w:r>
            <w:r>
              <w:rPr>
                <w:sz w:val="22"/>
                <w:szCs w:val="22"/>
                <w:lang w:eastAsia="en-US"/>
              </w:rPr>
              <w:t xml:space="preserve">орода </w:t>
            </w:r>
            <w:r w:rsidRPr="00026073">
              <w:rPr>
                <w:sz w:val="22"/>
                <w:szCs w:val="22"/>
                <w:lang w:eastAsia="en-US"/>
              </w:rPr>
              <w:t>Екатеринбурга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620014,                   г. Екатеринбург, ул. Шейнкмана,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(343) 371-52-66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DC30D2" w:rsidP="00BF089F">
            <w:pPr>
              <w:spacing w:after="120"/>
              <w:rPr>
                <w:lang w:eastAsia="en-US"/>
              </w:rPr>
            </w:pPr>
            <w:hyperlink r:id="rId16" w:history="1">
              <w:r w:rsidR="001367D5" w:rsidRPr="00CD70C1">
                <w:rPr>
                  <w:sz w:val="22"/>
                  <w:szCs w:val="22"/>
                  <w:lang w:eastAsia="en-US"/>
                </w:rPr>
                <w:t>Us</w:t>
              </w:r>
              <w:r w:rsidR="001367D5" w:rsidRPr="00CD70C1">
                <w:rPr>
                  <w:sz w:val="22"/>
                  <w:szCs w:val="22"/>
                  <w:lang w:val="en-US" w:eastAsia="en-US"/>
                </w:rPr>
                <w:t>p</w:t>
              </w:r>
              <w:r w:rsidR="001367D5" w:rsidRPr="00CD70C1">
                <w:rPr>
                  <w:sz w:val="22"/>
                  <w:szCs w:val="22"/>
                  <w:lang w:eastAsia="en-US"/>
                </w:rPr>
                <w:t>31@</w:t>
              </w:r>
              <w:r w:rsidR="001367D5" w:rsidRPr="00CD70C1">
                <w:rPr>
                  <w:sz w:val="22"/>
                  <w:szCs w:val="22"/>
                  <w:lang w:val="en-US" w:eastAsia="en-US"/>
                </w:rPr>
                <w:t>e</w:t>
              </w:r>
              <w:r w:rsidR="001367D5" w:rsidRPr="00CD70C1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ind w:left="-80" w:right="-69"/>
              <w:rPr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usp31.msp.midural.ru</w:t>
            </w:r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Октябрьскому району                           г</w:t>
            </w:r>
            <w:r>
              <w:rPr>
                <w:sz w:val="22"/>
                <w:szCs w:val="22"/>
                <w:lang w:eastAsia="en-US"/>
              </w:rPr>
              <w:t>орода</w:t>
            </w:r>
            <w:r w:rsidRPr="00026073">
              <w:rPr>
                <w:sz w:val="22"/>
                <w:szCs w:val="22"/>
                <w:lang w:eastAsia="en-US"/>
              </w:rPr>
              <w:t xml:space="preserve"> Екатеринбурга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620026,                       г. Екатеринбург, ул. Розы Люксембург,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(343) 251-64-34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Usp32@egov66.ru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usp32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Управление социальной политики   </w:t>
            </w:r>
            <w:r>
              <w:rPr>
                <w:sz w:val="22"/>
                <w:szCs w:val="22"/>
                <w:lang w:eastAsia="en-US"/>
              </w:rPr>
              <w:t>по Орджоникидзевскому району города  </w:t>
            </w:r>
            <w:r w:rsidRPr="00026073">
              <w:rPr>
                <w:sz w:val="22"/>
                <w:szCs w:val="22"/>
                <w:lang w:eastAsia="en-US"/>
              </w:rPr>
              <w:t>Екатеринбурга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620017,                   г. Екатеринбург, ул. Бабушкина,   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(343) 349-38-22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Usp33@egov66.ru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proofErr w:type="spellStart"/>
            <w:r w:rsidRPr="00026073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2E29BA">
              <w:rPr>
                <w:sz w:val="22"/>
                <w:szCs w:val="22"/>
              </w:rPr>
              <w:t>33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Чкаловскому району                           г</w:t>
            </w:r>
            <w:r>
              <w:rPr>
                <w:sz w:val="22"/>
                <w:szCs w:val="22"/>
                <w:lang w:eastAsia="en-US"/>
              </w:rPr>
              <w:t>орода</w:t>
            </w:r>
            <w:r w:rsidRPr="00026073">
              <w:rPr>
                <w:sz w:val="22"/>
                <w:szCs w:val="22"/>
                <w:lang w:eastAsia="en-US"/>
              </w:rPr>
              <w:t xml:space="preserve"> Екатеринбурга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620085,                   г. Екатеринбург, пер. Автомобиль-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>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(343) 217-21-65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proofErr w:type="spellStart"/>
            <w:r w:rsidRPr="00CD70C1">
              <w:rPr>
                <w:sz w:val="22"/>
                <w:szCs w:val="22"/>
                <w:lang w:eastAsia="en-US"/>
              </w:rPr>
              <w:t>Us</w:t>
            </w:r>
            <w:proofErr w:type="spellEnd"/>
            <w:r w:rsidRPr="00CD70C1">
              <w:rPr>
                <w:sz w:val="22"/>
                <w:szCs w:val="22"/>
                <w:lang w:val="en-US" w:eastAsia="en-US"/>
              </w:rPr>
              <w:t>p</w:t>
            </w:r>
            <w:r w:rsidRPr="00CD70C1">
              <w:rPr>
                <w:sz w:val="22"/>
                <w:szCs w:val="22"/>
                <w:lang w:eastAsia="en-US"/>
              </w:rPr>
              <w:t>34@</w:t>
            </w:r>
            <w:r w:rsidRPr="00CD70C1">
              <w:rPr>
                <w:sz w:val="22"/>
                <w:szCs w:val="22"/>
                <w:lang w:val="en-US" w:eastAsia="en-US"/>
              </w:rPr>
              <w:t>e</w:t>
            </w:r>
            <w:r w:rsidRPr="00CD70C1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usp34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г</w:t>
            </w:r>
            <w:r>
              <w:rPr>
                <w:sz w:val="22"/>
                <w:szCs w:val="22"/>
                <w:lang w:eastAsia="en-US"/>
              </w:rPr>
              <w:t>ороду</w:t>
            </w:r>
            <w:r w:rsidRPr="00026073">
              <w:rPr>
                <w:sz w:val="22"/>
                <w:szCs w:val="22"/>
                <w:lang w:eastAsia="en-US"/>
              </w:rPr>
              <w:t xml:space="preserve"> Заречному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624051,                   г. Заречный,       ул. Ленина,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(34377) 7-11-70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DC30D2" w:rsidP="00BF089F">
            <w:pPr>
              <w:spacing w:after="120"/>
              <w:rPr>
                <w:lang w:eastAsia="en-US"/>
              </w:rPr>
            </w:pPr>
            <w:hyperlink r:id="rId17" w:history="1">
              <w:r w:rsidR="001367D5" w:rsidRPr="00CD70C1">
                <w:rPr>
                  <w:sz w:val="22"/>
                  <w:szCs w:val="22"/>
                  <w:lang w:val="en-US" w:eastAsia="en-US"/>
                </w:rPr>
                <w:t>Usp67@egov66.ru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usp67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г</w:t>
            </w:r>
            <w:r>
              <w:rPr>
                <w:sz w:val="22"/>
                <w:szCs w:val="22"/>
                <w:lang w:eastAsia="en-US"/>
              </w:rPr>
              <w:t xml:space="preserve">ороду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Ивделю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624590, г. Ивдель, ул. Ворошилова,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(34386) 2-21-50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proofErr w:type="spellStart"/>
            <w:r w:rsidRPr="00CD70C1">
              <w:rPr>
                <w:sz w:val="22"/>
                <w:szCs w:val="22"/>
                <w:lang w:eastAsia="en-US"/>
              </w:rPr>
              <w:t>Us</w:t>
            </w:r>
            <w:proofErr w:type="spellEnd"/>
            <w:r w:rsidRPr="00CD70C1">
              <w:rPr>
                <w:sz w:val="22"/>
                <w:szCs w:val="22"/>
                <w:lang w:val="en-US" w:eastAsia="en-US"/>
              </w:rPr>
              <w:t>p</w:t>
            </w:r>
            <w:r w:rsidRPr="00CD70C1">
              <w:rPr>
                <w:sz w:val="22"/>
                <w:szCs w:val="22"/>
                <w:lang w:eastAsia="en-US"/>
              </w:rPr>
              <w:t>08@</w:t>
            </w:r>
            <w:r w:rsidRPr="00CD70C1">
              <w:rPr>
                <w:sz w:val="22"/>
                <w:szCs w:val="22"/>
                <w:lang w:val="en-US" w:eastAsia="en-US"/>
              </w:rPr>
              <w:t>e</w:t>
            </w:r>
            <w:r w:rsidRPr="00CD70C1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usp08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г</w:t>
            </w:r>
            <w:r>
              <w:rPr>
                <w:sz w:val="22"/>
                <w:szCs w:val="22"/>
                <w:lang w:eastAsia="en-US"/>
              </w:rPr>
              <w:t xml:space="preserve">ороду </w:t>
            </w:r>
            <w:r w:rsidRPr="00026073">
              <w:rPr>
                <w:sz w:val="22"/>
                <w:szCs w:val="22"/>
                <w:lang w:eastAsia="en-US"/>
              </w:rPr>
              <w:t xml:space="preserve">Ирбиту и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Ирбитскому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623850, </w:t>
            </w:r>
            <w:r w:rsidR="00E350CE">
              <w:rPr>
                <w:sz w:val="22"/>
                <w:szCs w:val="22"/>
                <w:lang w:eastAsia="en-US"/>
              </w:rPr>
              <w:t xml:space="preserve">                     </w:t>
            </w:r>
            <w:r w:rsidRPr="00026073">
              <w:rPr>
                <w:sz w:val="22"/>
                <w:szCs w:val="22"/>
                <w:lang w:eastAsia="en-US"/>
              </w:rPr>
              <w:t>г. Ирбит,</w:t>
            </w:r>
            <w:r w:rsidR="00E350CE">
              <w:rPr>
                <w:sz w:val="22"/>
                <w:szCs w:val="22"/>
                <w:lang w:eastAsia="en-US"/>
              </w:rPr>
              <w:t xml:space="preserve">                  </w:t>
            </w:r>
            <w:r w:rsidRPr="00026073">
              <w:rPr>
                <w:sz w:val="22"/>
                <w:szCs w:val="22"/>
                <w:lang w:eastAsia="en-US"/>
              </w:rPr>
              <w:t xml:space="preserve"> ул.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Красноар-мейская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>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(34355) 6-60-73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DC30D2" w:rsidP="00566C26">
            <w:pPr>
              <w:spacing w:after="120"/>
              <w:rPr>
                <w:lang w:val="en-US"/>
              </w:rPr>
            </w:pPr>
            <w:hyperlink r:id="rId18" w:history="1">
              <w:r w:rsidR="00566C26" w:rsidRPr="00C14599">
                <w:rPr>
                  <w:rStyle w:val="af0"/>
                  <w:sz w:val="22"/>
                  <w:szCs w:val="22"/>
                </w:rPr>
                <w:t>Usp09@</w:t>
              </w:r>
              <w:r w:rsidR="00566C26" w:rsidRPr="00C14599">
                <w:rPr>
                  <w:rStyle w:val="af0"/>
                  <w:sz w:val="22"/>
                  <w:szCs w:val="22"/>
                  <w:lang w:val="en-US"/>
                </w:rPr>
                <w:t>e</w:t>
              </w:r>
              <w:r w:rsidR="00566C26" w:rsidRPr="00C14599">
                <w:rPr>
                  <w:rStyle w:val="af0"/>
                  <w:sz w:val="22"/>
                  <w:szCs w:val="22"/>
                </w:rPr>
                <w:t>gov66.ru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usp09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по г</w:t>
            </w:r>
            <w:r>
              <w:rPr>
                <w:sz w:val="22"/>
                <w:szCs w:val="22"/>
                <w:lang w:eastAsia="en-US"/>
              </w:rPr>
              <w:t>ороду</w:t>
            </w:r>
            <w:r w:rsidRPr="00026073">
              <w:rPr>
                <w:sz w:val="22"/>
                <w:szCs w:val="22"/>
                <w:lang w:eastAsia="en-US"/>
              </w:rPr>
              <w:t xml:space="preserve"> Каменску-Уральскому и Каменскому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623406,                      г. Каменск-Уральский,        ул. Строителей,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(3439) 35-33-31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val="en-US" w:eastAsia="en-US"/>
              </w:rPr>
            </w:pPr>
            <w:r w:rsidRPr="00CD70C1">
              <w:rPr>
                <w:sz w:val="22"/>
                <w:szCs w:val="22"/>
                <w:lang w:val="en-US" w:eastAsia="en-US"/>
              </w:rPr>
              <w:t>Usp35@egov66.ru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usp35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по г</w:t>
            </w:r>
            <w:r>
              <w:rPr>
                <w:sz w:val="22"/>
                <w:szCs w:val="22"/>
                <w:lang w:eastAsia="en-US"/>
              </w:rPr>
              <w:t>ороду</w:t>
            </w:r>
            <w:r w:rsidRPr="00026073">
              <w:rPr>
                <w:sz w:val="22"/>
                <w:szCs w:val="22"/>
                <w:lang w:eastAsia="en-US"/>
              </w:rPr>
              <w:t xml:space="preserve"> Камышлову и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Камышловскому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624860,                  г. Камышлов,          ул. Гагарина,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(34375) 2-04-60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val="en-US" w:eastAsia="en-US"/>
              </w:rPr>
              <w:t>Usp11</w:t>
            </w:r>
            <w:r w:rsidRPr="00CD70C1">
              <w:rPr>
                <w:sz w:val="22"/>
                <w:szCs w:val="22"/>
                <w:lang w:eastAsia="en-US"/>
              </w:rPr>
              <w:t>@</w:t>
            </w:r>
            <w:r w:rsidRPr="00CD70C1">
              <w:rPr>
                <w:sz w:val="22"/>
                <w:szCs w:val="22"/>
                <w:lang w:val="en-US" w:eastAsia="en-US"/>
              </w:rPr>
              <w:t>e</w:t>
            </w:r>
            <w:r w:rsidRPr="00CD70C1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usp11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г</w:t>
            </w:r>
            <w:r>
              <w:rPr>
                <w:sz w:val="22"/>
                <w:szCs w:val="22"/>
                <w:lang w:eastAsia="en-US"/>
              </w:rPr>
              <w:t>ороду</w:t>
            </w:r>
            <w:r w:rsidRPr="00026073">
              <w:rPr>
                <w:sz w:val="22"/>
                <w:szCs w:val="22"/>
                <w:lang w:eastAsia="en-US"/>
              </w:rPr>
              <w:t xml:space="preserve"> Карпинску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624936,                    г. Карпинск,          ул. 8 Марта,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(34383) 3-43-40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DC30D2" w:rsidP="00BF089F">
            <w:pPr>
              <w:spacing w:after="120"/>
              <w:rPr>
                <w:lang w:eastAsia="en-US"/>
              </w:rPr>
            </w:pPr>
            <w:hyperlink r:id="rId19" w:history="1">
              <w:r w:rsidR="001367D5" w:rsidRPr="00CD70C1">
                <w:rPr>
                  <w:sz w:val="22"/>
                  <w:szCs w:val="22"/>
                  <w:lang w:val="en-US" w:eastAsia="en-US"/>
                </w:rPr>
                <w:t>Usp</w:t>
              </w:r>
              <w:r w:rsidR="001367D5" w:rsidRPr="00CD70C1">
                <w:rPr>
                  <w:sz w:val="22"/>
                  <w:szCs w:val="22"/>
                  <w:lang w:eastAsia="en-US"/>
                </w:rPr>
                <w:t>10@</w:t>
              </w:r>
              <w:r w:rsidR="001367D5" w:rsidRPr="00CD70C1">
                <w:rPr>
                  <w:sz w:val="22"/>
                  <w:szCs w:val="22"/>
                  <w:lang w:val="en-US" w:eastAsia="en-US"/>
                </w:rPr>
                <w:t>e</w:t>
              </w:r>
              <w:r w:rsidR="001367D5" w:rsidRPr="00CD70C1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usp10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г</w:t>
            </w:r>
            <w:r>
              <w:rPr>
                <w:sz w:val="22"/>
                <w:szCs w:val="22"/>
                <w:lang w:eastAsia="en-US"/>
              </w:rPr>
              <w:t>ороду</w:t>
            </w:r>
            <w:r w:rsidRPr="00026073">
              <w:rPr>
                <w:sz w:val="22"/>
                <w:szCs w:val="22"/>
                <w:lang w:eastAsia="en-US"/>
              </w:rPr>
              <w:t xml:space="preserve"> Качканару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624356,                  г. Качканар,           ул. Свердлова,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(34341) 2-29-66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Usp12@egov66.ru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usp12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26073">
              <w:rPr>
                <w:sz w:val="22"/>
                <w:szCs w:val="22"/>
              </w:rPr>
              <w:t xml:space="preserve"> </w:t>
            </w:r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г</w:t>
            </w:r>
            <w:r>
              <w:rPr>
                <w:sz w:val="22"/>
                <w:szCs w:val="22"/>
                <w:lang w:eastAsia="en-US"/>
              </w:rPr>
              <w:t>ороду</w:t>
            </w:r>
            <w:r w:rsidRPr="00026073">
              <w:rPr>
                <w:sz w:val="22"/>
                <w:szCs w:val="22"/>
                <w:lang w:eastAsia="en-US"/>
              </w:rPr>
              <w:t xml:space="preserve"> Краснотурьинску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624440,                    г.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Краснотурь-инск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>,                   ул. К. Маркса,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(34384) 6-48-10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proofErr w:type="spellStart"/>
            <w:r w:rsidRPr="00CD70C1">
              <w:rPr>
                <w:sz w:val="22"/>
                <w:szCs w:val="22"/>
                <w:lang w:val="en-US" w:eastAsia="en-US"/>
              </w:rPr>
              <w:t>Usp</w:t>
            </w:r>
            <w:proofErr w:type="spellEnd"/>
            <w:r w:rsidRPr="00CD70C1">
              <w:rPr>
                <w:sz w:val="22"/>
                <w:szCs w:val="22"/>
                <w:lang w:eastAsia="en-US"/>
              </w:rPr>
              <w:t>13@</w:t>
            </w:r>
            <w:proofErr w:type="spellStart"/>
            <w:r w:rsidRPr="00CD70C1">
              <w:rPr>
                <w:sz w:val="22"/>
                <w:szCs w:val="22"/>
                <w:lang w:val="en-US" w:eastAsia="en-US"/>
              </w:rPr>
              <w:t>egov</w:t>
            </w:r>
            <w:proofErr w:type="spellEnd"/>
            <w:r w:rsidRPr="00CD70C1">
              <w:rPr>
                <w:sz w:val="22"/>
                <w:szCs w:val="22"/>
                <w:lang w:eastAsia="en-US"/>
              </w:rPr>
              <w:t>66.</w:t>
            </w:r>
            <w:proofErr w:type="spellStart"/>
            <w:r w:rsidRPr="00CD70C1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usp13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367D5" w:rsidRPr="00026073" w:rsidRDefault="001367D5" w:rsidP="00BF089F">
            <w:pPr>
              <w:spacing w:after="120"/>
            </w:pPr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г</w:t>
            </w:r>
            <w:r>
              <w:rPr>
                <w:sz w:val="22"/>
                <w:szCs w:val="22"/>
                <w:lang w:eastAsia="en-US"/>
              </w:rPr>
              <w:t>ороду</w:t>
            </w:r>
            <w:r w:rsidRPr="00026073">
              <w:rPr>
                <w:sz w:val="22"/>
                <w:szCs w:val="22"/>
                <w:lang w:eastAsia="en-US"/>
              </w:rPr>
              <w:t xml:space="preserve"> Красноуральску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624330,                       г. Красноуральск, ул. Победы,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(34343) 2-57-80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uppressAutoHyphens/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val="en-US" w:eastAsia="en-US"/>
              </w:rPr>
              <w:t>Usp14@egov66.ru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val="en-US"/>
              </w:rPr>
              <w:t>usp14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Управление социальной </w:t>
            </w:r>
            <w:r w:rsidR="00CC5CE7">
              <w:rPr>
                <w:sz w:val="22"/>
                <w:szCs w:val="22"/>
                <w:lang w:eastAsia="en-US"/>
              </w:rPr>
              <w:t>политики</w:t>
            </w:r>
            <w:r w:rsidRPr="00026073">
              <w:rPr>
                <w:sz w:val="22"/>
                <w:szCs w:val="22"/>
                <w:lang w:eastAsia="en-US"/>
              </w:rPr>
              <w:t xml:space="preserve">   по г</w:t>
            </w:r>
            <w:r>
              <w:rPr>
                <w:sz w:val="22"/>
                <w:szCs w:val="22"/>
                <w:lang w:eastAsia="en-US"/>
              </w:rPr>
              <w:t>ороду</w:t>
            </w:r>
            <w:r w:rsidRPr="00026073">
              <w:rPr>
                <w:sz w:val="22"/>
                <w:szCs w:val="22"/>
                <w:lang w:eastAsia="en-US"/>
              </w:rPr>
              <w:t xml:space="preserve"> Красноуфимску и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Красноуфимскому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623300,                  г. Красноуфимск, ул. Березовая,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(34394) 5-21-84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</w:pPr>
            <w:r w:rsidRPr="00CD70C1">
              <w:rPr>
                <w:sz w:val="22"/>
                <w:szCs w:val="22"/>
              </w:rPr>
              <w:t>Usp15@egov66.ru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usp15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по г</w:t>
            </w:r>
            <w:r>
              <w:rPr>
                <w:sz w:val="22"/>
                <w:szCs w:val="22"/>
                <w:lang w:eastAsia="en-US"/>
              </w:rPr>
              <w:t>ороду</w:t>
            </w:r>
            <w:r w:rsidRPr="00026073">
              <w:rPr>
                <w:sz w:val="22"/>
                <w:szCs w:val="22"/>
                <w:lang w:eastAsia="en-US"/>
              </w:rPr>
              <w:t xml:space="preserve"> Кировграду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624140,                   г. Кировград,         ул. Лермонтова,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(34357) 4-01-74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DC30D2" w:rsidP="00BF089F">
            <w:pPr>
              <w:spacing w:after="120"/>
              <w:rPr>
                <w:lang w:eastAsia="en-US"/>
              </w:rPr>
            </w:pPr>
            <w:hyperlink r:id="rId20" w:history="1">
              <w:r w:rsidR="001367D5" w:rsidRPr="00CD70C1">
                <w:rPr>
                  <w:sz w:val="22"/>
                  <w:szCs w:val="22"/>
                  <w:lang w:eastAsia="en-US"/>
                </w:rPr>
                <w:t>Us</w:t>
              </w:r>
              <w:r w:rsidR="001367D5" w:rsidRPr="00CD70C1">
                <w:rPr>
                  <w:sz w:val="22"/>
                  <w:szCs w:val="22"/>
                  <w:lang w:val="en-US" w:eastAsia="en-US"/>
                </w:rPr>
                <w:t>p</w:t>
              </w:r>
              <w:r w:rsidR="001367D5" w:rsidRPr="00CD70C1">
                <w:rPr>
                  <w:sz w:val="22"/>
                  <w:szCs w:val="22"/>
                  <w:lang w:eastAsia="en-US"/>
                </w:rPr>
                <w:t>16@</w:t>
              </w:r>
              <w:r w:rsidR="001367D5" w:rsidRPr="00CD70C1">
                <w:rPr>
                  <w:sz w:val="22"/>
                  <w:szCs w:val="22"/>
                  <w:lang w:val="en-US" w:eastAsia="en-US"/>
                </w:rPr>
                <w:t>e</w:t>
              </w:r>
              <w:r w:rsidR="001367D5" w:rsidRPr="00CD70C1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usp16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по г</w:t>
            </w:r>
            <w:r>
              <w:rPr>
                <w:sz w:val="22"/>
                <w:szCs w:val="22"/>
                <w:lang w:eastAsia="en-US"/>
              </w:rPr>
              <w:t xml:space="preserve">ороду </w:t>
            </w:r>
            <w:r w:rsidRPr="00026073">
              <w:rPr>
                <w:sz w:val="22"/>
                <w:szCs w:val="22"/>
                <w:lang w:eastAsia="en-US"/>
              </w:rPr>
              <w:t>Кушве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624300, 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      </w:t>
            </w:r>
            <w:r w:rsidRPr="00026073">
              <w:rPr>
                <w:sz w:val="22"/>
                <w:szCs w:val="22"/>
                <w:lang w:eastAsia="en-US"/>
              </w:rPr>
              <w:t xml:space="preserve">г. Кушва, </w:t>
            </w:r>
            <w:r w:rsidR="00E449E7">
              <w:rPr>
                <w:sz w:val="22"/>
                <w:szCs w:val="22"/>
                <w:lang w:eastAsia="en-US"/>
              </w:rPr>
              <w:t xml:space="preserve">               </w:t>
            </w:r>
            <w:r w:rsidRPr="00026073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Красноармей-ская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(34344) 2-57-57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Usp17@egov66.ru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usp17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г</w:t>
            </w:r>
            <w:r>
              <w:rPr>
                <w:sz w:val="22"/>
                <w:szCs w:val="22"/>
                <w:lang w:eastAsia="en-US"/>
              </w:rPr>
              <w:t xml:space="preserve">ороду </w:t>
            </w:r>
            <w:r w:rsidRPr="00026073">
              <w:rPr>
                <w:sz w:val="22"/>
                <w:szCs w:val="22"/>
                <w:lang w:eastAsia="en-US"/>
              </w:rPr>
              <w:t>Лесному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624200,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026073">
              <w:rPr>
                <w:sz w:val="22"/>
                <w:szCs w:val="22"/>
                <w:lang w:eastAsia="en-US"/>
              </w:rPr>
              <w:t xml:space="preserve"> г. Лесной, </w:t>
            </w:r>
            <w:r w:rsidR="00E449E7">
              <w:rPr>
                <w:sz w:val="22"/>
                <w:szCs w:val="22"/>
                <w:lang w:eastAsia="en-US"/>
              </w:rPr>
              <w:t xml:space="preserve">          </w:t>
            </w:r>
            <w:r w:rsidRPr="00026073">
              <w:rPr>
                <w:sz w:val="22"/>
                <w:szCs w:val="22"/>
                <w:lang w:eastAsia="en-US"/>
              </w:rPr>
              <w:t>ул. К. Маркса,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(34342) 6-87-28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Usp68@egov66.ru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usp68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Невьянскому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624192,                   г. Невьянск,       ул. Ленина,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(34356) 40-740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proofErr w:type="spellStart"/>
            <w:r w:rsidRPr="00CD70C1">
              <w:rPr>
                <w:sz w:val="22"/>
                <w:szCs w:val="22"/>
                <w:lang w:eastAsia="en-US"/>
              </w:rPr>
              <w:t>Us</w:t>
            </w:r>
            <w:proofErr w:type="spellEnd"/>
            <w:r w:rsidRPr="00CD70C1">
              <w:rPr>
                <w:sz w:val="22"/>
                <w:szCs w:val="22"/>
                <w:lang w:val="en-US" w:eastAsia="en-US"/>
              </w:rPr>
              <w:t>p</w:t>
            </w:r>
            <w:r w:rsidRPr="00CD70C1">
              <w:rPr>
                <w:sz w:val="22"/>
                <w:szCs w:val="22"/>
                <w:lang w:eastAsia="en-US"/>
              </w:rPr>
              <w:t>18@</w:t>
            </w:r>
            <w:r w:rsidRPr="00CD70C1">
              <w:rPr>
                <w:sz w:val="22"/>
                <w:szCs w:val="22"/>
                <w:lang w:val="en-US" w:eastAsia="en-US"/>
              </w:rPr>
              <w:t>e</w:t>
            </w:r>
            <w:r w:rsidRPr="00CD70C1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usp18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городу Нижний Тагил и Пригородному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622034, 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      </w:t>
            </w:r>
            <w:r w:rsidRPr="00026073">
              <w:rPr>
                <w:sz w:val="22"/>
                <w:szCs w:val="22"/>
                <w:lang w:eastAsia="en-US"/>
              </w:rPr>
              <w:t>г. Нижний Тагил,                  ул. К. Маркса,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(3435) 41-92-61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DC30D2" w:rsidP="00BF089F">
            <w:pPr>
              <w:spacing w:after="120"/>
              <w:rPr>
                <w:lang w:eastAsia="en-US"/>
              </w:rPr>
            </w:pPr>
            <w:hyperlink r:id="rId21" w:history="1">
              <w:r w:rsidR="001367D5" w:rsidRPr="00CD70C1">
                <w:rPr>
                  <w:sz w:val="22"/>
                  <w:szCs w:val="22"/>
                  <w:lang w:val="en-US" w:eastAsia="en-US"/>
                </w:rPr>
                <w:t>Usp</w:t>
              </w:r>
              <w:r w:rsidR="001367D5" w:rsidRPr="00CD70C1">
                <w:rPr>
                  <w:sz w:val="22"/>
                  <w:szCs w:val="22"/>
                  <w:lang w:eastAsia="en-US"/>
                </w:rPr>
                <w:t>37@</w:t>
              </w:r>
              <w:r w:rsidR="001367D5" w:rsidRPr="00CD70C1">
                <w:rPr>
                  <w:sz w:val="22"/>
                  <w:szCs w:val="22"/>
                  <w:lang w:val="en-US" w:eastAsia="en-US"/>
                </w:rPr>
                <w:t>egov</w:t>
              </w:r>
              <w:r w:rsidR="001367D5" w:rsidRPr="00CD70C1">
                <w:rPr>
                  <w:sz w:val="22"/>
                  <w:szCs w:val="22"/>
                  <w:lang w:eastAsia="en-US"/>
                </w:rPr>
                <w:t>66.</w:t>
              </w:r>
              <w:proofErr w:type="spellStart"/>
              <w:r w:rsidR="001367D5" w:rsidRPr="00CD70C1">
                <w:rPr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usp37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lastRenderedPageBreak/>
              <w:t>31.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по г</w:t>
            </w:r>
            <w:r>
              <w:rPr>
                <w:sz w:val="22"/>
                <w:szCs w:val="22"/>
                <w:lang w:eastAsia="en-US"/>
              </w:rPr>
              <w:t xml:space="preserve">ороду </w:t>
            </w:r>
            <w:r w:rsidRPr="00026073">
              <w:rPr>
                <w:sz w:val="22"/>
                <w:szCs w:val="22"/>
                <w:lang w:eastAsia="en-US"/>
              </w:rPr>
              <w:t>Нижн</w:t>
            </w:r>
            <w:r>
              <w:rPr>
                <w:sz w:val="22"/>
                <w:szCs w:val="22"/>
                <w:lang w:eastAsia="en-US"/>
              </w:rPr>
              <w:t>яя</w:t>
            </w:r>
            <w:r w:rsidRPr="00026073">
              <w:rPr>
                <w:sz w:val="22"/>
                <w:szCs w:val="22"/>
                <w:lang w:eastAsia="en-US"/>
              </w:rPr>
              <w:t xml:space="preserve"> Тур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624221, 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026073">
              <w:rPr>
                <w:sz w:val="22"/>
                <w:szCs w:val="22"/>
                <w:lang w:eastAsia="en-US"/>
              </w:rPr>
              <w:t>г. Нижняя Тура, ул. 40 лет Октября, 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(34342) 2-78-72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proofErr w:type="spellStart"/>
            <w:r w:rsidRPr="00CD70C1">
              <w:rPr>
                <w:sz w:val="22"/>
                <w:szCs w:val="22"/>
                <w:lang w:eastAsia="en-US"/>
              </w:rPr>
              <w:t>Us</w:t>
            </w:r>
            <w:proofErr w:type="spellEnd"/>
            <w:r w:rsidRPr="00CD70C1">
              <w:rPr>
                <w:sz w:val="22"/>
                <w:szCs w:val="22"/>
                <w:lang w:val="en-US" w:eastAsia="en-US"/>
              </w:rPr>
              <w:t>p</w:t>
            </w:r>
            <w:r w:rsidRPr="00CD70C1">
              <w:rPr>
                <w:sz w:val="22"/>
                <w:szCs w:val="22"/>
                <w:lang w:eastAsia="en-US"/>
              </w:rPr>
              <w:t>19@</w:t>
            </w:r>
            <w:r w:rsidRPr="00CD70C1">
              <w:rPr>
                <w:sz w:val="22"/>
                <w:szCs w:val="22"/>
                <w:lang w:val="en-US" w:eastAsia="en-US"/>
              </w:rPr>
              <w:t>e</w:t>
            </w:r>
            <w:r w:rsidRPr="00CD70C1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usp19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г</w:t>
            </w:r>
            <w:r>
              <w:rPr>
                <w:sz w:val="22"/>
                <w:szCs w:val="22"/>
                <w:lang w:eastAsia="en-US"/>
              </w:rPr>
              <w:t xml:space="preserve">ороду </w:t>
            </w:r>
            <w:r w:rsidRPr="00026073">
              <w:rPr>
                <w:sz w:val="22"/>
                <w:szCs w:val="22"/>
                <w:lang w:eastAsia="en-US"/>
              </w:rPr>
              <w:t>Новоуральску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624130,                     г. Новоуральск, ул. Гагарина, 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(34370) 4-55-75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val="en-US" w:eastAsia="en-US"/>
              </w:rPr>
              <w:t>U</w:t>
            </w:r>
            <w:r w:rsidRPr="00CD70C1">
              <w:rPr>
                <w:sz w:val="22"/>
                <w:szCs w:val="22"/>
                <w:lang w:eastAsia="en-US"/>
              </w:rPr>
              <w:t>s</w:t>
            </w:r>
            <w:r w:rsidRPr="00CD70C1">
              <w:rPr>
                <w:sz w:val="22"/>
                <w:szCs w:val="22"/>
                <w:lang w:val="en-US" w:eastAsia="en-US"/>
              </w:rPr>
              <w:t>p</w:t>
            </w:r>
            <w:r w:rsidRPr="00CD70C1">
              <w:rPr>
                <w:sz w:val="22"/>
                <w:szCs w:val="22"/>
                <w:lang w:eastAsia="en-US"/>
              </w:rPr>
              <w:t>63@</w:t>
            </w:r>
            <w:r w:rsidRPr="00CD70C1">
              <w:rPr>
                <w:sz w:val="22"/>
                <w:szCs w:val="22"/>
                <w:lang w:val="en-US" w:eastAsia="en-US"/>
              </w:rPr>
              <w:t>e</w:t>
            </w:r>
            <w:r w:rsidRPr="00CD70C1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usp63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33</w:t>
            </w:r>
            <w:r w:rsidR="00AD0C7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г</w:t>
            </w:r>
            <w:r>
              <w:rPr>
                <w:sz w:val="22"/>
                <w:szCs w:val="22"/>
                <w:lang w:eastAsia="en-US"/>
              </w:rPr>
              <w:t>ороду</w:t>
            </w:r>
            <w:r w:rsidRPr="00026073">
              <w:rPr>
                <w:sz w:val="22"/>
                <w:szCs w:val="22"/>
                <w:lang w:eastAsia="en-US"/>
              </w:rPr>
              <w:t xml:space="preserve"> Первоуральску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623100,                   г. Первоуральск, ул. 1 Мая, 8-а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(3439) 24-16-25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val="en-US" w:eastAsia="en-US"/>
              </w:rPr>
              <w:t>U</w:t>
            </w:r>
            <w:r w:rsidRPr="00CD70C1">
              <w:rPr>
                <w:sz w:val="22"/>
                <w:szCs w:val="22"/>
                <w:lang w:eastAsia="en-US"/>
              </w:rPr>
              <w:t>s</w:t>
            </w:r>
            <w:r w:rsidRPr="00CD70C1">
              <w:rPr>
                <w:sz w:val="22"/>
                <w:szCs w:val="22"/>
                <w:lang w:val="en-US" w:eastAsia="en-US"/>
              </w:rPr>
              <w:t>p</w:t>
            </w:r>
            <w:r w:rsidRPr="00CD70C1">
              <w:rPr>
                <w:sz w:val="22"/>
                <w:szCs w:val="22"/>
                <w:lang w:eastAsia="en-US"/>
              </w:rPr>
              <w:t>20@</w:t>
            </w:r>
            <w:r w:rsidRPr="00CD70C1">
              <w:rPr>
                <w:sz w:val="22"/>
                <w:szCs w:val="22"/>
                <w:lang w:val="en-US" w:eastAsia="en-US"/>
              </w:rPr>
              <w:t>e</w:t>
            </w:r>
            <w:r w:rsidRPr="00CD70C1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usp20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г</w:t>
            </w:r>
            <w:r>
              <w:rPr>
                <w:sz w:val="22"/>
                <w:szCs w:val="22"/>
                <w:lang w:eastAsia="en-US"/>
              </w:rPr>
              <w:t>ороду</w:t>
            </w:r>
            <w:r w:rsidRPr="00026073">
              <w:rPr>
                <w:sz w:val="22"/>
                <w:szCs w:val="22"/>
                <w:lang w:eastAsia="en-US"/>
              </w:rPr>
              <w:t xml:space="preserve"> Полевскому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623391,                    г. Полевской,        ул. Торопова,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(34350) 2-16-14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Usp21@egov66.ru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usp21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35</w:t>
            </w:r>
            <w:r w:rsidR="0010436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по г</w:t>
            </w:r>
            <w:r>
              <w:rPr>
                <w:sz w:val="22"/>
                <w:szCs w:val="22"/>
                <w:lang w:eastAsia="en-US"/>
              </w:rPr>
              <w:t>ороду</w:t>
            </w:r>
            <w:r w:rsidRPr="00026073">
              <w:rPr>
                <w:sz w:val="22"/>
                <w:szCs w:val="22"/>
                <w:lang w:eastAsia="en-US"/>
              </w:rPr>
              <w:t xml:space="preserve"> Ревде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623280, 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</w:t>
            </w:r>
            <w:r w:rsidRPr="00026073">
              <w:rPr>
                <w:sz w:val="22"/>
                <w:szCs w:val="22"/>
                <w:lang w:eastAsia="en-US"/>
              </w:rPr>
              <w:t xml:space="preserve">г. Ревда, </w:t>
            </w:r>
            <w:r w:rsidR="00AD0C72">
              <w:rPr>
                <w:sz w:val="22"/>
                <w:szCs w:val="22"/>
                <w:lang w:eastAsia="en-US"/>
              </w:rPr>
              <w:t xml:space="preserve">                  </w:t>
            </w:r>
            <w:r w:rsidRPr="00026073">
              <w:rPr>
                <w:sz w:val="22"/>
                <w:szCs w:val="22"/>
                <w:lang w:eastAsia="en-US"/>
              </w:rPr>
              <w:t>ул. Чехова,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(34397) 3-01-84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DC30D2" w:rsidP="00BF089F">
            <w:pPr>
              <w:spacing w:after="120"/>
              <w:rPr>
                <w:lang w:eastAsia="en-US"/>
              </w:rPr>
            </w:pPr>
            <w:hyperlink r:id="rId22" w:history="1">
              <w:r w:rsidR="001367D5" w:rsidRPr="00CD70C1">
                <w:rPr>
                  <w:sz w:val="22"/>
                  <w:szCs w:val="22"/>
                  <w:lang w:eastAsia="en-US"/>
                </w:rPr>
                <w:t>Us</w:t>
              </w:r>
              <w:r w:rsidR="001367D5" w:rsidRPr="00CD70C1">
                <w:rPr>
                  <w:sz w:val="22"/>
                  <w:szCs w:val="22"/>
                  <w:lang w:val="en-US" w:eastAsia="en-US"/>
                </w:rPr>
                <w:t>p</w:t>
              </w:r>
              <w:r w:rsidR="001367D5" w:rsidRPr="00CD70C1">
                <w:rPr>
                  <w:sz w:val="22"/>
                  <w:szCs w:val="22"/>
                  <w:lang w:eastAsia="en-US"/>
                </w:rPr>
                <w:t>22@</w:t>
              </w:r>
              <w:r w:rsidR="001367D5" w:rsidRPr="00CD70C1">
                <w:rPr>
                  <w:sz w:val="22"/>
                  <w:szCs w:val="22"/>
                  <w:lang w:val="en-US" w:eastAsia="en-US"/>
                </w:rPr>
                <w:t>e</w:t>
              </w:r>
              <w:r w:rsidR="001367D5" w:rsidRPr="00CD70C1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val="en-US" w:eastAsia="en-US"/>
              </w:rPr>
            </w:pPr>
            <w:r w:rsidRPr="00026073">
              <w:rPr>
                <w:sz w:val="22"/>
                <w:szCs w:val="22"/>
                <w:lang w:val="en-US"/>
              </w:rPr>
              <w:t>usp22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36</w:t>
            </w:r>
            <w:r w:rsidR="0010436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Режевскому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623750, 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  </w:t>
            </w:r>
            <w:r w:rsidRPr="00026073">
              <w:rPr>
                <w:sz w:val="22"/>
                <w:szCs w:val="22"/>
                <w:lang w:eastAsia="en-US"/>
              </w:rPr>
              <w:t xml:space="preserve">г. Реж,    </w:t>
            </w:r>
            <w:r w:rsidR="00AD0C72">
              <w:rPr>
                <w:sz w:val="22"/>
                <w:szCs w:val="22"/>
                <w:lang w:eastAsia="en-US"/>
              </w:rPr>
              <w:t xml:space="preserve">             </w:t>
            </w:r>
            <w:r w:rsidRPr="00026073">
              <w:rPr>
                <w:sz w:val="22"/>
                <w:szCs w:val="22"/>
                <w:lang w:eastAsia="en-US"/>
              </w:rPr>
              <w:t xml:space="preserve">     ул. Бажова,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(34364) 2-14-31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Usp23@egov66.ru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usp23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г</w:t>
            </w:r>
            <w:r>
              <w:rPr>
                <w:sz w:val="22"/>
                <w:szCs w:val="22"/>
                <w:lang w:eastAsia="en-US"/>
              </w:rPr>
              <w:t>ороду</w:t>
            </w:r>
            <w:r w:rsidRPr="00026073">
              <w:rPr>
                <w:sz w:val="22"/>
                <w:szCs w:val="22"/>
                <w:lang w:eastAsia="en-US"/>
              </w:rPr>
              <w:t xml:space="preserve"> Североуральску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624480,                    г. Североуральск, ул. Молодежная,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(34380) 2-68-85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Usp25@egov66.ru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usp25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26073">
              <w:rPr>
                <w:sz w:val="22"/>
                <w:szCs w:val="22"/>
              </w:rPr>
              <w:t xml:space="preserve"> </w:t>
            </w:r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г</w:t>
            </w:r>
            <w:r>
              <w:rPr>
                <w:sz w:val="22"/>
                <w:szCs w:val="22"/>
                <w:lang w:eastAsia="en-US"/>
              </w:rPr>
              <w:t>ороду</w:t>
            </w:r>
            <w:r w:rsidRPr="00026073">
              <w:rPr>
                <w:sz w:val="22"/>
                <w:szCs w:val="22"/>
                <w:lang w:eastAsia="en-US"/>
              </w:rPr>
              <w:t xml:space="preserve"> Серову и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Серовскому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624992,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026073">
              <w:rPr>
                <w:sz w:val="22"/>
                <w:szCs w:val="22"/>
                <w:lang w:eastAsia="en-US"/>
              </w:rPr>
              <w:t xml:space="preserve"> г. Серов, </w:t>
            </w:r>
            <w:r w:rsidR="00AD0C72">
              <w:rPr>
                <w:sz w:val="22"/>
                <w:szCs w:val="22"/>
                <w:lang w:eastAsia="en-US"/>
              </w:rPr>
              <w:t xml:space="preserve">                   </w:t>
            </w:r>
            <w:r w:rsidRPr="00026073">
              <w:rPr>
                <w:sz w:val="22"/>
                <w:szCs w:val="22"/>
                <w:lang w:eastAsia="en-US"/>
              </w:rPr>
              <w:t>ул. Победы,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(34385) 7-22-16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proofErr w:type="spellStart"/>
            <w:r w:rsidRPr="00CD70C1">
              <w:rPr>
                <w:sz w:val="22"/>
                <w:szCs w:val="22"/>
                <w:lang w:val="en-US" w:eastAsia="en-US"/>
              </w:rPr>
              <w:t>Usp</w:t>
            </w:r>
            <w:proofErr w:type="spellEnd"/>
            <w:r w:rsidRPr="00CD70C1">
              <w:rPr>
                <w:sz w:val="22"/>
                <w:szCs w:val="22"/>
                <w:lang w:eastAsia="en-US"/>
              </w:rPr>
              <w:t>24@</w:t>
            </w:r>
            <w:proofErr w:type="spellStart"/>
            <w:r w:rsidRPr="00CD70C1">
              <w:rPr>
                <w:sz w:val="22"/>
                <w:szCs w:val="22"/>
                <w:lang w:val="en-US" w:eastAsia="en-US"/>
              </w:rPr>
              <w:t>egov</w:t>
            </w:r>
            <w:proofErr w:type="spellEnd"/>
            <w:r w:rsidRPr="00CD70C1">
              <w:rPr>
                <w:sz w:val="22"/>
                <w:szCs w:val="22"/>
                <w:lang w:eastAsia="en-US"/>
              </w:rPr>
              <w:t>66.</w:t>
            </w:r>
            <w:proofErr w:type="spellStart"/>
            <w:r w:rsidRPr="00CD70C1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usp24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CC5CE7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Сухоложскому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624800, 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       </w:t>
            </w:r>
            <w:r w:rsidRPr="00026073">
              <w:rPr>
                <w:sz w:val="22"/>
                <w:szCs w:val="22"/>
                <w:lang w:eastAsia="en-US"/>
              </w:rPr>
              <w:t>г. Сухой Лог,                     ул. Юбилейная,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(34373) 4-36-02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DC30D2" w:rsidP="00480150">
            <w:pPr>
              <w:spacing w:after="120"/>
              <w:rPr>
                <w:lang w:val="en-US" w:eastAsia="en-US"/>
              </w:rPr>
            </w:pPr>
            <w:hyperlink r:id="rId23" w:tooltip="Ctrl+ щелчок: перейти по ссылке" w:history="1">
              <w:r w:rsidR="001367D5" w:rsidRPr="00CD70C1">
                <w:rPr>
                  <w:sz w:val="22"/>
                  <w:szCs w:val="22"/>
                  <w:lang w:val="en-US" w:eastAsia="en-US"/>
                </w:rPr>
                <w:t>Usp26@egov66.ru</w:t>
              </w:r>
            </w:hyperlink>
            <w:r w:rsidR="001367D5" w:rsidRPr="00CD70C1">
              <w:rPr>
                <w:sz w:val="22"/>
                <w:szCs w:val="22"/>
                <w:lang w:val="en-US" w:eastAsia="en-US"/>
              </w:rPr>
              <w:t xml:space="preserve"> 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usp26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AD0C72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Управление социальной политики   по Тавдинскому и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Таборинскому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623950, 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         </w:t>
            </w:r>
            <w:r w:rsidRPr="00026073">
              <w:rPr>
                <w:sz w:val="22"/>
                <w:szCs w:val="22"/>
                <w:lang w:eastAsia="en-US"/>
              </w:rPr>
              <w:t xml:space="preserve">г. Тавда, 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           </w:t>
            </w:r>
            <w:r w:rsidRPr="00026073">
              <w:rPr>
                <w:sz w:val="22"/>
                <w:szCs w:val="22"/>
                <w:lang w:eastAsia="en-US"/>
              </w:rPr>
              <w:t>ул. Ленина, 78-а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(34360) 2-26-63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Usp27@egov66.ru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usp27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AD0C72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Артинскому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623340, 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      </w:t>
            </w:r>
            <w:r w:rsidRPr="00026073">
              <w:rPr>
                <w:sz w:val="22"/>
                <w:szCs w:val="22"/>
                <w:lang w:eastAsia="en-US"/>
              </w:rPr>
              <w:t xml:space="preserve">п. Арти, 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   </w:t>
            </w:r>
            <w:r w:rsidRPr="00026073">
              <w:rPr>
                <w:sz w:val="22"/>
                <w:szCs w:val="22"/>
                <w:lang w:eastAsia="en-US"/>
              </w:rPr>
              <w:t>ул. Ленина,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(34391) 2-19-34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proofErr w:type="spellStart"/>
            <w:r w:rsidRPr="00CD70C1">
              <w:rPr>
                <w:sz w:val="22"/>
                <w:szCs w:val="22"/>
                <w:lang w:eastAsia="en-US"/>
              </w:rPr>
              <w:t>Us</w:t>
            </w:r>
            <w:proofErr w:type="spellEnd"/>
            <w:r w:rsidRPr="00CD70C1">
              <w:rPr>
                <w:sz w:val="22"/>
                <w:szCs w:val="22"/>
                <w:lang w:val="en-US" w:eastAsia="en-US"/>
              </w:rPr>
              <w:t>p</w:t>
            </w:r>
            <w:r w:rsidRPr="00CD70C1">
              <w:rPr>
                <w:sz w:val="22"/>
                <w:szCs w:val="22"/>
                <w:lang w:eastAsia="en-US"/>
              </w:rPr>
              <w:t>41@</w:t>
            </w:r>
            <w:r w:rsidRPr="00CD70C1">
              <w:rPr>
                <w:sz w:val="22"/>
                <w:szCs w:val="22"/>
                <w:lang w:val="en-US" w:eastAsia="en-US"/>
              </w:rPr>
              <w:t>e</w:t>
            </w:r>
            <w:r w:rsidRPr="00CD70C1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usp41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AD0C72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Ачитскому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623230, 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      </w:t>
            </w:r>
            <w:r w:rsidRPr="00026073">
              <w:rPr>
                <w:sz w:val="22"/>
                <w:szCs w:val="22"/>
                <w:lang w:eastAsia="en-US"/>
              </w:rPr>
              <w:t xml:space="preserve">п. Ачит, 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     </w:t>
            </w:r>
            <w:r w:rsidRPr="00026073">
              <w:rPr>
                <w:sz w:val="22"/>
                <w:szCs w:val="22"/>
                <w:lang w:eastAsia="en-US"/>
              </w:rPr>
              <w:t>ул. Кривозубова, 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(34391) 7-14-75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val="en-US" w:eastAsia="en-US"/>
              </w:rPr>
            </w:pPr>
            <w:r w:rsidRPr="00CD70C1">
              <w:rPr>
                <w:sz w:val="22"/>
                <w:szCs w:val="22"/>
                <w:lang w:val="en-US" w:eastAsia="en-US"/>
              </w:rPr>
              <w:t>Usp42@egov66.ru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usp42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AD0C72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Байкаловскому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623870,                   с. Байкалово,         ул. Революции,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(34362) 2-02-00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proofErr w:type="spellStart"/>
            <w:r w:rsidRPr="00CD70C1">
              <w:rPr>
                <w:sz w:val="22"/>
                <w:szCs w:val="22"/>
                <w:lang w:eastAsia="en-US"/>
              </w:rPr>
              <w:t>Us</w:t>
            </w:r>
            <w:proofErr w:type="spellEnd"/>
            <w:r w:rsidRPr="00CD70C1">
              <w:rPr>
                <w:sz w:val="22"/>
                <w:szCs w:val="22"/>
                <w:lang w:val="en-US" w:eastAsia="en-US"/>
              </w:rPr>
              <w:t>p</w:t>
            </w:r>
            <w:r w:rsidRPr="00CD70C1">
              <w:rPr>
                <w:sz w:val="22"/>
                <w:szCs w:val="22"/>
                <w:lang w:eastAsia="en-US"/>
              </w:rPr>
              <w:t>43@</w:t>
            </w:r>
            <w:r w:rsidRPr="00CD70C1">
              <w:rPr>
                <w:sz w:val="22"/>
                <w:szCs w:val="22"/>
                <w:lang w:val="en-US" w:eastAsia="en-US"/>
              </w:rPr>
              <w:t>e</w:t>
            </w:r>
            <w:r w:rsidRPr="00CD70C1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usp43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AD0C72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lastRenderedPageBreak/>
              <w:t>44.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Верхотурскому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624380,                    г. Верхотурье,          ул. Свободы,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(34389) 2-26-91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proofErr w:type="spellStart"/>
            <w:r w:rsidRPr="00CD70C1">
              <w:rPr>
                <w:sz w:val="22"/>
                <w:szCs w:val="22"/>
                <w:lang w:eastAsia="en-US"/>
              </w:rPr>
              <w:t>Us</w:t>
            </w:r>
            <w:proofErr w:type="spellEnd"/>
            <w:r w:rsidRPr="00CD70C1">
              <w:rPr>
                <w:sz w:val="22"/>
                <w:szCs w:val="22"/>
                <w:lang w:val="en-US" w:eastAsia="en-US"/>
              </w:rPr>
              <w:t>p</w:t>
            </w:r>
            <w:r w:rsidRPr="00CD70C1">
              <w:rPr>
                <w:sz w:val="22"/>
                <w:szCs w:val="22"/>
                <w:lang w:eastAsia="en-US"/>
              </w:rPr>
              <w:t>45@</w:t>
            </w:r>
            <w:r w:rsidRPr="00CD70C1">
              <w:rPr>
                <w:sz w:val="22"/>
                <w:szCs w:val="22"/>
                <w:lang w:val="en-US" w:eastAsia="en-US"/>
              </w:rPr>
              <w:t>e</w:t>
            </w:r>
            <w:r w:rsidRPr="00CD70C1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usp45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AD0C72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Гаринскому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624910, 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   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. Гари, 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   </w:t>
            </w:r>
            <w:r w:rsidRPr="00026073">
              <w:rPr>
                <w:sz w:val="22"/>
                <w:szCs w:val="22"/>
                <w:lang w:eastAsia="en-US"/>
              </w:rPr>
              <w:t>ул. Комсомольская,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(34387) 2-19-08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proofErr w:type="spellStart"/>
            <w:r w:rsidRPr="00CD70C1">
              <w:rPr>
                <w:sz w:val="22"/>
                <w:szCs w:val="22"/>
                <w:lang w:val="en-US" w:eastAsia="en-US"/>
              </w:rPr>
              <w:t>Usp</w:t>
            </w:r>
            <w:proofErr w:type="spellEnd"/>
            <w:r w:rsidRPr="00CD70C1">
              <w:rPr>
                <w:sz w:val="22"/>
                <w:szCs w:val="22"/>
                <w:lang w:eastAsia="en-US"/>
              </w:rPr>
              <w:t>46@</w:t>
            </w:r>
            <w:proofErr w:type="spellStart"/>
            <w:r w:rsidRPr="00CD70C1">
              <w:rPr>
                <w:sz w:val="22"/>
                <w:szCs w:val="22"/>
                <w:lang w:val="en-US" w:eastAsia="en-US"/>
              </w:rPr>
              <w:t>egov</w:t>
            </w:r>
            <w:proofErr w:type="spellEnd"/>
            <w:r w:rsidRPr="00CD70C1">
              <w:rPr>
                <w:sz w:val="22"/>
                <w:szCs w:val="22"/>
                <w:lang w:eastAsia="en-US"/>
              </w:rPr>
              <w:t>66.</w:t>
            </w:r>
            <w:proofErr w:type="spellStart"/>
            <w:r w:rsidRPr="00CD70C1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usp46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F650CE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Новолялинскому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624400, 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026073">
              <w:rPr>
                <w:sz w:val="22"/>
                <w:szCs w:val="22"/>
                <w:lang w:eastAsia="en-US"/>
              </w:rPr>
              <w:t>г. Новая Ляля,                   ул. Уральская, 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(34388) 2-13-79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DC30D2" w:rsidP="00BF089F">
            <w:pPr>
              <w:spacing w:after="120"/>
              <w:rPr>
                <w:lang w:eastAsia="en-US"/>
              </w:rPr>
            </w:pPr>
            <w:hyperlink r:id="rId24" w:history="1">
              <w:r w:rsidR="001367D5" w:rsidRPr="00CD70C1">
                <w:rPr>
                  <w:sz w:val="22"/>
                  <w:szCs w:val="22"/>
                  <w:lang w:eastAsia="en-US"/>
                </w:rPr>
                <w:t>U</w:t>
              </w:r>
              <w:r w:rsidR="001367D5" w:rsidRPr="00CD70C1">
                <w:rPr>
                  <w:sz w:val="22"/>
                  <w:szCs w:val="22"/>
                  <w:lang w:val="en-US" w:eastAsia="en-US"/>
                </w:rPr>
                <w:t>sp</w:t>
              </w:r>
              <w:r w:rsidR="001367D5" w:rsidRPr="00CD70C1">
                <w:rPr>
                  <w:sz w:val="22"/>
                  <w:szCs w:val="22"/>
                  <w:lang w:eastAsia="en-US"/>
                </w:rPr>
                <w:t>51@</w:t>
              </w:r>
              <w:r w:rsidR="001367D5" w:rsidRPr="00CD70C1">
                <w:rPr>
                  <w:sz w:val="22"/>
                  <w:szCs w:val="22"/>
                  <w:lang w:val="en-US" w:eastAsia="en-US"/>
                </w:rPr>
                <w:t>e</w:t>
              </w:r>
              <w:r w:rsidR="001367D5" w:rsidRPr="00CD70C1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val="en-US"/>
              </w:rPr>
            </w:pPr>
            <w:r w:rsidRPr="00026073">
              <w:rPr>
                <w:sz w:val="22"/>
                <w:szCs w:val="22"/>
                <w:lang w:val="en-US"/>
              </w:rPr>
              <w:t>usp51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F650CE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по Нижнесергинскому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623090, 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         </w:t>
            </w:r>
            <w:r w:rsidRPr="00026073">
              <w:rPr>
                <w:sz w:val="22"/>
                <w:szCs w:val="22"/>
                <w:lang w:eastAsia="en-US"/>
              </w:rPr>
              <w:t>г. Нижние Серги,                 ул. Федотова,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(34398) 2-72-06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Usp52@egov66.ru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usp52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26073">
              <w:rPr>
                <w:sz w:val="22"/>
                <w:szCs w:val="22"/>
              </w:rPr>
              <w:t xml:space="preserve"> </w:t>
            </w:r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F650CE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Пышминскому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623550,                   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>. Пышма,              ул. Кирова,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(34372) 2-54-85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DC30D2" w:rsidP="00BF089F">
            <w:pPr>
              <w:spacing w:after="120"/>
            </w:pPr>
            <w:hyperlink r:id="rId25" w:history="1">
              <w:r w:rsidR="001367D5" w:rsidRPr="00CD70C1">
                <w:rPr>
                  <w:sz w:val="22"/>
                  <w:szCs w:val="22"/>
                </w:rPr>
                <w:t>Us</w:t>
              </w:r>
              <w:r w:rsidR="001367D5" w:rsidRPr="00CD70C1">
                <w:rPr>
                  <w:sz w:val="22"/>
                  <w:szCs w:val="22"/>
                  <w:lang w:val="en-US"/>
                </w:rPr>
                <w:t>p</w:t>
              </w:r>
              <w:r w:rsidR="001367D5" w:rsidRPr="00CD70C1">
                <w:rPr>
                  <w:sz w:val="22"/>
                  <w:szCs w:val="22"/>
                </w:rPr>
                <w:t>54@</w:t>
              </w:r>
              <w:r w:rsidR="001367D5" w:rsidRPr="00CD70C1">
                <w:rPr>
                  <w:sz w:val="22"/>
                  <w:szCs w:val="22"/>
                  <w:lang w:val="en-US"/>
                </w:rPr>
                <w:t>e</w:t>
              </w:r>
              <w:r w:rsidR="001367D5" w:rsidRPr="00CD70C1">
                <w:rPr>
                  <w:sz w:val="22"/>
                  <w:szCs w:val="22"/>
                </w:rPr>
                <w:t>gov66.ru</w:t>
              </w:r>
            </w:hyperlink>
            <w:r w:rsidR="001367D5" w:rsidRPr="00CD70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</w:pPr>
            <w:r w:rsidRPr="00026073">
              <w:rPr>
                <w:sz w:val="22"/>
                <w:szCs w:val="22"/>
                <w:lang w:val="en-US"/>
              </w:rPr>
              <w:t>usp54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  <w:trHeight w:val="2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F650CE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Слободо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>-Туринскому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623930,                       с. Туринская Слобода,                  ул. Октябрьская,15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(34361) 2-13-85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DC30D2" w:rsidP="001E45BB">
            <w:pPr>
              <w:spacing w:after="120"/>
              <w:rPr>
                <w:lang w:eastAsia="en-US"/>
              </w:rPr>
            </w:pPr>
            <w:hyperlink r:id="rId26" w:history="1">
              <w:r w:rsidR="001E45BB" w:rsidRPr="00C14599">
                <w:rPr>
                  <w:rStyle w:val="af0"/>
                  <w:sz w:val="22"/>
                  <w:szCs w:val="22"/>
                  <w:lang w:eastAsia="en-US"/>
                </w:rPr>
                <w:t>Usp55@</w:t>
              </w:r>
              <w:r w:rsidR="001E45BB" w:rsidRPr="00C14599">
                <w:rPr>
                  <w:rStyle w:val="af0"/>
                  <w:sz w:val="22"/>
                  <w:szCs w:val="22"/>
                  <w:lang w:val="en-US" w:eastAsia="en-US"/>
                </w:rPr>
                <w:t>e</w:t>
              </w:r>
              <w:r w:rsidR="001E45BB" w:rsidRPr="00C14599">
                <w:rPr>
                  <w:rStyle w:val="af0"/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val="en-US"/>
              </w:rPr>
              <w:t>usp55</w:t>
            </w:r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026073">
              <w:rPr>
                <w:sz w:val="22"/>
                <w:szCs w:val="22"/>
              </w:rPr>
              <w:t>.</w:t>
            </w:r>
            <w:proofErr w:type="spellStart"/>
            <w:r w:rsidRPr="0002607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F650CE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Сысертскому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624022,                    г. Сысерть,         ул. Ленина,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(34374) 6-01-96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DC30D2" w:rsidP="001E45BB">
            <w:pPr>
              <w:spacing w:after="120"/>
              <w:rPr>
                <w:lang w:eastAsia="en-US"/>
              </w:rPr>
            </w:pPr>
            <w:hyperlink r:id="rId27" w:history="1">
              <w:r w:rsidR="001E45BB" w:rsidRPr="00CD70C1">
                <w:rPr>
                  <w:sz w:val="22"/>
                  <w:szCs w:val="22"/>
                  <w:lang w:eastAsia="en-US"/>
                </w:rPr>
                <w:t>Usp</w:t>
              </w:r>
              <w:r w:rsidR="001367D5" w:rsidRPr="00CD70C1">
                <w:rPr>
                  <w:sz w:val="22"/>
                  <w:szCs w:val="22"/>
                  <w:lang w:eastAsia="en-US"/>
                </w:rPr>
                <w:t>57@gov66.</w:t>
              </w:r>
              <w:r w:rsidR="001E45BB">
                <w:rPr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1367D5" w:rsidRPr="00CD70C1">
                <w:rPr>
                  <w:sz w:val="22"/>
                  <w:szCs w:val="22"/>
                  <w:lang w:eastAsia="en-US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1E45BB" w:rsidRDefault="001367D5" w:rsidP="00BF089F">
            <w:pPr>
              <w:spacing w:after="120"/>
            </w:pPr>
            <w:proofErr w:type="spellStart"/>
            <w:r w:rsidRPr="00CD70C1">
              <w:rPr>
                <w:sz w:val="22"/>
                <w:szCs w:val="22"/>
                <w:lang w:val="en-US"/>
              </w:rPr>
              <w:t>usp</w:t>
            </w:r>
            <w:proofErr w:type="spellEnd"/>
            <w:r w:rsidRPr="001E45BB">
              <w:rPr>
                <w:sz w:val="22"/>
                <w:szCs w:val="22"/>
              </w:rPr>
              <w:t>57</w:t>
            </w:r>
            <w:r w:rsidRPr="00CD70C1">
              <w:rPr>
                <w:sz w:val="22"/>
                <w:szCs w:val="22"/>
              </w:rPr>
              <w:t>.</w:t>
            </w:r>
            <w:proofErr w:type="spellStart"/>
            <w:r w:rsidRPr="00CD70C1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70C1">
              <w:rPr>
                <w:sz w:val="22"/>
                <w:szCs w:val="22"/>
              </w:rPr>
              <w:t>.</w:t>
            </w:r>
            <w:proofErr w:type="spellStart"/>
            <w:r w:rsidRPr="00CD70C1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70C1">
              <w:rPr>
                <w:sz w:val="22"/>
                <w:szCs w:val="22"/>
              </w:rPr>
              <w:t>.</w:t>
            </w:r>
            <w:proofErr w:type="spellStart"/>
            <w:r w:rsidRPr="00CD70C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F650CE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Талицкому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623640, </w:t>
            </w:r>
            <w:r w:rsidR="0027071E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026073">
              <w:rPr>
                <w:sz w:val="22"/>
                <w:szCs w:val="22"/>
                <w:lang w:eastAsia="en-US"/>
              </w:rPr>
              <w:t xml:space="preserve">г. Талица, </w:t>
            </w:r>
            <w:r w:rsidR="00F650CE">
              <w:rPr>
                <w:sz w:val="22"/>
                <w:szCs w:val="22"/>
                <w:lang w:eastAsia="en-US"/>
              </w:rPr>
              <w:t xml:space="preserve">                </w:t>
            </w:r>
            <w:r w:rsidRPr="00026073">
              <w:rPr>
                <w:sz w:val="22"/>
                <w:szCs w:val="22"/>
                <w:lang w:eastAsia="en-US"/>
              </w:rPr>
              <w:t>ул. Ленина, 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(34371) 2-19-78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proofErr w:type="spellStart"/>
            <w:r w:rsidRPr="00CD70C1">
              <w:rPr>
                <w:sz w:val="22"/>
                <w:szCs w:val="22"/>
                <w:lang w:eastAsia="en-US"/>
              </w:rPr>
              <w:t>Us</w:t>
            </w:r>
            <w:proofErr w:type="spellEnd"/>
            <w:r w:rsidRPr="00CD70C1">
              <w:rPr>
                <w:sz w:val="22"/>
                <w:szCs w:val="22"/>
                <w:lang w:val="en-US" w:eastAsia="en-US"/>
              </w:rPr>
              <w:t>p</w:t>
            </w:r>
            <w:r w:rsidRPr="00CD70C1">
              <w:rPr>
                <w:sz w:val="22"/>
                <w:szCs w:val="22"/>
                <w:lang w:eastAsia="en-US"/>
              </w:rPr>
              <w:t>59@</w:t>
            </w:r>
            <w:r w:rsidRPr="00CD70C1">
              <w:rPr>
                <w:sz w:val="22"/>
                <w:szCs w:val="22"/>
                <w:lang w:val="en-US" w:eastAsia="en-US"/>
              </w:rPr>
              <w:t>e</w:t>
            </w:r>
            <w:r w:rsidRPr="00CD70C1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val="en-US" w:eastAsia="en-US"/>
              </w:rPr>
            </w:pPr>
            <w:r w:rsidRPr="00CD70C1">
              <w:rPr>
                <w:sz w:val="22"/>
                <w:szCs w:val="22"/>
                <w:lang w:val="en-US"/>
              </w:rPr>
              <w:t>usp59</w:t>
            </w:r>
            <w:r w:rsidRPr="00CD70C1">
              <w:rPr>
                <w:sz w:val="22"/>
                <w:szCs w:val="22"/>
              </w:rPr>
              <w:t>.</w:t>
            </w:r>
            <w:proofErr w:type="spellStart"/>
            <w:r w:rsidRPr="00CD70C1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70C1">
              <w:rPr>
                <w:sz w:val="22"/>
                <w:szCs w:val="22"/>
              </w:rPr>
              <w:t>.</w:t>
            </w:r>
            <w:proofErr w:type="spellStart"/>
            <w:r w:rsidRPr="00CD70C1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70C1">
              <w:rPr>
                <w:sz w:val="22"/>
                <w:szCs w:val="22"/>
              </w:rPr>
              <w:t>.</w:t>
            </w:r>
            <w:proofErr w:type="spellStart"/>
            <w:r w:rsidRPr="00CD70C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F650CE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Туринскому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623900,                       г. Туринск,               ул. Советская,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(34349) 2-25-82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DC30D2" w:rsidP="00BF089F">
            <w:pPr>
              <w:spacing w:after="120"/>
            </w:pPr>
            <w:hyperlink r:id="rId28" w:history="1">
              <w:r w:rsidR="001367D5" w:rsidRPr="00CD70C1">
                <w:rPr>
                  <w:sz w:val="22"/>
                  <w:szCs w:val="22"/>
                  <w:lang w:val="en-US"/>
                </w:rPr>
                <w:t>U</w:t>
              </w:r>
              <w:r w:rsidR="001367D5" w:rsidRPr="00CD70C1">
                <w:rPr>
                  <w:sz w:val="22"/>
                  <w:szCs w:val="22"/>
                </w:rPr>
                <w:t>sp60@egov66.ru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</w:pPr>
            <w:r w:rsidRPr="00CD70C1">
              <w:rPr>
                <w:sz w:val="22"/>
                <w:szCs w:val="22"/>
                <w:lang w:val="en-US"/>
              </w:rPr>
              <w:t>usp60</w:t>
            </w:r>
            <w:r w:rsidRPr="00CD70C1">
              <w:rPr>
                <w:sz w:val="22"/>
                <w:szCs w:val="22"/>
              </w:rPr>
              <w:t>.</w:t>
            </w:r>
            <w:proofErr w:type="spellStart"/>
            <w:r w:rsidRPr="00CD70C1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70C1">
              <w:rPr>
                <w:sz w:val="22"/>
                <w:szCs w:val="22"/>
              </w:rPr>
              <w:t>.</w:t>
            </w:r>
            <w:proofErr w:type="spellStart"/>
            <w:r w:rsidRPr="00CD70C1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70C1">
              <w:rPr>
                <w:sz w:val="22"/>
                <w:szCs w:val="22"/>
              </w:rPr>
              <w:t>.</w:t>
            </w:r>
            <w:proofErr w:type="spellStart"/>
            <w:r w:rsidRPr="00CD70C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F650CE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 xml:space="preserve">Управление социальной политики   по </w:t>
            </w:r>
            <w:proofErr w:type="spellStart"/>
            <w:r w:rsidRPr="00026073">
              <w:rPr>
                <w:sz w:val="22"/>
                <w:szCs w:val="22"/>
                <w:lang w:eastAsia="en-US"/>
              </w:rPr>
              <w:t>Тугулымскому</w:t>
            </w:r>
            <w:proofErr w:type="spellEnd"/>
            <w:r w:rsidRPr="00026073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623650,                  п. Тугулым,           пл. 50 лет Октября,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(34367) 2-14-70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Usp61@egov66.ru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</w:pPr>
            <w:r w:rsidRPr="00CD70C1">
              <w:rPr>
                <w:sz w:val="22"/>
                <w:szCs w:val="22"/>
                <w:lang w:val="en-US"/>
              </w:rPr>
              <w:t>usp61</w:t>
            </w:r>
            <w:r w:rsidRPr="00CD70C1">
              <w:rPr>
                <w:sz w:val="22"/>
                <w:szCs w:val="22"/>
              </w:rPr>
              <w:t>.</w:t>
            </w:r>
            <w:proofErr w:type="spellStart"/>
            <w:r w:rsidRPr="00CD70C1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70C1">
              <w:rPr>
                <w:sz w:val="22"/>
                <w:szCs w:val="22"/>
              </w:rPr>
              <w:t>.</w:t>
            </w:r>
            <w:proofErr w:type="spellStart"/>
            <w:r w:rsidRPr="00CD70C1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70C1">
              <w:rPr>
                <w:sz w:val="22"/>
                <w:szCs w:val="22"/>
              </w:rPr>
              <w:t>.</w:t>
            </w:r>
            <w:proofErr w:type="spellStart"/>
            <w:r w:rsidRPr="00CD70C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367D5" w:rsidRPr="00026073" w:rsidTr="00F907FB">
        <w:trPr>
          <w:cantSplit/>
          <w:trHeight w:val="8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F650CE">
            <w:pPr>
              <w:spacing w:after="120"/>
              <w:jc w:val="center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Управление социальной политики   по Шалинскому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026073" w:rsidRDefault="001367D5" w:rsidP="00BF089F">
            <w:pPr>
              <w:spacing w:after="120"/>
              <w:rPr>
                <w:lang w:eastAsia="en-US"/>
              </w:rPr>
            </w:pPr>
            <w:r w:rsidRPr="00026073">
              <w:rPr>
                <w:sz w:val="22"/>
                <w:szCs w:val="22"/>
                <w:lang w:eastAsia="en-US"/>
              </w:rPr>
              <w:t>623030,                  п. Шаля,                  ул. Кирова,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r w:rsidRPr="00CD70C1">
              <w:rPr>
                <w:sz w:val="22"/>
                <w:szCs w:val="22"/>
                <w:lang w:eastAsia="en-US"/>
              </w:rPr>
              <w:t>(34358) 2-26-25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  <w:rPr>
                <w:lang w:eastAsia="en-US"/>
              </w:rPr>
            </w:pPr>
            <w:proofErr w:type="spellStart"/>
            <w:r w:rsidRPr="00CD70C1">
              <w:rPr>
                <w:sz w:val="22"/>
                <w:szCs w:val="22"/>
                <w:lang w:eastAsia="en-US"/>
              </w:rPr>
              <w:t>Us</w:t>
            </w:r>
            <w:proofErr w:type="spellEnd"/>
            <w:r w:rsidRPr="00CD70C1">
              <w:rPr>
                <w:sz w:val="22"/>
                <w:szCs w:val="22"/>
                <w:lang w:val="en-US" w:eastAsia="en-US"/>
              </w:rPr>
              <w:t>p</w:t>
            </w:r>
            <w:r w:rsidRPr="00CD70C1">
              <w:rPr>
                <w:sz w:val="22"/>
                <w:szCs w:val="22"/>
                <w:lang w:eastAsia="en-US"/>
              </w:rPr>
              <w:t>62@</w:t>
            </w:r>
            <w:r w:rsidRPr="00CD70C1">
              <w:rPr>
                <w:sz w:val="22"/>
                <w:szCs w:val="22"/>
                <w:lang w:val="en-US" w:eastAsia="en-US"/>
              </w:rPr>
              <w:t>e</w:t>
            </w:r>
            <w:r w:rsidRPr="00CD70C1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5" w:rsidRPr="00CD70C1" w:rsidRDefault="001367D5" w:rsidP="00BF089F">
            <w:pPr>
              <w:spacing w:after="120"/>
            </w:pPr>
            <w:r w:rsidRPr="00CD70C1">
              <w:rPr>
                <w:sz w:val="22"/>
                <w:szCs w:val="22"/>
                <w:lang w:val="en-US"/>
              </w:rPr>
              <w:t>usp62</w:t>
            </w:r>
            <w:r w:rsidRPr="00CD70C1">
              <w:rPr>
                <w:sz w:val="22"/>
                <w:szCs w:val="22"/>
              </w:rPr>
              <w:t>.</w:t>
            </w:r>
            <w:proofErr w:type="spellStart"/>
            <w:r w:rsidRPr="00CD70C1">
              <w:rPr>
                <w:sz w:val="22"/>
                <w:szCs w:val="22"/>
                <w:lang w:val="en-US"/>
              </w:rPr>
              <w:t>msp</w:t>
            </w:r>
            <w:proofErr w:type="spellEnd"/>
            <w:r w:rsidRPr="00CD70C1">
              <w:rPr>
                <w:sz w:val="22"/>
                <w:szCs w:val="22"/>
              </w:rPr>
              <w:t>.</w:t>
            </w:r>
            <w:proofErr w:type="spellStart"/>
            <w:r w:rsidRPr="00CD70C1">
              <w:rPr>
                <w:sz w:val="22"/>
                <w:szCs w:val="22"/>
                <w:lang w:val="en-US"/>
              </w:rPr>
              <w:t>midural</w:t>
            </w:r>
            <w:proofErr w:type="spellEnd"/>
            <w:r w:rsidRPr="00CD70C1">
              <w:rPr>
                <w:sz w:val="22"/>
                <w:szCs w:val="22"/>
              </w:rPr>
              <w:t>.</w:t>
            </w:r>
            <w:proofErr w:type="spellStart"/>
            <w:r w:rsidRPr="00CD70C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1367D5" w:rsidRPr="00026073" w:rsidRDefault="001367D5" w:rsidP="001367D5"/>
    <w:p w:rsidR="001367D5" w:rsidRPr="00026073" w:rsidRDefault="001367D5" w:rsidP="001367D5">
      <w:pPr>
        <w:tabs>
          <w:tab w:val="left" w:pos="709"/>
        </w:tabs>
        <w:jc w:val="both"/>
        <w:rPr>
          <w:highlight w:val="lightGray"/>
        </w:rPr>
      </w:pPr>
    </w:p>
    <w:p w:rsidR="001367D5" w:rsidRPr="00BD6048" w:rsidRDefault="001367D5" w:rsidP="001367D5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367D5" w:rsidRPr="00BD6048" w:rsidRDefault="001367D5" w:rsidP="001367D5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367D5" w:rsidRPr="00BD6048" w:rsidRDefault="001367D5" w:rsidP="001367D5">
      <w:pPr>
        <w:tabs>
          <w:tab w:val="left" w:pos="284"/>
        </w:tabs>
        <w:autoSpaceDE w:val="0"/>
        <w:autoSpaceDN w:val="0"/>
        <w:adjustRightInd w:val="0"/>
        <w:ind w:right="57"/>
        <w:jc w:val="both"/>
      </w:pPr>
    </w:p>
    <w:p w:rsidR="0017706D" w:rsidRDefault="0017706D" w:rsidP="001367D5">
      <w:pPr>
        <w:spacing w:after="200" w:line="276" w:lineRule="auto"/>
        <w:rPr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br w:type="page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72"/>
        <w:gridCol w:w="4941"/>
      </w:tblGrid>
      <w:tr w:rsidR="001367D5" w:rsidRPr="00BD6048" w:rsidTr="0045426E">
        <w:tc>
          <w:tcPr>
            <w:tcW w:w="4872" w:type="dxa"/>
          </w:tcPr>
          <w:p w:rsidR="001367D5" w:rsidRPr="00FB4C1B" w:rsidRDefault="001367D5" w:rsidP="00BF089F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FB4C1B">
              <w:rPr>
                <w:b w:val="0"/>
                <w:bCs w:val="0"/>
                <w:sz w:val="20"/>
                <w:szCs w:val="20"/>
              </w:rPr>
              <w:lastRenderedPageBreak/>
              <w:tab/>
            </w:r>
          </w:p>
        </w:tc>
        <w:tc>
          <w:tcPr>
            <w:tcW w:w="4941" w:type="dxa"/>
          </w:tcPr>
          <w:p w:rsidR="001367D5" w:rsidRPr="00CC09BB" w:rsidRDefault="001367D5" w:rsidP="000751F2">
            <w:pPr>
              <w:pStyle w:val="ConsPlusTitle"/>
              <w:rPr>
                <w:b w:val="0"/>
                <w:bCs w:val="0"/>
                <w:sz w:val="28"/>
                <w:szCs w:val="28"/>
              </w:rPr>
            </w:pPr>
            <w:r w:rsidRPr="00CC09BB">
              <w:rPr>
                <w:b w:val="0"/>
                <w:bCs w:val="0"/>
                <w:sz w:val="28"/>
                <w:szCs w:val="28"/>
              </w:rPr>
              <w:t xml:space="preserve">Приложение № </w:t>
            </w:r>
            <w:r w:rsidR="00544201" w:rsidRPr="00CC09BB">
              <w:rPr>
                <w:b w:val="0"/>
                <w:bCs w:val="0"/>
                <w:sz w:val="28"/>
                <w:szCs w:val="28"/>
              </w:rPr>
              <w:t>2</w:t>
            </w:r>
          </w:p>
          <w:p w:rsidR="001367D5" w:rsidRPr="00CC09BB" w:rsidRDefault="00070D6B" w:rsidP="0045426E">
            <w:pPr>
              <w:pStyle w:val="ConsPlusTitle"/>
              <w:widowControl/>
              <w:rPr>
                <w:b w:val="0"/>
                <w:bCs w:val="0"/>
                <w:sz w:val="28"/>
                <w:szCs w:val="28"/>
              </w:rPr>
            </w:pPr>
            <w:r w:rsidRPr="00CC09BB">
              <w:rPr>
                <w:b w:val="0"/>
                <w:bCs w:val="0"/>
                <w:sz w:val="28"/>
                <w:szCs w:val="28"/>
              </w:rPr>
              <w:t xml:space="preserve">к </w:t>
            </w:r>
            <w:r w:rsidRPr="00B9752D">
              <w:rPr>
                <w:b w:val="0"/>
                <w:sz w:val="28"/>
                <w:szCs w:val="28"/>
              </w:rPr>
              <w:t>Административному регламент</w:t>
            </w:r>
            <w:r>
              <w:rPr>
                <w:b w:val="0"/>
                <w:sz w:val="28"/>
                <w:szCs w:val="28"/>
              </w:rPr>
              <w:t>у</w:t>
            </w:r>
            <w:r w:rsidRPr="00B9752D">
              <w:rPr>
                <w:b w:val="0"/>
                <w:sz w:val="28"/>
                <w:szCs w:val="28"/>
              </w:rPr>
              <w:t xml:space="preserve"> </w:t>
            </w:r>
            <w:r w:rsidRPr="00070D6B">
              <w:rPr>
                <w:b w:val="0"/>
                <w:sz w:val="28"/>
                <w:szCs w:val="28"/>
              </w:rPr>
              <w:t>предоставления Министерством социальной политики Свердловской области и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по информированию граждан о предоставлении мер социальной поддержки населения в соответствии с законодательными и правовыми актами Российской Федерации и Свердловской области</w:t>
            </w:r>
          </w:p>
        </w:tc>
      </w:tr>
    </w:tbl>
    <w:p w:rsidR="001367D5" w:rsidRPr="00BD6048" w:rsidRDefault="001367D5" w:rsidP="001367D5">
      <w:pPr>
        <w:pStyle w:val="ConsNormal"/>
        <w:widowControl/>
        <w:tabs>
          <w:tab w:val="left" w:pos="709"/>
        </w:tabs>
        <w:ind w:right="0"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7D0630" w:rsidRDefault="001367D5" w:rsidP="001367D5">
      <w:pPr>
        <w:autoSpaceDE w:val="0"/>
        <w:autoSpaceDN w:val="0"/>
        <w:adjustRightInd w:val="0"/>
        <w:jc w:val="center"/>
        <w:rPr>
          <w:b/>
          <w:bCs/>
        </w:rPr>
      </w:pPr>
      <w:r w:rsidRPr="003949D8">
        <w:rPr>
          <w:b/>
          <w:bCs/>
        </w:rPr>
        <w:t xml:space="preserve">БЛОК-СХЕМА </w:t>
      </w:r>
    </w:p>
    <w:p w:rsidR="007D0630" w:rsidRPr="007D0630" w:rsidRDefault="007D0630" w:rsidP="007D06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630">
        <w:rPr>
          <w:b/>
          <w:bCs/>
          <w:sz w:val="28"/>
          <w:szCs w:val="28"/>
        </w:rPr>
        <w:t>ПОСЛЕДОВАТЕЛЬНОСТИ АДМИНИСТРАТИВНЫХ ПРОЦЕДУР</w:t>
      </w:r>
    </w:p>
    <w:p w:rsidR="007D0630" w:rsidRPr="007D0630" w:rsidRDefault="007D0630" w:rsidP="007D06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0630">
        <w:rPr>
          <w:b/>
          <w:bCs/>
          <w:sz w:val="28"/>
          <w:szCs w:val="28"/>
        </w:rPr>
        <w:t>ПРИ ПРЕДОСТАВЛЕНИИ ГОСУДАРСТВЕННОЙ УСЛУГИ ПО ИНФОРМИРОВАНИЮ</w:t>
      </w:r>
      <w:r>
        <w:rPr>
          <w:b/>
          <w:bCs/>
          <w:sz w:val="28"/>
          <w:szCs w:val="28"/>
        </w:rPr>
        <w:t xml:space="preserve"> </w:t>
      </w:r>
      <w:r w:rsidRPr="007D0630">
        <w:rPr>
          <w:b/>
          <w:sz w:val="28"/>
          <w:szCs w:val="28"/>
        </w:rPr>
        <w:t>ГРАЖДАН О ПРЕДОСТАВЛЕНИИ МЕР СОЦИАЛЬНОЙ ПОДДЕРЖКИ НАСЕЛЕНИЯ В СООТВЕТСТВИИ С ЗАКОНОДАТЕЛЬНЫМИ И ПРАВОВЫМИ АКТАМИ РОССИЙСКОЙ ФЕДЕРАЦИИ И СВЕРДЛОВСКОЙ ОБЛАСТИ</w:t>
      </w:r>
      <w:r w:rsidRPr="007D0630">
        <w:rPr>
          <w:sz w:val="28"/>
          <w:szCs w:val="28"/>
        </w:rPr>
        <w:t xml:space="preserve"> </w:t>
      </w:r>
      <w:r w:rsidRPr="007D0630">
        <w:rPr>
          <w:b/>
          <w:bCs/>
          <w:sz w:val="28"/>
          <w:szCs w:val="28"/>
        </w:rPr>
        <w:t>ПРИ ЛИЧНОМ ОБРАЩЕНИИ,</w:t>
      </w:r>
      <w:r>
        <w:rPr>
          <w:b/>
          <w:bCs/>
          <w:sz w:val="28"/>
          <w:szCs w:val="28"/>
        </w:rPr>
        <w:t xml:space="preserve"> </w:t>
      </w:r>
      <w:r w:rsidRPr="007D0630">
        <w:rPr>
          <w:b/>
          <w:bCs/>
          <w:sz w:val="28"/>
          <w:szCs w:val="28"/>
        </w:rPr>
        <w:t xml:space="preserve">ОБРАЩЕНИИ В УСТНОЙ ФОРМЕ ПО ТЕЛЕФОНУ </w:t>
      </w:r>
    </w:p>
    <w:p w:rsidR="007D0630" w:rsidRDefault="003459A8" w:rsidP="007D063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98431" wp14:editId="1F322635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6286500" cy="495300"/>
                <wp:effectExtent l="0" t="0" r="19050" b="19050"/>
                <wp:wrapNone/>
                <wp:docPr id="42" name="Блок-схема: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530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763" w:rsidRPr="0075715A" w:rsidRDefault="00820763" w:rsidP="001367D5">
                            <w:pPr>
                              <w:jc w:val="center"/>
                            </w:pPr>
                            <w:r w:rsidRPr="0075715A">
                              <w:t xml:space="preserve">Заявитель (его представитель) обращается лично или в устной форме по телефону в Управление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9843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2" o:spid="_x0000_s1026" type="#_x0000_t109" style="position:absolute;left:0;text-align:left;margin-left:443.8pt;margin-top:6.65pt;width:495pt;height:3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" filled="f" strokecolor="#243f60" strokeweight="2pt">
                <v:textbox>
                  <w:txbxContent>
                    <w:p w:rsidR="00820763" w:rsidRPr="0075715A" w:rsidRDefault="00820763" w:rsidP="001367D5">
                      <w:pPr>
                        <w:jc w:val="center"/>
                      </w:pPr>
                      <w:r w:rsidRPr="0075715A">
                        <w:t xml:space="preserve">Заявитель (его представитель) обращается лично или в устной форме по телефону в Управление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7D5" w:rsidRPr="009C5738" w:rsidRDefault="001367D5" w:rsidP="001367D5">
      <w:pPr>
        <w:jc w:val="right"/>
      </w:pPr>
      <w:r w:rsidRPr="009C5738">
        <w:t xml:space="preserve"> </w:t>
      </w:r>
    </w:p>
    <w:p w:rsidR="001367D5" w:rsidRPr="009C5738" w:rsidRDefault="001367D5" w:rsidP="001367D5"/>
    <w:p w:rsidR="001367D5" w:rsidRPr="009C5738" w:rsidRDefault="0075715A" w:rsidP="00B46D13">
      <w:pPr>
        <w:tabs>
          <w:tab w:val="left" w:pos="82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09AD6" wp14:editId="66FB3086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0" cy="252000"/>
                <wp:effectExtent l="76200" t="0" r="57150" b="533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2F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5.1pt;width:0;height:19.8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">
                <v:stroke endarrow="block"/>
                <w10:wrap anchorx="margin"/>
              </v:shape>
            </w:pict>
          </mc:Fallback>
        </mc:AlternateContent>
      </w:r>
      <w:r w:rsidR="00B46D13">
        <w:tab/>
      </w:r>
    </w:p>
    <w:p w:rsidR="001367D5" w:rsidRPr="009C5738" w:rsidRDefault="0075715A" w:rsidP="001367D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13194" wp14:editId="319B5EB3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6276975" cy="1914525"/>
                <wp:effectExtent l="0" t="0" r="28575" b="2857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914525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763" w:rsidRPr="0075715A" w:rsidRDefault="00820763" w:rsidP="00070D6B">
                            <w:pPr>
                              <w:jc w:val="both"/>
                            </w:pPr>
                            <w:r w:rsidRPr="0075715A">
                              <w:t>Должностное лицо Управления в ходе личного прием</w:t>
                            </w:r>
                            <w:r>
                              <w:t>а</w:t>
                            </w:r>
                            <w:r w:rsidRPr="0075715A">
                              <w:t xml:space="preserve"> заявителя (его представителя): дает ответы на поставленные вопросы в соответствии с нормативными правовыми актами, регулирующими вопросы предоставления государственной услуги;</w:t>
                            </w:r>
                          </w:p>
                          <w:p w:rsidR="00820763" w:rsidRPr="0075715A" w:rsidRDefault="00820763" w:rsidP="00070D6B">
                            <w:pPr>
                              <w:jc w:val="both"/>
                            </w:pPr>
                            <w:r w:rsidRPr="0075715A">
                              <w:t>формирует и предоставляет гражданину, имеющ</w:t>
                            </w:r>
                            <w:r>
                              <w:t>ему</w:t>
                            </w:r>
                            <w:r w:rsidRPr="0075715A">
                              <w:t xml:space="preserve"> право на получение мер социальной поддержки населения</w:t>
                            </w:r>
                            <w:r>
                              <w:t>,</w:t>
                            </w:r>
                            <w:r w:rsidRPr="0075715A">
                              <w:t xml:space="preserve"> выписку из баз данных Министерства (при личном обращении в Управление);</w:t>
                            </w:r>
                          </w:p>
                          <w:p w:rsidR="00820763" w:rsidRPr="0075715A" w:rsidRDefault="00820763" w:rsidP="00070D6B">
                            <w:pPr>
                              <w:jc w:val="both"/>
                            </w:pPr>
                            <w:r w:rsidRPr="0075715A">
                              <w:t>в случае отсутствия запрашиваемой информации уведомляет заявителя (его представителя) об этом, и дает ему соответствующие разъяснения о порядке получения информации;</w:t>
                            </w:r>
                          </w:p>
                          <w:p w:rsidR="00820763" w:rsidRPr="0075715A" w:rsidRDefault="00820763" w:rsidP="00070D6B">
                            <w:pPr>
                              <w:jc w:val="both"/>
                            </w:pPr>
                            <w:r w:rsidRPr="0075715A">
                              <w:t>регистрирует личное обращение заявителя (его представителя) в журнале учета обращений граждан</w:t>
                            </w:r>
                          </w:p>
                          <w:p w:rsidR="00820763" w:rsidRPr="0075715A" w:rsidRDefault="00820763" w:rsidP="0075715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13194" id="Блок-схема: процесс 5" o:spid="_x0000_s1027" type="#_x0000_t109" style="position:absolute;margin-left:443.05pt;margin-top:12.25pt;width:494.25pt;height:150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" filled="f" strokecolor="#243f60" strokeweight="2pt">
                <v:textbox>
                  <w:txbxContent>
                    <w:p w:rsidR="00820763" w:rsidRPr="0075715A" w:rsidRDefault="00820763" w:rsidP="00070D6B">
                      <w:pPr>
                        <w:jc w:val="both"/>
                      </w:pPr>
                      <w:r w:rsidRPr="0075715A">
                        <w:t>Должностное лицо Управления в ходе личного прием</w:t>
                      </w:r>
                      <w:r>
                        <w:t>а</w:t>
                      </w:r>
                      <w:r w:rsidRPr="0075715A">
                        <w:t xml:space="preserve"> заявителя (его представителя): дает ответы на поставленные вопросы в соответствии с нормативными правовыми актами, регулирующими вопросы предоставления государственной услуги;</w:t>
                      </w:r>
                    </w:p>
                    <w:p w:rsidR="00820763" w:rsidRPr="0075715A" w:rsidRDefault="00820763" w:rsidP="00070D6B">
                      <w:pPr>
                        <w:jc w:val="both"/>
                      </w:pPr>
                      <w:r w:rsidRPr="0075715A">
                        <w:t>формирует и предоставляет гражданину, имеющ</w:t>
                      </w:r>
                      <w:r>
                        <w:t>ему</w:t>
                      </w:r>
                      <w:r w:rsidRPr="0075715A">
                        <w:t xml:space="preserve"> право на получение мер социальной поддержки населения</w:t>
                      </w:r>
                      <w:r>
                        <w:t>,</w:t>
                      </w:r>
                      <w:r w:rsidRPr="0075715A">
                        <w:t xml:space="preserve"> выписку из баз данных Министерства (при личном обращении в Управление);</w:t>
                      </w:r>
                    </w:p>
                    <w:p w:rsidR="00820763" w:rsidRPr="0075715A" w:rsidRDefault="00820763" w:rsidP="00070D6B">
                      <w:pPr>
                        <w:jc w:val="both"/>
                      </w:pPr>
                      <w:r w:rsidRPr="0075715A">
                        <w:t>в случае отсутствия запрашиваемой информации уведомляет заявителя (его представителя) об этом, и дает ему соответствующие разъяснения о порядке получения информации;</w:t>
                      </w:r>
                    </w:p>
                    <w:p w:rsidR="00820763" w:rsidRPr="0075715A" w:rsidRDefault="00820763" w:rsidP="00070D6B">
                      <w:pPr>
                        <w:jc w:val="both"/>
                      </w:pPr>
                      <w:r w:rsidRPr="0075715A">
                        <w:t>регистрирует личное обращение заявителя (его представителя) в журнале учета обращений граждан</w:t>
                      </w:r>
                    </w:p>
                    <w:p w:rsidR="00820763" w:rsidRPr="0075715A" w:rsidRDefault="00820763" w:rsidP="0075715A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7D5" w:rsidRPr="009C5738" w:rsidRDefault="001367D5" w:rsidP="001367D5"/>
    <w:p w:rsidR="001367D5" w:rsidRPr="009C5738" w:rsidRDefault="001367D5" w:rsidP="001367D5"/>
    <w:p w:rsidR="001367D5" w:rsidRPr="009C5738" w:rsidRDefault="001367D5" w:rsidP="001367D5"/>
    <w:p w:rsidR="001367D5" w:rsidRPr="009C5738" w:rsidRDefault="001367D5" w:rsidP="001367D5"/>
    <w:p w:rsidR="001367D5" w:rsidRPr="009C5738" w:rsidRDefault="001367D5" w:rsidP="001367D5"/>
    <w:p w:rsidR="001367D5" w:rsidRPr="009C5738" w:rsidRDefault="001367D5" w:rsidP="001367D5"/>
    <w:p w:rsidR="001367D5" w:rsidRPr="009C5738" w:rsidRDefault="001367D5" w:rsidP="001367D5"/>
    <w:p w:rsidR="001367D5" w:rsidRPr="009C5738" w:rsidRDefault="001367D5" w:rsidP="001367D5"/>
    <w:p w:rsidR="001367D5" w:rsidRPr="009C5738" w:rsidRDefault="001367D5" w:rsidP="001367D5"/>
    <w:p w:rsidR="001367D5" w:rsidRPr="009C5738" w:rsidRDefault="001367D5" w:rsidP="001367D5"/>
    <w:p w:rsidR="00852E4A" w:rsidRDefault="00852E4A" w:rsidP="001367D5"/>
    <w:p w:rsidR="00852E4A" w:rsidRDefault="00070D6B" w:rsidP="001367D5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13AF1A" wp14:editId="24A6010A">
                <wp:simplePos x="0" y="0"/>
                <wp:positionH relativeFrom="margin">
                  <wp:posOffset>3159125</wp:posOffset>
                </wp:positionH>
                <wp:positionV relativeFrom="paragraph">
                  <wp:posOffset>20320</wp:posOffset>
                </wp:positionV>
                <wp:extent cx="0" cy="252000"/>
                <wp:effectExtent l="76200" t="0" r="57150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237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8.75pt;margin-top:1.6pt;width:0;height:19.8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uCYAIAAHU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">
                <v:stroke endarrow="block"/>
                <w10:wrap anchorx="margin"/>
              </v:shape>
            </w:pict>
          </mc:Fallback>
        </mc:AlternateContent>
      </w:r>
    </w:p>
    <w:p w:rsidR="00852E4A" w:rsidRDefault="00070D6B" w:rsidP="001367D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BFC917" wp14:editId="6F974FFA">
                <wp:simplePos x="0" y="0"/>
                <wp:positionH relativeFrom="margin">
                  <wp:posOffset>4445</wp:posOffset>
                </wp:positionH>
                <wp:positionV relativeFrom="paragraph">
                  <wp:posOffset>100330</wp:posOffset>
                </wp:positionV>
                <wp:extent cx="6276975" cy="1024890"/>
                <wp:effectExtent l="0" t="0" r="28575" b="2286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02489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763" w:rsidRPr="0075715A" w:rsidRDefault="00820763" w:rsidP="00C147D0">
                            <w:r w:rsidRPr="0075715A">
                              <w:t>Должностное лицо Управления на обращение в устной форме по телефону заявителя (его представителя): дает ответы на поставленные вопросы в соответствии с нормативными правовыми актами; разъясняет порядок получения выписки из баз данных Министерства; регистрирует обращение заявителя (его представителя) в</w:t>
                            </w:r>
                            <w:r w:rsidRPr="0075715A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75715A">
                              <w:t>устной форме по телефону в журнале учета обращений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C917" id="Блок-схема: процесс 2" o:spid="_x0000_s1028" type="#_x0000_t109" style="position:absolute;margin-left:.35pt;margin-top:7.9pt;width:494.25pt;height:80.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" filled="f" strokecolor="#243f60" strokeweight="2pt">
                <v:textbox>
                  <w:txbxContent>
                    <w:p w:rsidR="00820763" w:rsidRPr="0075715A" w:rsidRDefault="00820763" w:rsidP="00C147D0">
                      <w:r w:rsidRPr="0075715A">
                        <w:t>Должностное лицо Управления на обращение в устной форме по телефону заявителя (его представителя): дает ответы на поставленные вопросы в соответствии с нормативными правовыми актами; разъясняет порядок получения выписки из баз данных Министерства; регистрирует обращение заявителя (его представителя) в</w:t>
                      </w:r>
                      <w:r w:rsidRPr="0075715A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75715A">
                        <w:t>устной форме по телефону в журнале учета обращений граждан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E4A" w:rsidRDefault="00852E4A" w:rsidP="001367D5"/>
    <w:p w:rsidR="00852E4A" w:rsidRDefault="00852E4A" w:rsidP="001367D5"/>
    <w:p w:rsidR="0075715A" w:rsidRDefault="0075715A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72"/>
        <w:gridCol w:w="4941"/>
      </w:tblGrid>
      <w:tr w:rsidR="005767EB" w:rsidRPr="00CC09BB" w:rsidTr="00281EEE">
        <w:tc>
          <w:tcPr>
            <w:tcW w:w="4872" w:type="dxa"/>
          </w:tcPr>
          <w:p w:rsidR="005767EB" w:rsidRDefault="005767EB" w:rsidP="00281EE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75715A" w:rsidRDefault="0075715A" w:rsidP="00281EE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75715A" w:rsidRPr="00FB4C1B" w:rsidRDefault="0075715A" w:rsidP="00281EEE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5767EB" w:rsidRPr="00CC09BB" w:rsidRDefault="005767EB" w:rsidP="00281EEE">
            <w:pPr>
              <w:pStyle w:val="ConsPlusTitle"/>
              <w:rPr>
                <w:b w:val="0"/>
                <w:bCs w:val="0"/>
                <w:sz w:val="28"/>
                <w:szCs w:val="28"/>
              </w:rPr>
            </w:pPr>
            <w:r w:rsidRPr="00CC09BB">
              <w:rPr>
                <w:b w:val="0"/>
                <w:bCs w:val="0"/>
                <w:sz w:val="28"/>
                <w:szCs w:val="28"/>
              </w:rPr>
              <w:t xml:space="preserve">Приложение № </w:t>
            </w:r>
            <w:r>
              <w:rPr>
                <w:b w:val="0"/>
                <w:bCs w:val="0"/>
                <w:sz w:val="28"/>
                <w:szCs w:val="28"/>
              </w:rPr>
              <w:t>3</w:t>
            </w:r>
          </w:p>
          <w:p w:rsidR="005767EB" w:rsidRPr="00CC09BB" w:rsidRDefault="00070D6B" w:rsidP="00281EEE">
            <w:pPr>
              <w:pStyle w:val="ConsPlusTitle"/>
              <w:widowControl/>
              <w:rPr>
                <w:b w:val="0"/>
                <w:bCs w:val="0"/>
                <w:sz w:val="28"/>
                <w:szCs w:val="28"/>
              </w:rPr>
            </w:pPr>
            <w:r w:rsidRPr="00CC09BB">
              <w:rPr>
                <w:b w:val="0"/>
                <w:bCs w:val="0"/>
                <w:sz w:val="28"/>
                <w:szCs w:val="28"/>
              </w:rPr>
              <w:t xml:space="preserve">к </w:t>
            </w:r>
            <w:r w:rsidRPr="00B9752D">
              <w:rPr>
                <w:b w:val="0"/>
                <w:sz w:val="28"/>
                <w:szCs w:val="28"/>
              </w:rPr>
              <w:t>Административному регламент</w:t>
            </w:r>
            <w:r>
              <w:rPr>
                <w:b w:val="0"/>
                <w:sz w:val="28"/>
                <w:szCs w:val="28"/>
              </w:rPr>
              <w:t>у</w:t>
            </w:r>
            <w:r w:rsidRPr="00B9752D">
              <w:rPr>
                <w:b w:val="0"/>
                <w:sz w:val="28"/>
                <w:szCs w:val="28"/>
              </w:rPr>
              <w:t xml:space="preserve"> </w:t>
            </w:r>
            <w:r w:rsidRPr="00070D6B">
              <w:rPr>
                <w:b w:val="0"/>
                <w:sz w:val="28"/>
                <w:szCs w:val="28"/>
              </w:rPr>
              <w:t>предоставления Министерством социальной политики Свердловской области и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по информированию граждан о предоставлении мер социальной поддержки населения в соответствии с законодательными и правовыми актами Российской Федерации и Свердловской области</w:t>
            </w:r>
          </w:p>
        </w:tc>
      </w:tr>
    </w:tbl>
    <w:p w:rsidR="005767EB" w:rsidRDefault="005767EB" w:rsidP="005767E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767EB" w:rsidRPr="005767EB" w:rsidRDefault="005767EB" w:rsidP="005767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67EB">
        <w:rPr>
          <w:b/>
          <w:bCs/>
          <w:sz w:val="28"/>
          <w:szCs w:val="28"/>
        </w:rPr>
        <w:t>БЛОК-СХЕМА</w:t>
      </w:r>
    </w:p>
    <w:p w:rsidR="005767EB" w:rsidRPr="005767EB" w:rsidRDefault="005767EB" w:rsidP="005767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67EB">
        <w:rPr>
          <w:b/>
          <w:bCs/>
          <w:sz w:val="28"/>
          <w:szCs w:val="28"/>
        </w:rPr>
        <w:t>ПОСЛЕДОВАТЕЛЬНОСТИ АДМИНИСТРАТИВНЫХ ПРОЦЕДУР</w:t>
      </w:r>
    </w:p>
    <w:p w:rsidR="005767EB" w:rsidRPr="005767EB" w:rsidRDefault="005767EB" w:rsidP="005767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67EB">
        <w:rPr>
          <w:b/>
          <w:bCs/>
          <w:sz w:val="28"/>
          <w:szCs w:val="28"/>
        </w:rPr>
        <w:t>ПРИ ПРЕДОСТАВЛЕНИИ ГОСУДАРСТВЕННОЙ УСЛУГИ ПО ИНФОРМИРОВАНИЮ</w:t>
      </w:r>
      <w:r>
        <w:rPr>
          <w:b/>
          <w:bCs/>
          <w:sz w:val="28"/>
          <w:szCs w:val="28"/>
        </w:rPr>
        <w:t xml:space="preserve"> </w:t>
      </w:r>
      <w:r w:rsidRPr="005767EB">
        <w:rPr>
          <w:b/>
          <w:sz w:val="28"/>
          <w:szCs w:val="28"/>
        </w:rPr>
        <w:t>ГРАЖДАН О ПРЕДОСТАВЛЕНИИ МЕР СОЦИАЛЬНОЙ ПОДДЕРЖКИ НАСЕЛЕНИЯ В СООТВЕТСТВИИ С ЗАКОНОДАТЕЛЬНЫМИ И ПРАВОВЫМИ АКТАМИ РОССИЙСКОЙ ФЕДЕРАЦИИ И СВЕРДЛОВСКОЙ ОБЛАСТИ</w:t>
      </w:r>
      <w:r w:rsidRPr="005767EB">
        <w:rPr>
          <w:sz w:val="28"/>
          <w:szCs w:val="28"/>
        </w:rPr>
        <w:t xml:space="preserve"> </w:t>
      </w:r>
      <w:r w:rsidRPr="005767EB">
        <w:rPr>
          <w:b/>
          <w:bCs/>
          <w:sz w:val="28"/>
          <w:szCs w:val="28"/>
        </w:rPr>
        <w:t>В ЭЛЕКТРОННОЙ ФОРМЕ</w:t>
      </w:r>
    </w:p>
    <w:p w:rsidR="005767EB" w:rsidRDefault="00070D6B" w:rsidP="00CB22AB">
      <w:pPr>
        <w:pStyle w:val="ConsPlusTitle"/>
        <w:widowControl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65B57A" wp14:editId="67A6FAE8">
                <wp:simplePos x="0" y="0"/>
                <wp:positionH relativeFrom="column">
                  <wp:posOffset>375920</wp:posOffset>
                </wp:positionH>
                <wp:positionV relativeFrom="paragraph">
                  <wp:posOffset>202565</wp:posOffset>
                </wp:positionV>
                <wp:extent cx="5353050" cy="809625"/>
                <wp:effectExtent l="0" t="0" r="19050" b="28575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809625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763" w:rsidRPr="0075715A" w:rsidRDefault="00820763" w:rsidP="00BD69A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75715A">
                              <w:t xml:space="preserve">Заявитель обращается за предоставлением государственной услуги через Личный кабинет </w:t>
                            </w:r>
                            <w:r w:rsidRPr="00E6350E">
                              <w:t xml:space="preserve">или через Единый портал, в случае реализации возможности предоставления государственной услуги с использованием Единого портала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5B57A" id="Блок-схема: процесс 19" o:spid="_x0000_s1029" type="#_x0000_t109" style="position:absolute;margin-left:29.6pt;margin-top:15.95pt;width:421.5pt;height:6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" filled="f" strokecolor="#243f60" strokeweight="2pt">
                <v:textbox>
                  <w:txbxContent>
                    <w:p w:rsidR="00820763" w:rsidRPr="0075715A" w:rsidRDefault="00820763" w:rsidP="00BD69A9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75715A">
                        <w:t xml:space="preserve">Заявитель обращается за предоставлением государственной услуги через Личный кабинет </w:t>
                      </w:r>
                      <w:r w:rsidRPr="00E6350E">
                        <w:t xml:space="preserve">или через Единый портал, в случае реализации возможности предоставления государственной услуги с использованием Единого портала </w:t>
                      </w:r>
                    </w:p>
                  </w:txbxContent>
                </v:textbox>
              </v:shape>
            </w:pict>
          </mc:Fallback>
        </mc:AlternateContent>
      </w:r>
    </w:p>
    <w:p w:rsidR="005767EB" w:rsidRDefault="005767EB" w:rsidP="00CB22AB">
      <w:pPr>
        <w:pStyle w:val="ConsPlusTitle"/>
        <w:widowControl/>
        <w:rPr>
          <w:sz w:val="28"/>
          <w:szCs w:val="28"/>
        </w:rPr>
      </w:pPr>
    </w:p>
    <w:p w:rsidR="005767EB" w:rsidRDefault="005767EB" w:rsidP="00CB22AB">
      <w:pPr>
        <w:pStyle w:val="ConsPlusTitle"/>
        <w:widowControl/>
        <w:rPr>
          <w:sz w:val="28"/>
          <w:szCs w:val="28"/>
        </w:rPr>
      </w:pPr>
    </w:p>
    <w:p w:rsidR="00820763" w:rsidRDefault="00DC1BC2" w:rsidP="00CB22AB">
      <w:pPr>
        <w:pStyle w:val="ConsPlusTitle"/>
        <w:widowControl/>
        <w:rPr>
          <w:sz w:val="28"/>
          <w:szCs w:val="28"/>
        </w:rPr>
      </w:pPr>
      <w:r>
        <w:rPr>
          <w:noProof/>
        </w:rPr>
        <w:t xml:space="preserve">  </w:t>
      </w:r>
    </w:p>
    <w:p w:rsidR="00820763" w:rsidRPr="00820763" w:rsidRDefault="00820763" w:rsidP="00820763"/>
    <w:p w:rsidR="00820763" w:rsidRPr="00820763" w:rsidRDefault="00070D6B" w:rsidP="00820763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55B95D" wp14:editId="1CE6F8AA">
                <wp:simplePos x="0" y="0"/>
                <wp:positionH relativeFrom="column">
                  <wp:posOffset>3106420</wp:posOffset>
                </wp:positionH>
                <wp:positionV relativeFrom="paragraph">
                  <wp:posOffset>74930</wp:posOffset>
                </wp:positionV>
                <wp:extent cx="0" cy="252000"/>
                <wp:effectExtent l="76200" t="0" r="57150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38CD4" id="Прямая со стрелкой 11" o:spid="_x0000_s1026" type="#_x0000_t32" style="position:absolute;margin-left:244.6pt;margin-top:5.9pt;width:0;height:19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820763" w:rsidRPr="00820763" w:rsidRDefault="00070D6B" w:rsidP="00820763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BD112D" wp14:editId="01B97D57">
                <wp:simplePos x="0" y="0"/>
                <wp:positionH relativeFrom="column">
                  <wp:posOffset>414020</wp:posOffset>
                </wp:positionH>
                <wp:positionV relativeFrom="paragraph">
                  <wp:posOffset>154940</wp:posOffset>
                </wp:positionV>
                <wp:extent cx="5343525" cy="651510"/>
                <wp:effectExtent l="0" t="0" r="28575" b="1524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65151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763" w:rsidRPr="0075715A" w:rsidRDefault="00820763" w:rsidP="00DC1BC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75715A">
                              <w:t xml:space="preserve">Заявитель для доступа к персональной (конфиденциальной) информации из </w:t>
                            </w:r>
                            <w:r>
                              <w:t xml:space="preserve">баз данных Министерства </w:t>
                            </w:r>
                            <w:r w:rsidRPr="0075715A">
                              <w:t xml:space="preserve">регистрируется на Едином портале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D112D" id="Блок-схема: процесс 18" o:spid="_x0000_s1030" type="#_x0000_t109" style="position:absolute;margin-left:32.6pt;margin-top:12.2pt;width:420.75pt;height:5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" filled="f" strokecolor="#243f60" strokeweight="2pt">
                <v:textbox>
                  <w:txbxContent>
                    <w:p w:rsidR="00820763" w:rsidRPr="0075715A" w:rsidRDefault="00820763" w:rsidP="00DC1BC2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75715A">
                        <w:t xml:space="preserve">Заявитель для доступа к персональной (конфиденциальной) информации из </w:t>
                      </w:r>
                      <w:r>
                        <w:t xml:space="preserve">баз данных Министерства </w:t>
                      </w:r>
                      <w:r w:rsidRPr="0075715A">
                        <w:t xml:space="preserve">регистрируется на Едином портале </w:t>
                      </w:r>
                    </w:p>
                  </w:txbxContent>
                </v:textbox>
              </v:shape>
            </w:pict>
          </mc:Fallback>
        </mc:AlternateContent>
      </w:r>
    </w:p>
    <w:p w:rsidR="00820763" w:rsidRPr="00820763" w:rsidRDefault="00820763" w:rsidP="00820763"/>
    <w:p w:rsidR="00820763" w:rsidRPr="00820763" w:rsidRDefault="00820763" w:rsidP="00820763"/>
    <w:p w:rsidR="00820763" w:rsidRPr="00820763" w:rsidRDefault="00820763" w:rsidP="00820763"/>
    <w:p w:rsidR="00820763" w:rsidRPr="00820763" w:rsidRDefault="00070D6B" w:rsidP="00820763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DEBD30" wp14:editId="0EADF922">
                <wp:simplePos x="0" y="0"/>
                <wp:positionH relativeFrom="column">
                  <wp:posOffset>3106420</wp:posOffset>
                </wp:positionH>
                <wp:positionV relativeFrom="paragraph">
                  <wp:posOffset>111125</wp:posOffset>
                </wp:positionV>
                <wp:extent cx="0" cy="251460"/>
                <wp:effectExtent l="76200" t="0" r="57150" b="533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058D" id="Прямая со стрелкой 24" o:spid="_x0000_s1026" type="#_x0000_t32" style="position:absolute;margin-left:244.6pt;margin-top:8.75pt;width:0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820763" w:rsidRPr="00820763" w:rsidRDefault="00820763" w:rsidP="00820763"/>
    <w:p w:rsidR="00820763" w:rsidRPr="00820763" w:rsidRDefault="00070D6B" w:rsidP="00820763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B20B30" wp14:editId="4E431311">
                <wp:simplePos x="0" y="0"/>
                <wp:positionH relativeFrom="column">
                  <wp:posOffset>423545</wp:posOffset>
                </wp:positionH>
                <wp:positionV relativeFrom="paragraph">
                  <wp:posOffset>14605</wp:posOffset>
                </wp:positionV>
                <wp:extent cx="5334000" cy="1743075"/>
                <wp:effectExtent l="0" t="0" r="19050" b="2857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743075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0763" w:rsidRPr="0075715A" w:rsidRDefault="00820763" w:rsidP="00DC1BC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75715A">
                              <w:t xml:space="preserve">При обращении через Личный кабинет заявитель получает доступ к государственной услуге, предоставляемой в электронном виде: </w:t>
                            </w:r>
                          </w:p>
                          <w:p w:rsidR="00820763" w:rsidRPr="00DD25BE" w:rsidRDefault="00820763" w:rsidP="00DD25BE">
                            <w:pPr>
                              <w:pStyle w:val="ConsPlusNormal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2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перейти на сайт Министерства или на сайт Управлений;</w:t>
                            </w:r>
                          </w:p>
                          <w:p w:rsidR="00820763" w:rsidRPr="00DD25BE" w:rsidRDefault="00820763" w:rsidP="00DD25BE">
                            <w:pPr>
                              <w:pStyle w:val="ConsPlusNormal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2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перейти в раздел сайта Личный кабинет;</w:t>
                            </w:r>
                          </w:p>
                          <w:p w:rsidR="00820763" w:rsidRPr="00DD25BE" w:rsidRDefault="00820763" w:rsidP="00DD25BE">
                            <w:pPr>
                              <w:pStyle w:val="ConsPlusNormal"/>
                              <w:ind w:firstLine="284"/>
                              <w:jc w:val="both"/>
                            </w:pPr>
                            <w:r w:rsidRPr="00DD2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осуществить вход в Личный кабинет че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рез авторизацию на gosuslugi.</w:t>
                            </w:r>
                            <w:r w:rsidRPr="00DD2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</w:t>
                            </w:r>
                            <w:r w:rsidRPr="00DD25BE">
                              <w:t xml:space="preserve">, </w:t>
                            </w:r>
                            <w:r w:rsidRPr="00DD2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путем введения страхового номера индивидуального лицевого счета и пароля</w:t>
                            </w:r>
                            <w:r w:rsidRPr="00DD25BE">
                              <w:t xml:space="preserve">. </w:t>
                            </w:r>
                          </w:p>
                          <w:p w:rsidR="00820763" w:rsidRDefault="00820763" w:rsidP="00DC1BC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25BE">
                              <w:t>В случае отсутствия сведений о заявителе в базах данных Министерства получают выписку об отсутствии сведений о данном заявителе в базах данных Министерства</w:t>
                            </w:r>
                            <w:r w:rsidRPr="00DD25B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20B30" id="Блок-схема: процесс 17" o:spid="_x0000_s1031" type="#_x0000_t109" style="position:absolute;margin-left:33.35pt;margin-top:1.15pt;width:420pt;height:13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" filled="f" strokecolor="#243f60" strokeweight="2pt">
                <v:textbox>
                  <w:txbxContent>
                    <w:p w:rsidR="00820763" w:rsidRPr="0075715A" w:rsidRDefault="00820763" w:rsidP="00DC1BC2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75715A">
                        <w:t xml:space="preserve">При обращении через Личный кабинет заявитель получает доступ к государственной услуге, предоставляемой в электронном виде: </w:t>
                      </w:r>
                    </w:p>
                    <w:p w:rsidR="00820763" w:rsidRPr="00DD25BE" w:rsidRDefault="00820763" w:rsidP="00DD25BE">
                      <w:pPr>
                        <w:pStyle w:val="ConsPlusNormal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2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перейти на сайт Министерства или на сайт Управлений;</w:t>
                      </w:r>
                    </w:p>
                    <w:p w:rsidR="00820763" w:rsidRPr="00DD25BE" w:rsidRDefault="00820763" w:rsidP="00DD25BE">
                      <w:pPr>
                        <w:pStyle w:val="ConsPlusNormal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2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перейти в раздел сайта Личный кабинет;</w:t>
                      </w:r>
                    </w:p>
                    <w:p w:rsidR="00820763" w:rsidRPr="00DD25BE" w:rsidRDefault="00820763" w:rsidP="00DD25BE">
                      <w:pPr>
                        <w:pStyle w:val="ConsPlusNormal"/>
                        <w:ind w:firstLine="284"/>
                        <w:jc w:val="both"/>
                      </w:pPr>
                      <w:r w:rsidRPr="00DD2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осуществить вход в Личный кабинет че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рез авторизацию на gosuslugi.</w:t>
                      </w:r>
                      <w:r w:rsidRPr="00DD2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</w:t>
                      </w:r>
                      <w:r w:rsidRPr="00DD25BE">
                        <w:t xml:space="preserve">, </w:t>
                      </w:r>
                      <w:r w:rsidRPr="00DD2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путем введения страхового номера индивидуального лицевого счета и пароля</w:t>
                      </w:r>
                      <w:r w:rsidRPr="00DD25BE">
                        <w:t xml:space="preserve">. </w:t>
                      </w:r>
                    </w:p>
                    <w:p w:rsidR="00820763" w:rsidRDefault="00820763" w:rsidP="00DC1BC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D25BE">
                        <w:t>В случае отсутствия сведений о заявителе в базах данных Министерства получают выписку об отсутствии сведений о данном заявителе в базах данных Министерства</w:t>
                      </w:r>
                      <w:r w:rsidRPr="00DD25BE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20763" w:rsidRPr="00820763" w:rsidRDefault="00820763" w:rsidP="00820763"/>
    <w:p w:rsidR="00820763" w:rsidRPr="00820763" w:rsidRDefault="00820763" w:rsidP="00820763"/>
    <w:p w:rsidR="00820763" w:rsidRPr="00820763" w:rsidRDefault="00820763" w:rsidP="00820763"/>
    <w:p w:rsidR="00820763" w:rsidRPr="00820763" w:rsidRDefault="00820763" w:rsidP="00820763"/>
    <w:p w:rsidR="00820763" w:rsidRPr="00820763" w:rsidRDefault="00820763" w:rsidP="00820763"/>
    <w:p w:rsidR="00820763" w:rsidRPr="00820763" w:rsidRDefault="00820763" w:rsidP="00820763"/>
    <w:p w:rsidR="00DC30D2" w:rsidRDefault="00DC30D2" w:rsidP="00820763">
      <w:pPr>
        <w:sectPr w:rsidR="00DC30D2" w:rsidSect="00CD6E9C">
          <w:headerReference w:type="default" r:id="rId29"/>
          <w:footerReference w:type="even" r:id="rId30"/>
          <w:footerReference w:type="default" r:id="rId3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20763" w:rsidRPr="00820763" w:rsidRDefault="00820763" w:rsidP="00DC30D2">
      <w:pPr>
        <w:jc w:val="center"/>
        <w:rPr>
          <w:b/>
          <w:spacing w:val="20"/>
        </w:rPr>
      </w:pPr>
      <w:r w:rsidRPr="0082076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4671AD" wp14:editId="6283A17C">
                <wp:simplePos x="0" y="0"/>
                <wp:positionH relativeFrom="column">
                  <wp:posOffset>504825</wp:posOffset>
                </wp:positionH>
                <wp:positionV relativeFrom="paragraph">
                  <wp:posOffset>9975850</wp:posOffset>
                </wp:positionV>
                <wp:extent cx="1371600" cy="48577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763" w:rsidRDefault="00820763" w:rsidP="00820763">
                            <w:pPr>
                              <w:jc w:val="center"/>
                            </w:pPr>
                            <w:r>
                              <w:t>Исп.: Рогожин В.М.</w:t>
                            </w:r>
                          </w:p>
                          <w:p w:rsidR="00820763" w:rsidRDefault="00820763" w:rsidP="00820763">
                            <w:pPr>
                              <w:jc w:val="center"/>
                            </w:pPr>
                            <w:r>
                              <w:t>7-09-89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671AD" id="Прямоугольник 6" o:spid="_x0000_s1032" style="position:absolute;left:0;text-align:left;margin-left:39.75pt;margin-top:785.5pt;width:108pt;height:3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" stroked="f">
                <v:textbox>
                  <w:txbxContent>
                    <w:p w:rsidR="00820763" w:rsidRDefault="00820763" w:rsidP="00820763">
                      <w:pPr>
                        <w:jc w:val="center"/>
                      </w:pPr>
                      <w:r>
                        <w:t>Исп.: Рогожин В.М.</w:t>
                      </w:r>
                    </w:p>
                    <w:p w:rsidR="00820763" w:rsidRDefault="00820763" w:rsidP="00820763">
                      <w:pPr>
                        <w:jc w:val="center"/>
                      </w:pPr>
                      <w:r>
                        <w:t>7-09-89</w:t>
                      </w:r>
                    </w:p>
                  </w:txbxContent>
                </v:textbox>
              </v:rect>
            </w:pict>
          </mc:Fallback>
        </mc:AlternateContent>
      </w:r>
      <w:r w:rsidRPr="00820763">
        <w:rPr>
          <w:b/>
          <w:spacing w:val="20"/>
        </w:rPr>
        <w:t>ЛИСТ СОГЛАСОВАНИ</w:t>
      </w:r>
      <w:bookmarkStart w:id="12" w:name="_GoBack"/>
      <w:bookmarkEnd w:id="12"/>
      <w:r w:rsidRPr="00820763">
        <w:rPr>
          <w:b/>
          <w:spacing w:val="20"/>
        </w:rPr>
        <w:t>Я</w:t>
      </w:r>
    </w:p>
    <w:p w:rsidR="00820763" w:rsidRPr="00820763" w:rsidRDefault="00820763" w:rsidP="00820763">
      <w:pPr>
        <w:tabs>
          <w:tab w:val="left" w:pos="709"/>
        </w:tabs>
        <w:autoSpaceDE w:val="0"/>
        <w:autoSpaceDN w:val="0"/>
        <w:adjustRightInd w:val="0"/>
        <w:spacing w:before="60"/>
        <w:jc w:val="center"/>
        <w:rPr>
          <w:b/>
        </w:rPr>
      </w:pPr>
      <w:r w:rsidRPr="00820763">
        <w:rPr>
          <w:b/>
        </w:rPr>
        <w:t>проекта приказа Министерства социальной политики Свердловской области</w:t>
      </w:r>
    </w:p>
    <w:p w:rsidR="00820763" w:rsidRPr="00820763" w:rsidRDefault="00820763" w:rsidP="00820763">
      <w:pPr>
        <w:tabs>
          <w:tab w:val="left" w:pos="709"/>
        </w:tabs>
        <w:autoSpaceDE w:val="0"/>
        <w:autoSpaceDN w:val="0"/>
        <w:adjustRightInd w:val="0"/>
        <w:spacing w:before="60"/>
        <w:ind w:firstLine="709"/>
        <w:jc w:val="center"/>
        <w:rPr>
          <w:b/>
        </w:rPr>
      </w:pPr>
    </w:p>
    <w:tbl>
      <w:tblPr>
        <w:tblW w:w="9816" w:type="dxa"/>
        <w:tblLayout w:type="fixed"/>
        <w:tblLook w:val="04A0" w:firstRow="1" w:lastRow="0" w:firstColumn="1" w:lastColumn="0" w:noHBand="0" w:noVBand="1"/>
      </w:tblPr>
      <w:tblGrid>
        <w:gridCol w:w="2694"/>
        <w:gridCol w:w="7122"/>
      </w:tblGrid>
      <w:tr w:rsidR="00820763" w:rsidRPr="00820763" w:rsidTr="00820763">
        <w:trPr>
          <w:trHeight w:val="722"/>
        </w:trPr>
        <w:tc>
          <w:tcPr>
            <w:tcW w:w="2694" w:type="dxa"/>
            <w:shd w:val="clear" w:color="auto" w:fill="auto"/>
          </w:tcPr>
          <w:p w:rsidR="00820763" w:rsidRPr="00820763" w:rsidRDefault="00820763" w:rsidP="0082076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b/>
              </w:rPr>
            </w:pPr>
            <w:r w:rsidRPr="00820763">
              <w:t>Наименование проекта:</w:t>
            </w:r>
          </w:p>
        </w:tc>
        <w:tc>
          <w:tcPr>
            <w:tcW w:w="7122" w:type="dxa"/>
            <w:shd w:val="clear" w:color="auto" w:fill="auto"/>
          </w:tcPr>
          <w:p w:rsidR="00820763" w:rsidRPr="00820763" w:rsidRDefault="00820763" w:rsidP="0082076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/>
              <w:jc w:val="both"/>
              <w:rPr>
                <w:b/>
              </w:rPr>
            </w:pPr>
            <w:r w:rsidRPr="00820763">
              <w:rPr>
                <w:b/>
              </w:rPr>
              <w:t>«</w:t>
            </w:r>
            <w:r w:rsidR="00070D6B" w:rsidRPr="00070D6B">
              <w:rPr>
                <w:b/>
              </w:rPr>
              <w:t>Об утверждении Административного регламента предоставления Министерством социальной политики Свердловской области и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</w:t>
            </w:r>
            <w:r w:rsidR="00070D6B" w:rsidRPr="00070D6B">
              <w:t xml:space="preserve"> </w:t>
            </w:r>
            <w:r w:rsidR="00070D6B" w:rsidRPr="00070D6B">
              <w:rPr>
                <w:b/>
              </w:rPr>
              <w:t xml:space="preserve">государственной услуги по информированию граждан о предоставлении </w:t>
            </w:r>
            <w:r w:rsidR="00070D6B" w:rsidRPr="00070D6B">
              <w:rPr>
                <w:b/>
                <w:bCs/>
              </w:rPr>
              <w:t>мер социальной поддержки населения в соответствии с законодательными и правовыми актами Российской Федерации и Свердловской области</w:t>
            </w:r>
            <w:r w:rsidRPr="00070D6B">
              <w:rPr>
                <w:b/>
              </w:rPr>
              <w:t>»</w:t>
            </w:r>
            <w:r w:rsidRPr="00820763">
              <w:rPr>
                <w:b/>
              </w:rPr>
              <w:t xml:space="preserve"> </w:t>
            </w:r>
          </w:p>
        </w:tc>
      </w:tr>
    </w:tbl>
    <w:p w:rsidR="00820763" w:rsidRPr="00820763" w:rsidRDefault="00820763" w:rsidP="00820763">
      <w:pPr>
        <w:tabs>
          <w:tab w:val="left" w:pos="709"/>
        </w:tabs>
        <w:autoSpaceDE w:val="0"/>
        <w:autoSpaceDN w:val="0"/>
        <w:adjustRightInd w:val="0"/>
        <w:spacing w:before="60"/>
        <w:ind w:firstLine="709"/>
        <w:jc w:val="both"/>
        <w:rPr>
          <w:b/>
        </w:rPr>
      </w:pPr>
    </w:p>
    <w:p w:rsidR="00820763" w:rsidRPr="00820763" w:rsidRDefault="00820763" w:rsidP="00820763">
      <w:pPr>
        <w:tabs>
          <w:tab w:val="left" w:pos="709"/>
        </w:tabs>
        <w:autoSpaceDE w:val="0"/>
        <w:autoSpaceDN w:val="0"/>
        <w:adjustRightInd w:val="0"/>
        <w:spacing w:before="60"/>
        <w:ind w:firstLine="709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1843"/>
        <w:gridCol w:w="1134"/>
        <w:gridCol w:w="1843"/>
      </w:tblGrid>
      <w:tr w:rsidR="00820763" w:rsidRPr="00820763" w:rsidTr="00820763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763" w:rsidRPr="00820763" w:rsidRDefault="00820763" w:rsidP="00820763">
            <w:pPr>
              <w:tabs>
                <w:tab w:val="left" w:pos="709"/>
              </w:tabs>
              <w:spacing w:before="60"/>
              <w:jc w:val="center"/>
            </w:pPr>
            <w:r w:rsidRPr="00820763"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0763" w:rsidRPr="00820763" w:rsidRDefault="00820763" w:rsidP="00820763">
            <w:pPr>
              <w:tabs>
                <w:tab w:val="left" w:pos="709"/>
              </w:tabs>
              <w:spacing w:before="60"/>
              <w:jc w:val="center"/>
            </w:pPr>
            <w:r w:rsidRPr="00820763">
              <w:t>Инициалы и фамилия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763" w:rsidRPr="00820763" w:rsidRDefault="00820763" w:rsidP="00820763">
            <w:pPr>
              <w:tabs>
                <w:tab w:val="left" w:pos="709"/>
              </w:tabs>
              <w:spacing w:before="60"/>
              <w:ind w:firstLine="709"/>
              <w:jc w:val="center"/>
            </w:pPr>
          </w:p>
          <w:p w:rsidR="00820763" w:rsidRPr="00820763" w:rsidRDefault="00820763" w:rsidP="00820763">
            <w:pPr>
              <w:tabs>
                <w:tab w:val="left" w:pos="709"/>
              </w:tabs>
              <w:spacing w:before="60"/>
              <w:jc w:val="center"/>
            </w:pPr>
            <w:r w:rsidRPr="00820763">
              <w:t>Сроки и результаты согласования</w:t>
            </w:r>
          </w:p>
          <w:p w:rsidR="00820763" w:rsidRPr="00820763" w:rsidRDefault="00820763" w:rsidP="00820763">
            <w:pPr>
              <w:tabs>
                <w:tab w:val="left" w:pos="709"/>
              </w:tabs>
              <w:spacing w:before="60"/>
              <w:ind w:firstLine="709"/>
              <w:jc w:val="center"/>
            </w:pPr>
          </w:p>
        </w:tc>
      </w:tr>
      <w:tr w:rsidR="00820763" w:rsidRPr="00820763" w:rsidTr="00820763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763" w:rsidRPr="00820763" w:rsidRDefault="00820763" w:rsidP="00820763">
            <w:pPr>
              <w:tabs>
                <w:tab w:val="left" w:pos="709"/>
              </w:tabs>
              <w:spacing w:before="60"/>
              <w:jc w:val="both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0763" w:rsidRPr="00820763" w:rsidRDefault="00820763" w:rsidP="00820763">
            <w:pPr>
              <w:tabs>
                <w:tab w:val="left" w:pos="709"/>
              </w:tabs>
              <w:spacing w:before="60"/>
              <w:ind w:firstLine="709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763" w:rsidRPr="00820763" w:rsidRDefault="00820763" w:rsidP="00820763">
            <w:pPr>
              <w:tabs>
                <w:tab w:val="left" w:pos="709"/>
              </w:tabs>
              <w:spacing w:before="60"/>
              <w:jc w:val="center"/>
            </w:pPr>
            <w:r w:rsidRPr="00820763"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763" w:rsidRPr="00820763" w:rsidRDefault="00820763" w:rsidP="00820763">
            <w:pPr>
              <w:tabs>
                <w:tab w:val="left" w:pos="709"/>
              </w:tabs>
              <w:spacing w:before="60"/>
              <w:jc w:val="center"/>
            </w:pPr>
            <w:r w:rsidRPr="00820763">
              <w:t xml:space="preserve">Дата </w:t>
            </w:r>
            <w:proofErr w:type="spellStart"/>
            <w:r w:rsidRPr="00820763">
              <w:t>согласо-вания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763" w:rsidRPr="00820763" w:rsidRDefault="00820763" w:rsidP="00820763">
            <w:pPr>
              <w:keepNext/>
              <w:tabs>
                <w:tab w:val="left" w:pos="709"/>
              </w:tabs>
              <w:spacing w:before="60"/>
              <w:jc w:val="center"/>
              <w:outlineLvl w:val="0"/>
              <w:rPr>
                <w:bCs/>
                <w:kern w:val="32"/>
              </w:rPr>
            </w:pPr>
            <w:bookmarkStart w:id="13" w:name="_Toc459027676"/>
            <w:bookmarkStart w:id="14" w:name="_Toc459032307"/>
            <w:r w:rsidRPr="00820763">
              <w:rPr>
                <w:bCs/>
                <w:kern w:val="32"/>
              </w:rPr>
              <w:t>Замечания и подпись</w:t>
            </w:r>
            <w:bookmarkEnd w:id="13"/>
            <w:bookmarkEnd w:id="14"/>
          </w:p>
        </w:tc>
      </w:tr>
      <w:tr w:rsidR="00820763" w:rsidRPr="00820763" w:rsidTr="00820763">
        <w:trPr>
          <w:trHeight w:val="757"/>
        </w:trPr>
        <w:tc>
          <w:tcPr>
            <w:tcW w:w="3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763" w:rsidRPr="00820763" w:rsidRDefault="00820763" w:rsidP="00820763">
            <w:pPr>
              <w:tabs>
                <w:tab w:val="left" w:pos="709"/>
              </w:tabs>
              <w:spacing w:before="60"/>
              <w:jc w:val="both"/>
            </w:pPr>
            <w:r w:rsidRPr="00820763">
              <w:t>Первый заместитель Министра социальной политики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0763" w:rsidRPr="00820763" w:rsidRDefault="00820763" w:rsidP="00820763">
            <w:pPr>
              <w:tabs>
                <w:tab w:val="left" w:pos="709"/>
              </w:tabs>
              <w:spacing w:before="60"/>
              <w:jc w:val="both"/>
            </w:pPr>
            <w:r w:rsidRPr="00820763">
              <w:t xml:space="preserve">Е.Э. </w:t>
            </w:r>
            <w:proofErr w:type="spellStart"/>
            <w:r w:rsidRPr="00820763">
              <w:t>Лайковская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763" w:rsidRPr="00820763" w:rsidRDefault="00820763" w:rsidP="00820763">
            <w:pPr>
              <w:tabs>
                <w:tab w:val="left" w:pos="709"/>
              </w:tabs>
              <w:spacing w:before="60"/>
              <w:ind w:firstLine="709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763" w:rsidRPr="00820763" w:rsidRDefault="00820763" w:rsidP="00820763">
            <w:pPr>
              <w:tabs>
                <w:tab w:val="left" w:pos="709"/>
              </w:tabs>
              <w:spacing w:before="60"/>
              <w:ind w:firstLine="709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763" w:rsidRPr="00820763" w:rsidRDefault="00820763" w:rsidP="00820763">
            <w:pPr>
              <w:tabs>
                <w:tab w:val="left" w:pos="709"/>
              </w:tabs>
              <w:spacing w:before="60"/>
              <w:ind w:firstLine="709"/>
              <w:jc w:val="center"/>
            </w:pPr>
          </w:p>
        </w:tc>
      </w:tr>
    </w:tbl>
    <w:p w:rsidR="00820763" w:rsidRPr="00820763" w:rsidRDefault="00820763" w:rsidP="00820763">
      <w:pPr>
        <w:tabs>
          <w:tab w:val="left" w:pos="709"/>
        </w:tabs>
        <w:autoSpaceDE w:val="0"/>
        <w:autoSpaceDN w:val="0"/>
        <w:adjustRightInd w:val="0"/>
        <w:spacing w:before="60"/>
        <w:ind w:firstLine="709"/>
        <w:jc w:val="both"/>
      </w:pPr>
      <w:r w:rsidRPr="00820763">
        <w:br w:type="textWrapping" w:clear="all"/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67"/>
        <w:gridCol w:w="421"/>
      </w:tblGrid>
      <w:tr w:rsidR="00820763" w:rsidRPr="00820763" w:rsidTr="00820763">
        <w:trPr>
          <w:gridAfter w:val="1"/>
          <w:wAfter w:w="421" w:type="dxa"/>
        </w:trPr>
        <w:tc>
          <w:tcPr>
            <w:tcW w:w="3828" w:type="dxa"/>
            <w:tcBorders>
              <w:bottom w:val="single" w:sz="4" w:space="0" w:color="auto"/>
            </w:tcBorders>
          </w:tcPr>
          <w:p w:rsidR="00820763" w:rsidRPr="00820763" w:rsidRDefault="00820763" w:rsidP="0082076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/>
              <w:ind w:left="-108"/>
              <w:jc w:val="both"/>
            </w:pPr>
            <w:r w:rsidRPr="00820763">
              <w:t>Ответственный за содержание</w:t>
            </w:r>
          </w:p>
          <w:p w:rsidR="00820763" w:rsidRPr="00820763" w:rsidRDefault="00820763" w:rsidP="0082076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/>
              <w:ind w:left="-108"/>
              <w:jc w:val="both"/>
            </w:pPr>
            <w:r w:rsidRPr="00820763">
              <w:t>проекта:</w:t>
            </w:r>
          </w:p>
          <w:p w:rsidR="00820763" w:rsidRPr="00820763" w:rsidRDefault="00820763" w:rsidP="0082076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/>
              <w:ind w:left="-108" w:firstLine="709"/>
              <w:jc w:val="both"/>
            </w:pP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820763" w:rsidRPr="00820763" w:rsidRDefault="00820763" w:rsidP="0082076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/>
              <w:jc w:val="both"/>
            </w:pPr>
            <w:r w:rsidRPr="00820763">
              <w:t>Начальник отдела автоматизации и информатизации С.В. Филиппов</w:t>
            </w:r>
          </w:p>
        </w:tc>
      </w:tr>
      <w:tr w:rsidR="00820763" w:rsidRPr="00820763" w:rsidTr="00820763">
        <w:tc>
          <w:tcPr>
            <w:tcW w:w="3828" w:type="dxa"/>
            <w:tcBorders>
              <w:top w:val="single" w:sz="4" w:space="0" w:color="auto"/>
            </w:tcBorders>
          </w:tcPr>
          <w:p w:rsidR="00820763" w:rsidRPr="00820763" w:rsidRDefault="00820763" w:rsidP="0082076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/>
              <w:ind w:left="-108"/>
              <w:jc w:val="both"/>
            </w:pPr>
            <w:r w:rsidRPr="00820763">
              <w:t>Исполнитель: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</w:tcBorders>
          </w:tcPr>
          <w:p w:rsidR="00820763" w:rsidRPr="00820763" w:rsidRDefault="00070D6B" w:rsidP="00070D6B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60"/>
              <w:jc w:val="both"/>
            </w:pPr>
            <w:r>
              <w:t>Мымрина Анастасия Евгеньевна</w:t>
            </w:r>
            <w:r w:rsidR="00820763" w:rsidRPr="00820763">
              <w:t>, главный специалист отдела автоматизации и информатизации Министерства социальной политики Све</w:t>
            </w:r>
            <w:r>
              <w:t>рдловской области, 312-00-08 (145</w:t>
            </w:r>
            <w:r w:rsidR="00820763" w:rsidRPr="00820763">
              <w:t xml:space="preserve">) </w:t>
            </w:r>
          </w:p>
        </w:tc>
      </w:tr>
    </w:tbl>
    <w:p w:rsidR="00820763" w:rsidRPr="00820763" w:rsidRDefault="00820763" w:rsidP="00820763">
      <w:pPr>
        <w:tabs>
          <w:tab w:val="left" w:pos="709"/>
        </w:tabs>
        <w:autoSpaceDE w:val="0"/>
        <w:autoSpaceDN w:val="0"/>
        <w:adjustRightInd w:val="0"/>
        <w:spacing w:before="60"/>
        <w:ind w:firstLine="709"/>
        <w:jc w:val="both"/>
      </w:pPr>
    </w:p>
    <w:p w:rsidR="00820763" w:rsidRPr="00820763" w:rsidRDefault="00820763" w:rsidP="00820763">
      <w:pPr>
        <w:spacing w:before="60" w:after="200" w:line="276" w:lineRule="auto"/>
        <w:ind w:firstLine="709"/>
        <w:jc w:val="both"/>
        <w:rPr>
          <w:sz w:val="28"/>
          <w:szCs w:val="28"/>
        </w:rPr>
      </w:pPr>
    </w:p>
    <w:p w:rsidR="005767EB" w:rsidRPr="00820763" w:rsidRDefault="005767EB" w:rsidP="00820763">
      <w:pPr>
        <w:ind w:firstLine="708"/>
      </w:pPr>
    </w:p>
    <w:sectPr w:rsidR="005767EB" w:rsidRPr="00820763" w:rsidSect="00CD6E9C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63" w:rsidRDefault="00820763">
      <w:r>
        <w:separator/>
      </w:r>
    </w:p>
  </w:endnote>
  <w:endnote w:type="continuationSeparator" w:id="0">
    <w:p w:rsidR="00820763" w:rsidRDefault="0082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63" w:rsidRDefault="00820763" w:rsidP="005F6C9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0763" w:rsidRDefault="00820763" w:rsidP="005F6C93">
    <w:pPr>
      <w:pStyle w:val="a4"/>
      <w:ind w:right="360"/>
    </w:pPr>
  </w:p>
  <w:p w:rsidR="00820763" w:rsidRDefault="00820763"/>
  <w:p w:rsidR="00820763" w:rsidRDefault="008207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63" w:rsidRDefault="00820763" w:rsidP="005F6C93">
    <w:pPr>
      <w:pStyle w:val="a4"/>
      <w:framePr w:wrap="around" w:vAnchor="text" w:hAnchor="margin" w:xAlign="right" w:y="1"/>
      <w:rPr>
        <w:rStyle w:val="a6"/>
      </w:rPr>
    </w:pPr>
  </w:p>
  <w:p w:rsidR="00820763" w:rsidRDefault="00820763" w:rsidP="005F6C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63" w:rsidRDefault="00820763">
      <w:r>
        <w:separator/>
      </w:r>
    </w:p>
  </w:footnote>
  <w:footnote w:type="continuationSeparator" w:id="0">
    <w:p w:rsidR="00820763" w:rsidRDefault="0082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63" w:rsidRDefault="00820763" w:rsidP="005F6C9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0D2">
      <w:rPr>
        <w:noProof/>
      </w:rPr>
      <w:t>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81CF5"/>
    <w:multiLevelType w:val="hybridMultilevel"/>
    <w:tmpl w:val="8582601C"/>
    <w:lvl w:ilvl="0" w:tplc="23F6DD8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528E7"/>
    <w:multiLevelType w:val="hybridMultilevel"/>
    <w:tmpl w:val="669040F2"/>
    <w:lvl w:ilvl="0" w:tplc="04190011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6EE5171"/>
    <w:multiLevelType w:val="hybridMultilevel"/>
    <w:tmpl w:val="A90A76BC"/>
    <w:lvl w:ilvl="0" w:tplc="6CFEB54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2821641"/>
    <w:multiLevelType w:val="hybridMultilevel"/>
    <w:tmpl w:val="96E44ED6"/>
    <w:lvl w:ilvl="0" w:tplc="B0924E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95EF1"/>
    <w:multiLevelType w:val="hybridMultilevel"/>
    <w:tmpl w:val="7AB2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5CEE"/>
    <w:multiLevelType w:val="hybridMultilevel"/>
    <w:tmpl w:val="C1B253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A2904BD"/>
    <w:multiLevelType w:val="hybridMultilevel"/>
    <w:tmpl w:val="7832A7D0"/>
    <w:lvl w:ilvl="0" w:tplc="B8287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CD26E8"/>
    <w:multiLevelType w:val="hybridMultilevel"/>
    <w:tmpl w:val="B1DE122E"/>
    <w:lvl w:ilvl="0" w:tplc="DBDC1B0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34111A"/>
    <w:multiLevelType w:val="hybridMultilevel"/>
    <w:tmpl w:val="8B9EB276"/>
    <w:lvl w:ilvl="0" w:tplc="8AC07E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C91196"/>
    <w:multiLevelType w:val="hybridMultilevel"/>
    <w:tmpl w:val="33A8079C"/>
    <w:lvl w:ilvl="0" w:tplc="84FA01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B40D6"/>
    <w:multiLevelType w:val="hybridMultilevel"/>
    <w:tmpl w:val="E0444C42"/>
    <w:lvl w:ilvl="0" w:tplc="0FA8F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E9713E"/>
    <w:multiLevelType w:val="hybridMultilevel"/>
    <w:tmpl w:val="1FE4D1D2"/>
    <w:lvl w:ilvl="0" w:tplc="79148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3316883"/>
    <w:multiLevelType w:val="singleLevel"/>
    <w:tmpl w:val="7958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381773D"/>
    <w:multiLevelType w:val="hybridMultilevel"/>
    <w:tmpl w:val="44444AB6"/>
    <w:lvl w:ilvl="0" w:tplc="3B6C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AC250D"/>
    <w:multiLevelType w:val="hybridMultilevel"/>
    <w:tmpl w:val="9EEC5104"/>
    <w:lvl w:ilvl="0" w:tplc="04190011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4"/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15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16"/>
  </w:num>
  <w:num w:numId="15">
    <w:abstractNumId w:val="1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80"/>
    <w:rsid w:val="000010A4"/>
    <w:rsid w:val="00001611"/>
    <w:rsid w:val="00003747"/>
    <w:rsid w:val="00003784"/>
    <w:rsid w:val="00004952"/>
    <w:rsid w:val="00004DA8"/>
    <w:rsid w:val="00005F6D"/>
    <w:rsid w:val="00006DC1"/>
    <w:rsid w:val="00010701"/>
    <w:rsid w:val="00011D0D"/>
    <w:rsid w:val="00015137"/>
    <w:rsid w:val="00015711"/>
    <w:rsid w:val="00016570"/>
    <w:rsid w:val="00016C97"/>
    <w:rsid w:val="00017C0B"/>
    <w:rsid w:val="0002176C"/>
    <w:rsid w:val="00021A73"/>
    <w:rsid w:val="0002258D"/>
    <w:rsid w:val="00023442"/>
    <w:rsid w:val="00024669"/>
    <w:rsid w:val="000249B6"/>
    <w:rsid w:val="000254BA"/>
    <w:rsid w:val="000266D7"/>
    <w:rsid w:val="000272B2"/>
    <w:rsid w:val="00027883"/>
    <w:rsid w:val="0003187B"/>
    <w:rsid w:val="00035F56"/>
    <w:rsid w:val="00042671"/>
    <w:rsid w:val="00042AA5"/>
    <w:rsid w:val="000431A4"/>
    <w:rsid w:val="00043574"/>
    <w:rsid w:val="0004402B"/>
    <w:rsid w:val="00047373"/>
    <w:rsid w:val="00047818"/>
    <w:rsid w:val="000517A0"/>
    <w:rsid w:val="00054B86"/>
    <w:rsid w:val="00056787"/>
    <w:rsid w:val="0006093E"/>
    <w:rsid w:val="00060B9B"/>
    <w:rsid w:val="00062A29"/>
    <w:rsid w:val="00064457"/>
    <w:rsid w:val="00064C7E"/>
    <w:rsid w:val="00066F0F"/>
    <w:rsid w:val="00067401"/>
    <w:rsid w:val="00070D6B"/>
    <w:rsid w:val="0007194C"/>
    <w:rsid w:val="00072354"/>
    <w:rsid w:val="0007290B"/>
    <w:rsid w:val="00073210"/>
    <w:rsid w:val="00074E7B"/>
    <w:rsid w:val="000751F2"/>
    <w:rsid w:val="0007588D"/>
    <w:rsid w:val="000765CF"/>
    <w:rsid w:val="000819EA"/>
    <w:rsid w:val="00081ACB"/>
    <w:rsid w:val="0008490F"/>
    <w:rsid w:val="000856E2"/>
    <w:rsid w:val="00087EB2"/>
    <w:rsid w:val="000904E8"/>
    <w:rsid w:val="00090E7F"/>
    <w:rsid w:val="000916C9"/>
    <w:rsid w:val="0009396C"/>
    <w:rsid w:val="000970D8"/>
    <w:rsid w:val="000A1DE6"/>
    <w:rsid w:val="000A1EB4"/>
    <w:rsid w:val="000A275B"/>
    <w:rsid w:val="000A2AA0"/>
    <w:rsid w:val="000A2BD8"/>
    <w:rsid w:val="000A3A1B"/>
    <w:rsid w:val="000A50E8"/>
    <w:rsid w:val="000A6F1A"/>
    <w:rsid w:val="000A7EF5"/>
    <w:rsid w:val="000B4313"/>
    <w:rsid w:val="000B4913"/>
    <w:rsid w:val="000B4EF4"/>
    <w:rsid w:val="000B6BAA"/>
    <w:rsid w:val="000B6C22"/>
    <w:rsid w:val="000B6DAE"/>
    <w:rsid w:val="000C0B97"/>
    <w:rsid w:val="000C3C22"/>
    <w:rsid w:val="000C4917"/>
    <w:rsid w:val="000C6205"/>
    <w:rsid w:val="000D07CB"/>
    <w:rsid w:val="000D3300"/>
    <w:rsid w:val="000D4490"/>
    <w:rsid w:val="000D60F7"/>
    <w:rsid w:val="000D6276"/>
    <w:rsid w:val="000D6AF3"/>
    <w:rsid w:val="000E0467"/>
    <w:rsid w:val="000E39F3"/>
    <w:rsid w:val="000E623E"/>
    <w:rsid w:val="000E7B3D"/>
    <w:rsid w:val="000F1E47"/>
    <w:rsid w:val="000F2B25"/>
    <w:rsid w:val="000F39FC"/>
    <w:rsid w:val="000F5B2F"/>
    <w:rsid w:val="000F7067"/>
    <w:rsid w:val="000F715D"/>
    <w:rsid w:val="000F72A3"/>
    <w:rsid w:val="000F752C"/>
    <w:rsid w:val="00101705"/>
    <w:rsid w:val="00102694"/>
    <w:rsid w:val="001028FC"/>
    <w:rsid w:val="00104361"/>
    <w:rsid w:val="00104ED5"/>
    <w:rsid w:val="001050CF"/>
    <w:rsid w:val="001053CF"/>
    <w:rsid w:val="00105CE4"/>
    <w:rsid w:val="00106CCC"/>
    <w:rsid w:val="00106FD8"/>
    <w:rsid w:val="00110456"/>
    <w:rsid w:val="00110F5F"/>
    <w:rsid w:val="00113079"/>
    <w:rsid w:val="001135CC"/>
    <w:rsid w:val="00115047"/>
    <w:rsid w:val="00115303"/>
    <w:rsid w:val="0011573F"/>
    <w:rsid w:val="00121AE9"/>
    <w:rsid w:val="00121C95"/>
    <w:rsid w:val="00121F26"/>
    <w:rsid w:val="001226BF"/>
    <w:rsid w:val="001228A9"/>
    <w:rsid w:val="00122D0C"/>
    <w:rsid w:val="00122FA7"/>
    <w:rsid w:val="00125E46"/>
    <w:rsid w:val="00126EE4"/>
    <w:rsid w:val="0012770F"/>
    <w:rsid w:val="00127F5F"/>
    <w:rsid w:val="00131000"/>
    <w:rsid w:val="00131787"/>
    <w:rsid w:val="00131FA3"/>
    <w:rsid w:val="00133E38"/>
    <w:rsid w:val="00133FFB"/>
    <w:rsid w:val="0013480F"/>
    <w:rsid w:val="001349B3"/>
    <w:rsid w:val="00135CB6"/>
    <w:rsid w:val="001367D5"/>
    <w:rsid w:val="00136835"/>
    <w:rsid w:val="001374B1"/>
    <w:rsid w:val="001416DB"/>
    <w:rsid w:val="00145080"/>
    <w:rsid w:val="001465E1"/>
    <w:rsid w:val="001520FF"/>
    <w:rsid w:val="00152744"/>
    <w:rsid w:val="001529C3"/>
    <w:rsid w:val="0015321F"/>
    <w:rsid w:val="00156237"/>
    <w:rsid w:val="00161495"/>
    <w:rsid w:val="00164800"/>
    <w:rsid w:val="0016481D"/>
    <w:rsid w:val="00164E07"/>
    <w:rsid w:val="001653D4"/>
    <w:rsid w:val="00165FC8"/>
    <w:rsid w:val="001667A6"/>
    <w:rsid w:val="00170C32"/>
    <w:rsid w:val="00171728"/>
    <w:rsid w:val="00173B2D"/>
    <w:rsid w:val="00175208"/>
    <w:rsid w:val="001752B0"/>
    <w:rsid w:val="00176E17"/>
    <w:rsid w:val="0017706D"/>
    <w:rsid w:val="00180929"/>
    <w:rsid w:val="00180D81"/>
    <w:rsid w:val="001830F1"/>
    <w:rsid w:val="00183EE3"/>
    <w:rsid w:val="0018738A"/>
    <w:rsid w:val="00192BDE"/>
    <w:rsid w:val="001965C2"/>
    <w:rsid w:val="001A3A86"/>
    <w:rsid w:val="001A4C28"/>
    <w:rsid w:val="001A602A"/>
    <w:rsid w:val="001A7B3D"/>
    <w:rsid w:val="001A7ECC"/>
    <w:rsid w:val="001B1E8D"/>
    <w:rsid w:val="001B2213"/>
    <w:rsid w:val="001B3039"/>
    <w:rsid w:val="001B35C7"/>
    <w:rsid w:val="001B6189"/>
    <w:rsid w:val="001B6BE4"/>
    <w:rsid w:val="001C1028"/>
    <w:rsid w:val="001C164C"/>
    <w:rsid w:val="001C22EF"/>
    <w:rsid w:val="001C3BAE"/>
    <w:rsid w:val="001C7DA1"/>
    <w:rsid w:val="001D2F55"/>
    <w:rsid w:val="001D5580"/>
    <w:rsid w:val="001D78DE"/>
    <w:rsid w:val="001D7FF5"/>
    <w:rsid w:val="001E1114"/>
    <w:rsid w:val="001E260A"/>
    <w:rsid w:val="001E421A"/>
    <w:rsid w:val="001E45BB"/>
    <w:rsid w:val="001E47D3"/>
    <w:rsid w:val="001E5858"/>
    <w:rsid w:val="001F1C21"/>
    <w:rsid w:val="001F3FC2"/>
    <w:rsid w:val="001F6037"/>
    <w:rsid w:val="001F7F05"/>
    <w:rsid w:val="0020124E"/>
    <w:rsid w:val="0020481E"/>
    <w:rsid w:val="00206278"/>
    <w:rsid w:val="00212F39"/>
    <w:rsid w:val="00217950"/>
    <w:rsid w:val="002202A0"/>
    <w:rsid w:val="0022397D"/>
    <w:rsid w:val="00223AA9"/>
    <w:rsid w:val="00231003"/>
    <w:rsid w:val="00231E5A"/>
    <w:rsid w:val="00232008"/>
    <w:rsid w:val="00234E02"/>
    <w:rsid w:val="00236C0D"/>
    <w:rsid w:val="00240FBB"/>
    <w:rsid w:val="00244BF8"/>
    <w:rsid w:val="00245451"/>
    <w:rsid w:val="00245777"/>
    <w:rsid w:val="002502CE"/>
    <w:rsid w:val="002507B7"/>
    <w:rsid w:val="00251E64"/>
    <w:rsid w:val="00253520"/>
    <w:rsid w:val="002537FF"/>
    <w:rsid w:val="00256E0D"/>
    <w:rsid w:val="002570BB"/>
    <w:rsid w:val="00257627"/>
    <w:rsid w:val="00257D01"/>
    <w:rsid w:val="00263DE6"/>
    <w:rsid w:val="0027071E"/>
    <w:rsid w:val="00271817"/>
    <w:rsid w:val="00272E5F"/>
    <w:rsid w:val="00273455"/>
    <w:rsid w:val="00273D23"/>
    <w:rsid w:val="002759BC"/>
    <w:rsid w:val="00275C16"/>
    <w:rsid w:val="0027672A"/>
    <w:rsid w:val="00277522"/>
    <w:rsid w:val="00281EEE"/>
    <w:rsid w:val="0029139B"/>
    <w:rsid w:val="00294367"/>
    <w:rsid w:val="002956F7"/>
    <w:rsid w:val="0029686C"/>
    <w:rsid w:val="002A093E"/>
    <w:rsid w:val="002A0AF0"/>
    <w:rsid w:val="002A1AA5"/>
    <w:rsid w:val="002A1AF3"/>
    <w:rsid w:val="002A1E17"/>
    <w:rsid w:val="002A332E"/>
    <w:rsid w:val="002A3AD7"/>
    <w:rsid w:val="002A5DA8"/>
    <w:rsid w:val="002A65D0"/>
    <w:rsid w:val="002A6EF4"/>
    <w:rsid w:val="002A7CA2"/>
    <w:rsid w:val="002B1D5E"/>
    <w:rsid w:val="002B4692"/>
    <w:rsid w:val="002B6E80"/>
    <w:rsid w:val="002B7482"/>
    <w:rsid w:val="002C02FE"/>
    <w:rsid w:val="002C1161"/>
    <w:rsid w:val="002C1859"/>
    <w:rsid w:val="002C1CB3"/>
    <w:rsid w:val="002C3A07"/>
    <w:rsid w:val="002C6643"/>
    <w:rsid w:val="002D0E94"/>
    <w:rsid w:val="002D159C"/>
    <w:rsid w:val="002D2E7C"/>
    <w:rsid w:val="002D3E01"/>
    <w:rsid w:val="002D5351"/>
    <w:rsid w:val="002D5F3D"/>
    <w:rsid w:val="002D7775"/>
    <w:rsid w:val="002E1076"/>
    <w:rsid w:val="002E11A8"/>
    <w:rsid w:val="002E1752"/>
    <w:rsid w:val="002E3AAF"/>
    <w:rsid w:val="002E421F"/>
    <w:rsid w:val="002E42D7"/>
    <w:rsid w:val="002F02CC"/>
    <w:rsid w:val="002F0766"/>
    <w:rsid w:val="002F0A1D"/>
    <w:rsid w:val="002F3CC8"/>
    <w:rsid w:val="002F5069"/>
    <w:rsid w:val="002F7F04"/>
    <w:rsid w:val="003063B2"/>
    <w:rsid w:val="00306431"/>
    <w:rsid w:val="00307C3A"/>
    <w:rsid w:val="00314856"/>
    <w:rsid w:val="00314EDC"/>
    <w:rsid w:val="003178CC"/>
    <w:rsid w:val="00321041"/>
    <w:rsid w:val="00321912"/>
    <w:rsid w:val="00321FF8"/>
    <w:rsid w:val="00322BED"/>
    <w:rsid w:val="00323ADE"/>
    <w:rsid w:val="00324043"/>
    <w:rsid w:val="00326624"/>
    <w:rsid w:val="003271F7"/>
    <w:rsid w:val="003311F8"/>
    <w:rsid w:val="00331836"/>
    <w:rsid w:val="00333F7B"/>
    <w:rsid w:val="00335263"/>
    <w:rsid w:val="0033532D"/>
    <w:rsid w:val="00336265"/>
    <w:rsid w:val="00337BB2"/>
    <w:rsid w:val="00340290"/>
    <w:rsid w:val="00341964"/>
    <w:rsid w:val="003429C5"/>
    <w:rsid w:val="00343196"/>
    <w:rsid w:val="003459A8"/>
    <w:rsid w:val="00351CB9"/>
    <w:rsid w:val="00352433"/>
    <w:rsid w:val="003530B5"/>
    <w:rsid w:val="00354B8C"/>
    <w:rsid w:val="00355F98"/>
    <w:rsid w:val="00356E89"/>
    <w:rsid w:val="003571C5"/>
    <w:rsid w:val="00360BDC"/>
    <w:rsid w:val="0036383E"/>
    <w:rsid w:val="0036427E"/>
    <w:rsid w:val="00364E17"/>
    <w:rsid w:val="00366C77"/>
    <w:rsid w:val="003721E3"/>
    <w:rsid w:val="003745D2"/>
    <w:rsid w:val="003758E6"/>
    <w:rsid w:val="0038507B"/>
    <w:rsid w:val="003855CE"/>
    <w:rsid w:val="00385935"/>
    <w:rsid w:val="0039264F"/>
    <w:rsid w:val="0039280A"/>
    <w:rsid w:val="003949D8"/>
    <w:rsid w:val="00394A28"/>
    <w:rsid w:val="003956CF"/>
    <w:rsid w:val="00395D43"/>
    <w:rsid w:val="003964F1"/>
    <w:rsid w:val="00397B61"/>
    <w:rsid w:val="003A025B"/>
    <w:rsid w:val="003A0952"/>
    <w:rsid w:val="003A1212"/>
    <w:rsid w:val="003A15D8"/>
    <w:rsid w:val="003A2674"/>
    <w:rsid w:val="003A26B4"/>
    <w:rsid w:val="003A3904"/>
    <w:rsid w:val="003A467E"/>
    <w:rsid w:val="003A4F84"/>
    <w:rsid w:val="003A6626"/>
    <w:rsid w:val="003A6A62"/>
    <w:rsid w:val="003A6AA0"/>
    <w:rsid w:val="003B2963"/>
    <w:rsid w:val="003B3349"/>
    <w:rsid w:val="003B47F5"/>
    <w:rsid w:val="003B6F86"/>
    <w:rsid w:val="003B7CF1"/>
    <w:rsid w:val="003C15F5"/>
    <w:rsid w:val="003C1DDF"/>
    <w:rsid w:val="003C1DE6"/>
    <w:rsid w:val="003C27CB"/>
    <w:rsid w:val="003C73FD"/>
    <w:rsid w:val="003D0423"/>
    <w:rsid w:val="003D17B8"/>
    <w:rsid w:val="003D2C31"/>
    <w:rsid w:val="003D3158"/>
    <w:rsid w:val="003D6CC5"/>
    <w:rsid w:val="003D704C"/>
    <w:rsid w:val="003D7C10"/>
    <w:rsid w:val="003D7D27"/>
    <w:rsid w:val="003E0940"/>
    <w:rsid w:val="003E33A5"/>
    <w:rsid w:val="003E374C"/>
    <w:rsid w:val="003E39A3"/>
    <w:rsid w:val="003E5257"/>
    <w:rsid w:val="003F30DA"/>
    <w:rsid w:val="003F6809"/>
    <w:rsid w:val="0040250B"/>
    <w:rsid w:val="004062C4"/>
    <w:rsid w:val="004064C5"/>
    <w:rsid w:val="00406643"/>
    <w:rsid w:val="00410964"/>
    <w:rsid w:val="00414C56"/>
    <w:rsid w:val="004169BA"/>
    <w:rsid w:val="00423901"/>
    <w:rsid w:val="00426DBA"/>
    <w:rsid w:val="004274E4"/>
    <w:rsid w:val="00430BF4"/>
    <w:rsid w:val="00431840"/>
    <w:rsid w:val="00434241"/>
    <w:rsid w:val="00434EA2"/>
    <w:rsid w:val="00435677"/>
    <w:rsid w:val="004358D1"/>
    <w:rsid w:val="00436EBD"/>
    <w:rsid w:val="00437952"/>
    <w:rsid w:val="004411AD"/>
    <w:rsid w:val="00446821"/>
    <w:rsid w:val="00447C50"/>
    <w:rsid w:val="004516DF"/>
    <w:rsid w:val="00451D38"/>
    <w:rsid w:val="00452B90"/>
    <w:rsid w:val="00453F77"/>
    <w:rsid w:val="0045416E"/>
    <w:rsid w:val="0045426E"/>
    <w:rsid w:val="004543AF"/>
    <w:rsid w:val="00455082"/>
    <w:rsid w:val="00460D08"/>
    <w:rsid w:val="00461FD9"/>
    <w:rsid w:val="004621BB"/>
    <w:rsid w:val="004627FC"/>
    <w:rsid w:val="00466E3E"/>
    <w:rsid w:val="00470D60"/>
    <w:rsid w:val="00470DB3"/>
    <w:rsid w:val="004717E6"/>
    <w:rsid w:val="00471AAE"/>
    <w:rsid w:val="00472AF9"/>
    <w:rsid w:val="00476210"/>
    <w:rsid w:val="00476B0F"/>
    <w:rsid w:val="004800C3"/>
    <w:rsid w:val="00480150"/>
    <w:rsid w:val="004819F0"/>
    <w:rsid w:val="0048294F"/>
    <w:rsid w:val="0048370F"/>
    <w:rsid w:val="00485539"/>
    <w:rsid w:val="00491A1E"/>
    <w:rsid w:val="004948AE"/>
    <w:rsid w:val="004966DE"/>
    <w:rsid w:val="00497C21"/>
    <w:rsid w:val="004A095F"/>
    <w:rsid w:val="004A2D18"/>
    <w:rsid w:val="004A362B"/>
    <w:rsid w:val="004A3D33"/>
    <w:rsid w:val="004A68EE"/>
    <w:rsid w:val="004A6CD1"/>
    <w:rsid w:val="004A7C8C"/>
    <w:rsid w:val="004A7FDA"/>
    <w:rsid w:val="004B20C4"/>
    <w:rsid w:val="004B2DD2"/>
    <w:rsid w:val="004B2E30"/>
    <w:rsid w:val="004B3BA1"/>
    <w:rsid w:val="004B437D"/>
    <w:rsid w:val="004B5758"/>
    <w:rsid w:val="004B6086"/>
    <w:rsid w:val="004C005E"/>
    <w:rsid w:val="004C1813"/>
    <w:rsid w:val="004C2CC7"/>
    <w:rsid w:val="004C333E"/>
    <w:rsid w:val="004C4258"/>
    <w:rsid w:val="004C4643"/>
    <w:rsid w:val="004C77B4"/>
    <w:rsid w:val="004C78F3"/>
    <w:rsid w:val="004D2702"/>
    <w:rsid w:val="004E056B"/>
    <w:rsid w:val="004E3125"/>
    <w:rsid w:val="004E391E"/>
    <w:rsid w:val="004E430F"/>
    <w:rsid w:val="004E798E"/>
    <w:rsid w:val="004E7D98"/>
    <w:rsid w:val="004F3238"/>
    <w:rsid w:val="004F34A6"/>
    <w:rsid w:val="004F4012"/>
    <w:rsid w:val="004F540E"/>
    <w:rsid w:val="004F5963"/>
    <w:rsid w:val="004F7813"/>
    <w:rsid w:val="004F7D35"/>
    <w:rsid w:val="004F7E18"/>
    <w:rsid w:val="00503086"/>
    <w:rsid w:val="00503B1A"/>
    <w:rsid w:val="00503D3A"/>
    <w:rsid w:val="0050489F"/>
    <w:rsid w:val="00504E08"/>
    <w:rsid w:val="00505651"/>
    <w:rsid w:val="005075D2"/>
    <w:rsid w:val="00507F6E"/>
    <w:rsid w:val="00511810"/>
    <w:rsid w:val="0051327B"/>
    <w:rsid w:val="00513C99"/>
    <w:rsid w:val="0051636F"/>
    <w:rsid w:val="00521870"/>
    <w:rsid w:val="005228F6"/>
    <w:rsid w:val="00523AA2"/>
    <w:rsid w:val="00524C15"/>
    <w:rsid w:val="00525C2A"/>
    <w:rsid w:val="00526AA2"/>
    <w:rsid w:val="005270FB"/>
    <w:rsid w:val="005273F0"/>
    <w:rsid w:val="00527445"/>
    <w:rsid w:val="005344D4"/>
    <w:rsid w:val="00534500"/>
    <w:rsid w:val="00536CF0"/>
    <w:rsid w:val="0054020C"/>
    <w:rsid w:val="005405B6"/>
    <w:rsid w:val="0054061E"/>
    <w:rsid w:val="00544201"/>
    <w:rsid w:val="00546113"/>
    <w:rsid w:val="005518F9"/>
    <w:rsid w:val="00552770"/>
    <w:rsid w:val="00556DDC"/>
    <w:rsid w:val="00561D1B"/>
    <w:rsid w:val="0056460F"/>
    <w:rsid w:val="00566688"/>
    <w:rsid w:val="00566994"/>
    <w:rsid w:val="00566C26"/>
    <w:rsid w:val="00566E62"/>
    <w:rsid w:val="00570AA8"/>
    <w:rsid w:val="00571B2F"/>
    <w:rsid w:val="00575019"/>
    <w:rsid w:val="00575B84"/>
    <w:rsid w:val="005767EB"/>
    <w:rsid w:val="00580124"/>
    <w:rsid w:val="00580338"/>
    <w:rsid w:val="005819AA"/>
    <w:rsid w:val="00583663"/>
    <w:rsid w:val="00584396"/>
    <w:rsid w:val="005844DE"/>
    <w:rsid w:val="0058660B"/>
    <w:rsid w:val="00586771"/>
    <w:rsid w:val="00587537"/>
    <w:rsid w:val="005916F0"/>
    <w:rsid w:val="00592552"/>
    <w:rsid w:val="00593B04"/>
    <w:rsid w:val="00593D7C"/>
    <w:rsid w:val="00594118"/>
    <w:rsid w:val="00594B2E"/>
    <w:rsid w:val="00594C5A"/>
    <w:rsid w:val="00595707"/>
    <w:rsid w:val="005957E8"/>
    <w:rsid w:val="005959DC"/>
    <w:rsid w:val="00596B1C"/>
    <w:rsid w:val="00596E76"/>
    <w:rsid w:val="00597871"/>
    <w:rsid w:val="00597F7E"/>
    <w:rsid w:val="005A0F57"/>
    <w:rsid w:val="005A4033"/>
    <w:rsid w:val="005A415E"/>
    <w:rsid w:val="005A4439"/>
    <w:rsid w:val="005A4748"/>
    <w:rsid w:val="005A5737"/>
    <w:rsid w:val="005A6CB2"/>
    <w:rsid w:val="005A7758"/>
    <w:rsid w:val="005B0DC3"/>
    <w:rsid w:val="005B315D"/>
    <w:rsid w:val="005B346F"/>
    <w:rsid w:val="005B6845"/>
    <w:rsid w:val="005B6BB6"/>
    <w:rsid w:val="005B7737"/>
    <w:rsid w:val="005C1EFE"/>
    <w:rsid w:val="005C25E4"/>
    <w:rsid w:val="005C37A6"/>
    <w:rsid w:val="005C5F24"/>
    <w:rsid w:val="005C6665"/>
    <w:rsid w:val="005D0E87"/>
    <w:rsid w:val="005D27E4"/>
    <w:rsid w:val="005D3C21"/>
    <w:rsid w:val="005D4717"/>
    <w:rsid w:val="005D4A1D"/>
    <w:rsid w:val="005D60F1"/>
    <w:rsid w:val="005D78A8"/>
    <w:rsid w:val="005E066D"/>
    <w:rsid w:val="005E0790"/>
    <w:rsid w:val="005E67E5"/>
    <w:rsid w:val="005E764F"/>
    <w:rsid w:val="005E7755"/>
    <w:rsid w:val="005F4590"/>
    <w:rsid w:val="005F6345"/>
    <w:rsid w:val="005F6354"/>
    <w:rsid w:val="005F6C93"/>
    <w:rsid w:val="00601CED"/>
    <w:rsid w:val="006026B0"/>
    <w:rsid w:val="00603114"/>
    <w:rsid w:val="00604196"/>
    <w:rsid w:val="00606676"/>
    <w:rsid w:val="0061042D"/>
    <w:rsid w:val="00613692"/>
    <w:rsid w:val="006170F0"/>
    <w:rsid w:val="00617278"/>
    <w:rsid w:val="00617E86"/>
    <w:rsid w:val="00620559"/>
    <w:rsid w:val="00620B44"/>
    <w:rsid w:val="00621F9B"/>
    <w:rsid w:val="00623966"/>
    <w:rsid w:val="00625136"/>
    <w:rsid w:val="0062729D"/>
    <w:rsid w:val="00627F33"/>
    <w:rsid w:val="00630A63"/>
    <w:rsid w:val="00631179"/>
    <w:rsid w:val="00636419"/>
    <w:rsid w:val="00644E9B"/>
    <w:rsid w:val="00646AC5"/>
    <w:rsid w:val="00650CCA"/>
    <w:rsid w:val="0065204B"/>
    <w:rsid w:val="0065248B"/>
    <w:rsid w:val="0065269E"/>
    <w:rsid w:val="00653E01"/>
    <w:rsid w:val="00654529"/>
    <w:rsid w:val="0065488D"/>
    <w:rsid w:val="00654F09"/>
    <w:rsid w:val="00655B06"/>
    <w:rsid w:val="006575B4"/>
    <w:rsid w:val="006617DC"/>
    <w:rsid w:val="00661A7E"/>
    <w:rsid w:val="00663644"/>
    <w:rsid w:val="00664688"/>
    <w:rsid w:val="00664F7A"/>
    <w:rsid w:val="00666B3F"/>
    <w:rsid w:val="00667F91"/>
    <w:rsid w:val="0067075C"/>
    <w:rsid w:val="00671B40"/>
    <w:rsid w:val="006741F8"/>
    <w:rsid w:val="00676C5F"/>
    <w:rsid w:val="00677A2F"/>
    <w:rsid w:val="00681187"/>
    <w:rsid w:val="0068238A"/>
    <w:rsid w:val="00683B56"/>
    <w:rsid w:val="00691705"/>
    <w:rsid w:val="00692106"/>
    <w:rsid w:val="00695C12"/>
    <w:rsid w:val="006965D0"/>
    <w:rsid w:val="00696E9A"/>
    <w:rsid w:val="006A0AAB"/>
    <w:rsid w:val="006A0E9E"/>
    <w:rsid w:val="006A1F43"/>
    <w:rsid w:val="006A286B"/>
    <w:rsid w:val="006A596F"/>
    <w:rsid w:val="006A6E80"/>
    <w:rsid w:val="006A7E67"/>
    <w:rsid w:val="006A7FE7"/>
    <w:rsid w:val="006B2779"/>
    <w:rsid w:val="006B3CCE"/>
    <w:rsid w:val="006B606C"/>
    <w:rsid w:val="006B7AFE"/>
    <w:rsid w:val="006C2134"/>
    <w:rsid w:val="006C2CE8"/>
    <w:rsid w:val="006C6194"/>
    <w:rsid w:val="006C6225"/>
    <w:rsid w:val="006C647E"/>
    <w:rsid w:val="006C6A1B"/>
    <w:rsid w:val="006C6C8E"/>
    <w:rsid w:val="006D5F76"/>
    <w:rsid w:val="006D5F8C"/>
    <w:rsid w:val="006D6812"/>
    <w:rsid w:val="006D68EB"/>
    <w:rsid w:val="006D7E47"/>
    <w:rsid w:val="006E1828"/>
    <w:rsid w:val="006E2164"/>
    <w:rsid w:val="006E25F3"/>
    <w:rsid w:val="006E3779"/>
    <w:rsid w:val="006E7930"/>
    <w:rsid w:val="006F005F"/>
    <w:rsid w:val="006F0F18"/>
    <w:rsid w:val="006F112D"/>
    <w:rsid w:val="006F40F2"/>
    <w:rsid w:val="006F562D"/>
    <w:rsid w:val="006F60A7"/>
    <w:rsid w:val="006F6A5E"/>
    <w:rsid w:val="006F7C1A"/>
    <w:rsid w:val="00700081"/>
    <w:rsid w:val="00700780"/>
    <w:rsid w:val="00701547"/>
    <w:rsid w:val="00705351"/>
    <w:rsid w:val="00707CE3"/>
    <w:rsid w:val="00710023"/>
    <w:rsid w:val="007131FF"/>
    <w:rsid w:val="007133B7"/>
    <w:rsid w:val="00713EAB"/>
    <w:rsid w:val="007141C1"/>
    <w:rsid w:val="007217BC"/>
    <w:rsid w:val="00723B2B"/>
    <w:rsid w:val="007265D5"/>
    <w:rsid w:val="00726D07"/>
    <w:rsid w:val="007271C2"/>
    <w:rsid w:val="00727AB5"/>
    <w:rsid w:val="00727EC0"/>
    <w:rsid w:val="007345DA"/>
    <w:rsid w:val="00737A91"/>
    <w:rsid w:val="00737BD8"/>
    <w:rsid w:val="00737D5E"/>
    <w:rsid w:val="00737F1C"/>
    <w:rsid w:val="00742FC5"/>
    <w:rsid w:val="007433EA"/>
    <w:rsid w:val="007452ED"/>
    <w:rsid w:val="00745F24"/>
    <w:rsid w:val="007464EF"/>
    <w:rsid w:val="0074709E"/>
    <w:rsid w:val="00747DAE"/>
    <w:rsid w:val="00750925"/>
    <w:rsid w:val="00751164"/>
    <w:rsid w:val="00752948"/>
    <w:rsid w:val="00752D76"/>
    <w:rsid w:val="00753863"/>
    <w:rsid w:val="007539BF"/>
    <w:rsid w:val="00754EDE"/>
    <w:rsid w:val="007560CD"/>
    <w:rsid w:val="00756497"/>
    <w:rsid w:val="0075715A"/>
    <w:rsid w:val="00757831"/>
    <w:rsid w:val="00762298"/>
    <w:rsid w:val="00762DB0"/>
    <w:rsid w:val="007643F9"/>
    <w:rsid w:val="007652F2"/>
    <w:rsid w:val="00767712"/>
    <w:rsid w:val="00770518"/>
    <w:rsid w:val="00770C19"/>
    <w:rsid w:val="007715CD"/>
    <w:rsid w:val="00775F39"/>
    <w:rsid w:val="00776CD4"/>
    <w:rsid w:val="0078048F"/>
    <w:rsid w:val="00780D34"/>
    <w:rsid w:val="00782A92"/>
    <w:rsid w:val="0078335F"/>
    <w:rsid w:val="007868C0"/>
    <w:rsid w:val="007871F9"/>
    <w:rsid w:val="00791968"/>
    <w:rsid w:val="00792DF1"/>
    <w:rsid w:val="00792F25"/>
    <w:rsid w:val="007931E3"/>
    <w:rsid w:val="00795585"/>
    <w:rsid w:val="007956F6"/>
    <w:rsid w:val="00796094"/>
    <w:rsid w:val="00796484"/>
    <w:rsid w:val="00797CBE"/>
    <w:rsid w:val="007A340D"/>
    <w:rsid w:val="007A3F8F"/>
    <w:rsid w:val="007A3FA2"/>
    <w:rsid w:val="007A4315"/>
    <w:rsid w:val="007A5074"/>
    <w:rsid w:val="007A6218"/>
    <w:rsid w:val="007B2018"/>
    <w:rsid w:val="007B22F2"/>
    <w:rsid w:val="007B2AC1"/>
    <w:rsid w:val="007B3A8F"/>
    <w:rsid w:val="007B5B6C"/>
    <w:rsid w:val="007B5CFC"/>
    <w:rsid w:val="007B6B65"/>
    <w:rsid w:val="007C2EA8"/>
    <w:rsid w:val="007C3DF4"/>
    <w:rsid w:val="007C4981"/>
    <w:rsid w:val="007C5EF0"/>
    <w:rsid w:val="007C7E40"/>
    <w:rsid w:val="007D0496"/>
    <w:rsid w:val="007D0630"/>
    <w:rsid w:val="007D0CD0"/>
    <w:rsid w:val="007D4BF7"/>
    <w:rsid w:val="007D63FE"/>
    <w:rsid w:val="007D7A37"/>
    <w:rsid w:val="007D7D3A"/>
    <w:rsid w:val="007E0326"/>
    <w:rsid w:val="007E42D8"/>
    <w:rsid w:val="007E4395"/>
    <w:rsid w:val="007E6423"/>
    <w:rsid w:val="007E732D"/>
    <w:rsid w:val="007F3D5E"/>
    <w:rsid w:val="007F405F"/>
    <w:rsid w:val="00800B0B"/>
    <w:rsid w:val="00800B3B"/>
    <w:rsid w:val="0080261B"/>
    <w:rsid w:val="008040CF"/>
    <w:rsid w:val="00805050"/>
    <w:rsid w:val="008061FD"/>
    <w:rsid w:val="00811C42"/>
    <w:rsid w:val="00812327"/>
    <w:rsid w:val="008150D6"/>
    <w:rsid w:val="0081514F"/>
    <w:rsid w:val="00817466"/>
    <w:rsid w:val="00817475"/>
    <w:rsid w:val="00820763"/>
    <w:rsid w:val="00825D5F"/>
    <w:rsid w:val="00832221"/>
    <w:rsid w:val="008322BF"/>
    <w:rsid w:val="00832B16"/>
    <w:rsid w:val="00832E35"/>
    <w:rsid w:val="00833686"/>
    <w:rsid w:val="00834E63"/>
    <w:rsid w:val="00837181"/>
    <w:rsid w:val="008404BF"/>
    <w:rsid w:val="0084151B"/>
    <w:rsid w:val="00845EB5"/>
    <w:rsid w:val="008474B8"/>
    <w:rsid w:val="00847761"/>
    <w:rsid w:val="00847C0F"/>
    <w:rsid w:val="0085004F"/>
    <w:rsid w:val="00852E4A"/>
    <w:rsid w:val="00853A7B"/>
    <w:rsid w:val="008555D1"/>
    <w:rsid w:val="008637D6"/>
    <w:rsid w:val="008662FD"/>
    <w:rsid w:val="00867BF4"/>
    <w:rsid w:val="0087147D"/>
    <w:rsid w:val="0087220C"/>
    <w:rsid w:val="008731C6"/>
    <w:rsid w:val="0087391C"/>
    <w:rsid w:val="00874809"/>
    <w:rsid w:val="00875E04"/>
    <w:rsid w:val="00876494"/>
    <w:rsid w:val="00876D0B"/>
    <w:rsid w:val="00877D1A"/>
    <w:rsid w:val="00881F43"/>
    <w:rsid w:val="00885180"/>
    <w:rsid w:val="00890152"/>
    <w:rsid w:val="00890725"/>
    <w:rsid w:val="00891001"/>
    <w:rsid w:val="008937B7"/>
    <w:rsid w:val="008948E8"/>
    <w:rsid w:val="0089606E"/>
    <w:rsid w:val="008974F9"/>
    <w:rsid w:val="00897C0A"/>
    <w:rsid w:val="008A122F"/>
    <w:rsid w:val="008A1489"/>
    <w:rsid w:val="008A1E20"/>
    <w:rsid w:val="008A239D"/>
    <w:rsid w:val="008A42E1"/>
    <w:rsid w:val="008A7221"/>
    <w:rsid w:val="008B06A0"/>
    <w:rsid w:val="008B134A"/>
    <w:rsid w:val="008B1C84"/>
    <w:rsid w:val="008B1C9B"/>
    <w:rsid w:val="008B2B92"/>
    <w:rsid w:val="008C031D"/>
    <w:rsid w:val="008C1965"/>
    <w:rsid w:val="008C21E2"/>
    <w:rsid w:val="008C3D17"/>
    <w:rsid w:val="008C5851"/>
    <w:rsid w:val="008C73BA"/>
    <w:rsid w:val="008C7912"/>
    <w:rsid w:val="008D4C98"/>
    <w:rsid w:val="008D7680"/>
    <w:rsid w:val="008E01D6"/>
    <w:rsid w:val="008E2B51"/>
    <w:rsid w:val="008E348B"/>
    <w:rsid w:val="008F33C5"/>
    <w:rsid w:val="008F38FB"/>
    <w:rsid w:val="008F57A1"/>
    <w:rsid w:val="008F5E4F"/>
    <w:rsid w:val="008F7021"/>
    <w:rsid w:val="00901B2B"/>
    <w:rsid w:val="009021FC"/>
    <w:rsid w:val="00902B2F"/>
    <w:rsid w:val="00903C56"/>
    <w:rsid w:val="009063F6"/>
    <w:rsid w:val="0091075A"/>
    <w:rsid w:val="009158CA"/>
    <w:rsid w:val="00916636"/>
    <w:rsid w:val="009175A9"/>
    <w:rsid w:val="00920C88"/>
    <w:rsid w:val="0092152B"/>
    <w:rsid w:val="00922269"/>
    <w:rsid w:val="00922668"/>
    <w:rsid w:val="009237D7"/>
    <w:rsid w:val="00924FFE"/>
    <w:rsid w:val="00926030"/>
    <w:rsid w:val="00927CF4"/>
    <w:rsid w:val="00927D24"/>
    <w:rsid w:val="00927FC0"/>
    <w:rsid w:val="00930DB2"/>
    <w:rsid w:val="00932B0E"/>
    <w:rsid w:val="00934565"/>
    <w:rsid w:val="009353C9"/>
    <w:rsid w:val="00936342"/>
    <w:rsid w:val="009424C5"/>
    <w:rsid w:val="0094579F"/>
    <w:rsid w:val="00945C60"/>
    <w:rsid w:val="0094740E"/>
    <w:rsid w:val="00947920"/>
    <w:rsid w:val="00947F40"/>
    <w:rsid w:val="00952146"/>
    <w:rsid w:val="00952D21"/>
    <w:rsid w:val="0095394A"/>
    <w:rsid w:val="009570D3"/>
    <w:rsid w:val="00962EA0"/>
    <w:rsid w:val="00963E5D"/>
    <w:rsid w:val="00964723"/>
    <w:rsid w:val="009656A1"/>
    <w:rsid w:val="009667B6"/>
    <w:rsid w:val="00966A91"/>
    <w:rsid w:val="00972B79"/>
    <w:rsid w:val="00972C4D"/>
    <w:rsid w:val="00974B3A"/>
    <w:rsid w:val="00974BA2"/>
    <w:rsid w:val="00975ABB"/>
    <w:rsid w:val="009774AB"/>
    <w:rsid w:val="009804F6"/>
    <w:rsid w:val="00980EB7"/>
    <w:rsid w:val="009826AA"/>
    <w:rsid w:val="00983507"/>
    <w:rsid w:val="009837DB"/>
    <w:rsid w:val="00984B5F"/>
    <w:rsid w:val="009868C6"/>
    <w:rsid w:val="0098763A"/>
    <w:rsid w:val="00987BF9"/>
    <w:rsid w:val="009900D8"/>
    <w:rsid w:val="00990BE8"/>
    <w:rsid w:val="0099220D"/>
    <w:rsid w:val="00992CFE"/>
    <w:rsid w:val="00995DB8"/>
    <w:rsid w:val="00996191"/>
    <w:rsid w:val="0099636E"/>
    <w:rsid w:val="009973DD"/>
    <w:rsid w:val="009A0E7A"/>
    <w:rsid w:val="009A137B"/>
    <w:rsid w:val="009A2315"/>
    <w:rsid w:val="009A2860"/>
    <w:rsid w:val="009A6826"/>
    <w:rsid w:val="009A6D8D"/>
    <w:rsid w:val="009A7546"/>
    <w:rsid w:val="009B0281"/>
    <w:rsid w:val="009B2495"/>
    <w:rsid w:val="009B2C97"/>
    <w:rsid w:val="009B3628"/>
    <w:rsid w:val="009B4BA2"/>
    <w:rsid w:val="009B5051"/>
    <w:rsid w:val="009C16AE"/>
    <w:rsid w:val="009C1D6A"/>
    <w:rsid w:val="009C2682"/>
    <w:rsid w:val="009C43FB"/>
    <w:rsid w:val="009C447E"/>
    <w:rsid w:val="009D0541"/>
    <w:rsid w:val="009D3204"/>
    <w:rsid w:val="009D3E42"/>
    <w:rsid w:val="009D4D03"/>
    <w:rsid w:val="009D7543"/>
    <w:rsid w:val="009D7AAA"/>
    <w:rsid w:val="009E0E7D"/>
    <w:rsid w:val="009E1314"/>
    <w:rsid w:val="009E4634"/>
    <w:rsid w:val="009E4CEF"/>
    <w:rsid w:val="009E6E3D"/>
    <w:rsid w:val="009E732D"/>
    <w:rsid w:val="009F3BBD"/>
    <w:rsid w:val="009F7B59"/>
    <w:rsid w:val="009F7DC8"/>
    <w:rsid w:val="00A00C9F"/>
    <w:rsid w:val="00A03646"/>
    <w:rsid w:val="00A107C0"/>
    <w:rsid w:val="00A10C60"/>
    <w:rsid w:val="00A11D41"/>
    <w:rsid w:val="00A158D0"/>
    <w:rsid w:val="00A20BDF"/>
    <w:rsid w:val="00A242BE"/>
    <w:rsid w:val="00A25E60"/>
    <w:rsid w:val="00A25E6D"/>
    <w:rsid w:val="00A2609E"/>
    <w:rsid w:val="00A2639D"/>
    <w:rsid w:val="00A32ED8"/>
    <w:rsid w:val="00A337B0"/>
    <w:rsid w:val="00A33BB5"/>
    <w:rsid w:val="00A36C95"/>
    <w:rsid w:val="00A409EF"/>
    <w:rsid w:val="00A4221D"/>
    <w:rsid w:val="00A450BA"/>
    <w:rsid w:val="00A4600B"/>
    <w:rsid w:val="00A4627F"/>
    <w:rsid w:val="00A50E2A"/>
    <w:rsid w:val="00A514D0"/>
    <w:rsid w:val="00A54B49"/>
    <w:rsid w:val="00A5573E"/>
    <w:rsid w:val="00A56077"/>
    <w:rsid w:val="00A5674A"/>
    <w:rsid w:val="00A6195E"/>
    <w:rsid w:val="00A6288A"/>
    <w:rsid w:val="00A63019"/>
    <w:rsid w:val="00A63F20"/>
    <w:rsid w:val="00A67494"/>
    <w:rsid w:val="00A70817"/>
    <w:rsid w:val="00A744D3"/>
    <w:rsid w:val="00A7499F"/>
    <w:rsid w:val="00A74A8A"/>
    <w:rsid w:val="00A75EEB"/>
    <w:rsid w:val="00A81855"/>
    <w:rsid w:val="00A83897"/>
    <w:rsid w:val="00A85F92"/>
    <w:rsid w:val="00A85FC2"/>
    <w:rsid w:val="00A868B1"/>
    <w:rsid w:val="00A90B33"/>
    <w:rsid w:val="00A90CC9"/>
    <w:rsid w:val="00A9150A"/>
    <w:rsid w:val="00A91631"/>
    <w:rsid w:val="00A91F54"/>
    <w:rsid w:val="00A95112"/>
    <w:rsid w:val="00A976FA"/>
    <w:rsid w:val="00AA02CA"/>
    <w:rsid w:val="00AA042B"/>
    <w:rsid w:val="00AA1221"/>
    <w:rsid w:val="00AA2852"/>
    <w:rsid w:val="00AA2989"/>
    <w:rsid w:val="00AA3024"/>
    <w:rsid w:val="00AA3E22"/>
    <w:rsid w:val="00AA7430"/>
    <w:rsid w:val="00AB08BF"/>
    <w:rsid w:val="00AB33B1"/>
    <w:rsid w:val="00AB4E1F"/>
    <w:rsid w:val="00AB4F4E"/>
    <w:rsid w:val="00AB74AD"/>
    <w:rsid w:val="00AB782F"/>
    <w:rsid w:val="00AC0E63"/>
    <w:rsid w:val="00AC0EDC"/>
    <w:rsid w:val="00AC1703"/>
    <w:rsid w:val="00AC56C5"/>
    <w:rsid w:val="00AC57CA"/>
    <w:rsid w:val="00AD0C72"/>
    <w:rsid w:val="00AD0D4D"/>
    <w:rsid w:val="00AD0E59"/>
    <w:rsid w:val="00AD298C"/>
    <w:rsid w:val="00AD4916"/>
    <w:rsid w:val="00AD5DE7"/>
    <w:rsid w:val="00AE028D"/>
    <w:rsid w:val="00AE1630"/>
    <w:rsid w:val="00AE1E63"/>
    <w:rsid w:val="00AE2745"/>
    <w:rsid w:val="00AE28A5"/>
    <w:rsid w:val="00AE4A4C"/>
    <w:rsid w:val="00AE7F4E"/>
    <w:rsid w:val="00AF07A9"/>
    <w:rsid w:val="00AF0C0C"/>
    <w:rsid w:val="00AF125A"/>
    <w:rsid w:val="00AF3CAA"/>
    <w:rsid w:val="00AF4271"/>
    <w:rsid w:val="00AF4C01"/>
    <w:rsid w:val="00AF7ECA"/>
    <w:rsid w:val="00B014B0"/>
    <w:rsid w:val="00B01E43"/>
    <w:rsid w:val="00B01E85"/>
    <w:rsid w:val="00B01F2B"/>
    <w:rsid w:val="00B03209"/>
    <w:rsid w:val="00B0329A"/>
    <w:rsid w:val="00B0336E"/>
    <w:rsid w:val="00B05BF5"/>
    <w:rsid w:val="00B072B4"/>
    <w:rsid w:val="00B07BD5"/>
    <w:rsid w:val="00B07F0A"/>
    <w:rsid w:val="00B10507"/>
    <w:rsid w:val="00B10B77"/>
    <w:rsid w:val="00B10E16"/>
    <w:rsid w:val="00B12451"/>
    <w:rsid w:val="00B12BFF"/>
    <w:rsid w:val="00B12CFE"/>
    <w:rsid w:val="00B13EDA"/>
    <w:rsid w:val="00B144C8"/>
    <w:rsid w:val="00B152B2"/>
    <w:rsid w:val="00B16555"/>
    <w:rsid w:val="00B17715"/>
    <w:rsid w:val="00B22822"/>
    <w:rsid w:val="00B234FC"/>
    <w:rsid w:val="00B23909"/>
    <w:rsid w:val="00B26521"/>
    <w:rsid w:val="00B307EE"/>
    <w:rsid w:val="00B31DD9"/>
    <w:rsid w:val="00B3288D"/>
    <w:rsid w:val="00B35CAA"/>
    <w:rsid w:val="00B3742F"/>
    <w:rsid w:val="00B37597"/>
    <w:rsid w:val="00B377EE"/>
    <w:rsid w:val="00B37FA2"/>
    <w:rsid w:val="00B42C0D"/>
    <w:rsid w:val="00B43A5B"/>
    <w:rsid w:val="00B45AF2"/>
    <w:rsid w:val="00B45CF4"/>
    <w:rsid w:val="00B46D13"/>
    <w:rsid w:val="00B470F9"/>
    <w:rsid w:val="00B4773E"/>
    <w:rsid w:val="00B52CFD"/>
    <w:rsid w:val="00B53085"/>
    <w:rsid w:val="00B54CA1"/>
    <w:rsid w:val="00B55F6F"/>
    <w:rsid w:val="00B66F1B"/>
    <w:rsid w:val="00B677BB"/>
    <w:rsid w:val="00B73817"/>
    <w:rsid w:val="00B73885"/>
    <w:rsid w:val="00B73B9E"/>
    <w:rsid w:val="00B745C7"/>
    <w:rsid w:val="00B758A5"/>
    <w:rsid w:val="00B82140"/>
    <w:rsid w:val="00B83F5E"/>
    <w:rsid w:val="00B85B1B"/>
    <w:rsid w:val="00B90230"/>
    <w:rsid w:val="00B90407"/>
    <w:rsid w:val="00B90CDF"/>
    <w:rsid w:val="00B911D4"/>
    <w:rsid w:val="00B928CB"/>
    <w:rsid w:val="00B942FC"/>
    <w:rsid w:val="00B96F35"/>
    <w:rsid w:val="00B9752D"/>
    <w:rsid w:val="00BA16CA"/>
    <w:rsid w:val="00BA1F89"/>
    <w:rsid w:val="00BA5042"/>
    <w:rsid w:val="00BB254C"/>
    <w:rsid w:val="00BB47FD"/>
    <w:rsid w:val="00BB4B4F"/>
    <w:rsid w:val="00BB569E"/>
    <w:rsid w:val="00BB75B5"/>
    <w:rsid w:val="00BB7EAE"/>
    <w:rsid w:val="00BC00F7"/>
    <w:rsid w:val="00BC1431"/>
    <w:rsid w:val="00BC16F4"/>
    <w:rsid w:val="00BC2F64"/>
    <w:rsid w:val="00BC4CEB"/>
    <w:rsid w:val="00BC71CF"/>
    <w:rsid w:val="00BC78CF"/>
    <w:rsid w:val="00BD098D"/>
    <w:rsid w:val="00BD0C8A"/>
    <w:rsid w:val="00BD4757"/>
    <w:rsid w:val="00BD560C"/>
    <w:rsid w:val="00BD6048"/>
    <w:rsid w:val="00BD69A9"/>
    <w:rsid w:val="00BD70C8"/>
    <w:rsid w:val="00BD72B1"/>
    <w:rsid w:val="00BE1BB1"/>
    <w:rsid w:val="00BE2EA3"/>
    <w:rsid w:val="00BE3B9F"/>
    <w:rsid w:val="00BE4AE1"/>
    <w:rsid w:val="00BE5AB7"/>
    <w:rsid w:val="00BE65D9"/>
    <w:rsid w:val="00BF089F"/>
    <w:rsid w:val="00BF5337"/>
    <w:rsid w:val="00BF59F6"/>
    <w:rsid w:val="00BF6804"/>
    <w:rsid w:val="00BF735E"/>
    <w:rsid w:val="00C02327"/>
    <w:rsid w:val="00C029DE"/>
    <w:rsid w:val="00C054DA"/>
    <w:rsid w:val="00C069FB"/>
    <w:rsid w:val="00C073D6"/>
    <w:rsid w:val="00C07515"/>
    <w:rsid w:val="00C10FD8"/>
    <w:rsid w:val="00C1177B"/>
    <w:rsid w:val="00C11BA9"/>
    <w:rsid w:val="00C12BB3"/>
    <w:rsid w:val="00C138A8"/>
    <w:rsid w:val="00C13E4E"/>
    <w:rsid w:val="00C13F30"/>
    <w:rsid w:val="00C147D0"/>
    <w:rsid w:val="00C1641E"/>
    <w:rsid w:val="00C17C22"/>
    <w:rsid w:val="00C17F3E"/>
    <w:rsid w:val="00C2023F"/>
    <w:rsid w:val="00C20453"/>
    <w:rsid w:val="00C20F64"/>
    <w:rsid w:val="00C21F55"/>
    <w:rsid w:val="00C23962"/>
    <w:rsid w:val="00C25BF1"/>
    <w:rsid w:val="00C26B96"/>
    <w:rsid w:val="00C34045"/>
    <w:rsid w:val="00C3427C"/>
    <w:rsid w:val="00C36955"/>
    <w:rsid w:val="00C36E54"/>
    <w:rsid w:val="00C40624"/>
    <w:rsid w:val="00C4117D"/>
    <w:rsid w:val="00C4492C"/>
    <w:rsid w:val="00C45724"/>
    <w:rsid w:val="00C45A24"/>
    <w:rsid w:val="00C5193B"/>
    <w:rsid w:val="00C57BFB"/>
    <w:rsid w:val="00C6025D"/>
    <w:rsid w:val="00C634E7"/>
    <w:rsid w:val="00C66C9F"/>
    <w:rsid w:val="00C71793"/>
    <w:rsid w:val="00C72686"/>
    <w:rsid w:val="00C73C01"/>
    <w:rsid w:val="00C73CB4"/>
    <w:rsid w:val="00C741BB"/>
    <w:rsid w:val="00C74880"/>
    <w:rsid w:val="00C74A5D"/>
    <w:rsid w:val="00C85C93"/>
    <w:rsid w:val="00C85FDE"/>
    <w:rsid w:val="00C8684A"/>
    <w:rsid w:val="00C91612"/>
    <w:rsid w:val="00C926E1"/>
    <w:rsid w:val="00C942C5"/>
    <w:rsid w:val="00C94797"/>
    <w:rsid w:val="00C950C0"/>
    <w:rsid w:val="00C963E6"/>
    <w:rsid w:val="00CA4E36"/>
    <w:rsid w:val="00CB1253"/>
    <w:rsid w:val="00CB1C09"/>
    <w:rsid w:val="00CB22AB"/>
    <w:rsid w:val="00CB31B9"/>
    <w:rsid w:val="00CB66EB"/>
    <w:rsid w:val="00CC0824"/>
    <w:rsid w:val="00CC0966"/>
    <w:rsid w:val="00CC09BB"/>
    <w:rsid w:val="00CC0DD1"/>
    <w:rsid w:val="00CC1173"/>
    <w:rsid w:val="00CC229C"/>
    <w:rsid w:val="00CC3A43"/>
    <w:rsid w:val="00CC4634"/>
    <w:rsid w:val="00CC5CE7"/>
    <w:rsid w:val="00CC6A24"/>
    <w:rsid w:val="00CD0C38"/>
    <w:rsid w:val="00CD127A"/>
    <w:rsid w:val="00CD2715"/>
    <w:rsid w:val="00CD31E1"/>
    <w:rsid w:val="00CD3AEC"/>
    <w:rsid w:val="00CD3AFE"/>
    <w:rsid w:val="00CD5999"/>
    <w:rsid w:val="00CD6857"/>
    <w:rsid w:val="00CD6E9C"/>
    <w:rsid w:val="00CD7534"/>
    <w:rsid w:val="00CD78D4"/>
    <w:rsid w:val="00CD7915"/>
    <w:rsid w:val="00CE053E"/>
    <w:rsid w:val="00CE432F"/>
    <w:rsid w:val="00CE6E63"/>
    <w:rsid w:val="00CE7623"/>
    <w:rsid w:val="00CF0433"/>
    <w:rsid w:val="00CF0DF1"/>
    <w:rsid w:val="00CF14DC"/>
    <w:rsid w:val="00CF23D9"/>
    <w:rsid w:val="00CF2967"/>
    <w:rsid w:val="00CF5754"/>
    <w:rsid w:val="00CF64FC"/>
    <w:rsid w:val="00CF6600"/>
    <w:rsid w:val="00D0048E"/>
    <w:rsid w:val="00D00C7C"/>
    <w:rsid w:val="00D0294A"/>
    <w:rsid w:val="00D0336D"/>
    <w:rsid w:val="00D04506"/>
    <w:rsid w:val="00D04BE7"/>
    <w:rsid w:val="00D1098D"/>
    <w:rsid w:val="00D118EA"/>
    <w:rsid w:val="00D12B9F"/>
    <w:rsid w:val="00D14D10"/>
    <w:rsid w:val="00D1515D"/>
    <w:rsid w:val="00D17D6C"/>
    <w:rsid w:val="00D227FB"/>
    <w:rsid w:val="00D22D65"/>
    <w:rsid w:val="00D247FF"/>
    <w:rsid w:val="00D274F9"/>
    <w:rsid w:val="00D27EA2"/>
    <w:rsid w:val="00D30BB4"/>
    <w:rsid w:val="00D30E8D"/>
    <w:rsid w:val="00D4375D"/>
    <w:rsid w:val="00D4416A"/>
    <w:rsid w:val="00D44F54"/>
    <w:rsid w:val="00D4543C"/>
    <w:rsid w:val="00D46662"/>
    <w:rsid w:val="00D4701A"/>
    <w:rsid w:val="00D47308"/>
    <w:rsid w:val="00D5121A"/>
    <w:rsid w:val="00D52DB7"/>
    <w:rsid w:val="00D552E8"/>
    <w:rsid w:val="00D554A8"/>
    <w:rsid w:val="00D56C7C"/>
    <w:rsid w:val="00D611CD"/>
    <w:rsid w:val="00D65880"/>
    <w:rsid w:val="00D6742B"/>
    <w:rsid w:val="00D67627"/>
    <w:rsid w:val="00D67640"/>
    <w:rsid w:val="00D728AB"/>
    <w:rsid w:val="00D7466F"/>
    <w:rsid w:val="00D74FBB"/>
    <w:rsid w:val="00D75D23"/>
    <w:rsid w:val="00D76052"/>
    <w:rsid w:val="00D7748F"/>
    <w:rsid w:val="00D8123D"/>
    <w:rsid w:val="00D85BE8"/>
    <w:rsid w:val="00D905FA"/>
    <w:rsid w:val="00D91454"/>
    <w:rsid w:val="00D91514"/>
    <w:rsid w:val="00D94FFA"/>
    <w:rsid w:val="00D97EC7"/>
    <w:rsid w:val="00DA0C39"/>
    <w:rsid w:val="00DA15C7"/>
    <w:rsid w:val="00DA165E"/>
    <w:rsid w:val="00DA22A5"/>
    <w:rsid w:val="00DA26CF"/>
    <w:rsid w:val="00DA346B"/>
    <w:rsid w:val="00DA4E16"/>
    <w:rsid w:val="00DA4FA5"/>
    <w:rsid w:val="00DA5476"/>
    <w:rsid w:val="00DA5558"/>
    <w:rsid w:val="00DA582B"/>
    <w:rsid w:val="00DA79DC"/>
    <w:rsid w:val="00DA7D15"/>
    <w:rsid w:val="00DB04A6"/>
    <w:rsid w:val="00DB1E96"/>
    <w:rsid w:val="00DB3471"/>
    <w:rsid w:val="00DB3CA1"/>
    <w:rsid w:val="00DB503B"/>
    <w:rsid w:val="00DB514A"/>
    <w:rsid w:val="00DB681F"/>
    <w:rsid w:val="00DC1BC2"/>
    <w:rsid w:val="00DC30D2"/>
    <w:rsid w:val="00DC4D33"/>
    <w:rsid w:val="00DC65A2"/>
    <w:rsid w:val="00DC7A71"/>
    <w:rsid w:val="00DD0364"/>
    <w:rsid w:val="00DD128A"/>
    <w:rsid w:val="00DD14E0"/>
    <w:rsid w:val="00DD25BE"/>
    <w:rsid w:val="00DD3C08"/>
    <w:rsid w:val="00DD4250"/>
    <w:rsid w:val="00DD6F36"/>
    <w:rsid w:val="00DE2985"/>
    <w:rsid w:val="00DE54E8"/>
    <w:rsid w:val="00DE6512"/>
    <w:rsid w:val="00DE6A22"/>
    <w:rsid w:val="00DF0AC1"/>
    <w:rsid w:val="00DF234E"/>
    <w:rsid w:val="00DF2EBF"/>
    <w:rsid w:val="00DF7040"/>
    <w:rsid w:val="00DF75DC"/>
    <w:rsid w:val="00DF7F41"/>
    <w:rsid w:val="00E00127"/>
    <w:rsid w:val="00E00A79"/>
    <w:rsid w:val="00E00DAE"/>
    <w:rsid w:val="00E029CA"/>
    <w:rsid w:val="00E0358E"/>
    <w:rsid w:val="00E047E8"/>
    <w:rsid w:val="00E05A80"/>
    <w:rsid w:val="00E11E1B"/>
    <w:rsid w:val="00E147BB"/>
    <w:rsid w:val="00E15C06"/>
    <w:rsid w:val="00E2337E"/>
    <w:rsid w:val="00E25ED0"/>
    <w:rsid w:val="00E25FF6"/>
    <w:rsid w:val="00E26CF7"/>
    <w:rsid w:val="00E27AC5"/>
    <w:rsid w:val="00E308D6"/>
    <w:rsid w:val="00E31B25"/>
    <w:rsid w:val="00E31E80"/>
    <w:rsid w:val="00E350CE"/>
    <w:rsid w:val="00E35587"/>
    <w:rsid w:val="00E446C4"/>
    <w:rsid w:val="00E449E7"/>
    <w:rsid w:val="00E45E46"/>
    <w:rsid w:val="00E45F18"/>
    <w:rsid w:val="00E46380"/>
    <w:rsid w:val="00E46FE0"/>
    <w:rsid w:val="00E501B5"/>
    <w:rsid w:val="00E505F0"/>
    <w:rsid w:val="00E624C6"/>
    <w:rsid w:val="00E6350E"/>
    <w:rsid w:val="00E65F4A"/>
    <w:rsid w:val="00E71844"/>
    <w:rsid w:val="00E73109"/>
    <w:rsid w:val="00E777AE"/>
    <w:rsid w:val="00E8117A"/>
    <w:rsid w:val="00E82315"/>
    <w:rsid w:val="00E83A25"/>
    <w:rsid w:val="00E83B27"/>
    <w:rsid w:val="00E840E7"/>
    <w:rsid w:val="00E90345"/>
    <w:rsid w:val="00E913D5"/>
    <w:rsid w:val="00E93675"/>
    <w:rsid w:val="00E937BC"/>
    <w:rsid w:val="00E93AE8"/>
    <w:rsid w:val="00E93DFC"/>
    <w:rsid w:val="00E967E6"/>
    <w:rsid w:val="00E96DDB"/>
    <w:rsid w:val="00E97472"/>
    <w:rsid w:val="00EA0CB8"/>
    <w:rsid w:val="00EB1D86"/>
    <w:rsid w:val="00EB21B8"/>
    <w:rsid w:val="00EB318F"/>
    <w:rsid w:val="00EB34B2"/>
    <w:rsid w:val="00EB5F38"/>
    <w:rsid w:val="00EC0BEB"/>
    <w:rsid w:val="00EC5000"/>
    <w:rsid w:val="00EC76A4"/>
    <w:rsid w:val="00ED0CDE"/>
    <w:rsid w:val="00ED2BC5"/>
    <w:rsid w:val="00ED37C3"/>
    <w:rsid w:val="00ED76FF"/>
    <w:rsid w:val="00EE0906"/>
    <w:rsid w:val="00EE264E"/>
    <w:rsid w:val="00EE2F3B"/>
    <w:rsid w:val="00EE4138"/>
    <w:rsid w:val="00EE5804"/>
    <w:rsid w:val="00EE73B0"/>
    <w:rsid w:val="00EE79C4"/>
    <w:rsid w:val="00EF0071"/>
    <w:rsid w:val="00EF0DFB"/>
    <w:rsid w:val="00EF2320"/>
    <w:rsid w:val="00EF2BA7"/>
    <w:rsid w:val="00EF37E7"/>
    <w:rsid w:val="00EF4891"/>
    <w:rsid w:val="00F001AF"/>
    <w:rsid w:val="00F02030"/>
    <w:rsid w:val="00F02043"/>
    <w:rsid w:val="00F02B02"/>
    <w:rsid w:val="00F02E83"/>
    <w:rsid w:val="00F02EF9"/>
    <w:rsid w:val="00F030A5"/>
    <w:rsid w:val="00F03B64"/>
    <w:rsid w:val="00F045EB"/>
    <w:rsid w:val="00F04862"/>
    <w:rsid w:val="00F05328"/>
    <w:rsid w:val="00F113CE"/>
    <w:rsid w:val="00F13995"/>
    <w:rsid w:val="00F14DBB"/>
    <w:rsid w:val="00F16754"/>
    <w:rsid w:val="00F21A18"/>
    <w:rsid w:val="00F22144"/>
    <w:rsid w:val="00F24891"/>
    <w:rsid w:val="00F26B17"/>
    <w:rsid w:val="00F27CEE"/>
    <w:rsid w:val="00F31857"/>
    <w:rsid w:val="00F32A76"/>
    <w:rsid w:val="00F36258"/>
    <w:rsid w:val="00F377DE"/>
    <w:rsid w:val="00F404D2"/>
    <w:rsid w:val="00F404DF"/>
    <w:rsid w:val="00F41F45"/>
    <w:rsid w:val="00F43E7E"/>
    <w:rsid w:val="00F4657D"/>
    <w:rsid w:val="00F506FE"/>
    <w:rsid w:val="00F53062"/>
    <w:rsid w:val="00F546C9"/>
    <w:rsid w:val="00F546CA"/>
    <w:rsid w:val="00F54900"/>
    <w:rsid w:val="00F55F93"/>
    <w:rsid w:val="00F560AC"/>
    <w:rsid w:val="00F56129"/>
    <w:rsid w:val="00F60DA4"/>
    <w:rsid w:val="00F650CE"/>
    <w:rsid w:val="00F72BFF"/>
    <w:rsid w:val="00F72E5D"/>
    <w:rsid w:val="00F73E1E"/>
    <w:rsid w:val="00F7507A"/>
    <w:rsid w:val="00F7625C"/>
    <w:rsid w:val="00F775D6"/>
    <w:rsid w:val="00F8012D"/>
    <w:rsid w:val="00F82B2A"/>
    <w:rsid w:val="00F833AC"/>
    <w:rsid w:val="00F83E95"/>
    <w:rsid w:val="00F84C94"/>
    <w:rsid w:val="00F86B41"/>
    <w:rsid w:val="00F874BE"/>
    <w:rsid w:val="00F876AA"/>
    <w:rsid w:val="00F8772C"/>
    <w:rsid w:val="00F877E1"/>
    <w:rsid w:val="00F87FC6"/>
    <w:rsid w:val="00F9052B"/>
    <w:rsid w:val="00F907FB"/>
    <w:rsid w:val="00F90E1D"/>
    <w:rsid w:val="00F90F3E"/>
    <w:rsid w:val="00F92BD8"/>
    <w:rsid w:val="00F943F3"/>
    <w:rsid w:val="00F962FD"/>
    <w:rsid w:val="00F97EC7"/>
    <w:rsid w:val="00FA020A"/>
    <w:rsid w:val="00FA1F49"/>
    <w:rsid w:val="00FA2B40"/>
    <w:rsid w:val="00FA2E19"/>
    <w:rsid w:val="00FA34D9"/>
    <w:rsid w:val="00FA5E34"/>
    <w:rsid w:val="00FA6696"/>
    <w:rsid w:val="00FA6AA8"/>
    <w:rsid w:val="00FB4C1B"/>
    <w:rsid w:val="00FB532D"/>
    <w:rsid w:val="00FC2C27"/>
    <w:rsid w:val="00FC3C70"/>
    <w:rsid w:val="00FC3CC3"/>
    <w:rsid w:val="00FC53BC"/>
    <w:rsid w:val="00FC554E"/>
    <w:rsid w:val="00FD0958"/>
    <w:rsid w:val="00FD1E12"/>
    <w:rsid w:val="00FD320D"/>
    <w:rsid w:val="00FD4556"/>
    <w:rsid w:val="00FD54E6"/>
    <w:rsid w:val="00FD5E81"/>
    <w:rsid w:val="00FE03E4"/>
    <w:rsid w:val="00FE0BC3"/>
    <w:rsid w:val="00FE0E94"/>
    <w:rsid w:val="00FE1804"/>
    <w:rsid w:val="00FE3AED"/>
    <w:rsid w:val="00FE3F4E"/>
    <w:rsid w:val="00FE6A30"/>
    <w:rsid w:val="00FE7725"/>
    <w:rsid w:val="00FF0C00"/>
    <w:rsid w:val="00FF4FB1"/>
    <w:rsid w:val="00FF527B"/>
    <w:rsid w:val="00FF67C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5335C8-21CA-4468-B072-B2BB747F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7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E7F4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474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4B8"/>
  </w:style>
  <w:style w:type="paragraph" w:styleId="a7">
    <w:name w:val="List"/>
    <w:basedOn w:val="a"/>
    <w:rsid w:val="00102694"/>
    <w:pPr>
      <w:ind w:left="283" w:hanging="283"/>
    </w:pPr>
    <w:rPr>
      <w:sz w:val="20"/>
      <w:szCs w:val="20"/>
    </w:rPr>
  </w:style>
  <w:style w:type="paragraph" w:styleId="a8">
    <w:name w:val="Title"/>
    <w:basedOn w:val="a"/>
    <w:link w:val="a9"/>
    <w:qFormat/>
    <w:rsid w:val="00102694"/>
    <w:pPr>
      <w:jc w:val="center"/>
    </w:pPr>
    <w:rPr>
      <w:sz w:val="28"/>
      <w:szCs w:val="20"/>
    </w:rPr>
  </w:style>
  <w:style w:type="paragraph" w:styleId="aa">
    <w:name w:val="Subtitle"/>
    <w:basedOn w:val="a"/>
    <w:link w:val="ab"/>
    <w:qFormat/>
    <w:rsid w:val="00102694"/>
    <w:pPr>
      <w:spacing w:line="360" w:lineRule="auto"/>
      <w:jc w:val="center"/>
    </w:pPr>
    <w:rPr>
      <w:sz w:val="28"/>
      <w:szCs w:val="20"/>
    </w:rPr>
  </w:style>
  <w:style w:type="paragraph" w:styleId="21">
    <w:name w:val="Body Text 2"/>
    <w:basedOn w:val="a"/>
    <w:rsid w:val="00102694"/>
    <w:pPr>
      <w:jc w:val="both"/>
    </w:pPr>
    <w:rPr>
      <w:rFonts w:ascii="Arial" w:hAnsi="Arial"/>
      <w:i/>
      <w:sz w:val="28"/>
      <w:szCs w:val="20"/>
    </w:rPr>
  </w:style>
  <w:style w:type="paragraph" w:customStyle="1" w:styleId="ConsPlusTitle">
    <w:name w:val="ConsPlusTitle"/>
    <w:rsid w:val="000249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24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31179"/>
    <w:pPr>
      <w:tabs>
        <w:tab w:val="center" w:pos="4677"/>
        <w:tab w:val="right" w:pos="9355"/>
      </w:tabs>
    </w:pPr>
  </w:style>
  <w:style w:type="paragraph" w:styleId="ae">
    <w:name w:val="Document Map"/>
    <w:basedOn w:val="a"/>
    <w:link w:val="af"/>
    <w:semiHidden/>
    <w:rsid w:val="002A332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A77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rsid w:val="005A7758"/>
    <w:rPr>
      <w:strike w:val="0"/>
      <w:dstrike w:val="0"/>
      <w:color w:val="0000FF"/>
      <w:u w:val="none"/>
      <w:effect w:val="none"/>
    </w:rPr>
  </w:style>
  <w:style w:type="character" w:customStyle="1" w:styleId="ad">
    <w:name w:val="Верхний колонтитул Знак"/>
    <w:link w:val="ac"/>
    <w:uiPriority w:val="99"/>
    <w:rsid w:val="00D554A8"/>
    <w:rPr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B50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rsid w:val="009B50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7F4E"/>
    <w:rPr>
      <w:b/>
      <w:sz w:val="28"/>
    </w:rPr>
  </w:style>
  <w:style w:type="paragraph" w:styleId="af3">
    <w:name w:val="List Paragraph"/>
    <w:basedOn w:val="a"/>
    <w:uiPriority w:val="34"/>
    <w:qFormat/>
    <w:rsid w:val="00C74A5D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6F005F"/>
    <w:rPr>
      <w:sz w:val="24"/>
      <w:szCs w:val="24"/>
    </w:rPr>
  </w:style>
  <w:style w:type="character" w:customStyle="1" w:styleId="a9">
    <w:name w:val="Заголовок Знак"/>
    <w:basedOn w:val="a0"/>
    <w:link w:val="a8"/>
    <w:rsid w:val="001367D5"/>
    <w:rPr>
      <w:sz w:val="28"/>
    </w:rPr>
  </w:style>
  <w:style w:type="character" w:customStyle="1" w:styleId="ab">
    <w:name w:val="Подзаголовок Знак"/>
    <w:basedOn w:val="a0"/>
    <w:link w:val="aa"/>
    <w:rsid w:val="001367D5"/>
    <w:rPr>
      <w:sz w:val="28"/>
    </w:rPr>
  </w:style>
  <w:style w:type="paragraph" w:styleId="af4">
    <w:name w:val="Body Text Indent"/>
    <w:basedOn w:val="a"/>
    <w:link w:val="af5"/>
    <w:rsid w:val="001367D5"/>
    <w:pPr>
      <w:jc w:val="both"/>
    </w:pPr>
    <w:rPr>
      <w:rFonts w:ascii="Arial" w:hAnsi="Arial" w:cs="Arial"/>
      <w:i/>
      <w:iCs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1367D5"/>
    <w:rPr>
      <w:rFonts w:ascii="Arial" w:hAnsi="Arial" w:cs="Arial"/>
      <w:i/>
      <w:iCs/>
      <w:sz w:val="28"/>
      <w:szCs w:val="28"/>
    </w:rPr>
  </w:style>
  <w:style w:type="character" w:customStyle="1" w:styleId="af">
    <w:name w:val="Схема документа Знак"/>
    <w:basedOn w:val="a0"/>
    <w:link w:val="ae"/>
    <w:semiHidden/>
    <w:rsid w:val="001367D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">
    <w:name w:val="Абзац списка1"/>
    <w:basedOn w:val="a"/>
    <w:rsid w:val="001367D5"/>
    <w:pPr>
      <w:ind w:left="720"/>
    </w:pPr>
  </w:style>
  <w:style w:type="paragraph" w:customStyle="1" w:styleId="ConsPlusNonformat">
    <w:name w:val="ConsPlusNonformat"/>
    <w:rsid w:val="001367D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annotation reference"/>
    <w:basedOn w:val="a0"/>
    <w:uiPriority w:val="99"/>
    <w:semiHidden/>
    <w:unhideWhenUsed/>
    <w:rsid w:val="003D7D2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D7D2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D7D2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D7D2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D7D27"/>
    <w:rPr>
      <w:b/>
      <w:bCs/>
    </w:rPr>
  </w:style>
  <w:style w:type="paragraph" w:styleId="afb">
    <w:name w:val="Revision"/>
    <w:hidden/>
    <w:uiPriority w:val="99"/>
    <w:semiHidden/>
    <w:rsid w:val="003D7D27"/>
    <w:rPr>
      <w:sz w:val="24"/>
      <w:szCs w:val="24"/>
    </w:rPr>
  </w:style>
  <w:style w:type="character" w:styleId="afc">
    <w:name w:val="Strong"/>
    <w:basedOn w:val="a0"/>
    <w:uiPriority w:val="22"/>
    <w:qFormat/>
    <w:rsid w:val="00F4657D"/>
    <w:rPr>
      <w:b/>
      <w:bCs/>
    </w:rPr>
  </w:style>
  <w:style w:type="table" w:customStyle="1" w:styleId="10">
    <w:name w:val="Сетка таблицы1"/>
    <w:basedOn w:val="a1"/>
    <w:next w:val="a3"/>
    <w:uiPriority w:val="59"/>
    <w:rsid w:val="008207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sp05@egov66.ru" TargetMode="External"/><Relationship Id="rId18" Type="http://schemas.openxmlformats.org/officeDocument/2006/relationships/hyperlink" Target="mailto:Usp09@egov66.ru" TargetMode="External"/><Relationship Id="rId26" Type="http://schemas.openxmlformats.org/officeDocument/2006/relationships/hyperlink" Target="mailto:Usp55@egov66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Usp37@egov66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D21B1BD9B731F99BB4A68625B99EBF7590BE80124D0A8241F34725D273wAG" TargetMode="External"/><Relationship Id="rId17" Type="http://schemas.openxmlformats.org/officeDocument/2006/relationships/hyperlink" Target="mailto:Usp67@egov66.ru" TargetMode="External"/><Relationship Id="rId25" Type="http://schemas.openxmlformats.org/officeDocument/2006/relationships/hyperlink" Target="mailto:Usp54@egov66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sp31@egov66.ru" TargetMode="External"/><Relationship Id="rId20" Type="http://schemas.openxmlformats.org/officeDocument/2006/relationships/hyperlink" Target="mailto:Usp16@egov66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E35F5F82088ED71D9EC5855ABEE05E5DE8CB2B204B1646BC64576F5273651AA3E45B88412A05E6h3u2K" TargetMode="External"/><Relationship Id="rId24" Type="http://schemas.openxmlformats.org/officeDocument/2006/relationships/hyperlink" Target="mailto:Usp51@egov66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Usp30@egov66.ru" TargetMode="External"/><Relationship Id="rId23" Type="http://schemas.openxmlformats.org/officeDocument/2006/relationships/hyperlink" Target="mailto:Usp26@egov66.ru" TargetMode="External"/><Relationship Id="rId28" Type="http://schemas.openxmlformats.org/officeDocument/2006/relationships/hyperlink" Target="mailto:usp60@egov66.ru" TargetMode="External"/><Relationship Id="rId10" Type="http://schemas.openxmlformats.org/officeDocument/2006/relationships/hyperlink" Target="consultantplus://offline/ref=7BE35F5F82088ED71D9EC5855ABEE05E5DE8CB2B204B1646BC64576F5273651AA3E45B88412A05E6h3u2K" TargetMode="External"/><Relationship Id="rId19" Type="http://schemas.openxmlformats.org/officeDocument/2006/relationships/hyperlink" Target="mailto:Usp10@egov66.ru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21B1BD9B731F99BB4A68625B99EBF7596BE81154F0A8241F34725D273wAG" TargetMode="External"/><Relationship Id="rId14" Type="http://schemas.openxmlformats.org/officeDocument/2006/relationships/hyperlink" Target="mailto:sp28@&#1077;gov66.ru" TargetMode="External"/><Relationship Id="rId22" Type="http://schemas.openxmlformats.org/officeDocument/2006/relationships/hyperlink" Target="mailto:Usp22@egov66.ru" TargetMode="External"/><Relationship Id="rId27" Type="http://schemas.openxmlformats.org/officeDocument/2006/relationships/hyperlink" Target="mailto:Uszn57@gov66.ru" TargetMode="External"/><Relationship Id="rId30" Type="http://schemas.openxmlformats.org/officeDocument/2006/relationships/footer" Target="footer1.xml"/><Relationship Id="rId8" Type="http://schemas.openxmlformats.org/officeDocument/2006/relationships/hyperlink" Target="consultantplus://offline/ref=522AAAF4410FB2A656D7D4C7F7024CB7A2B91DAC03D797DE7D4208F0EE2A701FE963E60BBD45277C97593712D2M9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igin\Application%20Data\Microsoft\&#1064;&#1072;&#1073;&#1083;&#1086;&#1085;&#1099;\&#1041;&#1083;&#1072;&#1085;&#1082;%20&#1055;&#1088;&#1080;&#1082;&#1072;&#1079;&#1072;%20&#1052;&#1057;&#1047;&#1053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5287-89B0-4A94-A4BE-C522A805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МСЗН.</Template>
  <TotalTime>32</TotalTime>
  <Pages>30</Pages>
  <Words>7266</Words>
  <Characters>60051</Characters>
  <Application>Microsoft Office Word</Application>
  <DocSecurity>0</DocSecurity>
  <Lines>500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МСЗН СО</Company>
  <LinksUpToDate>false</LinksUpToDate>
  <CharactersWithSpaces>67183</CharactersWithSpaces>
  <SharedDoc>false</SharedDoc>
  <HLinks>
    <vt:vector size="216" baseType="variant">
      <vt:variant>
        <vt:i4>3145754</vt:i4>
      </vt:variant>
      <vt:variant>
        <vt:i4>105</vt:i4>
      </vt:variant>
      <vt:variant>
        <vt:i4>0</vt:i4>
      </vt:variant>
      <vt:variant>
        <vt:i4>5</vt:i4>
      </vt:variant>
      <vt:variant>
        <vt:lpwstr>mailto:usp60@egov66.ru</vt:lpwstr>
      </vt:variant>
      <vt:variant>
        <vt:lpwstr/>
      </vt:variant>
      <vt:variant>
        <vt:i4>4325447</vt:i4>
      </vt:variant>
      <vt:variant>
        <vt:i4>102</vt:i4>
      </vt:variant>
      <vt:variant>
        <vt:i4>0</vt:i4>
      </vt:variant>
      <vt:variant>
        <vt:i4>5</vt:i4>
      </vt:variant>
      <vt:variant>
        <vt:lpwstr>http://usp57.gossaas.ru/</vt:lpwstr>
      </vt:variant>
      <vt:variant>
        <vt:lpwstr/>
      </vt:variant>
      <vt:variant>
        <vt:i4>1703989</vt:i4>
      </vt:variant>
      <vt:variant>
        <vt:i4>99</vt:i4>
      </vt:variant>
      <vt:variant>
        <vt:i4>0</vt:i4>
      </vt:variant>
      <vt:variant>
        <vt:i4>5</vt:i4>
      </vt:variant>
      <vt:variant>
        <vt:lpwstr>mailto:Uszn57@gov66.ru</vt:lpwstr>
      </vt:variant>
      <vt:variant>
        <vt:lpwstr/>
      </vt:variant>
      <vt:variant>
        <vt:i4>4063254</vt:i4>
      </vt:variant>
      <vt:variant>
        <vt:i4>96</vt:i4>
      </vt:variant>
      <vt:variant>
        <vt:i4>0</vt:i4>
      </vt:variant>
      <vt:variant>
        <vt:i4>5</vt:i4>
      </vt:variant>
      <vt:variant>
        <vt:lpwstr>mailto:Uszn55@gossaas.ru</vt:lpwstr>
      </vt:variant>
      <vt:variant>
        <vt:lpwstr/>
      </vt:variant>
      <vt:variant>
        <vt:i4>5046384</vt:i4>
      </vt:variant>
      <vt:variant>
        <vt:i4>93</vt:i4>
      </vt:variant>
      <vt:variant>
        <vt:i4>0</vt:i4>
      </vt:variant>
      <vt:variant>
        <vt:i4>5</vt:i4>
      </vt:variant>
      <vt:variant>
        <vt:lpwstr>mailto:Uszn55@egov66.ru</vt:lpwstr>
      </vt:variant>
      <vt:variant>
        <vt:lpwstr/>
      </vt:variant>
      <vt:variant>
        <vt:i4>1703991</vt:i4>
      </vt:variant>
      <vt:variant>
        <vt:i4>90</vt:i4>
      </vt:variant>
      <vt:variant>
        <vt:i4>0</vt:i4>
      </vt:variant>
      <vt:variant>
        <vt:i4>5</vt:i4>
      </vt:variant>
      <vt:variant>
        <vt:lpwstr>mailto:Uszn55@gov66.ru</vt:lpwstr>
      </vt:variant>
      <vt:variant>
        <vt:lpwstr/>
      </vt:variant>
      <vt:variant>
        <vt:i4>3407897</vt:i4>
      </vt:variant>
      <vt:variant>
        <vt:i4>87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3407897</vt:i4>
      </vt:variant>
      <vt:variant>
        <vt:i4>84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7340095</vt:i4>
      </vt:variant>
      <vt:variant>
        <vt:i4>81</vt:i4>
      </vt:variant>
      <vt:variant>
        <vt:i4>0</vt:i4>
      </vt:variant>
      <vt:variant>
        <vt:i4>5</vt:i4>
      </vt:variant>
      <vt:variant>
        <vt:lpwstr>http://www.grgo.ru/</vt:lpwstr>
      </vt:variant>
      <vt:variant>
        <vt:lpwstr/>
      </vt:variant>
      <vt:variant>
        <vt:i4>3211289</vt:i4>
      </vt:variant>
      <vt:variant>
        <vt:i4>78</vt:i4>
      </vt:variant>
      <vt:variant>
        <vt:i4>0</vt:i4>
      </vt:variant>
      <vt:variant>
        <vt:i4>5</vt:i4>
      </vt:variant>
      <vt:variant>
        <vt:lpwstr>mailto:Usp51@egov66.ru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http://usp41.midural.ru/</vt:lpwstr>
      </vt:variant>
      <vt:variant>
        <vt:lpwstr/>
      </vt:variant>
      <vt:variant>
        <vt:i4>3538974</vt:i4>
      </vt:variant>
      <vt:variant>
        <vt:i4>72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3538974</vt:i4>
      </vt:variant>
      <vt:variant>
        <vt:i4>69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1769553</vt:i4>
      </vt:variant>
      <vt:variant>
        <vt:i4>66</vt:i4>
      </vt:variant>
      <vt:variant>
        <vt:i4>0</vt:i4>
      </vt:variant>
      <vt:variant>
        <vt:i4>5</vt:i4>
      </vt:variant>
      <vt:variant>
        <vt:lpwstr>http://uszn71.gossaas.ru/</vt:lpwstr>
      </vt:variant>
      <vt:variant>
        <vt:lpwstr/>
      </vt:variant>
      <vt:variant>
        <vt:i4>3211291</vt:i4>
      </vt:variant>
      <vt:variant>
        <vt:i4>63</vt:i4>
      </vt:variant>
      <vt:variant>
        <vt:i4>0</vt:i4>
      </vt:variant>
      <vt:variant>
        <vt:i4>5</vt:i4>
      </vt:variant>
      <vt:variant>
        <vt:lpwstr>mailto:usp71@egov66.ru</vt:lpwstr>
      </vt:variant>
      <vt:variant>
        <vt:lpwstr/>
      </vt:variant>
      <vt:variant>
        <vt:i4>7471227</vt:i4>
      </vt:variant>
      <vt:variant>
        <vt:i4>60</vt:i4>
      </vt:variant>
      <vt:variant>
        <vt:i4>0</vt:i4>
      </vt:variant>
      <vt:variant>
        <vt:i4>5</vt:i4>
      </vt:variant>
      <vt:variant>
        <vt:lpwstr>http://www.szserov.ru/</vt:lpwstr>
      </vt:variant>
      <vt:variant>
        <vt:lpwstr/>
      </vt:variant>
      <vt:variant>
        <vt:i4>1900592</vt:i4>
      </vt:variant>
      <vt:variant>
        <vt:i4>57</vt:i4>
      </vt:variant>
      <vt:variant>
        <vt:i4>0</vt:i4>
      </vt:variant>
      <vt:variant>
        <vt:i4>5</vt:i4>
      </vt:variant>
      <vt:variant>
        <vt:lpwstr>mailto:Uszn22@gov66.ru</vt:lpwstr>
      </vt:variant>
      <vt:variant>
        <vt:lpwstr/>
      </vt:variant>
      <vt:variant>
        <vt:i4>3276830</vt:i4>
      </vt:variant>
      <vt:variant>
        <vt:i4>54</vt:i4>
      </vt:variant>
      <vt:variant>
        <vt:i4>0</vt:i4>
      </vt:variant>
      <vt:variant>
        <vt:i4>5</vt:i4>
      </vt:variant>
      <vt:variant>
        <vt:lpwstr>mailto:Usp22@egov66.ru</vt:lpwstr>
      </vt:variant>
      <vt:variant>
        <vt:lpwstr/>
      </vt:variant>
      <vt:variant>
        <vt:i4>3735583</vt:i4>
      </vt:variant>
      <vt:variant>
        <vt:i4>51</vt:i4>
      </vt:variant>
      <vt:variant>
        <vt:i4>0</vt:i4>
      </vt:variant>
      <vt:variant>
        <vt:i4>5</vt:i4>
      </vt:variant>
      <vt:variant>
        <vt:lpwstr>mailto:Usp39@egov66.ru</vt:lpwstr>
      </vt:variant>
      <vt:variant>
        <vt:lpwstr/>
      </vt:variant>
      <vt:variant>
        <vt:i4>3604511</vt:i4>
      </vt:variant>
      <vt:variant>
        <vt:i4>48</vt:i4>
      </vt:variant>
      <vt:variant>
        <vt:i4>0</vt:i4>
      </vt:variant>
      <vt:variant>
        <vt:i4>5</vt:i4>
      </vt:variant>
      <vt:variant>
        <vt:lpwstr>mailto:Usp37@egov66.ru</vt:lpwstr>
      </vt:variant>
      <vt:variant>
        <vt:lpwstr/>
      </vt:variant>
      <vt:variant>
        <vt:i4>65562</vt:i4>
      </vt:variant>
      <vt:variant>
        <vt:i4>45</vt:i4>
      </vt:variant>
      <vt:variant>
        <vt:i4>0</vt:i4>
      </vt:variant>
      <vt:variant>
        <vt:i4>5</vt:i4>
      </vt:variant>
      <vt:variant>
        <vt:lpwstr>http://usp38.midural/</vt:lpwstr>
      </vt:variant>
      <vt:variant>
        <vt:lpwstr/>
      </vt:variant>
      <vt:variant>
        <vt:i4>4980749</vt:i4>
      </vt:variant>
      <vt:variant>
        <vt:i4>42</vt:i4>
      </vt:variant>
      <vt:variant>
        <vt:i4>0</vt:i4>
      </vt:variant>
      <vt:variant>
        <vt:i4>5</vt:i4>
      </vt:variant>
      <vt:variant>
        <vt:lpwstr>http://www.nevyansk66.ru/</vt:lpwstr>
      </vt:variant>
      <vt:variant>
        <vt:lpwstr/>
      </vt:variant>
      <vt:variant>
        <vt:i4>3538973</vt:i4>
      </vt:variant>
      <vt:variant>
        <vt:i4>39</vt:i4>
      </vt:variant>
      <vt:variant>
        <vt:i4>0</vt:i4>
      </vt:variant>
      <vt:variant>
        <vt:i4>5</vt:i4>
      </vt:variant>
      <vt:variant>
        <vt:lpwstr>mailto:Usp16@egov66.ru</vt:lpwstr>
      </vt:variant>
      <vt:variant>
        <vt:lpwstr/>
      </vt:variant>
      <vt:variant>
        <vt:i4>3145757</vt:i4>
      </vt:variant>
      <vt:variant>
        <vt:i4>36</vt:i4>
      </vt:variant>
      <vt:variant>
        <vt:i4>0</vt:i4>
      </vt:variant>
      <vt:variant>
        <vt:i4>5</vt:i4>
      </vt:variant>
      <vt:variant>
        <vt:lpwstr>mailto:Usp10@egov66.ru</vt:lpwstr>
      </vt:variant>
      <vt:variant>
        <vt:lpwstr/>
      </vt:variant>
      <vt:variant>
        <vt:i4>4718716</vt:i4>
      </vt:variant>
      <vt:variant>
        <vt:i4>33</vt:i4>
      </vt:variant>
      <vt:variant>
        <vt:i4>0</vt:i4>
      </vt:variant>
      <vt:variant>
        <vt:i4>5</vt:i4>
      </vt:variant>
      <vt:variant>
        <vt:lpwstr>mailto:Uszn09@egov66.ru</vt:lpwstr>
      </vt:variant>
      <vt:variant>
        <vt:lpwstr/>
      </vt:variant>
      <vt:variant>
        <vt:i4>3604506</vt:i4>
      </vt:variant>
      <vt:variant>
        <vt:i4>30</vt:i4>
      </vt:variant>
      <vt:variant>
        <vt:i4>0</vt:i4>
      </vt:variant>
      <vt:variant>
        <vt:i4>5</vt:i4>
      </vt:variant>
      <vt:variant>
        <vt:lpwstr>mailto:Usp67@egov66.ru</vt:lpwstr>
      </vt:variant>
      <vt:variant>
        <vt:lpwstr/>
      </vt:variant>
      <vt:variant>
        <vt:i4>6488172</vt:i4>
      </vt:variant>
      <vt:variant>
        <vt:i4>27</vt:i4>
      </vt:variant>
      <vt:variant>
        <vt:i4>0</vt:i4>
      </vt:variant>
      <vt:variant>
        <vt:i4>5</vt:i4>
      </vt:variant>
      <vt:variant>
        <vt:lpwstr>http://www.chkuszn.ru/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mailto:Usp31@egov66.ru</vt:lpwstr>
      </vt:variant>
      <vt:variant>
        <vt:lpwstr/>
      </vt:variant>
      <vt:variant>
        <vt:i4>3145759</vt:i4>
      </vt:variant>
      <vt:variant>
        <vt:i4>21</vt:i4>
      </vt:variant>
      <vt:variant>
        <vt:i4>0</vt:i4>
      </vt:variant>
      <vt:variant>
        <vt:i4>5</vt:i4>
      </vt:variant>
      <vt:variant>
        <vt:lpwstr>mailto:Usp30@egov66.ru</vt:lpwstr>
      </vt:variant>
      <vt:variant>
        <vt:lpwstr/>
      </vt:variant>
      <vt:variant>
        <vt:i4>3540032</vt:i4>
      </vt:variant>
      <vt:variant>
        <vt:i4>18</vt:i4>
      </vt:variant>
      <vt:variant>
        <vt:i4>0</vt:i4>
      </vt:variant>
      <vt:variant>
        <vt:i4>5</vt:i4>
      </vt:variant>
      <vt:variant>
        <vt:lpwstr>mailto:sp28@еgov66.ru</vt:lpwstr>
      </vt:variant>
      <vt:variant>
        <vt:lpwstr/>
      </vt:variant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http://uszn07.gossaas.ru/</vt:lpwstr>
      </vt:variant>
      <vt:variant>
        <vt:lpwstr/>
      </vt:variant>
      <vt:variant>
        <vt:i4>3473436</vt:i4>
      </vt:variant>
      <vt:variant>
        <vt:i4>12</vt:i4>
      </vt:variant>
      <vt:variant>
        <vt:i4>0</vt:i4>
      </vt:variant>
      <vt:variant>
        <vt:i4>5</vt:i4>
      </vt:variant>
      <vt:variant>
        <vt:lpwstr>mailto:Usp05@egov66.ru</vt:lpwstr>
      </vt:variant>
      <vt:variant>
        <vt:lpwstr/>
      </vt:variant>
      <vt:variant>
        <vt:i4>2097194</vt:i4>
      </vt:variant>
      <vt:variant>
        <vt:i4>9</vt:i4>
      </vt:variant>
      <vt:variant>
        <vt:i4>0</vt:i4>
      </vt:variant>
      <vt:variant>
        <vt:i4>5</vt:i4>
      </vt:variant>
      <vt:variant>
        <vt:lpwstr>http://www.uszn-art.ru/</vt:lpwstr>
      </vt:variant>
      <vt:variant>
        <vt:lpwstr/>
      </vt:variant>
      <vt:variant>
        <vt:i4>1310723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consultantplus://offline/ref=4B1501B682B6C765B6AF7E9C1FE97FB5C07273BD9DDFC85170056FF686DA4219F4482893D9860AAD3143A4N133O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http://www.midural.ru/minszn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Бусыгин</dc:creator>
  <cp:lastModifiedBy>Мымрина Анастасия Евгеньевна</cp:lastModifiedBy>
  <cp:revision>9</cp:revision>
  <cp:lastPrinted>2017-11-29T06:10:00Z</cp:lastPrinted>
  <dcterms:created xsi:type="dcterms:W3CDTF">2017-12-01T11:46:00Z</dcterms:created>
  <dcterms:modified xsi:type="dcterms:W3CDTF">2017-12-04T06:59:00Z</dcterms:modified>
</cp:coreProperties>
</file>