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5342B2" w:rsidRDefault="005342B2" w:rsidP="005342B2">
      <w:pPr>
        <w:pStyle w:val="ConsPlusNormal"/>
        <w:ind w:right="140" w:firstLine="0"/>
        <w:rPr>
          <w:rFonts w:ascii="Times New Roman" w:hAnsi="Times New Roman" w:cs="Times New Roman"/>
          <w:b/>
          <w:sz w:val="28"/>
          <w:szCs w:val="28"/>
        </w:rPr>
      </w:pPr>
    </w:p>
    <w:p w:rsidR="005342B2" w:rsidRPr="00261633" w:rsidRDefault="005342B2" w:rsidP="005342B2">
      <w:pPr>
        <w:jc w:val="center"/>
        <w:rPr>
          <w:b/>
          <w:bCs/>
          <w:sz w:val="28"/>
          <w:szCs w:val="28"/>
        </w:rPr>
      </w:pPr>
      <w:r w:rsidRPr="00261633">
        <w:rPr>
          <w:b/>
          <w:sz w:val="28"/>
          <w:szCs w:val="28"/>
        </w:rPr>
        <w:t xml:space="preserve"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Pr="00261633">
        <w:rPr>
          <w:b/>
          <w:bCs/>
          <w:sz w:val="28"/>
          <w:szCs w:val="28"/>
        </w:rPr>
        <w:t>«</w:t>
      </w:r>
      <w:r w:rsidR="00683E3E">
        <w:rPr>
          <w:b/>
          <w:bCs/>
          <w:sz w:val="28"/>
          <w:szCs w:val="28"/>
        </w:rPr>
        <w:t>П</w:t>
      </w:r>
      <w:r w:rsidR="00683E3E" w:rsidRPr="00683E3E">
        <w:rPr>
          <w:b/>
          <w:bCs/>
          <w:sz w:val="28"/>
          <w:szCs w:val="28"/>
        </w:rPr>
        <w:t>редоставлени</w:t>
      </w:r>
      <w:r w:rsidR="00683E3E">
        <w:rPr>
          <w:b/>
          <w:bCs/>
          <w:sz w:val="28"/>
          <w:szCs w:val="28"/>
        </w:rPr>
        <w:t>е</w:t>
      </w:r>
      <w:r w:rsidR="00683E3E" w:rsidRPr="00683E3E">
        <w:rPr>
          <w:b/>
          <w:bCs/>
          <w:sz w:val="28"/>
          <w:szCs w:val="28"/>
        </w:rPr>
        <w:t xml:space="preserve"> компенсации стоимости путевки в</w:t>
      </w:r>
      <w:r w:rsidR="00683E3E">
        <w:rPr>
          <w:b/>
          <w:bCs/>
          <w:sz w:val="28"/>
          <w:szCs w:val="28"/>
        </w:rPr>
        <w:t> </w:t>
      </w:r>
      <w:r w:rsidR="00683E3E" w:rsidRPr="00683E3E">
        <w:rPr>
          <w:b/>
          <w:bCs/>
          <w:sz w:val="28"/>
          <w:szCs w:val="28"/>
        </w:rPr>
        <w:t>организации отдыха детей и их оздоровления (в</w:t>
      </w:r>
      <w:r w:rsidR="00683E3E">
        <w:rPr>
          <w:b/>
          <w:bCs/>
          <w:sz w:val="28"/>
          <w:szCs w:val="28"/>
        </w:rPr>
        <w:t> </w:t>
      </w:r>
      <w:r w:rsidR="00683E3E" w:rsidRPr="00683E3E">
        <w:rPr>
          <w:b/>
          <w:bCs/>
          <w:sz w:val="28"/>
          <w:szCs w:val="28"/>
        </w:rPr>
        <w:t>санаторно</w:t>
      </w:r>
      <w:r w:rsidR="00D12E1A">
        <w:rPr>
          <w:b/>
          <w:bCs/>
          <w:sz w:val="28"/>
          <w:szCs w:val="28"/>
        </w:rPr>
        <w:noBreakHyphen/>
      </w:r>
      <w:r w:rsidR="00683E3E" w:rsidRPr="00683E3E">
        <w:rPr>
          <w:b/>
          <w:bCs/>
          <w:sz w:val="28"/>
          <w:szCs w:val="28"/>
        </w:rPr>
        <w:t>курортные</w:t>
      </w:r>
      <w:r w:rsidR="00683E3E">
        <w:rPr>
          <w:b/>
          <w:bCs/>
          <w:sz w:val="28"/>
          <w:szCs w:val="28"/>
        </w:rPr>
        <w:t> о</w:t>
      </w:r>
      <w:r w:rsidR="00683E3E" w:rsidRPr="00683E3E">
        <w:rPr>
          <w:b/>
          <w:bCs/>
          <w:sz w:val="28"/>
          <w:szCs w:val="28"/>
        </w:rPr>
        <w:t>рганизации), расположенные на территории Свердловской</w:t>
      </w:r>
      <w:r w:rsidR="00683E3E">
        <w:rPr>
          <w:b/>
          <w:bCs/>
          <w:sz w:val="28"/>
          <w:szCs w:val="28"/>
        </w:rPr>
        <w:t> </w:t>
      </w:r>
      <w:r w:rsidR="00683E3E" w:rsidRPr="00683E3E">
        <w:rPr>
          <w:b/>
          <w:bCs/>
          <w:sz w:val="28"/>
          <w:szCs w:val="28"/>
        </w:rPr>
        <w:t>области, и проезда к месту лечения (отдыха) и обратно</w:t>
      </w:r>
      <w:r w:rsidRPr="00261633">
        <w:rPr>
          <w:b/>
          <w:bCs/>
          <w:sz w:val="28"/>
          <w:szCs w:val="28"/>
        </w:rPr>
        <w:t>»</w:t>
      </w:r>
    </w:p>
    <w:p w:rsidR="005342B2" w:rsidRDefault="005342B2" w:rsidP="005342B2">
      <w:pPr>
        <w:pStyle w:val="ConsPlusNormal"/>
        <w:ind w:firstLine="540"/>
        <w:jc w:val="center"/>
        <w:rPr>
          <w:snapToGrid w:val="0"/>
          <w:sz w:val="28"/>
          <w:szCs w:val="28"/>
        </w:rPr>
      </w:pPr>
    </w:p>
    <w:p w:rsidR="005342B2" w:rsidRDefault="005342B2" w:rsidP="005342B2">
      <w:pPr>
        <w:rPr>
          <w:snapToGrid w:val="0"/>
          <w:sz w:val="28"/>
          <w:szCs w:val="28"/>
        </w:rPr>
      </w:pPr>
    </w:p>
    <w:p w:rsidR="005342B2" w:rsidRDefault="005342B2" w:rsidP="00534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 июля 2010 года № 210-ФЗ «Об организации предоставления государственных и муниципальных услуг», постановления Правительства Свердловской области от 16.11.2011 № 1576</w:t>
      </w:r>
      <w:r>
        <w:rPr>
          <w:sz w:val="28"/>
          <w:szCs w:val="28"/>
        </w:rPr>
        <w:noBreakHyphen/>
        <w:t>ПП «О</w:t>
      </w:r>
      <w:r w:rsidR="00683E3E">
        <w:rPr>
          <w:sz w:val="28"/>
          <w:szCs w:val="28"/>
        </w:rPr>
        <w:t> </w:t>
      </w:r>
      <w:r>
        <w:rPr>
          <w:sz w:val="28"/>
          <w:szCs w:val="28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5342B2" w:rsidRDefault="005342B2" w:rsidP="005342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342B2" w:rsidRPr="00261633" w:rsidRDefault="005342B2" w:rsidP="005342B2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61633">
        <w:rPr>
          <w:sz w:val="28"/>
          <w:szCs w:val="20"/>
        </w:rPr>
        <w:t>1. Утвердить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683E3E" w:rsidRPr="00683E3E">
        <w:rPr>
          <w:sz w:val="28"/>
          <w:szCs w:val="20"/>
        </w:rPr>
        <w:t>Предоставление компенсации стоимости путевки в организации отдыха детей и их оздоровления (в санаторно-курортные организации), расположенные на территории Свердловской области, и проезда к месту лечения (отдыха) и</w:t>
      </w:r>
      <w:r w:rsidR="00683E3E">
        <w:rPr>
          <w:sz w:val="28"/>
          <w:szCs w:val="20"/>
        </w:rPr>
        <w:t> </w:t>
      </w:r>
      <w:r w:rsidR="00683E3E" w:rsidRPr="00683E3E">
        <w:rPr>
          <w:sz w:val="28"/>
          <w:szCs w:val="20"/>
        </w:rPr>
        <w:t>обратно</w:t>
      </w:r>
      <w:r w:rsidRPr="00261633">
        <w:rPr>
          <w:sz w:val="28"/>
          <w:szCs w:val="20"/>
        </w:rPr>
        <w:t>» (прилагается).</w:t>
      </w:r>
    </w:p>
    <w:p w:rsidR="005342B2" w:rsidRDefault="005342B2" w:rsidP="0053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261633">
        <w:rPr>
          <w:sz w:val="28"/>
          <w:szCs w:val="28"/>
        </w:rPr>
        <w:t>Контроль за</w:t>
      </w:r>
      <w:proofErr w:type="gramEnd"/>
      <w:r w:rsidRPr="00261633">
        <w:rPr>
          <w:sz w:val="28"/>
          <w:szCs w:val="28"/>
        </w:rPr>
        <w:t xml:space="preserve"> исполнением настоящего приказа возложить на Заместителя Министра социальной политики Свердловской области С.П. Золотова. </w:t>
      </w:r>
    </w:p>
    <w:p w:rsidR="00C0028A" w:rsidRPr="00261633" w:rsidRDefault="00C0028A" w:rsidP="0053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Настоящий приказ вступает в силу с 01 января 2018 года.</w:t>
      </w:r>
    </w:p>
    <w:p w:rsidR="005342B2" w:rsidRPr="00261633" w:rsidRDefault="000B6DC5" w:rsidP="005342B2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5342B2" w:rsidRPr="00261633">
        <w:rPr>
          <w:sz w:val="28"/>
          <w:szCs w:val="28"/>
        </w:rPr>
        <w:t>. </w:t>
      </w:r>
      <w:r w:rsidR="005342B2" w:rsidRPr="00261633">
        <w:rPr>
          <w:sz w:val="28"/>
          <w:szCs w:val="20"/>
        </w:rPr>
        <w:t xml:space="preserve">Настоящий приказ </w:t>
      </w:r>
      <w:r w:rsidR="005342B2">
        <w:rPr>
          <w:sz w:val="28"/>
          <w:szCs w:val="20"/>
        </w:rPr>
        <w:t>опубликовать на «</w:t>
      </w:r>
      <w:proofErr w:type="gramStart"/>
      <w:r w:rsidR="005342B2">
        <w:rPr>
          <w:sz w:val="28"/>
          <w:szCs w:val="20"/>
        </w:rPr>
        <w:t>Официальном</w:t>
      </w:r>
      <w:proofErr w:type="gramEnd"/>
      <w:r w:rsidR="005342B2" w:rsidRPr="00261633">
        <w:rPr>
          <w:sz w:val="28"/>
          <w:szCs w:val="20"/>
        </w:rPr>
        <w:t xml:space="preserve"> интернет-портале правовой информации Свердловской области» (www.pravo.gov66.ru). </w:t>
      </w:r>
    </w:p>
    <w:p w:rsidR="005342B2" w:rsidRPr="006C4972" w:rsidRDefault="005342B2" w:rsidP="00534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2B2" w:rsidRPr="006C4972" w:rsidRDefault="005342B2" w:rsidP="00534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2B2" w:rsidRPr="006C4972" w:rsidRDefault="005342B2" w:rsidP="005342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4972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C4972">
        <w:rPr>
          <w:sz w:val="28"/>
          <w:szCs w:val="28"/>
        </w:rPr>
        <w:t xml:space="preserve">А.В. </w:t>
      </w:r>
      <w:proofErr w:type="spellStart"/>
      <w:r w:rsidRPr="006C4972">
        <w:rPr>
          <w:sz w:val="28"/>
          <w:szCs w:val="28"/>
        </w:rPr>
        <w:t>Злоказов</w:t>
      </w:r>
      <w:proofErr w:type="spellEnd"/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5342B2" w:rsidRDefault="005342B2" w:rsidP="005342B2">
      <w:pPr>
        <w:jc w:val="both"/>
      </w:pPr>
    </w:p>
    <w:p w:rsidR="00683E3E" w:rsidRPr="00683E3E" w:rsidRDefault="00683E3E" w:rsidP="00683E3E">
      <w:pPr>
        <w:ind w:left="5387"/>
        <w:rPr>
          <w:sz w:val="28"/>
          <w:szCs w:val="28"/>
        </w:rPr>
      </w:pPr>
      <w:r w:rsidRPr="00683E3E">
        <w:rPr>
          <w:sz w:val="28"/>
          <w:szCs w:val="28"/>
        </w:rPr>
        <w:lastRenderedPageBreak/>
        <w:t>УТВЕРЖДЕН</w:t>
      </w:r>
    </w:p>
    <w:p w:rsidR="00683E3E" w:rsidRPr="00683E3E" w:rsidRDefault="00683E3E" w:rsidP="00683E3E">
      <w:pPr>
        <w:ind w:left="5387"/>
        <w:rPr>
          <w:sz w:val="28"/>
          <w:szCs w:val="28"/>
        </w:rPr>
      </w:pPr>
      <w:r w:rsidRPr="00683E3E">
        <w:rPr>
          <w:sz w:val="28"/>
          <w:szCs w:val="28"/>
        </w:rPr>
        <w:t xml:space="preserve">приказом Министерства </w:t>
      </w:r>
      <w:proofErr w:type="gramStart"/>
      <w:r w:rsidRPr="00683E3E">
        <w:rPr>
          <w:sz w:val="28"/>
          <w:szCs w:val="28"/>
        </w:rPr>
        <w:t>социальной</w:t>
      </w:r>
      <w:proofErr w:type="gramEnd"/>
    </w:p>
    <w:p w:rsidR="00683E3E" w:rsidRPr="00683E3E" w:rsidRDefault="00683E3E" w:rsidP="00683E3E">
      <w:pPr>
        <w:ind w:left="5387"/>
        <w:rPr>
          <w:sz w:val="28"/>
          <w:szCs w:val="28"/>
        </w:rPr>
      </w:pPr>
      <w:r w:rsidRPr="00683E3E">
        <w:rPr>
          <w:sz w:val="28"/>
          <w:szCs w:val="28"/>
        </w:rPr>
        <w:t xml:space="preserve">политики Свердловской области </w:t>
      </w:r>
    </w:p>
    <w:p w:rsidR="005342B2" w:rsidRPr="00683E3E" w:rsidRDefault="00683E3E" w:rsidP="00683E3E">
      <w:pPr>
        <w:ind w:left="5387"/>
        <w:rPr>
          <w:sz w:val="28"/>
          <w:szCs w:val="28"/>
        </w:rPr>
      </w:pPr>
      <w:proofErr w:type="gramStart"/>
      <w:r w:rsidRPr="00683E3E">
        <w:rPr>
          <w:sz w:val="28"/>
          <w:szCs w:val="28"/>
        </w:rPr>
        <w:t xml:space="preserve">от __________________г. №________ «Об утверждении </w:t>
      </w:r>
      <w:r>
        <w:rPr>
          <w:sz w:val="28"/>
          <w:szCs w:val="28"/>
        </w:rPr>
        <w:t>А</w:t>
      </w:r>
      <w:r w:rsidRPr="00683E3E">
        <w:rPr>
          <w:sz w:val="28"/>
          <w:szCs w:val="28"/>
        </w:rPr>
        <w:t>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компенсации стоимости путевки в организации отдыха детей и их оздоровления (в</w:t>
      </w:r>
      <w:r>
        <w:rPr>
          <w:sz w:val="28"/>
          <w:szCs w:val="28"/>
        </w:rPr>
        <w:t> </w:t>
      </w:r>
      <w:r w:rsidRPr="00683E3E">
        <w:rPr>
          <w:sz w:val="28"/>
          <w:szCs w:val="28"/>
        </w:rPr>
        <w:t>санаторно-курортные организации), расположенные на</w:t>
      </w:r>
      <w:r>
        <w:rPr>
          <w:sz w:val="28"/>
          <w:szCs w:val="28"/>
        </w:rPr>
        <w:t> </w:t>
      </w:r>
      <w:r w:rsidRPr="00683E3E">
        <w:rPr>
          <w:sz w:val="28"/>
          <w:szCs w:val="28"/>
        </w:rPr>
        <w:t>территории Свердловской области, и проезда к месту лечения (отдыха) и обратно»</w:t>
      </w:r>
      <w:proofErr w:type="gramEnd"/>
    </w:p>
    <w:p w:rsidR="005342B2" w:rsidRDefault="005342B2" w:rsidP="005342B2">
      <w:pPr>
        <w:jc w:val="both"/>
      </w:pPr>
    </w:p>
    <w:p w:rsidR="005A7758" w:rsidRDefault="005A7758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351CB9" w:rsidRDefault="00351CB9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5A7758" w:rsidRPr="00BD6048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Административный регламент</w:t>
      </w:r>
    </w:p>
    <w:p w:rsidR="00576100" w:rsidRDefault="005A7758" w:rsidP="00576100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предоставления территориальными отраслевыми исполнительными органами государственной власти Свердловской области </w:t>
      </w:r>
      <w:r w:rsidR="008974F9">
        <w:rPr>
          <w:sz w:val="28"/>
          <w:szCs w:val="28"/>
        </w:rPr>
        <w:t>–</w:t>
      </w:r>
      <w:r w:rsidRPr="00BD6048">
        <w:rPr>
          <w:sz w:val="28"/>
          <w:szCs w:val="28"/>
        </w:rPr>
        <w:t xml:space="preserve"> управлениями социальной политики Министерства социальной политики </w:t>
      </w:r>
      <w:r w:rsidRPr="00D936A8">
        <w:rPr>
          <w:sz w:val="28"/>
          <w:szCs w:val="28"/>
        </w:rPr>
        <w:t>Свердловской</w:t>
      </w:r>
      <w:r w:rsidR="00576100">
        <w:rPr>
          <w:sz w:val="28"/>
          <w:szCs w:val="28"/>
        </w:rPr>
        <w:t> </w:t>
      </w:r>
      <w:r w:rsidRPr="00D936A8">
        <w:rPr>
          <w:sz w:val="28"/>
          <w:szCs w:val="28"/>
        </w:rPr>
        <w:t>области государственной услуги</w:t>
      </w:r>
      <w:r w:rsidR="00576100">
        <w:rPr>
          <w:sz w:val="28"/>
          <w:szCs w:val="28"/>
        </w:rPr>
        <w:t xml:space="preserve"> </w:t>
      </w:r>
    </w:p>
    <w:p w:rsidR="005A7758" w:rsidRPr="00BD6048" w:rsidRDefault="005A7758" w:rsidP="00576100">
      <w:pPr>
        <w:pStyle w:val="ConsPlusTitle"/>
        <w:widowControl/>
        <w:jc w:val="center"/>
        <w:rPr>
          <w:sz w:val="28"/>
          <w:szCs w:val="28"/>
        </w:rPr>
      </w:pPr>
      <w:r w:rsidRPr="00D936A8">
        <w:rPr>
          <w:sz w:val="28"/>
          <w:szCs w:val="28"/>
        </w:rPr>
        <w:t>«</w:t>
      </w:r>
      <w:r w:rsidR="00576100" w:rsidRPr="00576100">
        <w:rPr>
          <w:sz w:val="28"/>
          <w:szCs w:val="28"/>
        </w:rPr>
        <w:t>Предоставление компенсации стоимости путевки в организации отдыха детей и их оздоровления (в санаторно-курортные организации), расположенные на территории Свердловской области, и проезда к месту лечения (отдыха) и обратно</w:t>
      </w:r>
      <w:r w:rsidRPr="00D936A8">
        <w:rPr>
          <w:sz w:val="28"/>
          <w:szCs w:val="28"/>
        </w:rPr>
        <w:t>»</w:t>
      </w: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58" w:rsidRPr="00BD6048" w:rsidRDefault="00A60B05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7758" w:rsidRPr="00BD60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1.</w:t>
      </w:r>
      <w:r w:rsidR="00407DF5"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proofErr w:type="gramStart"/>
      <w:r w:rsidRPr="00BD6048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  <w:r w:rsidRPr="00BD6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048">
        <w:rPr>
          <w:rFonts w:ascii="Times New Roman" w:hAnsi="Times New Roman" w:cs="Times New Roman"/>
          <w:sz w:val="28"/>
          <w:szCs w:val="28"/>
        </w:rPr>
        <w:t xml:space="preserve">отраслевыми исполнительными органами государственной власти Свердловской области – управлениями социальной политики Министерства социальной </w:t>
      </w:r>
      <w:r w:rsidRPr="00D936A8">
        <w:rPr>
          <w:rFonts w:ascii="Times New Roman" w:hAnsi="Times New Roman" w:cs="Times New Roman"/>
          <w:sz w:val="28"/>
          <w:szCs w:val="28"/>
        </w:rPr>
        <w:t>политики Свердловской области государственной услуги «</w:t>
      </w:r>
      <w:r w:rsidR="00D71E5E" w:rsidRPr="00D71E5E">
        <w:rPr>
          <w:rFonts w:ascii="Times New Roman" w:hAnsi="Times New Roman" w:cs="Times New Roman"/>
          <w:sz w:val="28"/>
          <w:szCs w:val="28"/>
        </w:rPr>
        <w:t xml:space="preserve">Предоставление компенсации стоимости путевки в организации отдыха детей и их оздоровления (в санаторно-курортные организации), расположенные на территории </w:t>
      </w:r>
      <w:r w:rsidR="00D71E5E" w:rsidRPr="00D71E5E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области, и проезда к месту лечения (отдыха) и обратно</w:t>
      </w:r>
      <w:r w:rsidRPr="00D936A8">
        <w:rPr>
          <w:rFonts w:ascii="Times New Roman" w:hAnsi="Times New Roman" w:cs="Times New Roman"/>
          <w:sz w:val="28"/>
          <w:szCs w:val="28"/>
        </w:rPr>
        <w:t>» (далее – административный регламент) устанавливает порядок и стандарт предоставления государственной услуги по</w:t>
      </w:r>
      <w:r w:rsidRPr="00BD6048">
        <w:rPr>
          <w:rFonts w:ascii="Times New Roman" w:hAnsi="Times New Roman" w:cs="Times New Roman"/>
          <w:sz w:val="28"/>
          <w:szCs w:val="28"/>
        </w:rPr>
        <w:t xml:space="preserve"> </w:t>
      </w:r>
      <w:r w:rsidR="00BA001A">
        <w:rPr>
          <w:rFonts w:ascii="Times New Roman" w:hAnsi="Times New Roman" w:cs="Times New Roman"/>
          <w:sz w:val="28"/>
          <w:szCs w:val="28"/>
        </w:rPr>
        <w:t>п</w:t>
      </w:r>
      <w:r w:rsidR="00BA001A" w:rsidRPr="00BA001A">
        <w:rPr>
          <w:rFonts w:ascii="Times New Roman" w:hAnsi="Times New Roman" w:cs="Times New Roman"/>
          <w:sz w:val="28"/>
          <w:szCs w:val="28"/>
        </w:rPr>
        <w:t>редоставлени</w:t>
      </w:r>
      <w:r w:rsidR="00BA001A">
        <w:rPr>
          <w:rFonts w:ascii="Times New Roman" w:hAnsi="Times New Roman" w:cs="Times New Roman"/>
          <w:sz w:val="28"/>
          <w:szCs w:val="28"/>
        </w:rPr>
        <w:t>ю</w:t>
      </w:r>
      <w:r w:rsidR="00BA001A" w:rsidRPr="00BA001A">
        <w:rPr>
          <w:rFonts w:ascii="Times New Roman" w:hAnsi="Times New Roman" w:cs="Times New Roman"/>
          <w:sz w:val="28"/>
          <w:szCs w:val="28"/>
        </w:rPr>
        <w:t xml:space="preserve"> </w:t>
      </w:r>
      <w:r w:rsidR="005451AE" w:rsidRPr="005451AE">
        <w:rPr>
          <w:rFonts w:ascii="Times New Roman" w:hAnsi="Times New Roman" w:cs="Times New Roman"/>
          <w:sz w:val="28"/>
          <w:szCs w:val="28"/>
        </w:rPr>
        <w:t>компенсации стоимости путевки в</w:t>
      </w:r>
      <w:proofErr w:type="gramEnd"/>
      <w:r w:rsidR="005451AE">
        <w:rPr>
          <w:rFonts w:ascii="Times New Roman" w:hAnsi="Times New Roman" w:cs="Times New Roman"/>
          <w:sz w:val="28"/>
          <w:szCs w:val="28"/>
        </w:rPr>
        <w:t> </w:t>
      </w:r>
      <w:r w:rsidR="005451AE" w:rsidRPr="005451AE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 (в санаторно-курортные организации), расположенные на территории Свердловской области, и проезда к</w:t>
      </w:r>
      <w:r w:rsidR="005451AE">
        <w:rPr>
          <w:rFonts w:ascii="Times New Roman" w:hAnsi="Times New Roman" w:cs="Times New Roman"/>
          <w:sz w:val="28"/>
          <w:szCs w:val="28"/>
        </w:rPr>
        <w:t> </w:t>
      </w:r>
      <w:r w:rsidR="005451AE" w:rsidRPr="005451AE">
        <w:rPr>
          <w:rFonts w:ascii="Times New Roman" w:hAnsi="Times New Roman" w:cs="Times New Roman"/>
          <w:sz w:val="28"/>
          <w:szCs w:val="28"/>
        </w:rPr>
        <w:t xml:space="preserve">месту лечения (отдыха) и обратно </w:t>
      </w:r>
      <w:r w:rsidRPr="00BD6048">
        <w:rPr>
          <w:rFonts w:ascii="Times New Roman" w:hAnsi="Times New Roman" w:cs="Times New Roman"/>
          <w:sz w:val="28"/>
          <w:szCs w:val="28"/>
        </w:rPr>
        <w:t>(далее – государственная услуга</w:t>
      </w:r>
      <w:r w:rsidR="008673E4">
        <w:rPr>
          <w:rFonts w:ascii="Times New Roman" w:hAnsi="Times New Roman" w:cs="Times New Roman"/>
          <w:sz w:val="28"/>
          <w:szCs w:val="28"/>
        </w:rPr>
        <w:t>,</w:t>
      </w:r>
      <w:r w:rsidR="008673E4" w:rsidRPr="008673E4">
        <w:rPr>
          <w:rFonts w:ascii="Times New Roman" w:hAnsi="Times New Roman" w:cs="Times New Roman"/>
          <w:sz w:val="28"/>
          <w:szCs w:val="28"/>
        </w:rPr>
        <w:t xml:space="preserve"> </w:t>
      </w:r>
      <w:r w:rsidR="005451AE">
        <w:rPr>
          <w:rFonts w:ascii="Times New Roman" w:hAnsi="Times New Roman" w:cs="Times New Roman"/>
          <w:sz w:val="28"/>
          <w:szCs w:val="28"/>
        </w:rPr>
        <w:t>компенсация</w:t>
      </w:r>
      <w:r w:rsidRPr="00BD6048">
        <w:rPr>
          <w:rFonts w:ascii="Times New Roman" w:hAnsi="Times New Roman" w:cs="Times New Roman"/>
          <w:sz w:val="28"/>
          <w:szCs w:val="28"/>
        </w:rPr>
        <w:t xml:space="preserve">) территориальными отраслевыми исполнительными органами государственной власти Свердловской области </w:t>
      </w:r>
      <w:r w:rsidR="00575B84">
        <w:rPr>
          <w:rFonts w:ascii="Times New Roman" w:hAnsi="Times New Roman" w:cs="Times New Roman"/>
          <w:sz w:val="28"/>
          <w:szCs w:val="28"/>
        </w:rPr>
        <w:t>–</w:t>
      </w:r>
      <w:r w:rsidRPr="00BD6048">
        <w:rPr>
          <w:rFonts w:ascii="Times New Roman" w:hAnsi="Times New Roman" w:cs="Times New Roman"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(далее – управление социальной политики). </w:t>
      </w:r>
    </w:p>
    <w:p w:rsidR="005A775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2.</w:t>
      </w:r>
      <w:r w:rsidR="00407DF5"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</w:t>
      </w:r>
      <w:r w:rsidR="00AD5B24">
        <w:rPr>
          <w:rFonts w:ascii="Times New Roman" w:hAnsi="Times New Roman" w:cs="Times New Roman"/>
          <w:sz w:val="28"/>
          <w:szCs w:val="28"/>
        </w:rPr>
        <w:t>ьной политики, взаимодействия с </w:t>
      </w:r>
      <w:r w:rsidRPr="00BD6048">
        <w:rPr>
          <w:rFonts w:ascii="Times New Roman" w:hAnsi="Times New Roman" w:cs="Times New Roman"/>
          <w:sz w:val="28"/>
          <w:szCs w:val="28"/>
        </w:rPr>
        <w:t>заявителем и иными органами государ</w:t>
      </w:r>
      <w:r w:rsidR="00AD5B24">
        <w:rPr>
          <w:rFonts w:ascii="Times New Roman" w:hAnsi="Times New Roman" w:cs="Times New Roman"/>
          <w:sz w:val="28"/>
          <w:szCs w:val="28"/>
        </w:rPr>
        <w:t>ственной власти, учреждениями и </w:t>
      </w:r>
      <w:r w:rsidRPr="00BD6048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</w:t>
      </w:r>
      <w:r w:rsidR="00EF2B75">
        <w:rPr>
          <w:rFonts w:ascii="Times New Roman" w:hAnsi="Times New Roman" w:cs="Times New Roman"/>
          <w:sz w:val="28"/>
          <w:szCs w:val="28"/>
        </w:rPr>
        <w:t>в</w:t>
      </w:r>
      <w:r w:rsidRPr="00BD6048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услуги. </w:t>
      </w:r>
    </w:p>
    <w:p w:rsidR="00747041" w:rsidRPr="00BD6048" w:rsidRDefault="00747041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005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28A" w:rsidRDefault="0091214E" w:rsidP="005451A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407DF5">
        <w:rPr>
          <w:b w:val="0"/>
          <w:sz w:val="28"/>
          <w:szCs w:val="28"/>
        </w:rPr>
        <w:t> </w:t>
      </w:r>
      <w:r w:rsidR="000D6AF3" w:rsidRPr="000D6AF3">
        <w:rPr>
          <w:b w:val="0"/>
          <w:sz w:val="28"/>
          <w:szCs w:val="28"/>
        </w:rPr>
        <w:t>Заявителями являются</w:t>
      </w:r>
      <w:r w:rsidR="00C0028A">
        <w:rPr>
          <w:b w:val="0"/>
          <w:sz w:val="28"/>
          <w:szCs w:val="28"/>
        </w:rPr>
        <w:t xml:space="preserve"> проживающие на территории Свердловской области:</w:t>
      </w:r>
    </w:p>
    <w:p w:rsidR="00C0028A" w:rsidRDefault="005451AE" w:rsidP="005451A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451AE">
        <w:rPr>
          <w:b w:val="0"/>
          <w:sz w:val="28"/>
          <w:szCs w:val="28"/>
        </w:rPr>
        <w:t>опекун</w:t>
      </w:r>
      <w:r>
        <w:rPr>
          <w:b w:val="0"/>
          <w:sz w:val="28"/>
          <w:szCs w:val="28"/>
        </w:rPr>
        <w:t>ы</w:t>
      </w:r>
      <w:r w:rsidRPr="005451AE">
        <w:rPr>
          <w:b w:val="0"/>
          <w:sz w:val="28"/>
          <w:szCs w:val="28"/>
        </w:rPr>
        <w:t xml:space="preserve"> (попечител</w:t>
      </w:r>
      <w:r>
        <w:rPr>
          <w:b w:val="0"/>
          <w:sz w:val="28"/>
          <w:szCs w:val="28"/>
        </w:rPr>
        <w:t>и</w:t>
      </w:r>
      <w:r w:rsidRPr="005451AE">
        <w:rPr>
          <w:b w:val="0"/>
          <w:sz w:val="28"/>
          <w:szCs w:val="28"/>
        </w:rPr>
        <w:t>), приемны</w:t>
      </w:r>
      <w:r>
        <w:rPr>
          <w:b w:val="0"/>
          <w:sz w:val="28"/>
          <w:szCs w:val="28"/>
        </w:rPr>
        <w:t>е</w:t>
      </w:r>
      <w:r w:rsidRPr="005451AE">
        <w:rPr>
          <w:b w:val="0"/>
          <w:sz w:val="28"/>
          <w:szCs w:val="28"/>
        </w:rPr>
        <w:t xml:space="preserve"> родител</w:t>
      </w:r>
      <w:r>
        <w:rPr>
          <w:b w:val="0"/>
          <w:sz w:val="28"/>
          <w:szCs w:val="28"/>
        </w:rPr>
        <w:t>и</w:t>
      </w:r>
      <w:r w:rsidRPr="005451AE">
        <w:rPr>
          <w:b w:val="0"/>
          <w:sz w:val="28"/>
          <w:szCs w:val="28"/>
        </w:rPr>
        <w:t xml:space="preserve"> или патронатны</w:t>
      </w:r>
      <w:r>
        <w:rPr>
          <w:b w:val="0"/>
          <w:sz w:val="28"/>
          <w:szCs w:val="28"/>
        </w:rPr>
        <w:t>е</w:t>
      </w:r>
      <w:r w:rsidRPr="005451AE">
        <w:rPr>
          <w:b w:val="0"/>
          <w:sz w:val="28"/>
          <w:szCs w:val="28"/>
        </w:rPr>
        <w:t xml:space="preserve"> воспитател</w:t>
      </w:r>
      <w:r>
        <w:rPr>
          <w:b w:val="0"/>
          <w:sz w:val="28"/>
          <w:szCs w:val="28"/>
        </w:rPr>
        <w:t>и</w:t>
      </w:r>
      <w:r w:rsidRPr="005451AE">
        <w:rPr>
          <w:b w:val="0"/>
          <w:sz w:val="28"/>
          <w:szCs w:val="28"/>
        </w:rPr>
        <w:t xml:space="preserve"> детей-сирот и детей, оставшихся без попечения родителей</w:t>
      </w:r>
      <w:r w:rsidR="00C0028A">
        <w:rPr>
          <w:b w:val="0"/>
          <w:sz w:val="28"/>
          <w:szCs w:val="28"/>
        </w:rPr>
        <w:t>;</w:t>
      </w:r>
    </w:p>
    <w:p w:rsidR="008673E4" w:rsidRPr="00B7708F" w:rsidRDefault="005451AE" w:rsidP="005451AE">
      <w:pPr>
        <w:pStyle w:val="ConsPlusTitle"/>
        <w:ind w:firstLine="709"/>
        <w:jc w:val="both"/>
        <w:rPr>
          <w:sz w:val="28"/>
          <w:szCs w:val="28"/>
        </w:rPr>
      </w:pPr>
      <w:r w:rsidRPr="005451AE">
        <w:rPr>
          <w:b w:val="0"/>
          <w:sz w:val="28"/>
          <w:szCs w:val="28"/>
        </w:rPr>
        <w:t>лиц</w:t>
      </w:r>
      <w:r>
        <w:rPr>
          <w:b w:val="0"/>
          <w:sz w:val="28"/>
          <w:szCs w:val="28"/>
        </w:rPr>
        <w:t>а</w:t>
      </w:r>
      <w:r w:rsidRPr="005451AE">
        <w:rPr>
          <w:b w:val="0"/>
          <w:sz w:val="28"/>
          <w:szCs w:val="28"/>
        </w:rPr>
        <w:t xml:space="preserve"> из числа детей-сирот и детей, оставшихся без попечения родителей</w:t>
      </w:r>
      <w:r w:rsidR="00C0028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94DD2" w:rsidRDefault="00794DD2" w:rsidP="00E047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E047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государственной </w:t>
      </w:r>
      <w:r w:rsidR="00E047E8">
        <w:rPr>
          <w:rFonts w:ascii="Times New Roman" w:hAnsi="Times New Roman" w:cs="Times New Roman"/>
          <w:sz w:val="28"/>
          <w:szCs w:val="28"/>
        </w:rPr>
        <w:t>у</w:t>
      </w:r>
      <w:r w:rsidRPr="00BD6048">
        <w:rPr>
          <w:rFonts w:ascii="Times New Roman" w:hAnsi="Times New Roman" w:cs="Times New Roman"/>
          <w:sz w:val="28"/>
          <w:szCs w:val="28"/>
        </w:rPr>
        <w:t>слуги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D34" w:rsidRPr="00BD6048" w:rsidRDefault="0091214E" w:rsidP="005A77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A7758" w:rsidRPr="00BD6048">
        <w:rPr>
          <w:sz w:val="28"/>
          <w:szCs w:val="28"/>
        </w:rPr>
        <w:t>.</w:t>
      </w:r>
      <w:r w:rsidR="00407DF5">
        <w:rPr>
          <w:sz w:val="28"/>
          <w:szCs w:val="28"/>
        </w:rPr>
        <w:t> </w:t>
      </w:r>
      <w:proofErr w:type="gramStart"/>
      <w:r w:rsidR="00780D34" w:rsidRPr="00BD6048">
        <w:rPr>
          <w:sz w:val="28"/>
          <w:szCs w:val="28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</w:t>
      </w:r>
      <w:r w:rsidR="00E2337E" w:rsidRPr="00BD6048">
        <w:rPr>
          <w:sz w:val="28"/>
          <w:szCs w:val="28"/>
        </w:rPr>
        <w:t xml:space="preserve"> политики Свердловской области </w:t>
      </w:r>
      <w:r w:rsidR="00794DD2">
        <w:rPr>
          <w:sz w:val="28"/>
          <w:szCs w:val="28"/>
        </w:rPr>
        <w:t>и </w:t>
      </w:r>
      <w:r w:rsidR="00780D34" w:rsidRPr="00BD6048">
        <w:rPr>
          <w:sz w:val="28"/>
          <w:szCs w:val="28"/>
        </w:rPr>
        <w:t>управлений социальной политики на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</w:t>
      </w:r>
      <w:r w:rsidR="000B004D">
        <w:rPr>
          <w:sz w:val="28"/>
          <w:szCs w:val="28"/>
        </w:rPr>
        <w:t xml:space="preserve"> и</w:t>
      </w:r>
      <w:r w:rsidR="005451AE">
        <w:rPr>
          <w:sz w:val="28"/>
          <w:szCs w:val="28"/>
        </w:rPr>
        <w:t> </w:t>
      </w:r>
      <w:r w:rsidR="00780D34" w:rsidRPr="00BD6048">
        <w:rPr>
          <w:sz w:val="28"/>
          <w:szCs w:val="28"/>
        </w:rPr>
        <w:t xml:space="preserve">муниципальных услуг» и его филиалы (далее </w:t>
      </w:r>
      <w:r w:rsidR="008974F9">
        <w:rPr>
          <w:sz w:val="28"/>
          <w:szCs w:val="28"/>
        </w:rPr>
        <w:t>–</w:t>
      </w:r>
      <w:r w:rsidR="00780D34" w:rsidRPr="00BD6048">
        <w:rPr>
          <w:sz w:val="28"/>
          <w:szCs w:val="28"/>
        </w:rPr>
        <w:t xml:space="preserve"> многофункциональный центр) при условии заключения соглашений о взаимодействии между многофункциональным центром и </w:t>
      </w:r>
      <w:r w:rsidR="00E913D5">
        <w:rPr>
          <w:sz w:val="28"/>
          <w:szCs w:val="28"/>
        </w:rPr>
        <w:t>управлениями социальной</w:t>
      </w:r>
      <w:proofErr w:type="gramEnd"/>
      <w:r w:rsidR="00E913D5">
        <w:rPr>
          <w:sz w:val="28"/>
          <w:szCs w:val="28"/>
        </w:rPr>
        <w:t xml:space="preserve"> политики</w:t>
      </w:r>
      <w:r w:rsidR="00780D34" w:rsidRPr="00BD6048">
        <w:rPr>
          <w:sz w:val="28"/>
          <w:szCs w:val="28"/>
        </w:rPr>
        <w:t>.</w:t>
      </w:r>
    </w:p>
    <w:p w:rsidR="005A7758" w:rsidRPr="00BD6048" w:rsidRDefault="00953FDE" w:rsidP="005A77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80D34" w:rsidRPr="00BD6048">
        <w:rPr>
          <w:sz w:val="28"/>
          <w:szCs w:val="28"/>
        </w:rPr>
        <w:t>.</w:t>
      </w:r>
      <w:r w:rsidR="00D75988">
        <w:rPr>
          <w:sz w:val="28"/>
          <w:szCs w:val="28"/>
        </w:rPr>
        <w:t> </w:t>
      </w:r>
      <w:proofErr w:type="gramStart"/>
      <w:r w:rsidR="005A7758" w:rsidRPr="00BD6048">
        <w:rPr>
          <w:sz w:val="28"/>
          <w:szCs w:val="28"/>
        </w:rPr>
        <w:t xml:space="preserve">Информация о месте нахождения, графиках работы, номерах контактных телефонов, адресах электронной почты и официальных сайтов </w:t>
      </w:r>
      <w:r w:rsidR="00780D34" w:rsidRPr="00BD6048">
        <w:rPr>
          <w:sz w:val="28"/>
          <w:szCs w:val="28"/>
        </w:rPr>
        <w:t xml:space="preserve">Министерства социальной политики Свердловской области и </w:t>
      </w:r>
      <w:r w:rsidR="005A7758" w:rsidRPr="00BD6048">
        <w:rPr>
          <w:sz w:val="28"/>
          <w:szCs w:val="28"/>
        </w:rPr>
        <w:t>управлений социальной политики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 государс</w:t>
      </w:r>
      <w:r w:rsidR="00212F39">
        <w:rPr>
          <w:sz w:val="28"/>
          <w:szCs w:val="28"/>
        </w:rPr>
        <w:t>твенных и муниципальных услуг</w:t>
      </w:r>
      <w:r w:rsidR="005A7758" w:rsidRPr="00BD6048">
        <w:rPr>
          <w:sz w:val="28"/>
          <w:szCs w:val="28"/>
        </w:rPr>
        <w:t>), на официальном сайте Министерства социальной политики Свердловской области в сети Интернет, на</w:t>
      </w:r>
      <w:r w:rsidR="005451AE">
        <w:rPr>
          <w:sz w:val="28"/>
          <w:szCs w:val="28"/>
        </w:rPr>
        <w:t> </w:t>
      </w:r>
      <w:r w:rsidR="005A7758" w:rsidRPr="00BD6048">
        <w:rPr>
          <w:sz w:val="28"/>
          <w:szCs w:val="28"/>
        </w:rPr>
        <w:t>официальных сайтах в сети</w:t>
      </w:r>
      <w:proofErr w:type="gramEnd"/>
      <w:r w:rsidR="005A7758" w:rsidRPr="00BD6048">
        <w:rPr>
          <w:sz w:val="28"/>
          <w:szCs w:val="28"/>
        </w:rPr>
        <w:t xml:space="preserve"> Интернет и информационных </w:t>
      </w:r>
      <w:proofErr w:type="gramStart"/>
      <w:r w:rsidR="005A7758" w:rsidRPr="00BD6048">
        <w:rPr>
          <w:sz w:val="28"/>
          <w:szCs w:val="28"/>
        </w:rPr>
        <w:t>стендах</w:t>
      </w:r>
      <w:proofErr w:type="gramEnd"/>
      <w:r w:rsidR="00780D34" w:rsidRPr="00BD6048">
        <w:rPr>
          <w:sz w:val="28"/>
          <w:szCs w:val="28"/>
        </w:rPr>
        <w:t xml:space="preserve"> управлений </w:t>
      </w:r>
      <w:r w:rsidR="00780D34" w:rsidRPr="00BD6048">
        <w:rPr>
          <w:sz w:val="28"/>
          <w:szCs w:val="28"/>
        </w:rPr>
        <w:lastRenderedPageBreak/>
        <w:t xml:space="preserve">социальной политики, а также на официальном сайте </w:t>
      </w:r>
      <w:r w:rsidR="00E2337E" w:rsidRPr="00BD6048">
        <w:rPr>
          <w:sz w:val="28"/>
          <w:szCs w:val="28"/>
        </w:rPr>
        <w:t>многофункционального центра.</w:t>
      </w:r>
      <w:r w:rsidR="00780D34" w:rsidRPr="00BD6048">
        <w:rPr>
          <w:sz w:val="28"/>
          <w:szCs w:val="28"/>
        </w:rPr>
        <w:t xml:space="preserve"> </w:t>
      </w:r>
    </w:p>
    <w:p w:rsidR="005A7758" w:rsidRPr="00A809D5" w:rsidRDefault="005A7758" w:rsidP="005A7758">
      <w:pPr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Сведения о месте нахождения управлений социальной политики, справочных телефонах, адресах официальных сайтов и электронных адресах </w:t>
      </w:r>
      <w:r w:rsidRPr="00A809D5">
        <w:rPr>
          <w:sz w:val="28"/>
          <w:szCs w:val="28"/>
        </w:rPr>
        <w:t xml:space="preserve">указаны в </w:t>
      </w:r>
      <w:r w:rsidR="000B004D" w:rsidRPr="00A809D5">
        <w:rPr>
          <w:sz w:val="28"/>
          <w:szCs w:val="28"/>
        </w:rPr>
        <w:t>п</w:t>
      </w:r>
      <w:r w:rsidRPr="00A809D5">
        <w:rPr>
          <w:sz w:val="28"/>
          <w:szCs w:val="28"/>
        </w:rPr>
        <w:t xml:space="preserve">риложении № </w:t>
      </w:r>
      <w:r w:rsidR="00447C50" w:rsidRPr="00A809D5">
        <w:rPr>
          <w:sz w:val="28"/>
          <w:szCs w:val="28"/>
        </w:rPr>
        <w:t>1</w:t>
      </w:r>
      <w:r w:rsidRPr="00A809D5">
        <w:rPr>
          <w:sz w:val="28"/>
          <w:szCs w:val="28"/>
        </w:rPr>
        <w:t xml:space="preserve"> к настоящему административному регламенту.</w:t>
      </w:r>
    </w:p>
    <w:p w:rsidR="005A7758" w:rsidRPr="00BD6048" w:rsidRDefault="00953FDE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5A7758" w:rsidRPr="00BD6048">
        <w:rPr>
          <w:rFonts w:ascii="TimesNewRomanPSMT" w:hAnsi="TimesNewRomanPSMT" w:cs="TimesNewRomanPSMT"/>
          <w:sz w:val="28"/>
          <w:szCs w:val="28"/>
        </w:rPr>
        <w:t>.</w:t>
      </w:r>
      <w:r w:rsidR="00D75988">
        <w:rPr>
          <w:rFonts w:ascii="TimesNewRomanPSMT" w:hAnsi="TimesNewRomanPSMT" w:cs="TimesNewRomanPSMT"/>
          <w:sz w:val="28"/>
          <w:szCs w:val="28"/>
        </w:rPr>
        <w:t> </w:t>
      </w:r>
      <w:r w:rsidR="005A7758" w:rsidRPr="00BD6048">
        <w:rPr>
          <w:rFonts w:ascii="TimesNewRomanPSMT" w:hAnsi="TimesNewRomanPSMT" w:cs="TimesNewRomanPSMT"/>
          <w:sz w:val="28"/>
          <w:szCs w:val="28"/>
        </w:rPr>
        <w:t>Вышестоящим органом управлений социальной политики в порядке подчиненности является Министерство социальной политики Свердловской области.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Место</w:t>
      </w:r>
      <w:r w:rsidR="00E2337E" w:rsidRPr="00BD6048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048">
        <w:rPr>
          <w:rFonts w:ascii="TimesNewRomanPSMT" w:hAnsi="TimesNewRomanPSMT" w:cs="TimesNewRomanPSMT"/>
          <w:sz w:val="28"/>
          <w:szCs w:val="28"/>
        </w:rPr>
        <w:t>нахождени</w:t>
      </w:r>
      <w:r w:rsidR="00E2337E" w:rsidRPr="00BD6048">
        <w:rPr>
          <w:rFonts w:ascii="TimesNewRomanPSMT" w:hAnsi="TimesNewRomanPSMT" w:cs="TimesNewRomanPSMT"/>
          <w:sz w:val="28"/>
          <w:szCs w:val="28"/>
        </w:rPr>
        <w:t>я</w:t>
      </w:r>
      <w:r w:rsidRPr="00BD6048">
        <w:rPr>
          <w:rFonts w:ascii="TimesNewRomanPSMT" w:hAnsi="TimesNewRomanPSMT" w:cs="TimesNewRomanPSMT"/>
          <w:sz w:val="28"/>
          <w:szCs w:val="28"/>
        </w:rPr>
        <w:t xml:space="preserve"> Министерства социальной политики Свердловской области: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ул. Большакова, д.</w:t>
      </w:r>
      <w:r w:rsidR="00A60B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048">
        <w:rPr>
          <w:rFonts w:ascii="TimesNewRomanPSMT" w:hAnsi="TimesNewRomanPSMT" w:cs="TimesNewRomanPSMT"/>
          <w:sz w:val="28"/>
          <w:szCs w:val="28"/>
        </w:rPr>
        <w:t>105, г</w:t>
      </w:r>
      <w:r w:rsidR="000B004D">
        <w:rPr>
          <w:rFonts w:ascii="TimesNewRomanPSMT" w:hAnsi="TimesNewRomanPSMT" w:cs="TimesNewRomanPSMT"/>
          <w:sz w:val="28"/>
          <w:szCs w:val="28"/>
        </w:rPr>
        <w:t>.</w:t>
      </w:r>
      <w:r w:rsidRPr="00BD6048">
        <w:rPr>
          <w:rFonts w:ascii="TimesNewRomanPSMT" w:hAnsi="TimesNewRomanPSMT" w:cs="TimesNewRomanPSMT"/>
          <w:sz w:val="28"/>
          <w:szCs w:val="28"/>
        </w:rPr>
        <w:t xml:space="preserve"> Екатеринбург, 620144.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Контактные телефоны для справок:</w:t>
      </w:r>
      <w:r w:rsidRPr="00BD6048">
        <w:rPr>
          <w:sz w:val="28"/>
          <w:szCs w:val="28"/>
        </w:rPr>
        <w:t xml:space="preserve"> 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312-00-08, факс: 312-07-00. Код г</w:t>
      </w:r>
      <w:r w:rsidR="000B004D">
        <w:rPr>
          <w:sz w:val="28"/>
          <w:szCs w:val="28"/>
        </w:rPr>
        <w:t>.</w:t>
      </w:r>
      <w:r w:rsidRPr="00BD6048">
        <w:rPr>
          <w:sz w:val="28"/>
          <w:szCs w:val="28"/>
        </w:rPr>
        <w:t xml:space="preserve"> Екатеринбурга: 343.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bCs/>
          <w:iCs/>
          <w:sz w:val="28"/>
          <w:szCs w:val="28"/>
        </w:rPr>
        <w:t xml:space="preserve">Режим работы: ежедневно с 9.00 </w:t>
      </w:r>
      <w:r w:rsidR="000B004D">
        <w:rPr>
          <w:rFonts w:ascii="Times New Roman" w:hAnsi="Times New Roman" w:cs="Times New Roman"/>
          <w:bCs/>
          <w:iCs/>
          <w:sz w:val="28"/>
          <w:szCs w:val="28"/>
        </w:rPr>
        <w:t>до 18.00</w:t>
      </w:r>
      <w:r w:rsidRPr="00BD604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A7758" w:rsidRPr="00BD6048" w:rsidRDefault="000B004D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пятницу с 9.00</w:t>
      </w:r>
      <w:r w:rsidR="00794D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 17.00</w:t>
      </w:r>
      <w:r w:rsidR="005A7758" w:rsidRPr="00BD6048">
        <w:rPr>
          <w:bCs/>
          <w:iCs/>
          <w:sz w:val="28"/>
          <w:szCs w:val="28"/>
        </w:rPr>
        <w:t>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Перерыв на обед с 13.00</w:t>
      </w:r>
      <w:r w:rsidR="00794DD2">
        <w:rPr>
          <w:bCs/>
          <w:iCs/>
          <w:sz w:val="28"/>
          <w:szCs w:val="28"/>
        </w:rPr>
        <w:t xml:space="preserve"> </w:t>
      </w:r>
      <w:r w:rsidR="000B004D">
        <w:rPr>
          <w:bCs/>
          <w:iCs/>
          <w:sz w:val="28"/>
          <w:szCs w:val="28"/>
        </w:rPr>
        <w:t>до 13.</w:t>
      </w:r>
      <w:r w:rsidRPr="00BD6048">
        <w:rPr>
          <w:bCs/>
          <w:iCs/>
          <w:sz w:val="28"/>
          <w:szCs w:val="28"/>
        </w:rPr>
        <w:t>48.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Выходные дни </w:t>
      </w:r>
      <w:r w:rsidR="00E2337E" w:rsidRPr="00BD6048">
        <w:rPr>
          <w:bCs/>
          <w:iCs/>
          <w:sz w:val="28"/>
          <w:szCs w:val="28"/>
        </w:rPr>
        <w:t>–</w:t>
      </w:r>
      <w:r w:rsidRPr="00BD6048">
        <w:rPr>
          <w:bCs/>
          <w:iCs/>
          <w:sz w:val="28"/>
          <w:szCs w:val="28"/>
        </w:rPr>
        <w:t xml:space="preserve"> суббота, воскресенье.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BD60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6048">
        <w:rPr>
          <w:rFonts w:ascii="Times New Roman" w:hAnsi="Times New Roman" w:cs="Times New Roman"/>
          <w:sz w:val="28"/>
          <w:szCs w:val="28"/>
        </w:rPr>
        <w:t>) Министерства социальной политики Свердловской области: mspso@egov66.ru</w:t>
      </w:r>
      <w:r w:rsidR="0091214E">
        <w:rPr>
          <w:rFonts w:ascii="Times New Roman" w:hAnsi="Times New Roman" w:cs="Times New Roman"/>
          <w:sz w:val="28"/>
          <w:szCs w:val="28"/>
        </w:rPr>
        <w:t>.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Официальный сайт </w:t>
      </w:r>
      <w:r w:rsidRPr="00BD6048">
        <w:rPr>
          <w:rFonts w:ascii="Times New Roman" w:hAnsi="Times New Roman" w:cs="Times New Roman"/>
          <w:sz w:val="28"/>
          <w:szCs w:val="28"/>
        </w:rPr>
        <w:t xml:space="preserve">Министерства социальной политики Свердловской области в сети Интернет: </w:t>
      </w:r>
      <w:hyperlink r:id="rId9" w:history="1">
        <w:r w:rsidRPr="00BD6048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D6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2337E" w:rsidRPr="00BD6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msp.midural.ru.</w:t>
        </w:r>
        <w:r w:rsidRPr="00BD6048">
          <w:rPr>
            <w:rFonts w:ascii="Times New Roman" w:hAnsi="Times New Roman" w:cs="Times New Roman"/>
          </w:rPr>
          <w:t xml:space="preserve"> </w:t>
        </w:r>
      </w:hyperlink>
    </w:p>
    <w:p w:rsidR="005A7758" w:rsidRPr="00BD6048" w:rsidRDefault="00953FDE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7758" w:rsidRPr="00BD6048">
        <w:rPr>
          <w:rFonts w:ascii="Times New Roman" w:hAnsi="Times New Roman" w:cs="Times New Roman"/>
          <w:sz w:val="28"/>
          <w:szCs w:val="28"/>
        </w:rPr>
        <w:t>.</w:t>
      </w:r>
      <w:r w:rsidR="00D75988">
        <w:rPr>
          <w:rFonts w:ascii="Times New Roman" w:hAnsi="Times New Roman" w:cs="Times New Roman"/>
          <w:sz w:val="28"/>
          <w:szCs w:val="28"/>
        </w:rPr>
        <w:t> </w:t>
      </w:r>
      <w:r w:rsidR="005A7758" w:rsidRPr="00BD6048">
        <w:rPr>
          <w:rFonts w:ascii="Times New Roman" w:hAnsi="Times New Roman" w:cs="Times New Roman"/>
          <w:sz w:val="28"/>
          <w:szCs w:val="28"/>
        </w:rPr>
        <w:t xml:space="preserve">Многофункциональный центр расположен по адресу: </w:t>
      </w:r>
      <w:r w:rsidR="00CE4C9D" w:rsidRPr="00CE4C9D">
        <w:rPr>
          <w:rFonts w:ascii="Times New Roman" w:hAnsi="Times New Roman" w:cs="Times New Roman"/>
          <w:sz w:val="28"/>
          <w:szCs w:val="28"/>
        </w:rPr>
        <w:t>ул. 8 Марта, д. 13, г</w:t>
      </w:r>
      <w:r w:rsidR="00A60B05">
        <w:rPr>
          <w:rFonts w:ascii="Times New Roman" w:hAnsi="Times New Roman" w:cs="Times New Roman"/>
          <w:sz w:val="28"/>
          <w:szCs w:val="28"/>
        </w:rPr>
        <w:t>. </w:t>
      </w:r>
      <w:r w:rsidR="00CE4C9D" w:rsidRPr="00CE4C9D">
        <w:rPr>
          <w:rFonts w:ascii="Times New Roman" w:hAnsi="Times New Roman" w:cs="Times New Roman"/>
          <w:sz w:val="28"/>
          <w:szCs w:val="28"/>
        </w:rPr>
        <w:t>Екатеринбург, 6200</w:t>
      </w:r>
      <w:r w:rsidR="00CE4C9D">
        <w:rPr>
          <w:rFonts w:ascii="Times New Roman" w:hAnsi="Times New Roman" w:cs="Times New Roman"/>
          <w:sz w:val="28"/>
          <w:szCs w:val="28"/>
        </w:rPr>
        <w:t>1</w:t>
      </w:r>
      <w:r w:rsidR="00CE4C9D" w:rsidRPr="00CE4C9D">
        <w:rPr>
          <w:rFonts w:ascii="Times New Roman" w:hAnsi="Times New Roman" w:cs="Times New Roman"/>
          <w:sz w:val="28"/>
          <w:szCs w:val="28"/>
        </w:rPr>
        <w:t>4</w:t>
      </w:r>
      <w:r w:rsidR="00CE4C9D">
        <w:rPr>
          <w:rFonts w:ascii="Times New Roman" w:hAnsi="Times New Roman" w:cs="Times New Roman"/>
          <w:sz w:val="28"/>
          <w:szCs w:val="28"/>
        </w:rPr>
        <w:t>.</w:t>
      </w:r>
    </w:p>
    <w:p w:rsidR="00321FF8" w:rsidRPr="00321FF8" w:rsidRDefault="00321FF8" w:rsidP="00321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>Телефон приемной: 8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Pr="00321FF8">
        <w:rPr>
          <w:rFonts w:ascii="Times New Roman" w:hAnsi="Times New Roman" w:cs="Times New Roman"/>
          <w:sz w:val="28"/>
          <w:szCs w:val="28"/>
        </w:rPr>
        <w:t>(343) 354-73-00, факс: 8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Pr="00321FF8">
        <w:rPr>
          <w:rFonts w:ascii="Times New Roman" w:hAnsi="Times New Roman" w:cs="Times New Roman"/>
          <w:sz w:val="28"/>
          <w:szCs w:val="28"/>
        </w:rPr>
        <w:t>(343) 354-73-20</w:t>
      </w:r>
      <w:r w:rsidR="000B004D">
        <w:rPr>
          <w:rFonts w:ascii="Times New Roman" w:hAnsi="Times New Roman" w:cs="Times New Roman"/>
          <w:sz w:val="28"/>
          <w:szCs w:val="28"/>
        </w:rPr>
        <w:t>.</w:t>
      </w:r>
    </w:p>
    <w:p w:rsidR="00321FF8" w:rsidRPr="00321FF8" w:rsidRDefault="00321FF8" w:rsidP="00321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>Справочный информационный центр:</w:t>
      </w:r>
      <w:r w:rsidR="00CE4C9D">
        <w:rPr>
          <w:rFonts w:ascii="Times New Roman" w:hAnsi="Times New Roman" w:cs="Times New Roman"/>
          <w:sz w:val="28"/>
          <w:szCs w:val="28"/>
        </w:rPr>
        <w:t xml:space="preserve"> </w:t>
      </w:r>
      <w:r w:rsidR="00111355">
        <w:rPr>
          <w:rFonts w:ascii="Times New Roman" w:hAnsi="Times New Roman" w:cs="Times New Roman"/>
          <w:sz w:val="28"/>
          <w:szCs w:val="28"/>
        </w:rPr>
        <w:t>8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="00111355">
        <w:rPr>
          <w:rFonts w:ascii="Times New Roman" w:hAnsi="Times New Roman" w:cs="Times New Roman"/>
          <w:sz w:val="28"/>
          <w:szCs w:val="28"/>
        </w:rPr>
        <w:t>(343)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="00111355">
        <w:rPr>
          <w:rFonts w:ascii="Times New Roman" w:hAnsi="Times New Roman" w:cs="Times New Roman"/>
          <w:sz w:val="28"/>
          <w:szCs w:val="28"/>
        </w:rPr>
        <w:t>354-73-98</w:t>
      </w:r>
      <w:r w:rsidR="00CE4C9D">
        <w:rPr>
          <w:rFonts w:ascii="Times New Roman" w:hAnsi="Times New Roman" w:cs="Times New Roman"/>
          <w:sz w:val="28"/>
          <w:szCs w:val="28"/>
        </w:rPr>
        <w:t xml:space="preserve">; </w:t>
      </w:r>
      <w:r w:rsidR="00111355">
        <w:rPr>
          <w:rFonts w:ascii="Times New Roman" w:hAnsi="Times New Roman" w:cs="Times New Roman"/>
          <w:sz w:val="28"/>
          <w:szCs w:val="28"/>
        </w:rPr>
        <w:t>8 800 500 84 14</w:t>
      </w:r>
      <w:r w:rsidR="00CE4C9D">
        <w:rPr>
          <w:rFonts w:ascii="Times New Roman" w:hAnsi="Times New Roman" w:cs="Times New Roman"/>
          <w:sz w:val="28"/>
          <w:szCs w:val="28"/>
        </w:rPr>
        <w:t>.</w:t>
      </w: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Режим работы: ежедневно с 08.00 до 20.00 без перерыва на обед. </w:t>
      </w: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BD60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6048">
        <w:rPr>
          <w:rFonts w:ascii="Times New Roman" w:hAnsi="Times New Roman" w:cs="Times New Roman"/>
          <w:sz w:val="28"/>
          <w:szCs w:val="28"/>
        </w:rPr>
        <w:t>): mfc@mfc66.ru.</w:t>
      </w:r>
    </w:p>
    <w:p w:rsidR="005A775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Официальный сайт в сети Интернет, на котором можно получить информацию о мест</w:t>
      </w:r>
      <w:r w:rsidR="00A60B05">
        <w:rPr>
          <w:rFonts w:ascii="Times New Roman" w:hAnsi="Times New Roman" w:cs="Times New Roman"/>
          <w:sz w:val="28"/>
          <w:szCs w:val="28"/>
        </w:rPr>
        <w:t xml:space="preserve">е </w:t>
      </w:r>
      <w:r w:rsidRPr="00BD6048">
        <w:rPr>
          <w:rFonts w:ascii="Times New Roman" w:hAnsi="Times New Roman" w:cs="Times New Roman"/>
          <w:sz w:val="28"/>
          <w:szCs w:val="28"/>
        </w:rPr>
        <w:t>нахождени</w:t>
      </w:r>
      <w:r w:rsidR="00A60B05">
        <w:rPr>
          <w:rFonts w:ascii="Times New Roman" w:hAnsi="Times New Roman" w:cs="Times New Roman"/>
          <w:sz w:val="28"/>
          <w:szCs w:val="28"/>
        </w:rPr>
        <w:t>я</w:t>
      </w:r>
      <w:r w:rsidRPr="00BD604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и его филиалов: </w:t>
      </w:r>
      <w:hyperlink r:id="rId10" w:history="1">
        <w:r w:rsidRPr="00BD6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www.mfc66.ru</w:t>
        </w:r>
      </w:hyperlink>
      <w:r w:rsidRPr="00BD6048">
        <w:rPr>
          <w:rFonts w:ascii="Times New Roman" w:hAnsi="Times New Roman" w:cs="Times New Roman"/>
          <w:sz w:val="28"/>
          <w:szCs w:val="28"/>
        </w:rPr>
        <w:t>.</w:t>
      </w:r>
    </w:p>
    <w:p w:rsidR="005A7758" w:rsidRDefault="00953FDE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8C21E2">
        <w:rPr>
          <w:bCs/>
          <w:iCs/>
          <w:sz w:val="28"/>
          <w:szCs w:val="28"/>
        </w:rPr>
        <w:t>.</w:t>
      </w:r>
      <w:r w:rsidR="00D75988">
        <w:rPr>
          <w:bCs/>
          <w:iCs/>
          <w:sz w:val="28"/>
          <w:szCs w:val="28"/>
        </w:rPr>
        <w:t> </w:t>
      </w:r>
      <w:proofErr w:type="gramStart"/>
      <w:r w:rsidR="005A7758" w:rsidRPr="00BD6048">
        <w:rPr>
          <w:bCs/>
          <w:iCs/>
          <w:sz w:val="28"/>
          <w:szCs w:val="28"/>
        </w:rPr>
        <w:t xml:space="preserve">Информация о порядке предоставления государственной услуги и услуг, которые являются </w:t>
      </w:r>
      <w:r w:rsidR="005A7758" w:rsidRPr="00A34B0B">
        <w:rPr>
          <w:bCs/>
          <w:iCs/>
          <w:sz w:val="28"/>
          <w:szCs w:val="28"/>
        </w:rPr>
        <w:t>необходимыми и обязательными для предоставления государственной услуги, размещается на едином портале государственных</w:t>
      </w:r>
      <w:r w:rsidR="00212F39" w:rsidRPr="00A34B0B">
        <w:rPr>
          <w:bCs/>
          <w:iCs/>
          <w:sz w:val="28"/>
          <w:szCs w:val="28"/>
        </w:rPr>
        <w:t xml:space="preserve"> и</w:t>
      </w:r>
      <w:r w:rsidR="0091214E" w:rsidRPr="00A34B0B">
        <w:rPr>
          <w:bCs/>
          <w:iCs/>
          <w:sz w:val="28"/>
          <w:szCs w:val="28"/>
        </w:rPr>
        <w:t> </w:t>
      </w:r>
      <w:r w:rsidR="00212F39" w:rsidRPr="00A34B0B">
        <w:rPr>
          <w:bCs/>
          <w:iCs/>
          <w:sz w:val="28"/>
          <w:szCs w:val="28"/>
        </w:rPr>
        <w:t>муниципальных услуг</w:t>
      </w:r>
      <w:r w:rsidR="005A7758" w:rsidRPr="00A34B0B">
        <w:rPr>
          <w:bCs/>
          <w:iCs/>
          <w:sz w:val="28"/>
          <w:szCs w:val="28"/>
        </w:rPr>
        <w:t>, на официальном сайте Министерства социальной политики Свердловской области в сети Интернет (www.</w:t>
      </w:r>
      <w:r w:rsidR="0091214E" w:rsidRPr="00A34B0B">
        <w:rPr>
          <w:bCs/>
          <w:iCs/>
          <w:sz w:val="28"/>
          <w:szCs w:val="28"/>
        </w:rPr>
        <w:t>msp.midural.ru</w:t>
      </w:r>
      <w:r w:rsidR="005A7758" w:rsidRPr="00A34B0B">
        <w:rPr>
          <w:bCs/>
          <w:iCs/>
          <w:sz w:val="28"/>
          <w:szCs w:val="28"/>
        </w:rPr>
        <w:t>), на</w:t>
      </w:r>
      <w:r w:rsidR="0091214E" w:rsidRPr="00A34B0B">
        <w:rPr>
          <w:bCs/>
          <w:iCs/>
          <w:sz w:val="28"/>
          <w:szCs w:val="28"/>
        </w:rPr>
        <w:t> </w:t>
      </w:r>
      <w:r w:rsidR="005A7758" w:rsidRPr="00A34B0B">
        <w:rPr>
          <w:bCs/>
          <w:iCs/>
          <w:sz w:val="28"/>
          <w:szCs w:val="28"/>
        </w:rPr>
        <w:t>официальных сайтах в сети Интернет и информационных стендах управлений социальной политики, в средствах массовой информации и информационных материалах (брошюрах</w:t>
      </w:r>
      <w:proofErr w:type="gramEnd"/>
      <w:r w:rsidR="005A7758" w:rsidRPr="00A34B0B">
        <w:rPr>
          <w:bCs/>
          <w:iCs/>
          <w:sz w:val="28"/>
          <w:szCs w:val="28"/>
        </w:rPr>
        <w:t xml:space="preserve">, </w:t>
      </w:r>
      <w:proofErr w:type="gramStart"/>
      <w:r w:rsidR="005A7758" w:rsidRPr="00A34B0B">
        <w:rPr>
          <w:bCs/>
          <w:iCs/>
          <w:sz w:val="28"/>
          <w:szCs w:val="28"/>
        </w:rPr>
        <w:t>буклетах</w:t>
      </w:r>
      <w:proofErr w:type="gramEnd"/>
      <w:r w:rsidR="005A7758" w:rsidRPr="00A34B0B">
        <w:rPr>
          <w:bCs/>
          <w:iCs/>
          <w:sz w:val="28"/>
          <w:szCs w:val="28"/>
        </w:rPr>
        <w:t>), а также предоставляется непосредственно государственными гражданскими служащими управлений социальной политики при личном приеме, а также по телефону.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9. На едином портале государственных и муниципальных услуг размещается следующая информация: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 xml:space="preserve">1) исчерпывающий перечень документов, необходимых для предоставления государственной услуги, требования к оформлению указанных документов, </w:t>
      </w:r>
      <w:r w:rsidRPr="00D75988">
        <w:rPr>
          <w:bCs/>
          <w:iCs/>
          <w:sz w:val="28"/>
          <w:szCs w:val="28"/>
        </w:rPr>
        <w:lastRenderedPageBreak/>
        <w:t>а</w:t>
      </w:r>
      <w:r>
        <w:rPr>
          <w:bCs/>
          <w:iCs/>
          <w:sz w:val="28"/>
          <w:szCs w:val="28"/>
        </w:rPr>
        <w:t> </w:t>
      </w:r>
      <w:r w:rsidRPr="00D75988">
        <w:rPr>
          <w:bCs/>
          <w:iCs/>
          <w:sz w:val="28"/>
          <w:szCs w:val="28"/>
        </w:rPr>
        <w:t>также перечень документов, которые заявитель вправе представить по</w:t>
      </w:r>
      <w:r>
        <w:rPr>
          <w:bCs/>
          <w:iCs/>
          <w:sz w:val="28"/>
          <w:szCs w:val="28"/>
        </w:rPr>
        <w:t> </w:t>
      </w:r>
      <w:r w:rsidRPr="00D75988">
        <w:rPr>
          <w:bCs/>
          <w:iCs/>
          <w:sz w:val="28"/>
          <w:szCs w:val="28"/>
        </w:rPr>
        <w:t>собственной инициативе;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2) круг заявителей;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3) срок предоставления государственной услуги;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5) размер государственной пошлины, взимаемой за предоставление государственной услуги;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6) исчерпывающий перечень оснований для приостановления или отказа в предоставлении государственной услуги;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8) формы заявлений (уведомлений, сообщений), используемые при предоставлении государственной услуги.</w:t>
      </w:r>
    </w:p>
    <w:p w:rsidR="00D75988" w:rsidRPr="00D75988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5988">
        <w:rPr>
          <w:bCs/>
          <w:iCs/>
          <w:sz w:val="28"/>
          <w:szCs w:val="28"/>
        </w:rPr>
        <w:t>Информация на едином портале государственных и муниципальных услуг о 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75988" w:rsidRPr="00A34B0B" w:rsidRDefault="00D75988" w:rsidP="00D759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D75988">
        <w:rPr>
          <w:bCs/>
          <w:iCs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5A7758" w:rsidRPr="00A34B0B" w:rsidRDefault="00D7598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</w:t>
      </w:r>
      <w:r w:rsidR="00953FDE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A7758" w:rsidRPr="00A34B0B">
        <w:rPr>
          <w:sz w:val="28"/>
          <w:szCs w:val="28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A7758" w:rsidRPr="00A34B0B" w:rsidRDefault="00953FDE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D75988">
        <w:rPr>
          <w:sz w:val="28"/>
          <w:szCs w:val="28"/>
        </w:rPr>
        <w:t>1</w:t>
      </w:r>
      <w:r w:rsidR="005A7758" w:rsidRPr="00A34B0B">
        <w:rPr>
          <w:sz w:val="28"/>
          <w:szCs w:val="28"/>
        </w:rPr>
        <w:t>.</w:t>
      </w:r>
      <w:r w:rsidR="00D75988">
        <w:rPr>
          <w:sz w:val="28"/>
          <w:szCs w:val="28"/>
        </w:rPr>
        <w:t> </w:t>
      </w:r>
      <w:r w:rsidR="005A7758" w:rsidRPr="00A34B0B">
        <w:rPr>
          <w:sz w:val="28"/>
          <w:szCs w:val="28"/>
        </w:rPr>
        <w:t>При общении с гражданами (по телефону или лично) государственные гражданские служащие управлений социаль</w:t>
      </w:r>
      <w:r w:rsidR="00794DD2">
        <w:rPr>
          <w:sz w:val="28"/>
          <w:szCs w:val="28"/>
        </w:rPr>
        <w:t>ной политики должны корректно и </w:t>
      </w:r>
      <w:r w:rsidR="005A7758" w:rsidRPr="00A34B0B">
        <w:rPr>
          <w:sz w:val="28"/>
          <w:szCs w:val="28"/>
        </w:rPr>
        <w:t>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Ответ на телефонный звоно</w:t>
      </w:r>
      <w:r w:rsidR="00794DD2">
        <w:rPr>
          <w:sz w:val="28"/>
          <w:szCs w:val="28"/>
        </w:rPr>
        <w:t>к должен содержать информацию о </w:t>
      </w:r>
      <w:r w:rsidRPr="00A34B0B">
        <w:rPr>
          <w:sz w:val="28"/>
          <w:szCs w:val="28"/>
        </w:rPr>
        <w:t>наименовании органа, в который позвонил гражданин, фамилии, имени, отчестве и должности работника, принявшего телефонный звонок. При</w:t>
      </w:r>
      <w:r w:rsidR="00385B4E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невозможности дать ответ на вопрос гражданина </w:t>
      </w:r>
      <w:r w:rsidR="001F0FEA">
        <w:rPr>
          <w:sz w:val="28"/>
          <w:szCs w:val="28"/>
        </w:rPr>
        <w:t>должностное лицо</w:t>
      </w:r>
      <w:r w:rsidRPr="00A34B0B">
        <w:rPr>
          <w:sz w:val="28"/>
          <w:szCs w:val="28"/>
        </w:rPr>
        <w:t xml:space="preserve"> управления социальной политики обязан</w:t>
      </w:r>
      <w:r w:rsidR="00EF2B75">
        <w:rPr>
          <w:sz w:val="28"/>
          <w:szCs w:val="28"/>
        </w:rPr>
        <w:t>о</w:t>
      </w:r>
      <w:r w:rsidRPr="00A34B0B">
        <w:rPr>
          <w:sz w:val="28"/>
          <w:szCs w:val="28"/>
        </w:rPr>
        <w:t xml:space="preserve"> переадресовать звонок уполномоченному </w:t>
      </w:r>
      <w:r w:rsidR="001F0FEA">
        <w:rPr>
          <w:sz w:val="28"/>
          <w:szCs w:val="28"/>
        </w:rPr>
        <w:t>должностному лицу</w:t>
      </w:r>
      <w:r w:rsidRPr="00A34B0B">
        <w:rPr>
          <w:sz w:val="28"/>
          <w:szCs w:val="28"/>
        </w:rPr>
        <w:t xml:space="preserve">. Должно производиться не более одной </w:t>
      </w:r>
      <w:r w:rsidRPr="00A34B0B">
        <w:rPr>
          <w:sz w:val="28"/>
          <w:szCs w:val="28"/>
        </w:rPr>
        <w:lastRenderedPageBreak/>
        <w:t xml:space="preserve">переадресации звонка к </w:t>
      </w:r>
      <w:r w:rsidR="001F0FEA">
        <w:rPr>
          <w:sz w:val="28"/>
          <w:szCs w:val="28"/>
        </w:rPr>
        <w:t>должностному лицу</w:t>
      </w:r>
      <w:r w:rsidRPr="00A34B0B">
        <w:rPr>
          <w:sz w:val="28"/>
          <w:szCs w:val="28"/>
        </w:rPr>
        <w:t>, котор</w:t>
      </w:r>
      <w:r w:rsidR="00EF2B75">
        <w:rPr>
          <w:sz w:val="28"/>
          <w:szCs w:val="28"/>
        </w:rPr>
        <w:t>ое</w:t>
      </w:r>
      <w:r w:rsidRPr="00A34B0B">
        <w:rPr>
          <w:sz w:val="28"/>
          <w:szCs w:val="28"/>
        </w:rPr>
        <w:t xml:space="preserve"> может ответить на вопрос гражданина. Время разговора не должно превышать </w:t>
      </w:r>
      <w:r w:rsidR="00F03B64" w:rsidRPr="00A34B0B">
        <w:rPr>
          <w:sz w:val="28"/>
          <w:szCs w:val="28"/>
        </w:rPr>
        <w:t>1</w:t>
      </w:r>
      <w:r w:rsidRPr="00A34B0B">
        <w:rPr>
          <w:sz w:val="28"/>
          <w:szCs w:val="28"/>
        </w:rPr>
        <w:t>0</w:t>
      </w:r>
      <w:r w:rsidR="004F5963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минут.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D75988">
        <w:rPr>
          <w:sz w:val="28"/>
          <w:szCs w:val="28"/>
        </w:rPr>
        <w:t>2</w:t>
      </w:r>
      <w:r w:rsidRPr="00A34B0B">
        <w:rPr>
          <w:sz w:val="28"/>
          <w:szCs w:val="28"/>
        </w:rPr>
        <w:t>.</w:t>
      </w:r>
      <w:r w:rsidR="00D75988">
        <w:rPr>
          <w:sz w:val="28"/>
          <w:szCs w:val="28"/>
        </w:rPr>
        <w:t> </w:t>
      </w:r>
      <w:r w:rsidRPr="00A34B0B">
        <w:rPr>
          <w:sz w:val="28"/>
          <w:szCs w:val="28"/>
        </w:rPr>
        <w:t>По телефонам предоставляется информация по следующим вопросам: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0B004D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сведения о нормативных </w:t>
      </w:r>
      <w:r w:rsidR="000B004D">
        <w:rPr>
          <w:bCs/>
          <w:iCs/>
          <w:sz w:val="28"/>
          <w:szCs w:val="28"/>
        </w:rPr>
        <w:t xml:space="preserve">правовых </w:t>
      </w:r>
      <w:r w:rsidRPr="00A34B0B">
        <w:rPr>
          <w:bCs/>
          <w:iCs/>
          <w:sz w:val="28"/>
          <w:szCs w:val="28"/>
        </w:rPr>
        <w:t>актах, регулирующих порядок предоставления государственной услуги;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D75988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</w:t>
      </w:r>
      <w:r w:rsidR="00D75988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сроки предоставления государственной услуги;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</w:t>
      </w:r>
      <w:r w:rsidR="000B004D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D75988">
        <w:rPr>
          <w:sz w:val="28"/>
          <w:szCs w:val="28"/>
        </w:rPr>
        <w:t>3</w:t>
      </w:r>
      <w:r w:rsidRPr="00A34B0B">
        <w:rPr>
          <w:sz w:val="28"/>
          <w:szCs w:val="28"/>
        </w:rPr>
        <w:t>.</w:t>
      </w:r>
      <w:r w:rsidR="00D75988">
        <w:rPr>
          <w:sz w:val="28"/>
          <w:szCs w:val="28"/>
        </w:rPr>
        <w:t> </w:t>
      </w:r>
      <w:r w:rsidRPr="00A34B0B">
        <w:rPr>
          <w:sz w:val="28"/>
          <w:szCs w:val="28"/>
        </w:rPr>
        <w:t>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:rsidR="005A7758" w:rsidRPr="00A34B0B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D6AF3" w:rsidRPr="00A34B0B" w:rsidRDefault="005A7758" w:rsidP="000D6AF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полный текст </w:t>
      </w:r>
      <w:r w:rsidR="009D7543" w:rsidRPr="00A34B0B">
        <w:rPr>
          <w:bCs/>
          <w:iCs/>
          <w:sz w:val="28"/>
          <w:szCs w:val="28"/>
        </w:rPr>
        <w:t xml:space="preserve">административного </w:t>
      </w:r>
      <w:r w:rsidRPr="00A34B0B">
        <w:rPr>
          <w:bCs/>
          <w:iCs/>
          <w:sz w:val="28"/>
          <w:szCs w:val="28"/>
        </w:rPr>
        <w:t>регламента с приложениями (также размещен на официальном сайте Министерства социальной</w:t>
      </w:r>
      <w:r w:rsidR="00E22481" w:rsidRPr="00A34B0B">
        <w:rPr>
          <w:bCs/>
          <w:iCs/>
          <w:sz w:val="28"/>
          <w:szCs w:val="28"/>
        </w:rPr>
        <w:t xml:space="preserve"> политики Свердловской области </w:t>
      </w:r>
      <w:r w:rsidRPr="00A34B0B">
        <w:rPr>
          <w:bCs/>
          <w:iCs/>
          <w:sz w:val="28"/>
          <w:szCs w:val="28"/>
        </w:rPr>
        <w:t>в сети Интернет)</w:t>
      </w:r>
      <w:r w:rsidR="000D6AF3" w:rsidRPr="00A34B0B">
        <w:rPr>
          <w:bCs/>
          <w:iCs/>
          <w:sz w:val="28"/>
          <w:szCs w:val="28"/>
        </w:rPr>
        <w:t>.</w:t>
      </w:r>
    </w:p>
    <w:p w:rsidR="005A7758" w:rsidRPr="00A34B0B" w:rsidRDefault="005A7758" w:rsidP="000D6A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4B0B">
        <w:rPr>
          <w:color w:val="000000"/>
          <w:sz w:val="28"/>
          <w:szCs w:val="28"/>
        </w:rPr>
        <w:t>1</w:t>
      </w:r>
      <w:r w:rsidR="00D75988">
        <w:rPr>
          <w:color w:val="000000"/>
          <w:sz w:val="28"/>
          <w:szCs w:val="28"/>
        </w:rPr>
        <w:t>4</w:t>
      </w:r>
      <w:r w:rsidRPr="00A34B0B">
        <w:rPr>
          <w:color w:val="000000"/>
          <w:sz w:val="28"/>
          <w:szCs w:val="28"/>
        </w:rPr>
        <w:t>.</w:t>
      </w:r>
      <w:r w:rsidR="00D75988">
        <w:rPr>
          <w:color w:val="000000"/>
          <w:sz w:val="28"/>
          <w:szCs w:val="28"/>
        </w:rPr>
        <w:t> </w:t>
      </w:r>
      <w:r w:rsidRPr="00A34B0B">
        <w:rPr>
          <w:color w:val="000000"/>
          <w:sz w:val="28"/>
          <w:szCs w:val="28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A34B0B">
        <w:rPr>
          <w:color w:val="000000"/>
          <w:sz w:val="28"/>
          <w:szCs w:val="28"/>
        </w:rPr>
        <w:t>автоинформирования</w:t>
      </w:r>
      <w:proofErr w:type="spellEnd"/>
      <w:r w:rsidRPr="00A34B0B">
        <w:rPr>
          <w:color w:val="000000"/>
          <w:sz w:val="28"/>
          <w:szCs w:val="28"/>
        </w:rPr>
        <w:t>.</w:t>
      </w:r>
    </w:p>
    <w:p w:rsidR="005A7758" w:rsidRPr="00A34B0B" w:rsidRDefault="005A7758" w:rsidP="005A775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CE8" w:rsidRPr="00A34B0B" w:rsidRDefault="00A60B05" w:rsidP="006C2CE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C2CE8" w:rsidRPr="00A34B0B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6C2CE8" w:rsidRPr="00A34B0B" w:rsidRDefault="006C2CE8" w:rsidP="006C2CE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CE8" w:rsidRPr="00A34B0B" w:rsidRDefault="006C2CE8" w:rsidP="000052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C2CE8" w:rsidRPr="00A34B0B" w:rsidRDefault="006C2CE8" w:rsidP="006C2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E8" w:rsidRPr="00506459" w:rsidRDefault="006C2CE8" w:rsidP="006C2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59">
        <w:rPr>
          <w:rFonts w:ascii="Times New Roman" w:hAnsi="Times New Roman" w:cs="Times New Roman"/>
          <w:sz w:val="28"/>
          <w:szCs w:val="28"/>
        </w:rPr>
        <w:t>1</w:t>
      </w:r>
      <w:r w:rsidR="00621651">
        <w:rPr>
          <w:rFonts w:ascii="Times New Roman" w:hAnsi="Times New Roman" w:cs="Times New Roman"/>
          <w:sz w:val="28"/>
          <w:szCs w:val="28"/>
        </w:rPr>
        <w:t>5</w:t>
      </w:r>
      <w:r w:rsidRPr="00506459">
        <w:rPr>
          <w:rFonts w:ascii="Times New Roman" w:hAnsi="Times New Roman" w:cs="Times New Roman"/>
          <w:sz w:val="28"/>
          <w:szCs w:val="28"/>
        </w:rPr>
        <w:t>.</w:t>
      </w:r>
      <w:r w:rsidR="00D75988">
        <w:rPr>
          <w:rFonts w:ascii="Times New Roman" w:hAnsi="Times New Roman" w:cs="Times New Roman"/>
          <w:sz w:val="28"/>
          <w:szCs w:val="28"/>
        </w:rPr>
        <w:t> </w:t>
      </w:r>
      <w:r w:rsidRPr="00506459">
        <w:rPr>
          <w:rFonts w:ascii="Times New Roman" w:hAnsi="Times New Roman" w:cs="Times New Roman"/>
          <w:sz w:val="28"/>
          <w:szCs w:val="28"/>
        </w:rPr>
        <w:t>Наименование государственной услуги – «</w:t>
      </w:r>
      <w:r w:rsidR="00D75988" w:rsidRPr="00D75988">
        <w:rPr>
          <w:rFonts w:ascii="Times New Roman" w:hAnsi="Times New Roman" w:cs="Times New Roman"/>
          <w:sz w:val="28"/>
          <w:szCs w:val="28"/>
        </w:rPr>
        <w:t>Предоставление компенсации стоимости путевки в организации отдыха детей и их оздоровления (в</w:t>
      </w:r>
      <w:r w:rsidR="00D75988">
        <w:rPr>
          <w:rFonts w:ascii="Times New Roman" w:hAnsi="Times New Roman" w:cs="Times New Roman"/>
          <w:sz w:val="28"/>
          <w:szCs w:val="28"/>
        </w:rPr>
        <w:t> </w:t>
      </w:r>
      <w:r w:rsidR="00D75988" w:rsidRPr="00D75988">
        <w:rPr>
          <w:rFonts w:ascii="Times New Roman" w:hAnsi="Times New Roman" w:cs="Times New Roman"/>
          <w:sz w:val="28"/>
          <w:szCs w:val="28"/>
        </w:rPr>
        <w:t>санаторно</w:t>
      </w:r>
      <w:r w:rsidR="00D75988">
        <w:rPr>
          <w:rFonts w:ascii="Times New Roman" w:hAnsi="Times New Roman" w:cs="Times New Roman"/>
          <w:sz w:val="28"/>
          <w:szCs w:val="28"/>
        </w:rPr>
        <w:noBreakHyphen/>
      </w:r>
      <w:r w:rsidR="00D75988" w:rsidRPr="00D75988">
        <w:rPr>
          <w:rFonts w:ascii="Times New Roman" w:hAnsi="Times New Roman" w:cs="Times New Roman"/>
          <w:sz w:val="28"/>
          <w:szCs w:val="28"/>
        </w:rPr>
        <w:t>курортные организации), расположенные на территории Свердловской области, и проезда к месту лечения (отдыха) и обратно</w:t>
      </w:r>
      <w:r w:rsidR="00506459">
        <w:rPr>
          <w:rFonts w:ascii="Times New Roman" w:hAnsi="Times New Roman" w:cs="Times New Roman"/>
          <w:sz w:val="28"/>
          <w:szCs w:val="28"/>
        </w:rPr>
        <w:t>»</w:t>
      </w:r>
      <w:r w:rsidRPr="00506459">
        <w:rPr>
          <w:rFonts w:ascii="Times New Roman" w:hAnsi="Times New Roman" w:cs="Times New Roman"/>
          <w:sz w:val="28"/>
          <w:szCs w:val="28"/>
        </w:rPr>
        <w:t>.</w:t>
      </w:r>
    </w:p>
    <w:p w:rsidR="00E967E6" w:rsidRPr="00A34B0B" w:rsidRDefault="00E967E6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C7" w:rsidRPr="00A34B0B" w:rsidRDefault="00D97EC7" w:rsidP="00005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 предоставляющего государственную услугу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A6AD5" w:rsidRDefault="00D97EC7" w:rsidP="00D97EC7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A34B0B">
        <w:rPr>
          <w:sz w:val="28"/>
          <w:szCs w:val="28"/>
        </w:rPr>
        <w:tab/>
        <w:t>1</w:t>
      </w:r>
      <w:r w:rsidR="00621651">
        <w:rPr>
          <w:sz w:val="28"/>
          <w:szCs w:val="28"/>
        </w:rPr>
        <w:t>6</w:t>
      </w:r>
      <w:r w:rsidRPr="00A34B0B">
        <w:rPr>
          <w:sz w:val="28"/>
          <w:szCs w:val="28"/>
        </w:rPr>
        <w:t>.</w:t>
      </w:r>
      <w:r w:rsidR="00D75988">
        <w:rPr>
          <w:sz w:val="28"/>
          <w:szCs w:val="28"/>
        </w:rPr>
        <w:t> </w:t>
      </w:r>
      <w:r w:rsidRPr="00A34B0B">
        <w:rPr>
          <w:sz w:val="28"/>
          <w:szCs w:val="28"/>
        </w:rPr>
        <w:t>Государственная услуга предоставляется территориальным</w:t>
      </w:r>
      <w:r w:rsidR="000D6AF3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отраслевым</w:t>
      </w:r>
      <w:r w:rsidR="000D6AF3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исполнительным</w:t>
      </w:r>
      <w:r w:rsidR="000D6AF3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орган</w:t>
      </w:r>
      <w:r w:rsidR="000D6AF3" w:rsidRPr="00A34B0B">
        <w:rPr>
          <w:sz w:val="28"/>
          <w:szCs w:val="28"/>
        </w:rPr>
        <w:t>ами</w:t>
      </w:r>
      <w:r w:rsidR="00575B84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 xml:space="preserve">государственной власти Свердловской области </w:t>
      </w:r>
      <w:r w:rsidR="00E967E6" w:rsidRPr="00A34B0B">
        <w:rPr>
          <w:sz w:val="28"/>
          <w:szCs w:val="28"/>
        </w:rPr>
        <w:t>–</w:t>
      </w:r>
      <w:r w:rsidRPr="00A34B0B">
        <w:rPr>
          <w:sz w:val="28"/>
          <w:szCs w:val="28"/>
        </w:rPr>
        <w:t xml:space="preserve"> управлени</w:t>
      </w:r>
      <w:r w:rsidR="000D6AF3" w:rsidRPr="00A34B0B">
        <w:rPr>
          <w:sz w:val="28"/>
          <w:szCs w:val="28"/>
        </w:rPr>
        <w:t>ями</w:t>
      </w:r>
      <w:r w:rsidRPr="00A34B0B">
        <w:rPr>
          <w:sz w:val="28"/>
          <w:szCs w:val="28"/>
        </w:rPr>
        <w:t xml:space="preserve"> социальной политики Министерства социальной политики Свердловской области.</w:t>
      </w:r>
      <w:r w:rsidRPr="00A34B0B">
        <w:rPr>
          <w:color w:val="FF0000"/>
          <w:sz w:val="28"/>
          <w:szCs w:val="28"/>
        </w:rPr>
        <w:t xml:space="preserve"> </w:t>
      </w:r>
    </w:p>
    <w:p w:rsidR="007A6AD5" w:rsidRDefault="007A6A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Наименование органов и организаций, обращение в которые необходимо для</w:t>
      </w:r>
      <w:r w:rsidR="007A6AD5">
        <w:rPr>
          <w:sz w:val="28"/>
          <w:szCs w:val="28"/>
        </w:rPr>
        <w:t> </w:t>
      </w:r>
      <w:r w:rsidRPr="00A34B0B">
        <w:rPr>
          <w:sz w:val="28"/>
          <w:szCs w:val="28"/>
        </w:rPr>
        <w:t>предоставления государственной услуги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97EC7" w:rsidRDefault="00D97EC7" w:rsidP="00D97EC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B0B">
        <w:rPr>
          <w:rFonts w:ascii="Times New Roman" w:hAnsi="Times New Roman" w:cs="Times New Roman"/>
          <w:sz w:val="28"/>
          <w:szCs w:val="28"/>
        </w:rPr>
        <w:t>1</w:t>
      </w:r>
      <w:r w:rsidR="00621651">
        <w:rPr>
          <w:rFonts w:ascii="Times New Roman" w:hAnsi="Times New Roman" w:cs="Times New Roman"/>
          <w:sz w:val="28"/>
          <w:szCs w:val="28"/>
        </w:rPr>
        <w:t>7</w:t>
      </w:r>
      <w:r w:rsidRPr="00A34B0B">
        <w:rPr>
          <w:rFonts w:ascii="Times New Roman" w:hAnsi="Times New Roman" w:cs="Times New Roman"/>
          <w:sz w:val="28"/>
          <w:szCs w:val="28"/>
        </w:rPr>
        <w:t>.</w:t>
      </w:r>
      <w:r w:rsidR="00621651">
        <w:rPr>
          <w:rFonts w:ascii="Times New Roman" w:hAnsi="Times New Roman" w:cs="Times New Roman"/>
          <w:sz w:val="28"/>
          <w:szCs w:val="28"/>
        </w:rPr>
        <w:t> </w:t>
      </w:r>
      <w:r w:rsidR="009D7543" w:rsidRPr="00A34B0B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качестве источников получения документов, необходимых для предоставления государственной услуги, </w:t>
      </w:r>
      <w:r w:rsidR="00D14629" w:rsidRPr="00A34B0B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9D7543" w:rsidRPr="00A34B0B">
        <w:rPr>
          <w:rFonts w:ascii="Times New Roman" w:hAnsi="Times New Roman" w:cs="Times New Roman"/>
          <w:sz w:val="28"/>
          <w:szCs w:val="28"/>
        </w:rPr>
        <w:t>следующие государственные органы, организации и учреждения:</w:t>
      </w: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21651" w:rsidRPr="00621651" w:rsidRDefault="00621651" w:rsidP="006216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5988">
        <w:rPr>
          <w:sz w:val="28"/>
          <w:szCs w:val="28"/>
        </w:rPr>
        <w:t xml:space="preserve">органы опеки и попечительства </w:t>
      </w:r>
      <w:r>
        <w:rPr>
          <w:sz w:val="28"/>
          <w:szCs w:val="28"/>
        </w:rPr>
        <w:t>–</w:t>
      </w:r>
      <w:r w:rsidRPr="00D75988">
        <w:rPr>
          <w:sz w:val="28"/>
          <w:szCs w:val="28"/>
        </w:rPr>
        <w:t xml:space="preserve"> для получения </w:t>
      </w:r>
      <w:r>
        <w:rPr>
          <w:sz w:val="28"/>
          <w:szCs w:val="28"/>
        </w:rPr>
        <w:t>документа</w:t>
      </w:r>
      <w:r w:rsidRPr="00621651">
        <w:rPr>
          <w:sz w:val="28"/>
          <w:szCs w:val="28"/>
        </w:rPr>
        <w:t xml:space="preserve"> об</w:t>
      </w:r>
      <w:r>
        <w:rPr>
          <w:sz w:val="28"/>
          <w:szCs w:val="28"/>
        </w:rPr>
        <w:t> </w:t>
      </w:r>
      <w:r w:rsidRPr="00621651">
        <w:rPr>
          <w:sz w:val="28"/>
          <w:szCs w:val="28"/>
        </w:rPr>
        <w:t>обстоятельствах утраты (отсутствия) попечения родителей (единственного родителя)</w:t>
      </w:r>
      <w:r>
        <w:rPr>
          <w:sz w:val="28"/>
          <w:szCs w:val="28"/>
        </w:rPr>
        <w:t>;</w:t>
      </w:r>
    </w:p>
    <w:p w:rsidR="0014458E" w:rsidRDefault="00D75988" w:rsidP="006216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5988">
        <w:rPr>
          <w:sz w:val="28"/>
          <w:szCs w:val="28"/>
        </w:rPr>
        <w:t xml:space="preserve">организации и учреждения </w:t>
      </w:r>
      <w:r w:rsidR="00621651">
        <w:rPr>
          <w:sz w:val="28"/>
          <w:szCs w:val="28"/>
        </w:rPr>
        <w:t>–</w:t>
      </w:r>
      <w:r w:rsidRPr="00D75988">
        <w:rPr>
          <w:sz w:val="28"/>
          <w:szCs w:val="28"/>
        </w:rPr>
        <w:t xml:space="preserve"> </w:t>
      </w:r>
      <w:r w:rsidR="00621651">
        <w:rPr>
          <w:sz w:val="28"/>
          <w:szCs w:val="28"/>
        </w:rPr>
        <w:t>для получения</w:t>
      </w:r>
      <w:r w:rsidR="00621651" w:rsidRPr="00621651">
        <w:rPr>
          <w:sz w:val="28"/>
          <w:szCs w:val="28"/>
        </w:rPr>
        <w:t xml:space="preserve"> документ</w:t>
      </w:r>
      <w:r w:rsidR="00621651">
        <w:rPr>
          <w:sz w:val="28"/>
          <w:szCs w:val="28"/>
        </w:rPr>
        <w:t>а</w:t>
      </w:r>
      <w:r w:rsidR="00621651" w:rsidRPr="00621651">
        <w:rPr>
          <w:sz w:val="28"/>
          <w:szCs w:val="28"/>
        </w:rPr>
        <w:t>, подтверждающ</w:t>
      </w:r>
      <w:r w:rsidR="00621651">
        <w:rPr>
          <w:sz w:val="28"/>
          <w:szCs w:val="28"/>
        </w:rPr>
        <w:t>его</w:t>
      </w:r>
      <w:r w:rsidR="00621651" w:rsidRPr="00621651">
        <w:rPr>
          <w:sz w:val="28"/>
          <w:szCs w:val="28"/>
        </w:rPr>
        <w:t xml:space="preserve"> стоимость приобретенной заявителем путевки в организации отдыха детей и их оздоровления (в санаторно-курортные организации)</w:t>
      </w:r>
      <w:r w:rsidR="0014458E">
        <w:rPr>
          <w:sz w:val="28"/>
          <w:szCs w:val="28"/>
        </w:rPr>
        <w:t>;</w:t>
      </w:r>
    </w:p>
    <w:p w:rsidR="00D75988" w:rsidRDefault="00621651" w:rsidP="00D759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165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21651">
        <w:rPr>
          <w:sz w:val="28"/>
          <w:szCs w:val="28"/>
        </w:rPr>
        <w:t xml:space="preserve"> отдыха детей и их оздоровления (санаторно-курортн</w:t>
      </w:r>
      <w:r>
        <w:rPr>
          <w:sz w:val="28"/>
          <w:szCs w:val="28"/>
        </w:rPr>
        <w:t>ые</w:t>
      </w:r>
      <w:r w:rsidRPr="0062165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21651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="00D75988" w:rsidRPr="00D75988">
        <w:rPr>
          <w:sz w:val="28"/>
          <w:szCs w:val="28"/>
        </w:rPr>
        <w:t xml:space="preserve"> для получения обратного талон</w:t>
      </w:r>
      <w:r w:rsidR="007F6ECB">
        <w:rPr>
          <w:sz w:val="28"/>
          <w:szCs w:val="28"/>
        </w:rPr>
        <w:t>а</w:t>
      </w:r>
      <w:r>
        <w:rPr>
          <w:sz w:val="28"/>
          <w:szCs w:val="28"/>
        </w:rPr>
        <w:t xml:space="preserve"> к путевке</w:t>
      </w:r>
      <w:r w:rsidRPr="00621651">
        <w:rPr>
          <w:sz w:val="28"/>
          <w:szCs w:val="28"/>
        </w:rPr>
        <w:t>, заполненн</w:t>
      </w:r>
      <w:r>
        <w:rPr>
          <w:sz w:val="28"/>
          <w:szCs w:val="28"/>
        </w:rPr>
        <w:t>ого</w:t>
      </w:r>
      <w:r w:rsidRPr="00621651">
        <w:rPr>
          <w:sz w:val="28"/>
          <w:szCs w:val="28"/>
        </w:rPr>
        <w:t xml:space="preserve"> в</w:t>
      </w:r>
      <w:r w:rsidR="0014458E">
        <w:rPr>
          <w:sz w:val="28"/>
          <w:szCs w:val="28"/>
        </w:rPr>
        <w:t> </w:t>
      </w:r>
      <w:r w:rsidRPr="00621651">
        <w:rPr>
          <w:sz w:val="28"/>
          <w:szCs w:val="28"/>
        </w:rPr>
        <w:t>установленном порядке</w:t>
      </w:r>
      <w:r w:rsidR="00D75988" w:rsidRPr="00D75988">
        <w:rPr>
          <w:sz w:val="28"/>
          <w:szCs w:val="28"/>
        </w:rPr>
        <w:t>;</w:t>
      </w:r>
    </w:p>
    <w:p w:rsidR="0014458E" w:rsidRDefault="0014458E" w:rsidP="00D759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медицинские организации – для получения </w:t>
      </w:r>
      <w:r w:rsidRPr="0014458E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14458E">
        <w:rPr>
          <w:sz w:val="28"/>
          <w:szCs w:val="28"/>
        </w:rPr>
        <w:t xml:space="preserve"> на санаторно-курортное лечение формы</w:t>
      </w:r>
      <w:r w:rsidR="007F6EC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4458E">
        <w:rPr>
          <w:sz w:val="28"/>
          <w:szCs w:val="28"/>
        </w:rPr>
        <w:t xml:space="preserve"> 070/у</w:t>
      </w:r>
      <w:r>
        <w:rPr>
          <w:sz w:val="28"/>
          <w:szCs w:val="28"/>
        </w:rPr>
        <w:t>;</w:t>
      </w:r>
    </w:p>
    <w:p w:rsidR="006276DC" w:rsidRPr="006276DC" w:rsidRDefault="00125163" w:rsidP="006276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</w:t>
      </w:r>
      <w:r w:rsidR="0014458E" w:rsidRPr="0014458E">
        <w:rPr>
          <w:sz w:val="28"/>
          <w:szCs w:val="28"/>
        </w:rPr>
        <w:t>ганизации</w:t>
      </w:r>
      <w:r w:rsidR="006276DC">
        <w:rPr>
          <w:sz w:val="28"/>
          <w:szCs w:val="28"/>
        </w:rPr>
        <w:t>, осуществляющие перевозки пассажиров</w:t>
      </w:r>
      <w:r w:rsidR="007F6ECB">
        <w:rPr>
          <w:sz w:val="28"/>
          <w:szCs w:val="28"/>
        </w:rPr>
        <w:t>,</w:t>
      </w:r>
      <w:r w:rsidR="006276DC">
        <w:rPr>
          <w:sz w:val="28"/>
          <w:szCs w:val="28"/>
        </w:rPr>
        <w:t xml:space="preserve"> – для получения </w:t>
      </w:r>
      <w:r w:rsidR="006276DC" w:rsidRPr="006276DC">
        <w:rPr>
          <w:sz w:val="28"/>
          <w:szCs w:val="28"/>
        </w:rPr>
        <w:t>проездны</w:t>
      </w:r>
      <w:r w:rsidR="006276DC">
        <w:rPr>
          <w:sz w:val="28"/>
          <w:szCs w:val="28"/>
        </w:rPr>
        <w:t xml:space="preserve">х </w:t>
      </w:r>
      <w:r w:rsidR="006276DC" w:rsidRPr="006276DC">
        <w:rPr>
          <w:sz w:val="28"/>
          <w:szCs w:val="28"/>
        </w:rPr>
        <w:t>документ</w:t>
      </w:r>
      <w:r w:rsidR="006276DC">
        <w:rPr>
          <w:sz w:val="28"/>
          <w:szCs w:val="28"/>
        </w:rPr>
        <w:t>ов</w:t>
      </w:r>
      <w:r w:rsidR="006276DC" w:rsidRPr="006276DC">
        <w:rPr>
          <w:sz w:val="28"/>
          <w:szCs w:val="28"/>
        </w:rPr>
        <w:t xml:space="preserve"> (билет</w:t>
      </w:r>
      <w:r w:rsidR="006276DC">
        <w:rPr>
          <w:sz w:val="28"/>
          <w:szCs w:val="28"/>
        </w:rPr>
        <w:t>ов</w:t>
      </w:r>
      <w:r w:rsidR="006276DC" w:rsidRPr="006276DC">
        <w:rPr>
          <w:sz w:val="28"/>
          <w:szCs w:val="28"/>
        </w:rPr>
        <w:t>)</w:t>
      </w:r>
      <w:r w:rsidR="006276DC">
        <w:rPr>
          <w:sz w:val="28"/>
          <w:szCs w:val="28"/>
        </w:rPr>
        <w:t>.</w:t>
      </w:r>
    </w:p>
    <w:p w:rsidR="00FB21D6" w:rsidRPr="00A34B0B" w:rsidRDefault="00D97EC7" w:rsidP="00E224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6276DC">
        <w:rPr>
          <w:sz w:val="28"/>
          <w:szCs w:val="28"/>
        </w:rPr>
        <w:t>8</w:t>
      </w:r>
      <w:r w:rsidRPr="00A34B0B">
        <w:rPr>
          <w:sz w:val="28"/>
          <w:szCs w:val="28"/>
        </w:rPr>
        <w:t>.</w:t>
      </w:r>
      <w:r w:rsidR="006276DC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</w:t>
      </w:r>
      <w:r w:rsidR="00F035BF">
        <w:rPr>
          <w:sz w:val="28"/>
          <w:szCs w:val="28"/>
        </w:rPr>
        <w:t>предоставления</w:t>
      </w:r>
      <w:r w:rsidR="000B004D">
        <w:rPr>
          <w:sz w:val="28"/>
          <w:szCs w:val="28"/>
        </w:rPr>
        <w:t xml:space="preserve"> </w:t>
      </w:r>
      <w:r w:rsidR="00794DD2">
        <w:rPr>
          <w:sz w:val="28"/>
          <w:szCs w:val="28"/>
        </w:rPr>
        <w:t>государственной услуги и </w:t>
      </w:r>
      <w:r w:rsidRPr="00A34B0B">
        <w:rPr>
          <w:sz w:val="28"/>
          <w:szCs w:val="28"/>
        </w:rPr>
        <w:t>связанных с обращением в иные государст</w:t>
      </w:r>
      <w:r w:rsidR="00794DD2">
        <w:rPr>
          <w:sz w:val="28"/>
          <w:szCs w:val="28"/>
        </w:rPr>
        <w:t>венные органы и организации, за </w:t>
      </w:r>
      <w:r w:rsidRPr="00A34B0B">
        <w:rPr>
          <w:sz w:val="28"/>
          <w:szCs w:val="28"/>
        </w:rPr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7410BD" w:rsidRPr="002F6343" w:rsidRDefault="007410BD" w:rsidP="00E22481">
      <w:pPr>
        <w:autoSpaceDE w:val="0"/>
        <w:autoSpaceDN w:val="0"/>
        <w:adjustRightInd w:val="0"/>
        <w:ind w:firstLine="709"/>
        <w:jc w:val="both"/>
        <w:outlineLvl w:val="2"/>
      </w:pPr>
    </w:p>
    <w:p w:rsidR="00D97EC7" w:rsidRPr="00A34B0B" w:rsidRDefault="00D97EC7" w:rsidP="0000524A">
      <w:pPr>
        <w:tabs>
          <w:tab w:val="left" w:pos="1220"/>
          <w:tab w:val="center" w:pos="5315"/>
        </w:tabs>
        <w:jc w:val="center"/>
        <w:rPr>
          <w:sz w:val="28"/>
          <w:szCs w:val="28"/>
        </w:rPr>
      </w:pPr>
      <w:r w:rsidRPr="00A34B0B">
        <w:rPr>
          <w:sz w:val="28"/>
          <w:szCs w:val="28"/>
        </w:rPr>
        <w:t>Описание результата предоставления государственной услуги</w:t>
      </w:r>
    </w:p>
    <w:p w:rsidR="00D97EC7" w:rsidRPr="00A34B0B" w:rsidRDefault="00D97EC7" w:rsidP="00D97EC7">
      <w:pPr>
        <w:ind w:firstLine="709"/>
        <w:jc w:val="center"/>
        <w:rPr>
          <w:sz w:val="28"/>
          <w:szCs w:val="28"/>
        </w:rPr>
      </w:pPr>
    </w:p>
    <w:p w:rsidR="00E538A9" w:rsidRPr="00A34B0B" w:rsidRDefault="00D97EC7" w:rsidP="00F0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1</w:t>
      </w:r>
      <w:r w:rsidR="006276DC">
        <w:rPr>
          <w:rFonts w:ascii="Times New Roman" w:hAnsi="Times New Roman" w:cs="Times New Roman"/>
          <w:sz w:val="28"/>
          <w:szCs w:val="28"/>
        </w:rPr>
        <w:t>9</w:t>
      </w:r>
      <w:r w:rsidRPr="00A34B0B">
        <w:rPr>
          <w:rFonts w:ascii="Times New Roman" w:hAnsi="Times New Roman" w:cs="Times New Roman"/>
          <w:sz w:val="28"/>
          <w:szCs w:val="28"/>
        </w:rPr>
        <w:t>.</w:t>
      </w:r>
      <w:r w:rsidR="006276DC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</w:t>
      </w:r>
      <w:r w:rsidR="007564C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15711" w:rsidRPr="00A34B0B">
        <w:rPr>
          <w:rFonts w:ascii="Times New Roman" w:hAnsi="Times New Roman" w:cs="Times New Roman"/>
          <w:sz w:val="28"/>
          <w:szCs w:val="28"/>
        </w:rPr>
        <w:t>управлени</w:t>
      </w:r>
      <w:r w:rsidR="000B004D">
        <w:rPr>
          <w:rFonts w:ascii="Times New Roman" w:hAnsi="Times New Roman" w:cs="Times New Roman"/>
          <w:sz w:val="28"/>
          <w:szCs w:val="28"/>
        </w:rPr>
        <w:t>ем</w:t>
      </w:r>
      <w:r w:rsidR="00015711" w:rsidRPr="00A34B0B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 w:rsidRPr="00A34B0B">
        <w:rPr>
          <w:rFonts w:ascii="Times New Roman" w:hAnsi="Times New Roman" w:cs="Times New Roman"/>
          <w:sz w:val="28"/>
          <w:szCs w:val="28"/>
        </w:rPr>
        <w:t xml:space="preserve"> </w:t>
      </w:r>
      <w:r w:rsidR="00794DD2" w:rsidRPr="00A34B0B">
        <w:rPr>
          <w:rFonts w:ascii="Times New Roman" w:hAnsi="Times New Roman" w:cs="Times New Roman"/>
          <w:sz w:val="28"/>
          <w:szCs w:val="28"/>
        </w:rPr>
        <w:t>решени</w:t>
      </w:r>
      <w:r w:rsidR="00794DD2">
        <w:rPr>
          <w:rFonts w:ascii="Times New Roman" w:hAnsi="Times New Roman" w:cs="Times New Roman"/>
          <w:sz w:val="28"/>
          <w:szCs w:val="28"/>
        </w:rPr>
        <w:t>я</w:t>
      </w:r>
      <w:r w:rsidR="00794DD2" w:rsidRPr="00A34B0B">
        <w:rPr>
          <w:rFonts w:ascii="Times New Roman" w:hAnsi="Times New Roman" w:cs="Times New Roman"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о предост</w:t>
      </w:r>
      <w:r w:rsidR="00847C0F" w:rsidRPr="00A34B0B">
        <w:rPr>
          <w:rFonts w:ascii="Times New Roman" w:hAnsi="Times New Roman" w:cs="Times New Roman"/>
          <w:sz w:val="28"/>
          <w:szCs w:val="28"/>
        </w:rPr>
        <w:t xml:space="preserve">авлении государственной </w:t>
      </w:r>
      <w:r w:rsidR="00847C0F" w:rsidRPr="00E05B87">
        <w:rPr>
          <w:rFonts w:ascii="Times New Roman" w:hAnsi="Times New Roman" w:cs="Times New Roman"/>
          <w:sz w:val="28"/>
          <w:szCs w:val="28"/>
        </w:rPr>
        <w:t>услуги</w:t>
      </w:r>
      <w:r w:rsidR="005D60F1" w:rsidRPr="00E05B87">
        <w:rPr>
          <w:rFonts w:ascii="Times New Roman" w:hAnsi="Times New Roman" w:cs="Times New Roman"/>
          <w:sz w:val="28"/>
          <w:szCs w:val="28"/>
        </w:rPr>
        <w:t xml:space="preserve"> и</w:t>
      </w:r>
      <w:r w:rsidR="00B45222" w:rsidRPr="00E05B87">
        <w:rPr>
          <w:rFonts w:ascii="Times New Roman" w:hAnsi="Times New Roman" w:cs="Times New Roman"/>
          <w:sz w:val="28"/>
          <w:szCs w:val="28"/>
        </w:rPr>
        <w:t> </w:t>
      </w:r>
      <w:r w:rsidR="005844DE" w:rsidRPr="00E05B8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53339" w:rsidRPr="00E05B87">
        <w:rPr>
          <w:rFonts w:ascii="Times New Roman" w:hAnsi="Times New Roman" w:cs="Times New Roman"/>
          <w:sz w:val="28"/>
          <w:szCs w:val="28"/>
        </w:rPr>
        <w:t>перечисления</w:t>
      </w:r>
      <w:r w:rsidR="00846F5E" w:rsidRPr="00E05B87">
        <w:rPr>
          <w:rFonts w:ascii="Times New Roman" w:hAnsi="Times New Roman" w:cs="Times New Roman"/>
          <w:sz w:val="28"/>
          <w:szCs w:val="28"/>
        </w:rPr>
        <w:t xml:space="preserve"> </w:t>
      </w:r>
      <w:r w:rsidR="006276DC" w:rsidRPr="006276DC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F0290D" w:rsidRPr="00E05B87">
        <w:rPr>
          <w:rFonts w:ascii="Times New Roman" w:hAnsi="Times New Roman" w:cs="Times New Roman"/>
          <w:sz w:val="28"/>
          <w:szCs w:val="28"/>
        </w:rPr>
        <w:t>ч</w:t>
      </w:r>
      <w:r w:rsidR="005D60F1" w:rsidRPr="00E05B87">
        <w:rPr>
          <w:rFonts w:ascii="Times New Roman" w:hAnsi="Times New Roman" w:cs="Times New Roman"/>
          <w:sz w:val="28"/>
          <w:szCs w:val="28"/>
        </w:rPr>
        <w:t>ерез</w:t>
      </w:r>
      <w:r w:rsidR="005D60F1" w:rsidRPr="00A34B0B">
        <w:rPr>
          <w:rFonts w:ascii="Times New Roman" w:hAnsi="Times New Roman" w:cs="Times New Roman"/>
          <w:sz w:val="28"/>
          <w:szCs w:val="28"/>
        </w:rPr>
        <w:t xml:space="preserve"> организации почтовой связи</w:t>
      </w:r>
      <w:r w:rsidR="00F001AF" w:rsidRPr="00A34B0B">
        <w:rPr>
          <w:rFonts w:ascii="Times New Roman" w:hAnsi="Times New Roman" w:cs="Times New Roman"/>
          <w:sz w:val="28"/>
          <w:szCs w:val="28"/>
        </w:rPr>
        <w:t>,</w:t>
      </w:r>
      <w:r w:rsidR="005D60F1" w:rsidRPr="00A34B0B">
        <w:rPr>
          <w:rFonts w:ascii="Times New Roman" w:hAnsi="Times New Roman" w:cs="Times New Roman"/>
          <w:sz w:val="28"/>
          <w:szCs w:val="28"/>
        </w:rPr>
        <w:t xml:space="preserve"> кредитные организации</w:t>
      </w:r>
      <w:r w:rsidR="007F6ECB">
        <w:rPr>
          <w:rFonts w:ascii="Times New Roman" w:hAnsi="Times New Roman" w:cs="Times New Roman"/>
          <w:sz w:val="28"/>
          <w:szCs w:val="28"/>
        </w:rPr>
        <w:t>,</w:t>
      </w:r>
      <w:r w:rsidR="00F001AF" w:rsidRPr="00A34B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F5DA9" w:rsidRPr="00A34B0B">
        <w:rPr>
          <w:rFonts w:ascii="Times New Roman" w:hAnsi="Times New Roman" w:cs="Times New Roman"/>
          <w:sz w:val="28"/>
          <w:szCs w:val="28"/>
        </w:rPr>
        <w:t>организации</w:t>
      </w:r>
      <w:r w:rsidR="00F001AF" w:rsidRPr="00A34B0B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7F5DA9" w:rsidRPr="00A34B0B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F001AF" w:rsidRPr="00A34B0B">
        <w:rPr>
          <w:rFonts w:ascii="Times New Roman" w:hAnsi="Times New Roman" w:cs="Times New Roman"/>
          <w:sz w:val="28"/>
          <w:szCs w:val="28"/>
        </w:rPr>
        <w:t>доставк</w:t>
      </w:r>
      <w:r w:rsidR="007F5DA9" w:rsidRPr="00A34B0B">
        <w:rPr>
          <w:rFonts w:ascii="Times New Roman" w:hAnsi="Times New Roman" w:cs="Times New Roman"/>
          <w:sz w:val="28"/>
          <w:szCs w:val="28"/>
        </w:rPr>
        <w:t>е</w:t>
      </w:r>
      <w:r w:rsidR="00F001AF" w:rsidRPr="00A34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1AF" w:rsidRPr="00A34B0B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F001AF" w:rsidRPr="00A34B0B">
        <w:rPr>
          <w:rFonts w:ascii="Times New Roman" w:hAnsi="Times New Roman" w:cs="Times New Roman"/>
          <w:sz w:val="28"/>
          <w:szCs w:val="28"/>
        </w:rPr>
        <w:t xml:space="preserve"> </w:t>
      </w:r>
      <w:r w:rsidR="000500DE" w:rsidRPr="00A34B0B">
        <w:rPr>
          <w:rFonts w:ascii="Times New Roman" w:hAnsi="Times New Roman" w:cs="Times New Roman"/>
          <w:sz w:val="28"/>
          <w:szCs w:val="28"/>
        </w:rPr>
        <w:t>пособи</w:t>
      </w:r>
      <w:r w:rsidR="006276DC">
        <w:rPr>
          <w:rFonts w:ascii="Times New Roman" w:hAnsi="Times New Roman" w:cs="Times New Roman"/>
          <w:sz w:val="28"/>
          <w:szCs w:val="28"/>
        </w:rPr>
        <w:t>и</w:t>
      </w:r>
      <w:r w:rsidR="000B004D">
        <w:rPr>
          <w:rFonts w:ascii="Times New Roman" w:hAnsi="Times New Roman" w:cs="Times New Roman"/>
          <w:sz w:val="28"/>
          <w:szCs w:val="28"/>
        </w:rPr>
        <w:t>,</w:t>
      </w:r>
      <w:r w:rsidR="00B45222">
        <w:rPr>
          <w:rFonts w:ascii="Times New Roman" w:hAnsi="Times New Roman" w:cs="Times New Roman"/>
          <w:sz w:val="28"/>
          <w:szCs w:val="28"/>
        </w:rPr>
        <w:t xml:space="preserve"> </w:t>
      </w:r>
      <w:r w:rsidR="00B45222" w:rsidRPr="00B45222">
        <w:rPr>
          <w:rFonts w:ascii="Times New Roman" w:hAnsi="Times New Roman" w:cs="Times New Roman"/>
          <w:sz w:val="28"/>
          <w:szCs w:val="28"/>
        </w:rPr>
        <w:t xml:space="preserve">либо </w:t>
      </w:r>
      <w:r w:rsidR="007564C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45222" w:rsidRPr="00B45222">
        <w:rPr>
          <w:rFonts w:ascii="Times New Roman" w:hAnsi="Times New Roman" w:cs="Times New Roman"/>
          <w:sz w:val="28"/>
          <w:szCs w:val="28"/>
        </w:rPr>
        <w:t>управлени</w:t>
      </w:r>
      <w:r w:rsidR="000B004D">
        <w:rPr>
          <w:rFonts w:ascii="Times New Roman" w:hAnsi="Times New Roman" w:cs="Times New Roman"/>
          <w:sz w:val="28"/>
          <w:szCs w:val="28"/>
        </w:rPr>
        <w:t>ем</w:t>
      </w:r>
      <w:r w:rsidR="00B45222" w:rsidRPr="00B45222">
        <w:rPr>
          <w:rFonts w:ascii="Times New Roman" w:hAnsi="Times New Roman" w:cs="Times New Roman"/>
          <w:sz w:val="28"/>
          <w:szCs w:val="28"/>
        </w:rPr>
        <w:t xml:space="preserve"> социальной политики </w:t>
      </w:r>
      <w:r w:rsidR="00794DD2" w:rsidRPr="00B45222">
        <w:rPr>
          <w:rFonts w:ascii="Times New Roman" w:hAnsi="Times New Roman" w:cs="Times New Roman"/>
          <w:sz w:val="28"/>
          <w:szCs w:val="28"/>
        </w:rPr>
        <w:t>решени</w:t>
      </w:r>
      <w:r w:rsidR="00794DD2">
        <w:rPr>
          <w:rFonts w:ascii="Times New Roman" w:hAnsi="Times New Roman" w:cs="Times New Roman"/>
          <w:sz w:val="28"/>
          <w:szCs w:val="28"/>
        </w:rPr>
        <w:t>я</w:t>
      </w:r>
      <w:r w:rsidR="00794DD2" w:rsidRPr="00B45222">
        <w:rPr>
          <w:rFonts w:ascii="Times New Roman" w:hAnsi="Times New Roman" w:cs="Times New Roman"/>
          <w:sz w:val="28"/>
          <w:szCs w:val="28"/>
        </w:rPr>
        <w:t xml:space="preserve"> </w:t>
      </w:r>
      <w:r w:rsidR="00B45222" w:rsidRPr="00B45222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D97EC7" w:rsidRPr="002F6343" w:rsidRDefault="00D97EC7" w:rsidP="00D97EC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7EC7" w:rsidRPr="00A34B0B" w:rsidRDefault="00D97EC7" w:rsidP="000052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</w:t>
      </w:r>
    </w:p>
    <w:p w:rsidR="00D97EC7" w:rsidRPr="00A34B0B" w:rsidRDefault="00D97EC7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6DC" w:rsidRDefault="006276DC" w:rsidP="00E05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97EC7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500DE" w:rsidRPr="00A34B0B">
        <w:rPr>
          <w:sz w:val="28"/>
          <w:szCs w:val="28"/>
        </w:rPr>
        <w:t xml:space="preserve">Решение о предоставлении либо об отказе в предоставлении государственной услуги принимается в течение </w:t>
      </w:r>
      <w:r w:rsidR="00E05B87" w:rsidRPr="00E05B87">
        <w:rPr>
          <w:sz w:val="28"/>
          <w:szCs w:val="28"/>
        </w:rPr>
        <w:t xml:space="preserve">десяти дней со дня регистрации </w:t>
      </w:r>
      <w:r w:rsidR="00BC0183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E05B87" w:rsidRPr="00E05B87" w:rsidRDefault="00E05B87" w:rsidP="00E05B87">
      <w:pPr>
        <w:ind w:firstLine="708"/>
        <w:jc w:val="both"/>
        <w:rPr>
          <w:sz w:val="28"/>
          <w:szCs w:val="28"/>
        </w:rPr>
      </w:pPr>
      <w:r w:rsidRPr="00E05B87">
        <w:rPr>
          <w:sz w:val="28"/>
          <w:szCs w:val="28"/>
        </w:rPr>
        <w:t xml:space="preserve">Решение в течение пяти дней со дня его принятия направляется </w:t>
      </w:r>
      <w:r w:rsidR="00794DD2">
        <w:rPr>
          <w:sz w:val="28"/>
          <w:szCs w:val="28"/>
        </w:rPr>
        <w:t>заявителю</w:t>
      </w:r>
      <w:r w:rsidRPr="00E05B87">
        <w:rPr>
          <w:sz w:val="28"/>
          <w:szCs w:val="28"/>
        </w:rPr>
        <w:t xml:space="preserve"> или в многофункциональный центр в случае подачи заявления через многофункциональный центр.</w:t>
      </w:r>
    </w:p>
    <w:p w:rsidR="002B588E" w:rsidRPr="00BC7F0B" w:rsidRDefault="007F5DA9" w:rsidP="002B588E">
      <w:pPr>
        <w:ind w:firstLine="708"/>
        <w:jc w:val="both"/>
        <w:rPr>
          <w:sz w:val="28"/>
          <w:szCs w:val="28"/>
        </w:rPr>
      </w:pPr>
      <w:r w:rsidRPr="00BC7F0B">
        <w:rPr>
          <w:sz w:val="28"/>
          <w:szCs w:val="28"/>
        </w:rPr>
        <w:lastRenderedPageBreak/>
        <w:t xml:space="preserve">Перечисление </w:t>
      </w:r>
      <w:r w:rsidR="006276DC" w:rsidRPr="006276DC">
        <w:rPr>
          <w:sz w:val="28"/>
          <w:szCs w:val="28"/>
        </w:rPr>
        <w:t xml:space="preserve">компенсации </w:t>
      </w:r>
      <w:r w:rsidR="002B588E" w:rsidRPr="00BC7F0B">
        <w:rPr>
          <w:sz w:val="28"/>
          <w:szCs w:val="28"/>
        </w:rPr>
        <w:t>осуществляется в месяце, следующем за</w:t>
      </w:r>
      <w:r w:rsidR="00385B4E">
        <w:rPr>
          <w:sz w:val="28"/>
          <w:szCs w:val="28"/>
        </w:rPr>
        <w:t> </w:t>
      </w:r>
      <w:r w:rsidR="002B588E" w:rsidRPr="00BC7F0B">
        <w:rPr>
          <w:sz w:val="28"/>
          <w:szCs w:val="28"/>
        </w:rPr>
        <w:t>месяцем принятия управлением социальной политики решения о</w:t>
      </w:r>
      <w:r w:rsidR="00385B4E">
        <w:rPr>
          <w:sz w:val="28"/>
          <w:szCs w:val="28"/>
        </w:rPr>
        <w:t> </w:t>
      </w:r>
      <w:r w:rsidR="002B588E" w:rsidRPr="00BC7F0B">
        <w:rPr>
          <w:sz w:val="28"/>
          <w:szCs w:val="28"/>
        </w:rPr>
        <w:t xml:space="preserve">предоставлении </w:t>
      </w:r>
      <w:r w:rsidR="006276DC">
        <w:rPr>
          <w:sz w:val="28"/>
          <w:szCs w:val="28"/>
        </w:rPr>
        <w:t>компенсации</w:t>
      </w:r>
      <w:r w:rsidR="002B588E" w:rsidRPr="00BC7F0B">
        <w:rPr>
          <w:sz w:val="28"/>
          <w:szCs w:val="28"/>
        </w:rPr>
        <w:t>.</w:t>
      </w:r>
    </w:p>
    <w:p w:rsidR="00A46DAA" w:rsidRPr="002F6343" w:rsidRDefault="00A46DAA" w:rsidP="007F5DA9">
      <w:pPr>
        <w:autoSpaceDE w:val="0"/>
        <w:autoSpaceDN w:val="0"/>
        <w:adjustRightInd w:val="0"/>
        <w:ind w:firstLine="709"/>
        <w:jc w:val="both"/>
      </w:pPr>
    </w:p>
    <w:p w:rsidR="00D97EC7" w:rsidRPr="00A34B0B" w:rsidRDefault="00D97EC7" w:rsidP="0000524A">
      <w:pPr>
        <w:jc w:val="center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</w:t>
      </w:r>
      <w:r w:rsidR="000B004D">
        <w:rPr>
          <w:rFonts w:eastAsia="Calibri"/>
          <w:sz w:val="28"/>
          <w:szCs w:val="28"/>
          <w:lang w:eastAsia="en-US"/>
        </w:rPr>
        <w:t>х</w:t>
      </w:r>
      <w:r w:rsidRPr="00A34B0B">
        <w:rPr>
          <w:rFonts w:eastAsia="Calibri"/>
          <w:sz w:val="28"/>
          <w:szCs w:val="28"/>
          <w:lang w:eastAsia="en-US"/>
        </w:rPr>
        <w:t xml:space="preserve"> отношения, возникающие в связи с предоставлением государственной услуги</w:t>
      </w:r>
    </w:p>
    <w:p w:rsidR="00D97EC7" w:rsidRPr="00A34B0B" w:rsidRDefault="00D97EC7" w:rsidP="00D97E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97EC7" w:rsidRPr="00A34B0B" w:rsidRDefault="00D97EC7" w:rsidP="00D97E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2</w:t>
      </w:r>
      <w:r w:rsidR="00572B03">
        <w:rPr>
          <w:rFonts w:eastAsia="Calibri"/>
          <w:sz w:val="28"/>
          <w:szCs w:val="28"/>
          <w:lang w:eastAsia="en-US"/>
        </w:rPr>
        <w:t>1</w:t>
      </w:r>
      <w:r w:rsidRPr="00A34B0B">
        <w:rPr>
          <w:rFonts w:eastAsia="Calibri"/>
          <w:sz w:val="28"/>
          <w:szCs w:val="28"/>
          <w:lang w:eastAsia="en-US"/>
        </w:rPr>
        <w:t>.</w:t>
      </w:r>
      <w:r w:rsidR="00572B03"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 xml:space="preserve">Отношения, возникающие в связи с предоставлением </w:t>
      </w:r>
      <w:r w:rsidR="00575B84" w:rsidRPr="00A34B0B">
        <w:rPr>
          <w:rFonts w:eastAsia="Calibri"/>
          <w:sz w:val="28"/>
          <w:szCs w:val="28"/>
          <w:lang w:eastAsia="en-US"/>
        </w:rPr>
        <w:t>государственной услуги,</w:t>
      </w:r>
      <w:r w:rsidRPr="00A34B0B">
        <w:rPr>
          <w:rFonts w:eastAsia="Calibri"/>
          <w:sz w:val="28"/>
          <w:szCs w:val="28"/>
          <w:lang w:eastAsia="en-US"/>
        </w:rPr>
        <w:t xml:space="preserve"> регулируются: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Конституцией Российской Федерации («Российская газета», 1993, 25 декабря, № 237);</w:t>
      </w:r>
    </w:p>
    <w:p w:rsidR="00900B4F" w:rsidRPr="00BB002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2010, 30 июля, № 168</w:t>
      </w:r>
      <w:r w:rsidR="00BB002B">
        <w:rPr>
          <w:sz w:val="28"/>
          <w:szCs w:val="28"/>
        </w:rPr>
        <w:t>)</w:t>
      </w:r>
      <w:r w:rsidR="002F6343">
        <w:rPr>
          <w:sz w:val="28"/>
          <w:szCs w:val="28"/>
        </w:rPr>
        <w:t xml:space="preserve"> (далее − </w:t>
      </w:r>
      <w:r w:rsidR="002F6343" w:rsidRPr="002F6343">
        <w:rPr>
          <w:sz w:val="28"/>
          <w:szCs w:val="28"/>
        </w:rPr>
        <w:t>Федеральны</w:t>
      </w:r>
      <w:r w:rsidR="002F6343">
        <w:rPr>
          <w:sz w:val="28"/>
          <w:szCs w:val="28"/>
        </w:rPr>
        <w:t>й</w:t>
      </w:r>
      <w:r w:rsidR="00F55B70">
        <w:rPr>
          <w:sz w:val="28"/>
          <w:szCs w:val="28"/>
        </w:rPr>
        <w:t xml:space="preserve"> закон от 27 июля 2010 года № </w:t>
      </w:r>
      <w:r w:rsidR="002F6343" w:rsidRPr="002F6343">
        <w:rPr>
          <w:sz w:val="28"/>
          <w:szCs w:val="28"/>
        </w:rPr>
        <w:t>210</w:t>
      </w:r>
      <w:r w:rsidR="00572B03">
        <w:rPr>
          <w:sz w:val="28"/>
          <w:szCs w:val="28"/>
        </w:rPr>
        <w:noBreakHyphen/>
      </w:r>
      <w:r w:rsidR="002F6343" w:rsidRPr="002F6343">
        <w:rPr>
          <w:sz w:val="28"/>
          <w:szCs w:val="28"/>
        </w:rPr>
        <w:t>ФЗ</w:t>
      </w:r>
      <w:r w:rsidR="002F6343">
        <w:rPr>
          <w:sz w:val="28"/>
          <w:szCs w:val="28"/>
        </w:rPr>
        <w:t>)</w:t>
      </w:r>
      <w:r w:rsidR="00BB002B">
        <w:rPr>
          <w:sz w:val="28"/>
          <w:szCs w:val="28"/>
        </w:rPr>
        <w:t>;</w:t>
      </w:r>
    </w:p>
    <w:p w:rsidR="00900B4F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Федеральным законом от 06 апреля 2011 года № 63-ФЗ «Об электронной подписи» («Российская газета», 2011, </w:t>
      </w:r>
      <w:r w:rsidR="000B6DC5">
        <w:rPr>
          <w:sz w:val="28"/>
          <w:szCs w:val="28"/>
        </w:rPr>
        <w:t>0</w:t>
      </w:r>
      <w:r w:rsidRPr="00A34B0B">
        <w:rPr>
          <w:sz w:val="28"/>
          <w:szCs w:val="28"/>
        </w:rPr>
        <w:t>8 апреля, № 75);</w:t>
      </w:r>
    </w:p>
    <w:p w:rsidR="006276DC" w:rsidRDefault="00572B03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03">
        <w:rPr>
          <w:sz w:val="28"/>
          <w:szCs w:val="28"/>
        </w:rPr>
        <w:t>Областным законом от 23 октября 1995 года № 28-ОЗ «О защите прав ребенка» («Областная газета», 1995, 31 октября, № 118);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03.07.2008 №</w:t>
      </w:r>
      <w:r w:rsidR="00572B03">
        <w:rPr>
          <w:sz w:val="28"/>
          <w:szCs w:val="28"/>
        </w:rPr>
        <w:t> </w:t>
      </w:r>
      <w:r w:rsidRPr="00A34B0B">
        <w:rPr>
          <w:sz w:val="28"/>
          <w:szCs w:val="28"/>
        </w:rPr>
        <w:t>681</w:t>
      </w:r>
      <w:r w:rsidR="00572B03">
        <w:rPr>
          <w:sz w:val="28"/>
          <w:szCs w:val="28"/>
        </w:rPr>
        <w:noBreakHyphen/>
      </w:r>
      <w:r w:rsidRPr="00A34B0B">
        <w:rPr>
          <w:sz w:val="28"/>
          <w:szCs w:val="28"/>
        </w:rPr>
        <w:t>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</w:t>
      </w:r>
      <w:r>
        <w:rPr>
          <w:sz w:val="28"/>
          <w:szCs w:val="28"/>
        </w:rPr>
        <w:t>ердловской области, 2008, № 7-3</w:t>
      </w:r>
      <w:r w:rsidRPr="00A34B0B">
        <w:rPr>
          <w:sz w:val="28"/>
          <w:szCs w:val="28"/>
        </w:rPr>
        <w:t>, ст. 1128);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07.11.2008 № 1164-ПП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11, ст. 1733);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4B0B">
        <w:rPr>
          <w:sz w:val="28"/>
          <w:szCs w:val="28"/>
        </w:rPr>
        <w:t>постановлением Правительства Свердловской области от 27.01.2009 №</w:t>
      </w:r>
      <w:r w:rsidR="00572B03">
        <w:rPr>
          <w:sz w:val="28"/>
          <w:szCs w:val="28"/>
        </w:rPr>
        <w:t> </w:t>
      </w:r>
      <w:r w:rsidRPr="00A34B0B">
        <w:rPr>
          <w:sz w:val="28"/>
          <w:szCs w:val="28"/>
        </w:rPr>
        <w:t>46</w:t>
      </w:r>
      <w:r w:rsidR="00572B03">
        <w:rPr>
          <w:sz w:val="28"/>
          <w:szCs w:val="28"/>
        </w:rPr>
        <w:noBreakHyphen/>
      </w:r>
      <w:r w:rsidRPr="00A34B0B">
        <w:rPr>
          <w:sz w:val="28"/>
          <w:szCs w:val="28"/>
        </w:rPr>
        <w:t xml:space="preserve">ПП «О реорганизации территориального отраслевого исполнительного органа государственной власти Свердловской области – Управления социальной защиты населения города Кировграда и утверждении Положения о территориальном отраслевом исполнительном органе государственной власти Свердловской области – Управлении социальной </w:t>
      </w:r>
      <w:r w:rsidR="003333E9">
        <w:rPr>
          <w:sz w:val="28"/>
          <w:szCs w:val="28"/>
        </w:rPr>
        <w:t xml:space="preserve">политики </w:t>
      </w:r>
      <w:r w:rsidRPr="00A34B0B">
        <w:rPr>
          <w:sz w:val="28"/>
          <w:szCs w:val="28"/>
        </w:rPr>
        <w:t xml:space="preserve">Министерства социальной </w:t>
      </w:r>
      <w:r w:rsidR="003333E9">
        <w:rPr>
          <w:sz w:val="28"/>
          <w:szCs w:val="28"/>
        </w:rPr>
        <w:t>политики</w:t>
      </w:r>
      <w:r w:rsidRPr="00A34B0B">
        <w:rPr>
          <w:sz w:val="28"/>
          <w:szCs w:val="28"/>
        </w:rPr>
        <w:t xml:space="preserve">  Свердловской области по городу Кировграду» (Собрание законодательства Свердловской области, 2009, № 1-1, ст. 71);</w:t>
      </w:r>
      <w:proofErr w:type="gramEnd"/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09.02.2009 №</w:t>
      </w:r>
      <w:r w:rsidR="00572B03">
        <w:rPr>
          <w:sz w:val="28"/>
          <w:szCs w:val="28"/>
        </w:rPr>
        <w:t> </w:t>
      </w:r>
      <w:r w:rsidRPr="00A34B0B">
        <w:rPr>
          <w:sz w:val="28"/>
          <w:szCs w:val="28"/>
        </w:rPr>
        <w:t>149</w:t>
      </w:r>
      <w:r w:rsidR="00572B03">
        <w:rPr>
          <w:sz w:val="28"/>
          <w:szCs w:val="28"/>
        </w:rPr>
        <w:noBreakHyphen/>
      </w:r>
      <w:r w:rsidRPr="00A34B0B">
        <w:rPr>
          <w:sz w:val="28"/>
          <w:szCs w:val="28"/>
        </w:rPr>
        <w:t xml:space="preserve">ПП «Об утверждении Положения о территориальном отраслевом исполнительном органе государственной власти Свердловской области – управлении социальной </w:t>
      </w:r>
      <w:r w:rsidR="003333E9">
        <w:rPr>
          <w:sz w:val="28"/>
          <w:szCs w:val="28"/>
        </w:rPr>
        <w:t>политики</w:t>
      </w:r>
      <w:r w:rsidRPr="00A34B0B">
        <w:rPr>
          <w:sz w:val="28"/>
          <w:szCs w:val="28"/>
        </w:rPr>
        <w:t xml:space="preserve"> Министерства социальной </w:t>
      </w:r>
      <w:r w:rsidR="003333E9">
        <w:rPr>
          <w:sz w:val="28"/>
          <w:szCs w:val="28"/>
        </w:rPr>
        <w:t>политики</w:t>
      </w:r>
      <w:r w:rsidRPr="00A34B0B">
        <w:rPr>
          <w:sz w:val="28"/>
          <w:szCs w:val="28"/>
        </w:rPr>
        <w:t xml:space="preserve"> Свердловской области по </w:t>
      </w:r>
      <w:proofErr w:type="spellStart"/>
      <w:r w:rsidRPr="00A34B0B">
        <w:rPr>
          <w:sz w:val="28"/>
          <w:szCs w:val="28"/>
        </w:rPr>
        <w:t>Режевскому</w:t>
      </w:r>
      <w:proofErr w:type="spellEnd"/>
      <w:r w:rsidRPr="00A34B0B">
        <w:rPr>
          <w:sz w:val="28"/>
          <w:szCs w:val="28"/>
        </w:rPr>
        <w:t xml:space="preserve"> району в новой редакции» (Собрание законодательства </w:t>
      </w:r>
      <w:r>
        <w:rPr>
          <w:sz w:val="28"/>
          <w:szCs w:val="28"/>
        </w:rPr>
        <w:t>Свердловской области, 2009,</w:t>
      </w:r>
      <w:r w:rsidR="00024F89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Pr="00A34B0B">
        <w:rPr>
          <w:sz w:val="28"/>
          <w:szCs w:val="28"/>
        </w:rPr>
        <w:t>, ст. 167);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4B0B">
        <w:rPr>
          <w:sz w:val="28"/>
          <w:szCs w:val="28"/>
        </w:rPr>
        <w:lastRenderedPageBreak/>
        <w:t>постановлением Правительства Свердловской области от 14.09.2011 № 1211-ПП «Об утверждении Перечня услуг, которые являются необходимыми и</w:t>
      </w:r>
      <w:r w:rsidR="00572B03">
        <w:rPr>
          <w:sz w:val="28"/>
          <w:szCs w:val="28"/>
        </w:rPr>
        <w:t> </w:t>
      </w:r>
      <w:r w:rsidRPr="00A34B0B">
        <w:rPr>
          <w:sz w:val="28"/>
          <w:szCs w:val="28"/>
        </w:rPr>
        <w:t>обязательными для предоставления исполнительными органами государственной власти Свердловской области государственных услуг и</w:t>
      </w:r>
      <w:r w:rsidR="00572B03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(Собрание законодательства </w:t>
      </w:r>
      <w:r>
        <w:rPr>
          <w:sz w:val="28"/>
          <w:szCs w:val="28"/>
        </w:rPr>
        <w:t>Свердловской</w:t>
      </w:r>
      <w:proofErr w:type="gramEnd"/>
      <w:r>
        <w:rPr>
          <w:sz w:val="28"/>
          <w:szCs w:val="28"/>
        </w:rPr>
        <w:t xml:space="preserve"> области, 2011, № 9</w:t>
      </w:r>
      <w:r w:rsidRPr="00A34B0B">
        <w:rPr>
          <w:sz w:val="28"/>
          <w:szCs w:val="28"/>
        </w:rPr>
        <w:t>,</w:t>
      </w:r>
      <w:r w:rsidR="00CE6BB2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ст. 1523);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16.11.2011 № 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 441</w:t>
      </w:r>
      <w:r w:rsidR="00024F89">
        <w:rPr>
          <w:sz w:val="28"/>
          <w:szCs w:val="28"/>
        </w:rPr>
        <w:t>−</w:t>
      </w:r>
      <w:r w:rsidRPr="00A34B0B">
        <w:rPr>
          <w:sz w:val="28"/>
          <w:szCs w:val="28"/>
        </w:rPr>
        <w:t>442);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12.07.2012 № 783</w:t>
      </w:r>
      <w:r w:rsidR="00572B03">
        <w:rPr>
          <w:sz w:val="28"/>
          <w:szCs w:val="28"/>
        </w:rPr>
        <w:noBreakHyphen/>
      </w:r>
      <w:r w:rsidRPr="00A34B0B">
        <w:rPr>
          <w:sz w:val="28"/>
          <w:szCs w:val="28"/>
        </w:rPr>
        <w:t xml:space="preserve">ПП «О переименовании территориальных отраслевых исполнительных органов государственной власти Свердловской области </w:t>
      </w:r>
      <w:r w:rsidRPr="00A34B0B">
        <w:rPr>
          <w:sz w:val="28"/>
          <w:szCs w:val="28"/>
        </w:rPr>
        <w:noBreakHyphen/>
        <w:t xml:space="preserve"> управлений социальной </w:t>
      </w:r>
      <w:proofErr w:type="gramStart"/>
      <w:r w:rsidRPr="00A34B0B">
        <w:rPr>
          <w:sz w:val="28"/>
          <w:szCs w:val="28"/>
        </w:rPr>
        <w:t>защиты населения Министерства социальной защиты населения Свердловской</w:t>
      </w:r>
      <w:proofErr w:type="gramEnd"/>
      <w:r w:rsidRPr="00A34B0B">
        <w:rPr>
          <w:sz w:val="28"/>
          <w:szCs w:val="28"/>
        </w:rPr>
        <w:t xml:space="preserve"> области» («Областная газета», 2012, 19 июля, № 284</w:t>
      </w:r>
      <w:r w:rsidR="00024F89">
        <w:rPr>
          <w:sz w:val="28"/>
          <w:szCs w:val="28"/>
        </w:rPr>
        <w:t>−</w:t>
      </w:r>
      <w:r w:rsidRPr="00A34B0B">
        <w:rPr>
          <w:sz w:val="28"/>
          <w:szCs w:val="28"/>
        </w:rPr>
        <w:t>285);</w:t>
      </w:r>
    </w:p>
    <w:p w:rsidR="00900B4F" w:rsidRPr="00A34B0B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4B0B">
        <w:rPr>
          <w:sz w:val="28"/>
          <w:szCs w:val="28"/>
        </w:rPr>
        <w:t>постановлением Правительства Свердловской области от 21.11.2012 № 1305-ПП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</w:t>
      </w:r>
      <w:r w:rsidR="00024F89">
        <w:rPr>
          <w:sz w:val="28"/>
          <w:szCs w:val="28"/>
        </w:rPr>
        <w:t>−</w:t>
      </w:r>
      <w:r w:rsidRPr="00A34B0B">
        <w:rPr>
          <w:sz w:val="28"/>
          <w:szCs w:val="28"/>
        </w:rPr>
        <w:t>523)</w:t>
      </w:r>
      <w:r w:rsidR="00024F89">
        <w:rPr>
          <w:sz w:val="28"/>
          <w:szCs w:val="28"/>
        </w:rPr>
        <w:t xml:space="preserve"> (далее − </w:t>
      </w:r>
      <w:r w:rsidR="00024F89" w:rsidRPr="00024F89">
        <w:rPr>
          <w:sz w:val="28"/>
          <w:szCs w:val="28"/>
        </w:rPr>
        <w:t>постановление Правительства Свердловской области от 21.11.2012</w:t>
      </w:r>
      <w:proofErr w:type="gramEnd"/>
      <w:r w:rsidR="00024F89" w:rsidRPr="00024F89">
        <w:rPr>
          <w:sz w:val="28"/>
          <w:szCs w:val="28"/>
        </w:rPr>
        <w:t xml:space="preserve"> № </w:t>
      </w:r>
      <w:proofErr w:type="gramStart"/>
      <w:r w:rsidR="00024F89" w:rsidRPr="00024F89">
        <w:rPr>
          <w:sz w:val="28"/>
          <w:szCs w:val="28"/>
        </w:rPr>
        <w:t>1305-ПП</w:t>
      </w:r>
      <w:r w:rsidR="00024F89">
        <w:rPr>
          <w:sz w:val="28"/>
          <w:szCs w:val="28"/>
        </w:rPr>
        <w:t>)</w:t>
      </w:r>
      <w:r w:rsidRPr="00A34B0B">
        <w:rPr>
          <w:sz w:val="28"/>
          <w:szCs w:val="28"/>
        </w:rPr>
        <w:t>;</w:t>
      </w:r>
      <w:proofErr w:type="gramEnd"/>
    </w:p>
    <w:p w:rsidR="00572B03" w:rsidRDefault="00900B4F" w:rsidP="009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постановлением Правительства Свердловской области от 25.09.2013 № 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«Многофункциональный центр предоставления государственных и муниципальных услуг» («Областная газета», 2013, 01 октября, № 445</w:t>
      </w:r>
      <w:r w:rsidR="00024F89">
        <w:rPr>
          <w:sz w:val="28"/>
          <w:szCs w:val="28"/>
        </w:rPr>
        <w:t>−</w:t>
      </w:r>
      <w:r w:rsidRPr="00A34B0B">
        <w:rPr>
          <w:sz w:val="28"/>
          <w:szCs w:val="28"/>
        </w:rPr>
        <w:t>446)</w:t>
      </w:r>
      <w:r w:rsidR="00572B03">
        <w:rPr>
          <w:sz w:val="28"/>
          <w:szCs w:val="28"/>
        </w:rPr>
        <w:t>;</w:t>
      </w:r>
    </w:p>
    <w:p w:rsidR="00572B03" w:rsidRDefault="00572B03" w:rsidP="00572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2B0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72B03">
        <w:rPr>
          <w:sz w:val="28"/>
          <w:szCs w:val="28"/>
        </w:rPr>
        <w:t xml:space="preserve"> Правительства Свердловской области от 21.07.2017 </w:t>
      </w:r>
      <w:r>
        <w:rPr>
          <w:sz w:val="28"/>
          <w:szCs w:val="28"/>
        </w:rPr>
        <w:t>№ </w:t>
      </w:r>
      <w:r w:rsidRPr="00572B03">
        <w:rPr>
          <w:sz w:val="28"/>
          <w:szCs w:val="28"/>
        </w:rPr>
        <w:t>515</w:t>
      </w:r>
      <w:r>
        <w:rPr>
          <w:sz w:val="28"/>
          <w:szCs w:val="28"/>
        </w:rPr>
        <w:noBreakHyphen/>
      </w:r>
      <w:r w:rsidRPr="00572B03">
        <w:rPr>
          <w:sz w:val="28"/>
          <w:szCs w:val="28"/>
        </w:rPr>
        <w:t xml:space="preserve">ПП </w:t>
      </w:r>
      <w:r>
        <w:rPr>
          <w:sz w:val="28"/>
          <w:szCs w:val="28"/>
        </w:rPr>
        <w:t>«</w:t>
      </w:r>
      <w:r w:rsidRPr="00572B03">
        <w:rPr>
          <w:sz w:val="28"/>
          <w:szCs w:val="28"/>
        </w:rPr>
        <w:t>О размере и порядке предоставления компенсации стоимости путевки в организации отдыха детей и их оздоровления (в санаторно-курортные организации), расположенные на территории Свердловской области, и проезда к</w:t>
      </w:r>
      <w:r>
        <w:rPr>
          <w:sz w:val="28"/>
          <w:szCs w:val="28"/>
        </w:rPr>
        <w:t> </w:t>
      </w:r>
      <w:r w:rsidRPr="00572B03">
        <w:rPr>
          <w:sz w:val="28"/>
          <w:szCs w:val="28"/>
        </w:rPr>
        <w:t>месту лечения (отдыха) и обратно</w:t>
      </w:r>
      <w:r>
        <w:rPr>
          <w:sz w:val="28"/>
          <w:szCs w:val="28"/>
        </w:rPr>
        <w:t>» («Областная газета», 2017, 26 июля, № 134).</w:t>
      </w:r>
    </w:p>
    <w:p w:rsidR="007A6AD5" w:rsidRDefault="007A6A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EC7" w:rsidRPr="00A34B0B" w:rsidRDefault="00D97EC7" w:rsidP="004470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Исчерпывающий перечень документов, необходимых в соответствии с</w:t>
      </w:r>
      <w:r w:rsidR="00877348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нормативными правовыми актами для предоставления государственной услуги и услуг, которые являются необходимыми и обязательными для предоставления государственной услуги, подлежащих представлению заявителем, способы их</w:t>
      </w:r>
      <w:r w:rsidR="00877348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получения заявителем, в том числе в электронной форме,</w:t>
      </w:r>
      <w:r w:rsidR="00877348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порядок их</w:t>
      </w:r>
      <w:r w:rsidR="00877348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представления</w:t>
      </w:r>
    </w:p>
    <w:p w:rsidR="00D97EC7" w:rsidRPr="00A34B0B" w:rsidRDefault="00D97EC7" w:rsidP="00D97E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97EC7" w:rsidRPr="00A34B0B" w:rsidRDefault="00D97EC7" w:rsidP="00A60B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72B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34B0B">
        <w:rPr>
          <w:rFonts w:eastAsia="Calibri"/>
          <w:sz w:val="28"/>
          <w:szCs w:val="28"/>
          <w:lang w:eastAsia="en-US"/>
        </w:rPr>
        <w:t>.</w:t>
      </w:r>
      <w:r w:rsidR="00572B03">
        <w:rPr>
          <w:rFonts w:eastAsia="Calibri"/>
          <w:sz w:val="28"/>
          <w:szCs w:val="28"/>
          <w:lang w:eastAsia="en-US"/>
        </w:rPr>
        <w:t> </w:t>
      </w:r>
      <w:proofErr w:type="gramStart"/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государственной услуги </w:t>
      </w:r>
      <w:r w:rsidR="000500DE"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</w:t>
      </w:r>
      <w:r w:rsidR="007F6ECB">
        <w:rPr>
          <w:rFonts w:ascii="Times New Roman" w:eastAsia="Calibri" w:hAnsi="Times New Roman" w:cs="Times New Roman"/>
          <w:sz w:val="28"/>
          <w:szCs w:val="28"/>
          <w:lang w:eastAsia="en-US"/>
        </w:rPr>
        <w:t>ями, указанными абзаце втором пункта 3 настоящего административного регламента,</w:t>
      </w:r>
      <w:r w:rsidR="000500DE"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подается 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B0F91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социальной политики</w:t>
      </w:r>
      <w:r w:rsidR="007F6EC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2B03" w:rsidRPr="00572B0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</w:t>
      </w:r>
      <w:r w:rsidR="007F6E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яющее </w:t>
      </w:r>
      <w:r w:rsidR="00572B03" w:rsidRPr="00572B03">
        <w:rPr>
          <w:rFonts w:ascii="Times New Roman" w:eastAsia="Calibri" w:hAnsi="Times New Roman" w:cs="Times New Roman"/>
          <w:sz w:val="28"/>
          <w:szCs w:val="28"/>
          <w:lang w:eastAsia="en-US"/>
        </w:rPr>
        <w:t>ведени</w:t>
      </w:r>
      <w:r w:rsidR="007F6E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72B03" w:rsidRPr="00572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личного дела ребенка, находящегося под опекой или попечительством, </w:t>
      </w:r>
      <w:r w:rsidR="007F6ECB">
        <w:rPr>
          <w:rFonts w:ascii="Times New Roman" w:eastAsia="Calibri" w:hAnsi="Times New Roman" w:cs="Times New Roman"/>
          <w:sz w:val="28"/>
          <w:szCs w:val="28"/>
          <w:lang w:eastAsia="en-US"/>
        </w:rPr>
        <w:t>а заявителями, указанными в абзаце третьем пункта 3 настоящего административного регламента</w:t>
      </w:r>
      <w:r w:rsidR="00FE5B44">
        <w:rPr>
          <w:rFonts w:ascii="Times New Roman" w:eastAsia="Calibri" w:hAnsi="Times New Roman" w:cs="Times New Roman"/>
          <w:sz w:val="28"/>
          <w:szCs w:val="28"/>
          <w:lang w:eastAsia="en-US"/>
        </w:rPr>
        <w:t>, – в</w:t>
      </w:r>
      <w:r w:rsidR="007F6E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2B03" w:rsidRPr="00572B03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социальной политики по месту жительства либо месту пребывания на</w:t>
      </w:r>
      <w:r w:rsidR="007F6EC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72B03" w:rsidRPr="00572B03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Свердловской области</w:t>
      </w:r>
      <w:r w:rsidR="004470B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72B03" w:rsidRPr="00572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либо в многофункциональный центр заявление о</w:t>
      </w:r>
      <w:r w:rsidR="004470B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0290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proofErr w:type="gramEnd"/>
      <w:r w:rsidR="00F0290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70B1">
        <w:rPr>
          <w:rFonts w:ascii="Times New Roman" w:eastAsia="Calibri" w:hAnsi="Times New Roman" w:cs="Times New Roman"/>
          <w:sz w:val="28"/>
          <w:szCs w:val="28"/>
          <w:lang w:eastAsia="en-US"/>
        </w:rPr>
        <w:t>компенсации</w:t>
      </w:r>
      <w:r w:rsidR="00F0290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10B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заявление) 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B004D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</w:t>
      </w:r>
      <w:r w:rsidR="006B136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15711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B6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 настоящему административному регламенту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) и</w:t>
      </w:r>
      <w:r w:rsidR="004470B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предъявляется </w:t>
      </w:r>
      <w:r w:rsidR="00CF16A4"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или иной </w:t>
      </w:r>
      <w:r w:rsidRPr="00BC7F0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личность.</w:t>
      </w:r>
    </w:p>
    <w:p w:rsidR="00D65880" w:rsidRPr="00A34B0B" w:rsidRDefault="00D97EC7" w:rsidP="00A60B05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К заявлению прилага</w:t>
      </w:r>
      <w:r w:rsidR="00F001AF" w:rsidRPr="00A34B0B">
        <w:rPr>
          <w:sz w:val="28"/>
          <w:szCs w:val="28"/>
        </w:rPr>
        <w:t>ю</w:t>
      </w:r>
      <w:r w:rsidR="00121C95" w:rsidRPr="00A34B0B">
        <w:rPr>
          <w:sz w:val="28"/>
          <w:szCs w:val="28"/>
        </w:rPr>
        <w:t>тся</w:t>
      </w:r>
      <w:r w:rsidR="00F001AF" w:rsidRPr="00A34B0B">
        <w:rPr>
          <w:sz w:val="28"/>
          <w:szCs w:val="28"/>
        </w:rPr>
        <w:t xml:space="preserve"> следующи</w:t>
      </w:r>
      <w:r w:rsidR="004470B1">
        <w:rPr>
          <w:sz w:val="28"/>
          <w:szCs w:val="28"/>
        </w:rPr>
        <w:t>е</w:t>
      </w:r>
      <w:r w:rsidR="00F001AF" w:rsidRPr="00A34B0B">
        <w:rPr>
          <w:sz w:val="28"/>
          <w:szCs w:val="28"/>
        </w:rPr>
        <w:t xml:space="preserve"> документ</w:t>
      </w:r>
      <w:r w:rsidR="004470B1">
        <w:rPr>
          <w:sz w:val="28"/>
          <w:szCs w:val="28"/>
        </w:rPr>
        <w:t>ы</w:t>
      </w:r>
      <w:r w:rsidR="00D65880" w:rsidRPr="00A34B0B">
        <w:rPr>
          <w:sz w:val="28"/>
          <w:szCs w:val="28"/>
        </w:rPr>
        <w:t>:</w:t>
      </w:r>
    </w:p>
    <w:p w:rsidR="00572B03" w:rsidRPr="00572B03" w:rsidRDefault="00572B03" w:rsidP="00572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03">
        <w:rPr>
          <w:sz w:val="28"/>
          <w:szCs w:val="28"/>
        </w:rPr>
        <w:t>1)</w:t>
      </w:r>
      <w:r w:rsidR="004470B1">
        <w:rPr>
          <w:sz w:val="28"/>
          <w:szCs w:val="28"/>
        </w:rPr>
        <w:t> </w:t>
      </w:r>
      <w:r w:rsidRPr="00572B03">
        <w:rPr>
          <w:sz w:val="28"/>
          <w:szCs w:val="28"/>
        </w:rPr>
        <w:t xml:space="preserve">документ, свидетельствующий об обстоятельствах утраты (отсутствия) попечения родителей (единственного родителя), </w:t>
      </w:r>
      <w:r w:rsidR="004470B1">
        <w:rPr>
          <w:sz w:val="28"/>
          <w:szCs w:val="28"/>
        </w:rPr>
        <w:t>–</w:t>
      </w:r>
      <w:r w:rsidRPr="00572B03">
        <w:rPr>
          <w:sz w:val="28"/>
          <w:szCs w:val="28"/>
        </w:rPr>
        <w:t xml:space="preserve"> для лиц из числа детей-сирот и</w:t>
      </w:r>
      <w:r w:rsidR="004470B1">
        <w:rPr>
          <w:sz w:val="28"/>
          <w:szCs w:val="28"/>
        </w:rPr>
        <w:t> </w:t>
      </w:r>
      <w:r w:rsidRPr="00572B03">
        <w:rPr>
          <w:sz w:val="28"/>
          <w:szCs w:val="28"/>
        </w:rPr>
        <w:t>детей, оставшихся без попечения родителей;</w:t>
      </w:r>
    </w:p>
    <w:p w:rsidR="00572B03" w:rsidRPr="00572B03" w:rsidRDefault="00572B03" w:rsidP="00572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2B03">
        <w:rPr>
          <w:sz w:val="28"/>
          <w:szCs w:val="28"/>
        </w:rPr>
        <w:t>2)</w:t>
      </w:r>
      <w:r w:rsidR="004470B1">
        <w:rPr>
          <w:sz w:val="28"/>
          <w:szCs w:val="28"/>
        </w:rPr>
        <w:t> </w:t>
      </w:r>
      <w:r w:rsidRPr="00572B03">
        <w:rPr>
          <w:sz w:val="28"/>
          <w:szCs w:val="28"/>
        </w:rPr>
        <w:t xml:space="preserve">документы, подтверждающие стоимость приобретенной заявителем путевки в организации отдыха детей и их оздоровления (в санаторно-курортные организации), </w:t>
      </w:r>
      <w:r w:rsidR="004470B1">
        <w:rPr>
          <w:sz w:val="28"/>
          <w:szCs w:val="28"/>
        </w:rPr>
        <w:t>–</w:t>
      </w:r>
      <w:r w:rsidRPr="00572B03">
        <w:rPr>
          <w:sz w:val="28"/>
          <w:szCs w:val="28"/>
        </w:rPr>
        <w:t xml:space="preserve"> договор на приобретение путевки ребенку-сироте, ребенку, оставшемуся без попечения родителей, лицом из числа детей-сирот и детей, оставшихся без попечения родителей, и кассовый чек, приходный кассовый ордер, чек-ордер, квитанция об оплате путевки;</w:t>
      </w:r>
      <w:proofErr w:type="gramEnd"/>
    </w:p>
    <w:p w:rsidR="00572B03" w:rsidRPr="00572B03" w:rsidRDefault="00572B03" w:rsidP="00572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03">
        <w:rPr>
          <w:sz w:val="28"/>
          <w:szCs w:val="28"/>
        </w:rPr>
        <w:t>3)</w:t>
      </w:r>
      <w:r w:rsidR="004470B1">
        <w:rPr>
          <w:sz w:val="28"/>
          <w:szCs w:val="28"/>
        </w:rPr>
        <w:t> </w:t>
      </w:r>
      <w:r w:rsidRPr="00572B03">
        <w:rPr>
          <w:sz w:val="28"/>
          <w:szCs w:val="28"/>
        </w:rPr>
        <w:t>обратный талон к путевке в организацию отдыха детей и их оздоровления (в санаторно-курортную организацию), заполненный в установленном порядке;</w:t>
      </w:r>
    </w:p>
    <w:p w:rsidR="00572B03" w:rsidRPr="00572B03" w:rsidRDefault="00572B03" w:rsidP="00572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03">
        <w:rPr>
          <w:sz w:val="28"/>
          <w:szCs w:val="28"/>
        </w:rPr>
        <w:t>4)</w:t>
      </w:r>
      <w:r w:rsidR="004470B1">
        <w:rPr>
          <w:sz w:val="28"/>
          <w:szCs w:val="28"/>
        </w:rPr>
        <w:t> </w:t>
      </w:r>
      <w:r w:rsidRPr="00572B03">
        <w:rPr>
          <w:sz w:val="28"/>
          <w:szCs w:val="28"/>
        </w:rPr>
        <w:t xml:space="preserve">справка для получения путевки на санаторно-курортное лечение формы </w:t>
      </w:r>
      <w:r w:rsidR="004470B1">
        <w:rPr>
          <w:sz w:val="28"/>
          <w:szCs w:val="28"/>
        </w:rPr>
        <w:t>№ </w:t>
      </w:r>
      <w:r w:rsidRPr="00572B03">
        <w:rPr>
          <w:sz w:val="28"/>
          <w:szCs w:val="28"/>
        </w:rPr>
        <w:t xml:space="preserve">070/у </w:t>
      </w:r>
      <w:r w:rsidR="004470B1">
        <w:rPr>
          <w:sz w:val="28"/>
          <w:szCs w:val="28"/>
        </w:rPr>
        <w:t>–</w:t>
      </w:r>
      <w:r w:rsidRPr="00572B03">
        <w:rPr>
          <w:sz w:val="28"/>
          <w:szCs w:val="28"/>
        </w:rPr>
        <w:t xml:space="preserve"> для предоставления компенсации стоимости путевки в</w:t>
      </w:r>
      <w:r w:rsidR="004470B1">
        <w:rPr>
          <w:sz w:val="28"/>
          <w:szCs w:val="28"/>
        </w:rPr>
        <w:t> </w:t>
      </w:r>
      <w:r w:rsidRPr="00572B03">
        <w:rPr>
          <w:sz w:val="28"/>
          <w:szCs w:val="28"/>
        </w:rPr>
        <w:t>санаторно</w:t>
      </w:r>
      <w:r w:rsidR="004470B1">
        <w:rPr>
          <w:sz w:val="28"/>
          <w:szCs w:val="28"/>
        </w:rPr>
        <w:noBreakHyphen/>
      </w:r>
      <w:r w:rsidRPr="00572B03">
        <w:rPr>
          <w:sz w:val="28"/>
          <w:szCs w:val="28"/>
        </w:rPr>
        <w:t>курортные организации;</w:t>
      </w:r>
    </w:p>
    <w:p w:rsidR="004470B1" w:rsidRDefault="00572B03" w:rsidP="00572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03">
        <w:rPr>
          <w:sz w:val="28"/>
          <w:szCs w:val="28"/>
        </w:rPr>
        <w:t>5)</w:t>
      </w:r>
      <w:r w:rsidR="004470B1">
        <w:rPr>
          <w:sz w:val="28"/>
          <w:szCs w:val="28"/>
        </w:rPr>
        <w:t> </w:t>
      </w:r>
      <w:r w:rsidRPr="00572B03">
        <w:rPr>
          <w:sz w:val="28"/>
          <w:szCs w:val="28"/>
        </w:rPr>
        <w:t xml:space="preserve">проездные документы (билеты) </w:t>
      </w:r>
      <w:r w:rsidR="004470B1">
        <w:rPr>
          <w:sz w:val="28"/>
          <w:szCs w:val="28"/>
        </w:rPr>
        <w:t>–</w:t>
      </w:r>
      <w:r w:rsidRPr="00572B03">
        <w:rPr>
          <w:sz w:val="28"/>
          <w:szCs w:val="28"/>
        </w:rPr>
        <w:t xml:space="preserve"> для предоставления компенсации стоимости проезда к месту лечения (отдыха) и обратно</w:t>
      </w:r>
      <w:r w:rsidR="000B6DC5">
        <w:rPr>
          <w:sz w:val="28"/>
          <w:szCs w:val="28"/>
        </w:rPr>
        <w:t>;</w:t>
      </w:r>
    </w:p>
    <w:p w:rsidR="00177EBE" w:rsidRPr="00BC7F0B" w:rsidRDefault="004470B1" w:rsidP="00572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EBE" w:rsidRPr="00BC7F0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77EBE" w:rsidRPr="00BC7F0B">
        <w:rPr>
          <w:sz w:val="28"/>
          <w:szCs w:val="28"/>
        </w:rPr>
        <w:t>документ, подтверждающ</w:t>
      </w:r>
      <w:r w:rsidR="007F6ECB">
        <w:rPr>
          <w:sz w:val="28"/>
          <w:szCs w:val="28"/>
        </w:rPr>
        <w:t>ий</w:t>
      </w:r>
      <w:r w:rsidR="00177EBE" w:rsidRPr="00BC7F0B">
        <w:rPr>
          <w:sz w:val="28"/>
          <w:szCs w:val="28"/>
        </w:rPr>
        <w:t xml:space="preserve"> полномочия представителя </w:t>
      </w:r>
      <w:r w:rsidR="00636B4A">
        <w:rPr>
          <w:sz w:val="28"/>
          <w:szCs w:val="28"/>
        </w:rPr>
        <w:t>заявителя</w:t>
      </w:r>
      <w:r w:rsidR="00177EBE" w:rsidRPr="00BC7F0B">
        <w:rPr>
          <w:sz w:val="28"/>
          <w:szCs w:val="28"/>
        </w:rPr>
        <w:t>, оформленн</w:t>
      </w:r>
      <w:r w:rsidR="007F6ECB">
        <w:rPr>
          <w:sz w:val="28"/>
          <w:szCs w:val="28"/>
        </w:rPr>
        <w:t>ый</w:t>
      </w:r>
      <w:r w:rsidR="00177EBE" w:rsidRPr="00BC7F0B">
        <w:rPr>
          <w:sz w:val="28"/>
          <w:szCs w:val="28"/>
        </w:rPr>
        <w:t xml:space="preserve"> в порядке, предусмотренном гражданским законодательством Российской Федерации, − в случае обращения </w:t>
      </w:r>
      <w:r w:rsidR="00B43459">
        <w:rPr>
          <w:sz w:val="28"/>
          <w:szCs w:val="28"/>
        </w:rPr>
        <w:t xml:space="preserve">заявителя </w:t>
      </w:r>
      <w:r w:rsidR="00177EBE" w:rsidRPr="00BC7F0B">
        <w:rPr>
          <w:sz w:val="28"/>
          <w:szCs w:val="28"/>
        </w:rPr>
        <w:t>через представителя.</w:t>
      </w:r>
    </w:p>
    <w:p w:rsidR="00D97EC7" w:rsidRPr="00A34B0B" w:rsidRDefault="00D97EC7" w:rsidP="00D97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>2</w:t>
      </w:r>
      <w:r w:rsidR="004470B1">
        <w:rPr>
          <w:sz w:val="28"/>
          <w:szCs w:val="28"/>
        </w:rPr>
        <w:t>3</w:t>
      </w:r>
      <w:r w:rsidRPr="00A34B0B">
        <w:rPr>
          <w:sz w:val="28"/>
          <w:szCs w:val="28"/>
        </w:rPr>
        <w:t>.</w:t>
      </w:r>
      <w:r w:rsidR="004470B1">
        <w:rPr>
          <w:sz w:val="28"/>
          <w:szCs w:val="28"/>
        </w:rPr>
        <w:t> </w:t>
      </w:r>
      <w:r w:rsidRPr="00A34B0B">
        <w:rPr>
          <w:sz w:val="28"/>
          <w:szCs w:val="28"/>
        </w:rPr>
        <w:t>Для получения документов, необходимых для предоставления государственной услуги, указанных в пункте 2</w:t>
      </w:r>
      <w:r w:rsidR="004470B1">
        <w:rPr>
          <w:sz w:val="28"/>
          <w:szCs w:val="28"/>
        </w:rPr>
        <w:t>2</w:t>
      </w:r>
      <w:r w:rsidRPr="00A34B0B">
        <w:rPr>
          <w:sz w:val="28"/>
          <w:szCs w:val="28"/>
        </w:rPr>
        <w:t xml:space="preserve"> настоящего административного регламента, заявители лично обращаются в органы государственной власти, учреждения и организации.</w:t>
      </w:r>
    </w:p>
    <w:p w:rsidR="009A7546" w:rsidRPr="00A34B0B" w:rsidRDefault="00D97EC7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>2</w:t>
      </w:r>
      <w:r w:rsidR="004470B1">
        <w:rPr>
          <w:sz w:val="28"/>
          <w:szCs w:val="28"/>
        </w:rPr>
        <w:t>4</w:t>
      </w:r>
      <w:r w:rsidRPr="00A34B0B">
        <w:rPr>
          <w:sz w:val="28"/>
          <w:szCs w:val="28"/>
        </w:rPr>
        <w:t>.</w:t>
      </w:r>
      <w:r w:rsidR="004470B1">
        <w:rPr>
          <w:sz w:val="28"/>
          <w:szCs w:val="28"/>
        </w:rPr>
        <w:t> </w:t>
      </w:r>
      <w:proofErr w:type="gramStart"/>
      <w:r w:rsidRPr="00A34B0B">
        <w:rPr>
          <w:sz w:val="28"/>
          <w:szCs w:val="28"/>
        </w:rPr>
        <w:t xml:space="preserve">Заявление и документы, </w:t>
      </w:r>
      <w:r w:rsidR="00C00950" w:rsidRPr="00C00950">
        <w:rPr>
          <w:sz w:val="28"/>
          <w:szCs w:val="28"/>
        </w:rPr>
        <w:t>необходимы</w:t>
      </w:r>
      <w:r w:rsidR="00C00950">
        <w:rPr>
          <w:sz w:val="28"/>
          <w:szCs w:val="28"/>
        </w:rPr>
        <w:t>е</w:t>
      </w:r>
      <w:r w:rsidR="00C00950" w:rsidRPr="00C00950">
        <w:rPr>
          <w:sz w:val="28"/>
          <w:szCs w:val="28"/>
        </w:rPr>
        <w:t xml:space="preserve"> для предоставления государственной услуги</w:t>
      </w:r>
      <w:r w:rsidR="00C00950">
        <w:rPr>
          <w:sz w:val="28"/>
          <w:szCs w:val="28"/>
        </w:rPr>
        <w:t>,</w:t>
      </w:r>
      <w:r w:rsidR="00C00950" w:rsidRPr="00C00950">
        <w:rPr>
          <w:sz w:val="28"/>
          <w:szCs w:val="28"/>
        </w:rPr>
        <w:t xml:space="preserve"> </w:t>
      </w:r>
      <w:r w:rsidR="007C4981" w:rsidRPr="00A34B0B">
        <w:rPr>
          <w:sz w:val="28"/>
          <w:szCs w:val="28"/>
        </w:rPr>
        <w:t>указанные в пункт</w:t>
      </w:r>
      <w:r w:rsidR="00D14629">
        <w:rPr>
          <w:sz w:val="28"/>
          <w:szCs w:val="28"/>
        </w:rPr>
        <w:t>е</w:t>
      </w:r>
      <w:r w:rsidR="007C4981" w:rsidRPr="00A34B0B">
        <w:rPr>
          <w:sz w:val="28"/>
          <w:szCs w:val="28"/>
        </w:rPr>
        <w:t xml:space="preserve"> 2</w:t>
      </w:r>
      <w:r w:rsidR="007F6ECB">
        <w:rPr>
          <w:sz w:val="28"/>
          <w:szCs w:val="28"/>
        </w:rPr>
        <w:t>2</w:t>
      </w:r>
      <w:r w:rsidR="007C4981" w:rsidRPr="00A34B0B">
        <w:t xml:space="preserve"> </w:t>
      </w:r>
      <w:r w:rsidR="007C4981" w:rsidRPr="00A34B0B">
        <w:rPr>
          <w:sz w:val="28"/>
          <w:szCs w:val="28"/>
        </w:rPr>
        <w:t xml:space="preserve">настоящего административного регламента, </w:t>
      </w:r>
      <w:r w:rsidRPr="00A34B0B">
        <w:rPr>
          <w:sz w:val="28"/>
          <w:szCs w:val="28"/>
        </w:rPr>
        <w:t xml:space="preserve">необходимые для </w:t>
      </w:r>
      <w:r w:rsidR="005A6CB2" w:rsidRPr="00A34B0B">
        <w:rPr>
          <w:sz w:val="28"/>
          <w:szCs w:val="28"/>
        </w:rPr>
        <w:t>предоставления</w:t>
      </w:r>
      <w:r w:rsidR="003C1DDF" w:rsidRPr="00A34B0B">
        <w:rPr>
          <w:sz w:val="28"/>
          <w:szCs w:val="28"/>
        </w:rPr>
        <w:t xml:space="preserve"> </w:t>
      </w:r>
      <w:r w:rsidR="003D17B8" w:rsidRPr="00A34B0B">
        <w:rPr>
          <w:sz w:val="28"/>
          <w:szCs w:val="28"/>
        </w:rPr>
        <w:t>государственной</w:t>
      </w:r>
      <w:r w:rsidR="002D5F3D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услуги, представляются в управление социальной политики посредст</w:t>
      </w:r>
      <w:r w:rsidR="00A60B05">
        <w:rPr>
          <w:sz w:val="28"/>
          <w:szCs w:val="28"/>
        </w:rPr>
        <w:t xml:space="preserve">вом личного </w:t>
      </w:r>
      <w:r w:rsidR="00A60B05">
        <w:rPr>
          <w:sz w:val="28"/>
          <w:szCs w:val="28"/>
        </w:rPr>
        <w:lastRenderedPageBreak/>
        <w:t>обращения заявителя</w:t>
      </w:r>
      <w:r w:rsidRPr="00A34B0B">
        <w:rPr>
          <w:sz w:val="28"/>
          <w:szCs w:val="28"/>
        </w:rPr>
        <w:t xml:space="preserve"> либо через многофункциональный центр, </w:t>
      </w:r>
      <w:r w:rsidR="009B0281" w:rsidRPr="00A34B0B">
        <w:rPr>
          <w:sz w:val="28"/>
          <w:szCs w:val="28"/>
        </w:rPr>
        <w:t>а такж</w:t>
      </w:r>
      <w:r w:rsidR="00B43459">
        <w:rPr>
          <w:sz w:val="28"/>
          <w:szCs w:val="28"/>
        </w:rPr>
        <w:t>е с </w:t>
      </w:r>
      <w:r w:rsidR="009B0281" w:rsidRPr="00A34B0B">
        <w:rPr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 государственных и муниципальных услуг</w:t>
      </w:r>
      <w:r w:rsidR="007F6ECB">
        <w:rPr>
          <w:sz w:val="28"/>
          <w:szCs w:val="28"/>
        </w:rPr>
        <w:t xml:space="preserve"> </w:t>
      </w:r>
      <w:r w:rsidR="004470B1" w:rsidRPr="004470B1">
        <w:rPr>
          <w:sz w:val="28"/>
          <w:szCs w:val="28"/>
        </w:rPr>
        <w:t>(в</w:t>
      </w:r>
      <w:r w:rsidR="004470B1">
        <w:rPr>
          <w:sz w:val="28"/>
          <w:szCs w:val="28"/>
        </w:rPr>
        <w:t> </w:t>
      </w:r>
      <w:r w:rsidR="004470B1" w:rsidRPr="004470B1">
        <w:rPr>
          <w:sz w:val="28"/>
          <w:szCs w:val="28"/>
        </w:rPr>
        <w:t>случае реализации возможности предоставления государственной услуги с</w:t>
      </w:r>
      <w:r w:rsidR="007F6ECB">
        <w:rPr>
          <w:sz w:val="28"/>
          <w:szCs w:val="28"/>
        </w:rPr>
        <w:t> </w:t>
      </w:r>
      <w:r w:rsidR="004470B1" w:rsidRPr="004470B1">
        <w:rPr>
          <w:sz w:val="28"/>
          <w:szCs w:val="28"/>
        </w:rPr>
        <w:t>использованием единого портала государственных и</w:t>
      </w:r>
      <w:proofErr w:type="gramEnd"/>
      <w:r w:rsidR="004470B1">
        <w:rPr>
          <w:sz w:val="28"/>
          <w:szCs w:val="28"/>
        </w:rPr>
        <w:t xml:space="preserve"> </w:t>
      </w:r>
      <w:r w:rsidR="004470B1" w:rsidRPr="004470B1">
        <w:rPr>
          <w:sz w:val="28"/>
          <w:szCs w:val="28"/>
        </w:rPr>
        <w:t>муниципальных услуг)</w:t>
      </w:r>
      <w:r w:rsidR="00177EBE">
        <w:rPr>
          <w:sz w:val="28"/>
          <w:szCs w:val="28"/>
        </w:rPr>
        <w:t xml:space="preserve"> </w:t>
      </w:r>
      <w:r w:rsidR="009B0281" w:rsidRPr="00A34B0B">
        <w:rPr>
          <w:sz w:val="28"/>
          <w:szCs w:val="28"/>
        </w:rPr>
        <w:t>и</w:t>
      </w:r>
      <w:r w:rsidR="004470B1">
        <w:rPr>
          <w:sz w:val="28"/>
          <w:szCs w:val="28"/>
        </w:rPr>
        <w:t> </w:t>
      </w:r>
      <w:r w:rsidR="009B0281" w:rsidRPr="00A34B0B">
        <w:rPr>
          <w:sz w:val="28"/>
          <w:szCs w:val="28"/>
        </w:rPr>
        <w:t>других средств информационно-телекоммуникационных технологий в</w:t>
      </w:r>
      <w:r w:rsidR="004470B1">
        <w:rPr>
          <w:sz w:val="28"/>
          <w:szCs w:val="28"/>
        </w:rPr>
        <w:t xml:space="preserve"> </w:t>
      </w:r>
      <w:r w:rsidR="009B0281" w:rsidRPr="00A34B0B">
        <w:rPr>
          <w:sz w:val="28"/>
          <w:szCs w:val="28"/>
        </w:rPr>
        <w:t>случаях и</w:t>
      </w:r>
      <w:r w:rsidR="004470B1">
        <w:rPr>
          <w:sz w:val="28"/>
          <w:szCs w:val="28"/>
        </w:rPr>
        <w:t> </w:t>
      </w:r>
      <w:r w:rsidR="009B0281" w:rsidRPr="00A34B0B">
        <w:rPr>
          <w:sz w:val="28"/>
          <w:szCs w:val="28"/>
        </w:rPr>
        <w:t xml:space="preserve">порядке, установленных законодательством Российской Федерации (далее </w:t>
      </w:r>
      <w:r w:rsidR="00900B4F">
        <w:rPr>
          <w:sz w:val="28"/>
          <w:szCs w:val="28"/>
        </w:rPr>
        <w:t xml:space="preserve">– </w:t>
      </w:r>
      <w:r w:rsidR="009B0281" w:rsidRPr="00A34B0B">
        <w:rPr>
          <w:sz w:val="28"/>
          <w:szCs w:val="28"/>
        </w:rPr>
        <w:t>информационно-телекоммуникационные технологии), в форме электронных документов.</w:t>
      </w:r>
      <w:r w:rsidRPr="00A34B0B">
        <w:rPr>
          <w:sz w:val="28"/>
          <w:szCs w:val="28"/>
        </w:rPr>
        <w:t xml:space="preserve"> </w:t>
      </w:r>
      <w:r w:rsidR="009B0281" w:rsidRPr="00A34B0B">
        <w:rPr>
          <w:sz w:val="28"/>
          <w:szCs w:val="28"/>
        </w:rPr>
        <w:t xml:space="preserve">В последнем случае </w:t>
      </w:r>
      <w:r w:rsidR="00DE5587" w:rsidRPr="00A34B0B">
        <w:rPr>
          <w:sz w:val="28"/>
          <w:szCs w:val="28"/>
        </w:rPr>
        <w:t xml:space="preserve">заявление и </w:t>
      </w:r>
      <w:r w:rsidR="009B0281" w:rsidRPr="00A34B0B">
        <w:rPr>
          <w:sz w:val="28"/>
          <w:szCs w:val="28"/>
        </w:rPr>
        <w:t xml:space="preserve">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</w:t>
      </w:r>
    </w:p>
    <w:p w:rsidR="009A7546" w:rsidRPr="00A34B0B" w:rsidRDefault="009B0281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 xml:space="preserve">При использовании простой электронной подписи </w:t>
      </w:r>
      <w:r w:rsidR="00DE5587" w:rsidRPr="00A34B0B">
        <w:rPr>
          <w:sz w:val="28"/>
          <w:szCs w:val="28"/>
        </w:rPr>
        <w:t xml:space="preserve">заявление и </w:t>
      </w:r>
      <w:r w:rsidRPr="00A34B0B">
        <w:rPr>
          <w:sz w:val="28"/>
          <w:szCs w:val="28"/>
        </w:rPr>
        <w:t xml:space="preserve">документы, </w:t>
      </w:r>
      <w:r w:rsidR="00C00950" w:rsidRPr="00A34B0B">
        <w:rPr>
          <w:sz w:val="28"/>
          <w:szCs w:val="28"/>
        </w:rPr>
        <w:t>необходимы</w:t>
      </w:r>
      <w:r w:rsidR="00C00950">
        <w:rPr>
          <w:sz w:val="28"/>
          <w:szCs w:val="28"/>
        </w:rPr>
        <w:t>е</w:t>
      </w:r>
      <w:r w:rsidR="00C00950" w:rsidRPr="00A34B0B">
        <w:rPr>
          <w:sz w:val="28"/>
          <w:szCs w:val="28"/>
        </w:rPr>
        <w:t xml:space="preserve"> для предоставления государственной услуги</w:t>
      </w:r>
      <w:r w:rsidR="00C00950">
        <w:rPr>
          <w:sz w:val="28"/>
          <w:szCs w:val="28"/>
        </w:rPr>
        <w:t xml:space="preserve">, </w:t>
      </w:r>
      <w:r w:rsidR="009A7546" w:rsidRPr="00A34B0B">
        <w:rPr>
          <w:sz w:val="28"/>
          <w:szCs w:val="28"/>
        </w:rPr>
        <w:t>указанные в</w:t>
      </w:r>
      <w:r w:rsidR="00DE5587" w:rsidRPr="00A34B0B">
        <w:rPr>
          <w:sz w:val="28"/>
          <w:szCs w:val="28"/>
        </w:rPr>
        <w:t xml:space="preserve"> </w:t>
      </w:r>
      <w:r w:rsidR="009A7546" w:rsidRPr="00A34B0B">
        <w:rPr>
          <w:sz w:val="28"/>
          <w:szCs w:val="28"/>
        </w:rPr>
        <w:t>пункт</w:t>
      </w:r>
      <w:r w:rsidR="00D14629">
        <w:rPr>
          <w:sz w:val="28"/>
          <w:szCs w:val="28"/>
        </w:rPr>
        <w:t>е</w:t>
      </w:r>
      <w:r w:rsidR="009A7546" w:rsidRPr="00A34B0B">
        <w:rPr>
          <w:sz w:val="28"/>
          <w:szCs w:val="28"/>
        </w:rPr>
        <w:t xml:space="preserve"> 2</w:t>
      </w:r>
      <w:r w:rsidR="004470B1">
        <w:rPr>
          <w:sz w:val="28"/>
          <w:szCs w:val="28"/>
        </w:rPr>
        <w:t>2</w:t>
      </w:r>
      <w:r w:rsidR="009A7546" w:rsidRPr="00A34B0B">
        <w:rPr>
          <w:sz w:val="28"/>
          <w:szCs w:val="28"/>
        </w:rPr>
        <w:t xml:space="preserve"> настоящего административного регламента, </w:t>
      </w:r>
      <w:r w:rsidRPr="00A34B0B">
        <w:rPr>
          <w:sz w:val="28"/>
          <w:szCs w:val="28"/>
        </w:rPr>
        <w:t>представляются на бумажном носителе в</w:t>
      </w:r>
      <w:r w:rsidR="004470B1">
        <w:rPr>
          <w:sz w:val="28"/>
          <w:szCs w:val="28"/>
        </w:rPr>
        <w:t xml:space="preserve"> </w:t>
      </w:r>
      <w:r w:rsidR="009A7546" w:rsidRPr="00A34B0B">
        <w:rPr>
          <w:sz w:val="28"/>
          <w:szCs w:val="28"/>
        </w:rPr>
        <w:t xml:space="preserve">управление социальной политики в течение </w:t>
      </w:r>
      <w:r w:rsidR="00D14629">
        <w:rPr>
          <w:sz w:val="28"/>
          <w:szCs w:val="28"/>
        </w:rPr>
        <w:t>пяти</w:t>
      </w:r>
      <w:r w:rsidR="009A7546" w:rsidRPr="00A34B0B">
        <w:rPr>
          <w:sz w:val="28"/>
          <w:szCs w:val="28"/>
        </w:rPr>
        <w:t xml:space="preserve"> дней со дня подачи заявления.</w:t>
      </w:r>
    </w:p>
    <w:p w:rsidR="00D97EC7" w:rsidRPr="00A34B0B" w:rsidRDefault="00D97EC7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</w:t>
      </w:r>
      <w:r w:rsidR="00754995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согласию такого заявителя с обработкой его персональных данных в</w:t>
      </w:r>
      <w:r w:rsidR="001F3FC2" w:rsidRPr="00A34B0B">
        <w:rPr>
          <w:sz w:val="28"/>
          <w:szCs w:val="28"/>
        </w:rPr>
        <w:t xml:space="preserve"> управлении социальной политики</w:t>
      </w:r>
      <w:r w:rsidRPr="00A34B0B">
        <w:rPr>
          <w:sz w:val="28"/>
          <w:szCs w:val="28"/>
        </w:rPr>
        <w:t xml:space="preserve"> в целях и объеме, необходимых для предоставления государственной услуги.</w:t>
      </w:r>
    </w:p>
    <w:p w:rsidR="00D97EC7" w:rsidRPr="00A34B0B" w:rsidRDefault="00D97EC7" w:rsidP="00D97E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97EC7" w:rsidRPr="00A34B0B" w:rsidRDefault="00D97EC7" w:rsidP="00D97EC7">
      <w:pPr>
        <w:autoSpaceDE w:val="0"/>
        <w:autoSpaceDN w:val="0"/>
        <w:adjustRightInd w:val="0"/>
        <w:jc w:val="center"/>
        <w:outlineLvl w:val="2"/>
      </w:pPr>
      <w:proofErr w:type="gramStart"/>
      <w:r w:rsidRPr="00A34B0B">
        <w:rPr>
          <w:sz w:val="28"/>
          <w:szCs w:val="28"/>
        </w:rPr>
        <w:t>Исчерпывающий перечень документов, необходимых в соответствии с</w:t>
      </w:r>
      <w:r w:rsidR="00754995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</w:t>
      </w:r>
      <w:r w:rsidR="00754995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порядок их</w:t>
      </w:r>
      <w:r w:rsidR="00754995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представления </w:t>
      </w:r>
      <w:proofErr w:type="gramEnd"/>
    </w:p>
    <w:p w:rsidR="00D97EC7" w:rsidRPr="00BC7F0B" w:rsidRDefault="00D97EC7" w:rsidP="00D97EC7">
      <w:pPr>
        <w:autoSpaceDE w:val="0"/>
        <w:autoSpaceDN w:val="0"/>
        <w:adjustRightInd w:val="0"/>
        <w:ind w:firstLine="600"/>
        <w:jc w:val="both"/>
        <w:outlineLvl w:val="1"/>
        <w:rPr>
          <w:bCs/>
          <w:iCs/>
          <w:sz w:val="28"/>
          <w:szCs w:val="28"/>
        </w:rPr>
      </w:pPr>
    </w:p>
    <w:p w:rsidR="008D4C98" w:rsidRDefault="00D97EC7" w:rsidP="004740E2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C7F0B">
        <w:rPr>
          <w:bCs/>
          <w:iCs/>
          <w:sz w:val="28"/>
          <w:szCs w:val="28"/>
        </w:rPr>
        <w:t>2</w:t>
      </w:r>
      <w:r w:rsidR="004470B1">
        <w:rPr>
          <w:bCs/>
          <w:iCs/>
          <w:sz w:val="28"/>
          <w:szCs w:val="28"/>
        </w:rPr>
        <w:t>5</w:t>
      </w:r>
      <w:r w:rsidR="003D17B8" w:rsidRPr="00BC7F0B">
        <w:rPr>
          <w:bCs/>
          <w:iCs/>
          <w:sz w:val="28"/>
          <w:szCs w:val="28"/>
        </w:rPr>
        <w:t>.</w:t>
      </w:r>
      <w:r w:rsidR="004470B1">
        <w:rPr>
          <w:bCs/>
          <w:iCs/>
          <w:sz w:val="28"/>
          <w:szCs w:val="28"/>
        </w:rPr>
        <w:t> </w:t>
      </w:r>
      <w:proofErr w:type="gramStart"/>
      <w:r w:rsidR="004740E2" w:rsidRPr="004740E2">
        <w:rPr>
          <w:bCs/>
          <w:iCs/>
          <w:sz w:val="28"/>
          <w:szCs w:val="28"/>
        </w:rPr>
        <w:t>Для предоставления государственной услуги межведомственное информационное взаимодействие в целях представления документов и</w:t>
      </w:r>
      <w:r w:rsidR="004740E2">
        <w:rPr>
          <w:bCs/>
          <w:iCs/>
          <w:sz w:val="28"/>
          <w:szCs w:val="28"/>
        </w:rPr>
        <w:t> </w:t>
      </w:r>
      <w:r w:rsidR="004740E2" w:rsidRPr="004740E2">
        <w:rPr>
          <w:bCs/>
          <w:iCs/>
          <w:sz w:val="28"/>
          <w:szCs w:val="28"/>
        </w:rPr>
        <w:t>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</w:t>
      </w:r>
      <w:r w:rsidR="004740E2">
        <w:rPr>
          <w:bCs/>
          <w:iCs/>
          <w:sz w:val="28"/>
          <w:szCs w:val="28"/>
        </w:rPr>
        <w:t> </w:t>
      </w:r>
      <w:r w:rsidR="004740E2" w:rsidRPr="004740E2">
        <w:rPr>
          <w:bCs/>
          <w:iCs/>
          <w:sz w:val="28"/>
          <w:szCs w:val="28"/>
        </w:rPr>
        <w:t>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="004740E2" w:rsidRPr="004740E2">
        <w:rPr>
          <w:bCs/>
          <w:iCs/>
          <w:sz w:val="28"/>
          <w:szCs w:val="28"/>
        </w:rPr>
        <w:t xml:space="preserve"> услуг, не</w:t>
      </w:r>
      <w:r w:rsidR="004740E2">
        <w:rPr>
          <w:bCs/>
          <w:iCs/>
          <w:sz w:val="28"/>
          <w:szCs w:val="28"/>
        </w:rPr>
        <w:t> </w:t>
      </w:r>
      <w:r w:rsidR="004740E2" w:rsidRPr="004740E2">
        <w:rPr>
          <w:bCs/>
          <w:iCs/>
          <w:sz w:val="28"/>
          <w:szCs w:val="28"/>
        </w:rPr>
        <w:t>предусмотрено.</w:t>
      </w:r>
    </w:p>
    <w:p w:rsidR="000B6DC5" w:rsidRDefault="000B6D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97EC7" w:rsidRDefault="004740E2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4740E2">
        <w:rPr>
          <w:rFonts w:eastAsia="Calibri"/>
          <w:sz w:val="28"/>
          <w:szCs w:val="28"/>
          <w:lang w:eastAsia="en-US"/>
        </w:rPr>
        <w:lastRenderedPageBreak/>
        <w:t>Указание на запрет требовать от заявителя представления документов, информации или осуществления действий</w:t>
      </w:r>
    </w:p>
    <w:p w:rsidR="004740E2" w:rsidRPr="00A34B0B" w:rsidRDefault="004740E2" w:rsidP="00D97EC7">
      <w:pPr>
        <w:jc w:val="center"/>
        <w:rPr>
          <w:rFonts w:eastAsia="Calibri"/>
          <w:sz w:val="28"/>
          <w:szCs w:val="28"/>
          <w:lang w:eastAsia="en-US"/>
        </w:rPr>
      </w:pPr>
    </w:p>
    <w:p w:rsidR="004740E2" w:rsidRPr="004740E2" w:rsidRDefault="005C37A6" w:rsidP="004740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2</w:t>
      </w:r>
      <w:r w:rsidR="004740E2">
        <w:rPr>
          <w:rFonts w:eastAsia="Calibri"/>
          <w:sz w:val="28"/>
          <w:szCs w:val="28"/>
          <w:lang w:eastAsia="en-US"/>
        </w:rPr>
        <w:t>6</w:t>
      </w:r>
      <w:r w:rsidR="00D97EC7" w:rsidRPr="00A34B0B">
        <w:rPr>
          <w:rFonts w:eastAsia="Calibri"/>
          <w:sz w:val="28"/>
          <w:szCs w:val="28"/>
          <w:lang w:eastAsia="en-US"/>
        </w:rPr>
        <w:t xml:space="preserve">. </w:t>
      </w:r>
      <w:r w:rsidR="004740E2" w:rsidRPr="004740E2">
        <w:rPr>
          <w:rFonts w:eastAsia="Calibri"/>
          <w:sz w:val="28"/>
          <w:szCs w:val="28"/>
          <w:lang w:eastAsia="en-US"/>
        </w:rPr>
        <w:t>Управление социальной политики, предоставляющее государственную услугу, не вправе:</w:t>
      </w:r>
    </w:p>
    <w:p w:rsidR="004740E2" w:rsidRPr="004740E2" w:rsidRDefault="004740E2" w:rsidP="004740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0E2">
        <w:rPr>
          <w:rFonts w:eastAsia="Calibri"/>
          <w:sz w:val="28"/>
          <w:szCs w:val="28"/>
          <w:lang w:eastAsia="en-US"/>
        </w:rPr>
        <w:t>требовать от заявителя представления документов и информации или осуществления действий, представление или осуществление которых не</w:t>
      </w:r>
      <w:r>
        <w:rPr>
          <w:rFonts w:eastAsia="Calibri"/>
          <w:sz w:val="28"/>
          <w:szCs w:val="28"/>
          <w:lang w:eastAsia="en-US"/>
        </w:rPr>
        <w:t> </w:t>
      </w:r>
      <w:r w:rsidRPr="004740E2">
        <w:rPr>
          <w:rFonts w:eastAsia="Calibri"/>
          <w:sz w:val="28"/>
          <w:szCs w:val="28"/>
          <w:lang w:eastAsia="en-US"/>
        </w:rPr>
        <w:t>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740E2" w:rsidRPr="004740E2" w:rsidRDefault="004740E2" w:rsidP="004740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40E2">
        <w:rPr>
          <w:rFonts w:eastAsia="Calibri"/>
          <w:sz w:val="28"/>
          <w:szCs w:val="28"/>
          <w:lang w:eastAsia="en-US"/>
        </w:rPr>
        <w:t>требовать от заявителя представления документов и информации, которые в</w:t>
      </w:r>
      <w:r>
        <w:rPr>
          <w:rFonts w:eastAsia="Calibri"/>
          <w:sz w:val="28"/>
          <w:szCs w:val="28"/>
          <w:lang w:eastAsia="en-US"/>
        </w:rPr>
        <w:t> </w:t>
      </w:r>
      <w:r w:rsidRPr="004740E2">
        <w:rPr>
          <w:rFonts w:eastAsia="Calibri"/>
          <w:sz w:val="28"/>
          <w:szCs w:val="28"/>
          <w:lang w:eastAsia="en-US"/>
        </w:rPr>
        <w:t>соответствии с нормативными правовыми актами Российской Федерации, нормативными правовыми актами Правительства Свердловской области и</w:t>
      </w:r>
      <w:r>
        <w:rPr>
          <w:rFonts w:eastAsia="Calibri"/>
          <w:sz w:val="28"/>
          <w:szCs w:val="28"/>
          <w:lang w:eastAsia="en-US"/>
        </w:rPr>
        <w:t> </w:t>
      </w:r>
      <w:r w:rsidRPr="004740E2">
        <w:rPr>
          <w:rFonts w:eastAsia="Calibri"/>
          <w:sz w:val="28"/>
          <w:szCs w:val="28"/>
          <w:lang w:eastAsia="en-US"/>
        </w:rPr>
        <w:t>муниципальными правовыми актами находятся в распоряжении управления социальной политики,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</w:t>
      </w:r>
      <w:r>
        <w:rPr>
          <w:rFonts w:eastAsia="Calibri"/>
          <w:sz w:val="28"/>
          <w:szCs w:val="28"/>
          <w:lang w:eastAsia="en-US"/>
        </w:rPr>
        <w:t> </w:t>
      </w:r>
      <w:r w:rsidRPr="004740E2">
        <w:rPr>
          <w:rFonts w:eastAsia="Calibri"/>
          <w:sz w:val="28"/>
          <w:szCs w:val="28"/>
          <w:lang w:eastAsia="en-US"/>
        </w:rPr>
        <w:t>исключением документов, указанных</w:t>
      </w:r>
      <w:proofErr w:type="gramEnd"/>
      <w:r w:rsidRPr="004740E2">
        <w:rPr>
          <w:rFonts w:eastAsia="Calibri"/>
          <w:sz w:val="28"/>
          <w:szCs w:val="28"/>
          <w:lang w:eastAsia="en-US"/>
        </w:rPr>
        <w:t xml:space="preserve">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740E2" w:rsidRPr="004740E2" w:rsidRDefault="004740E2" w:rsidP="004740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0E2">
        <w:rPr>
          <w:rFonts w:eastAsia="Calibri"/>
          <w:sz w:val="28"/>
          <w:szCs w:val="28"/>
          <w:lang w:eastAsia="en-US"/>
        </w:rPr>
        <w:t>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услуг;</w:t>
      </w:r>
    </w:p>
    <w:p w:rsidR="004740E2" w:rsidRPr="004740E2" w:rsidRDefault="004740E2" w:rsidP="004740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0E2">
        <w:rPr>
          <w:rFonts w:eastAsia="Calibri"/>
          <w:sz w:val="28"/>
          <w:szCs w:val="28"/>
          <w:lang w:eastAsia="en-US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</w:t>
      </w:r>
      <w:r>
        <w:rPr>
          <w:rFonts w:eastAsia="Calibri"/>
          <w:sz w:val="28"/>
          <w:szCs w:val="28"/>
          <w:lang w:eastAsia="en-US"/>
        </w:rPr>
        <w:t> </w:t>
      </w:r>
      <w:r w:rsidRPr="004740E2">
        <w:rPr>
          <w:rFonts w:eastAsia="Calibri"/>
          <w:sz w:val="28"/>
          <w:szCs w:val="28"/>
          <w:lang w:eastAsia="en-US"/>
        </w:rPr>
        <w:t>муниципальных услуг;</w:t>
      </w:r>
    </w:p>
    <w:p w:rsidR="004740E2" w:rsidRPr="004740E2" w:rsidRDefault="004740E2" w:rsidP="004740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0E2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4740E2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4740E2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C7A0E" w:rsidRDefault="004740E2" w:rsidP="004740E2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740E2">
        <w:rPr>
          <w:rFonts w:eastAsia="Calibri"/>
          <w:sz w:val="28"/>
          <w:szCs w:val="28"/>
          <w:lang w:eastAsia="en-US"/>
        </w:rPr>
        <w:t>требовать от заявителя представления документов, подтверждающих внесение заявителем платы за предоставление государственной услуги</w:t>
      </w:r>
      <w:r w:rsidR="007F6ECB">
        <w:rPr>
          <w:rFonts w:eastAsia="Calibri"/>
          <w:sz w:val="28"/>
          <w:szCs w:val="28"/>
          <w:lang w:eastAsia="en-US"/>
        </w:rPr>
        <w:t>.</w:t>
      </w:r>
    </w:p>
    <w:p w:rsidR="001A466F" w:rsidRPr="001A466F" w:rsidRDefault="001A466F" w:rsidP="00D97EC7">
      <w:pPr>
        <w:jc w:val="both"/>
        <w:rPr>
          <w:rFonts w:eastAsia="Calibri"/>
          <w:sz w:val="18"/>
          <w:szCs w:val="18"/>
          <w:lang w:eastAsia="en-US"/>
        </w:rPr>
      </w:pPr>
    </w:p>
    <w:p w:rsidR="00D97EC7" w:rsidRPr="00A34B0B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Исчерпывающий перечень оснований для отказа</w:t>
      </w:r>
      <w:r w:rsidR="0000524A" w:rsidRPr="00A34B0B">
        <w:rPr>
          <w:rFonts w:eastAsia="Calibri"/>
          <w:sz w:val="28"/>
          <w:szCs w:val="28"/>
          <w:lang w:eastAsia="en-US"/>
        </w:rPr>
        <w:t xml:space="preserve"> </w:t>
      </w:r>
      <w:r w:rsidRPr="00A34B0B">
        <w:rPr>
          <w:rFonts w:eastAsia="Calibri"/>
          <w:sz w:val="28"/>
          <w:szCs w:val="28"/>
          <w:lang w:eastAsia="en-US"/>
        </w:rPr>
        <w:t>в приеме документов, необходимых для предоставления</w:t>
      </w:r>
      <w:r w:rsidR="0000524A" w:rsidRPr="00A34B0B">
        <w:rPr>
          <w:rFonts w:eastAsia="Calibri"/>
          <w:sz w:val="28"/>
          <w:szCs w:val="28"/>
          <w:lang w:eastAsia="en-US"/>
        </w:rPr>
        <w:t xml:space="preserve"> </w:t>
      </w:r>
      <w:r w:rsidRPr="00A34B0B">
        <w:rPr>
          <w:rFonts w:eastAsia="Calibri"/>
          <w:sz w:val="28"/>
          <w:szCs w:val="28"/>
          <w:lang w:eastAsia="en-US"/>
        </w:rPr>
        <w:t>государственной услуги</w:t>
      </w:r>
    </w:p>
    <w:p w:rsidR="00DB503B" w:rsidRDefault="00DB503B" w:rsidP="00D97EC7">
      <w:pPr>
        <w:jc w:val="center"/>
        <w:rPr>
          <w:rFonts w:eastAsia="Calibri"/>
          <w:sz w:val="18"/>
          <w:szCs w:val="18"/>
          <w:lang w:eastAsia="en-US"/>
        </w:rPr>
      </w:pPr>
    </w:p>
    <w:p w:rsidR="005C7A0E" w:rsidRPr="005C7A0E" w:rsidRDefault="005C7A0E" w:rsidP="00D97EC7">
      <w:pPr>
        <w:jc w:val="center"/>
        <w:rPr>
          <w:rFonts w:eastAsia="Calibri"/>
          <w:sz w:val="18"/>
          <w:szCs w:val="18"/>
          <w:lang w:eastAsia="en-US"/>
        </w:rPr>
      </w:pPr>
    </w:p>
    <w:p w:rsidR="00D47308" w:rsidRPr="00A34B0B" w:rsidRDefault="005C37A6" w:rsidP="00D47308">
      <w:pPr>
        <w:ind w:firstLine="709"/>
        <w:jc w:val="both"/>
        <w:rPr>
          <w:sz w:val="28"/>
          <w:szCs w:val="28"/>
        </w:rPr>
      </w:pPr>
      <w:r w:rsidRPr="00A34B0B">
        <w:rPr>
          <w:rFonts w:eastAsia="Calibri"/>
          <w:sz w:val="28"/>
          <w:szCs w:val="28"/>
          <w:lang w:eastAsia="en-US"/>
        </w:rPr>
        <w:t>2</w:t>
      </w:r>
      <w:r w:rsidR="004740E2">
        <w:rPr>
          <w:rFonts w:eastAsia="Calibri"/>
          <w:sz w:val="28"/>
          <w:szCs w:val="28"/>
          <w:lang w:eastAsia="en-US"/>
        </w:rPr>
        <w:t>7</w:t>
      </w:r>
      <w:r w:rsidR="00D97EC7" w:rsidRPr="00A34B0B">
        <w:rPr>
          <w:rFonts w:eastAsia="Calibri"/>
          <w:sz w:val="28"/>
          <w:szCs w:val="28"/>
          <w:lang w:eastAsia="en-US"/>
        </w:rPr>
        <w:t>.</w:t>
      </w:r>
      <w:r w:rsidR="00DB503B" w:rsidRPr="00A34B0B">
        <w:rPr>
          <w:rFonts w:eastAsia="Calibri"/>
          <w:sz w:val="28"/>
          <w:szCs w:val="28"/>
          <w:lang w:eastAsia="en-US"/>
        </w:rPr>
        <w:t> </w:t>
      </w:r>
      <w:r w:rsidR="005E0790" w:rsidRPr="00A34B0B">
        <w:rPr>
          <w:sz w:val="28"/>
          <w:szCs w:val="28"/>
        </w:rPr>
        <w:t>Основани</w:t>
      </w:r>
      <w:r w:rsidR="00D47308" w:rsidRPr="00A34B0B">
        <w:rPr>
          <w:sz w:val="28"/>
          <w:szCs w:val="28"/>
        </w:rPr>
        <w:t>ям</w:t>
      </w:r>
      <w:r w:rsidR="00AB33B1" w:rsidRPr="00A34B0B">
        <w:rPr>
          <w:sz w:val="28"/>
          <w:szCs w:val="28"/>
        </w:rPr>
        <w:t>и</w:t>
      </w:r>
      <w:r w:rsidR="005E0790" w:rsidRPr="00A34B0B">
        <w:rPr>
          <w:sz w:val="28"/>
          <w:szCs w:val="28"/>
        </w:rPr>
        <w:t xml:space="preserve"> для отказа в приеме заявления и документов, необходимых для предоставления государственной услуги, явля</w:t>
      </w:r>
      <w:r w:rsidR="00D47308" w:rsidRPr="00A34B0B">
        <w:rPr>
          <w:sz w:val="28"/>
          <w:szCs w:val="28"/>
        </w:rPr>
        <w:t>ются случаи:</w:t>
      </w:r>
      <w:r w:rsidR="005E0790" w:rsidRPr="00A34B0B">
        <w:rPr>
          <w:sz w:val="28"/>
          <w:szCs w:val="28"/>
        </w:rPr>
        <w:t xml:space="preserve"> </w:t>
      </w:r>
    </w:p>
    <w:p w:rsidR="00F35ED6" w:rsidRPr="00BC7F0B" w:rsidRDefault="00F35ED6" w:rsidP="00A60B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F0B">
        <w:rPr>
          <w:iCs/>
          <w:sz w:val="28"/>
          <w:szCs w:val="28"/>
        </w:rPr>
        <w:t>1)</w:t>
      </w:r>
      <w:r w:rsidR="004740E2">
        <w:rPr>
          <w:iCs/>
          <w:sz w:val="28"/>
          <w:szCs w:val="28"/>
        </w:rPr>
        <w:t> </w:t>
      </w:r>
      <w:r w:rsidRPr="00BC7F0B">
        <w:rPr>
          <w:iCs/>
          <w:sz w:val="28"/>
          <w:szCs w:val="28"/>
        </w:rPr>
        <w:t>заявление подано лицом, не имеющим на это полномочий;</w:t>
      </w:r>
    </w:p>
    <w:p w:rsidR="00F35ED6" w:rsidRPr="00BC7F0B" w:rsidRDefault="00F35ED6" w:rsidP="00A60B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F0B">
        <w:rPr>
          <w:iCs/>
          <w:sz w:val="28"/>
          <w:szCs w:val="28"/>
        </w:rPr>
        <w:lastRenderedPageBreak/>
        <w:t>2)</w:t>
      </w:r>
      <w:r w:rsidR="004740E2">
        <w:rPr>
          <w:iCs/>
          <w:sz w:val="28"/>
          <w:szCs w:val="28"/>
        </w:rPr>
        <w:t> </w:t>
      </w:r>
      <w:r w:rsidRPr="00BC7F0B">
        <w:rPr>
          <w:iCs/>
          <w:sz w:val="28"/>
          <w:szCs w:val="28"/>
        </w:rPr>
        <w:t xml:space="preserve">к заявлению не приложены документы, указанные в </w:t>
      </w:r>
      <w:hyperlink r:id="rId11" w:history="1">
        <w:r w:rsidRPr="00BC7F0B">
          <w:rPr>
            <w:rStyle w:val="ad"/>
            <w:iCs/>
            <w:color w:val="auto"/>
            <w:sz w:val="28"/>
            <w:szCs w:val="28"/>
          </w:rPr>
          <w:t>пункте</w:t>
        </w:r>
      </w:hyperlink>
      <w:r w:rsidRPr="00BC7F0B">
        <w:rPr>
          <w:sz w:val="28"/>
          <w:szCs w:val="28"/>
        </w:rPr>
        <w:t xml:space="preserve"> 2</w:t>
      </w:r>
      <w:r w:rsidR="004740E2">
        <w:rPr>
          <w:sz w:val="28"/>
          <w:szCs w:val="28"/>
        </w:rPr>
        <w:t>2</w:t>
      </w:r>
      <w:r w:rsidR="00B43459">
        <w:rPr>
          <w:sz w:val="28"/>
          <w:szCs w:val="28"/>
        </w:rPr>
        <w:t xml:space="preserve"> </w:t>
      </w:r>
      <w:r w:rsidRPr="00BC7F0B">
        <w:rPr>
          <w:iCs/>
          <w:sz w:val="28"/>
          <w:szCs w:val="28"/>
        </w:rPr>
        <w:t>настоящего административного регламента;</w:t>
      </w:r>
    </w:p>
    <w:p w:rsidR="00F35ED6" w:rsidRPr="00BC7F0B" w:rsidRDefault="00F35ED6" w:rsidP="00A60B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F0B">
        <w:rPr>
          <w:iCs/>
          <w:sz w:val="28"/>
          <w:szCs w:val="28"/>
        </w:rPr>
        <w:t>3)</w:t>
      </w:r>
      <w:r w:rsidR="004740E2">
        <w:rPr>
          <w:iCs/>
          <w:sz w:val="28"/>
          <w:szCs w:val="28"/>
        </w:rPr>
        <w:t> </w:t>
      </w:r>
      <w:r w:rsidRPr="00BC7F0B">
        <w:rPr>
          <w:iCs/>
          <w:sz w:val="28"/>
          <w:szCs w:val="28"/>
        </w:rPr>
        <w:t>заявление и документы, направленные в форме электронных документов, не подписаны электронной подписью;</w:t>
      </w:r>
    </w:p>
    <w:p w:rsidR="00F35ED6" w:rsidRPr="00BC7F0B" w:rsidRDefault="00F35ED6" w:rsidP="00A60B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F0B">
        <w:rPr>
          <w:iCs/>
          <w:sz w:val="28"/>
          <w:szCs w:val="28"/>
        </w:rPr>
        <w:t>4)</w:t>
      </w:r>
      <w:r w:rsidR="004740E2">
        <w:rPr>
          <w:iCs/>
          <w:sz w:val="28"/>
          <w:szCs w:val="28"/>
        </w:rPr>
        <w:t> </w:t>
      </w:r>
      <w:r w:rsidRPr="00BC7F0B">
        <w:rPr>
          <w:iCs/>
          <w:sz w:val="28"/>
          <w:szCs w:val="28"/>
        </w:rPr>
        <w:t>выявлено несоблюдение установленных законодательство</w:t>
      </w:r>
      <w:r w:rsidR="00B43459">
        <w:rPr>
          <w:iCs/>
          <w:sz w:val="28"/>
          <w:szCs w:val="28"/>
        </w:rPr>
        <w:t>м Российской </w:t>
      </w:r>
      <w:r w:rsidRPr="00BC7F0B">
        <w:rPr>
          <w:iCs/>
          <w:sz w:val="28"/>
          <w:szCs w:val="28"/>
        </w:rPr>
        <w:t>Федерации условий признания действительности усиленной квалифицированной электронной подписи.</w:t>
      </w:r>
    </w:p>
    <w:p w:rsidR="005C7A0E" w:rsidRPr="005C7A0E" w:rsidRDefault="005C7A0E" w:rsidP="00D47308">
      <w:pPr>
        <w:ind w:firstLine="709"/>
        <w:jc w:val="both"/>
        <w:rPr>
          <w:sz w:val="18"/>
          <w:szCs w:val="18"/>
        </w:rPr>
      </w:pPr>
    </w:p>
    <w:p w:rsidR="00D97EC7" w:rsidRPr="00A34B0B" w:rsidRDefault="00D97EC7" w:rsidP="00005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ED1E65" w:rsidRPr="00A34B0B">
        <w:rPr>
          <w:rFonts w:ascii="Times New Roman" w:hAnsi="Times New Roman" w:cs="Times New Roman"/>
          <w:sz w:val="28"/>
          <w:szCs w:val="28"/>
        </w:rPr>
        <w:t xml:space="preserve">приостановления и </w:t>
      </w:r>
      <w:r w:rsidR="000B004D" w:rsidRPr="000B004D">
        <w:rPr>
          <w:rFonts w:ascii="Times New Roman" w:hAnsi="Times New Roman" w:cs="Times New Roman"/>
          <w:sz w:val="28"/>
          <w:szCs w:val="28"/>
        </w:rPr>
        <w:t>отказа</w:t>
      </w:r>
      <w:r w:rsidRPr="00D14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в</w:t>
      </w:r>
      <w:r w:rsidR="007F6ECB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</w:p>
    <w:p w:rsidR="00D97EC7" w:rsidRDefault="00D97EC7" w:rsidP="00D97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B004D" w:rsidRPr="000B004D" w:rsidRDefault="00D97EC7" w:rsidP="00ED1E65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2</w:t>
      </w:r>
      <w:r w:rsidR="004740E2">
        <w:rPr>
          <w:sz w:val="28"/>
          <w:szCs w:val="28"/>
        </w:rPr>
        <w:t>8</w:t>
      </w:r>
      <w:r w:rsidRPr="00A34B0B">
        <w:rPr>
          <w:sz w:val="28"/>
          <w:szCs w:val="28"/>
        </w:rPr>
        <w:t>.</w:t>
      </w:r>
      <w:r w:rsidR="000B004D">
        <w:rPr>
          <w:sz w:val="28"/>
          <w:szCs w:val="28"/>
        </w:rPr>
        <w:t> </w:t>
      </w:r>
      <w:r w:rsidR="000B004D" w:rsidRPr="000B004D">
        <w:rPr>
          <w:sz w:val="28"/>
          <w:szCs w:val="28"/>
        </w:rPr>
        <w:t>Основани</w:t>
      </w:r>
      <w:r w:rsidR="000B004D">
        <w:rPr>
          <w:sz w:val="28"/>
          <w:szCs w:val="28"/>
        </w:rPr>
        <w:t>я</w:t>
      </w:r>
      <w:r w:rsidR="000B004D" w:rsidRPr="000B004D">
        <w:rPr>
          <w:sz w:val="28"/>
          <w:szCs w:val="28"/>
        </w:rPr>
        <w:t xml:space="preserve"> для приостановления предоставления государственной услуги отсутствуют.</w:t>
      </w:r>
    </w:p>
    <w:p w:rsidR="00ED1E65" w:rsidRPr="00A34B0B" w:rsidRDefault="000B004D" w:rsidP="00ED1E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004D">
        <w:rPr>
          <w:sz w:val="28"/>
          <w:szCs w:val="28"/>
        </w:rPr>
        <w:t>2</w:t>
      </w:r>
      <w:r w:rsidR="004740E2">
        <w:rPr>
          <w:sz w:val="28"/>
          <w:szCs w:val="28"/>
        </w:rPr>
        <w:t>9</w:t>
      </w:r>
      <w:r w:rsidRPr="000B004D">
        <w:rPr>
          <w:sz w:val="28"/>
          <w:szCs w:val="28"/>
        </w:rPr>
        <w:t>.</w:t>
      </w:r>
      <w:r w:rsidR="004740E2">
        <w:rPr>
          <w:sz w:val="28"/>
          <w:szCs w:val="28"/>
        </w:rPr>
        <w:t> </w:t>
      </w:r>
      <w:r w:rsidR="00ED1E65" w:rsidRPr="00A34B0B">
        <w:rPr>
          <w:rFonts w:eastAsia="Calibri"/>
          <w:sz w:val="28"/>
          <w:szCs w:val="28"/>
          <w:lang w:eastAsia="en-US"/>
        </w:rPr>
        <w:t>В предоставлении государственной услуги отказывается в случаях:</w:t>
      </w:r>
    </w:p>
    <w:p w:rsidR="00F35ED6" w:rsidRPr="002B7445" w:rsidRDefault="00F35ED6" w:rsidP="00F35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5">
        <w:rPr>
          <w:rFonts w:ascii="Times New Roman" w:hAnsi="Times New Roman" w:cs="Times New Roman"/>
          <w:sz w:val="28"/>
          <w:szCs w:val="28"/>
        </w:rPr>
        <w:t>1)</w:t>
      </w:r>
      <w:r w:rsidR="004740E2">
        <w:rPr>
          <w:rFonts w:ascii="Times New Roman" w:hAnsi="Times New Roman" w:cs="Times New Roman"/>
          <w:sz w:val="28"/>
          <w:szCs w:val="28"/>
        </w:rPr>
        <w:t> </w:t>
      </w:r>
      <w:r w:rsidR="004740E2" w:rsidRPr="004740E2">
        <w:rPr>
          <w:rFonts w:ascii="Times New Roman" w:hAnsi="Times New Roman" w:cs="Times New Roman"/>
          <w:sz w:val="28"/>
          <w:szCs w:val="28"/>
        </w:rPr>
        <w:t>если не подтверждено право на предоставление компенсации в</w:t>
      </w:r>
      <w:r w:rsidR="004740E2">
        <w:rPr>
          <w:rFonts w:ascii="Times New Roman" w:hAnsi="Times New Roman" w:cs="Times New Roman"/>
          <w:sz w:val="28"/>
          <w:szCs w:val="28"/>
        </w:rPr>
        <w:t> </w:t>
      </w:r>
      <w:r w:rsidR="004740E2" w:rsidRPr="004740E2">
        <w:rPr>
          <w:rFonts w:ascii="Times New Roman" w:hAnsi="Times New Roman" w:cs="Times New Roman"/>
          <w:sz w:val="28"/>
          <w:szCs w:val="28"/>
        </w:rPr>
        <w:t>соответствии с частью второй пункта 5 статьи 22 Областного закона от</w:t>
      </w:r>
      <w:r w:rsidR="004740E2">
        <w:rPr>
          <w:rFonts w:ascii="Times New Roman" w:hAnsi="Times New Roman" w:cs="Times New Roman"/>
          <w:sz w:val="28"/>
          <w:szCs w:val="28"/>
        </w:rPr>
        <w:t> </w:t>
      </w:r>
      <w:r w:rsidR="004740E2" w:rsidRPr="004740E2">
        <w:rPr>
          <w:rFonts w:ascii="Times New Roman" w:hAnsi="Times New Roman" w:cs="Times New Roman"/>
          <w:sz w:val="28"/>
          <w:szCs w:val="28"/>
        </w:rPr>
        <w:t>23</w:t>
      </w:r>
      <w:r w:rsidR="004740E2">
        <w:rPr>
          <w:rFonts w:ascii="Times New Roman" w:hAnsi="Times New Roman" w:cs="Times New Roman"/>
          <w:sz w:val="28"/>
          <w:szCs w:val="28"/>
        </w:rPr>
        <w:t> </w:t>
      </w:r>
      <w:r w:rsidR="004740E2" w:rsidRPr="004740E2">
        <w:rPr>
          <w:rFonts w:ascii="Times New Roman" w:hAnsi="Times New Roman" w:cs="Times New Roman"/>
          <w:sz w:val="28"/>
          <w:szCs w:val="28"/>
        </w:rPr>
        <w:t xml:space="preserve">октября 1995 года </w:t>
      </w:r>
      <w:r w:rsidR="004740E2">
        <w:rPr>
          <w:rFonts w:ascii="Times New Roman" w:hAnsi="Times New Roman" w:cs="Times New Roman"/>
          <w:sz w:val="28"/>
          <w:szCs w:val="28"/>
        </w:rPr>
        <w:t>№ </w:t>
      </w:r>
      <w:r w:rsidR="004740E2" w:rsidRPr="004740E2">
        <w:rPr>
          <w:rFonts w:ascii="Times New Roman" w:hAnsi="Times New Roman" w:cs="Times New Roman"/>
          <w:sz w:val="28"/>
          <w:szCs w:val="28"/>
        </w:rPr>
        <w:t>28-ОЗ</w:t>
      </w:r>
      <w:r w:rsidR="004740E2">
        <w:rPr>
          <w:rFonts w:ascii="Times New Roman" w:hAnsi="Times New Roman" w:cs="Times New Roman"/>
          <w:sz w:val="28"/>
          <w:szCs w:val="28"/>
        </w:rPr>
        <w:t xml:space="preserve"> «О защите прав ребенка»</w:t>
      </w:r>
      <w:r w:rsidRPr="002B7445">
        <w:rPr>
          <w:rFonts w:ascii="Times New Roman" w:hAnsi="Times New Roman" w:cs="Times New Roman"/>
          <w:sz w:val="28"/>
          <w:szCs w:val="28"/>
        </w:rPr>
        <w:t>;</w:t>
      </w:r>
    </w:p>
    <w:p w:rsidR="00F35ED6" w:rsidRPr="002B7445" w:rsidRDefault="00F35ED6" w:rsidP="00F35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5">
        <w:rPr>
          <w:rFonts w:ascii="Times New Roman" w:hAnsi="Times New Roman" w:cs="Times New Roman"/>
          <w:sz w:val="28"/>
          <w:szCs w:val="28"/>
        </w:rPr>
        <w:t>2) если в течение пяти дней со дня подачи заявления, подписанного простой электронной подписью, не представлены документы в соответствии с пунктом 2</w:t>
      </w:r>
      <w:r w:rsidR="004740E2">
        <w:rPr>
          <w:rFonts w:ascii="Times New Roman" w:hAnsi="Times New Roman" w:cs="Times New Roman"/>
          <w:sz w:val="28"/>
          <w:szCs w:val="28"/>
        </w:rPr>
        <w:t>4</w:t>
      </w:r>
      <w:r w:rsidRPr="002B74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C7A0E" w:rsidRPr="005C7A0E" w:rsidRDefault="005C7A0E" w:rsidP="0000524A">
      <w:pPr>
        <w:ind w:left="1" w:hanging="1"/>
        <w:jc w:val="center"/>
        <w:rPr>
          <w:rFonts w:eastAsia="Calibri"/>
          <w:sz w:val="18"/>
          <w:szCs w:val="18"/>
          <w:lang w:eastAsia="en-US"/>
        </w:rPr>
      </w:pPr>
    </w:p>
    <w:p w:rsidR="00D97EC7" w:rsidRPr="00A34B0B" w:rsidRDefault="00C4117D" w:rsidP="0000524A">
      <w:pPr>
        <w:ind w:left="1" w:hanging="1"/>
        <w:jc w:val="center"/>
        <w:rPr>
          <w:sz w:val="28"/>
          <w:szCs w:val="28"/>
        </w:rPr>
      </w:pPr>
      <w:r w:rsidRPr="00A34B0B">
        <w:rPr>
          <w:rFonts w:eastAsia="Calibri"/>
          <w:sz w:val="28"/>
          <w:szCs w:val="28"/>
          <w:lang w:eastAsia="en-US"/>
        </w:rPr>
        <w:t>Пе</w:t>
      </w:r>
      <w:r w:rsidR="00D97EC7" w:rsidRPr="00A34B0B">
        <w:rPr>
          <w:sz w:val="28"/>
          <w:szCs w:val="28"/>
        </w:rPr>
        <w:t>речень услуг,</w:t>
      </w:r>
      <w:r w:rsidR="00CD2715" w:rsidRPr="00A34B0B">
        <w:rPr>
          <w:sz w:val="28"/>
          <w:szCs w:val="28"/>
        </w:rPr>
        <w:t xml:space="preserve"> </w:t>
      </w:r>
      <w:r w:rsidR="00D97EC7" w:rsidRPr="00A34B0B">
        <w:rPr>
          <w:sz w:val="28"/>
          <w:szCs w:val="28"/>
        </w:rPr>
        <w:t>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</w:t>
      </w:r>
      <w:r w:rsidR="00B800AA" w:rsidRPr="00A34B0B">
        <w:rPr>
          <w:sz w:val="28"/>
          <w:szCs w:val="28"/>
        </w:rPr>
        <w:t> </w:t>
      </w:r>
      <w:r w:rsidR="00D97EC7" w:rsidRPr="00A34B0B">
        <w:rPr>
          <w:sz w:val="28"/>
          <w:szCs w:val="28"/>
        </w:rPr>
        <w:t>предоставлении государственной услуги</w:t>
      </w:r>
    </w:p>
    <w:p w:rsidR="00D97EC7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18"/>
          <w:szCs w:val="18"/>
        </w:rPr>
      </w:pPr>
    </w:p>
    <w:p w:rsidR="005C7A0E" w:rsidRPr="005C7A0E" w:rsidRDefault="005C7A0E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18"/>
          <w:szCs w:val="18"/>
        </w:rPr>
      </w:pPr>
    </w:p>
    <w:p w:rsidR="0067549A" w:rsidRPr="0067549A" w:rsidRDefault="004740E2" w:rsidP="0067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97EC7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974BA2" w:rsidRPr="00A34B0B">
        <w:rPr>
          <w:sz w:val="28"/>
          <w:szCs w:val="28"/>
        </w:rPr>
        <w:t>Необходим</w:t>
      </w:r>
      <w:r w:rsidR="006E1828" w:rsidRPr="00A34B0B">
        <w:rPr>
          <w:sz w:val="28"/>
          <w:szCs w:val="28"/>
        </w:rPr>
        <w:t>ы</w:t>
      </w:r>
      <w:r w:rsidR="0067549A">
        <w:rPr>
          <w:sz w:val="28"/>
          <w:szCs w:val="28"/>
        </w:rPr>
        <w:t>е</w:t>
      </w:r>
      <w:r w:rsidR="00974BA2" w:rsidRPr="00A34B0B">
        <w:rPr>
          <w:sz w:val="28"/>
          <w:szCs w:val="28"/>
        </w:rPr>
        <w:t xml:space="preserve"> и обязательн</w:t>
      </w:r>
      <w:r w:rsidR="006E1828" w:rsidRPr="00A34B0B">
        <w:rPr>
          <w:sz w:val="28"/>
          <w:szCs w:val="28"/>
        </w:rPr>
        <w:t>ы</w:t>
      </w:r>
      <w:r w:rsidR="0067549A">
        <w:rPr>
          <w:sz w:val="28"/>
          <w:szCs w:val="28"/>
        </w:rPr>
        <w:t>е</w:t>
      </w:r>
      <w:r w:rsidR="00974BA2" w:rsidRPr="00A34B0B">
        <w:rPr>
          <w:sz w:val="28"/>
          <w:szCs w:val="28"/>
        </w:rPr>
        <w:t xml:space="preserve"> услуг</w:t>
      </w:r>
      <w:r w:rsidR="0067549A">
        <w:rPr>
          <w:sz w:val="28"/>
          <w:szCs w:val="28"/>
        </w:rPr>
        <w:t>и</w:t>
      </w:r>
      <w:r w:rsidR="00974BA2" w:rsidRPr="00A34B0B">
        <w:rPr>
          <w:sz w:val="28"/>
          <w:szCs w:val="28"/>
        </w:rPr>
        <w:t>, включенн</w:t>
      </w:r>
      <w:r w:rsidR="006E1828" w:rsidRPr="00A34B0B">
        <w:rPr>
          <w:sz w:val="28"/>
          <w:szCs w:val="28"/>
        </w:rPr>
        <w:t>ы</w:t>
      </w:r>
      <w:r w:rsidR="0067549A">
        <w:rPr>
          <w:sz w:val="28"/>
          <w:szCs w:val="28"/>
        </w:rPr>
        <w:t>е</w:t>
      </w:r>
      <w:r w:rsidR="00974BA2" w:rsidRPr="00A34B0B">
        <w:rPr>
          <w:sz w:val="28"/>
          <w:szCs w:val="28"/>
        </w:rPr>
        <w:t xml:space="preserve"> в </w:t>
      </w:r>
      <w:r w:rsidR="00E137E1" w:rsidRPr="00A34B0B">
        <w:rPr>
          <w:sz w:val="28"/>
          <w:szCs w:val="28"/>
        </w:rPr>
        <w:t xml:space="preserve">Перечень услуг, </w:t>
      </w:r>
      <w:r w:rsidR="0067549A" w:rsidRPr="0067549A">
        <w:rPr>
          <w:sz w:val="28"/>
          <w:szCs w:val="28"/>
        </w:rPr>
        <w:t>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 предоставлении государственных услуг, утвержденный постановлением Правительства Свердловской области</w:t>
      </w:r>
      <w:r w:rsidR="0067549A">
        <w:rPr>
          <w:sz w:val="28"/>
          <w:szCs w:val="28"/>
        </w:rPr>
        <w:t xml:space="preserve"> от </w:t>
      </w:r>
      <w:r w:rsidR="00974BA2" w:rsidRPr="00A34B0B">
        <w:rPr>
          <w:sz w:val="28"/>
          <w:szCs w:val="28"/>
        </w:rPr>
        <w:t>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</w:t>
      </w:r>
      <w:proofErr w:type="gramEnd"/>
      <w:r w:rsidR="00974BA2" w:rsidRPr="00A34B0B">
        <w:rPr>
          <w:sz w:val="28"/>
          <w:szCs w:val="28"/>
        </w:rPr>
        <w:t xml:space="preserve"> организациями, участвующими в предоставлении государственных услуг, и</w:t>
      </w:r>
      <w:r w:rsidR="002E3AAF" w:rsidRPr="00A34B0B">
        <w:rPr>
          <w:sz w:val="28"/>
          <w:szCs w:val="28"/>
        </w:rPr>
        <w:t xml:space="preserve"> </w:t>
      </w:r>
      <w:r w:rsidR="00974BA2" w:rsidRPr="00A34B0B">
        <w:rPr>
          <w:sz w:val="28"/>
          <w:szCs w:val="28"/>
        </w:rPr>
        <w:t>Порядка определения размера платы за оказание</w:t>
      </w:r>
      <w:r w:rsidR="002E3AAF" w:rsidRPr="00A34B0B">
        <w:rPr>
          <w:sz w:val="28"/>
          <w:szCs w:val="28"/>
        </w:rPr>
        <w:t xml:space="preserve"> </w:t>
      </w:r>
      <w:r w:rsidR="00974BA2" w:rsidRPr="00A34B0B">
        <w:rPr>
          <w:sz w:val="28"/>
          <w:szCs w:val="28"/>
        </w:rPr>
        <w:t>услуг,</w:t>
      </w:r>
      <w:r w:rsidR="002E3AAF" w:rsidRPr="00A34B0B">
        <w:rPr>
          <w:sz w:val="28"/>
          <w:szCs w:val="28"/>
        </w:rPr>
        <w:t xml:space="preserve"> </w:t>
      </w:r>
      <w:r w:rsidR="00974BA2" w:rsidRPr="00A34B0B">
        <w:rPr>
          <w:sz w:val="28"/>
          <w:szCs w:val="28"/>
        </w:rPr>
        <w:t>которые являются необходимыми и</w:t>
      </w:r>
      <w:r w:rsidR="00B800AA" w:rsidRPr="00A34B0B">
        <w:rPr>
          <w:sz w:val="28"/>
          <w:szCs w:val="28"/>
        </w:rPr>
        <w:t> </w:t>
      </w:r>
      <w:r w:rsidR="00974BA2" w:rsidRPr="00A34B0B">
        <w:rPr>
          <w:sz w:val="28"/>
          <w:szCs w:val="28"/>
        </w:rPr>
        <w:t xml:space="preserve">обязательными для предоставления исполнительными органами государственной власти Свердловской области государственных услуг», </w:t>
      </w:r>
      <w:r w:rsidR="0067549A" w:rsidRPr="0067549A">
        <w:rPr>
          <w:sz w:val="28"/>
          <w:szCs w:val="28"/>
        </w:rPr>
        <w:t>отсутствуют.</w:t>
      </w:r>
    </w:p>
    <w:p w:rsidR="00D97EC7" w:rsidRPr="00A34B0B" w:rsidRDefault="00D97EC7" w:rsidP="0067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Порядок, размер и основания взимания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государственной пошлины или иной платы, взимаемой за предоставление государственной услуги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E5B44" w:rsidRDefault="00D97EC7" w:rsidP="00D97E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</w:t>
      </w:r>
      <w:r w:rsidR="004740E2">
        <w:rPr>
          <w:sz w:val="28"/>
          <w:szCs w:val="28"/>
        </w:rPr>
        <w:t>1</w:t>
      </w:r>
      <w:r w:rsidRPr="00A34B0B">
        <w:rPr>
          <w:sz w:val="28"/>
          <w:szCs w:val="28"/>
        </w:rPr>
        <w:t>.</w:t>
      </w:r>
      <w:r w:rsidR="004740E2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Государственная услуга предоставляется без взимания государственной пошлины или иной платы. </w:t>
      </w:r>
    </w:p>
    <w:p w:rsidR="00D97EC7" w:rsidRPr="00156546" w:rsidRDefault="00D97EC7" w:rsidP="000052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6546">
        <w:rPr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</w:t>
      </w:r>
      <w:r w:rsidR="00B800AA" w:rsidRPr="00156546">
        <w:rPr>
          <w:sz w:val="28"/>
          <w:szCs w:val="28"/>
        </w:rPr>
        <w:t> </w:t>
      </w:r>
      <w:r w:rsidRPr="00156546">
        <w:rPr>
          <w:sz w:val="28"/>
          <w:szCs w:val="28"/>
        </w:rPr>
        <w:t>обязательными для предоставления государственной услуги, включая информацию о методике расчета размера такой платы</w:t>
      </w:r>
    </w:p>
    <w:p w:rsidR="00D97EC7" w:rsidRPr="00156546" w:rsidRDefault="00D97EC7" w:rsidP="00D97E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6546">
        <w:rPr>
          <w:sz w:val="28"/>
          <w:szCs w:val="28"/>
        </w:rPr>
        <w:t>3</w:t>
      </w:r>
      <w:r w:rsidR="004740E2">
        <w:rPr>
          <w:sz w:val="28"/>
          <w:szCs w:val="28"/>
        </w:rPr>
        <w:t>2</w:t>
      </w:r>
      <w:r w:rsidRPr="00156546">
        <w:rPr>
          <w:sz w:val="28"/>
          <w:szCs w:val="28"/>
        </w:rPr>
        <w:t>.</w:t>
      </w:r>
      <w:r w:rsidR="004740E2">
        <w:rPr>
          <w:sz w:val="28"/>
          <w:szCs w:val="28"/>
        </w:rPr>
        <w:t> </w:t>
      </w:r>
      <w:r w:rsidR="00984AE2" w:rsidRPr="00984AE2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 обязательными для предоставления государственной услуги</w:t>
      </w:r>
      <w:r w:rsidR="00984AE2">
        <w:rPr>
          <w:sz w:val="28"/>
          <w:szCs w:val="28"/>
        </w:rPr>
        <w:t>, законодательством Российской Федерации не</w:t>
      </w:r>
      <w:r w:rsidR="004740E2">
        <w:rPr>
          <w:sz w:val="28"/>
          <w:szCs w:val="28"/>
        </w:rPr>
        <w:t> </w:t>
      </w:r>
      <w:r w:rsidR="00984AE2">
        <w:rPr>
          <w:sz w:val="28"/>
          <w:szCs w:val="28"/>
        </w:rPr>
        <w:t>предусмотрены</w:t>
      </w:r>
      <w:r w:rsidRPr="00156546">
        <w:rPr>
          <w:sz w:val="28"/>
          <w:szCs w:val="28"/>
        </w:rPr>
        <w:t>.</w:t>
      </w:r>
    </w:p>
    <w:p w:rsidR="00D97EC7" w:rsidRPr="00A34B0B" w:rsidRDefault="00D97EC7" w:rsidP="00D97EC7">
      <w:pPr>
        <w:ind w:firstLine="709"/>
      </w:pPr>
    </w:p>
    <w:p w:rsidR="00D97EC7" w:rsidRPr="00A34B0B" w:rsidRDefault="00D97EC7" w:rsidP="004740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Максимальный срок ожидания в очереди при подаче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заявления о предоставлении государственной услуги</w:t>
      </w:r>
      <w:r w:rsidR="007F6ECB">
        <w:rPr>
          <w:sz w:val="28"/>
          <w:szCs w:val="28"/>
        </w:rPr>
        <w:t xml:space="preserve">, услуги, предоставляемой организацией, участвующей в предоставлении услуги, </w:t>
      </w:r>
      <w:r w:rsidRPr="00A34B0B">
        <w:rPr>
          <w:sz w:val="28"/>
          <w:szCs w:val="28"/>
        </w:rPr>
        <w:t>и при получении результата предоставления таких услуг</w:t>
      </w:r>
    </w:p>
    <w:p w:rsidR="00D97EC7" w:rsidRPr="00A34B0B" w:rsidRDefault="00D97EC7" w:rsidP="00D97EC7">
      <w:pPr>
        <w:ind w:firstLine="709"/>
        <w:rPr>
          <w:sz w:val="28"/>
          <w:szCs w:val="28"/>
        </w:rPr>
      </w:pPr>
    </w:p>
    <w:p w:rsidR="00D97EC7" w:rsidRPr="00A34B0B" w:rsidRDefault="00974BA2" w:rsidP="00D97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3</w:t>
      </w:r>
      <w:r w:rsidR="004740E2">
        <w:rPr>
          <w:rFonts w:ascii="Times New Roman" w:hAnsi="Times New Roman" w:cs="Times New Roman"/>
          <w:sz w:val="28"/>
          <w:szCs w:val="28"/>
        </w:rPr>
        <w:t>3</w:t>
      </w:r>
      <w:r w:rsidRPr="00A34B0B">
        <w:rPr>
          <w:rFonts w:ascii="Times New Roman" w:hAnsi="Times New Roman" w:cs="Times New Roman"/>
          <w:sz w:val="28"/>
          <w:szCs w:val="28"/>
        </w:rPr>
        <w:t>.</w:t>
      </w:r>
      <w:r w:rsidR="004740E2">
        <w:rPr>
          <w:rFonts w:ascii="Times New Roman" w:hAnsi="Times New Roman" w:cs="Times New Roman"/>
          <w:sz w:val="28"/>
          <w:szCs w:val="28"/>
        </w:rPr>
        <w:t> </w:t>
      </w:r>
      <w:r w:rsidR="00D97EC7" w:rsidRPr="00A34B0B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управление социальной политики за предоставлением государственной услуги максимальный срок ожидания в очеред</w:t>
      </w:r>
      <w:r w:rsidR="00575B84" w:rsidRPr="00A34B0B">
        <w:rPr>
          <w:rFonts w:ascii="Times New Roman" w:hAnsi="Times New Roman" w:cs="Times New Roman"/>
          <w:sz w:val="28"/>
          <w:szCs w:val="28"/>
        </w:rPr>
        <w:t>и не должен превышать 15 минут.</w:t>
      </w:r>
    </w:p>
    <w:p w:rsidR="00D97EC7" w:rsidRPr="00A34B0B" w:rsidRDefault="00D97EC7" w:rsidP="00D97E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C7" w:rsidRPr="00A34B0B" w:rsidRDefault="00654F09" w:rsidP="000052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 w:rsidR="0000524A" w:rsidRPr="00A34B0B">
        <w:rPr>
          <w:rFonts w:ascii="Times New Roman" w:hAnsi="Times New Roman" w:cs="Times New Roman"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услуги, предоставляемой организацией, участвующей в</w:t>
      </w:r>
      <w:r w:rsidR="0000524A" w:rsidRPr="00A34B0B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в том числе в электронной форме</w:t>
      </w:r>
    </w:p>
    <w:p w:rsidR="00654F09" w:rsidRPr="00A34B0B" w:rsidRDefault="00654F09" w:rsidP="00654F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FC" w:rsidRDefault="00D14629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3</w:t>
      </w:r>
      <w:r w:rsidR="004740E2">
        <w:rPr>
          <w:rFonts w:ascii="Times New Roman" w:hAnsi="Times New Roman" w:cs="Times New Roman"/>
          <w:sz w:val="28"/>
          <w:szCs w:val="28"/>
        </w:rPr>
        <w:t>4</w:t>
      </w:r>
      <w:r w:rsidRPr="00A34B0B">
        <w:rPr>
          <w:rFonts w:ascii="Times New Roman" w:hAnsi="Times New Roman" w:cs="Times New Roman"/>
          <w:sz w:val="28"/>
          <w:szCs w:val="28"/>
        </w:rPr>
        <w:t>.</w:t>
      </w:r>
      <w:r w:rsidR="004740E2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государственной услуги, указанных в пункте 2</w:t>
      </w:r>
      <w:r w:rsidR="007F6ECB">
        <w:rPr>
          <w:rFonts w:ascii="Times New Roman" w:hAnsi="Times New Roman" w:cs="Times New Roman"/>
          <w:sz w:val="28"/>
          <w:szCs w:val="28"/>
        </w:rPr>
        <w:t>2</w:t>
      </w:r>
      <w:r w:rsidRPr="00A34B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</w:t>
      </w:r>
      <w:r w:rsidR="00D228FC">
        <w:rPr>
          <w:rFonts w:ascii="Times New Roman" w:hAnsi="Times New Roman" w:cs="Times New Roman"/>
          <w:sz w:val="28"/>
          <w:szCs w:val="28"/>
        </w:rPr>
        <w:t>управлением социальной политики:</w:t>
      </w:r>
    </w:p>
    <w:p w:rsidR="00D228FC" w:rsidRPr="00D228FC" w:rsidRDefault="00D14629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FC">
        <w:rPr>
          <w:rFonts w:ascii="Times New Roman" w:hAnsi="Times New Roman" w:cs="Times New Roman"/>
          <w:sz w:val="28"/>
          <w:szCs w:val="28"/>
        </w:rPr>
        <w:t xml:space="preserve">в день </w:t>
      </w:r>
      <w:r w:rsidR="007A0D02" w:rsidRPr="00D228FC">
        <w:rPr>
          <w:rFonts w:ascii="Times New Roman" w:hAnsi="Times New Roman" w:cs="Times New Roman"/>
          <w:sz w:val="28"/>
          <w:szCs w:val="28"/>
        </w:rPr>
        <w:t>подачи заявления в управление социальной политики</w:t>
      </w:r>
      <w:r w:rsidR="00D228FC" w:rsidRPr="00D228FC">
        <w:rPr>
          <w:rFonts w:ascii="Times New Roman" w:hAnsi="Times New Roman" w:cs="Times New Roman"/>
          <w:sz w:val="28"/>
          <w:szCs w:val="28"/>
        </w:rPr>
        <w:t>;</w:t>
      </w:r>
    </w:p>
    <w:p w:rsidR="00D228FC" w:rsidRPr="00D228FC" w:rsidRDefault="007A0D02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FC">
        <w:rPr>
          <w:rFonts w:ascii="Times New Roman" w:hAnsi="Times New Roman" w:cs="Times New Roman"/>
          <w:sz w:val="28"/>
          <w:szCs w:val="28"/>
        </w:rPr>
        <w:t>в день поступления заявления в уп</w:t>
      </w:r>
      <w:r w:rsidR="000D2B55">
        <w:rPr>
          <w:rFonts w:ascii="Times New Roman" w:hAnsi="Times New Roman" w:cs="Times New Roman"/>
          <w:sz w:val="28"/>
          <w:szCs w:val="28"/>
        </w:rPr>
        <w:t>равление социальной политики из </w:t>
      </w:r>
      <w:r w:rsidRPr="00D228FC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228FC" w:rsidRPr="00D228FC">
        <w:rPr>
          <w:rFonts w:ascii="Times New Roman" w:hAnsi="Times New Roman" w:cs="Times New Roman"/>
          <w:sz w:val="28"/>
          <w:szCs w:val="28"/>
        </w:rPr>
        <w:t>;</w:t>
      </w:r>
    </w:p>
    <w:p w:rsidR="007A0D02" w:rsidRPr="00D228FC" w:rsidRDefault="00D228FC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FC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</w:t>
      </w:r>
      <w:r w:rsidR="000D2B55">
        <w:rPr>
          <w:rFonts w:ascii="Times New Roman" w:hAnsi="Times New Roman" w:cs="Times New Roman"/>
          <w:sz w:val="28"/>
          <w:szCs w:val="28"/>
        </w:rPr>
        <w:t>за днем поступления заявления в </w:t>
      </w:r>
      <w:r w:rsidRPr="00D228FC">
        <w:rPr>
          <w:rFonts w:ascii="Times New Roman" w:hAnsi="Times New Roman" w:cs="Times New Roman"/>
          <w:sz w:val="28"/>
          <w:szCs w:val="28"/>
        </w:rPr>
        <w:t>управление социальной политики с использованием информационно-телекоммуникационных технологий.</w:t>
      </w:r>
      <w:r w:rsidR="007A0D02" w:rsidRPr="00D22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29" w:rsidRPr="0067549A" w:rsidRDefault="00D14629" w:rsidP="00D1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3</w:t>
      </w:r>
      <w:r w:rsidR="00B25FD8">
        <w:rPr>
          <w:rFonts w:ascii="Times New Roman" w:hAnsi="Times New Roman" w:cs="Times New Roman"/>
          <w:sz w:val="28"/>
          <w:szCs w:val="28"/>
        </w:rPr>
        <w:t>5</w:t>
      </w:r>
      <w:r w:rsidRPr="00A34B0B">
        <w:rPr>
          <w:rFonts w:ascii="Times New Roman" w:hAnsi="Times New Roman" w:cs="Times New Roman"/>
          <w:sz w:val="28"/>
          <w:szCs w:val="28"/>
        </w:rPr>
        <w:t>.</w:t>
      </w:r>
      <w:r w:rsidR="00B25FD8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 xml:space="preserve">Процедура регистрации заявления и документов, необходимых для предоставления государственной услуги, осуществляется в порядке, </w:t>
      </w:r>
      <w:r w:rsidRPr="0067549A">
        <w:rPr>
          <w:rFonts w:ascii="Times New Roman" w:hAnsi="Times New Roman" w:cs="Times New Roman"/>
          <w:sz w:val="28"/>
          <w:szCs w:val="28"/>
        </w:rPr>
        <w:t>предусмотренном пунктами 4</w:t>
      </w:r>
      <w:r w:rsidR="00B25FD8">
        <w:rPr>
          <w:rFonts w:ascii="Times New Roman" w:hAnsi="Times New Roman" w:cs="Times New Roman"/>
          <w:sz w:val="28"/>
          <w:szCs w:val="28"/>
        </w:rPr>
        <w:t>6</w:t>
      </w:r>
      <w:r w:rsidR="000B004D" w:rsidRPr="0067549A">
        <w:rPr>
          <w:rFonts w:ascii="Times New Roman" w:hAnsi="Times New Roman" w:cs="Times New Roman"/>
          <w:sz w:val="28"/>
          <w:szCs w:val="28"/>
        </w:rPr>
        <w:t>–</w:t>
      </w:r>
      <w:r w:rsidR="00CE6BB2" w:rsidRPr="0067549A">
        <w:rPr>
          <w:rFonts w:ascii="Times New Roman" w:hAnsi="Times New Roman" w:cs="Times New Roman"/>
          <w:sz w:val="28"/>
          <w:szCs w:val="28"/>
        </w:rPr>
        <w:t>5</w:t>
      </w:r>
      <w:r w:rsidR="00B25FD8">
        <w:rPr>
          <w:rFonts w:ascii="Times New Roman" w:hAnsi="Times New Roman" w:cs="Times New Roman"/>
          <w:sz w:val="28"/>
          <w:szCs w:val="28"/>
        </w:rPr>
        <w:t>4</w:t>
      </w:r>
      <w:r w:rsidRPr="006754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49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 </w:t>
      </w:r>
    </w:p>
    <w:p w:rsidR="00DA0C39" w:rsidRDefault="00DA0C39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2985" w:rsidRPr="00A34B0B" w:rsidRDefault="00AC0EDC" w:rsidP="0000524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34B0B">
        <w:rPr>
          <w:sz w:val="28"/>
          <w:szCs w:val="28"/>
        </w:rPr>
        <w:t>Требования к помещениям, в которых предоставляются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 xml:space="preserve">государственная услуга, </w:t>
      </w:r>
      <w:r w:rsidR="002824E3">
        <w:rPr>
          <w:sz w:val="28"/>
          <w:szCs w:val="28"/>
        </w:rPr>
        <w:t xml:space="preserve">услуга, </w:t>
      </w:r>
      <w:r w:rsidRPr="00A34B0B">
        <w:rPr>
          <w:sz w:val="28"/>
          <w:szCs w:val="28"/>
        </w:rPr>
        <w:t>предоставляемая организацией, участвующей в предоставлении государственной услуги,</w:t>
      </w:r>
      <w:r w:rsidR="00654F09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к месту ожидания и</w:t>
      </w:r>
      <w:r w:rsidR="00B25FD8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приема заявителей, размещению и</w:t>
      </w:r>
      <w:r w:rsidR="0000524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оформлению визуальной, текстовой и</w:t>
      </w:r>
      <w:r w:rsidR="00B25FD8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мультимедийной информации о порядке предоставления таких услуг</w:t>
      </w:r>
      <w:r w:rsidR="00DE2985" w:rsidRPr="00A34B0B">
        <w:rPr>
          <w:sz w:val="28"/>
          <w:szCs w:val="28"/>
        </w:rPr>
        <w:t>, в том числе к обеспечению доступности для инвалидов указанных объектов в</w:t>
      </w:r>
      <w:r w:rsidR="00B25FD8">
        <w:rPr>
          <w:sz w:val="28"/>
          <w:szCs w:val="28"/>
        </w:rPr>
        <w:t xml:space="preserve"> </w:t>
      </w:r>
      <w:r w:rsidR="00DE2985" w:rsidRPr="00A34B0B">
        <w:rPr>
          <w:sz w:val="28"/>
          <w:szCs w:val="28"/>
        </w:rPr>
        <w:t>соответствии с законодательством Российской Федерации о</w:t>
      </w:r>
      <w:r w:rsidR="0000524A" w:rsidRPr="00A34B0B">
        <w:rPr>
          <w:sz w:val="28"/>
          <w:szCs w:val="28"/>
        </w:rPr>
        <w:t> </w:t>
      </w:r>
      <w:r w:rsidR="00DE2985" w:rsidRPr="00A34B0B">
        <w:rPr>
          <w:sz w:val="28"/>
          <w:szCs w:val="28"/>
        </w:rPr>
        <w:t xml:space="preserve">социальной защите </w:t>
      </w:r>
      <w:r w:rsidR="00CD2715" w:rsidRPr="00A34B0B">
        <w:rPr>
          <w:sz w:val="28"/>
          <w:szCs w:val="28"/>
        </w:rPr>
        <w:t>и</w:t>
      </w:r>
      <w:r w:rsidR="00DE2985" w:rsidRPr="00A34B0B">
        <w:rPr>
          <w:sz w:val="28"/>
          <w:szCs w:val="28"/>
        </w:rPr>
        <w:t>нвалидов</w:t>
      </w:r>
      <w:proofErr w:type="gramEnd"/>
    </w:p>
    <w:p w:rsidR="00AC0EDC" w:rsidRPr="00A34B0B" w:rsidRDefault="00AC0EDC" w:rsidP="00AC0E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2985" w:rsidRPr="00A34B0B" w:rsidRDefault="004A7C8C" w:rsidP="00DE2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0"/>
        </w:rPr>
        <w:t>3</w:t>
      </w:r>
      <w:r w:rsidR="00B25FD8">
        <w:rPr>
          <w:sz w:val="28"/>
          <w:szCs w:val="20"/>
        </w:rPr>
        <w:t>6</w:t>
      </w:r>
      <w:r w:rsidRPr="00A34B0B">
        <w:rPr>
          <w:sz w:val="28"/>
          <w:szCs w:val="20"/>
        </w:rPr>
        <w:t>. </w:t>
      </w:r>
      <w:r w:rsidR="00DE2985" w:rsidRPr="00A34B0B">
        <w:rPr>
          <w:sz w:val="28"/>
          <w:szCs w:val="28"/>
        </w:rPr>
        <w:t>Требования к помещениям, в которых предоставляется государственная услуга: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1)</w:t>
      </w:r>
      <w:r w:rsidR="00B25FD8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513C99" w:rsidRPr="00A34B0B" w:rsidRDefault="00654F0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2)</w:t>
      </w:r>
      <w:r w:rsidR="00B25FD8">
        <w:rPr>
          <w:sz w:val="28"/>
          <w:szCs w:val="28"/>
        </w:rPr>
        <w:t> </w:t>
      </w:r>
      <w:r w:rsidR="005A6CB2" w:rsidRPr="00A34B0B">
        <w:rPr>
          <w:sz w:val="28"/>
          <w:szCs w:val="28"/>
        </w:rPr>
        <w:t xml:space="preserve">в помещениях обеспечивается создание инвалидам следующих условий доступности </w:t>
      </w:r>
      <w:r w:rsidR="00513C99" w:rsidRPr="00A34B0B">
        <w:rPr>
          <w:sz w:val="28"/>
          <w:szCs w:val="28"/>
        </w:rPr>
        <w:t>объектов в соответствии с требованиями, установленными законодательными и иными нормативными правовыми актами: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возможность самостоятельного передвижения по территории объекта в</w:t>
      </w:r>
      <w:r w:rsidR="00B800AA" w:rsidRPr="00A34B0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 xml:space="preserve">целях доступа к месту предоставления </w:t>
      </w:r>
      <w:r w:rsidR="00CB7F8B" w:rsidRPr="00A34B0B">
        <w:rPr>
          <w:bCs/>
          <w:sz w:val="28"/>
          <w:szCs w:val="28"/>
        </w:rPr>
        <w:t xml:space="preserve">государственной </w:t>
      </w:r>
      <w:r w:rsidRPr="00A34B0B">
        <w:rPr>
          <w:bCs/>
          <w:sz w:val="28"/>
          <w:szCs w:val="28"/>
        </w:rPr>
        <w:t>услуги, в том числе с</w:t>
      </w:r>
      <w:r w:rsidR="00CB7F8B" w:rsidRPr="00A34B0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 xml:space="preserve">помощью работников объекта, предоставляющих </w:t>
      </w:r>
      <w:r w:rsidR="00CB7F8B" w:rsidRPr="00A34B0B">
        <w:rPr>
          <w:bCs/>
          <w:sz w:val="28"/>
          <w:szCs w:val="28"/>
        </w:rPr>
        <w:t xml:space="preserve">государственные </w:t>
      </w:r>
      <w:r w:rsidRPr="00A34B0B">
        <w:rPr>
          <w:bCs/>
          <w:sz w:val="28"/>
          <w:szCs w:val="28"/>
        </w:rPr>
        <w:t xml:space="preserve">услуги, </w:t>
      </w:r>
      <w:proofErr w:type="spellStart"/>
      <w:r w:rsidRPr="00A34B0B">
        <w:rPr>
          <w:bCs/>
          <w:sz w:val="28"/>
          <w:szCs w:val="28"/>
        </w:rPr>
        <w:t>ассистивных</w:t>
      </w:r>
      <w:proofErr w:type="spellEnd"/>
      <w:r w:rsidRPr="00A34B0B">
        <w:rPr>
          <w:bCs/>
          <w:sz w:val="28"/>
          <w:szCs w:val="28"/>
        </w:rPr>
        <w:t xml:space="preserve"> и</w:t>
      </w:r>
      <w:r w:rsidR="007F6EC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>вспомогательных технологий, а также сменного кресла-коляски;</w:t>
      </w:r>
    </w:p>
    <w:p w:rsidR="00513C99" w:rsidRPr="00A34B0B" w:rsidRDefault="00513C99" w:rsidP="00513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сопровождение инвалидов, имеющих стойкие нарушения функции зрения и</w:t>
      </w:r>
      <w:r w:rsidR="00B800AA" w:rsidRPr="00A34B0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>самостоятельного передвижения</w:t>
      </w:r>
      <w:r w:rsidR="00A60B05">
        <w:rPr>
          <w:bCs/>
          <w:sz w:val="28"/>
          <w:szCs w:val="28"/>
        </w:rPr>
        <w:t>,</w:t>
      </w:r>
      <w:r w:rsidRPr="00A34B0B">
        <w:rPr>
          <w:bCs/>
          <w:sz w:val="28"/>
          <w:szCs w:val="28"/>
        </w:rPr>
        <w:t xml:space="preserve"> по территории объекта;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34B0B">
        <w:rPr>
          <w:bCs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</w:t>
      </w:r>
      <w:r w:rsidR="007F6ECB">
        <w:rPr>
          <w:bCs/>
          <w:sz w:val="28"/>
          <w:szCs w:val="28"/>
        </w:rPr>
        <w:t> </w:t>
      </w:r>
      <w:r w:rsidR="00CB7F8B" w:rsidRPr="00A34B0B">
        <w:rPr>
          <w:bCs/>
          <w:sz w:val="28"/>
          <w:szCs w:val="28"/>
        </w:rPr>
        <w:t xml:space="preserve">государственным </w:t>
      </w:r>
      <w:r w:rsidRPr="00A34B0B">
        <w:rPr>
          <w:bCs/>
          <w:sz w:val="28"/>
          <w:szCs w:val="28"/>
        </w:rPr>
        <w:t>услугам, с</w:t>
      </w:r>
      <w:r w:rsidR="00B800AA" w:rsidRPr="00A34B0B"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 xml:space="preserve">учетом ограничений их жизнедеятельности, в том числе дублирование необходимой для получения </w:t>
      </w:r>
      <w:r w:rsidR="00CB7F8B" w:rsidRPr="00A34B0B">
        <w:rPr>
          <w:bCs/>
          <w:sz w:val="28"/>
          <w:szCs w:val="28"/>
        </w:rPr>
        <w:t xml:space="preserve">государственной </w:t>
      </w:r>
      <w:r w:rsidRPr="00A34B0B">
        <w:rPr>
          <w:bCs/>
          <w:sz w:val="28"/>
          <w:szCs w:val="28"/>
        </w:rPr>
        <w:t>услуги звуковой и зрительной информации, а также надп</w:t>
      </w:r>
      <w:r w:rsidR="000D2B55">
        <w:rPr>
          <w:bCs/>
          <w:sz w:val="28"/>
          <w:szCs w:val="28"/>
        </w:rPr>
        <w:t>исей, знаков и иной текстовой и </w:t>
      </w:r>
      <w:r w:rsidRPr="00A34B0B">
        <w:rPr>
          <w:bCs/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  <w:proofErr w:type="gramEnd"/>
    </w:p>
    <w:p w:rsidR="00D14629" w:rsidRDefault="00513C99" w:rsidP="00D146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 xml:space="preserve">обеспечение допуска на объект, в котором предоставляются </w:t>
      </w:r>
      <w:r w:rsidR="00CB7F8B" w:rsidRPr="00A34B0B">
        <w:rPr>
          <w:bCs/>
          <w:sz w:val="28"/>
          <w:szCs w:val="28"/>
        </w:rPr>
        <w:t xml:space="preserve">государственные </w:t>
      </w:r>
      <w:r w:rsidRPr="00A34B0B">
        <w:rPr>
          <w:bCs/>
          <w:sz w:val="28"/>
          <w:szCs w:val="28"/>
        </w:rPr>
        <w:t>услуги, собаки-проводника при наличии документа, подтверждающего ее специальное обучение</w:t>
      </w:r>
      <w:r w:rsidR="00D14629">
        <w:rPr>
          <w:bCs/>
          <w:sz w:val="28"/>
          <w:szCs w:val="28"/>
        </w:rPr>
        <w:t>;</w:t>
      </w:r>
      <w:r w:rsidR="00D14629" w:rsidRPr="00D14629">
        <w:rPr>
          <w:bCs/>
          <w:sz w:val="28"/>
          <w:szCs w:val="28"/>
        </w:rPr>
        <w:t xml:space="preserve"> </w:t>
      </w:r>
    </w:p>
    <w:p w:rsidR="00D14629" w:rsidRPr="00A34B0B" w:rsidRDefault="00D14629" w:rsidP="00D146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B25FD8">
        <w:rPr>
          <w:bCs/>
          <w:sz w:val="28"/>
          <w:szCs w:val="28"/>
        </w:rPr>
        <w:t> </w:t>
      </w:r>
      <w:r w:rsidRPr="00A34B0B">
        <w:rPr>
          <w:sz w:val="28"/>
          <w:szCs w:val="28"/>
        </w:rPr>
        <w:t>помещения должны иметь</w:t>
      </w:r>
      <w:r>
        <w:rPr>
          <w:sz w:val="28"/>
          <w:szCs w:val="28"/>
        </w:rPr>
        <w:t xml:space="preserve"> туалет со свободным доступом в рабочее время;</w:t>
      </w:r>
    </w:p>
    <w:p w:rsidR="00654F09" w:rsidRPr="00A34B0B" w:rsidRDefault="00D14629" w:rsidP="00513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F09" w:rsidRPr="00A34B0B">
        <w:rPr>
          <w:sz w:val="28"/>
          <w:szCs w:val="28"/>
        </w:rPr>
        <w:t>)</w:t>
      </w:r>
      <w:r w:rsidR="00B25FD8">
        <w:rPr>
          <w:sz w:val="28"/>
          <w:szCs w:val="28"/>
        </w:rPr>
        <w:t> </w:t>
      </w:r>
      <w:r w:rsidR="00654F09" w:rsidRPr="00A34B0B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34B0B">
        <w:rPr>
          <w:sz w:val="28"/>
          <w:szCs w:val="28"/>
        </w:rPr>
        <w:t>банкетками</w:t>
      </w:r>
      <w:proofErr w:type="spellEnd"/>
      <w:r w:rsidRPr="00A34B0B">
        <w:rPr>
          <w:sz w:val="28"/>
          <w:szCs w:val="28"/>
        </w:rPr>
        <w:t>);</w:t>
      </w:r>
    </w:p>
    <w:p w:rsidR="00654F09" w:rsidRPr="00A34B0B" w:rsidRDefault="00D1462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F09" w:rsidRPr="00A34B0B">
        <w:rPr>
          <w:sz w:val="28"/>
          <w:szCs w:val="28"/>
        </w:rPr>
        <w:t>)</w:t>
      </w:r>
      <w:r w:rsidR="00B25FD8">
        <w:rPr>
          <w:sz w:val="28"/>
          <w:szCs w:val="28"/>
        </w:rPr>
        <w:t> </w:t>
      </w:r>
      <w:r w:rsidR="00654F09" w:rsidRPr="00A34B0B">
        <w:rPr>
          <w:sz w:val="28"/>
          <w:szCs w:val="28"/>
        </w:rPr>
        <w:t>места информирования, предназначенные для ознакомления граждан с</w:t>
      </w:r>
      <w:r w:rsidR="00B800AA" w:rsidRPr="00A34B0B">
        <w:rPr>
          <w:sz w:val="28"/>
          <w:szCs w:val="28"/>
        </w:rPr>
        <w:t> </w:t>
      </w:r>
      <w:r w:rsidR="00654F09" w:rsidRPr="00A34B0B">
        <w:rPr>
          <w:sz w:val="28"/>
          <w:szCs w:val="28"/>
        </w:rPr>
        <w:t>информационными материалами, оборудуются: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Pr="00CE6BB2">
        <w:rPr>
          <w:sz w:val="28"/>
          <w:szCs w:val="28"/>
        </w:rPr>
        <w:t>1</w:t>
      </w:r>
      <w:r w:rsidR="007F6ECB">
        <w:rPr>
          <w:sz w:val="28"/>
          <w:szCs w:val="28"/>
        </w:rPr>
        <w:t>3</w:t>
      </w:r>
      <w:r w:rsidRPr="00A34B0B">
        <w:rPr>
          <w:sz w:val="28"/>
          <w:szCs w:val="28"/>
        </w:rPr>
        <w:t xml:space="preserve"> настоящего административного регламента.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Оформление визуальной, текстовой и мультимедийной информации о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порядке предоставления государственной услуги должно соответствовать оптимальному зрительному и слуховому восприятию этой информации </w:t>
      </w:r>
      <w:r w:rsidRPr="00A34B0B">
        <w:rPr>
          <w:sz w:val="28"/>
          <w:szCs w:val="28"/>
        </w:rPr>
        <w:lastRenderedPageBreak/>
        <w:t>заявителями.</w:t>
      </w:r>
    </w:p>
    <w:p w:rsidR="00E46FE0" w:rsidRPr="00A34B0B" w:rsidRDefault="002F0766" w:rsidP="00C74A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</w:t>
      </w:r>
      <w:r w:rsidR="00B25FD8">
        <w:rPr>
          <w:sz w:val="28"/>
          <w:szCs w:val="28"/>
        </w:rPr>
        <w:t>7</w:t>
      </w:r>
      <w:r w:rsidRPr="00A34B0B">
        <w:rPr>
          <w:sz w:val="28"/>
          <w:szCs w:val="28"/>
        </w:rPr>
        <w:t>.</w:t>
      </w:r>
      <w:r w:rsidR="00B25FD8">
        <w:rPr>
          <w:sz w:val="28"/>
          <w:szCs w:val="28"/>
        </w:rPr>
        <w:t> </w:t>
      </w:r>
      <w:r w:rsidR="00E46FE0" w:rsidRPr="00A34B0B">
        <w:rPr>
          <w:sz w:val="28"/>
          <w:szCs w:val="28"/>
        </w:rPr>
        <w:t>Требования к местам проведения личного приема граждан:</w:t>
      </w:r>
    </w:p>
    <w:p w:rsidR="00E46FE0" w:rsidRPr="00A34B0B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рабочее место должностного лица управления социальной политики должно быть оборудовано персональным компьютером с возможностью доступа к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справочно-правовым системам, а также к печатающим и копировальным устройствам;</w:t>
      </w:r>
    </w:p>
    <w:p w:rsidR="00E46FE0" w:rsidRPr="00A34B0B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34B0B">
        <w:rPr>
          <w:sz w:val="28"/>
          <w:szCs w:val="28"/>
        </w:rPr>
        <w:t xml:space="preserve">должностные лица управления социальной политики, осуществляющие прием, обеспечиваются личным нагрудным </w:t>
      </w:r>
      <w:proofErr w:type="spellStart"/>
      <w:r w:rsidRPr="00A34B0B">
        <w:rPr>
          <w:sz w:val="28"/>
          <w:szCs w:val="28"/>
        </w:rPr>
        <w:t>бейджем</w:t>
      </w:r>
      <w:proofErr w:type="spellEnd"/>
      <w:r w:rsidRPr="00A34B0B">
        <w:rPr>
          <w:sz w:val="28"/>
          <w:szCs w:val="28"/>
        </w:rPr>
        <w:t xml:space="preserve"> с указанием должности, фамилии, имени и отчества специалиста, участвующего в предоставлении государственной услуги.</w:t>
      </w:r>
      <w:proofErr w:type="gramEnd"/>
      <w:r w:rsidRPr="00A34B0B">
        <w:rPr>
          <w:sz w:val="28"/>
          <w:szCs w:val="28"/>
        </w:rPr>
        <w:t xml:space="preserve"> </w:t>
      </w:r>
      <w:proofErr w:type="gramStart"/>
      <w:r w:rsidRPr="00A34B0B">
        <w:rPr>
          <w:sz w:val="28"/>
          <w:szCs w:val="28"/>
        </w:rPr>
        <w:t>Личный</w:t>
      </w:r>
      <w:proofErr w:type="gramEnd"/>
      <w:r w:rsidRPr="00A34B0B">
        <w:rPr>
          <w:sz w:val="28"/>
          <w:szCs w:val="28"/>
        </w:rPr>
        <w:t xml:space="preserve"> нагрудный </w:t>
      </w:r>
      <w:proofErr w:type="spellStart"/>
      <w:r w:rsidRPr="00A34B0B">
        <w:rPr>
          <w:sz w:val="28"/>
          <w:szCs w:val="28"/>
        </w:rPr>
        <w:t>бейдж</w:t>
      </w:r>
      <w:proofErr w:type="spellEnd"/>
      <w:r w:rsidRPr="00A34B0B">
        <w:rPr>
          <w:sz w:val="28"/>
          <w:szCs w:val="28"/>
        </w:rPr>
        <w:t xml:space="preserve"> может быть заменен настольной табличкой с указанием должности, фамилии, имени и отчества специалиста, участвующего в предоставлении государственной услуги;</w:t>
      </w:r>
    </w:p>
    <w:p w:rsidR="00E46FE0" w:rsidRPr="00A34B0B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E46FE0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В целях обеспечения конфиденциальности сведений о гражданах должностным лицом управления социальной политики одновременно ведется прием только одного гражданина, за исключением случаев коллективного обращения граждан.</w:t>
      </w:r>
    </w:p>
    <w:p w:rsidR="00FE5B44" w:rsidRPr="00A34B0B" w:rsidRDefault="00FE5B44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Показатели доступности и качества государственной услуги,</w:t>
      </w:r>
      <w:r w:rsidR="0000524A" w:rsidRPr="00A34B0B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</w:t>
      </w:r>
      <w:r w:rsidR="00A60B05">
        <w:rPr>
          <w:bCs/>
          <w:iCs/>
          <w:sz w:val="28"/>
          <w:szCs w:val="28"/>
        </w:rPr>
        <w:t>нно-коммуникационных технологий</w:t>
      </w:r>
    </w:p>
    <w:p w:rsidR="00D97EC7" w:rsidRPr="00A34B0B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5B346F" w:rsidRPr="00A34B0B" w:rsidRDefault="00D97EC7" w:rsidP="005B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bCs/>
          <w:iCs/>
          <w:sz w:val="28"/>
          <w:szCs w:val="28"/>
        </w:rPr>
        <w:t>3</w:t>
      </w:r>
      <w:r w:rsidR="00B25FD8">
        <w:rPr>
          <w:bCs/>
          <w:iCs/>
          <w:sz w:val="28"/>
          <w:szCs w:val="28"/>
        </w:rPr>
        <w:t>8</w:t>
      </w:r>
      <w:r w:rsidRPr="00A34B0B">
        <w:rPr>
          <w:bCs/>
          <w:iCs/>
          <w:sz w:val="28"/>
          <w:szCs w:val="28"/>
        </w:rPr>
        <w:t>.</w:t>
      </w:r>
      <w:r w:rsidR="00B25FD8">
        <w:rPr>
          <w:bCs/>
          <w:iCs/>
          <w:sz w:val="28"/>
          <w:szCs w:val="28"/>
        </w:rPr>
        <w:t> </w:t>
      </w:r>
      <w:r w:rsidR="005B346F" w:rsidRPr="00A34B0B">
        <w:rPr>
          <w:sz w:val="28"/>
          <w:szCs w:val="28"/>
        </w:rPr>
        <w:t>Показателями доступности при предоставлении государственной услуги являются: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 w:rsidR="00B25FD8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возможность получать необходимую информацию и консультации, </w:t>
      </w:r>
      <w:r w:rsidRPr="00A809D5">
        <w:rPr>
          <w:sz w:val="28"/>
          <w:szCs w:val="28"/>
        </w:rPr>
        <w:t>касающиеся рассмотрения документов, указанных в пункт</w:t>
      </w:r>
      <w:r w:rsidR="00B25FD8">
        <w:rPr>
          <w:sz w:val="28"/>
          <w:szCs w:val="28"/>
        </w:rPr>
        <w:t>е</w:t>
      </w:r>
      <w:r w:rsidRPr="00A809D5">
        <w:rPr>
          <w:sz w:val="28"/>
          <w:szCs w:val="28"/>
        </w:rPr>
        <w:t xml:space="preserve"> 2</w:t>
      </w:r>
      <w:r w:rsidR="00B25FD8">
        <w:rPr>
          <w:sz w:val="28"/>
          <w:szCs w:val="28"/>
        </w:rPr>
        <w:t>2</w:t>
      </w:r>
      <w:r w:rsidR="00F46B57" w:rsidRPr="00A809D5">
        <w:rPr>
          <w:sz w:val="28"/>
          <w:szCs w:val="28"/>
        </w:rPr>
        <w:t xml:space="preserve"> </w:t>
      </w:r>
      <w:r w:rsidRPr="00A809D5">
        <w:rPr>
          <w:sz w:val="28"/>
          <w:szCs w:val="28"/>
        </w:rPr>
        <w:t xml:space="preserve">настоящего </w:t>
      </w:r>
      <w:r w:rsidRPr="00A34B0B">
        <w:rPr>
          <w:sz w:val="28"/>
          <w:szCs w:val="28"/>
        </w:rPr>
        <w:t>административного регламента;</w:t>
      </w:r>
    </w:p>
    <w:p w:rsidR="00654F09" w:rsidRPr="00A34B0B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2)</w:t>
      </w:r>
      <w:r w:rsidR="00B25FD8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возможность обращения за </w:t>
      </w:r>
      <w:r w:rsidR="000B004D">
        <w:rPr>
          <w:sz w:val="28"/>
          <w:szCs w:val="28"/>
        </w:rPr>
        <w:t>предо</w:t>
      </w:r>
      <w:r w:rsidR="003333E9">
        <w:rPr>
          <w:sz w:val="28"/>
          <w:szCs w:val="28"/>
        </w:rPr>
        <w:t>ставлением</w:t>
      </w:r>
      <w:r w:rsidRPr="00A34B0B">
        <w:rPr>
          <w:sz w:val="28"/>
          <w:szCs w:val="28"/>
        </w:rPr>
        <w:t xml:space="preserve"> государственной услуги через многофункциональный центр и в электронной форме;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3)</w:t>
      </w:r>
      <w:r w:rsidR="00B25FD8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создание инвалидам следующих условий доступности </w:t>
      </w:r>
      <w:r w:rsidR="00CB7F8B" w:rsidRPr="00A34B0B">
        <w:rPr>
          <w:sz w:val="28"/>
          <w:szCs w:val="28"/>
        </w:rPr>
        <w:t xml:space="preserve">государственных </w:t>
      </w:r>
      <w:r w:rsidRPr="00A34B0B">
        <w:rPr>
          <w:sz w:val="28"/>
          <w:szCs w:val="28"/>
        </w:rPr>
        <w:t>услуг в</w:t>
      </w:r>
      <w:r w:rsidR="00B25FD8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соответствии с требованиями, установленными законодательными и</w:t>
      </w:r>
      <w:r w:rsidR="00CB7F8B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иными нормативными правовыми актами: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B7F8B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услуги, в</w:t>
      </w:r>
      <w:r w:rsidR="00CB7F8B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том числе об</w:t>
      </w:r>
      <w:r w:rsidR="00B25FD8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 xml:space="preserve">оформлении необходимых для </w:t>
      </w:r>
      <w:r w:rsidR="003333E9">
        <w:rPr>
          <w:sz w:val="28"/>
          <w:szCs w:val="28"/>
        </w:rPr>
        <w:t>предоставления</w:t>
      </w:r>
      <w:r w:rsidRPr="00A34B0B">
        <w:rPr>
          <w:sz w:val="28"/>
          <w:szCs w:val="28"/>
        </w:rPr>
        <w:t xml:space="preserve"> </w:t>
      </w:r>
      <w:r w:rsidR="00B86A80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 документов, о</w:t>
      </w:r>
      <w:r w:rsidR="00B25FD8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 xml:space="preserve">совершении ими других необходимых для </w:t>
      </w:r>
      <w:r w:rsidR="003333E9">
        <w:rPr>
          <w:sz w:val="28"/>
          <w:szCs w:val="28"/>
        </w:rPr>
        <w:t xml:space="preserve">предоставления </w:t>
      </w:r>
      <w:r w:rsidR="00B86A80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 действий;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предоставление инвалидам по слуху, при необходимости, </w:t>
      </w:r>
      <w:r w:rsidR="00B86A80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>услуги с</w:t>
      </w:r>
      <w:r w:rsidR="00B86A80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использованием русского жестового языка, включая обеспечение допуска на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объект </w:t>
      </w:r>
      <w:proofErr w:type="spellStart"/>
      <w:r w:rsidRPr="00A34B0B">
        <w:rPr>
          <w:sz w:val="28"/>
          <w:szCs w:val="28"/>
        </w:rPr>
        <w:t>сурдопереводчика</w:t>
      </w:r>
      <w:proofErr w:type="spellEnd"/>
      <w:r w:rsidRPr="00A34B0B">
        <w:rPr>
          <w:sz w:val="28"/>
          <w:szCs w:val="28"/>
        </w:rPr>
        <w:t xml:space="preserve">, </w:t>
      </w:r>
      <w:proofErr w:type="spellStart"/>
      <w:r w:rsidRPr="00A34B0B">
        <w:rPr>
          <w:sz w:val="28"/>
          <w:szCs w:val="28"/>
        </w:rPr>
        <w:t>тифлосурдопереводчика</w:t>
      </w:r>
      <w:proofErr w:type="spellEnd"/>
      <w:r w:rsidRPr="00A34B0B">
        <w:rPr>
          <w:sz w:val="28"/>
          <w:szCs w:val="28"/>
        </w:rPr>
        <w:t>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 xml:space="preserve">оказание иной необходимой инвалидам помощи в преодолении барьеров, мешающих получению ими </w:t>
      </w:r>
      <w:r w:rsidR="00B86A80" w:rsidRPr="00A34B0B">
        <w:rPr>
          <w:sz w:val="28"/>
          <w:szCs w:val="28"/>
        </w:rPr>
        <w:t xml:space="preserve">государственных </w:t>
      </w:r>
      <w:r w:rsidRPr="00A34B0B">
        <w:rPr>
          <w:sz w:val="28"/>
          <w:szCs w:val="28"/>
        </w:rPr>
        <w:t>услуг наравне с другими лицами;</w:t>
      </w:r>
    </w:p>
    <w:p w:rsidR="00513C99" w:rsidRPr="00A34B0B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наличие копий документов, объявлений, инструкций о порядке предоставления </w:t>
      </w:r>
      <w:r w:rsidR="00B86A80" w:rsidRPr="00A34B0B">
        <w:rPr>
          <w:sz w:val="28"/>
          <w:szCs w:val="28"/>
        </w:rPr>
        <w:t xml:space="preserve">государственной </w:t>
      </w:r>
      <w:r w:rsidRPr="00A34B0B">
        <w:rPr>
          <w:sz w:val="28"/>
          <w:szCs w:val="28"/>
        </w:rPr>
        <w:t xml:space="preserve">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A34B0B">
        <w:rPr>
          <w:sz w:val="28"/>
          <w:szCs w:val="28"/>
        </w:rPr>
        <w:t>аудиоконтура</w:t>
      </w:r>
      <w:proofErr w:type="spellEnd"/>
      <w:r w:rsidRPr="00A34B0B">
        <w:rPr>
          <w:sz w:val="28"/>
          <w:szCs w:val="28"/>
        </w:rPr>
        <w:t xml:space="preserve"> (индукционной системы </w:t>
      </w:r>
      <w:proofErr w:type="gramStart"/>
      <w:r w:rsidRPr="00A34B0B">
        <w:rPr>
          <w:sz w:val="28"/>
          <w:szCs w:val="28"/>
        </w:rPr>
        <w:t>для</w:t>
      </w:r>
      <w:proofErr w:type="gramEnd"/>
      <w:r w:rsidRPr="00A34B0B">
        <w:rPr>
          <w:sz w:val="28"/>
          <w:szCs w:val="28"/>
        </w:rPr>
        <w:t xml:space="preserve"> слабослышащих).</w:t>
      </w:r>
    </w:p>
    <w:p w:rsidR="00C74A5D" w:rsidRPr="00A34B0B" w:rsidRDefault="000D2B55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B25FD8">
        <w:rPr>
          <w:bCs/>
          <w:iCs/>
          <w:sz w:val="28"/>
          <w:szCs w:val="28"/>
        </w:rPr>
        <w:t>9</w:t>
      </w:r>
      <w:r w:rsidR="00C74A5D" w:rsidRPr="00A34B0B">
        <w:rPr>
          <w:bCs/>
          <w:iCs/>
          <w:sz w:val="28"/>
          <w:szCs w:val="28"/>
        </w:rPr>
        <w:t>.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Показателями качества предоставления государственной услуги являются:</w:t>
      </w:r>
    </w:p>
    <w:p w:rsidR="00C74A5D" w:rsidRPr="00A34B0B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C74A5D" w:rsidRPr="00A34B0B">
        <w:rPr>
          <w:bCs/>
          <w:iCs/>
          <w:sz w:val="28"/>
          <w:szCs w:val="28"/>
        </w:rPr>
        <w:t>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C74A5D" w:rsidRPr="00A34B0B" w:rsidRDefault="003333E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C74A5D" w:rsidRPr="00A34B0B">
        <w:rPr>
          <w:bCs/>
          <w:iCs/>
          <w:sz w:val="28"/>
          <w:szCs w:val="28"/>
        </w:rPr>
        <w:t>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 xml:space="preserve">оперативность вынесения решения по итогам рассмотрения </w:t>
      </w:r>
      <w:r w:rsidR="000D2B55">
        <w:rPr>
          <w:bCs/>
          <w:iCs/>
          <w:sz w:val="28"/>
          <w:szCs w:val="28"/>
        </w:rPr>
        <w:t>заявления и </w:t>
      </w:r>
      <w:r w:rsidR="00C74A5D" w:rsidRPr="00A34B0B">
        <w:rPr>
          <w:bCs/>
          <w:iCs/>
          <w:sz w:val="28"/>
          <w:szCs w:val="28"/>
        </w:rPr>
        <w:t xml:space="preserve">документов, </w:t>
      </w:r>
      <w:r w:rsidR="007A477D" w:rsidRPr="00A34B0B">
        <w:rPr>
          <w:sz w:val="28"/>
          <w:szCs w:val="28"/>
        </w:rPr>
        <w:t>необходимых для предоставления государственной услуги</w:t>
      </w:r>
      <w:r w:rsidR="007A477D">
        <w:rPr>
          <w:sz w:val="28"/>
          <w:szCs w:val="28"/>
        </w:rPr>
        <w:t>,</w:t>
      </w:r>
      <w:r w:rsidR="007A477D" w:rsidRPr="00A34B0B">
        <w:rPr>
          <w:bCs/>
          <w:iCs/>
          <w:sz w:val="28"/>
          <w:szCs w:val="28"/>
        </w:rPr>
        <w:t xml:space="preserve"> </w:t>
      </w:r>
      <w:r w:rsidR="00C74A5D" w:rsidRPr="00A809D5">
        <w:rPr>
          <w:bCs/>
          <w:iCs/>
          <w:sz w:val="28"/>
          <w:szCs w:val="28"/>
        </w:rPr>
        <w:t>указанных в пункт</w:t>
      </w:r>
      <w:r w:rsidR="00B25FD8">
        <w:rPr>
          <w:bCs/>
          <w:iCs/>
          <w:sz w:val="28"/>
          <w:szCs w:val="28"/>
        </w:rPr>
        <w:t>е</w:t>
      </w:r>
      <w:r w:rsidR="00C74A5D" w:rsidRPr="00A809D5">
        <w:rPr>
          <w:bCs/>
          <w:iCs/>
          <w:sz w:val="28"/>
          <w:szCs w:val="28"/>
        </w:rPr>
        <w:t xml:space="preserve"> 2</w:t>
      </w:r>
      <w:r w:rsidR="00B25FD8">
        <w:rPr>
          <w:bCs/>
          <w:iCs/>
          <w:sz w:val="28"/>
          <w:szCs w:val="28"/>
        </w:rPr>
        <w:t>2</w:t>
      </w:r>
      <w:r w:rsidR="00C74A5D" w:rsidRPr="00A809D5">
        <w:rPr>
          <w:bCs/>
          <w:iCs/>
          <w:sz w:val="28"/>
          <w:szCs w:val="28"/>
        </w:rPr>
        <w:t xml:space="preserve"> настоящего административного регламента</w:t>
      </w:r>
      <w:r w:rsidR="00AB33B1" w:rsidRPr="00A809D5">
        <w:rPr>
          <w:bCs/>
          <w:iCs/>
          <w:sz w:val="28"/>
          <w:szCs w:val="28"/>
        </w:rPr>
        <w:t>.</w:t>
      </w:r>
    </w:p>
    <w:p w:rsidR="000A275B" w:rsidRPr="00A809D5" w:rsidRDefault="00B25FD8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40</w:t>
      </w:r>
      <w:r w:rsidR="00C74A5D" w:rsidRPr="00A809D5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="00C74A5D" w:rsidRPr="00A809D5">
        <w:rPr>
          <w:bCs/>
          <w:iCs/>
          <w:sz w:val="28"/>
          <w:szCs w:val="28"/>
        </w:rPr>
        <w:t>В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лично, по почте, через многофункциональный центр либо с использованием информационно-телекоммуникационных технологий</w:t>
      </w:r>
      <w:r w:rsidR="00650CCA" w:rsidRPr="00A809D5">
        <w:rPr>
          <w:bCs/>
          <w:iCs/>
          <w:sz w:val="28"/>
          <w:szCs w:val="28"/>
        </w:rPr>
        <w:t>.</w:t>
      </w:r>
    </w:p>
    <w:p w:rsidR="00C74A5D" w:rsidRPr="00A34B0B" w:rsidRDefault="00A60B05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B25FD8">
        <w:rPr>
          <w:bCs/>
          <w:iCs/>
          <w:sz w:val="28"/>
          <w:szCs w:val="28"/>
        </w:rPr>
        <w:t>1</w:t>
      </w:r>
      <w:r w:rsidR="00C74A5D" w:rsidRPr="00A34B0B">
        <w:rPr>
          <w:bCs/>
          <w:iCs/>
          <w:sz w:val="28"/>
          <w:szCs w:val="28"/>
        </w:rPr>
        <w:t>.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При предоставлении государственной услуги взаимодействие заявителя с должностным лицом управления социальной политики осуществляется в</w:t>
      </w:r>
      <w:r w:rsidR="00B800AA" w:rsidRPr="00A34B0B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следующих случаях:</w:t>
      </w:r>
    </w:p>
    <w:p w:rsidR="00C74A5D" w:rsidRPr="00A34B0B" w:rsidRDefault="00650C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устная консультация о порядке и ходе предоставления государственной услуги;</w:t>
      </w:r>
    </w:p>
    <w:p w:rsidR="00C74A5D" w:rsidRPr="00A34B0B" w:rsidRDefault="00650C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 xml:space="preserve">прием заявления </w:t>
      </w:r>
      <w:r w:rsidR="00377ACA" w:rsidRPr="00A34B0B">
        <w:rPr>
          <w:bCs/>
          <w:iCs/>
          <w:sz w:val="28"/>
          <w:szCs w:val="28"/>
        </w:rPr>
        <w:t>и</w:t>
      </w:r>
      <w:r w:rsidR="00C74A5D" w:rsidRPr="00A34B0B">
        <w:rPr>
          <w:bCs/>
          <w:iCs/>
          <w:sz w:val="28"/>
          <w:szCs w:val="28"/>
        </w:rPr>
        <w:t xml:space="preserve"> документ</w:t>
      </w:r>
      <w:r w:rsidR="00377ACA" w:rsidRPr="00A34B0B">
        <w:rPr>
          <w:bCs/>
          <w:iCs/>
          <w:sz w:val="28"/>
          <w:szCs w:val="28"/>
        </w:rPr>
        <w:t>ов</w:t>
      </w:r>
      <w:r w:rsidR="00654F09" w:rsidRPr="00A34B0B">
        <w:rPr>
          <w:bCs/>
          <w:iCs/>
          <w:sz w:val="28"/>
          <w:szCs w:val="28"/>
        </w:rPr>
        <w:t>, необходимы</w:t>
      </w:r>
      <w:r w:rsidR="00377ACA" w:rsidRPr="00A34B0B">
        <w:rPr>
          <w:bCs/>
          <w:iCs/>
          <w:sz w:val="28"/>
          <w:szCs w:val="28"/>
        </w:rPr>
        <w:t>х</w:t>
      </w:r>
      <w:r w:rsidR="00654F09" w:rsidRPr="00A34B0B">
        <w:rPr>
          <w:bCs/>
          <w:iCs/>
          <w:sz w:val="28"/>
          <w:szCs w:val="28"/>
        </w:rPr>
        <w:t xml:space="preserve"> для предоставления государственной услуги</w:t>
      </w:r>
      <w:r w:rsidR="00C74A5D" w:rsidRPr="00A34B0B">
        <w:rPr>
          <w:bCs/>
          <w:iCs/>
          <w:sz w:val="28"/>
          <w:szCs w:val="28"/>
        </w:rPr>
        <w:t xml:space="preserve">. </w:t>
      </w:r>
    </w:p>
    <w:p w:rsidR="000A275B" w:rsidRPr="00A34B0B" w:rsidRDefault="000A275B" w:rsidP="000A275B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В каждом случае заявитель взаимодействует с должностным лицом управления социальной политики один раз.</w:t>
      </w:r>
    </w:p>
    <w:p w:rsidR="00C74A5D" w:rsidRPr="00A34B0B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 должна превышать 15 минут.</w:t>
      </w:r>
    </w:p>
    <w:p w:rsidR="00C74A5D" w:rsidRPr="00A34B0B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</w:t>
      </w:r>
      <w:r w:rsidR="00B25FD8">
        <w:rPr>
          <w:bCs/>
          <w:iCs/>
          <w:sz w:val="28"/>
          <w:szCs w:val="28"/>
        </w:rPr>
        <w:t>2</w:t>
      </w:r>
      <w:r w:rsidRPr="00A34B0B">
        <w:rPr>
          <w:bCs/>
          <w:iCs/>
          <w:sz w:val="28"/>
          <w:szCs w:val="28"/>
        </w:rPr>
        <w:t>.</w:t>
      </w:r>
      <w:r w:rsidR="00B25FD8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Многофункциональный центр предоставляет гражданам информацию:</w:t>
      </w:r>
    </w:p>
    <w:p w:rsidR="00C74A5D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о местах нахождения и графиках работы управлений социальной политики для предоставления государственной услуги;</w:t>
      </w:r>
    </w:p>
    <w:p w:rsidR="00C74A5D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о нормативных правовых актах, регламентирующих предоставление государственной услуги;</w:t>
      </w:r>
    </w:p>
    <w:p w:rsidR="00C74A5D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о сроках предоставления государственной услуги;</w:t>
      </w:r>
    </w:p>
    <w:p w:rsidR="00C74A5D" w:rsidRPr="00A34B0B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о документ</w:t>
      </w:r>
      <w:r w:rsidR="00B86A80" w:rsidRPr="00A34B0B">
        <w:rPr>
          <w:bCs/>
          <w:iCs/>
          <w:sz w:val="28"/>
          <w:szCs w:val="28"/>
        </w:rPr>
        <w:t>ах</w:t>
      </w:r>
      <w:r w:rsidR="00C74A5D" w:rsidRPr="00A34B0B">
        <w:rPr>
          <w:bCs/>
          <w:iCs/>
          <w:sz w:val="28"/>
          <w:szCs w:val="28"/>
        </w:rPr>
        <w:t xml:space="preserve">, необходимых для </w:t>
      </w:r>
      <w:r w:rsidR="00B86A80" w:rsidRPr="00A34B0B">
        <w:rPr>
          <w:bCs/>
          <w:iCs/>
          <w:sz w:val="28"/>
          <w:szCs w:val="28"/>
        </w:rPr>
        <w:t>предоставления</w:t>
      </w:r>
      <w:r w:rsidR="00C74A5D" w:rsidRPr="00A34B0B">
        <w:rPr>
          <w:bCs/>
          <w:iCs/>
          <w:sz w:val="28"/>
          <w:szCs w:val="28"/>
        </w:rPr>
        <w:t xml:space="preserve"> государственной услуги.</w:t>
      </w:r>
    </w:p>
    <w:p w:rsidR="00C74A5D" w:rsidRPr="00A34B0B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Информация по указанным вопросам предоставляется:</w:t>
      </w:r>
    </w:p>
    <w:p w:rsidR="00C74A5D" w:rsidRPr="00A34B0B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C74A5D" w:rsidRPr="00A34B0B">
        <w:rPr>
          <w:bCs/>
          <w:iCs/>
          <w:sz w:val="28"/>
          <w:szCs w:val="28"/>
        </w:rPr>
        <w:t>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по справочному телефону;</w:t>
      </w:r>
    </w:p>
    <w:p w:rsidR="00C74A5D" w:rsidRPr="00A34B0B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по письменному обращению;</w:t>
      </w:r>
    </w:p>
    <w:p w:rsidR="004B6086" w:rsidRPr="00A34B0B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</w:t>
      </w:r>
      <w:r w:rsidR="00C74A5D" w:rsidRPr="00A34B0B">
        <w:rPr>
          <w:bCs/>
          <w:iCs/>
          <w:sz w:val="28"/>
          <w:szCs w:val="28"/>
        </w:rPr>
        <w:t>)</w:t>
      </w:r>
      <w:r w:rsidR="00B25FD8">
        <w:rPr>
          <w:bCs/>
          <w:iCs/>
          <w:sz w:val="28"/>
          <w:szCs w:val="28"/>
        </w:rPr>
        <w:t> </w:t>
      </w:r>
      <w:r w:rsidR="00C74A5D" w:rsidRPr="00A34B0B">
        <w:rPr>
          <w:bCs/>
          <w:iCs/>
          <w:sz w:val="28"/>
          <w:szCs w:val="28"/>
        </w:rPr>
        <w:t>при личном обращении в многофункциональный центр.</w:t>
      </w:r>
    </w:p>
    <w:p w:rsidR="00FE5B44" w:rsidRDefault="00FE5B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D97EC7" w:rsidRPr="00A34B0B" w:rsidRDefault="00D97EC7" w:rsidP="0000524A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lastRenderedPageBreak/>
        <w:t>Иные требования, в том числе учитывающие особенности</w:t>
      </w:r>
      <w:r w:rsidR="0000524A" w:rsidRPr="00A34B0B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предоставления государственной услуги в многофункциональных</w:t>
      </w:r>
      <w:r w:rsidR="00AC0EDC" w:rsidRPr="00A34B0B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центрах предоставления государственных услуг и особенности предоставления государственной</w:t>
      </w:r>
      <w:r w:rsidR="00AC0EDC" w:rsidRPr="00A34B0B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услуги в</w:t>
      </w:r>
      <w:r w:rsidR="0000524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электронной форме</w:t>
      </w:r>
    </w:p>
    <w:p w:rsidR="00AC0EDC" w:rsidRPr="00A34B0B" w:rsidRDefault="00AC0EDC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D14629" w:rsidRPr="00A34B0B" w:rsidRDefault="00D14629" w:rsidP="00D14629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</w:t>
      </w:r>
      <w:r w:rsidR="00B25FD8">
        <w:rPr>
          <w:bCs/>
          <w:iCs/>
          <w:sz w:val="28"/>
          <w:szCs w:val="28"/>
        </w:rPr>
        <w:t>3</w:t>
      </w:r>
      <w:r w:rsidRPr="00A34B0B">
        <w:rPr>
          <w:bCs/>
          <w:iCs/>
          <w:sz w:val="28"/>
          <w:szCs w:val="28"/>
        </w:rPr>
        <w:t>.</w:t>
      </w:r>
      <w:r w:rsidR="00B25FD8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При обращении заявителя за предоставлением государственной услуги в многофункциональный центр заявление и документы, </w:t>
      </w:r>
      <w:r>
        <w:rPr>
          <w:bCs/>
          <w:iCs/>
          <w:sz w:val="28"/>
          <w:szCs w:val="28"/>
        </w:rPr>
        <w:t xml:space="preserve">необходимые для </w:t>
      </w:r>
      <w:r w:rsidRPr="005F0472">
        <w:rPr>
          <w:bCs/>
          <w:iCs/>
          <w:sz w:val="28"/>
          <w:szCs w:val="28"/>
        </w:rPr>
        <w:t>предоставления государственной услуги, указанные в пункт</w:t>
      </w:r>
      <w:r w:rsidR="00042BB5">
        <w:rPr>
          <w:bCs/>
          <w:iCs/>
          <w:sz w:val="28"/>
          <w:szCs w:val="28"/>
        </w:rPr>
        <w:t>е</w:t>
      </w:r>
      <w:r w:rsidRPr="005F0472">
        <w:rPr>
          <w:bCs/>
          <w:iCs/>
          <w:sz w:val="28"/>
          <w:szCs w:val="28"/>
        </w:rPr>
        <w:t xml:space="preserve"> 2</w:t>
      </w:r>
      <w:r w:rsidR="00042BB5">
        <w:rPr>
          <w:bCs/>
          <w:iCs/>
          <w:sz w:val="28"/>
          <w:szCs w:val="28"/>
        </w:rPr>
        <w:t>2</w:t>
      </w:r>
      <w:r w:rsidRPr="005F0472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настоящего административного регламента, направляются многофункциональным центром в</w:t>
      </w:r>
      <w:r w:rsidR="00042BB5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управление социальной политики. Непосредственное предоставление государственной услуги осуществляется управлением социальной политики.</w:t>
      </w:r>
    </w:p>
    <w:p w:rsidR="00B25FD8" w:rsidRPr="00B25FD8" w:rsidRDefault="00D14629" w:rsidP="00B25FD8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</w:t>
      </w:r>
      <w:r w:rsidR="00B25FD8">
        <w:rPr>
          <w:bCs/>
          <w:iCs/>
          <w:sz w:val="28"/>
          <w:szCs w:val="28"/>
        </w:rPr>
        <w:t>4</w:t>
      </w:r>
      <w:r w:rsidRPr="00A34B0B">
        <w:rPr>
          <w:bCs/>
          <w:iCs/>
          <w:sz w:val="28"/>
          <w:szCs w:val="28"/>
        </w:rPr>
        <w:t>.</w:t>
      </w:r>
      <w:r w:rsidR="00B25FD8">
        <w:rPr>
          <w:bCs/>
          <w:iCs/>
          <w:sz w:val="28"/>
          <w:szCs w:val="28"/>
        </w:rPr>
        <w:t> </w:t>
      </w:r>
      <w:r w:rsidR="00B25FD8" w:rsidRPr="00B25FD8">
        <w:rPr>
          <w:bCs/>
          <w:iCs/>
          <w:sz w:val="28"/>
          <w:szCs w:val="28"/>
        </w:rPr>
        <w:t xml:space="preserve">Обращение за предоставлением государственной услуги может осуществляться с использованием электронных документов, подписанных </w:t>
      </w:r>
      <w:r w:rsidR="00042BB5">
        <w:rPr>
          <w:bCs/>
          <w:iCs/>
          <w:sz w:val="28"/>
          <w:szCs w:val="28"/>
        </w:rPr>
        <w:t xml:space="preserve">простой электронной подписью или </w:t>
      </w:r>
      <w:r w:rsidR="00B25FD8" w:rsidRPr="00B25FD8">
        <w:rPr>
          <w:bCs/>
          <w:iCs/>
          <w:sz w:val="28"/>
          <w:szCs w:val="28"/>
        </w:rPr>
        <w:t>усиленной квалифицированной электронной подписью в соответствии с</w:t>
      </w:r>
      <w:r w:rsidR="00B25FD8">
        <w:rPr>
          <w:bCs/>
          <w:iCs/>
          <w:sz w:val="28"/>
          <w:szCs w:val="28"/>
        </w:rPr>
        <w:t> </w:t>
      </w:r>
      <w:r w:rsidR="00B25FD8" w:rsidRPr="00B25FD8">
        <w:rPr>
          <w:bCs/>
          <w:iCs/>
          <w:sz w:val="28"/>
          <w:szCs w:val="28"/>
        </w:rPr>
        <w:t>требованиями Федерального закона от</w:t>
      </w:r>
      <w:r w:rsidR="00FE5B44">
        <w:rPr>
          <w:bCs/>
          <w:iCs/>
          <w:sz w:val="28"/>
          <w:szCs w:val="28"/>
        </w:rPr>
        <w:t> </w:t>
      </w:r>
      <w:r w:rsidR="00B25FD8" w:rsidRPr="00B25FD8">
        <w:rPr>
          <w:bCs/>
          <w:iCs/>
          <w:sz w:val="28"/>
          <w:szCs w:val="28"/>
        </w:rPr>
        <w:t>06</w:t>
      </w:r>
      <w:r w:rsidR="00FE5B44">
        <w:rPr>
          <w:bCs/>
          <w:iCs/>
          <w:sz w:val="28"/>
          <w:szCs w:val="28"/>
        </w:rPr>
        <w:t> </w:t>
      </w:r>
      <w:r w:rsidR="00B25FD8" w:rsidRPr="00B25FD8">
        <w:rPr>
          <w:bCs/>
          <w:iCs/>
          <w:sz w:val="28"/>
          <w:szCs w:val="28"/>
        </w:rPr>
        <w:t>апреля</w:t>
      </w:r>
      <w:r w:rsidR="00FE5B44">
        <w:rPr>
          <w:bCs/>
          <w:iCs/>
          <w:sz w:val="28"/>
          <w:szCs w:val="28"/>
        </w:rPr>
        <w:t> </w:t>
      </w:r>
      <w:r w:rsidR="00B25FD8" w:rsidRPr="00B25FD8">
        <w:rPr>
          <w:bCs/>
          <w:iCs/>
          <w:sz w:val="28"/>
          <w:szCs w:val="28"/>
        </w:rPr>
        <w:t>2011</w:t>
      </w:r>
      <w:r w:rsidR="00FE5B44">
        <w:rPr>
          <w:bCs/>
          <w:iCs/>
          <w:sz w:val="28"/>
          <w:szCs w:val="28"/>
        </w:rPr>
        <w:t> </w:t>
      </w:r>
      <w:r w:rsidR="00B25FD8" w:rsidRPr="00B25FD8">
        <w:rPr>
          <w:bCs/>
          <w:iCs/>
          <w:sz w:val="28"/>
          <w:szCs w:val="28"/>
        </w:rPr>
        <w:t>года №</w:t>
      </w:r>
      <w:r w:rsidR="00042BB5">
        <w:rPr>
          <w:bCs/>
          <w:iCs/>
          <w:sz w:val="28"/>
          <w:szCs w:val="28"/>
        </w:rPr>
        <w:t> </w:t>
      </w:r>
      <w:r w:rsidR="00B25FD8" w:rsidRPr="00B25FD8">
        <w:rPr>
          <w:bCs/>
          <w:iCs/>
          <w:sz w:val="28"/>
          <w:szCs w:val="28"/>
        </w:rPr>
        <w:t>63</w:t>
      </w:r>
      <w:r w:rsidR="00042BB5">
        <w:rPr>
          <w:bCs/>
          <w:iCs/>
          <w:sz w:val="28"/>
          <w:szCs w:val="28"/>
        </w:rPr>
        <w:noBreakHyphen/>
      </w:r>
      <w:r w:rsidR="00B25FD8" w:rsidRPr="00B25FD8">
        <w:rPr>
          <w:bCs/>
          <w:iCs/>
          <w:sz w:val="28"/>
          <w:szCs w:val="28"/>
        </w:rPr>
        <w:t>ФЗ «Об</w:t>
      </w:r>
      <w:r w:rsidR="00B25FD8">
        <w:rPr>
          <w:bCs/>
          <w:iCs/>
          <w:sz w:val="28"/>
          <w:szCs w:val="28"/>
        </w:rPr>
        <w:t> </w:t>
      </w:r>
      <w:r w:rsidR="00B25FD8" w:rsidRPr="00B25FD8">
        <w:rPr>
          <w:bCs/>
          <w:iCs/>
          <w:sz w:val="28"/>
          <w:szCs w:val="28"/>
        </w:rPr>
        <w:t>электронной подписи».</w:t>
      </w:r>
    </w:p>
    <w:p w:rsidR="00D14629" w:rsidRPr="00A34B0B" w:rsidRDefault="00B25FD8" w:rsidP="00B25FD8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25FD8">
        <w:rPr>
          <w:bCs/>
          <w:iCs/>
          <w:sz w:val="28"/>
          <w:szCs w:val="28"/>
        </w:rPr>
        <w:t>Информационная система, используемая в целях приема обращений за</w:t>
      </w:r>
      <w:r>
        <w:rPr>
          <w:bCs/>
          <w:iCs/>
          <w:sz w:val="28"/>
          <w:szCs w:val="28"/>
        </w:rPr>
        <w:t> </w:t>
      </w:r>
      <w:r w:rsidRPr="00B25FD8">
        <w:rPr>
          <w:bCs/>
          <w:iCs/>
          <w:sz w:val="28"/>
          <w:szCs w:val="28"/>
        </w:rPr>
        <w:t>предоставлением государственной услуги и (или) предоставления такой услуги, в управлении социальной политики отсутствует.</w:t>
      </w:r>
    </w:p>
    <w:p w:rsidR="000D2B55" w:rsidRPr="00A34B0B" w:rsidRDefault="000D2B55" w:rsidP="006C619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C6194" w:rsidRPr="00A34B0B" w:rsidRDefault="00A60B05" w:rsidP="0000524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C6194" w:rsidRPr="00A34B0B">
        <w:rPr>
          <w:b/>
          <w:sz w:val="28"/>
          <w:szCs w:val="28"/>
        </w:rPr>
        <w:t>3. Состав, последовательность и сроки выполнения</w:t>
      </w:r>
      <w:r w:rsidR="0000524A" w:rsidRPr="00A34B0B">
        <w:rPr>
          <w:b/>
          <w:sz w:val="28"/>
          <w:szCs w:val="28"/>
        </w:rPr>
        <w:t xml:space="preserve"> </w:t>
      </w:r>
      <w:r w:rsidR="006C6194" w:rsidRPr="00A34B0B">
        <w:rPr>
          <w:b/>
          <w:sz w:val="28"/>
          <w:szCs w:val="28"/>
        </w:rPr>
        <w:t>административных процедур, требования к порядку их выполнения, в</w:t>
      </w:r>
      <w:r w:rsidR="00B800AA" w:rsidRPr="00A34B0B">
        <w:rPr>
          <w:b/>
          <w:sz w:val="28"/>
          <w:szCs w:val="28"/>
        </w:rPr>
        <w:t> </w:t>
      </w:r>
      <w:r w:rsidR="006C6194" w:rsidRPr="00A34B0B">
        <w:rPr>
          <w:b/>
          <w:sz w:val="28"/>
          <w:szCs w:val="28"/>
        </w:rPr>
        <w:t>том числе особенности выполнения административных процедур в</w:t>
      </w:r>
      <w:r w:rsidR="00B800AA" w:rsidRPr="00A34B0B">
        <w:rPr>
          <w:b/>
          <w:sz w:val="28"/>
          <w:szCs w:val="28"/>
        </w:rPr>
        <w:t> </w:t>
      </w:r>
      <w:r w:rsidR="006C6194" w:rsidRPr="00A34B0B">
        <w:rPr>
          <w:b/>
          <w:sz w:val="28"/>
          <w:szCs w:val="28"/>
        </w:rPr>
        <w:t>электронной форме, в</w:t>
      </w:r>
      <w:r w:rsidR="0000524A" w:rsidRPr="00A34B0B">
        <w:rPr>
          <w:b/>
          <w:sz w:val="28"/>
          <w:szCs w:val="28"/>
        </w:rPr>
        <w:t> </w:t>
      </w:r>
      <w:r w:rsidR="006C6194" w:rsidRPr="00A34B0B">
        <w:rPr>
          <w:b/>
          <w:sz w:val="28"/>
          <w:szCs w:val="28"/>
        </w:rPr>
        <w:t>многофункциональных центрах предоставления государственных и</w:t>
      </w:r>
      <w:r w:rsidR="0000524A" w:rsidRPr="00A34B0B">
        <w:rPr>
          <w:b/>
          <w:sz w:val="28"/>
          <w:szCs w:val="28"/>
        </w:rPr>
        <w:t> </w:t>
      </w:r>
      <w:r w:rsidR="006C6194" w:rsidRPr="00A34B0B">
        <w:rPr>
          <w:b/>
          <w:sz w:val="28"/>
          <w:szCs w:val="28"/>
        </w:rPr>
        <w:t>муниципальных услуг</w:t>
      </w:r>
    </w:p>
    <w:p w:rsidR="006C6194" w:rsidRPr="00A34B0B" w:rsidRDefault="006C6194" w:rsidP="006C619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C6194" w:rsidRPr="00A34B0B" w:rsidRDefault="006C6194" w:rsidP="006C6194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4</w:t>
      </w:r>
      <w:r w:rsidR="00B25FD8">
        <w:rPr>
          <w:sz w:val="28"/>
          <w:szCs w:val="28"/>
        </w:rPr>
        <w:t>5</w:t>
      </w:r>
      <w:r w:rsidR="0011573F" w:rsidRPr="00A34B0B">
        <w:rPr>
          <w:sz w:val="28"/>
          <w:szCs w:val="28"/>
        </w:rPr>
        <w:t>.</w:t>
      </w:r>
      <w:r w:rsidR="00B25FD8">
        <w:rPr>
          <w:sz w:val="28"/>
          <w:szCs w:val="28"/>
        </w:rPr>
        <w:t> </w:t>
      </w:r>
      <w:r w:rsidRPr="00A34B0B">
        <w:rPr>
          <w:sz w:val="28"/>
          <w:szCs w:val="28"/>
        </w:rPr>
        <w:t>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:rsidR="006C6194" w:rsidRPr="00A34B0B" w:rsidRDefault="000272B2" w:rsidP="006C6194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 w:rsidR="00B25FD8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прием заявления</w:t>
      </w:r>
      <w:r w:rsidRPr="00A34B0B">
        <w:rPr>
          <w:sz w:val="28"/>
          <w:szCs w:val="28"/>
        </w:rPr>
        <w:t xml:space="preserve"> </w:t>
      </w:r>
      <w:r w:rsidR="00800B0B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документ</w:t>
      </w:r>
      <w:r w:rsidR="00800B0B" w:rsidRPr="00A34B0B">
        <w:rPr>
          <w:sz w:val="28"/>
          <w:szCs w:val="28"/>
        </w:rPr>
        <w:t>ов</w:t>
      </w:r>
      <w:r w:rsidR="006C6194" w:rsidRPr="00A34B0B">
        <w:rPr>
          <w:sz w:val="28"/>
          <w:szCs w:val="28"/>
        </w:rPr>
        <w:t>, необходимы</w:t>
      </w:r>
      <w:r w:rsidR="00800B0B" w:rsidRPr="00A34B0B">
        <w:rPr>
          <w:sz w:val="28"/>
          <w:szCs w:val="28"/>
        </w:rPr>
        <w:t>х</w:t>
      </w:r>
      <w:r w:rsidRPr="00A34B0B">
        <w:rPr>
          <w:sz w:val="28"/>
          <w:szCs w:val="28"/>
        </w:rPr>
        <w:t xml:space="preserve"> </w:t>
      </w:r>
      <w:r w:rsidR="006C6194" w:rsidRPr="00A34B0B">
        <w:rPr>
          <w:sz w:val="28"/>
          <w:szCs w:val="28"/>
        </w:rPr>
        <w:t>для предоставления государственной услуги, их первичная проверка и регистрация;</w:t>
      </w:r>
      <w:r w:rsidR="005B315D" w:rsidRPr="00A34B0B">
        <w:rPr>
          <w:sz w:val="28"/>
          <w:szCs w:val="28"/>
        </w:rPr>
        <w:t xml:space="preserve"> </w:t>
      </w:r>
    </w:p>
    <w:p w:rsidR="006C6194" w:rsidRPr="00A34B0B" w:rsidRDefault="00B25FD8" w:rsidP="006C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72B2" w:rsidRPr="005F047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C6194" w:rsidRPr="005F0472">
        <w:rPr>
          <w:sz w:val="28"/>
          <w:szCs w:val="28"/>
        </w:rPr>
        <w:t>рассмотрение заявления и документов, необходимых для предоставления</w:t>
      </w:r>
      <w:r w:rsidR="006C6194" w:rsidRPr="00A34B0B">
        <w:rPr>
          <w:sz w:val="28"/>
          <w:szCs w:val="28"/>
        </w:rPr>
        <w:t xml:space="preserve"> государственной услуги;</w:t>
      </w:r>
    </w:p>
    <w:p w:rsidR="000272B2" w:rsidRPr="005F0472" w:rsidRDefault="00B25FD8" w:rsidP="006C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2B2" w:rsidRPr="005F047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0272B2" w:rsidRPr="005F0472">
        <w:rPr>
          <w:sz w:val="28"/>
          <w:szCs w:val="28"/>
        </w:rPr>
        <w:t>принятие решения о предоставлении либо об отказе в предост</w:t>
      </w:r>
      <w:r w:rsidR="00654F09" w:rsidRPr="005F0472">
        <w:rPr>
          <w:sz w:val="28"/>
          <w:szCs w:val="28"/>
        </w:rPr>
        <w:t>авлении г</w:t>
      </w:r>
      <w:r w:rsidR="00377ACA" w:rsidRPr="005F0472">
        <w:rPr>
          <w:sz w:val="28"/>
          <w:szCs w:val="28"/>
        </w:rPr>
        <w:t>осударственной услуги</w:t>
      </w:r>
      <w:r w:rsidR="00CF647D" w:rsidRPr="005F0472">
        <w:rPr>
          <w:sz w:val="28"/>
          <w:szCs w:val="28"/>
        </w:rPr>
        <w:t xml:space="preserve"> и направление решения заявителю либо в многофункциональный центр</w:t>
      </w:r>
      <w:r w:rsidR="00E65168" w:rsidRPr="005F0472">
        <w:rPr>
          <w:sz w:val="28"/>
          <w:szCs w:val="28"/>
        </w:rPr>
        <w:t xml:space="preserve"> в случае подачи заявления через многофункциональный центр</w:t>
      </w:r>
      <w:r w:rsidR="00CF647D" w:rsidRPr="005F0472">
        <w:rPr>
          <w:sz w:val="28"/>
          <w:szCs w:val="28"/>
        </w:rPr>
        <w:t>;</w:t>
      </w:r>
    </w:p>
    <w:p w:rsidR="00A74A8A" w:rsidRPr="00A809D5" w:rsidRDefault="00B25FD8" w:rsidP="00A74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2B2" w:rsidRPr="005F047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4B2E30" w:rsidRPr="005F0472">
        <w:rPr>
          <w:sz w:val="28"/>
          <w:szCs w:val="28"/>
        </w:rPr>
        <w:t xml:space="preserve">организация </w:t>
      </w:r>
      <w:r w:rsidR="000E4B0A" w:rsidRPr="005F0472">
        <w:rPr>
          <w:sz w:val="28"/>
          <w:szCs w:val="28"/>
        </w:rPr>
        <w:t>перечисления</w:t>
      </w:r>
      <w:r w:rsidR="0009656F" w:rsidRPr="005F0472">
        <w:rPr>
          <w:sz w:val="28"/>
          <w:szCs w:val="28"/>
        </w:rPr>
        <w:t xml:space="preserve"> </w:t>
      </w:r>
      <w:r w:rsidR="00637BB0">
        <w:rPr>
          <w:sz w:val="28"/>
          <w:szCs w:val="28"/>
        </w:rPr>
        <w:t>компенсации</w:t>
      </w:r>
      <w:r w:rsidR="00AD3318" w:rsidRPr="005F0472">
        <w:rPr>
          <w:sz w:val="28"/>
          <w:szCs w:val="28"/>
        </w:rPr>
        <w:t>.</w:t>
      </w:r>
    </w:p>
    <w:p w:rsidR="00FE5B44" w:rsidRDefault="006C6194" w:rsidP="006C6194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Блок</w:t>
      </w:r>
      <w:r w:rsidR="000D2B55">
        <w:rPr>
          <w:sz w:val="28"/>
          <w:szCs w:val="28"/>
        </w:rPr>
        <w:t>-</w:t>
      </w:r>
      <w:r w:rsidRPr="00A34B0B">
        <w:rPr>
          <w:sz w:val="28"/>
          <w:szCs w:val="28"/>
        </w:rPr>
        <w:t>схема предоставления государственной услуги приведена в</w:t>
      </w:r>
      <w:r w:rsidR="00B800AA" w:rsidRPr="00A34B0B">
        <w:rPr>
          <w:sz w:val="28"/>
          <w:szCs w:val="28"/>
        </w:rPr>
        <w:t> </w:t>
      </w:r>
      <w:r w:rsidR="000D2B55">
        <w:rPr>
          <w:sz w:val="28"/>
          <w:szCs w:val="28"/>
        </w:rPr>
        <w:t>п</w:t>
      </w:r>
      <w:r w:rsidRPr="00A34B0B">
        <w:rPr>
          <w:sz w:val="28"/>
          <w:szCs w:val="28"/>
        </w:rPr>
        <w:t>риложении № 3 к настоящему административному регламенту.</w:t>
      </w:r>
    </w:p>
    <w:p w:rsidR="00FE5B44" w:rsidRDefault="00FE5B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805" w:rsidRDefault="00D14629" w:rsidP="00154805">
      <w:pPr>
        <w:ind w:firstLine="708"/>
        <w:jc w:val="center"/>
        <w:rPr>
          <w:sz w:val="28"/>
          <w:szCs w:val="28"/>
        </w:rPr>
      </w:pPr>
      <w:r w:rsidRPr="00D14629">
        <w:rPr>
          <w:sz w:val="28"/>
          <w:szCs w:val="28"/>
        </w:rPr>
        <w:lastRenderedPageBreak/>
        <w:t>Прием заявления и документов, необходимых</w:t>
      </w:r>
    </w:p>
    <w:p w:rsidR="00154805" w:rsidRDefault="00D14629" w:rsidP="00154805">
      <w:pPr>
        <w:ind w:firstLine="708"/>
        <w:jc w:val="center"/>
        <w:rPr>
          <w:sz w:val="28"/>
          <w:szCs w:val="28"/>
        </w:rPr>
      </w:pPr>
      <w:r w:rsidRPr="00D14629">
        <w:rPr>
          <w:sz w:val="28"/>
          <w:szCs w:val="28"/>
        </w:rPr>
        <w:t xml:space="preserve"> для предоставления государственной услуги, их первичная проверка </w:t>
      </w:r>
    </w:p>
    <w:p w:rsidR="00D14629" w:rsidRPr="00D14629" w:rsidRDefault="00D14629" w:rsidP="00154805">
      <w:pPr>
        <w:ind w:firstLine="708"/>
        <w:jc w:val="center"/>
        <w:rPr>
          <w:sz w:val="28"/>
          <w:szCs w:val="28"/>
        </w:rPr>
      </w:pPr>
      <w:r w:rsidRPr="00D14629">
        <w:rPr>
          <w:sz w:val="28"/>
          <w:szCs w:val="28"/>
        </w:rPr>
        <w:t>и регистрация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4</w:t>
      </w:r>
      <w:r w:rsidR="00B25FD8">
        <w:rPr>
          <w:sz w:val="28"/>
          <w:szCs w:val="28"/>
        </w:rPr>
        <w:t>6</w:t>
      </w:r>
      <w:r w:rsidRPr="00D14629">
        <w:rPr>
          <w:sz w:val="28"/>
          <w:szCs w:val="28"/>
        </w:rPr>
        <w:t>.</w:t>
      </w:r>
      <w:r w:rsidR="00B25FD8">
        <w:rPr>
          <w:sz w:val="28"/>
          <w:szCs w:val="28"/>
        </w:rPr>
        <w:t> </w:t>
      </w:r>
      <w:r w:rsidRPr="00D14629">
        <w:rPr>
          <w:sz w:val="28"/>
          <w:szCs w:val="28"/>
        </w:rPr>
        <w:t>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указанных в пункте 2</w:t>
      </w:r>
      <w:r w:rsidR="0089549E">
        <w:rPr>
          <w:sz w:val="28"/>
          <w:szCs w:val="28"/>
        </w:rPr>
        <w:t>2</w:t>
      </w:r>
      <w:r w:rsidRPr="00D14629">
        <w:rPr>
          <w:sz w:val="28"/>
          <w:szCs w:val="28"/>
        </w:rPr>
        <w:t xml:space="preserve"> настоящего административного регламента, в управление социальной политики через многофункциональный центр, в электронной форме. 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4</w:t>
      </w:r>
      <w:r w:rsidR="00B25FD8">
        <w:rPr>
          <w:sz w:val="28"/>
          <w:szCs w:val="28"/>
        </w:rPr>
        <w:t>7</w:t>
      </w:r>
      <w:r w:rsidRPr="00D14629">
        <w:rPr>
          <w:sz w:val="28"/>
          <w:szCs w:val="28"/>
        </w:rPr>
        <w:t>.</w:t>
      </w:r>
      <w:r w:rsidR="00B25FD8">
        <w:rPr>
          <w:sz w:val="28"/>
          <w:szCs w:val="28"/>
        </w:rPr>
        <w:t> </w:t>
      </w:r>
      <w:proofErr w:type="gramStart"/>
      <w:r w:rsidRPr="00D14629">
        <w:rPr>
          <w:sz w:val="28"/>
          <w:szCs w:val="28"/>
        </w:rPr>
        <w:t>При личном обращении заявителя либо поступлении заявления и документов, необходимых для предоставления государственной услуги, указанных в пункте 2</w:t>
      </w:r>
      <w:r w:rsidR="0089549E">
        <w:rPr>
          <w:sz w:val="28"/>
          <w:szCs w:val="28"/>
        </w:rPr>
        <w:t>2</w:t>
      </w:r>
      <w:r w:rsidRPr="00D14629">
        <w:rPr>
          <w:sz w:val="28"/>
          <w:szCs w:val="28"/>
        </w:rPr>
        <w:t xml:space="preserve"> настоящего административного регламента, в</w:t>
      </w:r>
      <w:r w:rsidR="00B25FD8">
        <w:rPr>
          <w:sz w:val="28"/>
          <w:szCs w:val="28"/>
        </w:rPr>
        <w:t xml:space="preserve"> </w:t>
      </w:r>
      <w:r w:rsidRPr="00D14629">
        <w:rPr>
          <w:sz w:val="28"/>
          <w:szCs w:val="28"/>
        </w:rPr>
        <w:t>электронной форме в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  <w:proofErr w:type="gramEnd"/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При обращении заявителя с заявлением и документами, необходимыми для предоставления государственной услуги, указанными в пункте 2</w:t>
      </w:r>
      <w:r w:rsidR="0089549E">
        <w:rPr>
          <w:sz w:val="28"/>
          <w:szCs w:val="28"/>
        </w:rPr>
        <w:t>2</w:t>
      </w:r>
      <w:r w:rsidRPr="00D14629">
        <w:rPr>
          <w:sz w:val="28"/>
          <w:szCs w:val="28"/>
        </w:rPr>
        <w:t xml:space="preserve">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4</w:t>
      </w:r>
      <w:r w:rsidR="00B25FD8">
        <w:rPr>
          <w:sz w:val="28"/>
          <w:szCs w:val="28"/>
        </w:rPr>
        <w:t>8</w:t>
      </w:r>
      <w:r w:rsidRPr="005F0472">
        <w:rPr>
          <w:sz w:val="28"/>
          <w:szCs w:val="28"/>
        </w:rPr>
        <w:t>.</w:t>
      </w:r>
      <w:r w:rsidR="00B25FD8">
        <w:rPr>
          <w:sz w:val="28"/>
          <w:szCs w:val="28"/>
        </w:rPr>
        <w:t> </w:t>
      </w:r>
      <w:r w:rsidRPr="005F0472">
        <w:rPr>
          <w:sz w:val="28"/>
          <w:szCs w:val="28"/>
        </w:rPr>
        <w:t xml:space="preserve">Должностное лицо управления социальной политики, ответственное за выполнение административной процедуры: 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</w:t>
      </w:r>
      <w:proofErr w:type="gramStart"/>
      <w:r w:rsidRPr="005F0472">
        <w:rPr>
          <w:sz w:val="28"/>
          <w:szCs w:val="28"/>
        </w:rPr>
        <w:t>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 организации, выдавшей документ, подтверждающий полномочия представителя, и дате</w:t>
      </w:r>
      <w:proofErr w:type="gramEnd"/>
      <w:r w:rsidRPr="005F0472">
        <w:rPr>
          <w:sz w:val="28"/>
          <w:szCs w:val="28"/>
        </w:rPr>
        <w:t xml:space="preserve"> его выдачи. Указанные сведения подтверждаются подписью представителя заявителя с проставлением даты представления заявления. В</w:t>
      </w:r>
      <w:r w:rsidR="00385B4E">
        <w:rPr>
          <w:sz w:val="28"/>
          <w:szCs w:val="28"/>
        </w:rPr>
        <w:t> </w:t>
      </w:r>
      <w:r w:rsidRPr="005F0472">
        <w:rPr>
          <w:sz w:val="28"/>
          <w:szCs w:val="28"/>
        </w:rPr>
        <w:t>случае если заявление подано лицом, не имеющим на это полномочий, отказывает в</w:t>
      </w:r>
      <w:r w:rsidR="0089549E">
        <w:rPr>
          <w:sz w:val="28"/>
          <w:szCs w:val="28"/>
        </w:rPr>
        <w:t> </w:t>
      </w:r>
      <w:r w:rsidRPr="005F0472">
        <w:rPr>
          <w:sz w:val="28"/>
          <w:szCs w:val="28"/>
        </w:rPr>
        <w:t>приеме заявления и документов, необходимых для предоставления государственной услуги</w:t>
      </w:r>
      <w:r w:rsidR="00274914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и возвращает заявителю заявление и документы;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proofErr w:type="gramStart"/>
      <w:r w:rsidRPr="005F0472">
        <w:rPr>
          <w:sz w:val="28"/>
          <w:szCs w:val="28"/>
        </w:rPr>
        <w:t>2) проверяет наличие электронной подписи в заявлении и документах, необходимых для предоставления государ</w:t>
      </w:r>
      <w:r w:rsidR="000D2B55">
        <w:rPr>
          <w:sz w:val="28"/>
          <w:szCs w:val="28"/>
        </w:rPr>
        <w:t>ственной услуги, направленных в </w:t>
      </w:r>
      <w:r w:rsidRPr="005F0472">
        <w:rPr>
          <w:sz w:val="28"/>
          <w:szCs w:val="28"/>
        </w:rPr>
        <w:t>управление социальной политики в форме электронных документов</w:t>
      </w:r>
      <w:r w:rsidR="000D2B55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и в случае если они не подписаны электронной подписью</w:t>
      </w:r>
      <w:r w:rsidR="000D2B55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отказывает в их приеме и</w:t>
      </w:r>
      <w:r w:rsidR="000D2B55">
        <w:rPr>
          <w:sz w:val="28"/>
          <w:szCs w:val="28"/>
        </w:rPr>
        <w:t> </w:t>
      </w:r>
      <w:r w:rsidR="00E161FC" w:rsidRPr="005F0472">
        <w:rPr>
          <w:sz w:val="28"/>
          <w:szCs w:val="28"/>
        </w:rPr>
        <w:t>направляет заявителю электронно</w:t>
      </w:r>
      <w:r w:rsidR="000D2B55">
        <w:rPr>
          <w:sz w:val="28"/>
          <w:szCs w:val="28"/>
        </w:rPr>
        <w:t>е</w:t>
      </w:r>
      <w:r w:rsidR="00E161FC" w:rsidRPr="005F0472">
        <w:rPr>
          <w:sz w:val="28"/>
          <w:szCs w:val="28"/>
        </w:rPr>
        <w:t xml:space="preserve"> сообщение</w:t>
      </w:r>
      <w:r w:rsidR="000D2B55">
        <w:rPr>
          <w:sz w:val="28"/>
          <w:szCs w:val="28"/>
        </w:rPr>
        <w:t xml:space="preserve"> об отказе в приеме заявления </w:t>
      </w:r>
      <w:r w:rsidR="000D2B55">
        <w:rPr>
          <w:sz w:val="28"/>
          <w:szCs w:val="28"/>
        </w:rPr>
        <w:lastRenderedPageBreak/>
        <w:t>и </w:t>
      </w:r>
      <w:r w:rsidR="00E161FC" w:rsidRPr="005F0472">
        <w:rPr>
          <w:sz w:val="28"/>
          <w:szCs w:val="28"/>
        </w:rPr>
        <w:t>документов</w:t>
      </w:r>
      <w:r w:rsidRPr="005F0472">
        <w:rPr>
          <w:sz w:val="28"/>
          <w:szCs w:val="28"/>
        </w:rPr>
        <w:t xml:space="preserve">, </w:t>
      </w:r>
      <w:r w:rsidR="00E161FC" w:rsidRPr="005F0472">
        <w:rPr>
          <w:sz w:val="28"/>
          <w:szCs w:val="28"/>
        </w:rPr>
        <w:t>необходимых для предоставл</w:t>
      </w:r>
      <w:r w:rsidR="000D2B55">
        <w:rPr>
          <w:sz w:val="28"/>
          <w:szCs w:val="28"/>
        </w:rPr>
        <w:t>ения государственной услуги, не </w:t>
      </w:r>
      <w:r w:rsidR="00E161FC" w:rsidRPr="005F0472">
        <w:rPr>
          <w:sz w:val="28"/>
          <w:szCs w:val="28"/>
        </w:rPr>
        <w:t>позднее ра</w:t>
      </w:r>
      <w:r w:rsidRPr="005F0472">
        <w:rPr>
          <w:sz w:val="28"/>
          <w:szCs w:val="28"/>
        </w:rPr>
        <w:t>бочего дня, следующего за днем</w:t>
      </w:r>
      <w:proofErr w:type="gramEnd"/>
      <w:r w:rsidRPr="005F0472">
        <w:rPr>
          <w:sz w:val="28"/>
          <w:szCs w:val="28"/>
        </w:rPr>
        <w:t xml:space="preserve"> поступления заявления в</w:t>
      </w:r>
      <w:r w:rsidR="00385B4E">
        <w:rPr>
          <w:sz w:val="28"/>
          <w:szCs w:val="28"/>
        </w:rPr>
        <w:t> </w:t>
      </w:r>
      <w:r w:rsidRPr="005F0472">
        <w:rPr>
          <w:sz w:val="28"/>
          <w:szCs w:val="28"/>
        </w:rPr>
        <w:t>управление социальной политики;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3)</w:t>
      </w:r>
      <w:r w:rsidR="00B25FD8">
        <w:rPr>
          <w:sz w:val="28"/>
          <w:szCs w:val="28"/>
        </w:rPr>
        <w:t> </w:t>
      </w:r>
      <w:r w:rsidRPr="005F0472">
        <w:rPr>
          <w:sz w:val="28"/>
          <w:szCs w:val="28"/>
        </w:rPr>
        <w:t>проводит процедуру проверки действительности усиленной квалифицированной электронной подписи, с использованием которой подписаны заявление и документы в электронной форме, в соответствии с Федеральным законом от 06 апреля 2011 года № 63-ФЗ «Об электронной подписи».</w:t>
      </w:r>
      <w:r w:rsidR="00A3203B">
        <w:rPr>
          <w:sz w:val="28"/>
          <w:szCs w:val="28"/>
        </w:rPr>
        <w:t xml:space="preserve"> </w:t>
      </w:r>
      <w:proofErr w:type="gramStart"/>
      <w:r w:rsidRPr="005F0472">
        <w:rPr>
          <w:sz w:val="28"/>
          <w:szCs w:val="28"/>
        </w:rPr>
        <w:t>В случае если в результате проверки усиленной квалифицированной электронной подписи будет выявлено несоблюдение уст</w:t>
      </w:r>
      <w:r w:rsidR="00A3203B">
        <w:rPr>
          <w:sz w:val="28"/>
          <w:szCs w:val="28"/>
        </w:rPr>
        <w:t>ановленных условий признания ее </w:t>
      </w:r>
      <w:r w:rsidRPr="005F0472">
        <w:rPr>
          <w:sz w:val="28"/>
          <w:szCs w:val="28"/>
        </w:rPr>
        <w:t xml:space="preserve">действительности, </w:t>
      </w:r>
      <w:r w:rsidR="00AC2327" w:rsidRPr="005F0472">
        <w:rPr>
          <w:sz w:val="28"/>
          <w:szCs w:val="28"/>
        </w:rPr>
        <w:t xml:space="preserve">не позднее рабочего дня, следующего за днем подачи заявления, </w:t>
      </w:r>
      <w:r w:rsidRPr="005F0472">
        <w:rPr>
          <w:sz w:val="28"/>
          <w:szCs w:val="28"/>
        </w:rPr>
        <w:t>принимает решение об отказе в приеме заявления и документов, необходимых для предоставления государственной услуги</w:t>
      </w:r>
      <w:r w:rsidR="00A3203B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и направляет заявителю уведомление об</w:t>
      </w:r>
      <w:r w:rsidR="0089549E">
        <w:rPr>
          <w:sz w:val="28"/>
          <w:szCs w:val="28"/>
        </w:rPr>
        <w:t> </w:t>
      </w:r>
      <w:r w:rsidRPr="005F0472">
        <w:rPr>
          <w:sz w:val="28"/>
          <w:szCs w:val="28"/>
        </w:rPr>
        <w:t>этом в электронной ф</w:t>
      </w:r>
      <w:r w:rsidR="00CA6379">
        <w:rPr>
          <w:sz w:val="28"/>
          <w:szCs w:val="28"/>
        </w:rPr>
        <w:t>орме с указанием пункт</w:t>
      </w:r>
      <w:r w:rsidR="00BD034A">
        <w:rPr>
          <w:sz w:val="28"/>
          <w:szCs w:val="28"/>
        </w:rPr>
        <w:t>ов</w:t>
      </w:r>
      <w:r w:rsidR="00B25FD8">
        <w:rPr>
          <w:sz w:val="28"/>
          <w:szCs w:val="28"/>
        </w:rPr>
        <w:t xml:space="preserve"> </w:t>
      </w:r>
      <w:r w:rsidR="00CA6379">
        <w:rPr>
          <w:sz w:val="28"/>
          <w:szCs w:val="28"/>
        </w:rPr>
        <w:t>статьи</w:t>
      </w:r>
      <w:r w:rsidR="0089549E">
        <w:rPr>
          <w:sz w:val="28"/>
          <w:szCs w:val="28"/>
        </w:rPr>
        <w:t xml:space="preserve"> </w:t>
      </w:r>
      <w:r w:rsidRPr="005F0472">
        <w:rPr>
          <w:sz w:val="28"/>
          <w:szCs w:val="28"/>
        </w:rPr>
        <w:t>11 Федерального закона «Об</w:t>
      </w:r>
      <w:r w:rsidR="0089549E">
        <w:rPr>
          <w:sz w:val="28"/>
          <w:szCs w:val="28"/>
        </w:rPr>
        <w:t> </w:t>
      </w:r>
      <w:r w:rsidRPr="005F0472">
        <w:rPr>
          <w:sz w:val="28"/>
          <w:szCs w:val="28"/>
        </w:rPr>
        <w:t>электронной подписи</w:t>
      </w:r>
      <w:proofErr w:type="gramEnd"/>
      <w:r w:rsidRPr="005F0472">
        <w:rPr>
          <w:sz w:val="28"/>
          <w:szCs w:val="28"/>
        </w:rPr>
        <w:t>», которые послужили основанием для принятия указанного решения;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4)</w:t>
      </w:r>
      <w:r w:rsidR="00B25FD8">
        <w:rPr>
          <w:sz w:val="28"/>
          <w:szCs w:val="28"/>
        </w:rPr>
        <w:t> </w:t>
      </w:r>
      <w:r w:rsidRPr="005F0472">
        <w:rPr>
          <w:sz w:val="28"/>
          <w:szCs w:val="28"/>
        </w:rPr>
        <w:t>проводит первичную проверку представленных документов, удостоверяясь, что: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фамилии, имена, отчества заявителя написаны полностью;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документы не исполнены карандашом;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документы не имеют серьезных повреждений, наличие которых не позволяет однозначно истолковать их содержание;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5)</w:t>
      </w:r>
      <w:r w:rsidR="00B25FD8">
        <w:rPr>
          <w:sz w:val="28"/>
          <w:szCs w:val="28"/>
        </w:rPr>
        <w:t> </w:t>
      </w:r>
      <w:r w:rsidRPr="005F0472">
        <w:rPr>
          <w:sz w:val="28"/>
          <w:szCs w:val="28"/>
        </w:rPr>
        <w:t>принимает заверенные в установленном порядке копии документов, необходимых для предоставления государственной услуги</w:t>
      </w:r>
      <w:r w:rsidR="00A3203B">
        <w:rPr>
          <w:sz w:val="28"/>
          <w:szCs w:val="28"/>
        </w:rPr>
        <w:t>, заверяет копии документов, приложенных к заявлению, сверяя их с подлинниками;</w:t>
      </w:r>
    </w:p>
    <w:p w:rsidR="00D14629" w:rsidRPr="005F0472" w:rsidRDefault="00D14629" w:rsidP="00D14629">
      <w:pPr>
        <w:ind w:firstLine="708"/>
        <w:jc w:val="both"/>
        <w:rPr>
          <w:sz w:val="28"/>
          <w:szCs w:val="28"/>
        </w:rPr>
      </w:pPr>
      <w:r w:rsidRPr="005F0472">
        <w:rPr>
          <w:sz w:val="28"/>
          <w:szCs w:val="28"/>
        </w:rPr>
        <w:t>6)</w:t>
      </w:r>
      <w:r w:rsidR="00B25FD8">
        <w:rPr>
          <w:sz w:val="28"/>
          <w:szCs w:val="28"/>
        </w:rPr>
        <w:t> </w:t>
      </w:r>
      <w:r w:rsidRPr="005F0472">
        <w:rPr>
          <w:sz w:val="28"/>
          <w:szCs w:val="28"/>
        </w:rPr>
        <w:t>в случае если к заявлению не приложены документы, необходимые для предоставления государственной услуги, указанные в пункте 2</w:t>
      </w:r>
      <w:r w:rsidR="0089549E">
        <w:rPr>
          <w:sz w:val="28"/>
          <w:szCs w:val="28"/>
        </w:rPr>
        <w:t>2</w:t>
      </w:r>
      <w:r w:rsidRPr="005F0472">
        <w:rPr>
          <w:sz w:val="28"/>
          <w:szCs w:val="28"/>
        </w:rPr>
        <w:t xml:space="preserve"> настоящего административного регламента, отказывает в приеме заявления и документов, необходимых для предоставления государственной услуги</w:t>
      </w:r>
      <w:r w:rsidR="00A3203B">
        <w:rPr>
          <w:sz w:val="28"/>
          <w:szCs w:val="28"/>
        </w:rPr>
        <w:t>,</w:t>
      </w:r>
      <w:r w:rsidRPr="005F0472">
        <w:rPr>
          <w:sz w:val="28"/>
          <w:szCs w:val="28"/>
        </w:rPr>
        <w:t xml:space="preserve"> и возвращает заявителю заявление;</w:t>
      </w:r>
    </w:p>
    <w:p w:rsidR="00D14629" w:rsidRPr="005F0472" w:rsidRDefault="00A3203B" w:rsidP="00D146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D14629" w:rsidRPr="005F0472">
        <w:rPr>
          <w:sz w:val="28"/>
          <w:szCs w:val="28"/>
        </w:rPr>
        <w:t>)</w:t>
      </w:r>
      <w:r w:rsidR="00B25FD8">
        <w:rPr>
          <w:sz w:val="28"/>
          <w:szCs w:val="28"/>
        </w:rPr>
        <w:t> </w:t>
      </w:r>
      <w:r w:rsidR="00D14629" w:rsidRPr="005F0472">
        <w:rPr>
          <w:sz w:val="28"/>
          <w:szCs w:val="28"/>
        </w:rPr>
        <w:t>регистрирует заявление в Журнале регистрации заявлений на осуществление социальных выплат (далее – Журнал) (приложение № 4</w:t>
      </w:r>
      <w:r w:rsidR="000B6DC5">
        <w:rPr>
          <w:sz w:val="28"/>
          <w:szCs w:val="28"/>
        </w:rPr>
        <w:t xml:space="preserve"> к настоящему административному  регламенту</w:t>
      </w:r>
      <w:r w:rsidR="00D14629" w:rsidRPr="005F0472">
        <w:rPr>
          <w:sz w:val="28"/>
          <w:szCs w:val="28"/>
        </w:rPr>
        <w:t>) в день подачи заявления заявителем лично, либо в день поступления заявления из многофункционального центра, либо не позднее рабочего дня, следующего за днем поступления заявления в управление социальной политики, направленного с использованием информационно-телекоммуникационных технологий;</w:t>
      </w:r>
      <w:proofErr w:type="gramEnd"/>
    </w:p>
    <w:p w:rsidR="00D14629" w:rsidRPr="00D14629" w:rsidRDefault="00A3203B" w:rsidP="00D14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629" w:rsidRPr="005F0472">
        <w:rPr>
          <w:sz w:val="28"/>
          <w:szCs w:val="28"/>
        </w:rPr>
        <w:t>)</w:t>
      </w:r>
      <w:r w:rsidR="0000077B">
        <w:rPr>
          <w:sz w:val="28"/>
          <w:szCs w:val="28"/>
        </w:rPr>
        <w:t> </w:t>
      </w:r>
      <w:r w:rsidR="00D14629" w:rsidRPr="005F0472">
        <w:rPr>
          <w:sz w:val="28"/>
          <w:szCs w:val="28"/>
        </w:rPr>
        <w:t>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специалиста, принявшего заявление, а в случае принятия заявления в электронной форме – направляет заявителю электронное сообщение о его принятии не позднее рабочего дня, следующего за днем поступления заявления.</w:t>
      </w:r>
    </w:p>
    <w:p w:rsidR="00D14629" w:rsidRPr="00D14629" w:rsidRDefault="0089549E" w:rsidP="00D14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="00D14629" w:rsidRPr="00D14629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="00D14629" w:rsidRPr="00D14629">
        <w:rPr>
          <w:sz w:val="28"/>
          <w:szCs w:val="28"/>
        </w:rPr>
        <w:t>Специалист многофункционального центра, ответственный за</w:t>
      </w:r>
      <w:r w:rsidR="004837E5">
        <w:rPr>
          <w:sz w:val="28"/>
          <w:szCs w:val="28"/>
        </w:rPr>
        <w:t> </w:t>
      </w:r>
      <w:r w:rsidR="00D14629" w:rsidRPr="00D14629">
        <w:rPr>
          <w:sz w:val="28"/>
          <w:szCs w:val="28"/>
        </w:rPr>
        <w:t xml:space="preserve">выполнение административной процедуры: 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1)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 xml:space="preserve">принимает заявление и документы, необходимые для предоставления государственной услуги (при отсутствии </w:t>
      </w:r>
      <w:r w:rsidR="00A3203B" w:rsidRPr="00D14629">
        <w:rPr>
          <w:sz w:val="28"/>
          <w:szCs w:val="28"/>
        </w:rPr>
        <w:t>указанных в пункте 2</w:t>
      </w:r>
      <w:r w:rsidR="004837E5">
        <w:rPr>
          <w:sz w:val="28"/>
          <w:szCs w:val="28"/>
        </w:rPr>
        <w:t>7</w:t>
      </w:r>
      <w:r w:rsidR="00A3203B" w:rsidRPr="00D14629">
        <w:rPr>
          <w:sz w:val="28"/>
          <w:szCs w:val="28"/>
        </w:rPr>
        <w:t xml:space="preserve"> настоящего административного регламента </w:t>
      </w:r>
      <w:r w:rsidRPr="00D14629">
        <w:rPr>
          <w:sz w:val="28"/>
          <w:szCs w:val="28"/>
        </w:rPr>
        <w:t xml:space="preserve">оснований для отказа в приеме </w:t>
      </w:r>
      <w:r w:rsidR="00955772">
        <w:rPr>
          <w:sz w:val="28"/>
          <w:szCs w:val="28"/>
        </w:rPr>
        <w:t xml:space="preserve">заявления </w:t>
      </w:r>
      <w:r w:rsidRPr="00D14629">
        <w:rPr>
          <w:sz w:val="28"/>
          <w:szCs w:val="28"/>
        </w:rPr>
        <w:t>документов</w:t>
      </w:r>
      <w:r w:rsidR="00955772">
        <w:rPr>
          <w:sz w:val="28"/>
          <w:szCs w:val="28"/>
        </w:rPr>
        <w:t xml:space="preserve">, необходимых для </w:t>
      </w:r>
      <w:r w:rsidR="00955772" w:rsidRPr="00955772">
        <w:rPr>
          <w:sz w:val="28"/>
          <w:szCs w:val="28"/>
        </w:rPr>
        <w:t>предоставления государственной услуги</w:t>
      </w:r>
      <w:r w:rsidRPr="00D14629">
        <w:rPr>
          <w:sz w:val="28"/>
          <w:szCs w:val="28"/>
        </w:rPr>
        <w:t>);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2)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>выдает в день обращения расписку о приеме заявления и документов;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3)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>направляет заявление и документы в управление социальной политики.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5</w:t>
      </w:r>
      <w:r w:rsidR="0089549E">
        <w:rPr>
          <w:sz w:val="28"/>
          <w:szCs w:val="28"/>
        </w:rPr>
        <w:t>0</w:t>
      </w:r>
      <w:r w:rsidRPr="00D14629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>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многофункциональный центр либо день их направления в управление социальной политики в форме электронных документов.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5</w:t>
      </w:r>
      <w:r w:rsidR="0089549E">
        <w:rPr>
          <w:sz w:val="28"/>
          <w:szCs w:val="28"/>
        </w:rPr>
        <w:t>1</w:t>
      </w:r>
      <w:r w:rsidRPr="00D14629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>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5</w:t>
      </w:r>
      <w:r w:rsidR="0089549E">
        <w:rPr>
          <w:sz w:val="28"/>
          <w:szCs w:val="28"/>
        </w:rPr>
        <w:t>2</w:t>
      </w:r>
      <w:r w:rsidRPr="00D14629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>Общий максимальный срок выполнения административной процедуры: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1)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>в случае личного обращения заявителя не может превышать 15 минут;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2)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>в случае подачи заявления и документов, направленных в форме электронных документов</w:t>
      </w:r>
      <w:r w:rsidR="00CD70C1">
        <w:rPr>
          <w:sz w:val="28"/>
          <w:szCs w:val="28"/>
        </w:rPr>
        <w:t>,</w:t>
      </w:r>
      <w:r w:rsidRPr="00D14629">
        <w:rPr>
          <w:sz w:val="28"/>
          <w:szCs w:val="28"/>
        </w:rPr>
        <w:t xml:space="preserve"> не может превышать </w:t>
      </w:r>
      <w:r w:rsidR="002B65C8">
        <w:rPr>
          <w:sz w:val="28"/>
          <w:szCs w:val="28"/>
        </w:rPr>
        <w:t>одного</w:t>
      </w:r>
      <w:r w:rsidRPr="00D14629">
        <w:rPr>
          <w:sz w:val="28"/>
          <w:szCs w:val="28"/>
        </w:rPr>
        <w:t xml:space="preserve"> рабоч</w:t>
      </w:r>
      <w:r w:rsidR="002B65C8">
        <w:rPr>
          <w:sz w:val="28"/>
          <w:szCs w:val="28"/>
        </w:rPr>
        <w:t>его</w:t>
      </w:r>
      <w:r w:rsidRPr="00D14629">
        <w:rPr>
          <w:sz w:val="28"/>
          <w:szCs w:val="28"/>
        </w:rPr>
        <w:t xml:space="preserve"> д</w:t>
      </w:r>
      <w:r w:rsidR="002B65C8">
        <w:rPr>
          <w:sz w:val="28"/>
          <w:szCs w:val="28"/>
        </w:rPr>
        <w:t>ня</w:t>
      </w:r>
      <w:r w:rsidRPr="00D14629">
        <w:rPr>
          <w:sz w:val="28"/>
          <w:szCs w:val="28"/>
        </w:rPr>
        <w:t>, следующ</w:t>
      </w:r>
      <w:r w:rsidR="002B65C8">
        <w:rPr>
          <w:sz w:val="28"/>
          <w:szCs w:val="28"/>
        </w:rPr>
        <w:t>его</w:t>
      </w:r>
      <w:r w:rsidRPr="00D14629">
        <w:rPr>
          <w:sz w:val="28"/>
          <w:szCs w:val="28"/>
        </w:rPr>
        <w:t xml:space="preserve"> за днем поступления заявления в управление социальной политики</w:t>
      </w:r>
      <w:r w:rsidR="00160E40">
        <w:rPr>
          <w:sz w:val="28"/>
          <w:szCs w:val="28"/>
        </w:rPr>
        <w:t>.</w:t>
      </w:r>
      <w:r w:rsidRPr="00D14629">
        <w:rPr>
          <w:sz w:val="28"/>
          <w:szCs w:val="28"/>
        </w:rPr>
        <w:t xml:space="preserve"> </w:t>
      </w:r>
    </w:p>
    <w:p w:rsidR="00D14629" w:rsidRPr="00D14629" w:rsidRDefault="00D14629" w:rsidP="00D14629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5</w:t>
      </w:r>
      <w:r w:rsidR="0089549E">
        <w:rPr>
          <w:sz w:val="28"/>
          <w:szCs w:val="28"/>
        </w:rPr>
        <w:t>3</w:t>
      </w:r>
      <w:r w:rsidRPr="00D14629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Pr="00D14629">
        <w:rPr>
          <w:sz w:val="28"/>
          <w:szCs w:val="28"/>
        </w:rPr>
        <w:t>Результатом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</w:t>
      </w:r>
      <w:r w:rsidR="00764344" w:rsidRPr="00764344">
        <w:t xml:space="preserve"> </w:t>
      </w:r>
      <w:r w:rsidR="00764344" w:rsidRPr="00764344">
        <w:rPr>
          <w:sz w:val="28"/>
          <w:szCs w:val="28"/>
        </w:rPr>
        <w:t>либо отказ в приеме заявления и документов, необходимых для предоставления государственной услуги</w:t>
      </w:r>
      <w:r w:rsidRPr="00D14629">
        <w:rPr>
          <w:sz w:val="28"/>
          <w:szCs w:val="28"/>
        </w:rPr>
        <w:t>.</w:t>
      </w:r>
    </w:p>
    <w:p w:rsidR="00337BB2" w:rsidRPr="00A34B0B" w:rsidRDefault="00337BB2" w:rsidP="006C619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C6194" w:rsidRPr="00A34B0B" w:rsidRDefault="006C6194" w:rsidP="0000524A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Рассмотрение заявления и документов,</w:t>
      </w:r>
      <w:r w:rsidRPr="00A34B0B">
        <w:t xml:space="preserve"> </w:t>
      </w:r>
      <w:r w:rsidRPr="00A34B0B">
        <w:rPr>
          <w:sz w:val="28"/>
          <w:szCs w:val="28"/>
        </w:rPr>
        <w:t>необходимых для предоставления государственной услуги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837E5" w:rsidRDefault="004837E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549E">
        <w:rPr>
          <w:sz w:val="28"/>
          <w:szCs w:val="28"/>
        </w:rPr>
        <w:t>4</w:t>
      </w:r>
      <w:r w:rsidR="006C6194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 xml:space="preserve">Основанием для начала административной процедуры являются </w:t>
      </w:r>
      <w:r w:rsidR="00AC476F" w:rsidRPr="00A34B0B">
        <w:rPr>
          <w:sz w:val="28"/>
          <w:szCs w:val="28"/>
        </w:rPr>
        <w:t xml:space="preserve">зарегистрированные в управлении социальной политики </w:t>
      </w:r>
      <w:r w:rsidR="00FA08B3" w:rsidRPr="00A34B0B">
        <w:rPr>
          <w:sz w:val="28"/>
          <w:szCs w:val="28"/>
        </w:rPr>
        <w:t>заявление и документы</w:t>
      </w:r>
      <w:r w:rsidR="006C6194" w:rsidRPr="00A34B0B">
        <w:rPr>
          <w:sz w:val="28"/>
          <w:szCs w:val="28"/>
        </w:rPr>
        <w:t xml:space="preserve">, </w:t>
      </w:r>
      <w:r w:rsidR="00AC476F" w:rsidRPr="00A34B0B">
        <w:rPr>
          <w:sz w:val="28"/>
          <w:szCs w:val="28"/>
        </w:rPr>
        <w:t>необходимые для предоставления государственной услуги</w:t>
      </w:r>
      <w:r>
        <w:rPr>
          <w:sz w:val="28"/>
          <w:szCs w:val="28"/>
        </w:rPr>
        <w:t>.</w:t>
      </w:r>
    </w:p>
    <w:p w:rsidR="006C6194" w:rsidRPr="00A34B0B" w:rsidRDefault="004837E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549E">
        <w:rPr>
          <w:sz w:val="28"/>
          <w:szCs w:val="28"/>
        </w:rPr>
        <w:t>5</w:t>
      </w:r>
      <w:r w:rsidR="006C6194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Должностное лицо</w:t>
      </w:r>
      <w:r w:rsidR="002D5351" w:rsidRPr="00A34B0B">
        <w:rPr>
          <w:sz w:val="28"/>
          <w:szCs w:val="28"/>
        </w:rPr>
        <w:t xml:space="preserve"> управления социальной политики</w:t>
      </w:r>
      <w:r w:rsidR="006C6194" w:rsidRPr="00A34B0B">
        <w:rPr>
          <w:sz w:val="28"/>
          <w:szCs w:val="28"/>
        </w:rPr>
        <w:t>, ответственное за</w:t>
      </w:r>
      <w:r w:rsidR="00B800AA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выполнение административной процедуры, определяется в соответствии с</w:t>
      </w:r>
      <w:r w:rsidR="00B800AA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6C6194" w:rsidRPr="00A34B0B" w:rsidRDefault="004837E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549E">
        <w:rPr>
          <w:sz w:val="28"/>
          <w:szCs w:val="28"/>
        </w:rPr>
        <w:t>6</w:t>
      </w:r>
      <w:r w:rsidR="00D1462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Должностное лицо управления социальной политики, ответственное за</w:t>
      </w:r>
      <w:r w:rsidR="00B800AA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выполнение административной процедуры: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 w:rsidR="004837E5">
        <w:rPr>
          <w:sz w:val="28"/>
          <w:szCs w:val="28"/>
        </w:rPr>
        <w:t> </w:t>
      </w:r>
      <w:r w:rsidRPr="00A34B0B">
        <w:rPr>
          <w:sz w:val="28"/>
          <w:szCs w:val="28"/>
        </w:rPr>
        <w:t>проверяет соответствие представленных заявления и документов,</w:t>
      </w:r>
      <w:r w:rsidRPr="00A34B0B">
        <w:t xml:space="preserve"> </w:t>
      </w:r>
      <w:r w:rsidRPr="00A34B0B">
        <w:rPr>
          <w:sz w:val="28"/>
          <w:szCs w:val="28"/>
        </w:rPr>
        <w:t>необходимых для предоставления государственной услуги, требованиям законодательства о порядке предоставления</w:t>
      </w:r>
      <w:r w:rsidR="00DB503B" w:rsidRPr="00A34B0B">
        <w:rPr>
          <w:sz w:val="28"/>
          <w:szCs w:val="28"/>
        </w:rPr>
        <w:t xml:space="preserve"> государственной услуги</w:t>
      </w:r>
      <w:r w:rsidRPr="00A34B0B">
        <w:rPr>
          <w:sz w:val="28"/>
          <w:szCs w:val="28"/>
        </w:rPr>
        <w:t>;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2)</w:t>
      </w:r>
      <w:r w:rsidR="004837E5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готовит проект решения о </w:t>
      </w:r>
      <w:r w:rsidR="005344D4" w:rsidRPr="00A34B0B">
        <w:rPr>
          <w:sz w:val="28"/>
          <w:szCs w:val="28"/>
        </w:rPr>
        <w:t>предоставлении либо об отказе в</w:t>
      </w:r>
      <w:r w:rsidR="00B800AA" w:rsidRPr="00A34B0B">
        <w:rPr>
          <w:sz w:val="28"/>
          <w:szCs w:val="28"/>
        </w:rPr>
        <w:t> </w:t>
      </w:r>
      <w:r w:rsidR="005344D4" w:rsidRPr="00A34B0B">
        <w:rPr>
          <w:sz w:val="28"/>
          <w:szCs w:val="28"/>
        </w:rPr>
        <w:t>предоставлении государственной услуги</w:t>
      </w:r>
      <w:r w:rsidRPr="00A34B0B">
        <w:rPr>
          <w:sz w:val="28"/>
          <w:szCs w:val="28"/>
        </w:rPr>
        <w:t xml:space="preserve">; 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3)</w:t>
      </w:r>
      <w:r w:rsidR="004837E5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передает подготовленный проект решения </w:t>
      </w:r>
      <w:r w:rsidR="005344D4" w:rsidRPr="00A34B0B">
        <w:rPr>
          <w:sz w:val="28"/>
          <w:szCs w:val="28"/>
        </w:rPr>
        <w:t>о предоставлении либо об</w:t>
      </w:r>
      <w:r w:rsidR="00B800AA" w:rsidRPr="00A34B0B">
        <w:rPr>
          <w:sz w:val="28"/>
          <w:szCs w:val="28"/>
        </w:rPr>
        <w:t> </w:t>
      </w:r>
      <w:r w:rsidR="005344D4" w:rsidRPr="00A34B0B">
        <w:rPr>
          <w:sz w:val="28"/>
          <w:szCs w:val="28"/>
        </w:rPr>
        <w:t xml:space="preserve">отказе в предоставлении государственной услуги </w:t>
      </w:r>
      <w:r w:rsidRPr="00A34B0B">
        <w:rPr>
          <w:sz w:val="28"/>
          <w:szCs w:val="28"/>
        </w:rPr>
        <w:t>для проверки должностному лицу, осуществляющему контрольные функции;</w:t>
      </w:r>
    </w:p>
    <w:p w:rsidR="006C6194" w:rsidRPr="00A34B0B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4)</w:t>
      </w:r>
      <w:r w:rsidR="004837E5">
        <w:rPr>
          <w:sz w:val="28"/>
          <w:szCs w:val="28"/>
        </w:rPr>
        <w:t> </w:t>
      </w:r>
      <w:r w:rsidRPr="00A34B0B">
        <w:rPr>
          <w:sz w:val="28"/>
          <w:szCs w:val="28"/>
        </w:rPr>
        <w:t>передает документы, по которым осуществлялся контроль, на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рассмотрение начальник</w:t>
      </w:r>
      <w:r w:rsidR="002D5351" w:rsidRPr="00A34B0B">
        <w:rPr>
          <w:sz w:val="28"/>
          <w:szCs w:val="28"/>
        </w:rPr>
        <w:t>у</w:t>
      </w:r>
      <w:r w:rsidRPr="00A34B0B">
        <w:rPr>
          <w:sz w:val="28"/>
          <w:szCs w:val="28"/>
        </w:rPr>
        <w:t xml:space="preserve"> управления социальной политики или уполномоченно</w:t>
      </w:r>
      <w:r w:rsidR="002D5351" w:rsidRPr="00A34B0B">
        <w:rPr>
          <w:sz w:val="28"/>
          <w:szCs w:val="28"/>
        </w:rPr>
        <w:t>му</w:t>
      </w:r>
      <w:r w:rsidRPr="00A34B0B">
        <w:rPr>
          <w:sz w:val="28"/>
          <w:szCs w:val="28"/>
        </w:rPr>
        <w:t xml:space="preserve"> им лиц</w:t>
      </w:r>
      <w:r w:rsidR="002D5351" w:rsidRPr="00A34B0B">
        <w:rPr>
          <w:sz w:val="28"/>
          <w:szCs w:val="28"/>
        </w:rPr>
        <w:t>у</w:t>
      </w:r>
      <w:r w:rsidRPr="00A34B0B">
        <w:rPr>
          <w:sz w:val="28"/>
          <w:szCs w:val="28"/>
        </w:rPr>
        <w:t xml:space="preserve"> для рассмотрения и вынесения решения о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предоставлении либо об отказе в предоставлении государственной услуги.</w:t>
      </w:r>
    </w:p>
    <w:p w:rsidR="006C6194" w:rsidRPr="00A34B0B" w:rsidRDefault="004837E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549E">
        <w:rPr>
          <w:sz w:val="28"/>
          <w:szCs w:val="28"/>
        </w:rPr>
        <w:t>7</w:t>
      </w:r>
      <w:r w:rsidR="006C6194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 xml:space="preserve">Административная процедура выполняется в течение </w:t>
      </w:r>
      <w:r w:rsidR="002B65C8">
        <w:rPr>
          <w:sz w:val="28"/>
          <w:szCs w:val="28"/>
        </w:rPr>
        <w:t>трех</w:t>
      </w:r>
      <w:r w:rsidR="001E5858" w:rsidRPr="00A34B0B">
        <w:rPr>
          <w:sz w:val="28"/>
          <w:szCs w:val="28"/>
        </w:rPr>
        <w:t xml:space="preserve"> рабочих </w:t>
      </w:r>
      <w:r w:rsidR="006C6194" w:rsidRPr="00A34B0B">
        <w:rPr>
          <w:sz w:val="28"/>
          <w:szCs w:val="28"/>
        </w:rPr>
        <w:t>дн</w:t>
      </w:r>
      <w:r w:rsidR="001E5858" w:rsidRPr="00A34B0B">
        <w:rPr>
          <w:sz w:val="28"/>
          <w:szCs w:val="28"/>
        </w:rPr>
        <w:t>ей</w:t>
      </w:r>
      <w:r w:rsidR="006C6194" w:rsidRPr="00A34B0B">
        <w:rPr>
          <w:sz w:val="28"/>
          <w:szCs w:val="28"/>
        </w:rPr>
        <w:t>.</w:t>
      </w:r>
    </w:p>
    <w:p w:rsidR="004837E5" w:rsidRDefault="004837E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549E">
        <w:rPr>
          <w:sz w:val="28"/>
          <w:szCs w:val="28"/>
        </w:rPr>
        <w:t>8</w:t>
      </w:r>
      <w:r w:rsidR="00DB503B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Критери</w:t>
      </w:r>
      <w:r w:rsidR="002D5351" w:rsidRPr="00A34B0B">
        <w:rPr>
          <w:sz w:val="28"/>
          <w:szCs w:val="28"/>
        </w:rPr>
        <w:t>ем</w:t>
      </w:r>
      <w:r w:rsidR="006C6194" w:rsidRPr="00A34B0B">
        <w:rPr>
          <w:sz w:val="28"/>
          <w:szCs w:val="28"/>
        </w:rPr>
        <w:t xml:space="preserve"> рассмотрения заявления и документов, необходимых для предоставления государственной услуги, явля</w:t>
      </w:r>
      <w:r w:rsidR="002D5351" w:rsidRPr="00A34B0B">
        <w:rPr>
          <w:sz w:val="28"/>
          <w:szCs w:val="28"/>
        </w:rPr>
        <w:t>ю</w:t>
      </w:r>
      <w:r w:rsidR="006C6194" w:rsidRPr="00A34B0B">
        <w:rPr>
          <w:sz w:val="28"/>
          <w:szCs w:val="28"/>
        </w:rPr>
        <w:t>тся</w:t>
      </w:r>
      <w:r w:rsidR="001A7B3D" w:rsidRPr="00A34B0B">
        <w:rPr>
          <w:sz w:val="28"/>
          <w:szCs w:val="28"/>
        </w:rPr>
        <w:t xml:space="preserve"> </w:t>
      </w:r>
      <w:r w:rsidR="00AC476F" w:rsidRPr="00A34B0B">
        <w:rPr>
          <w:sz w:val="28"/>
          <w:szCs w:val="28"/>
        </w:rPr>
        <w:t xml:space="preserve">зарегистрированные в управлении социальной политики </w:t>
      </w:r>
      <w:r w:rsidR="001A7B3D" w:rsidRPr="00A34B0B">
        <w:rPr>
          <w:sz w:val="28"/>
          <w:szCs w:val="28"/>
        </w:rPr>
        <w:t>заявление и</w:t>
      </w:r>
      <w:r w:rsidR="00AC476F" w:rsidRPr="00A34B0B">
        <w:rPr>
          <w:sz w:val="28"/>
          <w:szCs w:val="28"/>
        </w:rPr>
        <w:t xml:space="preserve"> </w:t>
      </w:r>
      <w:r w:rsidR="001A7B3D" w:rsidRPr="00A34B0B">
        <w:rPr>
          <w:sz w:val="28"/>
          <w:szCs w:val="28"/>
        </w:rPr>
        <w:t>документы</w:t>
      </w:r>
      <w:r w:rsidR="006C6194" w:rsidRPr="00A34B0B">
        <w:rPr>
          <w:sz w:val="28"/>
          <w:szCs w:val="28"/>
        </w:rPr>
        <w:t>, необходимые для предоставления государственной услуги</w:t>
      </w:r>
      <w:r>
        <w:rPr>
          <w:sz w:val="28"/>
          <w:szCs w:val="28"/>
        </w:rPr>
        <w:t>.</w:t>
      </w:r>
    </w:p>
    <w:p w:rsidR="006C6194" w:rsidRPr="00A34B0B" w:rsidRDefault="0089549E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59</w:t>
      </w:r>
      <w:r w:rsidR="007B5CFC" w:rsidRPr="00A34B0B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Результатом административной процедуры является передача начальнику управления социальной политики или уполномоченному им лицу проекта решения о предоставлении либо об отказе в</w:t>
      </w:r>
      <w:r w:rsidR="00B800AA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предоставлении государственной услуги.</w:t>
      </w:r>
    </w:p>
    <w:p w:rsidR="001C3427" w:rsidRPr="00A34B0B" w:rsidRDefault="001C3427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A08B3" w:rsidRPr="005F0472" w:rsidRDefault="006C6194" w:rsidP="00FA08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0472">
        <w:rPr>
          <w:sz w:val="28"/>
          <w:szCs w:val="28"/>
        </w:rPr>
        <w:t>Принятие решения о предоставлении либо об отказе в предоставлении государственной услуги</w:t>
      </w:r>
      <w:r w:rsidR="00991C25" w:rsidRPr="005F0472">
        <w:rPr>
          <w:sz w:val="28"/>
          <w:szCs w:val="28"/>
        </w:rPr>
        <w:t xml:space="preserve"> и направление </w:t>
      </w:r>
      <w:r w:rsidR="001C3427">
        <w:rPr>
          <w:sz w:val="28"/>
          <w:szCs w:val="28"/>
        </w:rPr>
        <w:t>решения заявителю либо в </w:t>
      </w:r>
      <w:r w:rsidR="00991C25" w:rsidRPr="005F0472">
        <w:rPr>
          <w:sz w:val="28"/>
          <w:szCs w:val="28"/>
        </w:rPr>
        <w:t>много</w:t>
      </w:r>
      <w:r w:rsidR="004D04B3" w:rsidRPr="005F0472">
        <w:rPr>
          <w:sz w:val="28"/>
          <w:szCs w:val="28"/>
        </w:rPr>
        <w:t>функциональный центр</w:t>
      </w:r>
      <w:r w:rsidR="001C3427">
        <w:rPr>
          <w:sz w:val="28"/>
          <w:szCs w:val="28"/>
        </w:rPr>
        <w:t xml:space="preserve"> в случае подачи заявления через </w:t>
      </w:r>
      <w:r w:rsidR="001C3427" w:rsidRPr="001C3427">
        <w:rPr>
          <w:sz w:val="28"/>
          <w:szCs w:val="28"/>
        </w:rPr>
        <w:t>многофункциональный центр</w:t>
      </w:r>
    </w:p>
    <w:p w:rsidR="005E3BD5" w:rsidRPr="005F0472" w:rsidRDefault="005E3BD5" w:rsidP="00FA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6194" w:rsidRPr="00BD034A" w:rsidRDefault="00110456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34A">
        <w:rPr>
          <w:sz w:val="28"/>
          <w:szCs w:val="28"/>
        </w:rPr>
        <w:t>6</w:t>
      </w:r>
      <w:r w:rsidR="0089549E">
        <w:rPr>
          <w:sz w:val="28"/>
          <w:szCs w:val="28"/>
        </w:rPr>
        <w:t>0</w:t>
      </w:r>
      <w:r w:rsidR="006C6194" w:rsidRPr="00BD034A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="002A65D0" w:rsidRPr="00BD034A">
        <w:rPr>
          <w:sz w:val="28"/>
          <w:szCs w:val="28"/>
        </w:rPr>
        <w:t xml:space="preserve">Основанием для начала выполнения административной процедуры является передача проекта решения о </w:t>
      </w:r>
      <w:r w:rsidR="001C3427" w:rsidRPr="00BD034A">
        <w:rPr>
          <w:sz w:val="28"/>
          <w:szCs w:val="28"/>
        </w:rPr>
        <w:t>предоставлении либо об отказе в </w:t>
      </w:r>
      <w:r w:rsidR="002A65D0" w:rsidRPr="00BD034A">
        <w:rPr>
          <w:sz w:val="28"/>
          <w:szCs w:val="28"/>
        </w:rPr>
        <w:t>предоставлении государственной услуги начальнику управления социальной политики или уполномоченному им лицу.</w:t>
      </w:r>
    </w:p>
    <w:p w:rsidR="006C6194" w:rsidRDefault="00952146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6</w:t>
      </w:r>
      <w:r w:rsidR="0089549E">
        <w:rPr>
          <w:sz w:val="28"/>
          <w:szCs w:val="28"/>
        </w:rPr>
        <w:t>1</w:t>
      </w:r>
      <w:r w:rsidR="006C6194" w:rsidRPr="00A34B0B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Должностн</w:t>
      </w:r>
      <w:r w:rsidR="003E44BE">
        <w:rPr>
          <w:sz w:val="28"/>
          <w:szCs w:val="28"/>
        </w:rPr>
        <w:t>ым</w:t>
      </w:r>
      <w:r w:rsidR="006C6194" w:rsidRPr="00A34B0B">
        <w:rPr>
          <w:sz w:val="28"/>
          <w:szCs w:val="28"/>
        </w:rPr>
        <w:t xml:space="preserve"> лицо</w:t>
      </w:r>
      <w:r w:rsidR="003E44BE">
        <w:rPr>
          <w:sz w:val="28"/>
          <w:szCs w:val="28"/>
        </w:rPr>
        <w:t>м</w:t>
      </w:r>
      <w:r w:rsidR="006C6194" w:rsidRPr="00A34B0B">
        <w:rPr>
          <w:sz w:val="28"/>
          <w:szCs w:val="28"/>
        </w:rPr>
        <w:t>, ответственн</w:t>
      </w:r>
      <w:r w:rsidR="003E44BE">
        <w:rPr>
          <w:sz w:val="28"/>
          <w:szCs w:val="28"/>
        </w:rPr>
        <w:t>ым</w:t>
      </w:r>
      <w:r w:rsidR="006C6194" w:rsidRPr="00A34B0B">
        <w:rPr>
          <w:sz w:val="28"/>
          <w:szCs w:val="28"/>
        </w:rPr>
        <w:t xml:space="preserve"> за </w:t>
      </w:r>
      <w:r w:rsidR="003E44BE">
        <w:rPr>
          <w:sz w:val="28"/>
          <w:szCs w:val="28"/>
        </w:rPr>
        <w:t>выполнение административно</w:t>
      </w:r>
      <w:r w:rsidR="00615407">
        <w:rPr>
          <w:sz w:val="28"/>
          <w:szCs w:val="28"/>
        </w:rPr>
        <w:t>го</w:t>
      </w:r>
      <w:r w:rsidR="003E44BE">
        <w:rPr>
          <w:sz w:val="28"/>
          <w:szCs w:val="28"/>
        </w:rPr>
        <w:t xml:space="preserve"> </w:t>
      </w:r>
      <w:r w:rsidR="00615407">
        <w:rPr>
          <w:sz w:val="28"/>
          <w:szCs w:val="28"/>
        </w:rPr>
        <w:t>действия</w:t>
      </w:r>
      <w:r w:rsidR="003E44BE">
        <w:rPr>
          <w:sz w:val="28"/>
          <w:szCs w:val="28"/>
        </w:rPr>
        <w:t xml:space="preserve"> – п</w:t>
      </w:r>
      <w:r w:rsidR="003E44BE" w:rsidRPr="003E44BE">
        <w:rPr>
          <w:sz w:val="28"/>
          <w:szCs w:val="28"/>
        </w:rPr>
        <w:t>ринятие решения о предоставлении либо об отказе в предоставлении государственной услуги</w:t>
      </w:r>
      <w:r w:rsidR="006C6194" w:rsidRPr="00A34B0B">
        <w:rPr>
          <w:sz w:val="28"/>
          <w:szCs w:val="28"/>
        </w:rPr>
        <w:t>,</w:t>
      </w:r>
      <w:r w:rsidR="003E44BE" w:rsidRPr="003E44BE">
        <w:rPr>
          <w:sz w:val="28"/>
          <w:szCs w:val="28"/>
        </w:rPr>
        <w:t xml:space="preserve"> </w:t>
      </w:r>
      <w:r w:rsidR="003E44BE">
        <w:rPr>
          <w:sz w:val="28"/>
          <w:szCs w:val="28"/>
        </w:rPr>
        <w:t>является н</w:t>
      </w:r>
      <w:r w:rsidR="003E44BE" w:rsidRPr="00A34B0B">
        <w:rPr>
          <w:sz w:val="28"/>
          <w:szCs w:val="28"/>
        </w:rPr>
        <w:t>ачальник управления социальной политики или уполномоченное им лицо</w:t>
      </w:r>
      <w:r w:rsidR="006C6194" w:rsidRPr="00A34B0B">
        <w:rPr>
          <w:sz w:val="28"/>
          <w:szCs w:val="28"/>
        </w:rPr>
        <w:t>.</w:t>
      </w:r>
    </w:p>
    <w:p w:rsidR="003E44BE" w:rsidRPr="00A34B0B" w:rsidRDefault="001C3427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89549E">
        <w:rPr>
          <w:bCs/>
          <w:iCs/>
          <w:sz w:val="28"/>
          <w:szCs w:val="28"/>
        </w:rPr>
        <w:t>2</w:t>
      </w:r>
      <w:r w:rsidR="003E44BE" w:rsidRPr="005F0472">
        <w:rPr>
          <w:bCs/>
          <w:iCs/>
          <w:sz w:val="28"/>
          <w:szCs w:val="28"/>
        </w:rPr>
        <w:t>.</w:t>
      </w:r>
      <w:r w:rsidR="004837E5">
        <w:rPr>
          <w:bCs/>
          <w:iCs/>
          <w:sz w:val="28"/>
          <w:szCs w:val="28"/>
        </w:rPr>
        <w:t> </w:t>
      </w:r>
      <w:r w:rsidR="003E44BE" w:rsidRPr="005F0472">
        <w:rPr>
          <w:bCs/>
          <w:iCs/>
          <w:sz w:val="28"/>
          <w:szCs w:val="28"/>
        </w:rPr>
        <w:t xml:space="preserve">Должностное лицо, ответственное за выполнение </w:t>
      </w:r>
      <w:r w:rsidR="00615407" w:rsidRPr="005F0472">
        <w:rPr>
          <w:sz w:val="28"/>
          <w:szCs w:val="28"/>
        </w:rPr>
        <w:t>административного действия</w:t>
      </w:r>
      <w:r w:rsidR="003E44BE" w:rsidRPr="005F0472">
        <w:rPr>
          <w:bCs/>
          <w:iCs/>
          <w:sz w:val="28"/>
          <w:szCs w:val="28"/>
        </w:rPr>
        <w:t xml:space="preserve"> – направление решения заявителю либо в многофункциональный центр, определяется в соответствии с должностными регламентами</w:t>
      </w:r>
      <w:r w:rsidR="003E44BE" w:rsidRPr="003E44BE">
        <w:rPr>
          <w:bCs/>
          <w:iCs/>
          <w:sz w:val="28"/>
          <w:szCs w:val="28"/>
        </w:rPr>
        <w:t xml:space="preserve"> государственных гражданских служащих, замещающих должности государственной гражданской службы в управлении социальной политики</w:t>
      </w:r>
      <w:r w:rsidR="0065051D">
        <w:rPr>
          <w:bCs/>
          <w:iCs/>
          <w:sz w:val="28"/>
          <w:szCs w:val="28"/>
        </w:rPr>
        <w:t>.</w:t>
      </w:r>
    </w:p>
    <w:p w:rsidR="006C6194" w:rsidRPr="00A34B0B" w:rsidRDefault="00CA6379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549E">
        <w:rPr>
          <w:sz w:val="28"/>
          <w:szCs w:val="28"/>
        </w:rPr>
        <w:t>3</w:t>
      </w:r>
      <w:r w:rsidR="006C6194" w:rsidRPr="00A34B0B">
        <w:rPr>
          <w:sz w:val="28"/>
          <w:szCs w:val="28"/>
        </w:rPr>
        <w:t>.</w:t>
      </w:r>
      <w:r w:rsidR="004837E5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Начальник управления социальной политики или уполномоченное им</w:t>
      </w:r>
      <w:r w:rsidR="008108EC" w:rsidRPr="00A34B0B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лицо</w:t>
      </w:r>
      <w:r w:rsidR="001B7D5A" w:rsidRPr="00A34B0B">
        <w:rPr>
          <w:sz w:val="28"/>
          <w:szCs w:val="28"/>
        </w:rPr>
        <w:t xml:space="preserve"> в течение одного рабочего дня:</w:t>
      </w:r>
    </w:p>
    <w:p w:rsidR="006C6194" w:rsidRPr="00A34B0B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рассматривает представленные </w:t>
      </w:r>
      <w:r w:rsidR="0089549E">
        <w:rPr>
          <w:sz w:val="28"/>
          <w:szCs w:val="28"/>
        </w:rPr>
        <w:t>должностным лицом</w:t>
      </w:r>
      <w:r w:rsidRPr="00A34B0B">
        <w:rPr>
          <w:sz w:val="28"/>
          <w:szCs w:val="28"/>
        </w:rPr>
        <w:t xml:space="preserve"> документы;</w:t>
      </w:r>
    </w:p>
    <w:p w:rsidR="00F53062" w:rsidRPr="00A34B0B" w:rsidRDefault="006C6194" w:rsidP="00F53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принимает решение о предоставлении государственной услуги либо об</w:t>
      </w:r>
      <w:r w:rsidR="008108EC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отказе в предоставлении государственной услуги, что свидетельствуется его подписью в решени</w:t>
      </w:r>
      <w:r w:rsidR="00A868B1" w:rsidRPr="00A34B0B"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и заверяется печатью управления социальной политики.</w:t>
      </w:r>
    </w:p>
    <w:p w:rsidR="00F543DA" w:rsidRPr="00A34B0B" w:rsidRDefault="004837E5" w:rsidP="00F5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549E">
        <w:rPr>
          <w:sz w:val="28"/>
          <w:szCs w:val="28"/>
        </w:rPr>
        <w:t>4</w:t>
      </w:r>
      <w:r w:rsidR="00594B2E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43DA" w:rsidRPr="00A34B0B">
        <w:rPr>
          <w:sz w:val="28"/>
          <w:szCs w:val="28"/>
        </w:rPr>
        <w:t>Сведения о принятом решении вносятся в Журнал в день принятия решения.</w:t>
      </w:r>
    </w:p>
    <w:p w:rsidR="00D118EA" w:rsidRPr="00A34B0B" w:rsidRDefault="004837E5" w:rsidP="00F53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89549E">
        <w:rPr>
          <w:bCs/>
          <w:iCs/>
          <w:sz w:val="28"/>
          <w:szCs w:val="28"/>
        </w:rPr>
        <w:t>5</w:t>
      </w:r>
      <w:r w:rsidR="00F543D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proofErr w:type="gramStart"/>
      <w:r w:rsidR="00F543DA" w:rsidRPr="003E44BE">
        <w:rPr>
          <w:bCs/>
          <w:iCs/>
          <w:sz w:val="28"/>
          <w:szCs w:val="28"/>
        </w:rPr>
        <w:t xml:space="preserve">Должностное лицо, ответственное за выполнение </w:t>
      </w:r>
      <w:r w:rsidR="00615407">
        <w:rPr>
          <w:sz w:val="28"/>
          <w:szCs w:val="28"/>
        </w:rPr>
        <w:t>административного действия</w:t>
      </w:r>
      <w:r w:rsidR="00F543DA">
        <w:rPr>
          <w:bCs/>
          <w:iCs/>
          <w:sz w:val="28"/>
          <w:szCs w:val="28"/>
        </w:rPr>
        <w:t xml:space="preserve"> – </w:t>
      </w:r>
      <w:r w:rsidR="00F543DA" w:rsidRPr="003E44BE">
        <w:rPr>
          <w:bCs/>
          <w:iCs/>
          <w:sz w:val="28"/>
          <w:szCs w:val="28"/>
        </w:rPr>
        <w:t xml:space="preserve">направление решения заявителю либо в многофункциональный </w:t>
      </w:r>
      <w:r w:rsidR="00F543DA" w:rsidRPr="005F0472">
        <w:rPr>
          <w:bCs/>
          <w:iCs/>
          <w:sz w:val="28"/>
          <w:szCs w:val="28"/>
        </w:rPr>
        <w:t>центр</w:t>
      </w:r>
      <w:r w:rsidR="00F543DA" w:rsidRPr="005F0472">
        <w:rPr>
          <w:sz w:val="28"/>
          <w:szCs w:val="28"/>
        </w:rPr>
        <w:t xml:space="preserve">, </w:t>
      </w:r>
      <w:r w:rsidR="00F543DA" w:rsidRPr="005F0472">
        <w:rPr>
          <w:sz w:val="28"/>
          <w:szCs w:val="28"/>
        </w:rPr>
        <w:lastRenderedPageBreak/>
        <w:t xml:space="preserve">направляет </w:t>
      </w:r>
      <w:r w:rsidR="00F53062" w:rsidRPr="005F0472">
        <w:rPr>
          <w:sz w:val="28"/>
          <w:szCs w:val="28"/>
        </w:rPr>
        <w:t>решени</w:t>
      </w:r>
      <w:r w:rsidR="008D0558">
        <w:rPr>
          <w:sz w:val="28"/>
          <w:szCs w:val="28"/>
        </w:rPr>
        <w:t>е</w:t>
      </w:r>
      <w:r w:rsidR="00F53062" w:rsidRPr="005F0472">
        <w:rPr>
          <w:sz w:val="28"/>
          <w:szCs w:val="28"/>
        </w:rPr>
        <w:t xml:space="preserve"> о предоставлении либо об отказе в предост</w:t>
      </w:r>
      <w:r w:rsidR="00F543DA" w:rsidRPr="005F0472">
        <w:rPr>
          <w:sz w:val="28"/>
          <w:szCs w:val="28"/>
        </w:rPr>
        <w:t xml:space="preserve">авлении государственной услуги </w:t>
      </w:r>
      <w:r w:rsidR="00F53062" w:rsidRPr="005F0472">
        <w:rPr>
          <w:sz w:val="28"/>
          <w:szCs w:val="28"/>
        </w:rPr>
        <w:t>заявителю</w:t>
      </w:r>
      <w:r w:rsidR="000E4B0A" w:rsidRPr="005F0472">
        <w:rPr>
          <w:sz w:val="28"/>
          <w:szCs w:val="28"/>
        </w:rPr>
        <w:t xml:space="preserve"> или в многофу</w:t>
      </w:r>
      <w:r w:rsidR="008108EC" w:rsidRPr="005F0472">
        <w:rPr>
          <w:sz w:val="28"/>
          <w:szCs w:val="28"/>
        </w:rPr>
        <w:t>н</w:t>
      </w:r>
      <w:r w:rsidR="000E4B0A" w:rsidRPr="005F0472">
        <w:rPr>
          <w:sz w:val="28"/>
          <w:szCs w:val="28"/>
        </w:rPr>
        <w:t xml:space="preserve">кциональный центр </w:t>
      </w:r>
      <w:r w:rsidR="00F543DA" w:rsidRPr="005F0472">
        <w:rPr>
          <w:sz w:val="28"/>
          <w:szCs w:val="28"/>
        </w:rPr>
        <w:t>(</w:t>
      </w:r>
      <w:r w:rsidR="00E047E8" w:rsidRPr="005F0472">
        <w:rPr>
          <w:sz w:val="28"/>
          <w:szCs w:val="28"/>
        </w:rPr>
        <w:t xml:space="preserve">в случае </w:t>
      </w:r>
      <w:r w:rsidR="000E4B0A" w:rsidRPr="005F0472">
        <w:rPr>
          <w:sz w:val="28"/>
          <w:szCs w:val="28"/>
        </w:rPr>
        <w:t xml:space="preserve">подачи заявления через </w:t>
      </w:r>
      <w:r w:rsidR="00E047E8" w:rsidRPr="005F0472">
        <w:rPr>
          <w:sz w:val="28"/>
          <w:szCs w:val="28"/>
        </w:rPr>
        <w:t>многофункциональный центр</w:t>
      </w:r>
      <w:r w:rsidR="00F543DA" w:rsidRPr="005F0472">
        <w:rPr>
          <w:sz w:val="28"/>
          <w:szCs w:val="28"/>
        </w:rPr>
        <w:t>)</w:t>
      </w:r>
      <w:r w:rsidR="00E047E8" w:rsidRPr="005F0472">
        <w:rPr>
          <w:sz w:val="28"/>
          <w:szCs w:val="28"/>
        </w:rPr>
        <w:t xml:space="preserve"> </w:t>
      </w:r>
      <w:r w:rsidR="00D118EA" w:rsidRPr="005F0472">
        <w:rPr>
          <w:sz w:val="28"/>
          <w:szCs w:val="28"/>
        </w:rPr>
        <w:t xml:space="preserve">в течение </w:t>
      </w:r>
      <w:r w:rsidR="00CE6BB2" w:rsidRPr="005F047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="00D118EA" w:rsidRPr="005F0472">
        <w:rPr>
          <w:sz w:val="28"/>
          <w:szCs w:val="28"/>
        </w:rPr>
        <w:t xml:space="preserve">дней с даты </w:t>
      </w:r>
      <w:r w:rsidR="00DF7040" w:rsidRPr="005F0472">
        <w:rPr>
          <w:sz w:val="28"/>
          <w:szCs w:val="28"/>
        </w:rPr>
        <w:t>принятия</w:t>
      </w:r>
      <w:r w:rsidR="00F53062" w:rsidRPr="005F0472">
        <w:rPr>
          <w:sz w:val="28"/>
          <w:szCs w:val="28"/>
        </w:rPr>
        <w:t xml:space="preserve"> </w:t>
      </w:r>
      <w:r w:rsidR="00E047E8" w:rsidRPr="005F0472">
        <w:rPr>
          <w:sz w:val="28"/>
          <w:szCs w:val="28"/>
        </w:rPr>
        <w:t>решения</w:t>
      </w:r>
      <w:r w:rsidR="00E047E8" w:rsidRPr="00A34B0B">
        <w:rPr>
          <w:sz w:val="28"/>
          <w:szCs w:val="28"/>
        </w:rPr>
        <w:t xml:space="preserve"> </w:t>
      </w:r>
      <w:r w:rsidR="00F53062" w:rsidRPr="00A34B0B">
        <w:rPr>
          <w:sz w:val="28"/>
          <w:szCs w:val="28"/>
        </w:rPr>
        <w:t>способом, позволяющим подтвердить факт и</w:t>
      </w:r>
      <w:r>
        <w:rPr>
          <w:sz w:val="28"/>
          <w:szCs w:val="28"/>
        </w:rPr>
        <w:t xml:space="preserve"> </w:t>
      </w:r>
      <w:r w:rsidR="00F53062" w:rsidRPr="00A34B0B">
        <w:rPr>
          <w:sz w:val="28"/>
          <w:szCs w:val="28"/>
        </w:rPr>
        <w:t>дату направления.</w:t>
      </w:r>
      <w:proofErr w:type="gramEnd"/>
      <w:r w:rsidR="00F53062" w:rsidRPr="00A34B0B">
        <w:rPr>
          <w:sz w:val="28"/>
          <w:szCs w:val="28"/>
        </w:rPr>
        <w:t xml:space="preserve"> </w:t>
      </w:r>
      <w:r w:rsidR="00F543DA">
        <w:rPr>
          <w:sz w:val="28"/>
          <w:szCs w:val="28"/>
        </w:rPr>
        <w:t xml:space="preserve">Одновременно с </w:t>
      </w:r>
      <w:r w:rsidR="00F53062" w:rsidRPr="00A34B0B">
        <w:rPr>
          <w:sz w:val="28"/>
          <w:szCs w:val="28"/>
        </w:rPr>
        <w:t>решени</w:t>
      </w:r>
      <w:r w:rsidR="008D0558">
        <w:rPr>
          <w:sz w:val="28"/>
          <w:szCs w:val="28"/>
        </w:rPr>
        <w:t>ем</w:t>
      </w:r>
      <w:r w:rsidR="00F53062" w:rsidRPr="00A34B0B">
        <w:rPr>
          <w:sz w:val="28"/>
          <w:szCs w:val="28"/>
        </w:rPr>
        <w:t xml:space="preserve"> об отказе в предоставлении государственной услуги заявителю</w:t>
      </w:r>
      <w:r w:rsidR="00E047E8" w:rsidRPr="00A34B0B">
        <w:rPr>
          <w:sz w:val="28"/>
          <w:szCs w:val="28"/>
        </w:rPr>
        <w:t xml:space="preserve"> (в многофункциональный центр)</w:t>
      </w:r>
      <w:r w:rsidR="00F53062" w:rsidRPr="00A34B0B">
        <w:rPr>
          <w:sz w:val="28"/>
          <w:szCs w:val="28"/>
        </w:rPr>
        <w:t xml:space="preserve"> </w:t>
      </w:r>
      <w:r w:rsidR="00DF7040" w:rsidRPr="00A34B0B">
        <w:rPr>
          <w:sz w:val="28"/>
          <w:szCs w:val="28"/>
        </w:rPr>
        <w:t>направля</w:t>
      </w:r>
      <w:r w:rsidR="00F53062" w:rsidRPr="00A34B0B">
        <w:rPr>
          <w:sz w:val="28"/>
          <w:szCs w:val="28"/>
        </w:rPr>
        <w:t>ю</w:t>
      </w:r>
      <w:r w:rsidR="00DF7040" w:rsidRPr="00A34B0B">
        <w:rPr>
          <w:sz w:val="28"/>
          <w:szCs w:val="28"/>
        </w:rPr>
        <w:t xml:space="preserve">тся </w:t>
      </w:r>
      <w:r w:rsidR="00F53062" w:rsidRPr="00A34B0B">
        <w:rPr>
          <w:sz w:val="28"/>
          <w:szCs w:val="28"/>
        </w:rPr>
        <w:t xml:space="preserve">также </w:t>
      </w:r>
      <w:r w:rsidR="008B06A0" w:rsidRPr="00A34B0B">
        <w:rPr>
          <w:sz w:val="28"/>
          <w:szCs w:val="28"/>
        </w:rPr>
        <w:t>представленны</w:t>
      </w:r>
      <w:r w:rsidR="00F53062" w:rsidRPr="00A34B0B">
        <w:rPr>
          <w:sz w:val="28"/>
          <w:szCs w:val="28"/>
        </w:rPr>
        <w:t>е</w:t>
      </w:r>
      <w:r w:rsidR="008B06A0" w:rsidRPr="00A34B0B">
        <w:rPr>
          <w:sz w:val="28"/>
          <w:szCs w:val="28"/>
        </w:rPr>
        <w:t xml:space="preserve"> </w:t>
      </w:r>
      <w:r w:rsidR="00C45724" w:rsidRPr="00A34B0B">
        <w:rPr>
          <w:sz w:val="28"/>
          <w:szCs w:val="28"/>
        </w:rPr>
        <w:t>заявителем</w:t>
      </w:r>
      <w:r w:rsidR="008B06A0" w:rsidRPr="00A34B0B">
        <w:rPr>
          <w:sz w:val="28"/>
          <w:szCs w:val="28"/>
        </w:rPr>
        <w:t xml:space="preserve"> документ</w:t>
      </w:r>
      <w:r w:rsidR="00F53062" w:rsidRPr="00A34B0B">
        <w:rPr>
          <w:sz w:val="28"/>
          <w:szCs w:val="28"/>
        </w:rPr>
        <w:t>ы</w:t>
      </w:r>
      <w:r w:rsidR="008B06A0" w:rsidRPr="00A34B0B">
        <w:rPr>
          <w:sz w:val="28"/>
          <w:szCs w:val="28"/>
        </w:rPr>
        <w:t>.</w:t>
      </w:r>
    </w:p>
    <w:p w:rsidR="007D3A65" w:rsidRPr="00A34B0B" w:rsidRDefault="007D3A65" w:rsidP="007D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При подаче заявления в форме электронного документа копия решения о</w:t>
      </w:r>
      <w:r w:rsidR="008D0558">
        <w:rPr>
          <w:sz w:val="28"/>
          <w:szCs w:val="28"/>
        </w:rPr>
        <w:t> </w:t>
      </w:r>
      <w:r w:rsidR="002B65C8" w:rsidRPr="002B65C8">
        <w:rPr>
          <w:sz w:val="28"/>
          <w:szCs w:val="28"/>
        </w:rPr>
        <w:t xml:space="preserve">предоставлении либо об отказе в предоставлении государственной услуги </w:t>
      </w:r>
      <w:r w:rsidRPr="00A34B0B">
        <w:rPr>
          <w:sz w:val="28"/>
          <w:szCs w:val="28"/>
        </w:rPr>
        <w:t>направляется заявителю в форме электронного документа.</w:t>
      </w:r>
    </w:p>
    <w:p w:rsidR="006C6194" w:rsidRPr="00A34B0B" w:rsidRDefault="004837E5" w:rsidP="006C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549E">
        <w:rPr>
          <w:sz w:val="28"/>
          <w:szCs w:val="28"/>
        </w:rPr>
        <w:t>6</w:t>
      </w:r>
      <w:r w:rsidR="006C6194"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Общий максимальный срок выполнения административной процедуры не</w:t>
      </w:r>
      <w:r w:rsidR="0089549E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 xml:space="preserve">должен превышать </w:t>
      </w:r>
      <w:r w:rsidR="002B65C8">
        <w:rPr>
          <w:sz w:val="28"/>
          <w:szCs w:val="28"/>
        </w:rPr>
        <w:t>шест</w:t>
      </w:r>
      <w:r w:rsidR="008D0558">
        <w:rPr>
          <w:sz w:val="28"/>
          <w:szCs w:val="28"/>
        </w:rPr>
        <w:t>и</w:t>
      </w:r>
      <w:r w:rsidR="002A65D0" w:rsidRPr="00A34B0B">
        <w:rPr>
          <w:sz w:val="28"/>
          <w:szCs w:val="28"/>
        </w:rPr>
        <w:t xml:space="preserve"> </w:t>
      </w:r>
      <w:r w:rsidR="006C6194" w:rsidRPr="00A34B0B">
        <w:rPr>
          <w:sz w:val="28"/>
          <w:szCs w:val="28"/>
        </w:rPr>
        <w:t>дн</w:t>
      </w:r>
      <w:r w:rsidR="008108EC" w:rsidRPr="00A34B0B">
        <w:rPr>
          <w:sz w:val="28"/>
          <w:szCs w:val="28"/>
        </w:rPr>
        <w:t>ей</w:t>
      </w:r>
      <w:r w:rsidR="006C6194" w:rsidRPr="00A34B0B">
        <w:rPr>
          <w:sz w:val="28"/>
          <w:szCs w:val="28"/>
        </w:rPr>
        <w:t>.</w:t>
      </w:r>
    </w:p>
    <w:p w:rsidR="006C6194" w:rsidRPr="00A34B0B" w:rsidRDefault="004837E5" w:rsidP="006C6194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89549E">
        <w:rPr>
          <w:bCs/>
          <w:iCs/>
          <w:sz w:val="28"/>
          <w:szCs w:val="28"/>
        </w:rPr>
        <w:t>7</w:t>
      </w:r>
      <w:r w:rsidR="00DB503B" w:rsidRPr="00A34B0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="006C6194" w:rsidRPr="00A34B0B">
        <w:rPr>
          <w:bCs/>
          <w:iCs/>
          <w:sz w:val="28"/>
          <w:szCs w:val="28"/>
        </w:rPr>
        <w:t>Критерием принятия решения о предоставлении либо об отказе в</w:t>
      </w:r>
      <w:r w:rsidR="008108EC" w:rsidRPr="00A34B0B">
        <w:rPr>
          <w:bCs/>
          <w:iCs/>
          <w:sz w:val="28"/>
          <w:szCs w:val="28"/>
        </w:rPr>
        <w:t> </w:t>
      </w:r>
      <w:r w:rsidR="006C6194" w:rsidRPr="00A34B0B">
        <w:rPr>
          <w:bCs/>
          <w:iCs/>
          <w:sz w:val="28"/>
          <w:szCs w:val="28"/>
        </w:rPr>
        <w:t xml:space="preserve">предоставлении государственной услуги </w:t>
      </w:r>
      <w:r w:rsidR="00F543DA">
        <w:rPr>
          <w:bCs/>
          <w:iCs/>
          <w:sz w:val="28"/>
          <w:szCs w:val="28"/>
        </w:rPr>
        <w:t xml:space="preserve">и </w:t>
      </w:r>
      <w:r w:rsidR="00F543DA" w:rsidRPr="00A34B0B">
        <w:rPr>
          <w:sz w:val="28"/>
          <w:szCs w:val="28"/>
        </w:rPr>
        <w:t>направлени</w:t>
      </w:r>
      <w:r w:rsidR="00F543DA">
        <w:rPr>
          <w:sz w:val="28"/>
          <w:szCs w:val="28"/>
        </w:rPr>
        <w:t>я</w:t>
      </w:r>
      <w:r w:rsidR="00F543DA" w:rsidRPr="00A34B0B">
        <w:rPr>
          <w:sz w:val="28"/>
          <w:szCs w:val="28"/>
        </w:rPr>
        <w:t xml:space="preserve"> решения заявителю либо в многофункциональный центр </w:t>
      </w:r>
      <w:r w:rsidR="006C6194" w:rsidRPr="00A34B0B">
        <w:rPr>
          <w:bCs/>
          <w:iCs/>
          <w:sz w:val="28"/>
          <w:szCs w:val="28"/>
        </w:rPr>
        <w:t>является получение проекта решения о</w:t>
      </w:r>
      <w:r w:rsidR="008108EC" w:rsidRPr="00A34B0B">
        <w:rPr>
          <w:bCs/>
          <w:iCs/>
          <w:sz w:val="28"/>
          <w:szCs w:val="28"/>
        </w:rPr>
        <w:t> </w:t>
      </w:r>
      <w:r w:rsidR="006C6194" w:rsidRPr="00A34B0B">
        <w:rPr>
          <w:bCs/>
          <w:iCs/>
          <w:sz w:val="28"/>
          <w:szCs w:val="28"/>
        </w:rPr>
        <w:t>предоставлении либо об отказе в предоставлении государственной услуги начальником управления социальной политики или уполномоченным им лицом.</w:t>
      </w:r>
    </w:p>
    <w:p w:rsidR="003271F7" w:rsidRPr="00A34B0B" w:rsidRDefault="004837E5" w:rsidP="006C6194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4D56EF">
        <w:rPr>
          <w:bCs/>
          <w:iCs/>
          <w:sz w:val="28"/>
          <w:szCs w:val="28"/>
        </w:rPr>
        <w:t>8</w:t>
      </w:r>
      <w:r w:rsidR="006C6194" w:rsidRPr="00A34B0B">
        <w:rPr>
          <w:bCs/>
          <w:iCs/>
          <w:sz w:val="28"/>
          <w:szCs w:val="28"/>
        </w:rPr>
        <w:t>. 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 и</w:t>
      </w:r>
      <w:r w:rsidR="005B346F" w:rsidRPr="00A34B0B">
        <w:rPr>
          <w:bCs/>
          <w:iCs/>
          <w:sz w:val="28"/>
          <w:szCs w:val="28"/>
        </w:rPr>
        <w:t xml:space="preserve"> </w:t>
      </w:r>
      <w:r w:rsidR="00F543DA" w:rsidRPr="00A34B0B">
        <w:rPr>
          <w:sz w:val="28"/>
          <w:szCs w:val="28"/>
        </w:rPr>
        <w:t>направление решения заявителю либо в многофункциональный центр</w:t>
      </w:r>
      <w:r w:rsidR="00F53062" w:rsidRPr="00A34B0B">
        <w:rPr>
          <w:bCs/>
          <w:iCs/>
          <w:sz w:val="28"/>
          <w:szCs w:val="28"/>
        </w:rPr>
        <w:t>.</w:t>
      </w:r>
    </w:p>
    <w:p w:rsidR="004D56EF" w:rsidRDefault="004D56EF">
      <w:pPr>
        <w:rPr>
          <w:bCs/>
          <w:iCs/>
          <w:sz w:val="28"/>
          <w:szCs w:val="28"/>
        </w:rPr>
      </w:pPr>
    </w:p>
    <w:p w:rsidR="00F8772C" w:rsidRPr="00024B76" w:rsidRDefault="0022397D" w:rsidP="00F8772C">
      <w:pPr>
        <w:jc w:val="center"/>
        <w:rPr>
          <w:sz w:val="28"/>
          <w:szCs w:val="28"/>
        </w:rPr>
      </w:pPr>
      <w:r w:rsidRPr="005F0472">
        <w:rPr>
          <w:sz w:val="28"/>
          <w:szCs w:val="28"/>
        </w:rPr>
        <w:t xml:space="preserve">Организация </w:t>
      </w:r>
      <w:r w:rsidR="001B7D5A" w:rsidRPr="005F0472">
        <w:rPr>
          <w:sz w:val="28"/>
          <w:szCs w:val="28"/>
        </w:rPr>
        <w:t>перечисления</w:t>
      </w:r>
      <w:r w:rsidR="0009656F" w:rsidRPr="005F0472">
        <w:rPr>
          <w:sz w:val="28"/>
          <w:szCs w:val="28"/>
        </w:rPr>
        <w:t xml:space="preserve"> </w:t>
      </w:r>
      <w:r w:rsidR="00637BB0">
        <w:rPr>
          <w:sz w:val="28"/>
          <w:szCs w:val="28"/>
        </w:rPr>
        <w:t>компенсации</w:t>
      </w:r>
    </w:p>
    <w:p w:rsidR="00F8772C" w:rsidRPr="00A34B0B" w:rsidRDefault="00F8772C" w:rsidP="006C61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194" w:rsidRPr="00A34B0B" w:rsidRDefault="004D56EF" w:rsidP="006C6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6C6194" w:rsidRPr="00A34B0B">
        <w:rPr>
          <w:sz w:val="28"/>
          <w:szCs w:val="28"/>
        </w:rPr>
        <w:t>.</w:t>
      </w:r>
      <w:r w:rsidR="00637BB0">
        <w:rPr>
          <w:sz w:val="28"/>
          <w:szCs w:val="28"/>
        </w:rPr>
        <w:t> </w:t>
      </w:r>
      <w:r w:rsidR="006C6194" w:rsidRPr="00A34B0B">
        <w:rPr>
          <w:sz w:val="28"/>
          <w:szCs w:val="28"/>
        </w:rPr>
        <w:t>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3E44BE" w:rsidRPr="003E44BE" w:rsidRDefault="00594B2E" w:rsidP="003E44B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7</w:t>
      </w:r>
      <w:r w:rsidR="004D56EF">
        <w:rPr>
          <w:bCs/>
          <w:iCs/>
          <w:sz w:val="28"/>
          <w:szCs w:val="28"/>
        </w:rPr>
        <w:t>0</w:t>
      </w:r>
      <w:r w:rsidRPr="00A34B0B">
        <w:rPr>
          <w:bCs/>
          <w:iCs/>
          <w:sz w:val="28"/>
          <w:szCs w:val="28"/>
        </w:rPr>
        <w:t>.</w:t>
      </w:r>
      <w:r w:rsidR="00637BB0">
        <w:rPr>
          <w:bCs/>
          <w:iCs/>
          <w:sz w:val="28"/>
          <w:szCs w:val="28"/>
        </w:rPr>
        <w:t> </w:t>
      </w:r>
      <w:r w:rsidR="003E44BE" w:rsidRPr="003E44BE">
        <w:rPr>
          <w:bCs/>
          <w:iCs/>
          <w:sz w:val="28"/>
          <w:szCs w:val="28"/>
        </w:rPr>
        <w:t>Должностн</w:t>
      </w:r>
      <w:r w:rsidR="003E44BE">
        <w:rPr>
          <w:bCs/>
          <w:iCs/>
          <w:sz w:val="28"/>
          <w:szCs w:val="28"/>
        </w:rPr>
        <w:t>ое</w:t>
      </w:r>
      <w:r w:rsidR="003E44BE" w:rsidRPr="003E44BE">
        <w:rPr>
          <w:bCs/>
          <w:iCs/>
          <w:sz w:val="28"/>
          <w:szCs w:val="28"/>
        </w:rPr>
        <w:t xml:space="preserve"> лиц</w:t>
      </w:r>
      <w:r w:rsidR="003E44BE">
        <w:rPr>
          <w:bCs/>
          <w:iCs/>
          <w:sz w:val="28"/>
          <w:szCs w:val="28"/>
        </w:rPr>
        <w:t>о</w:t>
      </w:r>
      <w:r w:rsidR="003E44BE" w:rsidRPr="003E44BE">
        <w:rPr>
          <w:bCs/>
          <w:iCs/>
          <w:sz w:val="28"/>
          <w:szCs w:val="28"/>
        </w:rPr>
        <w:t>, ответственн</w:t>
      </w:r>
      <w:r w:rsidR="003E44BE">
        <w:rPr>
          <w:bCs/>
          <w:iCs/>
          <w:sz w:val="28"/>
          <w:szCs w:val="28"/>
        </w:rPr>
        <w:t>о</w:t>
      </w:r>
      <w:r w:rsidR="003E44BE" w:rsidRPr="003E44BE">
        <w:rPr>
          <w:bCs/>
          <w:iCs/>
          <w:sz w:val="28"/>
          <w:szCs w:val="28"/>
        </w:rPr>
        <w:t>е за выполнение административной процедуры, определя</w:t>
      </w:r>
      <w:r w:rsidR="003E44BE">
        <w:rPr>
          <w:bCs/>
          <w:iCs/>
          <w:sz w:val="28"/>
          <w:szCs w:val="28"/>
        </w:rPr>
        <w:t>е</w:t>
      </w:r>
      <w:r w:rsidR="003E44BE" w:rsidRPr="003E44BE">
        <w:rPr>
          <w:bCs/>
          <w:iCs/>
          <w:sz w:val="28"/>
          <w:szCs w:val="28"/>
        </w:rPr>
        <w:t>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F8772C" w:rsidRPr="00A34B0B" w:rsidRDefault="003E44BE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4D56EF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.</w:t>
      </w:r>
      <w:r w:rsidR="00637BB0">
        <w:rPr>
          <w:bCs/>
          <w:iCs/>
          <w:sz w:val="28"/>
          <w:szCs w:val="28"/>
        </w:rPr>
        <w:t> </w:t>
      </w:r>
      <w:r w:rsidR="00F543DA" w:rsidRPr="003E44BE">
        <w:rPr>
          <w:bCs/>
          <w:iCs/>
          <w:sz w:val="28"/>
          <w:szCs w:val="28"/>
        </w:rPr>
        <w:t>Должностн</w:t>
      </w:r>
      <w:r w:rsidR="00F543DA">
        <w:rPr>
          <w:bCs/>
          <w:iCs/>
          <w:sz w:val="28"/>
          <w:szCs w:val="28"/>
        </w:rPr>
        <w:t>ое</w:t>
      </w:r>
      <w:r w:rsidR="00F543DA" w:rsidRPr="003E44BE">
        <w:rPr>
          <w:bCs/>
          <w:iCs/>
          <w:sz w:val="28"/>
          <w:szCs w:val="28"/>
        </w:rPr>
        <w:t xml:space="preserve"> лиц</w:t>
      </w:r>
      <w:r w:rsidR="00F543DA">
        <w:rPr>
          <w:bCs/>
          <w:iCs/>
          <w:sz w:val="28"/>
          <w:szCs w:val="28"/>
        </w:rPr>
        <w:t>о</w:t>
      </w:r>
      <w:r w:rsidR="00F543DA" w:rsidRPr="003E44BE">
        <w:rPr>
          <w:bCs/>
          <w:iCs/>
          <w:sz w:val="28"/>
          <w:szCs w:val="28"/>
        </w:rPr>
        <w:t>, ответственн</w:t>
      </w:r>
      <w:r w:rsidR="00F543DA">
        <w:rPr>
          <w:bCs/>
          <w:iCs/>
          <w:sz w:val="28"/>
          <w:szCs w:val="28"/>
        </w:rPr>
        <w:t>о</w:t>
      </w:r>
      <w:r w:rsidR="00F543DA" w:rsidRPr="003E44BE">
        <w:rPr>
          <w:bCs/>
          <w:iCs/>
          <w:sz w:val="28"/>
          <w:szCs w:val="28"/>
        </w:rPr>
        <w:t>е за выполнение административной процедуры</w:t>
      </w:r>
      <w:r w:rsidR="00F543DA">
        <w:rPr>
          <w:bCs/>
          <w:iCs/>
          <w:sz w:val="28"/>
          <w:szCs w:val="28"/>
        </w:rPr>
        <w:t>, на основании</w:t>
      </w:r>
      <w:r w:rsidR="00F8772C" w:rsidRPr="00A34B0B">
        <w:rPr>
          <w:bCs/>
          <w:iCs/>
          <w:sz w:val="28"/>
          <w:szCs w:val="28"/>
        </w:rPr>
        <w:t xml:space="preserve"> решения о предоставлении государственной услуги:</w:t>
      </w:r>
    </w:p>
    <w:p w:rsidR="0022397D" w:rsidRPr="00A34B0B" w:rsidRDefault="00F8772C" w:rsidP="0022397D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637BB0">
        <w:rPr>
          <w:bCs/>
          <w:iCs/>
          <w:sz w:val="28"/>
          <w:szCs w:val="28"/>
        </w:rPr>
        <w:t> </w:t>
      </w:r>
      <w:r w:rsidR="0022397D" w:rsidRPr="00A34B0B">
        <w:rPr>
          <w:sz w:val="28"/>
          <w:szCs w:val="28"/>
        </w:rPr>
        <w:t>вносит</w:t>
      </w:r>
      <w:r w:rsidR="0022397D" w:rsidRPr="00A34B0B">
        <w:rPr>
          <w:bCs/>
          <w:iCs/>
          <w:sz w:val="28"/>
          <w:szCs w:val="28"/>
        </w:rPr>
        <w:t xml:space="preserve"> в базу данных получателей</w:t>
      </w:r>
      <w:r w:rsidR="0022397D" w:rsidRPr="00A34B0B">
        <w:t xml:space="preserve"> </w:t>
      </w:r>
      <w:r w:rsidR="0022397D" w:rsidRPr="00A34B0B">
        <w:rPr>
          <w:bCs/>
          <w:iCs/>
          <w:sz w:val="28"/>
          <w:szCs w:val="28"/>
        </w:rPr>
        <w:t xml:space="preserve">информацию о способе </w:t>
      </w:r>
      <w:r w:rsidR="004D56EF">
        <w:rPr>
          <w:bCs/>
          <w:iCs/>
          <w:sz w:val="28"/>
          <w:szCs w:val="28"/>
        </w:rPr>
        <w:t xml:space="preserve">перечисления </w:t>
      </w:r>
      <w:r w:rsidR="00637BB0">
        <w:rPr>
          <w:bCs/>
          <w:iCs/>
          <w:sz w:val="28"/>
          <w:szCs w:val="28"/>
        </w:rPr>
        <w:t>компенсации</w:t>
      </w:r>
      <w:r w:rsidR="00024B76" w:rsidRPr="005F0472">
        <w:rPr>
          <w:bCs/>
          <w:iCs/>
          <w:sz w:val="28"/>
          <w:szCs w:val="28"/>
        </w:rPr>
        <w:t xml:space="preserve"> </w:t>
      </w:r>
      <w:r w:rsidR="0022397D" w:rsidRPr="005F0472">
        <w:rPr>
          <w:bCs/>
          <w:iCs/>
          <w:sz w:val="28"/>
          <w:szCs w:val="28"/>
        </w:rPr>
        <w:t>по выбору заявителя через организации почтовой связи, кредитные организации либо иные организации,</w:t>
      </w:r>
      <w:r w:rsidR="0022397D" w:rsidRPr="00A34B0B">
        <w:rPr>
          <w:bCs/>
          <w:iCs/>
          <w:sz w:val="28"/>
          <w:szCs w:val="28"/>
        </w:rPr>
        <w:t xml:space="preserve"> осуществляющие </w:t>
      </w:r>
      <w:r w:rsidR="004C396D" w:rsidRPr="00A34B0B">
        <w:rPr>
          <w:bCs/>
          <w:iCs/>
          <w:sz w:val="28"/>
          <w:szCs w:val="28"/>
        </w:rPr>
        <w:t xml:space="preserve">деятельность по </w:t>
      </w:r>
      <w:r w:rsidR="0022397D" w:rsidRPr="00A34B0B">
        <w:rPr>
          <w:bCs/>
          <w:iCs/>
          <w:sz w:val="28"/>
          <w:szCs w:val="28"/>
        </w:rPr>
        <w:t>доставк</w:t>
      </w:r>
      <w:r w:rsidR="004C396D" w:rsidRPr="00A34B0B">
        <w:rPr>
          <w:bCs/>
          <w:iCs/>
          <w:sz w:val="28"/>
          <w:szCs w:val="28"/>
        </w:rPr>
        <w:t>е</w:t>
      </w:r>
      <w:r w:rsidR="0022397D" w:rsidRPr="00A34B0B">
        <w:rPr>
          <w:bCs/>
          <w:iCs/>
          <w:sz w:val="28"/>
          <w:szCs w:val="28"/>
        </w:rPr>
        <w:t xml:space="preserve"> социальных </w:t>
      </w:r>
      <w:r w:rsidR="00900B4F">
        <w:rPr>
          <w:bCs/>
          <w:iCs/>
          <w:sz w:val="28"/>
          <w:szCs w:val="28"/>
        </w:rPr>
        <w:t>пособий</w:t>
      </w:r>
      <w:r w:rsidR="0022397D" w:rsidRPr="00A34B0B">
        <w:rPr>
          <w:bCs/>
          <w:iCs/>
          <w:sz w:val="28"/>
          <w:szCs w:val="28"/>
        </w:rPr>
        <w:t>;</w:t>
      </w:r>
    </w:p>
    <w:p w:rsidR="00F8772C" w:rsidRPr="005F0472" w:rsidRDefault="0022397D" w:rsidP="0022397D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5F0472">
        <w:rPr>
          <w:bCs/>
          <w:iCs/>
          <w:sz w:val="28"/>
          <w:szCs w:val="28"/>
        </w:rPr>
        <w:t>2)</w:t>
      </w:r>
      <w:r w:rsidR="00637BB0">
        <w:rPr>
          <w:bCs/>
          <w:iCs/>
          <w:sz w:val="28"/>
          <w:szCs w:val="28"/>
        </w:rPr>
        <w:t> </w:t>
      </w:r>
      <w:r w:rsidRPr="005F0472">
        <w:rPr>
          <w:bCs/>
          <w:iCs/>
          <w:sz w:val="28"/>
          <w:szCs w:val="28"/>
        </w:rPr>
        <w:t xml:space="preserve">начисляет суммы </w:t>
      </w:r>
      <w:r w:rsidR="00637BB0">
        <w:rPr>
          <w:bCs/>
          <w:iCs/>
          <w:sz w:val="28"/>
          <w:szCs w:val="28"/>
        </w:rPr>
        <w:t>компенсации</w:t>
      </w:r>
      <w:r w:rsidR="00024B76" w:rsidRPr="005F0472">
        <w:rPr>
          <w:bCs/>
          <w:iCs/>
          <w:sz w:val="28"/>
          <w:szCs w:val="28"/>
        </w:rPr>
        <w:t xml:space="preserve"> </w:t>
      </w:r>
      <w:r w:rsidRPr="005F0472">
        <w:rPr>
          <w:bCs/>
          <w:iCs/>
          <w:sz w:val="28"/>
          <w:szCs w:val="28"/>
        </w:rPr>
        <w:t>в базе данных получателей.</w:t>
      </w:r>
    </w:p>
    <w:p w:rsidR="00F8772C" w:rsidRPr="005F0472" w:rsidRDefault="00F8772C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5F0472">
        <w:rPr>
          <w:bCs/>
          <w:iCs/>
          <w:sz w:val="28"/>
          <w:szCs w:val="28"/>
        </w:rPr>
        <w:t>Уведомление заявителя по результатам данной процедуры нормативными правовыми актами не установлено.</w:t>
      </w:r>
    </w:p>
    <w:p w:rsidR="00F8772C" w:rsidRPr="005F0472" w:rsidRDefault="001E5858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5F0472">
        <w:rPr>
          <w:bCs/>
          <w:iCs/>
          <w:sz w:val="28"/>
          <w:szCs w:val="28"/>
        </w:rPr>
        <w:t>7</w:t>
      </w:r>
      <w:r w:rsidR="004D56EF">
        <w:rPr>
          <w:bCs/>
          <w:iCs/>
          <w:sz w:val="28"/>
          <w:szCs w:val="28"/>
        </w:rPr>
        <w:t>2</w:t>
      </w:r>
      <w:r w:rsidR="00F8772C" w:rsidRPr="005F0472">
        <w:rPr>
          <w:bCs/>
          <w:iCs/>
          <w:sz w:val="28"/>
          <w:szCs w:val="28"/>
        </w:rPr>
        <w:t>.</w:t>
      </w:r>
      <w:r w:rsidR="00637BB0">
        <w:rPr>
          <w:bCs/>
          <w:iCs/>
          <w:sz w:val="28"/>
          <w:szCs w:val="28"/>
        </w:rPr>
        <w:t> </w:t>
      </w:r>
      <w:r w:rsidR="00F8772C" w:rsidRPr="005F0472">
        <w:rPr>
          <w:bCs/>
          <w:iCs/>
          <w:sz w:val="28"/>
          <w:szCs w:val="28"/>
        </w:rPr>
        <w:t>Общий максимальный срок выполнения административной процедуры не</w:t>
      </w:r>
      <w:r w:rsidR="004D56EF">
        <w:rPr>
          <w:bCs/>
          <w:iCs/>
          <w:sz w:val="28"/>
          <w:szCs w:val="28"/>
        </w:rPr>
        <w:t> </w:t>
      </w:r>
      <w:r w:rsidR="00F8772C" w:rsidRPr="005F0472">
        <w:rPr>
          <w:bCs/>
          <w:iCs/>
          <w:sz w:val="28"/>
          <w:szCs w:val="28"/>
        </w:rPr>
        <w:t xml:space="preserve">должен превышать </w:t>
      </w:r>
      <w:r w:rsidR="002B65C8" w:rsidRPr="005F0472">
        <w:rPr>
          <w:bCs/>
          <w:iCs/>
          <w:sz w:val="28"/>
          <w:szCs w:val="28"/>
        </w:rPr>
        <w:t>одного</w:t>
      </w:r>
      <w:r w:rsidR="00F8772C" w:rsidRPr="005F0472">
        <w:rPr>
          <w:bCs/>
          <w:iCs/>
          <w:sz w:val="28"/>
          <w:szCs w:val="28"/>
        </w:rPr>
        <w:t xml:space="preserve"> рабочего дня.</w:t>
      </w:r>
    </w:p>
    <w:p w:rsidR="00F8772C" w:rsidRPr="005F0472" w:rsidRDefault="00CA6379" w:rsidP="0022397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4D56EF">
        <w:rPr>
          <w:bCs/>
          <w:iCs/>
          <w:sz w:val="28"/>
          <w:szCs w:val="28"/>
        </w:rPr>
        <w:t>3</w:t>
      </w:r>
      <w:r w:rsidR="00594B2E" w:rsidRPr="005F0472">
        <w:rPr>
          <w:bCs/>
          <w:iCs/>
          <w:sz w:val="28"/>
          <w:szCs w:val="28"/>
        </w:rPr>
        <w:t>.</w:t>
      </w:r>
      <w:r w:rsidR="00637BB0">
        <w:rPr>
          <w:bCs/>
          <w:iCs/>
          <w:sz w:val="28"/>
          <w:szCs w:val="28"/>
        </w:rPr>
        <w:t> </w:t>
      </w:r>
      <w:r w:rsidR="00F8772C" w:rsidRPr="005F0472">
        <w:rPr>
          <w:bCs/>
          <w:iCs/>
          <w:sz w:val="28"/>
          <w:szCs w:val="28"/>
        </w:rPr>
        <w:t xml:space="preserve">Критерием </w:t>
      </w:r>
      <w:r w:rsidR="0022397D" w:rsidRPr="005F0472">
        <w:rPr>
          <w:bCs/>
          <w:iCs/>
          <w:sz w:val="28"/>
          <w:szCs w:val="28"/>
        </w:rPr>
        <w:t>о</w:t>
      </w:r>
      <w:r w:rsidR="0022397D" w:rsidRPr="005F0472">
        <w:rPr>
          <w:sz w:val="28"/>
          <w:szCs w:val="28"/>
        </w:rPr>
        <w:t xml:space="preserve">рганизации </w:t>
      </w:r>
      <w:r w:rsidR="00CE6BB2" w:rsidRPr="005F0472">
        <w:rPr>
          <w:sz w:val="28"/>
          <w:szCs w:val="28"/>
        </w:rPr>
        <w:t xml:space="preserve">перечисления </w:t>
      </w:r>
      <w:r w:rsidR="00637BB0">
        <w:rPr>
          <w:bCs/>
          <w:iCs/>
          <w:sz w:val="28"/>
          <w:szCs w:val="28"/>
        </w:rPr>
        <w:t>компенсации</w:t>
      </w:r>
      <w:r w:rsidR="00024B76" w:rsidRPr="005F0472">
        <w:rPr>
          <w:bCs/>
          <w:iCs/>
          <w:sz w:val="28"/>
          <w:szCs w:val="28"/>
        </w:rPr>
        <w:t xml:space="preserve"> </w:t>
      </w:r>
      <w:r w:rsidR="00F8772C" w:rsidRPr="005F0472">
        <w:rPr>
          <w:bCs/>
          <w:iCs/>
          <w:sz w:val="28"/>
          <w:szCs w:val="28"/>
        </w:rPr>
        <w:t>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5A4439" w:rsidRPr="005F0472" w:rsidRDefault="00637BB0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</w:t>
      </w:r>
      <w:r w:rsidR="004D56EF">
        <w:rPr>
          <w:bCs/>
          <w:iCs/>
          <w:sz w:val="28"/>
          <w:szCs w:val="28"/>
        </w:rPr>
        <w:t>4</w:t>
      </w:r>
      <w:r w:rsidR="00F8772C" w:rsidRPr="005F0472">
        <w:rPr>
          <w:bCs/>
          <w:iCs/>
          <w:sz w:val="28"/>
          <w:szCs w:val="28"/>
        </w:rPr>
        <w:t>.</w:t>
      </w:r>
      <w:r w:rsidR="007B5CFC" w:rsidRPr="005F0472">
        <w:rPr>
          <w:bCs/>
          <w:iCs/>
          <w:sz w:val="28"/>
          <w:szCs w:val="28"/>
        </w:rPr>
        <w:t> </w:t>
      </w:r>
      <w:r w:rsidR="00F8772C" w:rsidRPr="005F0472">
        <w:rPr>
          <w:bCs/>
          <w:iCs/>
          <w:sz w:val="28"/>
          <w:szCs w:val="28"/>
        </w:rPr>
        <w:t>Результатом административной процедуры является</w:t>
      </w:r>
      <w:r w:rsidR="0022397D" w:rsidRPr="005F0472">
        <w:t xml:space="preserve"> </w:t>
      </w:r>
      <w:r w:rsidR="00F543DA" w:rsidRPr="005F0472">
        <w:rPr>
          <w:sz w:val="28"/>
          <w:szCs w:val="28"/>
        </w:rPr>
        <w:t>внесение в базу данных получателей информации, необходимой для перечисления</w:t>
      </w:r>
      <w:r w:rsidR="0009656F" w:rsidRPr="005F0472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</w:t>
      </w:r>
      <w:r w:rsidR="00024B76" w:rsidRPr="005F0472">
        <w:rPr>
          <w:sz w:val="28"/>
          <w:szCs w:val="28"/>
        </w:rPr>
        <w:t xml:space="preserve"> </w:t>
      </w:r>
      <w:r w:rsidR="005221F9" w:rsidRPr="005F0472">
        <w:rPr>
          <w:sz w:val="28"/>
          <w:szCs w:val="28"/>
        </w:rPr>
        <w:t xml:space="preserve">заявителю </w:t>
      </w:r>
      <w:r w:rsidR="004C396D" w:rsidRPr="005F0472">
        <w:rPr>
          <w:sz w:val="28"/>
          <w:szCs w:val="28"/>
        </w:rPr>
        <w:t xml:space="preserve">через организации почтовой связи, кредитные организации либо организации, осуществляющие деятельность по доставке социальных </w:t>
      </w:r>
      <w:r w:rsidR="00900B4F" w:rsidRPr="005F0472">
        <w:rPr>
          <w:sz w:val="28"/>
          <w:szCs w:val="28"/>
        </w:rPr>
        <w:t>пособий</w:t>
      </w:r>
      <w:r w:rsidR="00B677BB" w:rsidRPr="005F0472">
        <w:rPr>
          <w:bCs/>
          <w:iCs/>
          <w:sz w:val="28"/>
          <w:szCs w:val="28"/>
        </w:rPr>
        <w:t>.</w:t>
      </w:r>
    </w:p>
    <w:p w:rsidR="00637BB0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</w:p>
    <w:p w:rsidR="00637BB0" w:rsidRPr="00637BB0" w:rsidRDefault="00637BB0" w:rsidP="000B6DC5">
      <w:pPr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  <w:r w:rsidRPr="00637BB0">
        <w:rPr>
          <w:bCs/>
          <w:iCs/>
          <w:sz w:val="28"/>
          <w:szCs w:val="28"/>
        </w:rPr>
        <w:t>Порядок осуществления в электронной форме, в том числе с</w:t>
      </w:r>
      <w:r w:rsidR="004D56EF"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 (действий)</w:t>
      </w:r>
    </w:p>
    <w:p w:rsidR="00637BB0" w:rsidRPr="00637BB0" w:rsidRDefault="00637BB0" w:rsidP="000B6DC5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</w:p>
    <w:p w:rsidR="00637BB0" w:rsidRPr="00637BB0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4D56EF">
        <w:rPr>
          <w:bCs/>
          <w:iCs/>
          <w:sz w:val="28"/>
          <w:szCs w:val="28"/>
        </w:rPr>
        <w:t>5</w:t>
      </w:r>
      <w:r w:rsidRPr="00637B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Запись на прием в управление социальной политики, предоставляющее государственную услугу, для подачи заявления о предоставлении государственной услуги (запроса) с использованием единого портала государственных и</w:t>
      </w:r>
      <w:r w:rsidR="004D56EF"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муниципальных услуг, официального сайта управления социальной политики не</w:t>
      </w:r>
      <w:r w:rsidR="004D56EF"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осуществляется.</w:t>
      </w:r>
    </w:p>
    <w:p w:rsidR="00637BB0" w:rsidRPr="00637BB0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4D56EF">
        <w:rPr>
          <w:bCs/>
          <w:iCs/>
          <w:sz w:val="28"/>
          <w:szCs w:val="28"/>
        </w:rPr>
        <w:t>6</w:t>
      </w:r>
      <w:r w:rsidRPr="00637B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Формирование запроса о предоставлении государственной услуги на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едином портале государственных и муниципальных услуг, официальном сайте управления социальной политики не осуществляется.</w:t>
      </w:r>
    </w:p>
    <w:p w:rsidR="00637BB0" w:rsidRPr="00637BB0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4D56EF">
        <w:rPr>
          <w:bCs/>
          <w:iCs/>
          <w:sz w:val="28"/>
          <w:szCs w:val="28"/>
        </w:rPr>
        <w:t>7</w:t>
      </w:r>
      <w:r w:rsidRPr="00637B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Прием и регистрация управлением социальной политики, предоставляющим государственную услугу, запроса и иных документов, необходимых для предоставления государственной услуги с использованием единого портала государственных и муниципальных услуг, официального сайта управления социальной политики не осуществляется.</w:t>
      </w:r>
    </w:p>
    <w:p w:rsidR="00637BB0" w:rsidRPr="00637BB0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4D56EF">
        <w:rPr>
          <w:bCs/>
          <w:iCs/>
          <w:sz w:val="28"/>
          <w:szCs w:val="28"/>
        </w:rPr>
        <w:t>8</w:t>
      </w:r>
      <w:r w:rsidRPr="00637B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Оплата государственной пошлины за предоставление государственной услуги с использованием единого портала государственных и муниципальных услуг, официального сайта управления социальной политики не предусмотрена в</w:t>
      </w:r>
      <w:r w:rsidR="004D56EF"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связи с тем, что государственная пошлина за предоставление государственной услуги не взимается.</w:t>
      </w:r>
    </w:p>
    <w:p w:rsidR="00637BB0" w:rsidRPr="00637BB0" w:rsidRDefault="004D56EF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79</w:t>
      </w:r>
      <w:r w:rsidR="00637BB0" w:rsidRPr="00637BB0">
        <w:rPr>
          <w:bCs/>
          <w:iCs/>
          <w:sz w:val="28"/>
          <w:szCs w:val="28"/>
        </w:rPr>
        <w:t>.</w:t>
      </w:r>
      <w:r w:rsidR="00637BB0">
        <w:rPr>
          <w:bCs/>
          <w:iCs/>
          <w:sz w:val="28"/>
          <w:szCs w:val="28"/>
        </w:rPr>
        <w:t> </w:t>
      </w:r>
      <w:r w:rsidR="00637BB0" w:rsidRPr="00637BB0">
        <w:rPr>
          <w:bCs/>
          <w:iCs/>
          <w:sz w:val="28"/>
          <w:szCs w:val="28"/>
        </w:rPr>
        <w:t xml:space="preserve">Получение сведений о ходе выполнения запроса с использованием единого портала государственных и муниципальных услуг, официального сайта управления социальной политики не осуществляется. </w:t>
      </w:r>
    </w:p>
    <w:p w:rsidR="00637BB0" w:rsidRPr="00637BB0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637BB0">
        <w:rPr>
          <w:bCs/>
          <w:iCs/>
          <w:sz w:val="28"/>
          <w:szCs w:val="28"/>
        </w:rPr>
        <w:t>8</w:t>
      </w:r>
      <w:r w:rsidR="004D56EF">
        <w:rPr>
          <w:bCs/>
          <w:iCs/>
          <w:sz w:val="28"/>
          <w:szCs w:val="28"/>
        </w:rPr>
        <w:t>0</w:t>
      </w:r>
      <w:r w:rsidRPr="00637B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Результат предоставления государственной услуги с использованием единого портала государственных и муниципальных услуг, официального сайта управления социальной политики не предоставляется.</w:t>
      </w:r>
    </w:p>
    <w:p w:rsidR="00637BB0" w:rsidRPr="00637BB0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637BB0">
        <w:rPr>
          <w:bCs/>
          <w:iCs/>
          <w:sz w:val="28"/>
          <w:szCs w:val="28"/>
        </w:rPr>
        <w:t>8</w:t>
      </w:r>
      <w:r w:rsidR="004D56EF">
        <w:rPr>
          <w:bCs/>
          <w:iCs/>
          <w:sz w:val="28"/>
          <w:szCs w:val="28"/>
        </w:rPr>
        <w:t>1</w:t>
      </w:r>
      <w:r w:rsidRPr="00637B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Государственная услуга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не</w:t>
      </w:r>
      <w:r w:rsidR="004D56EF"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включена.</w:t>
      </w:r>
    </w:p>
    <w:p w:rsidR="00637BB0" w:rsidRPr="00637BB0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637BB0">
        <w:rPr>
          <w:bCs/>
          <w:iCs/>
          <w:sz w:val="28"/>
          <w:szCs w:val="28"/>
        </w:rPr>
        <w:t>8</w:t>
      </w:r>
      <w:r w:rsidR="004D56EF">
        <w:rPr>
          <w:bCs/>
          <w:iCs/>
          <w:sz w:val="28"/>
          <w:szCs w:val="28"/>
        </w:rPr>
        <w:t>2</w:t>
      </w:r>
      <w:r w:rsidRPr="00637B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Проверка действительности усиленной квалифицированной электронной подписи заявителя, использованной при обращении за предоставлением государственной услуги, осуществляется управлением социальной политики с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использованием единого портала государственных и муниципальных услуг.</w:t>
      </w:r>
    </w:p>
    <w:p w:rsidR="00991C25" w:rsidRPr="00A34B0B" w:rsidRDefault="00637BB0" w:rsidP="00637BB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proofErr w:type="gramStart"/>
      <w:r w:rsidRPr="00637BB0">
        <w:rPr>
          <w:bCs/>
          <w:iCs/>
          <w:sz w:val="28"/>
          <w:szCs w:val="28"/>
        </w:rPr>
        <w:lastRenderedPageBreak/>
        <w:t>Необходимость установления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</w:t>
      </w:r>
      <w:r>
        <w:rPr>
          <w:bCs/>
          <w:iCs/>
          <w:sz w:val="28"/>
          <w:szCs w:val="28"/>
        </w:rPr>
        <w:t> </w:t>
      </w:r>
      <w:r w:rsidRPr="00637BB0">
        <w:rPr>
          <w:bCs/>
          <w:iCs/>
          <w:sz w:val="28"/>
          <w:szCs w:val="28"/>
        </w:rPr>
        <w:t>информационной системе, используемой в целях приема обращений за</w:t>
      </w:r>
      <w:r>
        <w:rPr>
          <w:bCs/>
          <w:iCs/>
          <w:sz w:val="28"/>
          <w:szCs w:val="28"/>
        </w:rPr>
        <w:t> п</w:t>
      </w:r>
      <w:r w:rsidRPr="00637BB0">
        <w:rPr>
          <w:bCs/>
          <w:iCs/>
          <w:sz w:val="28"/>
          <w:szCs w:val="28"/>
        </w:rPr>
        <w:t>редоставлением государственной услуги и (или) предоставления такой услуги, отсутствует в связи с отсутствием в</w:t>
      </w:r>
      <w:proofErr w:type="gramEnd"/>
      <w:r w:rsidRPr="00637BB0">
        <w:rPr>
          <w:bCs/>
          <w:iCs/>
          <w:sz w:val="28"/>
          <w:szCs w:val="28"/>
        </w:rPr>
        <w:t xml:space="preserve"> </w:t>
      </w:r>
      <w:proofErr w:type="gramStart"/>
      <w:r w:rsidRPr="00637BB0">
        <w:rPr>
          <w:bCs/>
          <w:iCs/>
          <w:sz w:val="28"/>
          <w:szCs w:val="28"/>
        </w:rPr>
        <w:t>управлении</w:t>
      </w:r>
      <w:proofErr w:type="gramEnd"/>
      <w:r w:rsidRPr="00637BB0">
        <w:rPr>
          <w:bCs/>
          <w:iCs/>
          <w:sz w:val="28"/>
          <w:szCs w:val="28"/>
        </w:rPr>
        <w:t xml:space="preserve"> социальной политики такой информационной системы.</w:t>
      </w:r>
    </w:p>
    <w:p w:rsidR="00637BB0" w:rsidRDefault="00637BB0" w:rsidP="000052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72C" w:rsidRPr="00A34B0B" w:rsidRDefault="00CA6379" w:rsidP="000052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8772C" w:rsidRPr="00A34B0B">
        <w:rPr>
          <w:b/>
          <w:sz w:val="28"/>
          <w:szCs w:val="28"/>
        </w:rPr>
        <w:t xml:space="preserve">4. Формы </w:t>
      </w:r>
      <w:proofErr w:type="gramStart"/>
      <w:r w:rsidR="00F8772C" w:rsidRPr="00A34B0B">
        <w:rPr>
          <w:b/>
          <w:sz w:val="28"/>
          <w:szCs w:val="28"/>
        </w:rPr>
        <w:t>контроля за</w:t>
      </w:r>
      <w:proofErr w:type="gramEnd"/>
      <w:r w:rsidR="00F8772C" w:rsidRPr="00A34B0B">
        <w:rPr>
          <w:b/>
          <w:sz w:val="28"/>
          <w:szCs w:val="28"/>
        </w:rPr>
        <w:t xml:space="preserve"> предоставлением государственной услуги</w:t>
      </w:r>
    </w:p>
    <w:p w:rsidR="00F8772C" w:rsidRPr="00A34B0B" w:rsidRDefault="00F8772C" w:rsidP="00F8772C">
      <w:pPr>
        <w:tabs>
          <w:tab w:val="left" w:pos="626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34B0B">
        <w:rPr>
          <w:b/>
          <w:bCs/>
          <w:sz w:val="28"/>
          <w:szCs w:val="28"/>
        </w:rPr>
        <w:tab/>
      </w:r>
    </w:p>
    <w:p w:rsidR="00F8772C" w:rsidRPr="00A34B0B" w:rsidRDefault="00F8772C" w:rsidP="00005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B0B">
        <w:rPr>
          <w:sz w:val="28"/>
          <w:szCs w:val="28"/>
        </w:rPr>
        <w:t xml:space="preserve">Порядок осуществления текущего </w:t>
      </w:r>
      <w:proofErr w:type="gramStart"/>
      <w:r w:rsidRPr="00A34B0B">
        <w:rPr>
          <w:sz w:val="28"/>
          <w:szCs w:val="28"/>
        </w:rPr>
        <w:t>контроля за</w:t>
      </w:r>
      <w:proofErr w:type="gramEnd"/>
      <w:r w:rsidRPr="00A34B0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предоставлению государственной услуги, а также принятием ими решений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CB7">
        <w:rPr>
          <w:sz w:val="28"/>
          <w:szCs w:val="28"/>
        </w:rPr>
        <w:t>3</w:t>
      </w:r>
      <w:r w:rsidR="00A34B0B">
        <w:rPr>
          <w:sz w:val="28"/>
          <w:szCs w:val="28"/>
        </w:rPr>
        <w:t>.</w:t>
      </w:r>
      <w:r w:rsidR="00637BB0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 xml:space="preserve">Текущий </w:t>
      </w:r>
      <w:proofErr w:type="gramStart"/>
      <w:r w:rsidR="00F8772C" w:rsidRPr="00A34B0B">
        <w:rPr>
          <w:sz w:val="28"/>
          <w:szCs w:val="28"/>
        </w:rPr>
        <w:t>контроль за</w:t>
      </w:r>
      <w:proofErr w:type="gramEnd"/>
      <w:r w:rsidR="00F8772C" w:rsidRPr="00A34B0B">
        <w:rPr>
          <w:sz w:val="28"/>
          <w:szCs w:val="28"/>
        </w:rPr>
        <w:t xml:space="preserve"> соблюдением положений настоящего административного регламента и нормативных правовых актов, перечисленных в</w:t>
      </w:r>
      <w:r w:rsidR="00637BB0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пункте 2</w:t>
      </w:r>
      <w:r w:rsidR="00B91A16">
        <w:rPr>
          <w:sz w:val="28"/>
          <w:szCs w:val="28"/>
        </w:rPr>
        <w:t>1</w:t>
      </w:r>
      <w:r w:rsidR="00F8772C" w:rsidRPr="00A34B0B">
        <w:rPr>
          <w:sz w:val="28"/>
          <w:szCs w:val="28"/>
        </w:rPr>
        <w:t xml:space="preserve"> настоящего административного регламента, осуществляется должностными лицами управления социальной политики, ответственными за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организацию работы по предоставлению государственной услуги.</w:t>
      </w: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CB7">
        <w:rPr>
          <w:sz w:val="28"/>
          <w:szCs w:val="28"/>
        </w:rPr>
        <w:t>4</w:t>
      </w:r>
      <w:r w:rsidR="005D4717" w:rsidRPr="00A34B0B">
        <w:rPr>
          <w:sz w:val="28"/>
          <w:szCs w:val="28"/>
        </w:rPr>
        <w:t>.</w:t>
      </w:r>
      <w:r w:rsidR="00637BB0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Перечень должностных лиц, осуществляющих текущий контроль, устанавливается приказами начальника управления социальной политики, положениями о структурных подразделениях, должностными регламентами и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должностными инструкциями.</w:t>
      </w: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CB7">
        <w:rPr>
          <w:sz w:val="28"/>
          <w:szCs w:val="28"/>
        </w:rPr>
        <w:t>5</w:t>
      </w:r>
      <w:r w:rsidR="00F8772C" w:rsidRPr="00A34B0B">
        <w:rPr>
          <w:sz w:val="28"/>
          <w:szCs w:val="28"/>
        </w:rPr>
        <w:t>.</w:t>
      </w:r>
      <w:r w:rsidR="00637BB0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Периодичность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Лицами, указанными в пункте </w:t>
      </w:r>
      <w:r w:rsidR="00AA02CA" w:rsidRPr="00A34B0B">
        <w:rPr>
          <w:sz w:val="28"/>
          <w:szCs w:val="28"/>
        </w:rPr>
        <w:t>8</w:t>
      </w:r>
      <w:r w:rsidR="00847CB7">
        <w:rPr>
          <w:sz w:val="28"/>
          <w:szCs w:val="28"/>
        </w:rPr>
        <w:t>3</w:t>
      </w:r>
      <w:r w:rsidRPr="00A34B0B">
        <w:rPr>
          <w:sz w:val="28"/>
          <w:szCs w:val="28"/>
        </w:rPr>
        <w:t xml:space="preserve"> настоящего административного регламента, текущий контроль осуществляется путем проведения проверок соблюдения и</w:t>
      </w:r>
      <w:r w:rsidR="00847CB7">
        <w:rPr>
          <w:sz w:val="28"/>
          <w:szCs w:val="28"/>
        </w:rPr>
        <w:t> </w:t>
      </w:r>
      <w:r w:rsidRPr="00A34B0B">
        <w:rPr>
          <w:sz w:val="28"/>
          <w:szCs w:val="28"/>
        </w:rPr>
        <w:t>исполнения специалистами управления социальной политики положений настоящего административного регламента, положений нормативных правовых актов, указанных в пункте 2</w:t>
      </w:r>
      <w:r w:rsidR="00FE5B44">
        <w:rPr>
          <w:sz w:val="28"/>
          <w:szCs w:val="28"/>
        </w:rPr>
        <w:t>1</w:t>
      </w:r>
      <w:r w:rsidRPr="00A34B0B">
        <w:rPr>
          <w:sz w:val="28"/>
          <w:szCs w:val="28"/>
        </w:rPr>
        <w:t xml:space="preserve"> настоящего административного регламента.</w:t>
      </w:r>
    </w:p>
    <w:p w:rsidR="00F8772C" w:rsidRPr="00A34B0B" w:rsidRDefault="0090410F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CB7">
        <w:rPr>
          <w:sz w:val="28"/>
          <w:szCs w:val="28"/>
        </w:rPr>
        <w:t>6</w:t>
      </w:r>
      <w:r w:rsidR="00F8772C" w:rsidRPr="00A34B0B">
        <w:rPr>
          <w:sz w:val="28"/>
          <w:szCs w:val="28"/>
        </w:rPr>
        <w:t>.</w:t>
      </w:r>
      <w:r w:rsidR="00D46662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 xml:space="preserve">Текущий </w:t>
      </w:r>
      <w:proofErr w:type="gramStart"/>
      <w:r w:rsidR="00F8772C" w:rsidRPr="00A34B0B">
        <w:rPr>
          <w:sz w:val="28"/>
          <w:szCs w:val="28"/>
        </w:rPr>
        <w:t>контроль за</w:t>
      </w:r>
      <w:proofErr w:type="gramEnd"/>
      <w:r w:rsidR="00F8772C" w:rsidRPr="00A34B0B">
        <w:rPr>
          <w:sz w:val="28"/>
          <w:szCs w:val="28"/>
        </w:rPr>
        <w:t xml:space="preserve"> соблюдением специалистами многофункционального центра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FE5B44" w:rsidRDefault="00FE5B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72C" w:rsidRPr="00A34B0B" w:rsidRDefault="00F8772C" w:rsidP="00005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A34B0B">
        <w:rPr>
          <w:sz w:val="28"/>
          <w:szCs w:val="28"/>
        </w:rPr>
        <w:t>контроля за</w:t>
      </w:r>
      <w:proofErr w:type="gramEnd"/>
      <w:r w:rsidRPr="00A34B0B">
        <w:rPr>
          <w:sz w:val="28"/>
          <w:szCs w:val="28"/>
        </w:rPr>
        <w:t xml:space="preserve"> полнотой и качеством предоставления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государственной услуги</w:t>
      </w:r>
    </w:p>
    <w:p w:rsidR="00F8772C" w:rsidRPr="00A34B0B" w:rsidRDefault="00F8772C" w:rsidP="00F87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72C" w:rsidRPr="00A34B0B" w:rsidRDefault="00A34B0B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7CB7">
        <w:rPr>
          <w:rFonts w:ascii="Times New Roman" w:hAnsi="Times New Roman" w:cs="Times New Roman"/>
          <w:sz w:val="28"/>
          <w:szCs w:val="28"/>
        </w:rPr>
        <w:t>7</w:t>
      </w:r>
      <w:r w:rsidR="00F8772C" w:rsidRPr="00A34B0B">
        <w:rPr>
          <w:rFonts w:ascii="Times New Roman" w:hAnsi="Times New Roman" w:cs="Times New Roman"/>
          <w:sz w:val="28"/>
          <w:szCs w:val="28"/>
        </w:rPr>
        <w:t>.</w:t>
      </w:r>
      <w:r w:rsidR="00637BB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8772C" w:rsidRPr="00A34B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772C" w:rsidRPr="00A34B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 w:rsidR="00615407">
        <w:rPr>
          <w:rFonts w:ascii="Times New Roman" w:hAnsi="Times New Roman" w:cs="Times New Roman"/>
          <w:sz w:val="28"/>
          <w:szCs w:val="28"/>
        </w:rPr>
        <w:t>заявителей</w:t>
      </w:r>
      <w:r w:rsidR="00F8772C" w:rsidRPr="00A34B0B">
        <w:rPr>
          <w:rFonts w:ascii="Times New Roman" w:hAnsi="Times New Roman" w:cs="Times New Roman"/>
          <w:sz w:val="28"/>
          <w:szCs w:val="28"/>
        </w:rPr>
        <w:t>, рассмотрение, принятие решений и</w:t>
      </w:r>
      <w:r w:rsidR="00B800AA" w:rsidRPr="00A34B0B">
        <w:rPr>
          <w:rFonts w:ascii="Times New Roman" w:hAnsi="Times New Roman" w:cs="Times New Roman"/>
          <w:sz w:val="28"/>
          <w:szCs w:val="28"/>
        </w:rPr>
        <w:t> </w:t>
      </w:r>
      <w:r w:rsidR="00F8772C" w:rsidRPr="00A34B0B">
        <w:rPr>
          <w:rFonts w:ascii="Times New Roman" w:hAnsi="Times New Roman" w:cs="Times New Roman"/>
          <w:sz w:val="28"/>
          <w:szCs w:val="28"/>
        </w:rPr>
        <w:t>подготовку ответов на</w:t>
      </w:r>
      <w:r w:rsidR="00637BB0">
        <w:rPr>
          <w:rFonts w:ascii="Times New Roman" w:hAnsi="Times New Roman" w:cs="Times New Roman"/>
          <w:sz w:val="28"/>
          <w:szCs w:val="28"/>
        </w:rPr>
        <w:t> </w:t>
      </w:r>
      <w:r w:rsidR="00F8772C" w:rsidRPr="00A34B0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615407">
        <w:rPr>
          <w:rFonts w:ascii="Times New Roman" w:hAnsi="Times New Roman" w:cs="Times New Roman"/>
          <w:sz w:val="28"/>
          <w:szCs w:val="28"/>
        </w:rPr>
        <w:t>заявителей</w:t>
      </w:r>
      <w:r w:rsidR="00F8772C" w:rsidRPr="00A34B0B">
        <w:rPr>
          <w:rFonts w:ascii="Times New Roman" w:hAnsi="Times New Roman" w:cs="Times New Roman"/>
          <w:sz w:val="28"/>
          <w:szCs w:val="28"/>
        </w:rPr>
        <w:t>, содержащие жалобы на действия (бездействие) специалистов управления социальной политики.</w:t>
      </w:r>
    </w:p>
    <w:p w:rsidR="00F8772C" w:rsidRPr="00A34B0B" w:rsidRDefault="00F8772C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его заместителем, ответственным за</w:t>
      </w:r>
      <w:r w:rsidR="00B800AA" w:rsidRPr="00A34B0B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организацию работы по</w:t>
      </w:r>
      <w:r w:rsidR="00847CB7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предоставлению государственных услуг.</w:t>
      </w:r>
    </w:p>
    <w:p w:rsidR="00F8772C" w:rsidRPr="00A34B0B" w:rsidRDefault="0090410F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7CB7">
        <w:rPr>
          <w:rFonts w:ascii="Times New Roman" w:hAnsi="Times New Roman" w:cs="Times New Roman"/>
          <w:sz w:val="28"/>
          <w:szCs w:val="28"/>
        </w:rPr>
        <w:t>8</w:t>
      </w:r>
      <w:r w:rsidR="00F8772C" w:rsidRPr="00A34B0B">
        <w:rPr>
          <w:rFonts w:ascii="Times New Roman" w:hAnsi="Times New Roman" w:cs="Times New Roman"/>
          <w:sz w:val="28"/>
          <w:szCs w:val="28"/>
        </w:rPr>
        <w:t>.</w:t>
      </w:r>
      <w:r w:rsidR="00637BB0">
        <w:rPr>
          <w:rFonts w:ascii="Times New Roman" w:hAnsi="Times New Roman" w:cs="Times New Roman"/>
          <w:sz w:val="28"/>
          <w:szCs w:val="28"/>
        </w:rPr>
        <w:t> </w:t>
      </w:r>
      <w:r w:rsidR="00F8772C" w:rsidRPr="00A34B0B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государственных услуг осуществляются на основании индивидуальных правовых актов (приказов), издаваемых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F8772C" w:rsidRPr="00A34B0B" w:rsidRDefault="00F8772C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</w:t>
      </w:r>
      <w:r w:rsidR="00B800AA" w:rsidRPr="00A34B0B"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 xml:space="preserve">внеплановый характер (по конкретному обращению </w:t>
      </w:r>
      <w:r w:rsidR="00615407">
        <w:rPr>
          <w:rFonts w:ascii="Times New Roman" w:hAnsi="Times New Roman" w:cs="Times New Roman"/>
          <w:sz w:val="28"/>
          <w:szCs w:val="28"/>
        </w:rPr>
        <w:t>заявителя</w:t>
      </w:r>
      <w:r w:rsidRPr="00A34B0B">
        <w:rPr>
          <w:rFonts w:ascii="Times New Roman" w:hAnsi="Times New Roman" w:cs="Times New Roman"/>
          <w:sz w:val="28"/>
          <w:szCs w:val="28"/>
        </w:rPr>
        <w:t>).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772C" w:rsidRPr="00A34B0B" w:rsidRDefault="00F8772C" w:rsidP="000052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F8772C" w:rsidRPr="00A34B0B" w:rsidRDefault="00F8772C" w:rsidP="00F8772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772C" w:rsidRPr="00A34B0B" w:rsidRDefault="00512DD0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89</w:t>
      </w:r>
      <w:r w:rsidR="00637BB0">
        <w:rPr>
          <w:sz w:val="28"/>
          <w:szCs w:val="28"/>
        </w:rPr>
        <w:t>. </w:t>
      </w:r>
      <w:r w:rsidR="00F8772C" w:rsidRPr="00A34B0B">
        <w:rPr>
          <w:sz w:val="28"/>
          <w:szCs w:val="28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F8772C" w:rsidRPr="00A34B0B" w:rsidRDefault="00637BB0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512DD0">
        <w:rPr>
          <w:sz w:val="28"/>
          <w:szCs w:val="28"/>
        </w:rPr>
        <w:t>0</w:t>
      </w:r>
      <w:r w:rsid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Должностные лица управления социальной политики, ответственные за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F8772C" w:rsidRPr="00A34B0B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772C" w:rsidRPr="00A34B0B" w:rsidRDefault="00F8772C" w:rsidP="0000524A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Положения, характеризующие требования к порядку</w:t>
      </w:r>
      <w:r w:rsidR="0000524A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 xml:space="preserve">и формам </w:t>
      </w:r>
      <w:proofErr w:type="gramStart"/>
      <w:r w:rsidRPr="00A34B0B">
        <w:rPr>
          <w:sz w:val="28"/>
          <w:szCs w:val="28"/>
        </w:rPr>
        <w:t>контроля за</w:t>
      </w:r>
      <w:proofErr w:type="gramEnd"/>
      <w:r w:rsidR="0000524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предоставлением государственной</w:t>
      </w:r>
      <w:r w:rsidR="00747041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услуги, в том числе со стороны граждан,</w:t>
      </w:r>
      <w:r w:rsidR="00747041" w:rsidRPr="00A34B0B"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их</w:t>
      </w:r>
      <w:r w:rsidR="0000524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объединений и организаций</w:t>
      </w:r>
    </w:p>
    <w:p w:rsidR="00F8772C" w:rsidRPr="00A34B0B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772C" w:rsidRPr="00A34B0B" w:rsidRDefault="00637BB0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12DD0">
        <w:rPr>
          <w:sz w:val="28"/>
          <w:szCs w:val="28"/>
        </w:rPr>
        <w:t>1</w:t>
      </w:r>
      <w:r w:rsid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F8772C" w:rsidRPr="00A34B0B">
        <w:rPr>
          <w:sz w:val="28"/>
          <w:szCs w:val="28"/>
        </w:rPr>
        <w:t>Контроль за</w:t>
      </w:r>
      <w:proofErr w:type="gramEnd"/>
      <w:r w:rsidR="00F8772C" w:rsidRPr="00A34B0B">
        <w:rPr>
          <w:sz w:val="28"/>
          <w:szCs w:val="28"/>
        </w:rPr>
        <w:t xml:space="preserve"> предоставлением государственной услуги осуществляется в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форме контроля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4C396D" w:rsidRPr="00A34B0B">
        <w:rPr>
          <w:sz w:val="28"/>
          <w:szCs w:val="28"/>
        </w:rPr>
        <w:t>,</w:t>
      </w:r>
      <w:r w:rsidR="00F8772C" w:rsidRPr="00A34B0B">
        <w:rPr>
          <w:sz w:val="28"/>
          <w:szCs w:val="28"/>
        </w:rPr>
        <w:t xml:space="preserve"> </w:t>
      </w:r>
      <w:r w:rsidR="00F8772C" w:rsidRPr="00A34B0B">
        <w:rPr>
          <w:sz w:val="28"/>
          <w:szCs w:val="28"/>
        </w:rPr>
        <w:lastRenderedPageBreak/>
        <w:t>и</w:t>
      </w:r>
      <w:r w:rsidR="00B800AA" w:rsidRPr="00A34B0B">
        <w:rPr>
          <w:sz w:val="28"/>
          <w:szCs w:val="28"/>
        </w:rPr>
        <w:t> </w:t>
      </w:r>
      <w:r w:rsidR="00F8772C" w:rsidRPr="00A34B0B">
        <w:rPr>
          <w:sz w:val="28"/>
          <w:szCs w:val="28"/>
        </w:rPr>
        <w:t>приняти</w:t>
      </w:r>
      <w:r w:rsidR="004C396D" w:rsidRPr="00A34B0B">
        <w:rPr>
          <w:sz w:val="28"/>
          <w:szCs w:val="28"/>
        </w:rPr>
        <w:t>ем</w:t>
      </w:r>
      <w:r w:rsidR="00F8772C" w:rsidRPr="00A34B0B">
        <w:rPr>
          <w:sz w:val="28"/>
          <w:szCs w:val="28"/>
        </w:rPr>
        <w:t xml:space="preserve">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административного регламента.</w:t>
      </w:r>
    </w:p>
    <w:p w:rsidR="00253520" w:rsidRPr="00A34B0B" w:rsidRDefault="00F8772C" w:rsidP="002535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Проверки также могут проводиться по конкретной жалобе заявителя или организации.</w:t>
      </w:r>
    </w:p>
    <w:p w:rsidR="006F3072" w:rsidRPr="00A34B0B" w:rsidRDefault="006F3072" w:rsidP="002535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4717" w:rsidRPr="00A34B0B" w:rsidRDefault="00CA6379" w:rsidP="0000524A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D4717" w:rsidRPr="00A34B0B">
        <w:rPr>
          <w:b/>
          <w:sz w:val="28"/>
          <w:szCs w:val="28"/>
        </w:rPr>
        <w:t>5. Досудебный (внесудебный) порядок</w:t>
      </w:r>
      <w:r w:rsidR="0000524A" w:rsidRPr="00A34B0B">
        <w:rPr>
          <w:b/>
          <w:sz w:val="28"/>
          <w:szCs w:val="28"/>
        </w:rPr>
        <w:t xml:space="preserve"> </w:t>
      </w:r>
      <w:r w:rsidR="005D4717" w:rsidRPr="00A34B0B">
        <w:rPr>
          <w:b/>
          <w:sz w:val="28"/>
          <w:szCs w:val="28"/>
        </w:rPr>
        <w:t>обжалования решений и</w:t>
      </w:r>
      <w:r w:rsidR="00512DD0">
        <w:rPr>
          <w:b/>
          <w:sz w:val="28"/>
          <w:szCs w:val="28"/>
        </w:rPr>
        <w:t> </w:t>
      </w:r>
      <w:r w:rsidR="005D4717" w:rsidRPr="00A34B0B">
        <w:rPr>
          <w:b/>
          <w:sz w:val="28"/>
          <w:szCs w:val="28"/>
        </w:rPr>
        <w:t>действий (бездействия) управления социальной политики, а также его должностных</w:t>
      </w:r>
      <w:r w:rsidR="00637BB0">
        <w:rPr>
          <w:b/>
          <w:sz w:val="28"/>
          <w:szCs w:val="28"/>
        </w:rPr>
        <w:t xml:space="preserve"> </w:t>
      </w:r>
      <w:r w:rsidR="005D4717" w:rsidRPr="00A34B0B">
        <w:rPr>
          <w:b/>
          <w:sz w:val="28"/>
          <w:szCs w:val="28"/>
        </w:rPr>
        <w:t>лиц</w:t>
      </w:r>
    </w:p>
    <w:p w:rsidR="005D4717" w:rsidRPr="00A34B0B" w:rsidRDefault="005D4717" w:rsidP="0025352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осуществляемых (принятых) в</w:t>
      </w:r>
      <w:r w:rsidR="00747041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ходе предоставления государственной услуги</w:t>
      </w:r>
    </w:p>
    <w:p w:rsidR="0022397D" w:rsidRPr="00A34B0B" w:rsidRDefault="0022397D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Pr="00A34B0B" w:rsidRDefault="005221F9" w:rsidP="005D4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2DD0">
        <w:rPr>
          <w:sz w:val="28"/>
          <w:szCs w:val="28"/>
        </w:rPr>
        <w:t>2</w:t>
      </w:r>
      <w:r w:rsidR="005D4717" w:rsidRPr="00A34B0B">
        <w:rPr>
          <w:sz w:val="28"/>
          <w:szCs w:val="28"/>
        </w:rPr>
        <w:t>.</w:t>
      </w:r>
      <w:r w:rsidR="003D473E">
        <w:rPr>
          <w:sz w:val="28"/>
          <w:szCs w:val="28"/>
        </w:rPr>
        <w:t> </w:t>
      </w:r>
      <w:proofErr w:type="gramStart"/>
      <w:r w:rsidR="005D4717" w:rsidRPr="00A34B0B">
        <w:rPr>
          <w:sz w:val="28"/>
          <w:szCs w:val="28"/>
        </w:rPr>
        <w:t>Заявитель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досудебном (внесудебном) порядке.</w:t>
      </w:r>
      <w:proofErr w:type="gramEnd"/>
    </w:p>
    <w:p w:rsidR="00512DD0" w:rsidRDefault="00512DD0">
      <w:pPr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Предмет жалобы</w:t>
      </w:r>
    </w:p>
    <w:p w:rsidR="005D4717" w:rsidRPr="00A34B0B" w:rsidRDefault="005D4717" w:rsidP="005D471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12DD0">
        <w:rPr>
          <w:bCs/>
          <w:iCs/>
          <w:sz w:val="28"/>
          <w:szCs w:val="28"/>
        </w:rPr>
        <w:t>3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Заявитель может обратиться с жалобой</w:t>
      </w:r>
      <w:r w:rsidR="005D4717" w:rsidRPr="00A34B0B">
        <w:rPr>
          <w:sz w:val="28"/>
          <w:szCs w:val="28"/>
        </w:rPr>
        <w:t>,</w:t>
      </w:r>
      <w:r w:rsidR="005D4717" w:rsidRPr="00A34B0B">
        <w:rPr>
          <w:bCs/>
          <w:iCs/>
          <w:sz w:val="28"/>
          <w:szCs w:val="28"/>
        </w:rPr>
        <w:t xml:space="preserve"> в том числе в</w:t>
      </w:r>
      <w:r w:rsidR="003246E8">
        <w:rPr>
          <w:bCs/>
          <w:iCs/>
          <w:sz w:val="28"/>
          <w:szCs w:val="28"/>
        </w:rPr>
        <w:t xml:space="preserve"> </w:t>
      </w:r>
      <w:r w:rsidR="005D4717" w:rsidRPr="00A34B0B">
        <w:rPr>
          <w:bCs/>
          <w:iCs/>
          <w:sz w:val="28"/>
          <w:szCs w:val="28"/>
        </w:rPr>
        <w:t>следующих случаях: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2)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нарушение срока предоставления государственной услуги;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требование у заявителя документов, не предусмотренных пунктом 2</w:t>
      </w:r>
      <w:r w:rsidR="003D473E">
        <w:rPr>
          <w:sz w:val="28"/>
          <w:szCs w:val="28"/>
        </w:rPr>
        <w:t>2</w:t>
      </w:r>
      <w:r w:rsidRPr="00A34B0B">
        <w:rPr>
          <w:sz w:val="28"/>
          <w:szCs w:val="28"/>
        </w:rPr>
        <w:t xml:space="preserve"> настоящего административного регламента, для предоставления государственной услуги;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4)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отказ в приеме документов, необходимых для предоставления государственной услуги</w:t>
      </w:r>
      <w:r w:rsidR="00EF3D23" w:rsidRPr="00A34B0B">
        <w:rPr>
          <w:sz w:val="28"/>
          <w:szCs w:val="28"/>
        </w:rPr>
        <w:t>, по основаниям, не предусмотренным пунктом 2</w:t>
      </w:r>
      <w:r w:rsidR="003D473E">
        <w:rPr>
          <w:sz w:val="28"/>
          <w:szCs w:val="28"/>
        </w:rPr>
        <w:t>7</w:t>
      </w:r>
      <w:r w:rsidR="00EF3D23" w:rsidRPr="00A34B0B">
        <w:rPr>
          <w:sz w:val="28"/>
          <w:szCs w:val="28"/>
        </w:rPr>
        <w:t xml:space="preserve"> настоящего административного регламента</w:t>
      </w:r>
      <w:r w:rsidRPr="00A34B0B">
        <w:rPr>
          <w:sz w:val="28"/>
          <w:szCs w:val="28"/>
        </w:rPr>
        <w:t>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5)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отказ в предоставлении государственной услуги по основаниям, не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предусмотренным пунктом 2</w:t>
      </w:r>
      <w:r w:rsidR="003D473E">
        <w:rPr>
          <w:sz w:val="28"/>
          <w:szCs w:val="28"/>
        </w:rPr>
        <w:t>9</w:t>
      </w:r>
      <w:r w:rsidRPr="00A34B0B">
        <w:rPr>
          <w:sz w:val="28"/>
          <w:szCs w:val="28"/>
        </w:rPr>
        <w:t xml:space="preserve"> настоящего административного регламента; 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6)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затребование у заявителя при предоставлении государственной услуги платы, не предусмотренной пункт</w:t>
      </w:r>
      <w:r w:rsidR="0037374E">
        <w:rPr>
          <w:sz w:val="28"/>
          <w:szCs w:val="28"/>
        </w:rPr>
        <w:t>ами</w:t>
      </w:r>
      <w:r w:rsidRPr="00A34B0B">
        <w:rPr>
          <w:sz w:val="28"/>
          <w:szCs w:val="28"/>
        </w:rPr>
        <w:t xml:space="preserve"> 3</w:t>
      </w:r>
      <w:r w:rsidR="003D473E">
        <w:rPr>
          <w:sz w:val="28"/>
          <w:szCs w:val="28"/>
        </w:rPr>
        <w:t>1</w:t>
      </w:r>
      <w:r w:rsidR="0037374E">
        <w:rPr>
          <w:sz w:val="28"/>
          <w:szCs w:val="28"/>
        </w:rPr>
        <w:t>, 3</w:t>
      </w:r>
      <w:r w:rsidR="003D473E">
        <w:rPr>
          <w:sz w:val="28"/>
          <w:szCs w:val="28"/>
        </w:rPr>
        <w:t>2</w:t>
      </w:r>
      <w:r w:rsidRPr="00A34B0B">
        <w:rPr>
          <w:sz w:val="28"/>
          <w:szCs w:val="28"/>
        </w:rPr>
        <w:t xml:space="preserve"> настояще</w:t>
      </w:r>
      <w:r w:rsidR="00B677BB" w:rsidRPr="00A34B0B">
        <w:rPr>
          <w:sz w:val="28"/>
          <w:szCs w:val="28"/>
        </w:rPr>
        <w:t>го административного регламента;</w:t>
      </w:r>
    </w:p>
    <w:p w:rsidR="00B677BB" w:rsidRPr="00A34B0B" w:rsidRDefault="00B677BB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7)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отказ в исправлении допущенных опечаток и ошибок в выданных в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результате предоставления государственной услуги документах либо нарушение установленного срока таких исправлений.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 xml:space="preserve">Предметом жалобы является нарушение порядка предоставления государственной услуги, выразившееся в неправомерных решениях и действиях </w:t>
      </w:r>
      <w:r w:rsidRPr="00A34B0B">
        <w:rPr>
          <w:sz w:val="28"/>
          <w:szCs w:val="28"/>
        </w:rPr>
        <w:lastRenderedPageBreak/>
        <w:t>(бездействии) органа, предоставляющего государственную услугу, его должностных лиц при предоставлении государственной услуги.</w:t>
      </w:r>
    </w:p>
    <w:p w:rsidR="00253520" w:rsidRPr="00A34B0B" w:rsidRDefault="0090410F" w:rsidP="00253520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512DD0">
        <w:rPr>
          <w:sz w:val="28"/>
          <w:szCs w:val="28"/>
        </w:rPr>
        <w:t>4</w:t>
      </w:r>
      <w:r w:rsidR="005D4717" w:rsidRPr="00A34B0B">
        <w:rPr>
          <w:sz w:val="28"/>
          <w:szCs w:val="28"/>
        </w:rPr>
        <w:t>.</w:t>
      </w:r>
      <w:r w:rsidR="003D473E">
        <w:rPr>
          <w:sz w:val="28"/>
          <w:szCs w:val="28"/>
        </w:rPr>
        <w:t> </w:t>
      </w:r>
      <w:r w:rsidR="005D4717" w:rsidRPr="00A34B0B">
        <w:rPr>
          <w:sz w:val="28"/>
          <w:szCs w:val="28"/>
        </w:rPr>
        <w:t>Заявитель, подавший жалобу, несет ответственность в соответствии с</w:t>
      </w:r>
      <w:r w:rsidR="00B800AA" w:rsidRPr="00A34B0B">
        <w:rPr>
          <w:sz w:val="28"/>
          <w:szCs w:val="28"/>
        </w:rPr>
        <w:t> </w:t>
      </w:r>
      <w:r w:rsidR="005D4717" w:rsidRPr="00A34B0B">
        <w:rPr>
          <w:sz w:val="28"/>
          <w:szCs w:val="28"/>
        </w:rPr>
        <w:t xml:space="preserve">законодательством за достоверность сведений, содержащихся в представленной жалобе. </w:t>
      </w:r>
    </w:p>
    <w:p w:rsidR="005B346F" w:rsidRPr="00A34B0B" w:rsidRDefault="005B346F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Органы государственной власти и</w:t>
      </w:r>
      <w:r w:rsidR="00536730">
        <w:rPr>
          <w:bCs/>
          <w:iCs/>
          <w:sz w:val="28"/>
          <w:szCs w:val="28"/>
        </w:rPr>
        <w:t xml:space="preserve"> уполномоченные</w:t>
      </w:r>
      <w:r w:rsidRPr="00A34B0B">
        <w:rPr>
          <w:bCs/>
          <w:iCs/>
          <w:sz w:val="28"/>
          <w:szCs w:val="28"/>
        </w:rPr>
        <w:t xml:space="preserve"> </w:t>
      </w:r>
      <w:r w:rsidR="00536730">
        <w:rPr>
          <w:bCs/>
          <w:iCs/>
          <w:sz w:val="28"/>
          <w:szCs w:val="28"/>
        </w:rPr>
        <w:t xml:space="preserve">на рассмотрение жалобы </w:t>
      </w:r>
      <w:r w:rsidRPr="00A34B0B">
        <w:rPr>
          <w:bCs/>
          <w:iCs/>
          <w:sz w:val="28"/>
          <w:szCs w:val="28"/>
        </w:rPr>
        <w:t xml:space="preserve">должностные лица, которым </w:t>
      </w:r>
      <w:r w:rsidR="00BC7CA7" w:rsidRPr="00A34B0B">
        <w:rPr>
          <w:bCs/>
          <w:iCs/>
          <w:sz w:val="28"/>
          <w:szCs w:val="28"/>
        </w:rPr>
        <w:t>может быть направлена жалоба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12DD0">
        <w:rPr>
          <w:bCs/>
          <w:iCs/>
          <w:sz w:val="28"/>
          <w:szCs w:val="28"/>
        </w:rPr>
        <w:t>5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sz w:val="28"/>
          <w:szCs w:val="28"/>
        </w:rPr>
        <w:t xml:space="preserve">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 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Поряд</w:t>
      </w:r>
      <w:r w:rsidR="00EE3AF7">
        <w:rPr>
          <w:bCs/>
          <w:iCs/>
          <w:sz w:val="28"/>
          <w:szCs w:val="28"/>
        </w:rPr>
        <w:t>ок подачи и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12DD0">
        <w:rPr>
          <w:bCs/>
          <w:iCs/>
          <w:sz w:val="28"/>
          <w:szCs w:val="28"/>
        </w:rPr>
        <w:t>6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Основанием для начала процедуры досудебного (внесудебного) обжалования является регистрация письменной жалобы в органе, уполномоченном на ее рассмотрение.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Жалоба, поступившая в письменной форме, подлежит обязательной регистрации не позднее следующего рабочего дня со дня ее поступления с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присвоением ей регистрационного номера.</w:t>
      </w: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12DD0">
        <w:rPr>
          <w:bCs/>
          <w:iCs/>
          <w:sz w:val="28"/>
          <w:szCs w:val="28"/>
        </w:rPr>
        <w:t>7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Время приема жалобы должно совпадать со временем предоставления государственных услуг управлением социальной политики.</w:t>
      </w:r>
    </w:p>
    <w:p w:rsidR="005D4717" w:rsidRPr="00A34B0B" w:rsidRDefault="0090410F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12DD0">
        <w:rPr>
          <w:bCs/>
          <w:iCs/>
          <w:sz w:val="28"/>
          <w:szCs w:val="28"/>
        </w:rPr>
        <w:t>8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Жалоба должна содержать: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наименование управления социальной политики, предоставляющего государственную услугу, его должностного лица, ответственного за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предоставление государственной услуги, решения и действия (бездействие) которых обжалуются;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A34B0B">
        <w:rPr>
          <w:bCs/>
          <w:iCs/>
          <w:sz w:val="28"/>
          <w:szCs w:val="28"/>
        </w:rPr>
        <w:t>2)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фамилию, имя, отчество (последнее </w:t>
      </w:r>
      <w:r w:rsidR="00D46662" w:rsidRPr="00A34B0B">
        <w:rPr>
          <w:bCs/>
          <w:iCs/>
          <w:sz w:val="28"/>
          <w:szCs w:val="28"/>
        </w:rPr>
        <w:t xml:space="preserve">– </w:t>
      </w:r>
      <w:r w:rsidRPr="00A34B0B">
        <w:rPr>
          <w:bCs/>
          <w:iCs/>
          <w:sz w:val="28"/>
          <w:szCs w:val="28"/>
        </w:rPr>
        <w:t>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 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доводы, на основании которых заявитель не согласен с решением и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действием (бездействием) управления социальной политики, предоставляющего государственную услугу, его должностного лица.</w:t>
      </w:r>
    </w:p>
    <w:p w:rsidR="005D4717" w:rsidRPr="00A34B0B" w:rsidRDefault="00512DD0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99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5D4717" w:rsidRPr="00A34B0B" w:rsidRDefault="003D473E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AD28C0">
        <w:rPr>
          <w:bCs/>
          <w:iCs/>
          <w:sz w:val="28"/>
          <w:szCs w:val="28"/>
        </w:rPr>
        <w:t>0</w:t>
      </w:r>
      <w:r w:rsidR="005D4717" w:rsidRPr="00A34B0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 xml:space="preserve">Жалоба может быть подана в управление социальной политики, предоставляющее государственную услугу, или в Министерство социальной политики Свердловской области заявителем либо его уполномоченным </w:t>
      </w:r>
      <w:r w:rsidR="005D4717" w:rsidRPr="00A34B0B">
        <w:rPr>
          <w:bCs/>
          <w:iCs/>
          <w:sz w:val="28"/>
          <w:szCs w:val="28"/>
        </w:rPr>
        <w:lastRenderedPageBreak/>
        <w:t>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5D4717" w:rsidRPr="00A34B0B" w:rsidRDefault="003D473E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AD28C0">
        <w:rPr>
          <w:bCs/>
          <w:iCs/>
          <w:sz w:val="28"/>
          <w:szCs w:val="28"/>
        </w:rPr>
        <w:t>1</w:t>
      </w:r>
      <w:r w:rsidR="005D4717" w:rsidRPr="00A34B0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4717" w:rsidRPr="00A34B0B" w:rsidRDefault="005221F9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AD28C0">
        <w:rPr>
          <w:bCs/>
          <w:iCs/>
          <w:sz w:val="28"/>
          <w:szCs w:val="28"/>
        </w:rPr>
        <w:t>2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</w:t>
      </w:r>
      <w:r w:rsidR="006C6A1B" w:rsidRPr="00A34B0B">
        <w:rPr>
          <w:bCs/>
          <w:iCs/>
          <w:sz w:val="28"/>
          <w:szCs w:val="28"/>
        </w:rPr>
        <w:t xml:space="preserve"> (для физических и юридических лиц).</w:t>
      </w:r>
    </w:p>
    <w:p w:rsidR="005D4717" w:rsidRPr="00A34B0B" w:rsidRDefault="00FA08B3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AD28C0">
        <w:rPr>
          <w:bCs/>
          <w:iCs/>
          <w:sz w:val="28"/>
          <w:szCs w:val="28"/>
        </w:rPr>
        <w:t>3</w:t>
      </w:r>
      <w:r w:rsidR="00F833AC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Жалоба в письменной форме может быть направлена по почте.</w:t>
      </w:r>
    </w:p>
    <w:p w:rsidR="005D4717" w:rsidRPr="00A34B0B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AD28C0">
        <w:rPr>
          <w:bCs/>
          <w:iCs/>
          <w:sz w:val="28"/>
          <w:szCs w:val="28"/>
        </w:rPr>
        <w:t>4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В электронном виде жалоба может быть подана заявителем посредством информационно-телекоммуникационной сети Интернет,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(в</w:t>
      </w:r>
      <w:r w:rsidR="00AD28C0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 xml:space="preserve">случае обжалования решения начальника управления социальной политики), единый портал государственных и муниципальных услуг. </w:t>
      </w:r>
    </w:p>
    <w:p w:rsidR="005C5F24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При подаче жалобы в электронном виде документы, указанные в пункте</w:t>
      </w:r>
      <w:r w:rsidR="00B90407" w:rsidRPr="00A34B0B">
        <w:rPr>
          <w:bCs/>
          <w:iCs/>
          <w:sz w:val="28"/>
          <w:szCs w:val="28"/>
        </w:rPr>
        <w:t xml:space="preserve"> </w:t>
      </w:r>
      <w:r w:rsidR="005221F9">
        <w:rPr>
          <w:bCs/>
          <w:iCs/>
          <w:sz w:val="28"/>
          <w:szCs w:val="28"/>
        </w:rPr>
        <w:t>10</w:t>
      </w:r>
      <w:r w:rsidR="00AD28C0">
        <w:rPr>
          <w:bCs/>
          <w:iCs/>
          <w:sz w:val="28"/>
          <w:szCs w:val="28"/>
        </w:rPr>
        <w:t>2</w:t>
      </w:r>
      <w:r w:rsidRPr="00A34B0B">
        <w:rPr>
          <w:bCs/>
          <w:iCs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</w:t>
      </w:r>
      <w:r w:rsidR="00DF7040" w:rsidRPr="00A34B0B">
        <w:rPr>
          <w:bCs/>
          <w:iCs/>
          <w:sz w:val="28"/>
          <w:szCs w:val="28"/>
        </w:rPr>
        <w:t>,</w:t>
      </w:r>
      <w:r w:rsidRPr="00A34B0B">
        <w:rPr>
          <w:bCs/>
          <w:iCs/>
          <w:sz w:val="28"/>
          <w:szCs w:val="28"/>
        </w:rPr>
        <w:t xml:space="preserve"> </w:t>
      </w:r>
      <w:r w:rsidR="00DF7040" w:rsidRPr="00A34B0B">
        <w:rPr>
          <w:bCs/>
          <w:iCs/>
          <w:sz w:val="28"/>
          <w:szCs w:val="28"/>
        </w:rPr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4717" w:rsidRPr="00A34B0B" w:rsidRDefault="00F833AC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AD28C0">
        <w:rPr>
          <w:bCs/>
          <w:iCs/>
          <w:sz w:val="28"/>
          <w:szCs w:val="28"/>
        </w:rPr>
        <w:t>5</w:t>
      </w:r>
      <w:r w:rsidR="00410964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:rsidR="005D4717" w:rsidRPr="00A34B0B" w:rsidRDefault="005D4717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При поступлении жалобы многофункциональны</w:t>
      </w:r>
      <w:r w:rsidR="00EE3AF7">
        <w:rPr>
          <w:bCs/>
          <w:iCs/>
          <w:sz w:val="28"/>
          <w:szCs w:val="28"/>
        </w:rPr>
        <w:t>й центр обеспечивает ее </w:t>
      </w:r>
      <w:r w:rsidRPr="00A34B0B">
        <w:rPr>
          <w:bCs/>
          <w:iCs/>
          <w:sz w:val="28"/>
          <w:szCs w:val="28"/>
        </w:rPr>
        <w:t>передачу в уполномоченный на ее рассмотрение орган в срок не позднее следующего рабочего дня со дня поступления жалобы.</w:t>
      </w:r>
    </w:p>
    <w:p w:rsidR="005D4717" w:rsidRPr="00A34B0B" w:rsidRDefault="00F833AC" w:rsidP="005D4717">
      <w:pPr>
        <w:widowControl w:val="0"/>
        <w:autoSpaceDE w:val="0"/>
        <w:autoSpaceDN w:val="0"/>
        <w:adjustRightInd w:val="0"/>
        <w:ind w:firstLine="709"/>
        <w:jc w:val="both"/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AD28C0">
        <w:rPr>
          <w:bCs/>
          <w:iCs/>
          <w:sz w:val="28"/>
          <w:szCs w:val="28"/>
        </w:rPr>
        <w:t>6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proofErr w:type="gramStart"/>
      <w:r w:rsidR="005D4717" w:rsidRPr="00A34B0B">
        <w:rPr>
          <w:bCs/>
          <w:iCs/>
          <w:sz w:val="28"/>
          <w:szCs w:val="28"/>
        </w:rPr>
        <w:t xml:space="preserve">Жалоба на нарушение порядка предоставления государственной услуги многофункциональным центром рассматривается в </w:t>
      </w:r>
      <w:r w:rsidR="005B346F" w:rsidRPr="00A34B0B">
        <w:rPr>
          <w:bCs/>
          <w:iCs/>
          <w:sz w:val="28"/>
          <w:szCs w:val="28"/>
        </w:rPr>
        <w:t xml:space="preserve">соответствии с </w:t>
      </w:r>
      <w:r w:rsidR="005D4717" w:rsidRPr="00A34B0B">
        <w:rPr>
          <w:bCs/>
          <w:iCs/>
          <w:sz w:val="28"/>
          <w:szCs w:val="28"/>
        </w:rPr>
        <w:t>Положением об</w:t>
      </w:r>
      <w:r w:rsidR="00AD28C0">
        <w:rPr>
          <w:bCs/>
          <w:iCs/>
          <w:sz w:val="28"/>
          <w:szCs w:val="28"/>
        </w:rPr>
        <w:t> </w:t>
      </w:r>
      <w:r w:rsidR="005D4717" w:rsidRPr="00A34B0B">
        <w:rPr>
          <w:bCs/>
          <w:iCs/>
          <w:sz w:val="28"/>
          <w:szCs w:val="28"/>
        </w:rPr>
        <w:t>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</w:t>
      </w:r>
      <w:r w:rsidR="006C6A1B" w:rsidRPr="00A34B0B">
        <w:rPr>
          <w:bCs/>
          <w:iCs/>
          <w:sz w:val="28"/>
          <w:szCs w:val="28"/>
        </w:rPr>
        <w:t>-ПП</w:t>
      </w:r>
      <w:r w:rsidR="00B07BD5" w:rsidRPr="00A34B0B">
        <w:rPr>
          <w:bCs/>
          <w:iCs/>
          <w:sz w:val="28"/>
          <w:szCs w:val="28"/>
        </w:rPr>
        <w:t>,</w:t>
      </w:r>
      <w:r w:rsidR="005D4717" w:rsidRPr="00A34B0B">
        <w:rPr>
          <w:bCs/>
          <w:iCs/>
          <w:sz w:val="28"/>
          <w:szCs w:val="28"/>
        </w:rPr>
        <w:t xml:space="preserve"> управлением социальной</w:t>
      </w:r>
      <w:proofErr w:type="gramEnd"/>
      <w:r w:rsidR="005D4717" w:rsidRPr="00A34B0B">
        <w:rPr>
          <w:bCs/>
          <w:iCs/>
          <w:sz w:val="28"/>
          <w:szCs w:val="28"/>
        </w:rPr>
        <w:t xml:space="preserve"> </w:t>
      </w:r>
      <w:proofErr w:type="gramStart"/>
      <w:r w:rsidR="005D4717" w:rsidRPr="00A34B0B">
        <w:rPr>
          <w:bCs/>
          <w:iCs/>
          <w:sz w:val="28"/>
          <w:szCs w:val="28"/>
        </w:rPr>
        <w:t>политики, предоставляющим государственную услугу, заключившим соглашение о взаимодействии с данным многофункциональным центром.</w:t>
      </w:r>
      <w:r w:rsidR="005D4717" w:rsidRPr="00A34B0B">
        <w:t xml:space="preserve"> </w:t>
      </w:r>
      <w:proofErr w:type="gramEnd"/>
    </w:p>
    <w:p w:rsidR="005D4717" w:rsidRPr="00A34B0B" w:rsidRDefault="005D4717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При этом срок рассмотрения жалобы исчисляется со дня регистрации жалобы в управлении социальной политики.</w:t>
      </w:r>
    </w:p>
    <w:p w:rsidR="005D4717" w:rsidRPr="00A34B0B" w:rsidRDefault="00F833AC" w:rsidP="005D4717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0</w:t>
      </w:r>
      <w:r w:rsidR="00AD28C0">
        <w:rPr>
          <w:bCs/>
          <w:iCs/>
          <w:sz w:val="28"/>
          <w:szCs w:val="28"/>
        </w:rPr>
        <w:t>7</w:t>
      </w:r>
      <w:r w:rsidR="005D4717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proofErr w:type="gramStart"/>
      <w:r w:rsidR="005D4717" w:rsidRPr="00A34B0B">
        <w:rPr>
          <w:snapToGrid w:val="0"/>
          <w:sz w:val="28"/>
          <w:szCs w:val="28"/>
        </w:rPr>
        <w:t>В случае если заявителем подана</w:t>
      </w:r>
      <w:r w:rsidR="005D4717" w:rsidRPr="00A34B0B">
        <w:t xml:space="preserve"> </w:t>
      </w:r>
      <w:r w:rsidR="005D4717" w:rsidRPr="00A34B0B">
        <w:rPr>
          <w:snapToGrid w:val="0"/>
          <w:sz w:val="28"/>
          <w:szCs w:val="28"/>
        </w:rPr>
        <w:t>жалоба</w:t>
      </w:r>
      <w:r w:rsidR="005D4717" w:rsidRPr="00A34B0B">
        <w:t xml:space="preserve"> </w:t>
      </w:r>
      <w:r w:rsidR="005D4717" w:rsidRPr="00A34B0B">
        <w:rPr>
          <w:snapToGrid w:val="0"/>
          <w:sz w:val="28"/>
          <w:szCs w:val="28"/>
        </w:rPr>
        <w:t xml:space="preserve">в управление социальной политики или в Министерство социальной политики Свердловской области, содержащая вопросы, решение которых не входит в их компетенцию, в течение </w:t>
      </w:r>
      <w:r w:rsidR="000B6DC5">
        <w:rPr>
          <w:snapToGrid w:val="0"/>
          <w:sz w:val="28"/>
          <w:szCs w:val="28"/>
        </w:rPr>
        <w:t xml:space="preserve">одного </w:t>
      </w:r>
      <w:r w:rsidR="005D4717" w:rsidRPr="00A34B0B">
        <w:rPr>
          <w:snapToGrid w:val="0"/>
          <w:sz w:val="28"/>
          <w:szCs w:val="28"/>
        </w:rPr>
        <w:t xml:space="preserve">рабочего дня со дня ее </w:t>
      </w:r>
      <w:r w:rsidR="00BC00F7" w:rsidRPr="00A34B0B">
        <w:rPr>
          <w:snapToGrid w:val="0"/>
          <w:sz w:val="28"/>
          <w:szCs w:val="28"/>
        </w:rPr>
        <w:t>регистрации жалоба</w:t>
      </w:r>
      <w:r w:rsidR="005D4717" w:rsidRPr="00A34B0B">
        <w:t xml:space="preserve"> </w:t>
      </w:r>
      <w:r w:rsidR="005D4717" w:rsidRPr="00A34B0B">
        <w:rPr>
          <w:snapToGrid w:val="0"/>
          <w:sz w:val="28"/>
          <w:szCs w:val="28"/>
        </w:rPr>
        <w:t xml:space="preserve">направляется в </w:t>
      </w:r>
      <w:r w:rsidR="005D4717" w:rsidRPr="00A34B0B">
        <w:rPr>
          <w:snapToGrid w:val="0"/>
          <w:sz w:val="28"/>
          <w:szCs w:val="28"/>
        </w:rPr>
        <w:lastRenderedPageBreak/>
        <w:t>уполномоченный на</w:t>
      </w:r>
      <w:r w:rsidR="00B800AA" w:rsidRPr="00A34B0B">
        <w:rPr>
          <w:snapToGrid w:val="0"/>
          <w:sz w:val="28"/>
          <w:szCs w:val="28"/>
        </w:rPr>
        <w:t> </w:t>
      </w:r>
      <w:r w:rsidR="005D4717" w:rsidRPr="00A34B0B">
        <w:rPr>
          <w:snapToGrid w:val="0"/>
          <w:sz w:val="28"/>
          <w:szCs w:val="28"/>
        </w:rPr>
        <w:t>ее рассмотрение орган, а заявитель в письменной форме информируется о перенаправлении жалобы</w:t>
      </w:r>
      <w:r w:rsidR="00B07BD5" w:rsidRPr="00A34B0B">
        <w:rPr>
          <w:snapToGrid w:val="0"/>
          <w:sz w:val="28"/>
          <w:szCs w:val="28"/>
        </w:rPr>
        <w:t>.</w:t>
      </w:r>
      <w:r w:rsidR="005D4717" w:rsidRPr="00A34B0B">
        <w:rPr>
          <w:snapToGrid w:val="0"/>
          <w:sz w:val="28"/>
          <w:szCs w:val="28"/>
        </w:rPr>
        <w:t xml:space="preserve"> </w:t>
      </w:r>
      <w:proofErr w:type="gramEnd"/>
    </w:p>
    <w:p w:rsidR="00EE3AF7" w:rsidRPr="00A34B0B" w:rsidRDefault="00EE3AF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Сроки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C0EDC" w:rsidRPr="00A34B0B" w:rsidRDefault="00F833AC" w:rsidP="00AC0ED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sz w:val="28"/>
          <w:szCs w:val="28"/>
        </w:rPr>
        <w:t>1</w:t>
      </w:r>
      <w:r w:rsidR="0090410F">
        <w:rPr>
          <w:sz w:val="28"/>
          <w:szCs w:val="28"/>
        </w:rPr>
        <w:t>0</w:t>
      </w:r>
      <w:r w:rsidR="000B6DC5">
        <w:rPr>
          <w:sz w:val="28"/>
          <w:szCs w:val="28"/>
        </w:rPr>
        <w:t>8</w:t>
      </w:r>
      <w:r w:rsidR="005D4717" w:rsidRPr="00A34B0B">
        <w:rPr>
          <w:sz w:val="28"/>
          <w:szCs w:val="28"/>
        </w:rPr>
        <w:t>.</w:t>
      </w:r>
      <w:r w:rsidR="003D473E">
        <w:rPr>
          <w:sz w:val="28"/>
          <w:szCs w:val="28"/>
        </w:rPr>
        <w:t> </w:t>
      </w:r>
      <w:proofErr w:type="gramStart"/>
      <w:r w:rsidR="00AC0EDC" w:rsidRPr="00A34B0B">
        <w:rPr>
          <w:bCs/>
          <w:i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</w:t>
      </w:r>
      <w:r w:rsidR="00B800AA" w:rsidRPr="00A34B0B">
        <w:rPr>
          <w:bCs/>
          <w:iCs/>
          <w:sz w:val="28"/>
          <w:szCs w:val="28"/>
        </w:rPr>
        <w:t> </w:t>
      </w:r>
      <w:r w:rsidR="00AC0EDC" w:rsidRPr="00A34B0B">
        <w:rPr>
          <w:bCs/>
          <w:iCs/>
          <w:sz w:val="28"/>
          <w:szCs w:val="28"/>
        </w:rPr>
        <w:t>дня ее регистрации, а в случае обжалования отказа управления социальной политики, должностного лица управления социальной политики,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r w:rsidR="003D473E">
        <w:rPr>
          <w:bCs/>
          <w:iCs/>
          <w:sz w:val="28"/>
          <w:szCs w:val="28"/>
        </w:rPr>
        <w:t xml:space="preserve"> </w:t>
      </w:r>
      <w:r w:rsidR="00AC0EDC" w:rsidRPr="00A34B0B">
        <w:rPr>
          <w:bCs/>
          <w:iCs/>
          <w:sz w:val="28"/>
          <w:szCs w:val="28"/>
        </w:rPr>
        <w:t>течение пяти рабочих</w:t>
      </w:r>
      <w:proofErr w:type="gramEnd"/>
      <w:r w:rsidR="00AC0EDC" w:rsidRPr="00A34B0B">
        <w:rPr>
          <w:bCs/>
          <w:iCs/>
          <w:sz w:val="28"/>
          <w:szCs w:val="28"/>
        </w:rPr>
        <w:t xml:space="preserve"> дней со дня ее регистрации.</w:t>
      </w:r>
    </w:p>
    <w:p w:rsidR="005D4717" w:rsidRPr="00A34B0B" w:rsidRDefault="005D4717" w:rsidP="00AC0E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Результат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069FB" w:rsidRPr="00A34B0B" w:rsidRDefault="0090410F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0B6DC5">
        <w:rPr>
          <w:bCs/>
          <w:iCs/>
          <w:sz w:val="28"/>
          <w:szCs w:val="28"/>
        </w:rPr>
        <w:t>09</w:t>
      </w:r>
      <w:r w:rsidR="00C069FB"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proofErr w:type="gramStart"/>
      <w:r w:rsidR="00C069FB" w:rsidRPr="00A34B0B">
        <w:rPr>
          <w:bCs/>
          <w:iCs/>
          <w:sz w:val="28"/>
          <w:szCs w:val="28"/>
        </w:rPr>
        <w:t xml:space="preserve">Управление социальной политики, предоставляющее государственную услугу, или Министерство социальной политики Свердловской </w:t>
      </w:r>
      <w:r w:rsidR="00542856">
        <w:rPr>
          <w:bCs/>
          <w:iCs/>
          <w:sz w:val="28"/>
          <w:szCs w:val="28"/>
        </w:rPr>
        <w:t xml:space="preserve">области </w:t>
      </w:r>
      <w:r w:rsidR="00C069FB" w:rsidRPr="00A34B0B">
        <w:rPr>
          <w:bCs/>
          <w:iCs/>
          <w:sz w:val="28"/>
          <w:szCs w:val="28"/>
        </w:rPr>
        <w:t>при</w:t>
      </w:r>
      <w:r w:rsidR="006530F5">
        <w:rPr>
          <w:bCs/>
          <w:iCs/>
          <w:sz w:val="28"/>
          <w:szCs w:val="28"/>
        </w:rPr>
        <w:t> </w:t>
      </w:r>
      <w:r w:rsidR="00C069FB" w:rsidRPr="00A34B0B">
        <w:rPr>
          <w:bCs/>
          <w:iCs/>
          <w:sz w:val="28"/>
          <w:szCs w:val="28"/>
        </w:rPr>
        <w:t xml:space="preserve">получении </w:t>
      </w:r>
      <w:r w:rsidR="00DF7F41" w:rsidRPr="00A34B0B">
        <w:rPr>
          <w:bCs/>
          <w:iCs/>
          <w:sz w:val="28"/>
          <w:szCs w:val="28"/>
        </w:rPr>
        <w:t>жалобы</w:t>
      </w:r>
      <w:r w:rsidR="00C069FB" w:rsidRPr="00A34B0B">
        <w:rPr>
          <w:bCs/>
          <w:iCs/>
          <w:sz w:val="28"/>
          <w:szCs w:val="28"/>
        </w:rPr>
        <w:t>, в которо</w:t>
      </w:r>
      <w:r w:rsidR="00DF7F41" w:rsidRPr="00A34B0B">
        <w:rPr>
          <w:bCs/>
          <w:iCs/>
          <w:sz w:val="28"/>
          <w:szCs w:val="28"/>
        </w:rPr>
        <w:t>й</w:t>
      </w:r>
      <w:r w:rsidR="00C069FB" w:rsidRPr="00A34B0B">
        <w:rPr>
          <w:bCs/>
          <w:iCs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="00DF7F41" w:rsidRPr="00A34B0B">
        <w:rPr>
          <w:bCs/>
          <w:iCs/>
          <w:sz w:val="28"/>
          <w:szCs w:val="28"/>
        </w:rPr>
        <w:t>жалобу</w:t>
      </w:r>
      <w:r w:rsidR="00C069FB" w:rsidRPr="00A34B0B">
        <w:rPr>
          <w:bCs/>
          <w:iCs/>
          <w:sz w:val="28"/>
          <w:szCs w:val="28"/>
        </w:rPr>
        <w:t xml:space="preserve"> без ответа по существу поставленных в</w:t>
      </w:r>
      <w:r w:rsidR="00B800AA" w:rsidRPr="00A34B0B">
        <w:rPr>
          <w:bCs/>
          <w:iCs/>
          <w:sz w:val="28"/>
          <w:szCs w:val="28"/>
        </w:rPr>
        <w:t> </w:t>
      </w:r>
      <w:r w:rsidR="00C069FB" w:rsidRPr="00A34B0B">
        <w:rPr>
          <w:bCs/>
          <w:iCs/>
          <w:sz w:val="28"/>
          <w:szCs w:val="28"/>
        </w:rPr>
        <w:t>не</w:t>
      </w:r>
      <w:r w:rsidR="00DF7F41" w:rsidRPr="00A34B0B">
        <w:rPr>
          <w:bCs/>
          <w:iCs/>
          <w:sz w:val="28"/>
          <w:szCs w:val="28"/>
        </w:rPr>
        <w:t>й</w:t>
      </w:r>
      <w:r w:rsidR="00C069FB" w:rsidRPr="00A34B0B">
        <w:rPr>
          <w:bCs/>
          <w:iCs/>
          <w:sz w:val="28"/>
          <w:szCs w:val="28"/>
        </w:rPr>
        <w:t xml:space="preserve"> вопросов и сообщить заявителю, направившему </w:t>
      </w:r>
      <w:r w:rsidR="00DF7F41" w:rsidRPr="00A34B0B">
        <w:rPr>
          <w:bCs/>
          <w:iCs/>
          <w:sz w:val="28"/>
          <w:szCs w:val="28"/>
        </w:rPr>
        <w:t>жалобу</w:t>
      </w:r>
      <w:r w:rsidR="00C069FB" w:rsidRPr="00A34B0B">
        <w:rPr>
          <w:bCs/>
          <w:iCs/>
          <w:sz w:val="28"/>
          <w:szCs w:val="28"/>
        </w:rPr>
        <w:t>, о недопустимости злоупотребления правом.</w:t>
      </w:r>
      <w:proofErr w:type="gramEnd"/>
    </w:p>
    <w:p w:rsidR="00C069FB" w:rsidRPr="00A34B0B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3D473E">
        <w:rPr>
          <w:bCs/>
          <w:iCs/>
          <w:sz w:val="28"/>
          <w:szCs w:val="28"/>
        </w:rPr>
        <w:t>1</w:t>
      </w:r>
      <w:r w:rsidR="00AD28C0">
        <w:rPr>
          <w:bCs/>
          <w:iCs/>
          <w:sz w:val="28"/>
          <w:szCs w:val="28"/>
        </w:rPr>
        <w:t>0</w:t>
      </w:r>
      <w:r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В случае если текст </w:t>
      </w:r>
      <w:r w:rsidR="00DF7F41" w:rsidRPr="00A34B0B">
        <w:rPr>
          <w:bCs/>
          <w:iCs/>
          <w:sz w:val="28"/>
          <w:szCs w:val="28"/>
        </w:rPr>
        <w:t>жалобы</w:t>
      </w:r>
      <w:r w:rsidRPr="00A34B0B">
        <w:rPr>
          <w:bCs/>
          <w:iCs/>
          <w:sz w:val="28"/>
          <w:szCs w:val="28"/>
        </w:rPr>
        <w:t xml:space="preserve"> не поддается прочтению, ответ на </w:t>
      </w:r>
      <w:r w:rsidR="00DF7F41" w:rsidRPr="00A34B0B">
        <w:rPr>
          <w:bCs/>
          <w:iCs/>
          <w:sz w:val="28"/>
          <w:szCs w:val="28"/>
        </w:rPr>
        <w:t xml:space="preserve">жалобу </w:t>
      </w:r>
      <w:r w:rsidR="00BC00F7" w:rsidRPr="00A34B0B">
        <w:rPr>
          <w:bCs/>
          <w:iCs/>
          <w:sz w:val="28"/>
          <w:szCs w:val="28"/>
        </w:rPr>
        <w:t>не дается,</w:t>
      </w:r>
      <w:r w:rsidRPr="00A34B0B">
        <w:rPr>
          <w:bCs/>
          <w:iCs/>
          <w:sz w:val="28"/>
          <w:szCs w:val="28"/>
        </w:rPr>
        <w:t xml:space="preserve"> и он</w:t>
      </w:r>
      <w:r w:rsidR="00DF7F41" w:rsidRPr="00A34B0B">
        <w:rPr>
          <w:bCs/>
          <w:iCs/>
          <w:sz w:val="28"/>
          <w:szCs w:val="28"/>
        </w:rPr>
        <w:t>а</w:t>
      </w:r>
      <w:r w:rsidRPr="00A34B0B">
        <w:rPr>
          <w:bCs/>
          <w:iCs/>
          <w:sz w:val="28"/>
          <w:szCs w:val="28"/>
        </w:rPr>
        <w:t xml:space="preserve"> не подлежит направлению на рассмотрение в уполномоченный на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рассмотрение жалобы орган, о чем в течение семи дней со дня регистрации </w:t>
      </w:r>
      <w:r w:rsidR="00DF7F41" w:rsidRPr="00A34B0B">
        <w:rPr>
          <w:bCs/>
          <w:iCs/>
          <w:sz w:val="28"/>
          <w:szCs w:val="28"/>
        </w:rPr>
        <w:t>жалобы</w:t>
      </w:r>
      <w:r w:rsidRPr="00A34B0B">
        <w:rPr>
          <w:bCs/>
          <w:iCs/>
          <w:sz w:val="28"/>
          <w:szCs w:val="28"/>
        </w:rPr>
        <w:t xml:space="preserve"> сообщается заявителю, направившему</w:t>
      </w:r>
      <w:r w:rsidR="00303DF6" w:rsidRPr="00A34B0B">
        <w:rPr>
          <w:bCs/>
          <w:iCs/>
          <w:sz w:val="28"/>
          <w:szCs w:val="28"/>
        </w:rPr>
        <w:t xml:space="preserve"> жалобу</w:t>
      </w:r>
      <w:r w:rsidRPr="00A34B0B">
        <w:rPr>
          <w:bCs/>
          <w:iCs/>
          <w:sz w:val="28"/>
          <w:szCs w:val="28"/>
        </w:rPr>
        <w:t>, если его фамилия и</w:t>
      </w:r>
      <w:r w:rsidR="00B800AA" w:rsidRPr="00A34B0B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почтовый адрес поддаются прочтению.</w:t>
      </w:r>
    </w:p>
    <w:p w:rsidR="00C069FB" w:rsidRPr="00A34B0B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3D473E">
        <w:rPr>
          <w:bCs/>
          <w:iCs/>
          <w:sz w:val="28"/>
          <w:szCs w:val="28"/>
        </w:rPr>
        <w:t>1</w:t>
      </w:r>
      <w:r w:rsidR="00AD28C0">
        <w:rPr>
          <w:bCs/>
          <w:iCs/>
          <w:sz w:val="28"/>
          <w:szCs w:val="28"/>
        </w:rPr>
        <w:t>1</w:t>
      </w:r>
      <w:r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Управление социальной политики, предоставляющее государственную услугу, или Министерство социальной политики Свердловской области отказывает в удовлетворении жалобы в следующих случаях: </w:t>
      </w:r>
    </w:p>
    <w:p w:rsidR="00C069FB" w:rsidRPr="00A34B0B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наличие вступившего в законную силу решения суда по жалобе о том же предмете по тем же основаниям;</w:t>
      </w:r>
    </w:p>
    <w:p w:rsidR="00C069FB" w:rsidRPr="00A34B0B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476F" w:rsidRDefault="00C069FB" w:rsidP="00AC476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A34B0B">
        <w:rPr>
          <w:bCs/>
          <w:iCs/>
          <w:sz w:val="28"/>
          <w:szCs w:val="28"/>
        </w:rPr>
        <w:t>3)</w:t>
      </w:r>
      <w:r w:rsidR="003D473E">
        <w:rPr>
          <w:bCs/>
          <w:iCs/>
          <w:sz w:val="28"/>
          <w:szCs w:val="28"/>
        </w:rPr>
        <w:t> </w:t>
      </w:r>
      <w:r w:rsidR="00AC476F" w:rsidRPr="00A34B0B">
        <w:rPr>
          <w:bCs/>
          <w:iCs/>
          <w:sz w:val="28"/>
          <w:szCs w:val="28"/>
        </w:rPr>
        <w:t>наличие решения по жалобе, принятого ранее в соответствии с </w:t>
      </w:r>
      <w:r w:rsidR="00615407">
        <w:rPr>
          <w:bCs/>
          <w:iCs/>
          <w:sz w:val="28"/>
          <w:szCs w:val="28"/>
        </w:rPr>
        <w:t xml:space="preserve">требованиями </w:t>
      </w:r>
      <w:r w:rsidR="00AC476F" w:rsidRPr="00A34B0B">
        <w:rPr>
          <w:bCs/>
          <w:iCs/>
          <w:sz w:val="28"/>
          <w:szCs w:val="28"/>
        </w:rPr>
        <w:t>Положени</w:t>
      </w:r>
      <w:r w:rsidR="00615407">
        <w:rPr>
          <w:bCs/>
          <w:iCs/>
          <w:sz w:val="28"/>
          <w:szCs w:val="28"/>
        </w:rPr>
        <w:t>я</w:t>
      </w:r>
      <w:r w:rsidR="00AC476F" w:rsidRPr="00A34B0B">
        <w:rPr>
          <w:bCs/>
          <w:iCs/>
          <w:sz w:val="28"/>
          <w:szCs w:val="28"/>
        </w:rPr>
        <w:t xml:space="preserve"> об особенностях подачи и рассмотрения жалоб на решения и действия (бездействие) исполнительных органов государственной власти Свердловской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</w:t>
      </w:r>
      <w:r w:rsidR="00615407">
        <w:rPr>
          <w:bCs/>
          <w:iCs/>
          <w:sz w:val="28"/>
          <w:szCs w:val="28"/>
        </w:rPr>
        <w:t>ого</w:t>
      </w:r>
      <w:r w:rsidR="00AC476F" w:rsidRPr="00A34B0B">
        <w:rPr>
          <w:bCs/>
          <w:iCs/>
          <w:sz w:val="28"/>
          <w:szCs w:val="28"/>
        </w:rPr>
        <w:t xml:space="preserve"> постановлением Правительства Свердловской области от 21.11.2012 № 1305-ПП, в отношении того же</w:t>
      </w:r>
      <w:proofErr w:type="gramEnd"/>
      <w:r w:rsidR="00AC476F" w:rsidRPr="00A34B0B">
        <w:rPr>
          <w:bCs/>
          <w:iCs/>
          <w:sz w:val="28"/>
          <w:szCs w:val="28"/>
        </w:rPr>
        <w:t xml:space="preserve"> заявите</w:t>
      </w:r>
      <w:r w:rsidR="00CD4C65">
        <w:rPr>
          <w:bCs/>
          <w:iCs/>
          <w:sz w:val="28"/>
          <w:szCs w:val="28"/>
        </w:rPr>
        <w:t>ля и</w:t>
      </w:r>
      <w:r w:rsidR="00AD28C0">
        <w:rPr>
          <w:bCs/>
          <w:iCs/>
          <w:sz w:val="28"/>
          <w:szCs w:val="28"/>
        </w:rPr>
        <w:t> </w:t>
      </w:r>
      <w:r w:rsidR="00CD4C65">
        <w:rPr>
          <w:bCs/>
          <w:iCs/>
          <w:sz w:val="28"/>
          <w:szCs w:val="28"/>
        </w:rPr>
        <w:t>по тому же предмету жалобы;</w:t>
      </w:r>
    </w:p>
    <w:p w:rsidR="0037374E" w:rsidRPr="00A34B0B" w:rsidRDefault="0037374E" w:rsidP="00AC476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7374E">
        <w:rPr>
          <w:bCs/>
          <w:iCs/>
          <w:sz w:val="28"/>
          <w:szCs w:val="28"/>
        </w:rPr>
        <w:lastRenderedPageBreak/>
        <w:t>4)</w:t>
      </w:r>
      <w:r w:rsidR="003D473E">
        <w:rPr>
          <w:bCs/>
          <w:iCs/>
          <w:sz w:val="28"/>
          <w:szCs w:val="28"/>
        </w:rPr>
        <w:t> </w:t>
      </w:r>
      <w:r w:rsidRPr="0037374E">
        <w:rPr>
          <w:bCs/>
          <w:iCs/>
          <w:sz w:val="28"/>
          <w:szCs w:val="28"/>
        </w:rPr>
        <w:t>если по результатам рассмотрения жалобы решения и действия (бездействие) органов, предоставляющих государственные услуги, их должностных лиц и государственных служащих, принятые (осуществленные) в</w:t>
      </w:r>
      <w:r w:rsidR="003D473E">
        <w:rPr>
          <w:bCs/>
          <w:iCs/>
          <w:sz w:val="28"/>
          <w:szCs w:val="28"/>
        </w:rPr>
        <w:t> </w:t>
      </w:r>
      <w:r w:rsidRPr="0037374E">
        <w:rPr>
          <w:bCs/>
          <w:iCs/>
          <w:sz w:val="28"/>
          <w:szCs w:val="28"/>
        </w:rPr>
        <w:t>ходе предоставления государственной услуги, признаны правомерными.</w:t>
      </w:r>
    </w:p>
    <w:p w:rsidR="005D4717" w:rsidRPr="00A34B0B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5221F9">
        <w:rPr>
          <w:bCs/>
          <w:iCs/>
          <w:sz w:val="28"/>
          <w:szCs w:val="28"/>
        </w:rPr>
        <w:t>1</w:t>
      </w:r>
      <w:r w:rsidR="00AD28C0">
        <w:rPr>
          <w:bCs/>
          <w:iCs/>
          <w:sz w:val="28"/>
          <w:szCs w:val="28"/>
        </w:rPr>
        <w:t>2</w:t>
      </w:r>
      <w:r w:rsidR="003D473E">
        <w:rPr>
          <w:bCs/>
          <w:iCs/>
          <w:sz w:val="28"/>
          <w:szCs w:val="28"/>
        </w:rPr>
        <w:t>. </w:t>
      </w:r>
      <w:r w:rsidR="005D4717" w:rsidRPr="00A34B0B">
        <w:rPr>
          <w:bCs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851E3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A34B0B">
        <w:rPr>
          <w:bCs/>
          <w:iCs/>
          <w:sz w:val="28"/>
          <w:szCs w:val="28"/>
        </w:rPr>
        <w:t>1)</w:t>
      </w:r>
      <w:r w:rsidR="003D473E">
        <w:rPr>
          <w:bCs/>
          <w:iCs/>
          <w:sz w:val="28"/>
          <w:szCs w:val="28"/>
        </w:rPr>
        <w:t> </w:t>
      </w:r>
      <w:r w:rsidR="006851E3" w:rsidRPr="00A34B0B">
        <w:rPr>
          <w:bCs/>
          <w:iCs/>
          <w:sz w:val="28"/>
          <w:szCs w:val="28"/>
        </w:rPr>
        <w:t>удовлетворение жалобы, в том числе в форме отмены принятого управлением социальной политики решения, исправления допущенных органом, предоставляющим государственную услугу, опечаток и ошибок в выданных в</w:t>
      </w:r>
      <w:r w:rsidR="00B800AA" w:rsidRPr="00A34B0B">
        <w:rPr>
          <w:bCs/>
          <w:iCs/>
          <w:sz w:val="28"/>
          <w:szCs w:val="28"/>
        </w:rPr>
        <w:t> </w:t>
      </w:r>
      <w:r w:rsidR="006851E3" w:rsidRPr="00A34B0B">
        <w:rPr>
          <w:bCs/>
          <w:iCs/>
          <w:sz w:val="28"/>
          <w:szCs w:val="28"/>
        </w:rPr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Свердловской области, а также в иных формах;</w:t>
      </w:r>
      <w:proofErr w:type="gramEnd"/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отказ в удовлетворении жалобы.</w:t>
      </w:r>
    </w:p>
    <w:p w:rsidR="005D4717" w:rsidRPr="00A34B0B" w:rsidRDefault="00F833AC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90410F">
        <w:rPr>
          <w:sz w:val="28"/>
          <w:szCs w:val="28"/>
        </w:rPr>
        <w:t>1</w:t>
      </w:r>
      <w:r w:rsidR="00AD28C0">
        <w:rPr>
          <w:sz w:val="28"/>
          <w:szCs w:val="28"/>
        </w:rPr>
        <w:t>3</w:t>
      </w:r>
      <w:r w:rsidR="005D4717" w:rsidRPr="00A34B0B">
        <w:rPr>
          <w:sz w:val="28"/>
          <w:szCs w:val="28"/>
        </w:rPr>
        <w:t>.</w:t>
      </w:r>
      <w:r w:rsidR="003D473E">
        <w:rPr>
          <w:sz w:val="28"/>
          <w:szCs w:val="28"/>
        </w:rPr>
        <w:t> </w:t>
      </w:r>
      <w:r w:rsidR="005D4717" w:rsidRPr="00A34B0B">
        <w:rPr>
          <w:sz w:val="28"/>
          <w:szCs w:val="28"/>
        </w:rPr>
        <w:t>При удовлетворении жалобы у</w:t>
      </w:r>
      <w:r w:rsidR="005D4717" w:rsidRPr="00A34B0B">
        <w:rPr>
          <w:bCs/>
          <w:iCs/>
          <w:sz w:val="28"/>
          <w:szCs w:val="28"/>
        </w:rPr>
        <w:t>правление социальной политики, предоставляющее государственную услугу,</w:t>
      </w:r>
      <w:r w:rsidR="005D4717" w:rsidRPr="00A34B0B">
        <w:rPr>
          <w:sz w:val="28"/>
          <w:szCs w:val="28"/>
        </w:rPr>
        <w:t xml:space="preserve"> или Министерство социальной политики Свердловской области принимает исчерпывающие меры по</w:t>
      </w:r>
      <w:r w:rsidR="003D473E">
        <w:rPr>
          <w:sz w:val="28"/>
          <w:szCs w:val="28"/>
        </w:rPr>
        <w:t xml:space="preserve"> </w:t>
      </w:r>
      <w:r w:rsidR="005D4717" w:rsidRPr="00A34B0B">
        <w:rPr>
          <w:sz w:val="28"/>
          <w:szCs w:val="28"/>
        </w:rPr>
        <w:t xml:space="preserve">устранению выявленных нарушений, в том числе по выдаче заявителю результата государственной услуги, не позднее </w:t>
      </w:r>
      <w:r w:rsidR="00CA6379">
        <w:rPr>
          <w:sz w:val="28"/>
          <w:szCs w:val="28"/>
        </w:rPr>
        <w:t xml:space="preserve">пяти </w:t>
      </w:r>
      <w:r w:rsidR="005D4717" w:rsidRPr="00A34B0B">
        <w:rPr>
          <w:sz w:val="28"/>
          <w:szCs w:val="28"/>
        </w:rPr>
        <w:t>рабочих дней со дня принятия решения.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1</w:t>
      </w:r>
      <w:r w:rsidR="00AD28C0">
        <w:rPr>
          <w:bCs/>
          <w:iCs/>
          <w:sz w:val="28"/>
          <w:szCs w:val="28"/>
        </w:rPr>
        <w:t>4</w:t>
      </w:r>
      <w:r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34B0B">
        <w:rPr>
          <w:bCs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34B0B">
        <w:rPr>
          <w:bCs/>
          <w:iCs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EE3AF7" w:rsidRPr="00EE3AF7" w:rsidRDefault="005D4717" w:rsidP="00EE3AF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1</w:t>
      </w:r>
      <w:r w:rsidR="00AD28C0">
        <w:rPr>
          <w:bCs/>
          <w:iCs/>
          <w:sz w:val="28"/>
          <w:szCs w:val="28"/>
        </w:rPr>
        <w:t>5</w:t>
      </w:r>
      <w:r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="00EE3AF7" w:rsidRPr="00EE3AF7">
        <w:rPr>
          <w:bCs/>
          <w:iCs/>
          <w:sz w:val="28"/>
          <w:szCs w:val="28"/>
        </w:rPr>
        <w:t>Ответ по результатам рассмотрения ж</w:t>
      </w:r>
      <w:r w:rsidR="002A56B0">
        <w:rPr>
          <w:bCs/>
          <w:iCs/>
          <w:sz w:val="28"/>
          <w:szCs w:val="28"/>
        </w:rPr>
        <w:t>алобы направляется заявителю не </w:t>
      </w:r>
      <w:r w:rsidR="00EE3AF7" w:rsidRPr="00EE3AF7">
        <w:rPr>
          <w:bCs/>
          <w:iCs/>
          <w:sz w:val="28"/>
          <w:szCs w:val="28"/>
        </w:rPr>
        <w:t>позднее дня, следующего за днем принятия р</w:t>
      </w:r>
      <w:r w:rsidR="002A56B0">
        <w:rPr>
          <w:bCs/>
          <w:iCs/>
          <w:sz w:val="28"/>
          <w:szCs w:val="28"/>
        </w:rPr>
        <w:t>ешения, в письменной форме и по </w:t>
      </w:r>
      <w:r w:rsidR="00EE3AF7" w:rsidRPr="00EE3AF7">
        <w:rPr>
          <w:bCs/>
          <w:iCs/>
          <w:sz w:val="28"/>
          <w:szCs w:val="28"/>
        </w:rPr>
        <w:t>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</w:t>
      </w:r>
      <w:r w:rsidR="0090410F">
        <w:rPr>
          <w:bCs/>
          <w:iCs/>
          <w:sz w:val="28"/>
          <w:szCs w:val="28"/>
        </w:rPr>
        <w:t>1</w:t>
      </w:r>
      <w:r w:rsidR="00AD28C0">
        <w:rPr>
          <w:bCs/>
          <w:iCs/>
          <w:sz w:val="28"/>
          <w:szCs w:val="28"/>
        </w:rPr>
        <w:t>6</w:t>
      </w:r>
      <w:r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В ответе по результатам рассмотрения жалобы указываются: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A34B0B">
        <w:rPr>
          <w:bCs/>
          <w:iCs/>
          <w:sz w:val="28"/>
          <w:szCs w:val="28"/>
        </w:rPr>
        <w:t>1)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фамилия, имя, отчество (при наличии) заявителя;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основания для принятия решения по жалобе;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5)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принятое по жалобе решение;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6</w:t>
      </w:r>
      <w:r w:rsidR="003D473E">
        <w:rPr>
          <w:bCs/>
          <w:iCs/>
          <w:sz w:val="28"/>
          <w:szCs w:val="28"/>
        </w:rPr>
        <w:t>) </w:t>
      </w:r>
      <w:r w:rsidRPr="00A34B0B">
        <w:rPr>
          <w:bCs/>
          <w:iCs/>
          <w:sz w:val="28"/>
          <w:szCs w:val="28"/>
        </w:rPr>
        <w:t xml:space="preserve">в случае если жалоба признана обоснованной, </w:t>
      </w:r>
      <w:r w:rsidR="003D0423" w:rsidRPr="00A34B0B">
        <w:rPr>
          <w:bCs/>
          <w:iCs/>
          <w:sz w:val="28"/>
          <w:szCs w:val="28"/>
        </w:rPr>
        <w:t>–</w:t>
      </w:r>
      <w:r w:rsidRPr="00A34B0B">
        <w:rPr>
          <w:bCs/>
          <w:iCs/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7)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сведения о порядке обжалования принятого по жалобе решения. 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lastRenderedPageBreak/>
        <w:t>1</w:t>
      </w:r>
      <w:r w:rsidR="0090410F">
        <w:rPr>
          <w:bCs/>
          <w:iCs/>
          <w:sz w:val="28"/>
          <w:szCs w:val="28"/>
        </w:rPr>
        <w:t>1</w:t>
      </w:r>
      <w:r w:rsidR="00AD28C0">
        <w:rPr>
          <w:bCs/>
          <w:iCs/>
          <w:sz w:val="28"/>
          <w:szCs w:val="28"/>
        </w:rPr>
        <w:t>7</w:t>
      </w:r>
      <w:r w:rsidRPr="00A34B0B">
        <w:rPr>
          <w:bCs/>
          <w:iCs/>
          <w:sz w:val="28"/>
          <w:szCs w:val="28"/>
        </w:rPr>
        <w:t>.</w:t>
      </w:r>
      <w:r w:rsidR="003D473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B92B26" w:rsidRPr="00A34B0B" w:rsidRDefault="00B92B26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Порядок обжалования решения по жалобе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90410F">
        <w:rPr>
          <w:sz w:val="28"/>
          <w:szCs w:val="28"/>
        </w:rPr>
        <w:t>1</w:t>
      </w:r>
      <w:r w:rsidR="00AD28C0">
        <w:rPr>
          <w:sz w:val="28"/>
          <w:szCs w:val="28"/>
        </w:rPr>
        <w:t>8</w:t>
      </w:r>
      <w:r w:rsidRPr="00A34B0B">
        <w:rPr>
          <w:sz w:val="28"/>
          <w:szCs w:val="28"/>
        </w:rPr>
        <w:t>.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В случае отказа в удовлетворении жалобы принятое по жалобе решение может быть обжаловано в вышестоящий орган и (или) в суд, в порядке, предусмотренном действующим законодательством. 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AD28C0">
        <w:rPr>
          <w:sz w:val="28"/>
          <w:szCs w:val="28"/>
        </w:rPr>
        <w:t>19</w:t>
      </w:r>
      <w:r w:rsidRPr="00A34B0B">
        <w:rPr>
          <w:sz w:val="28"/>
          <w:szCs w:val="28"/>
        </w:rPr>
        <w:t>.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Заявитель имеет право обратиться в управление социальной политики, предоставляющее государственную услугу, за получением информации и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документов, необходимых для обоснования и рассмотрения жалобы.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A34B0B" w:rsidRDefault="005D4717" w:rsidP="00005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D4717" w:rsidRPr="00A34B0B" w:rsidRDefault="005D4717" w:rsidP="005D471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</w:t>
      </w:r>
      <w:r w:rsidR="003D473E">
        <w:rPr>
          <w:sz w:val="28"/>
          <w:szCs w:val="28"/>
        </w:rPr>
        <w:t>2</w:t>
      </w:r>
      <w:r w:rsidR="00AD28C0">
        <w:rPr>
          <w:sz w:val="28"/>
          <w:szCs w:val="28"/>
        </w:rPr>
        <w:t>0</w:t>
      </w:r>
      <w:r w:rsidRPr="00A34B0B">
        <w:rPr>
          <w:sz w:val="28"/>
          <w:szCs w:val="28"/>
        </w:rPr>
        <w:t>.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Управление социальной политики, предоставляющее государственную услугу заявителю, и многофункциональный центр обеспечивают: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оснащение мест приема жалоб;</w:t>
      </w:r>
    </w:p>
    <w:p w:rsidR="005D4717" w:rsidRPr="00A34B0B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34B0B">
        <w:rPr>
          <w:sz w:val="28"/>
          <w:szCs w:val="28"/>
        </w:rPr>
        <w:t>2)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информирование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  <w:proofErr w:type="gramEnd"/>
    </w:p>
    <w:p w:rsidR="005D4717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3)</w:t>
      </w:r>
      <w:r w:rsidR="003D473E">
        <w:rPr>
          <w:sz w:val="28"/>
          <w:szCs w:val="28"/>
        </w:rPr>
        <w:t> </w:t>
      </w:r>
      <w:r w:rsidRPr="00A34B0B">
        <w:rPr>
          <w:sz w:val="28"/>
          <w:szCs w:val="28"/>
        </w:rPr>
        <w:t>консультирование заявителей о порядке обжалования решений и</w:t>
      </w:r>
      <w:r w:rsidR="00B800AA" w:rsidRPr="00A34B0B">
        <w:rPr>
          <w:sz w:val="28"/>
          <w:szCs w:val="28"/>
        </w:rPr>
        <w:t> </w:t>
      </w:r>
      <w:r w:rsidRPr="00A34B0B">
        <w:rPr>
          <w:sz w:val="28"/>
          <w:szCs w:val="28"/>
        </w:rPr>
        <w:t>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p w:rsidR="00E9635B" w:rsidRDefault="00E963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73E" w:rsidRPr="003D473E" w:rsidRDefault="003D473E" w:rsidP="003D473E">
      <w:pPr>
        <w:pStyle w:val="ConsPlusTitle"/>
        <w:ind w:left="5387"/>
        <w:rPr>
          <w:b w:val="0"/>
        </w:rPr>
      </w:pPr>
      <w:r w:rsidRPr="003D473E">
        <w:rPr>
          <w:b w:val="0"/>
        </w:rPr>
        <w:lastRenderedPageBreak/>
        <w:t>Приложение № 1</w:t>
      </w:r>
    </w:p>
    <w:p w:rsidR="003D473E" w:rsidRPr="003D473E" w:rsidRDefault="003D473E" w:rsidP="003D473E">
      <w:pPr>
        <w:pStyle w:val="ConsPlusTitle"/>
        <w:ind w:left="5387"/>
        <w:rPr>
          <w:b w:val="0"/>
        </w:rPr>
      </w:pPr>
      <w:r w:rsidRPr="003D473E">
        <w:rPr>
          <w:b w:val="0"/>
        </w:rPr>
        <w:t xml:space="preserve">к Административному регламенту </w:t>
      </w:r>
    </w:p>
    <w:p w:rsidR="003D473E" w:rsidRPr="003D473E" w:rsidRDefault="003D473E" w:rsidP="003D473E">
      <w:pPr>
        <w:pStyle w:val="ConsPlusTitle"/>
        <w:ind w:left="5387"/>
        <w:rPr>
          <w:b w:val="0"/>
        </w:rPr>
      </w:pPr>
      <w:r w:rsidRPr="003D473E">
        <w:rPr>
          <w:b w:val="0"/>
        </w:rPr>
        <w:t xml:space="preserve">предоставления </w:t>
      </w:r>
      <w:proofErr w:type="gramStart"/>
      <w:r w:rsidRPr="003D473E">
        <w:rPr>
          <w:b w:val="0"/>
        </w:rPr>
        <w:t>территориальными</w:t>
      </w:r>
      <w:proofErr w:type="gramEnd"/>
    </w:p>
    <w:p w:rsidR="003D473E" w:rsidRPr="003D473E" w:rsidRDefault="003D473E" w:rsidP="003D473E">
      <w:pPr>
        <w:pStyle w:val="ConsPlusTitle"/>
        <w:widowControl/>
        <w:ind w:left="5387"/>
        <w:rPr>
          <w:b w:val="0"/>
        </w:rPr>
      </w:pPr>
      <w:r w:rsidRPr="003D473E">
        <w:rPr>
          <w:b w:val="0"/>
        </w:rPr>
        <w:t>отраслевыми исполнительными</w:t>
      </w:r>
    </w:p>
    <w:p w:rsidR="002A56B0" w:rsidRDefault="003D473E" w:rsidP="003D473E">
      <w:pPr>
        <w:pStyle w:val="ConsPlusTitle"/>
        <w:widowControl/>
        <w:ind w:left="5387"/>
        <w:rPr>
          <w:b w:val="0"/>
        </w:rPr>
      </w:pPr>
      <w:r w:rsidRPr="003D473E">
        <w:rPr>
          <w:b w:val="0"/>
        </w:rPr>
        <w:t>органами государственной власти Свердловской</w:t>
      </w:r>
      <w:r>
        <w:rPr>
          <w:b w:val="0"/>
        </w:rPr>
        <w:t xml:space="preserve"> </w:t>
      </w:r>
      <w:r w:rsidRPr="003D473E">
        <w:rPr>
          <w:b w:val="0"/>
        </w:rPr>
        <w:t>области</w:t>
      </w:r>
      <w:r>
        <w:rPr>
          <w:b w:val="0"/>
        </w:rPr>
        <w:t xml:space="preserve"> </w:t>
      </w:r>
      <w:r w:rsidRPr="003D473E">
        <w:rPr>
          <w:b w:val="0"/>
        </w:rPr>
        <w:t>– управлениями социальной политики Министерства социальной политики Свердловской области государственной услуги</w:t>
      </w:r>
    </w:p>
    <w:p w:rsidR="003D473E" w:rsidRPr="003D473E" w:rsidRDefault="003D473E" w:rsidP="003D473E">
      <w:pPr>
        <w:pStyle w:val="ConsPlusTitle"/>
        <w:widowControl/>
        <w:ind w:left="5387"/>
        <w:rPr>
          <w:b w:val="0"/>
          <w:sz w:val="28"/>
          <w:szCs w:val="28"/>
        </w:rPr>
      </w:pPr>
      <w:r>
        <w:rPr>
          <w:b w:val="0"/>
        </w:rPr>
        <w:t>«</w:t>
      </w:r>
      <w:r w:rsidRPr="003D473E">
        <w:rPr>
          <w:b w:val="0"/>
        </w:rPr>
        <w:t>Предоставление компенсации стоимости путевки в организации отдыха детей и</w:t>
      </w:r>
      <w:r>
        <w:rPr>
          <w:b w:val="0"/>
        </w:rPr>
        <w:t> </w:t>
      </w:r>
      <w:r w:rsidRPr="003D473E">
        <w:rPr>
          <w:b w:val="0"/>
        </w:rPr>
        <w:t>их</w:t>
      </w:r>
      <w:r>
        <w:rPr>
          <w:b w:val="0"/>
        </w:rPr>
        <w:t> </w:t>
      </w:r>
      <w:r w:rsidRPr="003D473E">
        <w:rPr>
          <w:b w:val="0"/>
        </w:rPr>
        <w:t>оздоровления (в санаторно-курортные организации), расположенные на</w:t>
      </w:r>
      <w:r>
        <w:rPr>
          <w:b w:val="0"/>
        </w:rPr>
        <w:t> </w:t>
      </w:r>
      <w:r w:rsidRPr="003D473E">
        <w:rPr>
          <w:b w:val="0"/>
        </w:rPr>
        <w:t>территории Свердловской области, и</w:t>
      </w:r>
      <w:r>
        <w:rPr>
          <w:b w:val="0"/>
        </w:rPr>
        <w:t> </w:t>
      </w:r>
      <w:r w:rsidRPr="003D473E">
        <w:rPr>
          <w:b w:val="0"/>
        </w:rPr>
        <w:t>проезда к месту лечения (отдыха) и</w:t>
      </w:r>
      <w:r>
        <w:rPr>
          <w:b w:val="0"/>
        </w:rPr>
        <w:t> </w:t>
      </w:r>
      <w:r w:rsidRPr="003D473E">
        <w:rPr>
          <w:b w:val="0"/>
        </w:rPr>
        <w:t>обратно</w:t>
      </w:r>
      <w:r>
        <w:rPr>
          <w:b w:val="0"/>
        </w:rPr>
        <w:t>»</w:t>
      </w:r>
    </w:p>
    <w:p w:rsidR="00AE7F4E" w:rsidRPr="00BD6048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E7F4E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C0CBC" w:rsidRDefault="001C0CBC" w:rsidP="001C0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4246">
        <w:rPr>
          <w:b/>
          <w:bCs/>
          <w:sz w:val="28"/>
          <w:szCs w:val="28"/>
        </w:rPr>
        <w:t xml:space="preserve">СВЕДЕНИЯ О МЕСТЕ НАХОЖДЕНИЯ ТЕРРИТОРИАЛЬНЫХ УПРАВЛЕНИЙ СОЦИАЛЬНОЙ ПОЛИТИКИ </w:t>
      </w:r>
    </w:p>
    <w:p w:rsidR="001C0CBC" w:rsidRPr="00144246" w:rsidRDefault="001C0CBC" w:rsidP="001C0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4246">
        <w:rPr>
          <w:b/>
          <w:bCs/>
          <w:sz w:val="28"/>
          <w:szCs w:val="28"/>
        </w:rPr>
        <w:t>СВЕРДЛОВСКОЙ ОБЛАСТИ</w:t>
      </w:r>
    </w:p>
    <w:p w:rsidR="001C0CBC" w:rsidRDefault="001C0CBC" w:rsidP="001C0CBC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p w:rsidR="00A646F8" w:rsidRPr="00CD0745" w:rsidRDefault="00A646F8" w:rsidP="001C0CBC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2459"/>
        <w:gridCol w:w="1984"/>
        <w:gridCol w:w="993"/>
        <w:gridCol w:w="1983"/>
        <w:gridCol w:w="1844"/>
      </w:tblGrid>
      <w:tr w:rsidR="00A646F8" w:rsidRPr="00CD0745" w:rsidTr="00A646F8">
        <w:trPr>
          <w:trHeight w:val="1123"/>
        </w:trPr>
        <w:tc>
          <w:tcPr>
            <w:tcW w:w="660" w:type="dxa"/>
            <w:hideMark/>
          </w:tcPr>
          <w:p w:rsidR="00A646F8" w:rsidRPr="00CD0745" w:rsidRDefault="00A646F8" w:rsidP="007E3D8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59" w:type="dxa"/>
            <w:hideMark/>
          </w:tcPr>
          <w:p w:rsidR="00A646F8" w:rsidRPr="00CD0745" w:rsidRDefault="00A646F8" w:rsidP="007E3D8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Наименование управления социальной политики</w:t>
            </w:r>
          </w:p>
        </w:tc>
        <w:tc>
          <w:tcPr>
            <w:tcW w:w="1984" w:type="dxa"/>
            <w:hideMark/>
          </w:tcPr>
          <w:p w:rsidR="00A646F8" w:rsidRPr="00CD0745" w:rsidRDefault="00A646F8" w:rsidP="007E3D8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993" w:type="dxa"/>
            <w:hideMark/>
          </w:tcPr>
          <w:p w:rsidR="00A646F8" w:rsidRPr="00CD0745" w:rsidRDefault="00A646F8" w:rsidP="007E3D8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Номер </w:t>
            </w:r>
            <w:proofErr w:type="spellStart"/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телефо</w:t>
            </w:r>
            <w:proofErr w:type="spellEnd"/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1983" w:type="dxa"/>
            <w:hideMark/>
          </w:tcPr>
          <w:p w:rsidR="00A646F8" w:rsidRPr="00CD0745" w:rsidRDefault="00A646F8" w:rsidP="007E3D8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1844" w:type="dxa"/>
            <w:hideMark/>
          </w:tcPr>
          <w:p w:rsidR="00A646F8" w:rsidRPr="00CD0745" w:rsidRDefault="00A646F8" w:rsidP="007E3D88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Адрес официального сайта</w:t>
            </w:r>
          </w:p>
        </w:tc>
      </w:tr>
    </w:tbl>
    <w:p w:rsidR="00A646F8" w:rsidRDefault="00A646F8" w:rsidP="00BB002B">
      <w:pPr>
        <w:spacing w:after="120"/>
        <w:jc w:val="center"/>
        <w:rPr>
          <w:rFonts w:eastAsia="Calibri"/>
          <w:sz w:val="22"/>
          <w:szCs w:val="22"/>
          <w:lang w:eastAsia="en-US"/>
        </w:rPr>
        <w:sectPr w:rsidR="00A646F8" w:rsidSect="00164DAE">
          <w:headerReference w:type="even" r:id="rId12"/>
          <w:headerReference w:type="default" r:id="rId13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2459"/>
        <w:gridCol w:w="1984"/>
        <w:gridCol w:w="993"/>
        <w:gridCol w:w="1983"/>
        <w:gridCol w:w="1844"/>
      </w:tblGrid>
      <w:tr w:rsidR="001C0CBC" w:rsidRPr="00CD0745" w:rsidTr="00A646F8">
        <w:trPr>
          <w:cantSplit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jc w:val="center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</w:rPr>
              <w:t>6</w:t>
            </w:r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Алапаевску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Алапаевскому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624600, г. Алапаевск, ул. 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Береговая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(34346) 2-61-68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0745">
              <w:rPr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sz w:val="22"/>
                <w:szCs w:val="22"/>
                <w:lang w:eastAsia="en-US"/>
              </w:rPr>
              <w:t>01@</w:t>
            </w:r>
            <w:r w:rsidRPr="00CD0745">
              <w:rPr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01.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  <w:trHeight w:val="10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Артемовскому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623785,                        г. Артемовский, ул. Энергетиков,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(34363) 2-52-78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Usp02@egov66.ru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02.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Асбесту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624272,                     г. Асбест,               ул.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(34365) 2-06-18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 w:eastAsia="en-US"/>
              </w:rPr>
              <w:t>U</w:t>
            </w:r>
            <w:r w:rsidRPr="00CD0745">
              <w:rPr>
                <w:sz w:val="22"/>
                <w:szCs w:val="22"/>
                <w:lang w:eastAsia="en-US"/>
              </w:rPr>
              <w:t>s</w:t>
            </w:r>
            <w:r w:rsidRPr="00CD0745">
              <w:rPr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sz w:val="22"/>
                <w:szCs w:val="22"/>
                <w:lang w:eastAsia="en-US"/>
              </w:rPr>
              <w:t>03@</w:t>
            </w:r>
            <w:r w:rsidRPr="00CD0745">
              <w:rPr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03.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Березовскому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623700,                     г. Березовский,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(34369) 4-93-33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Usp04@egov66.ru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04.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Богдановичскому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623530,                     г. Богданович,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(34376) 2-28-07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hyperlink r:id="rId14" w:history="1">
              <w:r w:rsidR="001C0CBC" w:rsidRPr="00CD0745">
                <w:rPr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sz w:val="22"/>
                  <w:szCs w:val="22"/>
                  <w:lang w:eastAsia="en-US"/>
                </w:rPr>
                <w:t>05@</w:t>
              </w:r>
              <w:r w:rsidR="001C0CBC" w:rsidRPr="00CD0745">
                <w:rPr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05.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6D22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городам Верхняя Пышма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Среднеуральск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624090,                     г. Верхняя Пышма,                 ул. Феофанова,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(34368) 5-40-64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Usp06@egov66.ru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i/>
                <w:sz w:val="22"/>
                <w:szCs w:val="22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06.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Верхнесалдинскому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624760,                       г. Верхняя Салда,               ул. Воронова, 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(34345) 2-25-08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07@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egov</w:t>
            </w:r>
            <w:proofErr w:type="spellEnd"/>
            <w:r w:rsidRPr="00CD0745">
              <w:rPr>
                <w:sz w:val="22"/>
                <w:szCs w:val="22"/>
              </w:rPr>
              <w:t>66.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D074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07.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  <w:trHeight w:val="11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Волчанску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624940,                     г. Волчанск,          ул. Карпинского, 19а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(34383) 5-20-14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sp70@egov66.ru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70.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политики по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Верх-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Исетскому</w:t>
            </w:r>
            <w:proofErr w:type="spellEnd"/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620077,                  г. Екатеринбург, ул. Хомякова, 14а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366-47-46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</w:t>
            </w:r>
            <w:hyperlink r:id="rId15" w:history="1">
              <w:r w:rsidRPr="00CD0745">
                <w:rPr>
                  <w:rFonts w:eastAsia="Calibri"/>
                  <w:sz w:val="22"/>
                  <w:szCs w:val="22"/>
                  <w:lang w:eastAsia="en-US"/>
                </w:rPr>
                <w:t>sp28@еgov66.ru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usp28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Железнодорожному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620090,                     г. Екатеринбург, ул. Седова,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366-50-12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29@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usp29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Кировскому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620062,                   г. Екатеринбург, ул.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Генеральская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374-29-96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30@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usp30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Ленинскому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620014,                   г. Екатеринбург, ул. Шейнкмана,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371-52-66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31@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 w:hanging="7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usp31.msp.midural.ru</w:t>
            </w:r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Октябрьскому району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215CD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</w:t>
            </w:r>
            <w:r w:rsidR="00925A27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,                       г. Екатеринбург, ул</w:t>
            </w:r>
            <w:r w:rsidRPr="005509F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5509FA" w:rsidRPr="005509FA">
              <w:rPr>
                <w:rFonts w:eastAsia="Calibri"/>
                <w:sz w:val="22"/>
                <w:szCs w:val="22"/>
                <w:lang w:eastAsia="en-US"/>
              </w:rPr>
              <w:t>Малышева, 31Б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5509F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(343) </w:t>
            </w:r>
            <w:r w:rsidR="005509FA">
              <w:rPr>
                <w:rFonts w:eastAsia="Calibri"/>
                <w:sz w:val="22"/>
                <w:szCs w:val="22"/>
                <w:lang w:eastAsia="en-US"/>
              </w:rPr>
              <w:t>227-64-34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Usp32@egov66.ru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5509FA">
              <w:rPr>
                <w:sz w:val="22"/>
                <w:szCs w:val="22"/>
              </w:rPr>
              <w:t>32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Орджоникидзевско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му</w:t>
            </w:r>
            <w:proofErr w:type="spellEnd"/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 города  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620017,                   г. Екатеринбург, ул. Бабушкина,   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349-38-22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Usp33@egov66.ru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0745">
              <w:rPr>
                <w:sz w:val="22"/>
                <w:szCs w:val="22"/>
              </w:rPr>
              <w:t>33.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Чкаловскому району                           города Екатеринбурга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620085,                   г. Екатеринбург, пер.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Автомобиль-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(343) 217-21-65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34@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usp34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Заречному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624051,                   г. Заречный,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(34377) 7-11-70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18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Usp67@egov66.ru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usp67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по городу 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Ивделю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624590,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Ивдель,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Ворошилова,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(34386) 2-21-50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08@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usp08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по городу Ирбиту и 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Ирбитскому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623850,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Ирбит, ул.</w:t>
            </w:r>
            <w:r w:rsidRPr="00D24377">
              <w:rPr>
                <w:rFonts w:eastAsia="Calibri"/>
                <w:sz w:val="16"/>
                <w:szCs w:val="16"/>
                <w:lang w:eastAsia="en-US"/>
              </w:rPr>
              <w:t> </w:t>
            </w:r>
            <w:proofErr w:type="spellStart"/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Красноармей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ская</w:t>
            </w:r>
            <w:proofErr w:type="spellEnd"/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(34355) 6-60-73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sz w:val="22"/>
                <w:szCs w:val="22"/>
                <w:lang w:val="en-US"/>
              </w:rPr>
            </w:pPr>
            <w:hyperlink r:id="rId19" w:history="1">
              <w:r w:rsidR="001C0CBC" w:rsidRPr="00CD0745">
                <w:rPr>
                  <w:rStyle w:val="ad"/>
                  <w:sz w:val="22"/>
                  <w:szCs w:val="22"/>
                </w:rPr>
                <w:t>Us</w:t>
              </w:r>
              <w:r w:rsidR="001C0CBC" w:rsidRPr="00CD0745">
                <w:rPr>
                  <w:rStyle w:val="ad"/>
                  <w:sz w:val="22"/>
                  <w:szCs w:val="22"/>
                  <w:lang w:val="en-US"/>
                </w:rPr>
                <w:t>p</w:t>
              </w:r>
              <w:r w:rsidR="001C0CBC" w:rsidRPr="00CD0745">
                <w:rPr>
                  <w:rStyle w:val="ad"/>
                  <w:sz w:val="22"/>
                  <w:szCs w:val="22"/>
                </w:rPr>
                <w:t>09@</w:t>
              </w:r>
              <w:r w:rsidR="001C0CBC" w:rsidRPr="00CD0745">
                <w:rPr>
                  <w:rStyle w:val="ad"/>
                  <w:sz w:val="22"/>
                  <w:szCs w:val="22"/>
                  <w:lang w:val="en-US"/>
                </w:rPr>
                <w:t>e</w:t>
              </w:r>
              <w:r w:rsidR="001C0CBC" w:rsidRPr="00CD0745">
                <w:rPr>
                  <w:rStyle w:val="ad"/>
                  <w:sz w:val="22"/>
                  <w:szCs w:val="22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usp09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Каменску-Уральскому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Каменскому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623406,  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Каменск-Уральский,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Строителей,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(3439) 35-33-31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val="en-US" w:eastAsia="en-US"/>
              </w:rPr>
            </w:pPr>
            <w:r w:rsidRPr="00CD0745">
              <w:rPr>
                <w:sz w:val="22"/>
                <w:szCs w:val="22"/>
                <w:lang w:val="en-US" w:eastAsia="en-US"/>
              </w:rPr>
              <w:t>Usp35@egov66.ru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usp35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C3B46">
        <w:trPr>
          <w:cantSplit/>
          <w:trHeight w:val="1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Камышлову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Камышловскому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624860,                  г. Камышлов,          ул. Гагарина, 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(34375) 2-04-60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Usp11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usp11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Карпинску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624936,                    г. Карпинск,          ул. 8 Марта,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(34383) 3-43-40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10@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usp10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Качканару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624356,                  г. Качканар,           ул. Свердлова,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(34341) 2-29-66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Usp12@egov66.ru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usp12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D0745">
              <w:rPr>
                <w:sz w:val="22"/>
                <w:szCs w:val="22"/>
              </w:rPr>
              <w:t xml:space="preserve"> </w:t>
            </w:r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Краснотурьинску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624440,                    г. Краснотурьинск,          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К. Маркса,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(34384) 6-48-10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Usp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>13@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egov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>66.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usp13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Красноуральску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624330,                       г. Красноуральск, ул. Победы,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(34343) 2-57-80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uppressAutoHyphens/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Usp14@egov66.ru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usp14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о городу Красноуфимску и 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Красноуфимскому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623300,                  г. Красноуфимск, ул.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Березовая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(34394) 5-21-84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</w:rPr>
              <w:t>Usp15@egov66.ru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usp15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Кировграду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624140,                   г. Кировград,         ул. Лермонтова,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(34357) 4-01-74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16@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usp16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Кушве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624300,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Кушва,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расноармей-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ская</w:t>
            </w:r>
            <w:proofErr w:type="spellEnd"/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(34344) 2-57-57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Usp17@egov66.ru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usp17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Лесному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 xml:space="preserve">624200,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CD0745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Лесной, ул.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К.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Маркса,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(34342) 6-87-28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Usp68@egov66.ru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usp68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Невьянскому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624192,                   г. Невьянск,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(34356) 40-740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18@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usp18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Нижний Тагил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Пригородному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622034,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Нижний Тагил,                  ул. К. Маркса,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(3435) 41-92-61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22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37@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egov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66.</w:t>
              </w:r>
              <w:proofErr w:type="spellStart"/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usp37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Нижняя 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624221, г.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Нижняя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D0745">
              <w:rPr>
                <w:sz w:val="22"/>
                <w:szCs w:val="22"/>
                <w:lang w:eastAsia="en-US"/>
              </w:rPr>
              <w:t>Тура, ул. 40 лет Октября,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(34342) 2-78-72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0745">
              <w:rPr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sz w:val="22"/>
                <w:szCs w:val="22"/>
                <w:lang w:eastAsia="en-US"/>
              </w:rPr>
              <w:t>19@</w:t>
            </w:r>
            <w:r w:rsidRPr="00CD0745">
              <w:rPr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usp19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Новоуральску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624130,                     г. Новоуральск,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Гагарина, 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(34370) 4-55-75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63@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usp63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Первоуральску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623100,                   г. Первоуральск, ул. 1 Мая, 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(3439) 24-16-25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20@</w:t>
            </w:r>
            <w:r w:rsidRPr="00CD074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usp20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Полевскому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623391,                    г. Полевской,        ул. Торопова,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(34350) 2-16-14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eastAsia="en-US"/>
              </w:rPr>
              <w:t>Usp21@egov66.ru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usp21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Ревде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C3B46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623280,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г. </w:t>
            </w:r>
            <w:r w:rsidR="006F59BD">
              <w:rPr>
                <w:rFonts w:eastAsia="Calibri"/>
                <w:sz w:val="22"/>
                <w:szCs w:val="22"/>
                <w:lang w:eastAsia="en-US"/>
              </w:rPr>
              <w:t xml:space="preserve">Ревда, </w:t>
            </w:r>
            <w:proofErr w:type="spellStart"/>
            <w:proofErr w:type="gramStart"/>
            <w:r w:rsidR="006F59BD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="006F59BD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Чехова,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(34397) 3-01-84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23" w:history="1"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22@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BC3B46" w:rsidRDefault="001C0CBC" w:rsidP="00BB002B">
            <w:pPr>
              <w:spacing w:after="120"/>
              <w:ind w:left="7" w:right="-75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BC3B46">
              <w:rPr>
                <w:sz w:val="22"/>
                <w:szCs w:val="22"/>
              </w:rPr>
              <w:t>22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36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Режевскому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623750,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BC3B46">
              <w:rPr>
                <w:rFonts w:eastAsia="Calibri"/>
                <w:sz w:val="22"/>
                <w:szCs w:val="22"/>
                <w:lang w:eastAsia="en-US"/>
              </w:rPr>
              <w:t>Реж,    ул.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Бажова,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(34364) 2-14-31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Usp23@egov66.ru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proofErr w:type="spellStart"/>
            <w:r w:rsidRPr="00CD0745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BC3B46">
              <w:rPr>
                <w:sz w:val="22"/>
                <w:szCs w:val="22"/>
              </w:rPr>
              <w:t>23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 городу Североуральску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624480,                    г. Североуральск, ул.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Молодежная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(34380) 2-68-85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Usp25@egov66.ru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usp25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D0745">
              <w:rPr>
                <w:sz w:val="22"/>
                <w:szCs w:val="22"/>
              </w:rPr>
              <w:t xml:space="preserve"> </w:t>
            </w:r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по городу Серову и 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Серовскому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624992,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Серов,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Победы,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(34385) 7-22-16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proofErr w:type="spellStart"/>
            <w:r w:rsidRPr="00CD0745">
              <w:rPr>
                <w:sz w:val="22"/>
                <w:szCs w:val="22"/>
                <w:lang w:val="en-US" w:eastAsia="en-US"/>
              </w:rPr>
              <w:t>Usp</w:t>
            </w:r>
            <w:proofErr w:type="spellEnd"/>
            <w:r w:rsidRPr="00CD0745">
              <w:rPr>
                <w:sz w:val="22"/>
                <w:szCs w:val="22"/>
                <w:lang w:eastAsia="en-US"/>
              </w:rPr>
              <w:t>24@</w:t>
            </w:r>
            <w:proofErr w:type="spellStart"/>
            <w:r w:rsidRPr="00CD0745">
              <w:rPr>
                <w:sz w:val="22"/>
                <w:szCs w:val="22"/>
                <w:lang w:val="en-US" w:eastAsia="en-US"/>
              </w:rPr>
              <w:t>egov</w:t>
            </w:r>
            <w:proofErr w:type="spellEnd"/>
            <w:r w:rsidRPr="00CD0745">
              <w:rPr>
                <w:sz w:val="22"/>
                <w:szCs w:val="22"/>
                <w:lang w:eastAsia="en-US"/>
              </w:rPr>
              <w:t>66.</w:t>
            </w:r>
            <w:proofErr w:type="spellStart"/>
            <w:r w:rsidRPr="00CD0745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usp24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Сухоложскому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624800,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Сухой Лог,                     ул.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Юбилейная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(34373) 4-36-02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24" w:tooltip="Ctrl+ щелчок: перейти по ссылке" w:history="1"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Usp26@egov66.ru</w:t>
              </w:r>
            </w:hyperlink>
            <w:r w:rsidR="001C0CBC" w:rsidRPr="00CD0745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usp26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Тавдинскому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Таборинскому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623950,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Тавда,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78-а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(34360) 2-26-63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25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Usp27@egov66.ru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usp27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Артинскому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623340,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Арти,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(34391) 2-19-34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sz w:val="22"/>
                <w:szCs w:val="22"/>
                <w:lang w:eastAsia="en-US"/>
              </w:rPr>
            </w:pPr>
            <w:hyperlink r:id="rId26" w:history="1">
              <w:r w:rsidR="001C0CBC" w:rsidRPr="00CD0745">
                <w:rPr>
                  <w:rStyle w:val="ad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sz w:val="22"/>
                  <w:szCs w:val="22"/>
                  <w:lang w:eastAsia="en-US"/>
                </w:rPr>
                <w:t>41@</w:t>
              </w:r>
              <w:r w:rsidR="001C0CBC" w:rsidRPr="00CD0745">
                <w:rPr>
                  <w:rStyle w:val="ad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usp41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по 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Ачитскому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623230,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Ачит,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Кривозубова,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(34391) 7-14-75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27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Usp42@egov66.ru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usp42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Байкаловскому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623870,                   с. Байкалово,         ул. Революции,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(34362) 2-02-00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28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43@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usp43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lastRenderedPageBreak/>
              <w:t>44.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Верхотурскому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624380,                    г. Верхотурье,          ул. Свободы,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(34389) 2-26-91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bCs/>
                <w:sz w:val="22"/>
                <w:szCs w:val="22"/>
                <w:lang w:eastAsia="en-US"/>
              </w:rPr>
            </w:pPr>
            <w:hyperlink r:id="rId29" w:history="1">
              <w:r w:rsidR="001C0CBC" w:rsidRPr="00CD0745">
                <w:rPr>
                  <w:rStyle w:val="ad"/>
                  <w:bCs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bCs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bCs/>
                  <w:sz w:val="22"/>
                  <w:szCs w:val="22"/>
                  <w:lang w:eastAsia="en-US"/>
                </w:rPr>
                <w:t>45@</w:t>
              </w:r>
              <w:r w:rsidR="001C0CBC" w:rsidRPr="00CD0745">
                <w:rPr>
                  <w:rStyle w:val="ad"/>
                  <w:bCs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bCs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bCs/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usp45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Гаринскому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624910,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р.п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Гари, ул.</w:t>
            </w:r>
            <w:r w:rsidRPr="00D24377">
              <w:rPr>
                <w:rFonts w:eastAsia="Calibri"/>
                <w:sz w:val="16"/>
                <w:szCs w:val="16"/>
                <w:lang w:eastAsia="en-US"/>
              </w:rPr>
              <w:t> 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D24377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(34387) 2-19-08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0" w:history="1"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val="en-US" w:eastAsia="en-US"/>
                </w:rPr>
                <w:t>Usp</w:t>
              </w:r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eastAsia="en-US"/>
                </w:rPr>
                <w:t>46@</w:t>
              </w:r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val="en-US" w:eastAsia="en-US"/>
                </w:rPr>
                <w:t>egov</w:t>
              </w:r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eastAsia="en-US"/>
                </w:rPr>
                <w:t>66.</w:t>
              </w:r>
              <w:proofErr w:type="spellStart"/>
              <w:r w:rsidR="001C0CBC" w:rsidRPr="00CD0745">
                <w:rPr>
                  <w:rStyle w:val="ad"/>
                  <w:rFonts w:eastAsia="Calibri"/>
                  <w:b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usp46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Новолялинскому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624400,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Новая Ляля,                   ул. Уральская,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(34388) 2-13-79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1" w:history="1"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U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sp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51@</w:t>
              </w:r>
              <w:r w:rsidR="001C0CBC" w:rsidRPr="00CD0745">
                <w:rPr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usp51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Нижнесергинскому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623090,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Нижние Серги,        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Федотова,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(34398) 2-72-06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2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Usp52@egov66.ru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usp52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D0745">
              <w:rPr>
                <w:sz w:val="22"/>
                <w:szCs w:val="22"/>
              </w:rPr>
              <w:t xml:space="preserve"> </w:t>
            </w:r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Пышминскому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623550,                    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р.п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>. Пышма,              ул. Кирова,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(34372) 2-54-85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sz w:val="22"/>
                <w:szCs w:val="22"/>
              </w:rPr>
            </w:pPr>
            <w:hyperlink r:id="rId33" w:history="1">
              <w:r w:rsidR="001C0CBC" w:rsidRPr="00CD0745">
                <w:rPr>
                  <w:bCs/>
                  <w:sz w:val="22"/>
                  <w:szCs w:val="22"/>
                </w:rPr>
                <w:t>Us</w:t>
              </w:r>
              <w:r w:rsidR="001C0CBC" w:rsidRPr="00CD0745">
                <w:rPr>
                  <w:bCs/>
                  <w:sz w:val="22"/>
                  <w:szCs w:val="22"/>
                  <w:lang w:val="en-US"/>
                </w:rPr>
                <w:t>p</w:t>
              </w:r>
              <w:r w:rsidR="001C0CBC" w:rsidRPr="00CD0745">
                <w:rPr>
                  <w:bCs/>
                  <w:sz w:val="22"/>
                  <w:szCs w:val="22"/>
                </w:rPr>
                <w:t>54@</w:t>
              </w:r>
              <w:r w:rsidR="001C0CBC" w:rsidRPr="00CD0745">
                <w:rPr>
                  <w:bCs/>
                  <w:sz w:val="22"/>
                  <w:szCs w:val="22"/>
                  <w:lang w:val="en-US"/>
                </w:rPr>
                <w:t>e</w:t>
              </w:r>
              <w:r w:rsidR="001C0CBC" w:rsidRPr="00CD0745">
                <w:rPr>
                  <w:bCs/>
                  <w:sz w:val="22"/>
                  <w:szCs w:val="22"/>
                </w:rPr>
                <w:t>gov66.ru</w:t>
              </w:r>
            </w:hyperlink>
            <w:r w:rsidR="001C0CBC" w:rsidRPr="00CD07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usp54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Слободо-Туринско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(34361) 2-13-85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4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55@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usp55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Сысертскому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624022,                    г. Сысерть,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(34374) 6-01-96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5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57@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/>
              </w:rPr>
            </w:pPr>
            <w:r w:rsidRPr="00CD0745">
              <w:rPr>
                <w:sz w:val="22"/>
                <w:szCs w:val="22"/>
                <w:lang w:val="en-US"/>
              </w:rPr>
              <w:t>usp57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по 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Талицкому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623640,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Талица,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Ленина,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(34371) 2-19-78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6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59@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  <w:lang w:val="en-US" w:eastAsia="en-US"/>
              </w:rPr>
            </w:pPr>
            <w:r w:rsidRPr="00CD0745">
              <w:rPr>
                <w:sz w:val="22"/>
                <w:szCs w:val="22"/>
                <w:lang w:val="en-US"/>
              </w:rPr>
              <w:t>usp59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Туринскому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623900,                       г. Туринск,               ул. </w:t>
            </w:r>
            <w:proofErr w:type="gramStart"/>
            <w:r w:rsidRPr="00CD0745"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CD0745">
              <w:rPr>
                <w:rFonts w:eastAsia="Calibri"/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(34349) 2-25-82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sz w:val="22"/>
                <w:szCs w:val="22"/>
              </w:rPr>
            </w:pPr>
            <w:hyperlink r:id="rId37" w:history="1">
              <w:r w:rsidR="001C0CBC" w:rsidRPr="00CD0745">
                <w:rPr>
                  <w:bCs/>
                  <w:sz w:val="22"/>
                  <w:szCs w:val="22"/>
                  <w:lang w:val="en-US"/>
                </w:rPr>
                <w:t>U</w:t>
              </w:r>
              <w:r w:rsidR="001C0CBC" w:rsidRPr="00CD0745">
                <w:rPr>
                  <w:bCs/>
                  <w:sz w:val="22"/>
                  <w:szCs w:val="22"/>
                </w:rPr>
                <w:t>sp60@egov66.ru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usp60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0745">
              <w:rPr>
                <w:rFonts w:eastAsia="Calibri"/>
                <w:sz w:val="22"/>
                <w:szCs w:val="22"/>
                <w:lang w:eastAsia="en-US"/>
              </w:rPr>
              <w:t>Тугулымскому</w:t>
            </w:r>
            <w:proofErr w:type="spellEnd"/>
            <w:r w:rsidRPr="00CD0745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623650,                  п. Тугулым,           пл. 50 лет Октября,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(34367) 2-14-70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8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Usp61@egov66.ru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usp61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0CBC" w:rsidRPr="00CD0745" w:rsidTr="00BB002B">
        <w:trPr>
          <w:cantSplit/>
          <w:trHeight w:val="8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D0745">
              <w:rPr>
                <w:rFonts w:eastAsia="Calibri"/>
                <w:sz w:val="22"/>
                <w:szCs w:val="22"/>
                <w:lang w:eastAsia="en-US"/>
              </w:rPr>
              <w:t>Шалинскому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623030,                  п. Шаля,                  ул. Кирова,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D0745">
              <w:rPr>
                <w:rFonts w:eastAsia="Calibri"/>
                <w:sz w:val="22"/>
                <w:szCs w:val="22"/>
                <w:lang w:eastAsia="en-US"/>
              </w:rPr>
              <w:t>(34358) 2-26-25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EB2F47" w:rsidP="00BB002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hyperlink r:id="rId39" w:history="1"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Us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p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62@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val="en-US" w:eastAsia="en-US"/>
                </w:rPr>
                <w:t>e</w:t>
              </w:r>
              <w:r w:rsidR="001C0CBC" w:rsidRPr="00CD0745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C" w:rsidRPr="00CD0745" w:rsidRDefault="001C0CBC" w:rsidP="00BB002B">
            <w:pPr>
              <w:spacing w:after="120"/>
              <w:ind w:left="7" w:right="-75"/>
              <w:rPr>
                <w:sz w:val="22"/>
                <w:szCs w:val="22"/>
              </w:rPr>
            </w:pPr>
            <w:r w:rsidRPr="00CD0745">
              <w:rPr>
                <w:sz w:val="22"/>
                <w:szCs w:val="22"/>
                <w:lang w:val="en-US"/>
              </w:rPr>
              <w:t>usp62</w:t>
            </w:r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0745">
              <w:rPr>
                <w:sz w:val="22"/>
                <w:szCs w:val="22"/>
              </w:rPr>
              <w:t>.</w:t>
            </w:r>
            <w:proofErr w:type="spellStart"/>
            <w:r w:rsidRPr="00CD074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2502C6" w:rsidRDefault="002502C6" w:rsidP="004E1761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p w:rsidR="002502C6" w:rsidRDefault="002502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D473E" w:rsidRPr="003D473E" w:rsidRDefault="002502C6" w:rsidP="003D473E">
      <w:pPr>
        <w:pStyle w:val="ConsPlusTitle"/>
        <w:ind w:left="5387"/>
        <w:rPr>
          <w:b w:val="0"/>
        </w:rPr>
      </w:pPr>
      <w:r>
        <w:rPr>
          <w:b w:val="0"/>
        </w:rPr>
        <w:lastRenderedPageBreak/>
        <w:t>П</w:t>
      </w:r>
      <w:r w:rsidR="003D473E" w:rsidRPr="003D473E">
        <w:rPr>
          <w:b w:val="0"/>
        </w:rPr>
        <w:t xml:space="preserve">риложение № </w:t>
      </w:r>
      <w:r>
        <w:rPr>
          <w:b w:val="0"/>
        </w:rPr>
        <w:t>2</w:t>
      </w:r>
    </w:p>
    <w:p w:rsidR="003D473E" w:rsidRPr="003D473E" w:rsidRDefault="003D473E" w:rsidP="003D473E">
      <w:pPr>
        <w:pStyle w:val="ConsPlusTitle"/>
        <w:ind w:left="5387"/>
        <w:rPr>
          <w:b w:val="0"/>
        </w:rPr>
      </w:pPr>
      <w:r w:rsidRPr="003D473E">
        <w:rPr>
          <w:b w:val="0"/>
        </w:rPr>
        <w:t xml:space="preserve">к Административному регламенту </w:t>
      </w:r>
    </w:p>
    <w:p w:rsidR="003D473E" w:rsidRPr="003D473E" w:rsidRDefault="003D473E" w:rsidP="003D473E">
      <w:pPr>
        <w:pStyle w:val="ConsPlusTitle"/>
        <w:ind w:left="5387"/>
        <w:rPr>
          <w:b w:val="0"/>
        </w:rPr>
      </w:pPr>
      <w:r w:rsidRPr="003D473E">
        <w:rPr>
          <w:b w:val="0"/>
        </w:rPr>
        <w:t xml:space="preserve">предоставления </w:t>
      </w:r>
      <w:proofErr w:type="gramStart"/>
      <w:r w:rsidRPr="003D473E">
        <w:rPr>
          <w:b w:val="0"/>
        </w:rPr>
        <w:t>территориальными</w:t>
      </w:r>
      <w:proofErr w:type="gramEnd"/>
    </w:p>
    <w:p w:rsidR="003D473E" w:rsidRPr="003D473E" w:rsidRDefault="003D473E" w:rsidP="003D473E">
      <w:pPr>
        <w:pStyle w:val="ConsPlusTitle"/>
        <w:widowControl/>
        <w:ind w:left="5387"/>
        <w:rPr>
          <w:b w:val="0"/>
        </w:rPr>
      </w:pPr>
      <w:r w:rsidRPr="003D473E">
        <w:rPr>
          <w:b w:val="0"/>
        </w:rPr>
        <w:t>отраслевыми исполнительными</w:t>
      </w:r>
    </w:p>
    <w:p w:rsidR="003D473E" w:rsidRDefault="003D473E" w:rsidP="003D473E">
      <w:pPr>
        <w:pStyle w:val="ConsPlusTitle"/>
        <w:widowControl/>
        <w:ind w:left="5387"/>
        <w:rPr>
          <w:b w:val="0"/>
        </w:rPr>
      </w:pPr>
      <w:r w:rsidRPr="003D473E">
        <w:rPr>
          <w:b w:val="0"/>
        </w:rPr>
        <w:t>органами государственной власти Свердловской</w:t>
      </w:r>
      <w:r>
        <w:rPr>
          <w:b w:val="0"/>
        </w:rPr>
        <w:t xml:space="preserve"> </w:t>
      </w:r>
      <w:r w:rsidRPr="003D473E">
        <w:rPr>
          <w:b w:val="0"/>
        </w:rPr>
        <w:t>области</w:t>
      </w:r>
      <w:r>
        <w:rPr>
          <w:b w:val="0"/>
        </w:rPr>
        <w:t xml:space="preserve"> </w:t>
      </w:r>
      <w:r w:rsidRPr="003D473E">
        <w:rPr>
          <w:b w:val="0"/>
        </w:rPr>
        <w:t>– управлениями социальной политики Министерства социальной политики Свердловской области государственной услуги</w:t>
      </w:r>
    </w:p>
    <w:p w:rsidR="003D473E" w:rsidRPr="003D473E" w:rsidRDefault="003D473E" w:rsidP="003D473E">
      <w:pPr>
        <w:pStyle w:val="ConsPlusTitle"/>
        <w:widowControl/>
        <w:ind w:left="5387"/>
        <w:rPr>
          <w:b w:val="0"/>
          <w:sz w:val="28"/>
          <w:szCs w:val="28"/>
        </w:rPr>
      </w:pPr>
      <w:r>
        <w:rPr>
          <w:b w:val="0"/>
        </w:rPr>
        <w:t>«</w:t>
      </w:r>
      <w:r w:rsidRPr="003D473E">
        <w:rPr>
          <w:b w:val="0"/>
        </w:rPr>
        <w:t>Предоставление компенсации стоимости путевки в организации отдыха детей и</w:t>
      </w:r>
      <w:r>
        <w:rPr>
          <w:b w:val="0"/>
        </w:rPr>
        <w:t> </w:t>
      </w:r>
      <w:r w:rsidRPr="003D473E">
        <w:rPr>
          <w:b w:val="0"/>
        </w:rPr>
        <w:t>их</w:t>
      </w:r>
      <w:r>
        <w:rPr>
          <w:b w:val="0"/>
        </w:rPr>
        <w:t> </w:t>
      </w:r>
      <w:r w:rsidRPr="003D473E">
        <w:rPr>
          <w:b w:val="0"/>
        </w:rPr>
        <w:t>оздоровления (в санаторно-курортные организации), расположенные на</w:t>
      </w:r>
      <w:r>
        <w:rPr>
          <w:b w:val="0"/>
        </w:rPr>
        <w:t> </w:t>
      </w:r>
      <w:r w:rsidRPr="003D473E">
        <w:rPr>
          <w:b w:val="0"/>
        </w:rPr>
        <w:t>территории Свердловской области, и</w:t>
      </w:r>
      <w:r>
        <w:rPr>
          <w:b w:val="0"/>
        </w:rPr>
        <w:t> </w:t>
      </w:r>
      <w:r w:rsidRPr="003D473E">
        <w:rPr>
          <w:b w:val="0"/>
        </w:rPr>
        <w:t>проезда к месту лечения (отдыха) и</w:t>
      </w:r>
      <w:r>
        <w:rPr>
          <w:b w:val="0"/>
        </w:rPr>
        <w:t> </w:t>
      </w:r>
      <w:r w:rsidRPr="003D473E">
        <w:rPr>
          <w:b w:val="0"/>
        </w:rPr>
        <w:t>обратно</w:t>
      </w:r>
      <w:r>
        <w:rPr>
          <w:b w:val="0"/>
        </w:rPr>
        <w:t>»</w:t>
      </w:r>
    </w:p>
    <w:p w:rsidR="00206278" w:rsidRPr="00BD6048" w:rsidRDefault="00206278" w:rsidP="00206278">
      <w:pPr>
        <w:autoSpaceDE w:val="0"/>
        <w:autoSpaceDN w:val="0"/>
        <w:adjustRightInd w:val="0"/>
        <w:ind w:firstLine="709"/>
        <w:jc w:val="both"/>
        <w:rPr>
          <w:bCs/>
          <w:iCs/>
          <w:color w:val="FF0000"/>
          <w:sz w:val="28"/>
          <w:szCs w:val="28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Начальнику управления социальной политики _________________________________</w:t>
      </w:r>
      <w:r>
        <w:rPr>
          <w:sz w:val="20"/>
          <w:szCs w:val="20"/>
        </w:rPr>
        <w:t>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(фамилия, имя, отчество</w:t>
      </w:r>
      <w:r>
        <w:rPr>
          <w:sz w:val="20"/>
          <w:szCs w:val="20"/>
        </w:rPr>
        <w:t xml:space="preserve"> лица</w:t>
      </w:r>
      <w:r w:rsidR="005E2D4C">
        <w:rPr>
          <w:sz w:val="20"/>
          <w:szCs w:val="20"/>
        </w:rPr>
        <w:t xml:space="preserve">, </w:t>
      </w:r>
      <w:r w:rsidRPr="006D7E47">
        <w:rPr>
          <w:sz w:val="20"/>
          <w:szCs w:val="20"/>
        </w:rPr>
        <w:t xml:space="preserve">имеющего право на </w:t>
      </w:r>
      <w:r w:rsidR="007336C6">
        <w:rPr>
          <w:sz w:val="20"/>
          <w:szCs w:val="20"/>
        </w:rPr>
        <w:t>предоставлени</w:t>
      </w:r>
      <w:r w:rsidRPr="006D7E47">
        <w:rPr>
          <w:sz w:val="20"/>
          <w:szCs w:val="20"/>
        </w:rPr>
        <w:t>е государственной услуги)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Место жительства </w:t>
      </w:r>
      <w:r w:rsidR="00AD4272">
        <w:rPr>
          <w:sz w:val="20"/>
          <w:szCs w:val="20"/>
        </w:rPr>
        <w:t>____________________</w:t>
      </w:r>
      <w:r w:rsidRPr="006D7E47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</w:t>
      </w:r>
      <w:proofErr w:type="gramStart"/>
      <w:r w:rsidRPr="006D7E47">
        <w:rPr>
          <w:sz w:val="20"/>
          <w:szCs w:val="20"/>
        </w:rPr>
        <w:t>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  <w:proofErr w:type="gramEnd"/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квартиры указываются </w:t>
      </w:r>
      <w:r w:rsidR="005E2D4C">
        <w:rPr>
          <w:sz w:val="20"/>
          <w:szCs w:val="20"/>
        </w:rPr>
        <w:t xml:space="preserve">на основании записи в паспорте </w:t>
      </w:r>
      <w:r w:rsidRPr="006D7E47">
        <w:rPr>
          <w:sz w:val="20"/>
          <w:szCs w:val="20"/>
        </w:rPr>
        <w:t>или документе, подтверждающем регистрацию по месту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6D7E47">
        <w:rPr>
          <w:sz w:val="20"/>
          <w:szCs w:val="20"/>
        </w:rPr>
        <w:t>_</w:t>
      </w:r>
    </w:p>
    <w:p w:rsid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</w:t>
      </w:r>
      <w:r w:rsidR="00AD4272">
        <w:rPr>
          <w:sz w:val="20"/>
          <w:szCs w:val="20"/>
        </w:rPr>
        <w:t xml:space="preserve">        </w:t>
      </w:r>
      <w:r w:rsidRPr="006D7E47">
        <w:rPr>
          <w:sz w:val="20"/>
          <w:szCs w:val="20"/>
        </w:rPr>
        <w:t xml:space="preserve">   жительства, (если предъявляется не паспорт, а иной документ, удостоверяющий личность))</w:t>
      </w:r>
    </w:p>
    <w:p w:rsidR="00893A89" w:rsidRPr="006D7E47" w:rsidRDefault="00893A89" w:rsidP="006D7E4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Место пребывания___________________________________________________________________________________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Серия, </w:t>
            </w:r>
            <w:r w:rsidR="004C086F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Кем </w:t>
            </w:r>
            <w:proofErr w:type="gramStart"/>
            <w:r w:rsidRPr="006D7E47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Страховое свидетельство обязательного пенсионного страхования </w:t>
      </w:r>
      <w:r w:rsidR="004C086F"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__________.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указанные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________________ 20__ г.      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   (подпись специалиста)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0058CF">
        <w:rPr>
          <w:sz w:val="20"/>
          <w:szCs w:val="20"/>
        </w:rPr>
        <w:t xml:space="preserve">Прошу </w:t>
      </w:r>
      <w:r w:rsidR="00AD4272">
        <w:rPr>
          <w:sz w:val="20"/>
          <w:szCs w:val="20"/>
        </w:rPr>
        <w:t>предоставить</w:t>
      </w:r>
      <w:r w:rsidR="00EC1B14">
        <w:rPr>
          <w:sz w:val="20"/>
          <w:szCs w:val="20"/>
        </w:rPr>
        <w:t xml:space="preserve"> </w:t>
      </w:r>
      <w:r w:rsidR="002502C6" w:rsidRPr="002502C6">
        <w:rPr>
          <w:sz w:val="20"/>
          <w:szCs w:val="20"/>
        </w:rPr>
        <w:t>компенсаци</w:t>
      </w:r>
      <w:r w:rsidR="002502C6">
        <w:rPr>
          <w:sz w:val="20"/>
          <w:szCs w:val="20"/>
        </w:rPr>
        <w:t>ю</w:t>
      </w:r>
      <w:r w:rsidR="002502C6" w:rsidRPr="002502C6">
        <w:rPr>
          <w:sz w:val="20"/>
          <w:szCs w:val="20"/>
        </w:rPr>
        <w:t xml:space="preserve"> стоимости путевки в организации отдыха детей и их оздоровления (в</w:t>
      </w:r>
      <w:r w:rsidR="002502C6">
        <w:rPr>
          <w:sz w:val="20"/>
          <w:szCs w:val="20"/>
        </w:rPr>
        <w:t> </w:t>
      </w:r>
      <w:r w:rsidR="002502C6" w:rsidRPr="002502C6">
        <w:rPr>
          <w:sz w:val="20"/>
          <w:szCs w:val="20"/>
        </w:rPr>
        <w:t>санаторно-курортные организации), расположенные на территории Свердловской области, и проезда к месту лечения (отдыха) и обратно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Выплату прошу производить </w:t>
      </w:r>
      <w:proofErr w:type="gramStart"/>
      <w:r w:rsidRPr="006D7E47">
        <w:rPr>
          <w:sz w:val="20"/>
          <w:szCs w:val="20"/>
        </w:rPr>
        <w:t>через</w:t>
      </w:r>
      <w:proofErr w:type="gramEnd"/>
      <w:r w:rsidRPr="006D7E47">
        <w:rPr>
          <w:sz w:val="20"/>
          <w:szCs w:val="20"/>
        </w:rPr>
        <w:t xml:space="preserve"> (по выбору):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организацию почтовой связи 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6D7E47">
        <w:rPr>
          <w:sz w:val="20"/>
          <w:szCs w:val="20"/>
        </w:rPr>
        <w:t xml:space="preserve">(указать </w:t>
      </w:r>
      <w:r w:rsidR="004C086F"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почтового отделения)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кредитную организацию 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6D7E47">
        <w:rPr>
          <w:sz w:val="20"/>
          <w:szCs w:val="20"/>
        </w:rPr>
        <w:t>(указать наименование организации и номер счета)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иную организацию 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Перечень представленных документов: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1.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2.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3.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4. ____________________________________________________________________</w:t>
      </w:r>
    </w:p>
    <w:p w:rsidR="00EC1B14" w:rsidRDefault="00EC1B14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lastRenderedPageBreak/>
        <w:t xml:space="preserve">                                     </w:t>
      </w:r>
      <w:r w:rsidR="008C1A48"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 xml:space="preserve">           (подпись заявителя)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CE6BB2" w:rsidRDefault="00CE6BB2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6D7E47" w:rsidRPr="006D7E4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6D7E47" w:rsidRPr="006D7E4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6D7E47" w:rsidRPr="006D7E4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6D7E47" w:rsidRPr="006D7E4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6D7E47" w:rsidRPr="006D7E4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6D7E47" w:rsidRPr="006D7E4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EF2320" w:rsidRPr="00567BE2" w:rsidRDefault="00567BE2" w:rsidP="00567BE2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Я _____________________________________________________________________________________________</w:t>
      </w:r>
    </w:p>
    <w:p w:rsidR="00567BE2" w:rsidRPr="00567BE2" w:rsidRDefault="00567BE2" w:rsidP="00567BE2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567BE2">
        <w:rPr>
          <w:sz w:val="18"/>
          <w:szCs w:val="18"/>
        </w:rPr>
        <w:t xml:space="preserve">(фамилия, имя, отчество лица, имеющего право на </w:t>
      </w:r>
      <w:r w:rsidR="007336C6">
        <w:rPr>
          <w:sz w:val="18"/>
          <w:szCs w:val="18"/>
        </w:rPr>
        <w:t>предоставление</w:t>
      </w:r>
      <w:r w:rsidRPr="00567BE2">
        <w:rPr>
          <w:sz w:val="18"/>
          <w:szCs w:val="18"/>
        </w:rPr>
        <w:t xml:space="preserve"> государственной услуги)</w:t>
      </w:r>
    </w:p>
    <w:p w:rsidR="00567BE2" w:rsidRPr="00567BE2" w:rsidRDefault="00567BE2" w:rsidP="00567BE2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8C1447" w:rsidRDefault="00567BE2" w:rsidP="007336C6">
      <w:pPr>
        <w:pStyle w:val="af0"/>
        <w:numPr>
          <w:ilvl w:val="0"/>
          <w:numId w:val="17"/>
        </w:numPr>
        <w:tabs>
          <w:tab w:val="left" w:pos="284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на</w:t>
      </w:r>
      <w:r w:rsidRPr="004079A6">
        <w:rPr>
          <w:sz w:val="20"/>
          <w:szCs w:val="20"/>
        </w:rPr>
        <w:t xml:space="preserve"> обработку моих персональных данных в составе: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фамилия, имя, отчество;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дата рождения;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паспортные данные (серия, номер, дата выдачи, кем выдан);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адрес проживания;</w:t>
      </w:r>
    </w:p>
    <w:p w:rsidR="008C1447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 xml:space="preserve">- номер телефона; </w:t>
      </w:r>
    </w:p>
    <w:p w:rsidR="00567BE2" w:rsidRDefault="00567BE2" w:rsidP="008C1447">
      <w:pPr>
        <w:pStyle w:val="af0"/>
        <w:tabs>
          <w:tab w:val="left" w:pos="284"/>
        </w:tabs>
        <w:ind w:left="0"/>
        <w:rPr>
          <w:sz w:val="20"/>
          <w:szCs w:val="20"/>
        </w:rPr>
      </w:pPr>
      <w:r w:rsidRPr="004079A6">
        <w:rPr>
          <w:sz w:val="20"/>
          <w:szCs w:val="20"/>
        </w:rPr>
        <w:t>- реквизиты банковског</w:t>
      </w:r>
      <w:r w:rsidR="007336C6">
        <w:rPr>
          <w:sz w:val="20"/>
          <w:szCs w:val="20"/>
        </w:rPr>
        <w:t>о счета;</w:t>
      </w:r>
    </w:p>
    <w:p w:rsidR="00567BE2" w:rsidRDefault="00567BE2" w:rsidP="007336C6">
      <w:pPr>
        <w:pStyle w:val="af0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на использование персональных данных в целях</w:t>
      </w:r>
      <w:r w:rsidR="002502C6">
        <w:rPr>
          <w:sz w:val="20"/>
          <w:szCs w:val="20"/>
        </w:rPr>
        <w:t xml:space="preserve"> </w:t>
      </w:r>
      <w:r w:rsidRPr="004079A6">
        <w:rPr>
          <w:sz w:val="20"/>
          <w:szCs w:val="20"/>
        </w:rPr>
        <w:t>оказания мер социальной поддержки в соответствии с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требованиями действующего законодательства, осуществления</w:t>
      </w:r>
      <w:r w:rsidR="002502C6">
        <w:rPr>
          <w:sz w:val="20"/>
          <w:szCs w:val="20"/>
        </w:rPr>
        <w:t xml:space="preserve"> </w:t>
      </w:r>
      <w:r w:rsidRPr="004079A6">
        <w:rPr>
          <w:sz w:val="20"/>
          <w:szCs w:val="20"/>
        </w:rPr>
        <w:t xml:space="preserve">и </w:t>
      </w:r>
      <w:proofErr w:type="gramStart"/>
      <w:r w:rsidRPr="004079A6">
        <w:rPr>
          <w:sz w:val="20"/>
          <w:szCs w:val="20"/>
        </w:rPr>
        <w:t>выполнения</w:t>
      </w:r>
      <w:proofErr w:type="gramEnd"/>
      <w:r w:rsidRPr="004079A6">
        <w:rPr>
          <w:sz w:val="20"/>
          <w:szCs w:val="20"/>
        </w:rPr>
        <w:t xml:space="preserve"> возложенных законодательством Российской Федерации на Оператора функ</w:t>
      </w:r>
      <w:r w:rsidR="007336C6">
        <w:rPr>
          <w:sz w:val="20"/>
          <w:szCs w:val="20"/>
        </w:rPr>
        <w:t>ций, полномочий и обязанностей;</w:t>
      </w:r>
    </w:p>
    <w:p w:rsidR="00567BE2" w:rsidRDefault="00567BE2" w:rsidP="007336C6">
      <w:pPr>
        <w:pStyle w:val="af0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gramStart"/>
      <w:r w:rsidRPr="004079A6">
        <w:rPr>
          <w:sz w:val="20"/>
          <w:szCs w:val="20"/>
        </w:rPr>
        <w:t>на обработку персональных данных с использованием средств автоматизации и осуществление действий в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r>
        <w:rPr>
          <w:sz w:val="20"/>
          <w:szCs w:val="20"/>
        </w:rPr>
        <w:t xml:space="preserve"> </w:t>
      </w:r>
      <w:proofErr w:type="gramEnd"/>
    </w:p>
    <w:p w:rsidR="00567BE2" w:rsidRDefault="00567BE2" w:rsidP="00567BE2">
      <w:pPr>
        <w:pStyle w:val="af0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567BE2" w:rsidRDefault="00567BE2" w:rsidP="00567BE2">
      <w:pPr>
        <w:pStyle w:val="af0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567BE2" w:rsidRDefault="00567BE2" w:rsidP="00567BE2">
      <w:pPr>
        <w:pStyle w:val="af0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8C1447" w:rsidRDefault="008C1447" w:rsidP="008C1447">
      <w:pPr>
        <w:tabs>
          <w:tab w:val="left" w:pos="709"/>
        </w:tabs>
        <w:rPr>
          <w:sz w:val="20"/>
          <w:szCs w:val="20"/>
        </w:rPr>
      </w:pPr>
    </w:p>
    <w:p w:rsidR="002502C6" w:rsidRDefault="008C1447" w:rsidP="008C14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2502C6" w:rsidRDefault="002502C6">
      <w:pPr>
        <w:rPr>
          <w:sz w:val="20"/>
          <w:szCs w:val="20"/>
        </w:rPr>
      </w:pPr>
    </w:p>
    <w:p w:rsidR="008C1447" w:rsidRDefault="008C1447" w:rsidP="008C144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6D7E47">
        <w:rPr>
          <w:sz w:val="20"/>
          <w:szCs w:val="20"/>
        </w:rPr>
        <w:t>(подпись заявителя)</w:t>
      </w:r>
    </w:p>
    <w:p w:rsidR="002502C6" w:rsidRDefault="002502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02C6" w:rsidRPr="003D473E" w:rsidRDefault="002502C6" w:rsidP="002502C6">
      <w:pPr>
        <w:pStyle w:val="ConsPlusTitle"/>
        <w:ind w:left="5387"/>
        <w:rPr>
          <w:b w:val="0"/>
        </w:rPr>
      </w:pPr>
      <w:r>
        <w:rPr>
          <w:b w:val="0"/>
        </w:rPr>
        <w:lastRenderedPageBreak/>
        <w:t>П</w:t>
      </w:r>
      <w:r w:rsidRPr="003D473E">
        <w:rPr>
          <w:b w:val="0"/>
        </w:rPr>
        <w:t xml:space="preserve">риложение № </w:t>
      </w:r>
      <w:r>
        <w:rPr>
          <w:b w:val="0"/>
        </w:rPr>
        <w:t>3</w:t>
      </w:r>
    </w:p>
    <w:p w:rsidR="002502C6" w:rsidRPr="003D473E" w:rsidRDefault="002502C6" w:rsidP="002502C6">
      <w:pPr>
        <w:pStyle w:val="ConsPlusTitle"/>
        <w:ind w:left="5387"/>
        <w:rPr>
          <w:b w:val="0"/>
        </w:rPr>
      </w:pPr>
      <w:r w:rsidRPr="003D473E">
        <w:rPr>
          <w:b w:val="0"/>
        </w:rPr>
        <w:t xml:space="preserve">к Административному регламенту </w:t>
      </w:r>
    </w:p>
    <w:p w:rsidR="002502C6" w:rsidRPr="003D473E" w:rsidRDefault="002502C6" w:rsidP="002502C6">
      <w:pPr>
        <w:pStyle w:val="ConsPlusTitle"/>
        <w:ind w:left="5387"/>
        <w:rPr>
          <w:b w:val="0"/>
        </w:rPr>
      </w:pPr>
      <w:r w:rsidRPr="003D473E">
        <w:rPr>
          <w:b w:val="0"/>
        </w:rPr>
        <w:t xml:space="preserve">предоставления </w:t>
      </w:r>
      <w:proofErr w:type="gramStart"/>
      <w:r w:rsidRPr="003D473E">
        <w:rPr>
          <w:b w:val="0"/>
        </w:rPr>
        <w:t>территориальными</w:t>
      </w:r>
      <w:proofErr w:type="gramEnd"/>
    </w:p>
    <w:p w:rsidR="002502C6" w:rsidRPr="003D473E" w:rsidRDefault="002502C6" w:rsidP="002502C6">
      <w:pPr>
        <w:pStyle w:val="ConsPlusTitle"/>
        <w:widowControl/>
        <w:ind w:left="5387"/>
        <w:rPr>
          <w:b w:val="0"/>
        </w:rPr>
      </w:pPr>
      <w:r w:rsidRPr="003D473E">
        <w:rPr>
          <w:b w:val="0"/>
        </w:rPr>
        <w:t>отраслевыми исполнительными</w:t>
      </w:r>
    </w:p>
    <w:p w:rsidR="002502C6" w:rsidRDefault="002502C6" w:rsidP="002502C6">
      <w:pPr>
        <w:pStyle w:val="ConsPlusTitle"/>
        <w:widowControl/>
        <w:ind w:left="5387"/>
        <w:rPr>
          <w:b w:val="0"/>
        </w:rPr>
      </w:pPr>
      <w:r w:rsidRPr="003D473E">
        <w:rPr>
          <w:b w:val="0"/>
        </w:rPr>
        <w:t>органами государственной власти Свердловской</w:t>
      </w:r>
      <w:r>
        <w:rPr>
          <w:b w:val="0"/>
        </w:rPr>
        <w:t xml:space="preserve"> </w:t>
      </w:r>
      <w:r w:rsidRPr="003D473E">
        <w:rPr>
          <w:b w:val="0"/>
        </w:rPr>
        <w:t>области</w:t>
      </w:r>
      <w:r>
        <w:rPr>
          <w:b w:val="0"/>
        </w:rPr>
        <w:t xml:space="preserve"> </w:t>
      </w:r>
      <w:r w:rsidRPr="003D473E">
        <w:rPr>
          <w:b w:val="0"/>
        </w:rPr>
        <w:t>– управлениями социальной политики Министерства социальной политики Свердловской области государственной услуги</w:t>
      </w:r>
    </w:p>
    <w:p w:rsidR="002502C6" w:rsidRPr="003D473E" w:rsidRDefault="002502C6" w:rsidP="002502C6">
      <w:pPr>
        <w:pStyle w:val="ConsPlusTitle"/>
        <w:widowControl/>
        <w:ind w:left="5387"/>
        <w:rPr>
          <w:b w:val="0"/>
          <w:sz w:val="28"/>
          <w:szCs w:val="28"/>
        </w:rPr>
      </w:pPr>
      <w:r>
        <w:rPr>
          <w:b w:val="0"/>
        </w:rPr>
        <w:t>«</w:t>
      </w:r>
      <w:r w:rsidRPr="003D473E">
        <w:rPr>
          <w:b w:val="0"/>
        </w:rPr>
        <w:t>Предоставление компенсации стоимости путевки в организации отдыха детей и</w:t>
      </w:r>
      <w:r>
        <w:rPr>
          <w:b w:val="0"/>
        </w:rPr>
        <w:t> </w:t>
      </w:r>
      <w:r w:rsidRPr="003D473E">
        <w:rPr>
          <w:b w:val="0"/>
        </w:rPr>
        <w:t>их</w:t>
      </w:r>
      <w:r>
        <w:rPr>
          <w:b w:val="0"/>
        </w:rPr>
        <w:t> </w:t>
      </w:r>
      <w:r w:rsidRPr="003D473E">
        <w:rPr>
          <w:b w:val="0"/>
        </w:rPr>
        <w:t>оздоровления (в санаторно-курортные организации), расположенные на</w:t>
      </w:r>
      <w:r>
        <w:rPr>
          <w:b w:val="0"/>
        </w:rPr>
        <w:t> </w:t>
      </w:r>
      <w:r w:rsidRPr="003D473E">
        <w:rPr>
          <w:b w:val="0"/>
        </w:rPr>
        <w:t>территории Свердловской области, и</w:t>
      </w:r>
      <w:r>
        <w:rPr>
          <w:b w:val="0"/>
        </w:rPr>
        <w:t> </w:t>
      </w:r>
      <w:r w:rsidRPr="003D473E">
        <w:rPr>
          <w:b w:val="0"/>
        </w:rPr>
        <w:t>проезда к месту лечения (отдыха) и</w:t>
      </w:r>
      <w:r>
        <w:rPr>
          <w:b w:val="0"/>
        </w:rPr>
        <w:t> </w:t>
      </w:r>
      <w:r w:rsidRPr="003D473E">
        <w:rPr>
          <w:b w:val="0"/>
        </w:rPr>
        <w:t>обратно</w:t>
      </w:r>
      <w:r>
        <w:rPr>
          <w:b w:val="0"/>
        </w:rPr>
        <w:t>»</w:t>
      </w:r>
    </w:p>
    <w:p w:rsidR="002502C6" w:rsidRPr="00BD6048" w:rsidRDefault="002502C6" w:rsidP="002502C6">
      <w:pPr>
        <w:autoSpaceDE w:val="0"/>
        <w:autoSpaceDN w:val="0"/>
        <w:adjustRightInd w:val="0"/>
        <w:ind w:firstLine="709"/>
        <w:jc w:val="both"/>
        <w:rPr>
          <w:bCs/>
          <w:iCs/>
          <w:color w:val="FF0000"/>
          <w:sz w:val="28"/>
          <w:szCs w:val="28"/>
        </w:rPr>
      </w:pPr>
    </w:p>
    <w:p w:rsidR="002502C6" w:rsidRPr="006D7E47" w:rsidRDefault="002502C6" w:rsidP="008C1447">
      <w:pPr>
        <w:tabs>
          <w:tab w:val="left" w:pos="709"/>
        </w:tabs>
        <w:rPr>
          <w:sz w:val="20"/>
          <w:szCs w:val="20"/>
        </w:rPr>
      </w:pPr>
    </w:p>
    <w:p w:rsidR="002F0333" w:rsidRPr="003949D8" w:rsidRDefault="002F0333" w:rsidP="002F0333">
      <w:pPr>
        <w:autoSpaceDE w:val="0"/>
        <w:autoSpaceDN w:val="0"/>
        <w:adjustRightInd w:val="0"/>
        <w:jc w:val="center"/>
        <w:rPr>
          <w:b/>
          <w:bCs/>
        </w:rPr>
      </w:pPr>
      <w:r w:rsidRPr="003949D8">
        <w:rPr>
          <w:b/>
          <w:bCs/>
        </w:rPr>
        <w:t>БЛОК-СХЕМА ПРЕДОСТАВЛЕНИЯ ГОСУДАРСТВЕННОЙ УСЛУГИ</w:t>
      </w:r>
    </w:p>
    <w:p w:rsidR="002F0333" w:rsidRPr="009C5738" w:rsidRDefault="00AD15EF" w:rsidP="002F0333">
      <w:pPr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034B492" wp14:editId="710018A8">
                <wp:simplePos x="0" y="0"/>
                <wp:positionH relativeFrom="column">
                  <wp:posOffset>661670</wp:posOffset>
                </wp:positionH>
                <wp:positionV relativeFrom="paragraph">
                  <wp:posOffset>143510</wp:posOffset>
                </wp:positionV>
                <wp:extent cx="2886075" cy="1428750"/>
                <wp:effectExtent l="0" t="0" r="28575" b="19050"/>
                <wp:wrapNone/>
                <wp:docPr id="23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42875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DC5" w:rsidRPr="00BA1434" w:rsidRDefault="000B6DC5" w:rsidP="002F0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434">
                              <w:rPr>
                                <w:sz w:val="20"/>
                                <w:szCs w:val="20"/>
                              </w:rPr>
                              <w:t xml:space="preserve">Прием заявления и документов, необходимых для предоставления государственной услуги, </w:t>
                            </w:r>
                          </w:p>
                          <w:p w:rsidR="000B6DC5" w:rsidRPr="00BA1434" w:rsidRDefault="000B6DC5" w:rsidP="002F0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434">
                              <w:rPr>
                                <w:sz w:val="20"/>
                                <w:szCs w:val="20"/>
                              </w:rPr>
                              <w:t>их первичная проверка и регистрация</w:t>
                            </w:r>
                          </w:p>
                          <w:p w:rsidR="000B6DC5" w:rsidRPr="00BA1434" w:rsidRDefault="000B6DC5" w:rsidP="004C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434">
                              <w:rPr>
                                <w:sz w:val="20"/>
                                <w:szCs w:val="20"/>
                              </w:rPr>
                              <w:t xml:space="preserve">(15 минут </w:t>
                            </w:r>
                            <w:r w:rsidRPr="00A50B15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BA1434">
                              <w:rPr>
                                <w:sz w:val="20"/>
                                <w:szCs w:val="20"/>
                              </w:rPr>
                              <w:t xml:space="preserve"> в случае личного обращения заявителя; </w:t>
                            </w:r>
                          </w:p>
                          <w:p w:rsidR="000B6DC5" w:rsidRPr="00BA1434" w:rsidRDefault="000B6DC5" w:rsidP="004C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BA1434">
                              <w:rPr>
                                <w:sz w:val="20"/>
                                <w:szCs w:val="20"/>
                              </w:rPr>
                              <w:t>е позднее 1 рабочего дня, следующего за днем поступления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</w:t>
                            </w:r>
                            <w:r w:rsidRPr="00BA1434">
                              <w:rPr>
                                <w:sz w:val="20"/>
                                <w:szCs w:val="20"/>
                              </w:rPr>
                              <w:t xml:space="preserve">явления и документов, направленных в форме электронных документов)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left:0;text-align:left;margin-left:52.1pt;margin-top:11.3pt;width:227.25pt;height:112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" filled="f" strokecolor="#243f60" strokeweight="2pt">
                <v:textbox>
                  <w:txbxContent>
                    <w:p w:rsidR="000B6DC5" w:rsidRPr="00BA1434" w:rsidRDefault="000B6DC5" w:rsidP="002F0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434">
                        <w:rPr>
                          <w:sz w:val="20"/>
                          <w:szCs w:val="20"/>
                        </w:rPr>
                        <w:t xml:space="preserve">Прием заявления и документов, необходимых для предоставления государственной услуги, </w:t>
                      </w:r>
                    </w:p>
                    <w:p w:rsidR="000B6DC5" w:rsidRPr="00BA1434" w:rsidRDefault="000B6DC5" w:rsidP="002F0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434">
                        <w:rPr>
                          <w:sz w:val="20"/>
                          <w:szCs w:val="20"/>
                        </w:rPr>
                        <w:t>их первичная проверка и регистрация</w:t>
                      </w:r>
                    </w:p>
                    <w:p w:rsidR="000B6DC5" w:rsidRPr="00BA1434" w:rsidRDefault="000B6DC5" w:rsidP="004C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434">
                        <w:rPr>
                          <w:sz w:val="20"/>
                          <w:szCs w:val="20"/>
                        </w:rPr>
                        <w:t xml:space="preserve">(15 минут </w:t>
                      </w:r>
                      <w:r w:rsidRPr="00A50B15">
                        <w:rPr>
                          <w:sz w:val="20"/>
                          <w:szCs w:val="20"/>
                        </w:rPr>
                        <w:t>–</w:t>
                      </w:r>
                      <w:r w:rsidRPr="00BA1434">
                        <w:rPr>
                          <w:sz w:val="20"/>
                          <w:szCs w:val="20"/>
                        </w:rPr>
                        <w:t xml:space="preserve"> в случае личного обращения заявителя; </w:t>
                      </w:r>
                    </w:p>
                    <w:p w:rsidR="000B6DC5" w:rsidRPr="00BA1434" w:rsidRDefault="000B6DC5" w:rsidP="004C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BA1434">
                        <w:rPr>
                          <w:sz w:val="20"/>
                          <w:szCs w:val="20"/>
                        </w:rPr>
                        <w:t>е позднее 1 рабочего дня, следующего за днем поступления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</w:t>
                      </w:r>
                      <w:r w:rsidRPr="00BA1434">
                        <w:rPr>
                          <w:sz w:val="20"/>
                          <w:szCs w:val="20"/>
                        </w:rPr>
                        <w:t xml:space="preserve">явления и документов, направленных в форме электронных документов)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BEDA25" wp14:editId="53C393AF">
                <wp:simplePos x="0" y="0"/>
                <wp:positionH relativeFrom="column">
                  <wp:posOffset>3723958</wp:posOffset>
                </wp:positionH>
                <wp:positionV relativeFrom="paragraph">
                  <wp:posOffset>133033</wp:posOffset>
                </wp:positionV>
                <wp:extent cx="2555875" cy="1447800"/>
                <wp:effectExtent l="0" t="0" r="158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DC5" w:rsidRPr="00AD15EF" w:rsidRDefault="000B6DC5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EF">
                              <w:rPr>
                                <w:sz w:val="20"/>
                                <w:szCs w:val="20"/>
                              </w:rPr>
                              <w:t xml:space="preserve">Отказ в приеме заявления и документов, необходимых для предоставления государственной услуги </w:t>
                            </w:r>
                          </w:p>
                          <w:p w:rsidR="000B6DC5" w:rsidRPr="00AD15EF" w:rsidRDefault="000B6DC5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EF">
                              <w:rPr>
                                <w:sz w:val="20"/>
                                <w:szCs w:val="20"/>
                              </w:rPr>
                              <w:t>(15 минут – в случае личного обращения заявителя;</w:t>
                            </w:r>
                          </w:p>
                          <w:p w:rsidR="000B6DC5" w:rsidRPr="00AD15EF" w:rsidRDefault="000B6DC5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EF">
                              <w:rPr>
                                <w:sz w:val="20"/>
                                <w:szCs w:val="20"/>
                              </w:rPr>
                              <w:t>не позднее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15EF">
                              <w:rPr>
                                <w:sz w:val="20"/>
                                <w:szCs w:val="20"/>
                              </w:rPr>
                              <w:t>1 рабочего дня, следующего за днем подачи заявления и документов, направленных в форме электронных документов)</w:t>
                            </w:r>
                          </w:p>
                          <w:p w:rsidR="000B6DC5" w:rsidRPr="00AD15EF" w:rsidRDefault="000B6DC5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6DC5" w:rsidRPr="00AD15EF" w:rsidRDefault="000B6DC5" w:rsidP="00215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293.25pt;margin-top:10.5pt;width:201.25pt;height:11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" fillcolor="white [3201]" strokecolor="black [3200]" strokeweight="2pt">
                <v:textbox>
                  <w:txbxContent>
                    <w:p w:rsidR="000B6DC5" w:rsidRPr="00AD15EF" w:rsidRDefault="000B6DC5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EF">
                        <w:rPr>
                          <w:sz w:val="20"/>
                          <w:szCs w:val="20"/>
                        </w:rPr>
                        <w:t xml:space="preserve">Отказ в приеме заявления и документов, необходимых для предоставления государственной услуги </w:t>
                      </w:r>
                    </w:p>
                    <w:p w:rsidR="000B6DC5" w:rsidRPr="00AD15EF" w:rsidRDefault="000B6DC5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EF">
                        <w:rPr>
                          <w:sz w:val="20"/>
                          <w:szCs w:val="20"/>
                        </w:rPr>
                        <w:t>(15 минут – в случае личного обращения заявителя;</w:t>
                      </w:r>
                    </w:p>
                    <w:p w:rsidR="000B6DC5" w:rsidRPr="00AD15EF" w:rsidRDefault="000B6DC5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EF">
                        <w:rPr>
                          <w:sz w:val="20"/>
                          <w:szCs w:val="20"/>
                        </w:rPr>
                        <w:t>не позднее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D15EF">
                        <w:rPr>
                          <w:sz w:val="20"/>
                          <w:szCs w:val="20"/>
                        </w:rPr>
                        <w:t>1 рабочего дня, следующего за днем подачи заявления и документов, направленных в форме электронных документов)</w:t>
                      </w:r>
                    </w:p>
                    <w:p w:rsidR="000B6DC5" w:rsidRPr="00AD15EF" w:rsidRDefault="000B6DC5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B6DC5" w:rsidRPr="00AD15EF" w:rsidRDefault="000B6DC5" w:rsidP="002159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333" w:rsidRPr="009C5738">
        <w:t xml:space="preserve"> </w:t>
      </w:r>
    </w:p>
    <w:p w:rsidR="002F0333" w:rsidRPr="009C5738" w:rsidRDefault="002F0333" w:rsidP="002F0333"/>
    <w:p w:rsidR="002F0333" w:rsidRPr="009C5738" w:rsidRDefault="002F0333" w:rsidP="002F0333"/>
    <w:p w:rsidR="002F0333" w:rsidRPr="009C5738" w:rsidRDefault="002F0333" w:rsidP="002F0333"/>
    <w:p w:rsidR="002F0333" w:rsidRPr="009C5738" w:rsidRDefault="00AD15EF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057D0A" wp14:editId="1A9AA1A8">
                <wp:simplePos x="0" y="0"/>
                <wp:positionH relativeFrom="column">
                  <wp:posOffset>3557270</wp:posOffset>
                </wp:positionH>
                <wp:positionV relativeFrom="paragraph">
                  <wp:posOffset>122555</wp:posOffset>
                </wp:positionV>
                <wp:extent cx="180975" cy="0"/>
                <wp:effectExtent l="0" t="76200" r="9525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C5C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80.1pt;margin-top:9.65pt;width:14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386646" wp14:editId="43B866C4">
                <wp:simplePos x="0" y="0"/>
                <wp:positionH relativeFrom="column">
                  <wp:posOffset>3538220</wp:posOffset>
                </wp:positionH>
                <wp:positionV relativeFrom="paragraph">
                  <wp:posOffset>89218</wp:posOffset>
                </wp:positionV>
                <wp:extent cx="0" cy="0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70FDB0" id="Прямая со стрелкой 46" o:spid="_x0000_s1026" type="#_x0000_t32" style="position:absolute;margin-left:278.6pt;margin-top:7.05pt;width:0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" strokecolor="#4579b8 [3044]">
                <v:stroke endarrow="block"/>
              </v:shape>
            </w:pict>
          </mc:Fallback>
        </mc:AlternateContent>
      </w:r>
    </w:p>
    <w:p w:rsidR="002F0333" w:rsidRPr="009C5738" w:rsidRDefault="002F0333" w:rsidP="002F0333"/>
    <w:p w:rsidR="002F0333" w:rsidRPr="009C5738" w:rsidRDefault="002F0333" w:rsidP="002F0333"/>
    <w:p w:rsidR="002F0333" w:rsidRPr="009C5738" w:rsidRDefault="002F0333" w:rsidP="002F0333"/>
    <w:p w:rsidR="002F0333" w:rsidRPr="009C5738" w:rsidRDefault="002502C6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4B5728" wp14:editId="295B46DD">
                <wp:simplePos x="0" y="0"/>
                <wp:positionH relativeFrom="column">
                  <wp:posOffset>1899920</wp:posOffset>
                </wp:positionH>
                <wp:positionV relativeFrom="paragraph">
                  <wp:posOffset>177800</wp:posOffset>
                </wp:positionV>
                <wp:extent cx="0" cy="39052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EFCAD2" id="Прямая со стрелкой 4" o:spid="_x0000_s1026" type="#_x0000_t32" style="position:absolute;margin-left:149.6pt;margin-top:14pt;width:0;height:30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 w:rsidR="00AD15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A6201" wp14:editId="624E9268">
                <wp:simplePos x="0" y="0"/>
                <wp:positionH relativeFrom="column">
                  <wp:posOffset>1337945</wp:posOffset>
                </wp:positionH>
                <wp:positionV relativeFrom="paragraph">
                  <wp:posOffset>55563</wp:posOffset>
                </wp:positionV>
                <wp:extent cx="0" cy="0"/>
                <wp:effectExtent l="0" t="0" r="0" b="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FE4BE1" id="Прямая со стрелкой 53" o:spid="_x0000_s1026" type="#_x0000_t32" style="position:absolute;margin-left:105.35pt;margin-top:4.4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" strokecolor="#4579b8 [3044]">
                <v:stroke endarrow="block"/>
              </v:shape>
            </w:pict>
          </mc:Fallback>
        </mc:AlternateContent>
      </w:r>
    </w:p>
    <w:p w:rsidR="002F0333" w:rsidRPr="009C5738" w:rsidRDefault="00AD15EF" w:rsidP="002F0333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539C02" wp14:editId="5194FF12">
                <wp:simplePos x="0" y="0"/>
                <wp:positionH relativeFrom="column">
                  <wp:posOffset>2819083</wp:posOffset>
                </wp:positionH>
                <wp:positionV relativeFrom="paragraph">
                  <wp:posOffset>156528</wp:posOffset>
                </wp:positionV>
                <wp:extent cx="452120" cy="271462"/>
                <wp:effectExtent l="0" t="0" r="24130" b="1460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DC5" w:rsidRPr="00034651" w:rsidRDefault="000B6DC5" w:rsidP="002F03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222pt;margin-top:12.35pt;width:35.6pt;height:2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" strokecolor="white">
                <v:textbox>
                  <w:txbxContent>
                    <w:p w:rsidR="000B6DC5" w:rsidRPr="00034651" w:rsidRDefault="000B6DC5" w:rsidP="002F033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2F0333" w:rsidP="002F0333"/>
    <w:p w:rsidR="002F0333" w:rsidRPr="009C5738" w:rsidRDefault="002502C6" w:rsidP="002F0333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0A499A" wp14:editId="11B680A6">
                <wp:simplePos x="0" y="0"/>
                <wp:positionH relativeFrom="column">
                  <wp:posOffset>652145</wp:posOffset>
                </wp:positionH>
                <wp:positionV relativeFrom="paragraph">
                  <wp:posOffset>33020</wp:posOffset>
                </wp:positionV>
                <wp:extent cx="5376545" cy="1152525"/>
                <wp:effectExtent l="0" t="0" r="14605" b="28575"/>
                <wp:wrapNone/>
                <wp:docPr id="14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6545" cy="115252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DC5" w:rsidRPr="006854B6" w:rsidRDefault="000B6DC5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>Рассмотрение заявления и документов, необходимых для предоставления государственной услуги</w:t>
                            </w:r>
                          </w:p>
                          <w:p w:rsidR="000B6DC5" w:rsidRPr="006854B6" w:rsidRDefault="000B6DC5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9" type="#_x0000_t109" style="position:absolute;margin-left:51.35pt;margin-top:2.6pt;width:423.35pt;height:9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" filled="f" strokecolor="#243f60" strokeweight="2pt">
                <v:textbox>
                  <w:txbxContent>
                    <w:p w:rsidR="000B6DC5" w:rsidRPr="006854B6" w:rsidRDefault="000B6DC5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>Рассмотрение заявления и документов, необходимых для предоставления государственной услуги</w:t>
                      </w:r>
                    </w:p>
                    <w:p w:rsidR="000B6DC5" w:rsidRPr="006854B6" w:rsidRDefault="000B6DC5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2F0333" w:rsidRPr="009C5738" w:rsidRDefault="002F0333" w:rsidP="002F0333"/>
    <w:p w:rsidR="002F0333" w:rsidRPr="009C5738" w:rsidRDefault="002F0333" w:rsidP="002F0333"/>
    <w:p w:rsidR="002F0333" w:rsidRPr="009C5738" w:rsidRDefault="002F0333" w:rsidP="002F0333"/>
    <w:p w:rsidR="002F0333" w:rsidRPr="009C5738" w:rsidRDefault="002F0333" w:rsidP="002F0333">
      <w:pPr>
        <w:tabs>
          <w:tab w:val="left" w:pos="7384"/>
        </w:tabs>
      </w:pPr>
    </w:p>
    <w:p w:rsidR="002F0333" w:rsidRPr="009C5738" w:rsidRDefault="002F0333" w:rsidP="002F0333">
      <w:pPr>
        <w:tabs>
          <w:tab w:val="left" w:pos="7384"/>
        </w:tabs>
      </w:pPr>
    </w:p>
    <w:p w:rsidR="002F0333" w:rsidRPr="009C5738" w:rsidRDefault="002502C6" w:rsidP="002F0333">
      <w:pPr>
        <w:tabs>
          <w:tab w:val="center" w:pos="4819"/>
          <w:tab w:val="left" w:pos="7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7222C5" wp14:editId="32AC9777">
                <wp:simplePos x="0" y="0"/>
                <wp:positionH relativeFrom="column">
                  <wp:posOffset>3052445</wp:posOffset>
                </wp:positionH>
                <wp:positionV relativeFrom="paragraph">
                  <wp:posOffset>162560</wp:posOffset>
                </wp:positionV>
                <wp:extent cx="19050" cy="552450"/>
                <wp:effectExtent l="571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70CDE1" id="Прямая со стрелкой 9" o:spid="_x0000_s1026" type="#_x0000_t32" style="position:absolute;margin-left:240.35pt;margin-top:12.8pt;width:1.5pt;height:43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" strokecolor="#4579b8 [3044]">
                <v:stroke endarrow="block"/>
              </v:shape>
            </w:pict>
          </mc:Fallback>
        </mc:AlternateContent>
      </w:r>
    </w:p>
    <w:p w:rsidR="002F0333" w:rsidRPr="009C5738" w:rsidRDefault="002F0333" w:rsidP="002F0333">
      <w:pPr>
        <w:tabs>
          <w:tab w:val="left" w:pos="2865"/>
          <w:tab w:val="center" w:pos="4819"/>
        </w:tabs>
      </w:pPr>
    </w:p>
    <w:p w:rsidR="002F0333" w:rsidRPr="009C5738" w:rsidRDefault="002F0333" w:rsidP="002F0333">
      <w:pPr>
        <w:jc w:val="center"/>
      </w:pPr>
    </w:p>
    <w:p w:rsidR="002F0333" w:rsidRPr="009C5738" w:rsidRDefault="002F0333" w:rsidP="002F0333">
      <w:pPr>
        <w:jc w:val="center"/>
      </w:pPr>
    </w:p>
    <w:p w:rsidR="002F0333" w:rsidRPr="009C5738" w:rsidRDefault="00754B4F" w:rsidP="002F0333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3B770A" wp14:editId="5E52870F">
                <wp:simplePos x="0" y="0"/>
                <wp:positionH relativeFrom="column">
                  <wp:posOffset>661671</wp:posOffset>
                </wp:positionH>
                <wp:positionV relativeFrom="paragraph">
                  <wp:posOffset>29845</wp:posOffset>
                </wp:positionV>
                <wp:extent cx="3771900" cy="1162050"/>
                <wp:effectExtent l="0" t="0" r="19050" b="19050"/>
                <wp:wrapNone/>
                <wp:docPr id="10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DC5" w:rsidRDefault="000B6DC5" w:rsidP="002F0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D9">
                              <w:rPr>
                                <w:sz w:val="20"/>
                                <w:szCs w:val="20"/>
                              </w:rPr>
                              <w:t xml:space="preserve">Принятие решения о предоставлении либо об отказе в предоставлении государственной услуги </w:t>
                            </w:r>
                          </w:p>
                          <w:p w:rsidR="000B6DC5" w:rsidRDefault="000B6DC5" w:rsidP="002F03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Блок-схема: решение 13" o:spid="_x0000_s1030" style="position:absolute;left:0;text-align:left;margin-left:52.1pt;margin-top:2.35pt;width:297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" filled="f" strokecolor="#17365d" strokeweight="2pt">
                <v:textbox>
                  <w:txbxContent>
                    <w:p w:rsidR="000B6DC5" w:rsidRDefault="000B6DC5" w:rsidP="002F0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62D9">
                        <w:rPr>
                          <w:sz w:val="20"/>
                          <w:szCs w:val="20"/>
                        </w:rPr>
                        <w:t xml:space="preserve">Принятие решения о предоставлении либо об отказе в предоставлении государственной услуги </w:t>
                      </w:r>
                    </w:p>
                    <w:p w:rsidR="000B6DC5" w:rsidRDefault="000B6DC5" w:rsidP="002F03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2F0333" w:rsidP="002F0333">
      <w:pPr>
        <w:jc w:val="center"/>
      </w:pPr>
    </w:p>
    <w:p w:rsidR="002F0333" w:rsidRPr="009C5738" w:rsidRDefault="002F0333" w:rsidP="002F0333">
      <w:pPr>
        <w:jc w:val="center"/>
      </w:pPr>
    </w:p>
    <w:p w:rsidR="002F0333" w:rsidRPr="009C5738" w:rsidRDefault="002F0333" w:rsidP="002F0333">
      <w:pPr>
        <w:jc w:val="center"/>
      </w:pPr>
    </w:p>
    <w:p w:rsidR="002F0333" w:rsidRPr="009C5738" w:rsidRDefault="002F0333" w:rsidP="002F0333">
      <w:pPr>
        <w:jc w:val="center"/>
      </w:pPr>
    </w:p>
    <w:p w:rsidR="002F0333" w:rsidRDefault="002F0333" w:rsidP="002F0333">
      <w:pPr>
        <w:rPr>
          <w:sz w:val="22"/>
          <w:szCs w:val="22"/>
        </w:rPr>
      </w:pPr>
    </w:p>
    <w:p w:rsidR="002F0333" w:rsidRPr="009C5738" w:rsidRDefault="00754B4F" w:rsidP="002F033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142EC8" wp14:editId="64536A72">
                <wp:simplePos x="0" y="0"/>
                <wp:positionH relativeFrom="column">
                  <wp:posOffset>4224020</wp:posOffset>
                </wp:positionH>
                <wp:positionV relativeFrom="paragraph">
                  <wp:posOffset>164465</wp:posOffset>
                </wp:positionV>
                <wp:extent cx="9525" cy="54292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C2F4BF" id="Прямая со стрелкой 6" o:spid="_x0000_s1026" type="#_x0000_t32" style="position:absolute;margin-left:332.6pt;margin-top:12.95pt;width:.75pt;height:42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2795AA" wp14:editId="5CA59D6E">
                <wp:simplePos x="0" y="0"/>
                <wp:positionH relativeFrom="column">
                  <wp:posOffset>1366520</wp:posOffset>
                </wp:positionH>
                <wp:positionV relativeFrom="paragraph">
                  <wp:posOffset>154940</wp:posOffset>
                </wp:positionV>
                <wp:extent cx="0" cy="5334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1962F0" id="Прямая со стрелкой 5" o:spid="_x0000_s1026" type="#_x0000_t32" style="position:absolute;margin-left:107.6pt;margin-top:12.2pt;width:0;height:4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2F0333" w:rsidRPr="009C5738" w:rsidRDefault="002F0333" w:rsidP="002F0333">
      <w:pPr>
        <w:jc w:val="center"/>
      </w:pPr>
    </w:p>
    <w:p w:rsidR="002F0333" w:rsidRPr="009C5738" w:rsidRDefault="00960B54" w:rsidP="002F03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57CC5" wp14:editId="79E07C69">
                <wp:simplePos x="0" y="0"/>
                <wp:positionH relativeFrom="column">
                  <wp:posOffset>4976495</wp:posOffset>
                </wp:positionH>
                <wp:positionV relativeFrom="paragraph">
                  <wp:posOffset>57150</wp:posOffset>
                </wp:positionV>
                <wp:extent cx="609600" cy="123825"/>
                <wp:effectExtent l="0" t="0" r="19050" b="2857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DC5" w:rsidRPr="00034651" w:rsidRDefault="000B6DC5" w:rsidP="002F033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left:0;text-align:left;margin-left:391.85pt;margin-top:4.5pt;width:48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" strokecolor="white">
                <v:textbox>
                  <w:txbxContent>
                    <w:p w:rsidR="000B6DC5" w:rsidRPr="00034651" w:rsidRDefault="000B6DC5" w:rsidP="002F033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1622E8" w:rsidP="002F0333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411C919" wp14:editId="295C8ECA">
                <wp:simplePos x="0" y="0"/>
                <wp:positionH relativeFrom="column">
                  <wp:posOffset>652145</wp:posOffset>
                </wp:positionH>
                <wp:positionV relativeFrom="paragraph">
                  <wp:posOffset>167640</wp:posOffset>
                </wp:positionV>
                <wp:extent cx="2190750" cy="857250"/>
                <wp:effectExtent l="0" t="0" r="19050" b="19050"/>
                <wp:wrapNone/>
                <wp:docPr id="2" name="Блок-схема: перфолент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DC5" w:rsidRPr="00A50B15" w:rsidRDefault="000B6DC5" w:rsidP="00CE6BB2">
                            <w:pPr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  <w:r w:rsidRPr="00A50B15">
                              <w:rPr>
                                <w:sz w:val="20"/>
                                <w:szCs w:val="23"/>
                              </w:rPr>
                              <w:t xml:space="preserve">Организация перечисления </w:t>
                            </w:r>
                            <w:r>
                              <w:rPr>
                                <w:sz w:val="20"/>
                                <w:szCs w:val="23"/>
                              </w:rPr>
                              <w:t>компенсации</w:t>
                            </w:r>
                          </w:p>
                          <w:p w:rsidR="000B6DC5" w:rsidRPr="006854B6" w:rsidRDefault="000B6DC5" w:rsidP="002F0333">
                            <w:pPr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  <w:r w:rsidRPr="006650B4">
                              <w:rPr>
                                <w:sz w:val="20"/>
                                <w:szCs w:val="23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Блок-схема: перфолента 21" o:spid="_x0000_s1032" style="position:absolute;left:0;text-align:left;margin-left:51.35pt;margin-top:13.2pt;width:172.5pt;height:67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" filled="f" strokecolor="#243f60" strokeweight="2pt">
                <v:textbox>
                  <w:txbxContent>
                    <w:p w:rsidR="000B6DC5" w:rsidRPr="00A50B15" w:rsidRDefault="000B6DC5" w:rsidP="00CE6BB2">
                      <w:pPr>
                        <w:jc w:val="center"/>
                        <w:rPr>
                          <w:sz w:val="20"/>
                          <w:szCs w:val="23"/>
                        </w:rPr>
                      </w:pPr>
                      <w:r w:rsidRPr="00A50B15">
                        <w:rPr>
                          <w:sz w:val="20"/>
                          <w:szCs w:val="23"/>
                        </w:rPr>
                        <w:t xml:space="preserve">Организация перечисления </w:t>
                      </w:r>
                      <w:r>
                        <w:rPr>
                          <w:sz w:val="20"/>
                          <w:szCs w:val="23"/>
                        </w:rPr>
                        <w:t>компенсации</w:t>
                      </w:r>
                    </w:p>
                    <w:p w:rsidR="000B6DC5" w:rsidRPr="006854B6" w:rsidRDefault="000B6DC5" w:rsidP="002F0333">
                      <w:pPr>
                        <w:jc w:val="center"/>
                        <w:rPr>
                          <w:sz w:val="20"/>
                          <w:szCs w:val="23"/>
                        </w:rPr>
                      </w:pPr>
                      <w:r w:rsidRPr="006650B4">
                        <w:rPr>
                          <w:sz w:val="20"/>
                          <w:szCs w:val="23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1622E8" w:rsidP="002F0333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EDE9287" wp14:editId="1BA83942">
                <wp:simplePos x="0" y="0"/>
                <wp:positionH relativeFrom="column">
                  <wp:posOffset>3900170</wp:posOffset>
                </wp:positionH>
                <wp:positionV relativeFrom="paragraph">
                  <wp:posOffset>11431</wp:posOffset>
                </wp:positionV>
                <wp:extent cx="2138045" cy="857250"/>
                <wp:effectExtent l="0" t="0" r="14605" b="19050"/>
                <wp:wrapNone/>
                <wp:docPr id="3" name="Блок-схема: перфолент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C5" w:rsidRPr="006854B6" w:rsidRDefault="000B6DC5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 xml:space="preserve">Направление заявителю решения о предоставлении либо об отказе в предоставлении государственной услуги </w:t>
                            </w:r>
                          </w:p>
                          <w:p w:rsidR="000B6DC5" w:rsidRPr="006854B6" w:rsidRDefault="000B6DC5" w:rsidP="002F03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854B6">
                              <w:rPr>
                                <w:sz w:val="20"/>
                                <w:szCs w:val="22"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Блок-схема: перфолента 11" o:spid="_x0000_s1033" style="position:absolute;left:0;text-align:left;margin-left:307.1pt;margin-top:.9pt;width:168.35pt;height:67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" strokecolor="#17365d" strokeweight="2pt">
                <v:textbox>
                  <w:txbxContent>
                    <w:p w:rsidR="000B6DC5" w:rsidRPr="006854B6" w:rsidRDefault="000B6DC5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 xml:space="preserve">Направление заявителю решения о предоставлении либо об отказе в предоставлении государственной услуги </w:t>
                      </w:r>
                    </w:p>
                    <w:p w:rsidR="000B6DC5" w:rsidRPr="006854B6" w:rsidRDefault="000B6DC5" w:rsidP="002F03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854B6">
                        <w:rPr>
                          <w:sz w:val="20"/>
                          <w:szCs w:val="22"/>
                        </w:rPr>
                        <w:t>(5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2F0333" w:rsidRPr="009C5738" w:rsidRDefault="002F0333" w:rsidP="002F0333">
      <w:pPr>
        <w:jc w:val="center"/>
      </w:pPr>
    </w:p>
    <w:p w:rsidR="00AE7F4E" w:rsidRPr="00F030A5" w:rsidRDefault="00AE7F4E" w:rsidP="00A50B15">
      <w:pPr>
        <w:tabs>
          <w:tab w:val="left" w:pos="4245"/>
        </w:tabs>
        <w:rPr>
          <w:sz w:val="18"/>
          <w:szCs w:val="18"/>
        </w:rPr>
        <w:sectPr w:rsidR="00AE7F4E" w:rsidRPr="00F030A5" w:rsidSect="00A646F8">
          <w:type w:val="continuous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AE7F4E" w:rsidRPr="00BD6048" w:rsidTr="00DE6512">
        <w:tc>
          <w:tcPr>
            <w:tcW w:w="9464" w:type="dxa"/>
            <w:shd w:val="clear" w:color="auto" w:fill="auto"/>
          </w:tcPr>
          <w:p w:rsidR="00DE6512" w:rsidRDefault="00A579CC" w:rsidP="00A579CC">
            <w:pPr>
              <w:pStyle w:val="ConsPlusTitle"/>
              <w:widowControl/>
              <w:tabs>
                <w:tab w:val="left" w:pos="10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DE6512" w:rsidRPr="00DE6512" w:rsidRDefault="00DE6512" w:rsidP="00DE6512"/>
          <w:p w:rsidR="00DE6512" w:rsidRPr="00DE6512" w:rsidRDefault="00DE6512" w:rsidP="00DE6512"/>
          <w:p w:rsidR="00DE6512" w:rsidRDefault="00DE6512" w:rsidP="00DE6512"/>
          <w:p w:rsidR="00DE6512" w:rsidRDefault="00DE6512" w:rsidP="00DE6512"/>
          <w:p w:rsidR="00AE7F4E" w:rsidRPr="00DE6512" w:rsidRDefault="00AE7F4E" w:rsidP="00DE6512">
            <w:pPr>
              <w:jc w:val="right"/>
            </w:pPr>
          </w:p>
        </w:tc>
        <w:tc>
          <w:tcPr>
            <w:tcW w:w="5953" w:type="dxa"/>
            <w:shd w:val="clear" w:color="auto" w:fill="auto"/>
          </w:tcPr>
          <w:p w:rsidR="00AE7F4E" w:rsidRPr="00BD6048" w:rsidRDefault="00AE7F4E" w:rsidP="0078335F">
            <w:pPr>
              <w:pStyle w:val="ConsPlusTitle"/>
              <w:rPr>
                <w:b w:val="0"/>
              </w:rPr>
            </w:pPr>
            <w:r w:rsidRPr="00BD6048">
              <w:rPr>
                <w:b w:val="0"/>
              </w:rPr>
              <w:t>Приложение № 4</w:t>
            </w:r>
          </w:p>
          <w:p w:rsidR="00AE7F4E" w:rsidRPr="00BD6048" w:rsidRDefault="00AE7F4E" w:rsidP="00930EAB">
            <w:pPr>
              <w:pStyle w:val="ConsPlusTitle"/>
              <w:rPr>
                <w:sz w:val="28"/>
                <w:szCs w:val="28"/>
              </w:rPr>
            </w:pPr>
            <w:r w:rsidRPr="00BD6048">
              <w:rPr>
                <w:b w:val="0"/>
              </w:rPr>
              <w:t xml:space="preserve">к </w:t>
            </w:r>
            <w:r w:rsidR="007336C6">
              <w:rPr>
                <w:b w:val="0"/>
              </w:rPr>
              <w:t>А</w:t>
            </w:r>
            <w:r w:rsidRPr="00BD6048">
              <w:rPr>
                <w:b w:val="0"/>
              </w:rPr>
              <w:t>дминистративно</w:t>
            </w:r>
            <w:r w:rsidR="00003747">
              <w:rPr>
                <w:b w:val="0"/>
              </w:rPr>
              <w:t>му</w:t>
            </w:r>
            <w:r w:rsidRPr="00BD6048">
              <w:rPr>
                <w:b w:val="0"/>
              </w:rPr>
              <w:t xml:space="preserve"> регламент</w:t>
            </w:r>
            <w:r w:rsidR="00003747">
              <w:rPr>
                <w:b w:val="0"/>
              </w:rPr>
              <w:t>у</w:t>
            </w:r>
            <w:r w:rsidRPr="00BD6048">
              <w:rPr>
                <w:b w:val="0"/>
              </w:rPr>
              <w:t xml:space="preserve"> предоставления территориальными</w:t>
            </w:r>
            <w:r w:rsidR="00003747">
              <w:rPr>
                <w:b w:val="0"/>
              </w:rPr>
              <w:t xml:space="preserve"> </w:t>
            </w:r>
            <w:r w:rsidRPr="00BD6048">
              <w:rPr>
                <w:b w:val="0"/>
              </w:rPr>
              <w:t xml:space="preserve">отраслевыми исполнительными органами государственной власти Свердловской области </w:t>
            </w:r>
            <w:r w:rsidR="00930EAB">
              <w:rPr>
                <w:b w:val="0"/>
              </w:rPr>
              <w:t>−</w:t>
            </w:r>
            <w:r w:rsidRPr="00BD6048">
              <w:rPr>
                <w:b w:val="0"/>
              </w:rPr>
              <w:t xml:space="preserve"> управлениями социальной политики Министерства социальной политики Свердловской области государственной услуги </w:t>
            </w:r>
            <w:r w:rsidR="00942FB2" w:rsidRPr="00942FB2">
              <w:rPr>
                <w:b w:val="0"/>
              </w:rPr>
              <w:t>«</w:t>
            </w:r>
            <w:r w:rsidR="002502C6" w:rsidRPr="003D473E">
              <w:rPr>
                <w:b w:val="0"/>
              </w:rPr>
              <w:t>Предоставление компенсации стоимости путевки в организации отдыха детей и</w:t>
            </w:r>
            <w:r w:rsidR="002502C6">
              <w:rPr>
                <w:b w:val="0"/>
              </w:rPr>
              <w:t> </w:t>
            </w:r>
            <w:r w:rsidR="002502C6" w:rsidRPr="003D473E">
              <w:rPr>
                <w:b w:val="0"/>
              </w:rPr>
              <w:t>их</w:t>
            </w:r>
            <w:r w:rsidR="002502C6">
              <w:rPr>
                <w:b w:val="0"/>
              </w:rPr>
              <w:t> </w:t>
            </w:r>
            <w:r w:rsidR="002502C6" w:rsidRPr="003D473E">
              <w:rPr>
                <w:b w:val="0"/>
              </w:rPr>
              <w:t>оздоровления (в санаторно-курортные организации), расположенные на</w:t>
            </w:r>
            <w:r w:rsidR="002502C6">
              <w:rPr>
                <w:b w:val="0"/>
              </w:rPr>
              <w:t> </w:t>
            </w:r>
            <w:r w:rsidR="002502C6" w:rsidRPr="003D473E">
              <w:rPr>
                <w:b w:val="0"/>
              </w:rPr>
              <w:t>территории Свердловской области, и</w:t>
            </w:r>
            <w:r w:rsidR="002502C6">
              <w:rPr>
                <w:b w:val="0"/>
              </w:rPr>
              <w:t> </w:t>
            </w:r>
            <w:r w:rsidR="002502C6" w:rsidRPr="003D473E">
              <w:rPr>
                <w:b w:val="0"/>
              </w:rPr>
              <w:t>проезда к месту лечения (отдыха) и</w:t>
            </w:r>
            <w:r w:rsidR="002502C6">
              <w:rPr>
                <w:b w:val="0"/>
              </w:rPr>
              <w:t> </w:t>
            </w:r>
            <w:r w:rsidR="002502C6" w:rsidRPr="003D473E">
              <w:rPr>
                <w:b w:val="0"/>
              </w:rPr>
              <w:t>обратно</w:t>
            </w:r>
            <w:r w:rsidR="00942FB2" w:rsidRPr="00942FB2">
              <w:rPr>
                <w:b w:val="0"/>
              </w:rPr>
              <w:t>»</w:t>
            </w:r>
          </w:p>
        </w:tc>
      </w:tr>
    </w:tbl>
    <w:p w:rsidR="00AE7F4E" w:rsidRPr="00BD6048" w:rsidRDefault="00AE7F4E" w:rsidP="00AE7F4E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AE7F4E" w:rsidRPr="00BD6048" w:rsidRDefault="00AE7F4E" w:rsidP="00AE7F4E">
      <w:pPr>
        <w:pStyle w:val="ConsPlusTitle"/>
        <w:widowControl/>
        <w:ind w:firstLine="5640"/>
        <w:jc w:val="right"/>
        <w:rPr>
          <w:b w:val="0"/>
          <w:bCs w:val="0"/>
          <w:sz w:val="22"/>
          <w:szCs w:val="22"/>
        </w:rPr>
      </w:pPr>
    </w:p>
    <w:p w:rsidR="00AE7F4E" w:rsidRPr="00BD6048" w:rsidRDefault="00AE7F4E" w:rsidP="00AE7F4E">
      <w:pPr>
        <w:jc w:val="right"/>
      </w:pPr>
    </w:p>
    <w:p w:rsidR="00AE7F4E" w:rsidRPr="00BD6048" w:rsidRDefault="00AE7F4E" w:rsidP="00AE7F4E">
      <w:pPr>
        <w:jc w:val="center"/>
        <w:rPr>
          <w:b/>
          <w:sz w:val="28"/>
        </w:rPr>
      </w:pPr>
      <w:r w:rsidRPr="00BD6048">
        <w:rPr>
          <w:b/>
          <w:sz w:val="28"/>
        </w:rPr>
        <w:t>ЖУРНАЛ</w:t>
      </w:r>
    </w:p>
    <w:p w:rsidR="00AE7F4E" w:rsidRPr="00BD6048" w:rsidRDefault="00097A0C" w:rsidP="00AE7F4E">
      <w:pPr>
        <w:jc w:val="center"/>
        <w:rPr>
          <w:b/>
          <w:sz w:val="28"/>
        </w:rPr>
      </w:pPr>
      <w:r>
        <w:rPr>
          <w:b/>
          <w:sz w:val="28"/>
        </w:rPr>
        <w:t xml:space="preserve">регистрации заявлений на </w:t>
      </w:r>
      <w:r w:rsidR="00AE7F4E" w:rsidRPr="00BD6048">
        <w:rPr>
          <w:b/>
          <w:sz w:val="28"/>
        </w:rPr>
        <w:t>осуществление социальных выплат</w:t>
      </w:r>
    </w:p>
    <w:p w:rsidR="00AE7F4E" w:rsidRPr="00BD6048" w:rsidRDefault="00AE7F4E" w:rsidP="00AE7F4E">
      <w:pPr>
        <w:rPr>
          <w:b/>
          <w:sz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118"/>
        <w:gridCol w:w="2268"/>
        <w:gridCol w:w="1418"/>
        <w:gridCol w:w="1984"/>
        <w:gridCol w:w="1985"/>
        <w:gridCol w:w="1833"/>
      </w:tblGrid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rPr>
                <w:sz w:val="28"/>
                <w:szCs w:val="28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Рег</w:t>
            </w:r>
            <w:proofErr w:type="spellEnd"/>
            <w:r w:rsidRPr="00BD6048">
              <w:rPr>
                <w:sz w:val="28"/>
                <w:szCs w:val="28"/>
                <w:lang w:val="en-US"/>
              </w:rPr>
              <w:t xml:space="preserve">. </w:t>
            </w:r>
            <w:r w:rsidRPr="00BD6048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Дата</w:t>
            </w:r>
            <w:proofErr w:type="spellEnd"/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обращения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</w:rPr>
              <w:t>(приема заявления)</w:t>
            </w:r>
            <w:r w:rsidRPr="00BD604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  <w:lang w:val="en-US"/>
              </w:rPr>
              <w:t>Ф</w:t>
            </w:r>
            <w:proofErr w:type="spellStart"/>
            <w:r w:rsidRPr="00BD6048">
              <w:rPr>
                <w:sz w:val="28"/>
                <w:szCs w:val="28"/>
              </w:rPr>
              <w:t>амилия</w:t>
            </w:r>
            <w:proofErr w:type="spellEnd"/>
            <w:r w:rsidRPr="00BD6048">
              <w:rPr>
                <w:sz w:val="28"/>
                <w:szCs w:val="28"/>
              </w:rPr>
              <w:t>, имя, отчество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Адрес</w:t>
            </w:r>
            <w:proofErr w:type="spellEnd"/>
            <w:r w:rsidRPr="00BD60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048"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Вид</w:t>
            </w:r>
            <w:proofErr w:type="spellEnd"/>
            <w:r w:rsidRPr="00BD60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048">
              <w:rPr>
                <w:sz w:val="28"/>
                <w:szCs w:val="28"/>
                <w:lang w:val="en-US"/>
              </w:rPr>
              <w:t>выплаты</w:t>
            </w:r>
            <w:proofErr w:type="spellEnd"/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Дата</w:t>
            </w:r>
            <w:proofErr w:type="spellEnd"/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рассмотрения</w:t>
            </w:r>
            <w:proofErr w:type="spellEnd"/>
            <w:r w:rsidRPr="00BD60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048">
              <w:rPr>
                <w:sz w:val="28"/>
                <w:szCs w:val="28"/>
                <w:lang w:val="en-US"/>
              </w:rPr>
              <w:t>заявления</w:t>
            </w:r>
            <w:proofErr w:type="spellEnd"/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Результат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рассмотрения заявления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(сумма/отказ)</w:t>
            </w: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</w:tr>
      <w:tr w:rsidR="00AE7F4E" w:rsidRPr="00BD6048" w:rsidTr="0078335F">
        <w:tc>
          <w:tcPr>
            <w:tcW w:w="817" w:type="dxa"/>
          </w:tcPr>
          <w:p w:rsidR="00AE7F4E" w:rsidRPr="00F0054A" w:rsidRDefault="00AE7F4E" w:rsidP="0078335F">
            <w:pPr>
              <w:jc w:val="center"/>
              <w:rPr>
                <w:sz w:val="22"/>
                <w:lang w:val="en-US"/>
              </w:rPr>
            </w:pPr>
            <w:r w:rsidRPr="00F0054A">
              <w:rPr>
                <w:sz w:val="22"/>
                <w:lang w:val="en-US"/>
              </w:rPr>
              <w:t>1</w:t>
            </w:r>
          </w:p>
        </w:tc>
        <w:tc>
          <w:tcPr>
            <w:tcW w:w="1985" w:type="dxa"/>
          </w:tcPr>
          <w:p w:rsidR="00AE7F4E" w:rsidRPr="00F0054A" w:rsidRDefault="00AE7F4E" w:rsidP="0078335F">
            <w:pPr>
              <w:jc w:val="center"/>
              <w:rPr>
                <w:sz w:val="22"/>
                <w:lang w:val="en-US"/>
              </w:rPr>
            </w:pPr>
            <w:r w:rsidRPr="00F0054A">
              <w:rPr>
                <w:sz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AE7F4E" w:rsidRPr="00F0054A" w:rsidRDefault="00AE7F4E" w:rsidP="0078335F">
            <w:pPr>
              <w:jc w:val="center"/>
              <w:rPr>
                <w:sz w:val="22"/>
                <w:lang w:val="en-US"/>
              </w:rPr>
            </w:pPr>
            <w:r w:rsidRPr="00F0054A">
              <w:rPr>
                <w:sz w:val="22"/>
                <w:lang w:val="en-US"/>
              </w:rPr>
              <w:t>3</w:t>
            </w:r>
          </w:p>
        </w:tc>
        <w:tc>
          <w:tcPr>
            <w:tcW w:w="2268" w:type="dxa"/>
          </w:tcPr>
          <w:p w:rsidR="00AE7F4E" w:rsidRPr="00F0054A" w:rsidRDefault="00AE7F4E" w:rsidP="0078335F">
            <w:pPr>
              <w:jc w:val="center"/>
              <w:rPr>
                <w:sz w:val="22"/>
                <w:lang w:val="en-US"/>
              </w:rPr>
            </w:pPr>
            <w:r w:rsidRPr="00F0054A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AE7F4E" w:rsidRPr="00F0054A" w:rsidRDefault="00AE7F4E" w:rsidP="0078335F">
            <w:pPr>
              <w:jc w:val="center"/>
              <w:rPr>
                <w:sz w:val="22"/>
                <w:lang w:val="en-US"/>
              </w:rPr>
            </w:pPr>
            <w:r w:rsidRPr="00F0054A">
              <w:rPr>
                <w:sz w:val="22"/>
                <w:lang w:val="en-US"/>
              </w:rPr>
              <w:t>5</w:t>
            </w:r>
          </w:p>
        </w:tc>
        <w:tc>
          <w:tcPr>
            <w:tcW w:w="1984" w:type="dxa"/>
          </w:tcPr>
          <w:p w:rsidR="00AE7F4E" w:rsidRPr="00F0054A" w:rsidRDefault="00AE7F4E" w:rsidP="0078335F">
            <w:pPr>
              <w:jc w:val="center"/>
              <w:rPr>
                <w:sz w:val="22"/>
                <w:lang w:val="en-US"/>
              </w:rPr>
            </w:pPr>
            <w:r w:rsidRPr="00F0054A">
              <w:rPr>
                <w:sz w:val="22"/>
                <w:lang w:val="en-US"/>
              </w:rPr>
              <w:t>6</w:t>
            </w:r>
          </w:p>
        </w:tc>
        <w:tc>
          <w:tcPr>
            <w:tcW w:w="1985" w:type="dxa"/>
          </w:tcPr>
          <w:p w:rsidR="00AE7F4E" w:rsidRPr="00F0054A" w:rsidRDefault="00AE7F4E" w:rsidP="0078335F">
            <w:pPr>
              <w:jc w:val="center"/>
              <w:rPr>
                <w:sz w:val="22"/>
                <w:lang w:val="en-US"/>
              </w:rPr>
            </w:pPr>
            <w:r w:rsidRPr="00F0054A">
              <w:rPr>
                <w:sz w:val="22"/>
                <w:lang w:val="en-US"/>
              </w:rPr>
              <w:t>7</w:t>
            </w:r>
          </w:p>
        </w:tc>
        <w:tc>
          <w:tcPr>
            <w:tcW w:w="1833" w:type="dxa"/>
          </w:tcPr>
          <w:p w:rsidR="00AE7F4E" w:rsidRPr="00F0054A" w:rsidRDefault="00AE7F4E" w:rsidP="0078335F">
            <w:pPr>
              <w:jc w:val="center"/>
              <w:rPr>
                <w:sz w:val="22"/>
                <w:lang w:val="en-US"/>
              </w:rPr>
            </w:pPr>
            <w:r w:rsidRPr="00F0054A">
              <w:rPr>
                <w:sz w:val="22"/>
                <w:lang w:val="en-US"/>
              </w:rPr>
              <w:t>8</w:t>
            </w: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</w:rPr>
            </w:pPr>
          </w:p>
          <w:p w:rsidR="00AE7F4E" w:rsidRPr="00BD6048" w:rsidRDefault="00AE7F4E" w:rsidP="0078335F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E7F4E" w:rsidRPr="00BD6048" w:rsidRDefault="00AE7F4E" w:rsidP="00AE7F4E">
      <w:pPr>
        <w:rPr>
          <w:b/>
          <w:sz w:val="28"/>
        </w:rPr>
      </w:pPr>
    </w:p>
    <w:p w:rsidR="00EB2F47" w:rsidRDefault="00EB2F47" w:rsidP="00AE7F4E">
      <w:pPr>
        <w:rPr>
          <w:b/>
          <w:sz w:val="28"/>
        </w:rPr>
        <w:sectPr w:rsidR="00EB2F47" w:rsidSect="00A579CC">
          <w:pgSz w:w="16840" w:h="11907" w:orient="landscape" w:code="9"/>
          <w:pgMar w:top="1134" w:right="1134" w:bottom="567" w:left="851" w:header="709" w:footer="709" w:gutter="0"/>
          <w:cols w:space="708"/>
          <w:docGrid w:linePitch="360"/>
        </w:sectPr>
      </w:pPr>
    </w:p>
    <w:p w:rsidR="00AE7F4E" w:rsidRPr="00BD6048" w:rsidRDefault="00AE7F4E" w:rsidP="00AE7F4E">
      <w:pPr>
        <w:rPr>
          <w:b/>
          <w:sz w:val="28"/>
        </w:rPr>
      </w:pPr>
    </w:p>
    <w:p w:rsidR="00AE7F4E" w:rsidRPr="00BD6048" w:rsidRDefault="00AE7F4E" w:rsidP="00AE7F4E">
      <w:pPr>
        <w:rPr>
          <w:b/>
          <w:sz w:val="28"/>
        </w:rPr>
      </w:pPr>
    </w:p>
    <w:p w:rsidR="00EB2F47" w:rsidRPr="00EB2F47" w:rsidRDefault="00EB2F47" w:rsidP="00EB2F47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EB2F47">
        <w:rPr>
          <w:b/>
          <w:sz w:val="28"/>
          <w:szCs w:val="28"/>
        </w:rPr>
        <w:t>ПОЯСНИТЕЛЬНАЯ ЗАПИСКА</w:t>
      </w:r>
    </w:p>
    <w:p w:rsidR="00EB2F47" w:rsidRPr="00EB2F47" w:rsidRDefault="00EB2F47" w:rsidP="00EB2F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 xml:space="preserve">к проекту приказа </w:t>
      </w:r>
    </w:p>
    <w:p w:rsidR="00EB2F47" w:rsidRDefault="00EB2F47" w:rsidP="00EB2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EB2F47" w:rsidRDefault="00EB2F47" w:rsidP="00EB2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 xml:space="preserve">территориальными отраслевыми исполнительными органами </w:t>
      </w:r>
      <w:proofErr w:type="gramStart"/>
      <w:r w:rsidRPr="00EB2F47">
        <w:rPr>
          <w:sz w:val="28"/>
          <w:szCs w:val="28"/>
        </w:rPr>
        <w:t>государственной</w:t>
      </w:r>
      <w:proofErr w:type="gramEnd"/>
    </w:p>
    <w:p w:rsidR="00EB2F47" w:rsidRDefault="00EB2F47" w:rsidP="00EB2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 xml:space="preserve"> власти Свердловской области – управлениями социальной политики </w:t>
      </w:r>
    </w:p>
    <w:p w:rsidR="00EB2F47" w:rsidRDefault="00EB2F47" w:rsidP="00EB2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 xml:space="preserve">Министерства социальной политики Свердловской области государственной </w:t>
      </w:r>
    </w:p>
    <w:p w:rsidR="00EB2F47" w:rsidRDefault="00EB2F47" w:rsidP="00EB2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 xml:space="preserve">услуги «Предоставление компенсации стоимости путевки в организации отдыха </w:t>
      </w:r>
    </w:p>
    <w:p w:rsidR="00EB2F47" w:rsidRDefault="00EB2F47" w:rsidP="00EB2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>детей и их оздоровления (в санаторно-курортные организации), расположенные</w:t>
      </w:r>
    </w:p>
    <w:p w:rsidR="00EB2F47" w:rsidRPr="00EB2F47" w:rsidRDefault="00EB2F47" w:rsidP="00EB2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 xml:space="preserve"> на территории Свердловской области, и проезда к месту </w:t>
      </w:r>
    </w:p>
    <w:p w:rsidR="00EB2F47" w:rsidRPr="00EB2F47" w:rsidRDefault="00EB2F47" w:rsidP="00EB2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F47">
        <w:rPr>
          <w:sz w:val="28"/>
          <w:szCs w:val="28"/>
        </w:rPr>
        <w:t>лечения (отдыха) и обратно»</w:t>
      </w:r>
    </w:p>
    <w:p w:rsidR="00EB2F47" w:rsidRPr="00EB2F47" w:rsidRDefault="00EB2F47" w:rsidP="00EB2F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F47" w:rsidRPr="00EB2F47" w:rsidRDefault="00EB2F47" w:rsidP="00EB2F47">
      <w:pPr>
        <w:jc w:val="center"/>
        <w:rPr>
          <w:b/>
          <w:sz w:val="28"/>
          <w:szCs w:val="20"/>
          <w:u w:val="single"/>
        </w:rPr>
      </w:pPr>
      <w:r w:rsidRPr="00EB2F47">
        <w:rPr>
          <w:b/>
          <w:sz w:val="28"/>
          <w:szCs w:val="20"/>
          <w:u w:val="single"/>
        </w:rPr>
        <w:t>1. Состояние законодательства в данной сфере</w:t>
      </w:r>
    </w:p>
    <w:p w:rsidR="00EB2F47" w:rsidRPr="00EB2F47" w:rsidRDefault="00EB2F47" w:rsidP="00EB2F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F47">
        <w:rPr>
          <w:bCs/>
          <w:sz w:val="28"/>
          <w:szCs w:val="28"/>
        </w:rPr>
        <w:t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постановлением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B2F47" w:rsidRPr="00EB2F47" w:rsidRDefault="00EB2F47" w:rsidP="00EB2F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B2F47">
        <w:rPr>
          <w:bCs/>
          <w:sz w:val="28"/>
          <w:szCs w:val="28"/>
        </w:rPr>
        <w:t xml:space="preserve">Правовые и организационные основы предоставления компенсация стоимости путевки и проезда к месту лечения (отдыха) и обратно установлены Областным </w:t>
      </w:r>
      <w:hyperlink r:id="rId40" w:history="1">
        <w:r w:rsidRPr="00EB2F47">
          <w:rPr>
            <w:bCs/>
            <w:sz w:val="28"/>
            <w:szCs w:val="28"/>
          </w:rPr>
          <w:t>законом</w:t>
        </w:r>
      </w:hyperlink>
      <w:r w:rsidRPr="00EB2F47">
        <w:rPr>
          <w:bCs/>
          <w:sz w:val="28"/>
          <w:szCs w:val="28"/>
        </w:rPr>
        <w:t xml:space="preserve"> от 23 октября 1995 года № 28-ОЗ «О защите прав ребенка» и постановлением Правительства Свердловской области от 21.07.2017 № 515-ПП «О размере и порядке предоставления компенсации стоимости путевки в организации отдыха детей и их оздоровления (в санаторно-курортные организации), расположенные на территории Свердловской области</w:t>
      </w:r>
      <w:proofErr w:type="gramEnd"/>
      <w:r w:rsidRPr="00EB2F47">
        <w:rPr>
          <w:bCs/>
          <w:sz w:val="28"/>
          <w:szCs w:val="28"/>
        </w:rPr>
        <w:t>, и проезда к месту лечения (отдыха) и обратно» (далее – Постановление).</w:t>
      </w:r>
    </w:p>
    <w:p w:rsidR="00EB2F47" w:rsidRPr="00EB2F47" w:rsidRDefault="00EB2F47" w:rsidP="00EB2F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F47" w:rsidRPr="00EB2F47" w:rsidRDefault="00EB2F47" w:rsidP="00EB2F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B2F47">
        <w:rPr>
          <w:b/>
          <w:sz w:val="28"/>
          <w:szCs w:val="28"/>
        </w:rPr>
        <w:t xml:space="preserve">2. </w:t>
      </w:r>
      <w:r w:rsidRPr="00EB2F47">
        <w:rPr>
          <w:b/>
          <w:sz w:val="28"/>
          <w:szCs w:val="28"/>
          <w:u w:val="single"/>
        </w:rPr>
        <w:t>Обоснование необходимости принятия проекта приказа</w:t>
      </w:r>
    </w:p>
    <w:p w:rsidR="00EB2F47" w:rsidRPr="00EB2F47" w:rsidRDefault="00EB2F47" w:rsidP="00EB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2F47">
        <w:rPr>
          <w:sz w:val="28"/>
          <w:szCs w:val="28"/>
        </w:rPr>
        <w:t>Настоящий проект приказа подготовлен в целях утверждения административного регламента предоставления территориальными отраслевыми исполнительными органами государственной власти Свердловской области − управлениями социальной политики Министерства социальной политики Свердловской области государственной услуги «Предоставление компенсации стоимости путевки в организации отдыха детей и их оздоровления (в санаторно</w:t>
      </w:r>
      <w:r w:rsidRPr="00EB2F47">
        <w:rPr>
          <w:sz w:val="28"/>
          <w:szCs w:val="28"/>
        </w:rPr>
        <w:noBreakHyphen/>
        <w:t>курортные организации), расположенные на территории Свердловской области, и проезда к месту лечения (отдыха) и обратно» (далее – государственная услуга) регламентирующего порядок</w:t>
      </w:r>
      <w:proofErr w:type="gramEnd"/>
      <w:r w:rsidRPr="00EB2F47">
        <w:rPr>
          <w:sz w:val="28"/>
          <w:szCs w:val="28"/>
        </w:rPr>
        <w:t xml:space="preserve"> и стандарт предоставления государственной услуги, сроки и последовательность действий (административных процедур)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 заявителем и иными органами государственной власти, учреждениями и организациями, участвующими при предоставлении государственной услуги.</w:t>
      </w:r>
    </w:p>
    <w:p w:rsidR="00EB2F47" w:rsidRPr="00EB2F47" w:rsidRDefault="00EB2F47" w:rsidP="00EB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F47" w:rsidRPr="00EB2F47" w:rsidRDefault="00EB2F47" w:rsidP="00EB2F47">
      <w:pPr>
        <w:jc w:val="center"/>
        <w:rPr>
          <w:b/>
          <w:sz w:val="28"/>
          <w:szCs w:val="28"/>
          <w:u w:val="single"/>
        </w:rPr>
      </w:pPr>
      <w:r w:rsidRPr="00EB2F47">
        <w:rPr>
          <w:b/>
          <w:sz w:val="28"/>
          <w:szCs w:val="28"/>
          <w:u w:val="single"/>
        </w:rPr>
        <w:t>3. Обоснование необходимости представления документов</w:t>
      </w:r>
    </w:p>
    <w:p w:rsidR="00EB2F47" w:rsidRPr="00EB2F47" w:rsidRDefault="00EB2F47" w:rsidP="00EB2F47">
      <w:pPr>
        <w:ind w:firstLine="567"/>
        <w:jc w:val="both"/>
        <w:rPr>
          <w:sz w:val="28"/>
          <w:szCs w:val="28"/>
        </w:rPr>
      </w:pPr>
      <w:r w:rsidRPr="00EB2F47">
        <w:rPr>
          <w:sz w:val="28"/>
          <w:szCs w:val="28"/>
        </w:rPr>
        <w:t>Документы, необходимые для предоставления государственной услуги предусмотрены пунктом 4 Порядка предоставления компенсации стоимости путевки в организации отдыха детей и их оздоровления (в санаторно-курортные организации), расположенные на территории Свердловской области, и проезда к месту лечения (отдыха) и обратно, утвержденного Постановлением.</w:t>
      </w:r>
    </w:p>
    <w:p w:rsidR="00EB2F47" w:rsidRPr="00EB2F47" w:rsidRDefault="00EB2F47" w:rsidP="00EB2F4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</w:p>
    <w:p w:rsidR="00EB2F47" w:rsidRPr="00EB2F47" w:rsidRDefault="00EB2F47" w:rsidP="00EB2F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B2F47">
        <w:rPr>
          <w:b/>
          <w:sz w:val="28"/>
          <w:szCs w:val="28"/>
          <w:u w:val="single"/>
        </w:rPr>
        <w:t>4. Прогноз социально-экономических последствий принятия данного проекта</w:t>
      </w:r>
    </w:p>
    <w:p w:rsidR="00EB2F47" w:rsidRPr="00EB2F47" w:rsidRDefault="00EB2F47" w:rsidP="00EB2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47">
        <w:rPr>
          <w:sz w:val="28"/>
          <w:szCs w:val="28"/>
        </w:rPr>
        <w:t>Настоящий проект направлен на регламентацию административных процедур при предоставлении государственной услуги управлениями социальной политики Свердловской области.</w:t>
      </w:r>
    </w:p>
    <w:p w:rsidR="00EB2F47" w:rsidRPr="00EB2F47" w:rsidRDefault="00EB2F47" w:rsidP="00EB2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F47" w:rsidRPr="00EB2F47" w:rsidRDefault="00EB2F47" w:rsidP="00EB2F47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EB2F47">
        <w:rPr>
          <w:b/>
          <w:sz w:val="28"/>
          <w:szCs w:val="28"/>
        </w:rPr>
        <w:t>5.</w:t>
      </w:r>
      <w:r w:rsidRPr="00EB2F47">
        <w:rPr>
          <w:b/>
          <w:sz w:val="28"/>
          <w:szCs w:val="28"/>
          <w:u w:val="single"/>
        </w:rPr>
        <w:t xml:space="preserve"> Финансово-экономическое обоснование</w:t>
      </w:r>
    </w:p>
    <w:p w:rsidR="00EB2F47" w:rsidRPr="00EB2F47" w:rsidRDefault="00EB2F47" w:rsidP="00EB2F47">
      <w:pPr>
        <w:ind w:firstLine="709"/>
        <w:jc w:val="both"/>
        <w:rPr>
          <w:sz w:val="28"/>
          <w:szCs w:val="28"/>
        </w:rPr>
      </w:pPr>
      <w:r w:rsidRPr="00EB2F47">
        <w:rPr>
          <w:sz w:val="28"/>
          <w:szCs w:val="20"/>
        </w:rPr>
        <w:t xml:space="preserve">Реализация проекта приказа не потребует финансирования из бюджета </w:t>
      </w:r>
      <w:r w:rsidRPr="00EB2F47">
        <w:rPr>
          <w:sz w:val="28"/>
          <w:szCs w:val="28"/>
        </w:rPr>
        <w:t>Свердловской области.</w:t>
      </w:r>
    </w:p>
    <w:p w:rsidR="00EB2F47" w:rsidRPr="00EB2F47" w:rsidRDefault="00EB2F47" w:rsidP="00EB2F47">
      <w:pPr>
        <w:ind w:firstLine="709"/>
        <w:jc w:val="both"/>
        <w:rPr>
          <w:sz w:val="28"/>
          <w:szCs w:val="28"/>
        </w:rPr>
      </w:pPr>
    </w:p>
    <w:p w:rsidR="00EB2F47" w:rsidRPr="00EB2F47" w:rsidRDefault="00EB2F47" w:rsidP="00EB2F47">
      <w:pPr>
        <w:keepNext/>
        <w:keepLines/>
        <w:jc w:val="center"/>
        <w:rPr>
          <w:b/>
          <w:sz w:val="28"/>
          <w:szCs w:val="28"/>
          <w:u w:val="single"/>
        </w:rPr>
      </w:pPr>
      <w:r w:rsidRPr="00EB2F47">
        <w:rPr>
          <w:b/>
          <w:sz w:val="28"/>
          <w:szCs w:val="28"/>
        </w:rPr>
        <w:t xml:space="preserve">6. </w:t>
      </w:r>
      <w:r w:rsidRPr="00EB2F47">
        <w:rPr>
          <w:b/>
          <w:sz w:val="28"/>
          <w:szCs w:val="28"/>
          <w:u w:val="single"/>
        </w:rPr>
        <w:t>Сведения о подготовке проекта постановления с учетом методики проведения антикоррупционной экспертизы</w:t>
      </w:r>
    </w:p>
    <w:p w:rsidR="00EB2F47" w:rsidRPr="00EB2F47" w:rsidRDefault="00EB2F47" w:rsidP="00EB2F47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47">
        <w:rPr>
          <w:sz w:val="28"/>
          <w:szCs w:val="28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 96 «Об антикоррупционной экспертизе нормативных правовых актов и проектов нормативных правовых актов».</w:t>
      </w:r>
    </w:p>
    <w:p w:rsidR="00EB2F47" w:rsidRPr="00EB2F47" w:rsidRDefault="00EB2F47" w:rsidP="00EB2F47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F47" w:rsidRPr="00EB2F47" w:rsidRDefault="00EB2F47" w:rsidP="00EB2F47">
      <w:pPr>
        <w:jc w:val="center"/>
        <w:rPr>
          <w:b/>
          <w:sz w:val="28"/>
          <w:szCs w:val="20"/>
          <w:u w:val="single"/>
        </w:rPr>
      </w:pPr>
      <w:r w:rsidRPr="00EB2F47">
        <w:rPr>
          <w:b/>
          <w:sz w:val="28"/>
          <w:szCs w:val="20"/>
          <w:u w:val="single"/>
        </w:rPr>
        <w:t>7.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EB2F47" w:rsidRPr="00EB2F47" w:rsidRDefault="00EB2F47" w:rsidP="00EB2F47">
      <w:pPr>
        <w:ind w:firstLine="720"/>
        <w:rPr>
          <w:sz w:val="28"/>
          <w:szCs w:val="28"/>
        </w:rPr>
      </w:pPr>
      <w:r w:rsidRPr="00EB2F47">
        <w:rPr>
          <w:sz w:val="28"/>
          <w:szCs w:val="28"/>
        </w:rPr>
        <w:t>Не требуется.</w:t>
      </w:r>
    </w:p>
    <w:p w:rsidR="00EB2F47" w:rsidRPr="00EB2F47" w:rsidRDefault="00EB2F47" w:rsidP="00EB2F47">
      <w:pPr>
        <w:jc w:val="center"/>
        <w:rPr>
          <w:b/>
          <w:sz w:val="28"/>
          <w:szCs w:val="28"/>
        </w:rPr>
      </w:pPr>
    </w:p>
    <w:p w:rsidR="00EB2F47" w:rsidRPr="00EB2F47" w:rsidRDefault="00EB2F47" w:rsidP="00EB2F47">
      <w:pPr>
        <w:jc w:val="center"/>
        <w:rPr>
          <w:b/>
          <w:sz w:val="28"/>
          <w:szCs w:val="28"/>
          <w:u w:val="single"/>
        </w:rPr>
      </w:pPr>
      <w:r w:rsidRPr="00EB2F47">
        <w:rPr>
          <w:b/>
          <w:sz w:val="28"/>
          <w:szCs w:val="28"/>
        </w:rPr>
        <w:t>8.</w:t>
      </w:r>
      <w:r w:rsidRPr="00EB2F47">
        <w:rPr>
          <w:sz w:val="28"/>
          <w:szCs w:val="28"/>
        </w:rPr>
        <w:t xml:space="preserve"> </w:t>
      </w:r>
      <w:r w:rsidRPr="00EB2F47">
        <w:rPr>
          <w:b/>
          <w:sz w:val="28"/>
          <w:szCs w:val="28"/>
          <w:u w:val="single"/>
        </w:rPr>
        <w:t>Предложения по подготовке и принятию правовых актов</w:t>
      </w:r>
    </w:p>
    <w:p w:rsidR="00EB2F47" w:rsidRPr="00EB2F47" w:rsidRDefault="00EB2F47" w:rsidP="00EB2F47">
      <w:pPr>
        <w:jc w:val="center"/>
        <w:rPr>
          <w:b/>
          <w:sz w:val="28"/>
          <w:szCs w:val="28"/>
          <w:u w:val="single"/>
        </w:rPr>
      </w:pPr>
      <w:r w:rsidRPr="00EB2F47">
        <w:rPr>
          <w:b/>
          <w:sz w:val="28"/>
          <w:szCs w:val="28"/>
          <w:u w:val="single"/>
        </w:rPr>
        <w:t xml:space="preserve">Правительства Свердловской области, </w:t>
      </w:r>
      <w:proofErr w:type="gramStart"/>
      <w:r w:rsidRPr="00EB2F47">
        <w:rPr>
          <w:b/>
          <w:sz w:val="28"/>
          <w:szCs w:val="28"/>
          <w:u w:val="single"/>
        </w:rPr>
        <w:t>необходимых</w:t>
      </w:r>
      <w:proofErr w:type="gramEnd"/>
      <w:r w:rsidRPr="00EB2F47">
        <w:rPr>
          <w:b/>
          <w:sz w:val="28"/>
          <w:szCs w:val="28"/>
          <w:u w:val="single"/>
        </w:rPr>
        <w:t xml:space="preserve"> для реализации принятого проекта</w:t>
      </w:r>
    </w:p>
    <w:p w:rsidR="00EB2F47" w:rsidRPr="00EB2F47" w:rsidRDefault="00EB2F47" w:rsidP="00EB2F47">
      <w:pPr>
        <w:jc w:val="center"/>
        <w:rPr>
          <w:b/>
          <w:sz w:val="28"/>
          <w:szCs w:val="28"/>
          <w:u w:val="single"/>
        </w:rPr>
      </w:pPr>
    </w:p>
    <w:p w:rsidR="00EB2F47" w:rsidRPr="00EB2F47" w:rsidRDefault="00EB2F47" w:rsidP="00EB2F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2F47">
        <w:rPr>
          <w:sz w:val="28"/>
          <w:szCs w:val="28"/>
        </w:rPr>
        <w:t>Не потребуется.</w:t>
      </w:r>
    </w:p>
    <w:p w:rsidR="00EB2F47" w:rsidRPr="00EB2F47" w:rsidRDefault="00EB2F47" w:rsidP="00EB2F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B2F47" w:rsidRPr="00EB2F47" w:rsidRDefault="00EB2F47" w:rsidP="00EB2F47">
      <w:pPr>
        <w:jc w:val="center"/>
        <w:rPr>
          <w:b/>
          <w:sz w:val="28"/>
          <w:szCs w:val="20"/>
          <w:u w:val="single"/>
        </w:rPr>
      </w:pPr>
      <w:r w:rsidRPr="00EB2F47">
        <w:rPr>
          <w:b/>
          <w:sz w:val="28"/>
          <w:szCs w:val="20"/>
          <w:u w:val="single"/>
        </w:rPr>
        <w:t>9. Перечень документов, прилагаемых к проекту правового акта,</w:t>
      </w:r>
    </w:p>
    <w:p w:rsidR="00EB2F47" w:rsidRPr="00EB2F47" w:rsidRDefault="00EB2F47" w:rsidP="00EB2F47">
      <w:pPr>
        <w:jc w:val="center"/>
        <w:rPr>
          <w:b/>
          <w:sz w:val="28"/>
          <w:szCs w:val="20"/>
          <w:u w:val="single"/>
        </w:rPr>
      </w:pPr>
      <w:r w:rsidRPr="00EB2F47">
        <w:rPr>
          <w:b/>
          <w:sz w:val="28"/>
          <w:szCs w:val="20"/>
          <w:u w:val="single"/>
        </w:rPr>
        <w:t>с указанием их реквизитов</w:t>
      </w:r>
    </w:p>
    <w:p w:rsidR="00EB2F47" w:rsidRPr="00EB2F47" w:rsidRDefault="00EB2F47" w:rsidP="00EB2F47">
      <w:pPr>
        <w:ind w:firstLine="709"/>
        <w:jc w:val="both"/>
        <w:rPr>
          <w:sz w:val="28"/>
          <w:szCs w:val="20"/>
        </w:rPr>
      </w:pPr>
    </w:p>
    <w:p w:rsidR="00EB2F47" w:rsidRPr="00EB2F47" w:rsidRDefault="00EB2F47" w:rsidP="00EB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47">
        <w:rPr>
          <w:sz w:val="28"/>
          <w:szCs w:val="28"/>
        </w:rPr>
        <w:t>Не имеется.</w:t>
      </w:r>
    </w:p>
    <w:p w:rsidR="00EB2F47" w:rsidRPr="00EB2F47" w:rsidRDefault="00EB2F47" w:rsidP="00EB2F47">
      <w:pPr>
        <w:ind w:firstLine="709"/>
        <w:jc w:val="both"/>
        <w:rPr>
          <w:sz w:val="28"/>
          <w:szCs w:val="20"/>
        </w:rPr>
      </w:pPr>
    </w:p>
    <w:p w:rsidR="00EB2F47" w:rsidRPr="00EB2F47" w:rsidRDefault="00EB2F47" w:rsidP="00EB2F47">
      <w:pPr>
        <w:jc w:val="both"/>
        <w:rPr>
          <w:sz w:val="28"/>
          <w:szCs w:val="20"/>
        </w:rPr>
      </w:pPr>
      <w:r w:rsidRPr="00EB2F47">
        <w:rPr>
          <w:sz w:val="28"/>
          <w:szCs w:val="20"/>
        </w:rPr>
        <w:t>Начальник отдела</w:t>
      </w:r>
    </w:p>
    <w:p w:rsidR="00EB2F47" w:rsidRPr="00EB2F47" w:rsidRDefault="00EB2F47" w:rsidP="00EB2F47">
      <w:pPr>
        <w:jc w:val="both"/>
        <w:rPr>
          <w:sz w:val="28"/>
          <w:szCs w:val="20"/>
        </w:rPr>
      </w:pPr>
      <w:r w:rsidRPr="00EB2F47">
        <w:rPr>
          <w:sz w:val="28"/>
          <w:szCs w:val="20"/>
        </w:rPr>
        <w:t xml:space="preserve">обеспечения и контроля </w:t>
      </w:r>
    </w:p>
    <w:p w:rsidR="00EB2F47" w:rsidRPr="00EB2F47" w:rsidRDefault="00EB2F47" w:rsidP="00EB2F47">
      <w:pPr>
        <w:jc w:val="both"/>
        <w:rPr>
          <w:sz w:val="20"/>
          <w:szCs w:val="20"/>
        </w:rPr>
      </w:pPr>
      <w:r w:rsidRPr="00EB2F47">
        <w:rPr>
          <w:sz w:val="28"/>
          <w:szCs w:val="20"/>
        </w:rPr>
        <w:t>социальных выплат</w:t>
      </w:r>
      <w:r w:rsidRPr="00EB2F47">
        <w:rPr>
          <w:sz w:val="28"/>
          <w:szCs w:val="20"/>
        </w:rPr>
        <w:tab/>
      </w:r>
      <w:r w:rsidRPr="00EB2F47">
        <w:rPr>
          <w:sz w:val="28"/>
          <w:szCs w:val="20"/>
        </w:rPr>
        <w:tab/>
        <w:t xml:space="preserve">                        </w:t>
      </w:r>
      <w:bookmarkStart w:id="0" w:name="_GoBack"/>
      <w:bookmarkEnd w:id="0"/>
      <w:r>
        <w:rPr>
          <w:sz w:val="28"/>
          <w:szCs w:val="20"/>
        </w:rPr>
        <w:t xml:space="preserve">                                    </w:t>
      </w:r>
      <w:r w:rsidRPr="00EB2F47">
        <w:rPr>
          <w:sz w:val="28"/>
          <w:szCs w:val="20"/>
        </w:rPr>
        <w:t xml:space="preserve">     Л.В. Волкова</w:t>
      </w:r>
    </w:p>
    <w:p w:rsidR="00EB2F47" w:rsidRPr="00EB2F47" w:rsidRDefault="00EB2F47" w:rsidP="00EB2F47">
      <w:pPr>
        <w:rPr>
          <w:sz w:val="20"/>
          <w:szCs w:val="20"/>
        </w:rPr>
      </w:pPr>
    </w:p>
    <w:p w:rsidR="00EB2F47" w:rsidRPr="00EB2F47" w:rsidRDefault="00EB2F47" w:rsidP="00EB2F47">
      <w:pPr>
        <w:rPr>
          <w:sz w:val="20"/>
          <w:szCs w:val="20"/>
        </w:rPr>
      </w:pPr>
    </w:p>
    <w:p w:rsidR="00EB2F47" w:rsidRDefault="00EB2F47" w:rsidP="00F059CF">
      <w:pPr>
        <w:jc w:val="center"/>
        <w:rPr>
          <w:sz w:val="28"/>
          <w:szCs w:val="28"/>
        </w:rPr>
      </w:pPr>
    </w:p>
    <w:p w:rsidR="00EB2F47" w:rsidRDefault="00EB2F47" w:rsidP="00F059CF">
      <w:pPr>
        <w:jc w:val="center"/>
        <w:rPr>
          <w:sz w:val="28"/>
          <w:szCs w:val="28"/>
        </w:rPr>
      </w:pPr>
    </w:p>
    <w:p w:rsidR="00EB2F47" w:rsidRDefault="00EB2F47" w:rsidP="00F059CF">
      <w:pPr>
        <w:jc w:val="center"/>
        <w:rPr>
          <w:sz w:val="28"/>
          <w:szCs w:val="28"/>
        </w:rPr>
      </w:pPr>
    </w:p>
    <w:p w:rsidR="00EB2F47" w:rsidRDefault="00EB2F47" w:rsidP="00F059CF">
      <w:pPr>
        <w:jc w:val="center"/>
        <w:rPr>
          <w:sz w:val="28"/>
          <w:szCs w:val="28"/>
        </w:rPr>
      </w:pPr>
    </w:p>
    <w:p w:rsidR="00EB2F47" w:rsidRPr="00D97EC7" w:rsidRDefault="00EB2F47" w:rsidP="00F059CF">
      <w:pPr>
        <w:jc w:val="center"/>
        <w:rPr>
          <w:sz w:val="28"/>
          <w:szCs w:val="28"/>
        </w:rPr>
      </w:pPr>
    </w:p>
    <w:sectPr w:rsidR="00EB2F47" w:rsidRPr="00D97EC7" w:rsidSect="00EB2F47">
      <w:pgSz w:w="11907" w:h="16840" w:code="9"/>
      <w:pgMar w:top="68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5" w:rsidRDefault="000B6DC5">
      <w:r>
        <w:separator/>
      </w:r>
    </w:p>
  </w:endnote>
  <w:endnote w:type="continuationSeparator" w:id="0">
    <w:p w:rsidR="000B6DC5" w:rsidRDefault="000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5" w:rsidRDefault="000B6DC5">
      <w:r>
        <w:separator/>
      </w:r>
    </w:p>
  </w:footnote>
  <w:footnote w:type="continuationSeparator" w:id="0">
    <w:p w:rsidR="000B6DC5" w:rsidRDefault="000B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5" w:rsidRDefault="000B6DC5" w:rsidP="0078335F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DC5" w:rsidRDefault="000B6D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5579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6DC5" w:rsidRDefault="000B6DC5">
        <w:pPr>
          <w:pStyle w:val="aa"/>
          <w:jc w:val="center"/>
          <w:rPr>
            <w:sz w:val="28"/>
            <w:szCs w:val="28"/>
          </w:rPr>
        </w:pPr>
        <w:r w:rsidRPr="007E3D88">
          <w:rPr>
            <w:sz w:val="28"/>
            <w:szCs w:val="28"/>
          </w:rPr>
          <w:fldChar w:fldCharType="begin"/>
        </w:r>
        <w:r w:rsidRPr="007E3D88">
          <w:rPr>
            <w:sz w:val="28"/>
            <w:szCs w:val="28"/>
          </w:rPr>
          <w:instrText>PAGE   \* MERGEFORMAT</w:instrText>
        </w:r>
        <w:r w:rsidRPr="007E3D88">
          <w:rPr>
            <w:sz w:val="28"/>
            <w:szCs w:val="28"/>
          </w:rPr>
          <w:fldChar w:fldCharType="separate"/>
        </w:r>
        <w:r w:rsidR="00EB2F47">
          <w:rPr>
            <w:noProof/>
            <w:sz w:val="28"/>
            <w:szCs w:val="28"/>
          </w:rPr>
          <w:t>43</w:t>
        </w:r>
        <w:r w:rsidRPr="007E3D8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95EF1"/>
    <w:multiLevelType w:val="hybridMultilevel"/>
    <w:tmpl w:val="7AB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8730F4"/>
    <w:multiLevelType w:val="hybridMultilevel"/>
    <w:tmpl w:val="2724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111A"/>
    <w:multiLevelType w:val="hybridMultilevel"/>
    <w:tmpl w:val="8B9EB276"/>
    <w:lvl w:ilvl="0" w:tplc="8AC07E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0"/>
    <w:rsid w:val="0000077B"/>
    <w:rsid w:val="000010A4"/>
    <w:rsid w:val="00001611"/>
    <w:rsid w:val="00003747"/>
    <w:rsid w:val="00003784"/>
    <w:rsid w:val="0000524A"/>
    <w:rsid w:val="000058CF"/>
    <w:rsid w:val="00006DC1"/>
    <w:rsid w:val="00010701"/>
    <w:rsid w:val="00015137"/>
    <w:rsid w:val="00015711"/>
    <w:rsid w:val="0002176C"/>
    <w:rsid w:val="00021A73"/>
    <w:rsid w:val="0002321C"/>
    <w:rsid w:val="00023442"/>
    <w:rsid w:val="000249B6"/>
    <w:rsid w:val="00024B76"/>
    <w:rsid w:val="00024F89"/>
    <w:rsid w:val="00025049"/>
    <w:rsid w:val="000272B2"/>
    <w:rsid w:val="0003187B"/>
    <w:rsid w:val="00035D1C"/>
    <w:rsid w:val="00035F56"/>
    <w:rsid w:val="000364F1"/>
    <w:rsid w:val="00042AA5"/>
    <w:rsid w:val="00042BB5"/>
    <w:rsid w:val="0004402B"/>
    <w:rsid w:val="000451E4"/>
    <w:rsid w:val="00047373"/>
    <w:rsid w:val="00047818"/>
    <w:rsid w:val="000500DE"/>
    <w:rsid w:val="00052668"/>
    <w:rsid w:val="00060B9B"/>
    <w:rsid w:val="00067671"/>
    <w:rsid w:val="00071E8E"/>
    <w:rsid w:val="00072354"/>
    <w:rsid w:val="00074E7B"/>
    <w:rsid w:val="0007588D"/>
    <w:rsid w:val="00081ACB"/>
    <w:rsid w:val="000856E2"/>
    <w:rsid w:val="00090E7F"/>
    <w:rsid w:val="000916C9"/>
    <w:rsid w:val="000960CC"/>
    <w:rsid w:val="0009656F"/>
    <w:rsid w:val="00096770"/>
    <w:rsid w:val="00097A0C"/>
    <w:rsid w:val="000A1157"/>
    <w:rsid w:val="000A1EB4"/>
    <w:rsid w:val="000A275B"/>
    <w:rsid w:val="000A2BD8"/>
    <w:rsid w:val="000A6F1A"/>
    <w:rsid w:val="000A7EF5"/>
    <w:rsid w:val="000B004D"/>
    <w:rsid w:val="000B4913"/>
    <w:rsid w:val="000B4EF4"/>
    <w:rsid w:val="000B5731"/>
    <w:rsid w:val="000B6BAA"/>
    <w:rsid w:val="000B6C22"/>
    <w:rsid w:val="000B6DAE"/>
    <w:rsid w:val="000B6DC5"/>
    <w:rsid w:val="000C1126"/>
    <w:rsid w:val="000C15BC"/>
    <w:rsid w:val="000C7B2C"/>
    <w:rsid w:val="000D2B55"/>
    <w:rsid w:val="000D5C17"/>
    <w:rsid w:val="000D6AF3"/>
    <w:rsid w:val="000E0467"/>
    <w:rsid w:val="000E1822"/>
    <w:rsid w:val="000E39F3"/>
    <w:rsid w:val="000E4B0A"/>
    <w:rsid w:val="000E7B3D"/>
    <w:rsid w:val="000F2B25"/>
    <w:rsid w:val="000F39FC"/>
    <w:rsid w:val="000F5B2F"/>
    <w:rsid w:val="000F72A3"/>
    <w:rsid w:val="00101705"/>
    <w:rsid w:val="001022FC"/>
    <w:rsid w:val="00102694"/>
    <w:rsid w:val="001035B1"/>
    <w:rsid w:val="00104ED5"/>
    <w:rsid w:val="00105CE4"/>
    <w:rsid w:val="00106CCC"/>
    <w:rsid w:val="00110456"/>
    <w:rsid w:val="00110F5F"/>
    <w:rsid w:val="00111355"/>
    <w:rsid w:val="0011235A"/>
    <w:rsid w:val="00115047"/>
    <w:rsid w:val="0011573F"/>
    <w:rsid w:val="001171FE"/>
    <w:rsid w:val="001217F0"/>
    <w:rsid w:val="00121C95"/>
    <w:rsid w:val="00121F26"/>
    <w:rsid w:val="001228A9"/>
    <w:rsid w:val="00122CA1"/>
    <w:rsid w:val="00125163"/>
    <w:rsid w:val="00126EE4"/>
    <w:rsid w:val="0012770F"/>
    <w:rsid w:val="00131000"/>
    <w:rsid w:val="00131787"/>
    <w:rsid w:val="00131FA3"/>
    <w:rsid w:val="001333DA"/>
    <w:rsid w:val="00133E38"/>
    <w:rsid w:val="001349B3"/>
    <w:rsid w:val="001374B1"/>
    <w:rsid w:val="00140BD5"/>
    <w:rsid w:val="001416DB"/>
    <w:rsid w:val="0014458E"/>
    <w:rsid w:val="00145080"/>
    <w:rsid w:val="00151FC2"/>
    <w:rsid w:val="001520FF"/>
    <w:rsid w:val="001529C3"/>
    <w:rsid w:val="00154805"/>
    <w:rsid w:val="00156546"/>
    <w:rsid w:val="00160E40"/>
    <w:rsid w:val="001622E8"/>
    <w:rsid w:val="00164DAE"/>
    <w:rsid w:val="00164E07"/>
    <w:rsid w:val="00165FC8"/>
    <w:rsid w:val="001671A7"/>
    <w:rsid w:val="00170C32"/>
    <w:rsid w:val="00171728"/>
    <w:rsid w:val="001752B0"/>
    <w:rsid w:val="00176E17"/>
    <w:rsid w:val="00177EBE"/>
    <w:rsid w:val="00180D81"/>
    <w:rsid w:val="00192BDE"/>
    <w:rsid w:val="00194FC5"/>
    <w:rsid w:val="001965C2"/>
    <w:rsid w:val="001A315E"/>
    <w:rsid w:val="001A466F"/>
    <w:rsid w:val="001A602A"/>
    <w:rsid w:val="001A7B3D"/>
    <w:rsid w:val="001B1E8D"/>
    <w:rsid w:val="001B3039"/>
    <w:rsid w:val="001B35C7"/>
    <w:rsid w:val="001B5E9E"/>
    <w:rsid w:val="001B7D5A"/>
    <w:rsid w:val="001C09F0"/>
    <w:rsid w:val="001C0CBC"/>
    <w:rsid w:val="001C1028"/>
    <w:rsid w:val="001C164C"/>
    <w:rsid w:val="001C3427"/>
    <w:rsid w:val="001C3BAE"/>
    <w:rsid w:val="001D1D29"/>
    <w:rsid w:val="001D5DEF"/>
    <w:rsid w:val="001E185F"/>
    <w:rsid w:val="001E3CCD"/>
    <w:rsid w:val="001E5858"/>
    <w:rsid w:val="001F0FEA"/>
    <w:rsid w:val="001F1C21"/>
    <w:rsid w:val="001F3FC2"/>
    <w:rsid w:val="001F7724"/>
    <w:rsid w:val="00200C77"/>
    <w:rsid w:val="0020481E"/>
    <w:rsid w:val="00206278"/>
    <w:rsid w:val="00212F39"/>
    <w:rsid w:val="00213836"/>
    <w:rsid w:val="002159A2"/>
    <w:rsid w:val="00215CD8"/>
    <w:rsid w:val="00217950"/>
    <w:rsid w:val="0022397D"/>
    <w:rsid w:val="00223AA9"/>
    <w:rsid w:val="00231003"/>
    <w:rsid w:val="00231E5A"/>
    <w:rsid w:val="00233698"/>
    <w:rsid w:val="00236C0D"/>
    <w:rsid w:val="00240FBB"/>
    <w:rsid w:val="00245777"/>
    <w:rsid w:val="002502C6"/>
    <w:rsid w:val="002502CE"/>
    <w:rsid w:val="002507B7"/>
    <w:rsid w:val="00251E64"/>
    <w:rsid w:val="00253520"/>
    <w:rsid w:val="002537FF"/>
    <w:rsid w:val="00257627"/>
    <w:rsid w:val="00257D01"/>
    <w:rsid w:val="00263DE6"/>
    <w:rsid w:val="00265E05"/>
    <w:rsid w:val="00271817"/>
    <w:rsid w:val="00272E5F"/>
    <w:rsid w:val="00274914"/>
    <w:rsid w:val="00275C16"/>
    <w:rsid w:val="002824E3"/>
    <w:rsid w:val="002855E9"/>
    <w:rsid w:val="0029139B"/>
    <w:rsid w:val="00294367"/>
    <w:rsid w:val="0029552B"/>
    <w:rsid w:val="002A0AF0"/>
    <w:rsid w:val="002A1AA5"/>
    <w:rsid w:val="002A1E17"/>
    <w:rsid w:val="002A332E"/>
    <w:rsid w:val="002A4EFD"/>
    <w:rsid w:val="002A56B0"/>
    <w:rsid w:val="002A5DA8"/>
    <w:rsid w:val="002A65D0"/>
    <w:rsid w:val="002A6EF4"/>
    <w:rsid w:val="002B1D5E"/>
    <w:rsid w:val="002B4692"/>
    <w:rsid w:val="002B588E"/>
    <w:rsid w:val="002B65C8"/>
    <w:rsid w:val="002B6E80"/>
    <w:rsid w:val="002B7445"/>
    <w:rsid w:val="002B7482"/>
    <w:rsid w:val="002C1CB3"/>
    <w:rsid w:val="002C5F44"/>
    <w:rsid w:val="002D5351"/>
    <w:rsid w:val="002D5F3D"/>
    <w:rsid w:val="002D6071"/>
    <w:rsid w:val="002D7A3A"/>
    <w:rsid w:val="002E2A53"/>
    <w:rsid w:val="002E3AAF"/>
    <w:rsid w:val="002E421F"/>
    <w:rsid w:val="002F02CC"/>
    <w:rsid w:val="002F0333"/>
    <w:rsid w:val="002F0766"/>
    <w:rsid w:val="002F37B7"/>
    <w:rsid w:val="002F3CC8"/>
    <w:rsid w:val="002F6343"/>
    <w:rsid w:val="00303DF6"/>
    <w:rsid w:val="00307C3A"/>
    <w:rsid w:val="00314EDC"/>
    <w:rsid w:val="00321041"/>
    <w:rsid w:val="00321912"/>
    <w:rsid w:val="00321FF8"/>
    <w:rsid w:val="00323ADE"/>
    <w:rsid w:val="003246E8"/>
    <w:rsid w:val="00325B1A"/>
    <w:rsid w:val="003271F7"/>
    <w:rsid w:val="003333E9"/>
    <w:rsid w:val="00333F7B"/>
    <w:rsid w:val="00335263"/>
    <w:rsid w:val="00337BB2"/>
    <w:rsid w:val="00340990"/>
    <w:rsid w:val="003429C5"/>
    <w:rsid w:val="00343196"/>
    <w:rsid w:val="00351CB9"/>
    <w:rsid w:val="00354B8C"/>
    <w:rsid w:val="0035519A"/>
    <w:rsid w:val="00365F25"/>
    <w:rsid w:val="00366C77"/>
    <w:rsid w:val="00371903"/>
    <w:rsid w:val="003721E3"/>
    <w:rsid w:val="0037374E"/>
    <w:rsid w:val="003758E6"/>
    <w:rsid w:val="00377ACA"/>
    <w:rsid w:val="003855CE"/>
    <w:rsid w:val="00385650"/>
    <w:rsid w:val="00385935"/>
    <w:rsid w:val="00385B4E"/>
    <w:rsid w:val="0039280A"/>
    <w:rsid w:val="003949D8"/>
    <w:rsid w:val="003956CF"/>
    <w:rsid w:val="003964F1"/>
    <w:rsid w:val="003A0952"/>
    <w:rsid w:val="003A1212"/>
    <w:rsid w:val="003A26B4"/>
    <w:rsid w:val="003A3272"/>
    <w:rsid w:val="003A467E"/>
    <w:rsid w:val="003A6626"/>
    <w:rsid w:val="003A7F66"/>
    <w:rsid w:val="003B2963"/>
    <w:rsid w:val="003B3349"/>
    <w:rsid w:val="003B47F5"/>
    <w:rsid w:val="003B6F86"/>
    <w:rsid w:val="003C15F5"/>
    <w:rsid w:val="003C1DDF"/>
    <w:rsid w:val="003C1DE6"/>
    <w:rsid w:val="003C1FD6"/>
    <w:rsid w:val="003C27CB"/>
    <w:rsid w:val="003C2EEE"/>
    <w:rsid w:val="003C6891"/>
    <w:rsid w:val="003D0423"/>
    <w:rsid w:val="003D17B8"/>
    <w:rsid w:val="003D3158"/>
    <w:rsid w:val="003D473E"/>
    <w:rsid w:val="003D7C10"/>
    <w:rsid w:val="003E33A5"/>
    <w:rsid w:val="003E44BE"/>
    <w:rsid w:val="003F6809"/>
    <w:rsid w:val="004012A3"/>
    <w:rsid w:val="00404CEC"/>
    <w:rsid w:val="004062C4"/>
    <w:rsid w:val="004064C5"/>
    <w:rsid w:val="00406643"/>
    <w:rsid w:val="004079A6"/>
    <w:rsid w:val="00407DF5"/>
    <w:rsid w:val="00410964"/>
    <w:rsid w:val="004169BA"/>
    <w:rsid w:val="00423901"/>
    <w:rsid w:val="0043189A"/>
    <w:rsid w:val="00434EA2"/>
    <w:rsid w:val="00437952"/>
    <w:rsid w:val="004470B1"/>
    <w:rsid w:val="00447864"/>
    <w:rsid w:val="00447C50"/>
    <w:rsid w:val="00451D38"/>
    <w:rsid w:val="004543AF"/>
    <w:rsid w:val="004657D7"/>
    <w:rsid w:val="00470D60"/>
    <w:rsid w:val="00470DB3"/>
    <w:rsid w:val="004717E6"/>
    <w:rsid w:val="004740E2"/>
    <w:rsid w:val="0048088E"/>
    <w:rsid w:val="004837E5"/>
    <w:rsid w:val="0049154F"/>
    <w:rsid w:val="00491EA3"/>
    <w:rsid w:val="004A362B"/>
    <w:rsid w:val="004A68EE"/>
    <w:rsid w:val="004A6CD1"/>
    <w:rsid w:val="004A7C8C"/>
    <w:rsid w:val="004A7FDA"/>
    <w:rsid w:val="004B20C4"/>
    <w:rsid w:val="004B2E30"/>
    <w:rsid w:val="004B437D"/>
    <w:rsid w:val="004B5758"/>
    <w:rsid w:val="004B5E70"/>
    <w:rsid w:val="004B6086"/>
    <w:rsid w:val="004B67AC"/>
    <w:rsid w:val="004C005E"/>
    <w:rsid w:val="004C086F"/>
    <w:rsid w:val="004C2869"/>
    <w:rsid w:val="004C2CC7"/>
    <w:rsid w:val="004C333E"/>
    <w:rsid w:val="004C396D"/>
    <w:rsid w:val="004C77B4"/>
    <w:rsid w:val="004D04B3"/>
    <w:rsid w:val="004D56EF"/>
    <w:rsid w:val="004E1761"/>
    <w:rsid w:val="004E391E"/>
    <w:rsid w:val="004E430F"/>
    <w:rsid w:val="004F29CC"/>
    <w:rsid w:val="004F3238"/>
    <w:rsid w:val="004F540E"/>
    <w:rsid w:val="004F5963"/>
    <w:rsid w:val="004F7813"/>
    <w:rsid w:val="00503086"/>
    <w:rsid w:val="00503B1A"/>
    <w:rsid w:val="00503D3A"/>
    <w:rsid w:val="00504E08"/>
    <w:rsid w:val="005050E2"/>
    <w:rsid w:val="00506459"/>
    <w:rsid w:val="00507F6E"/>
    <w:rsid w:val="00511473"/>
    <w:rsid w:val="00512DD0"/>
    <w:rsid w:val="00513C99"/>
    <w:rsid w:val="00514399"/>
    <w:rsid w:val="005221F9"/>
    <w:rsid w:val="00522C0B"/>
    <w:rsid w:val="00523AA2"/>
    <w:rsid w:val="00524C15"/>
    <w:rsid w:val="00525C2A"/>
    <w:rsid w:val="005270FB"/>
    <w:rsid w:val="005342B2"/>
    <w:rsid w:val="005344D4"/>
    <w:rsid w:val="00536730"/>
    <w:rsid w:val="00536CF0"/>
    <w:rsid w:val="00542856"/>
    <w:rsid w:val="005451AE"/>
    <w:rsid w:val="005509FA"/>
    <w:rsid w:val="00552770"/>
    <w:rsid w:val="00556046"/>
    <w:rsid w:val="00556DDC"/>
    <w:rsid w:val="005630DF"/>
    <w:rsid w:val="0056460F"/>
    <w:rsid w:val="00565398"/>
    <w:rsid w:val="005656DA"/>
    <w:rsid w:val="00566688"/>
    <w:rsid w:val="00567BE2"/>
    <w:rsid w:val="00570207"/>
    <w:rsid w:val="00570AA8"/>
    <w:rsid w:val="00571B2F"/>
    <w:rsid w:val="00572B03"/>
    <w:rsid w:val="00575B84"/>
    <w:rsid w:val="00576100"/>
    <w:rsid w:val="00580338"/>
    <w:rsid w:val="005819AA"/>
    <w:rsid w:val="005844DE"/>
    <w:rsid w:val="00586771"/>
    <w:rsid w:val="00590669"/>
    <w:rsid w:val="005916F0"/>
    <w:rsid w:val="005936CD"/>
    <w:rsid w:val="00593D7C"/>
    <w:rsid w:val="00594B2E"/>
    <w:rsid w:val="00595707"/>
    <w:rsid w:val="00596B1C"/>
    <w:rsid w:val="00596E76"/>
    <w:rsid w:val="00597871"/>
    <w:rsid w:val="005A4439"/>
    <w:rsid w:val="005A4748"/>
    <w:rsid w:val="005A5737"/>
    <w:rsid w:val="005A6CB2"/>
    <w:rsid w:val="005A7758"/>
    <w:rsid w:val="005B0DC3"/>
    <w:rsid w:val="005B315D"/>
    <w:rsid w:val="005B346F"/>
    <w:rsid w:val="005B6845"/>
    <w:rsid w:val="005C37A6"/>
    <w:rsid w:val="005C5F24"/>
    <w:rsid w:val="005C6665"/>
    <w:rsid w:val="005C7A0E"/>
    <w:rsid w:val="005D0E87"/>
    <w:rsid w:val="005D4717"/>
    <w:rsid w:val="005D54E3"/>
    <w:rsid w:val="005D60F1"/>
    <w:rsid w:val="005D679E"/>
    <w:rsid w:val="005E066D"/>
    <w:rsid w:val="005E0790"/>
    <w:rsid w:val="005E2D4C"/>
    <w:rsid w:val="005E3BD5"/>
    <w:rsid w:val="005E764F"/>
    <w:rsid w:val="005F0472"/>
    <w:rsid w:val="005F4590"/>
    <w:rsid w:val="005F6345"/>
    <w:rsid w:val="005F6354"/>
    <w:rsid w:val="00604196"/>
    <w:rsid w:val="00610E19"/>
    <w:rsid w:val="00615407"/>
    <w:rsid w:val="006170F0"/>
    <w:rsid w:val="00617B58"/>
    <w:rsid w:val="00620B44"/>
    <w:rsid w:val="00621651"/>
    <w:rsid w:val="00625136"/>
    <w:rsid w:val="0062729D"/>
    <w:rsid w:val="006276DC"/>
    <w:rsid w:val="00627F33"/>
    <w:rsid w:val="00631179"/>
    <w:rsid w:val="00634A58"/>
    <w:rsid w:val="00636419"/>
    <w:rsid w:val="0063675A"/>
    <w:rsid w:val="00636B4A"/>
    <w:rsid w:val="00637BB0"/>
    <w:rsid w:val="00641AAB"/>
    <w:rsid w:val="0065051D"/>
    <w:rsid w:val="00650CCA"/>
    <w:rsid w:val="006530F5"/>
    <w:rsid w:val="00653E01"/>
    <w:rsid w:val="00654F09"/>
    <w:rsid w:val="00660F85"/>
    <w:rsid w:val="00661A7E"/>
    <w:rsid w:val="006650B4"/>
    <w:rsid w:val="00667F91"/>
    <w:rsid w:val="006741F8"/>
    <w:rsid w:val="0067549A"/>
    <w:rsid w:val="00681187"/>
    <w:rsid w:val="00683E3E"/>
    <w:rsid w:val="006851E3"/>
    <w:rsid w:val="006854B6"/>
    <w:rsid w:val="00691705"/>
    <w:rsid w:val="00694313"/>
    <w:rsid w:val="00696E9A"/>
    <w:rsid w:val="006A0AAB"/>
    <w:rsid w:val="006A1F43"/>
    <w:rsid w:val="006A6E80"/>
    <w:rsid w:val="006A7E67"/>
    <w:rsid w:val="006B1368"/>
    <w:rsid w:val="006B3CCE"/>
    <w:rsid w:val="006B5E07"/>
    <w:rsid w:val="006B6781"/>
    <w:rsid w:val="006C23C8"/>
    <w:rsid w:val="006C2CE8"/>
    <w:rsid w:val="006C436C"/>
    <w:rsid w:val="006C58BB"/>
    <w:rsid w:val="006C6194"/>
    <w:rsid w:val="006C6225"/>
    <w:rsid w:val="006C647E"/>
    <w:rsid w:val="006C6A1B"/>
    <w:rsid w:val="006D22A3"/>
    <w:rsid w:val="006D5F76"/>
    <w:rsid w:val="006D6812"/>
    <w:rsid w:val="006D68EB"/>
    <w:rsid w:val="006D7E47"/>
    <w:rsid w:val="006E1828"/>
    <w:rsid w:val="006E2164"/>
    <w:rsid w:val="006F0F18"/>
    <w:rsid w:val="006F1614"/>
    <w:rsid w:val="006F3072"/>
    <w:rsid w:val="006F40F2"/>
    <w:rsid w:val="006F562D"/>
    <w:rsid w:val="006F59BD"/>
    <w:rsid w:val="006F6A5E"/>
    <w:rsid w:val="00700081"/>
    <w:rsid w:val="00700780"/>
    <w:rsid w:val="00713EAB"/>
    <w:rsid w:val="007217BC"/>
    <w:rsid w:val="00726D07"/>
    <w:rsid w:val="00727EC0"/>
    <w:rsid w:val="00730631"/>
    <w:rsid w:val="007336C6"/>
    <w:rsid w:val="007345DA"/>
    <w:rsid w:val="00737BD8"/>
    <w:rsid w:val="00737F1C"/>
    <w:rsid w:val="007410BD"/>
    <w:rsid w:val="007464EF"/>
    <w:rsid w:val="00747041"/>
    <w:rsid w:val="00747DAE"/>
    <w:rsid w:val="00750925"/>
    <w:rsid w:val="007510AD"/>
    <w:rsid w:val="0075182F"/>
    <w:rsid w:val="00752D76"/>
    <w:rsid w:val="00754995"/>
    <w:rsid w:val="00754B4F"/>
    <w:rsid w:val="00754EDE"/>
    <w:rsid w:val="007564C9"/>
    <w:rsid w:val="00762DB0"/>
    <w:rsid w:val="00764344"/>
    <w:rsid w:val="007643F9"/>
    <w:rsid w:val="00770C19"/>
    <w:rsid w:val="00775F39"/>
    <w:rsid w:val="00780D34"/>
    <w:rsid w:val="0078335F"/>
    <w:rsid w:val="007868C0"/>
    <w:rsid w:val="00792DF1"/>
    <w:rsid w:val="007931E3"/>
    <w:rsid w:val="00794DD2"/>
    <w:rsid w:val="00795585"/>
    <w:rsid w:val="007967B6"/>
    <w:rsid w:val="007A0D02"/>
    <w:rsid w:val="007A10E2"/>
    <w:rsid w:val="007A477D"/>
    <w:rsid w:val="007A6218"/>
    <w:rsid w:val="007A6AD5"/>
    <w:rsid w:val="007B1B06"/>
    <w:rsid w:val="007B4C37"/>
    <w:rsid w:val="007B5CFC"/>
    <w:rsid w:val="007C4981"/>
    <w:rsid w:val="007D3A65"/>
    <w:rsid w:val="007E1A03"/>
    <w:rsid w:val="007E3D88"/>
    <w:rsid w:val="007E4395"/>
    <w:rsid w:val="007F5DA9"/>
    <w:rsid w:val="007F6ECB"/>
    <w:rsid w:val="00800B0B"/>
    <w:rsid w:val="00800B3B"/>
    <w:rsid w:val="008108EC"/>
    <w:rsid w:val="00811C42"/>
    <w:rsid w:val="008150D6"/>
    <w:rsid w:val="0081514F"/>
    <w:rsid w:val="00817475"/>
    <w:rsid w:val="00825D5F"/>
    <w:rsid w:val="00825EF4"/>
    <w:rsid w:val="00832221"/>
    <w:rsid w:val="00832B16"/>
    <w:rsid w:val="008404BF"/>
    <w:rsid w:val="00846F5E"/>
    <w:rsid w:val="008474B8"/>
    <w:rsid w:val="00847C0F"/>
    <w:rsid w:val="00847CB7"/>
    <w:rsid w:val="0085004F"/>
    <w:rsid w:val="00853339"/>
    <w:rsid w:val="00860B9F"/>
    <w:rsid w:val="008673E4"/>
    <w:rsid w:val="00867BF4"/>
    <w:rsid w:val="0087147D"/>
    <w:rsid w:val="0087220C"/>
    <w:rsid w:val="008731C6"/>
    <w:rsid w:val="00876D0B"/>
    <w:rsid w:val="00877348"/>
    <w:rsid w:val="00891001"/>
    <w:rsid w:val="00893A89"/>
    <w:rsid w:val="008948E8"/>
    <w:rsid w:val="0089549E"/>
    <w:rsid w:val="00896D57"/>
    <w:rsid w:val="008974F9"/>
    <w:rsid w:val="00897C0A"/>
    <w:rsid w:val="008A122F"/>
    <w:rsid w:val="008A7221"/>
    <w:rsid w:val="008A79DE"/>
    <w:rsid w:val="008B06A0"/>
    <w:rsid w:val="008B0F91"/>
    <w:rsid w:val="008B1C84"/>
    <w:rsid w:val="008B1C9B"/>
    <w:rsid w:val="008B60B4"/>
    <w:rsid w:val="008C031D"/>
    <w:rsid w:val="008C1447"/>
    <w:rsid w:val="008C1965"/>
    <w:rsid w:val="008C1A48"/>
    <w:rsid w:val="008C21E2"/>
    <w:rsid w:val="008C4114"/>
    <w:rsid w:val="008C5851"/>
    <w:rsid w:val="008C7912"/>
    <w:rsid w:val="008D0558"/>
    <w:rsid w:val="008D4C98"/>
    <w:rsid w:val="008E01D6"/>
    <w:rsid w:val="008E0A1C"/>
    <w:rsid w:val="008E48A1"/>
    <w:rsid w:val="008F5E4F"/>
    <w:rsid w:val="00900B4F"/>
    <w:rsid w:val="009021FC"/>
    <w:rsid w:val="00902B2F"/>
    <w:rsid w:val="00902DE0"/>
    <w:rsid w:val="0090410F"/>
    <w:rsid w:val="0091075A"/>
    <w:rsid w:val="0091214E"/>
    <w:rsid w:val="009158CA"/>
    <w:rsid w:val="009175A9"/>
    <w:rsid w:val="0092152B"/>
    <w:rsid w:val="00922269"/>
    <w:rsid w:val="009237D7"/>
    <w:rsid w:val="00924FFE"/>
    <w:rsid w:val="00925A27"/>
    <w:rsid w:val="00926030"/>
    <w:rsid w:val="00926F4F"/>
    <w:rsid w:val="00927CF4"/>
    <w:rsid w:val="00930EAB"/>
    <w:rsid w:val="00932282"/>
    <w:rsid w:val="009353C9"/>
    <w:rsid w:val="00936342"/>
    <w:rsid w:val="00936E5D"/>
    <w:rsid w:val="00942FB2"/>
    <w:rsid w:val="00945C60"/>
    <w:rsid w:val="0094740E"/>
    <w:rsid w:val="00952146"/>
    <w:rsid w:val="00953FDE"/>
    <w:rsid w:val="00955729"/>
    <w:rsid w:val="00955772"/>
    <w:rsid w:val="009570D3"/>
    <w:rsid w:val="00960B54"/>
    <w:rsid w:val="00963E5D"/>
    <w:rsid w:val="009667B6"/>
    <w:rsid w:val="009669B9"/>
    <w:rsid w:val="00972C4D"/>
    <w:rsid w:val="00974BA2"/>
    <w:rsid w:val="009774AB"/>
    <w:rsid w:val="009804F6"/>
    <w:rsid w:val="00980EB7"/>
    <w:rsid w:val="00984AE2"/>
    <w:rsid w:val="00987BF9"/>
    <w:rsid w:val="00991C25"/>
    <w:rsid w:val="00992CFE"/>
    <w:rsid w:val="00995DB8"/>
    <w:rsid w:val="0099636E"/>
    <w:rsid w:val="009A0705"/>
    <w:rsid w:val="009A137B"/>
    <w:rsid w:val="009A6D8D"/>
    <w:rsid w:val="009A7546"/>
    <w:rsid w:val="009B0281"/>
    <w:rsid w:val="009B3628"/>
    <w:rsid w:val="009B5051"/>
    <w:rsid w:val="009C16AE"/>
    <w:rsid w:val="009C2682"/>
    <w:rsid w:val="009C447E"/>
    <w:rsid w:val="009C6702"/>
    <w:rsid w:val="009D7543"/>
    <w:rsid w:val="009E4634"/>
    <w:rsid w:val="009E4CEF"/>
    <w:rsid w:val="009F0B71"/>
    <w:rsid w:val="009F6A02"/>
    <w:rsid w:val="009F7DC8"/>
    <w:rsid w:val="00A107C0"/>
    <w:rsid w:val="00A10C60"/>
    <w:rsid w:val="00A12A53"/>
    <w:rsid w:val="00A21634"/>
    <w:rsid w:val="00A22772"/>
    <w:rsid w:val="00A242BE"/>
    <w:rsid w:val="00A25E6D"/>
    <w:rsid w:val="00A2700A"/>
    <w:rsid w:val="00A3203B"/>
    <w:rsid w:val="00A32ED8"/>
    <w:rsid w:val="00A34B0B"/>
    <w:rsid w:val="00A36C95"/>
    <w:rsid w:val="00A40E9C"/>
    <w:rsid w:val="00A428C1"/>
    <w:rsid w:val="00A4600B"/>
    <w:rsid w:val="00A4627F"/>
    <w:rsid w:val="00A46DAA"/>
    <w:rsid w:val="00A50B15"/>
    <w:rsid w:val="00A50E2A"/>
    <w:rsid w:val="00A56077"/>
    <w:rsid w:val="00A5674A"/>
    <w:rsid w:val="00A579CC"/>
    <w:rsid w:val="00A60B05"/>
    <w:rsid w:val="00A63F20"/>
    <w:rsid w:val="00A646F8"/>
    <w:rsid w:val="00A70817"/>
    <w:rsid w:val="00A71524"/>
    <w:rsid w:val="00A72058"/>
    <w:rsid w:val="00A744D3"/>
    <w:rsid w:val="00A74A8A"/>
    <w:rsid w:val="00A809D5"/>
    <w:rsid w:val="00A81855"/>
    <w:rsid w:val="00A83897"/>
    <w:rsid w:val="00A84343"/>
    <w:rsid w:val="00A85FC2"/>
    <w:rsid w:val="00A868B1"/>
    <w:rsid w:val="00A90B33"/>
    <w:rsid w:val="00A9150A"/>
    <w:rsid w:val="00A938E1"/>
    <w:rsid w:val="00A95112"/>
    <w:rsid w:val="00AA02CA"/>
    <w:rsid w:val="00AA042B"/>
    <w:rsid w:val="00AA2989"/>
    <w:rsid w:val="00AA3024"/>
    <w:rsid w:val="00AA7430"/>
    <w:rsid w:val="00AB08BF"/>
    <w:rsid w:val="00AB33B1"/>
    <w:rsid w:val="00AB3AAB"/>
    <w:rsid w:val="00AC0E63"/>
    <w:rsid w:val="00AC0EDC"/>
    <w:rsid w:val="00AC1703"/>
    <w:rsid w:val="00AC2327"/>
    <w:rsid w:val="00AC476F"/>
    <w:rsid w:val="00AD0E59"/>
    <w:rsid w:val="00AD15EF"/>
    <w:rsid w:val="00AD28C0"/>
    <w:rsid w:val="00AD3318"/>
    <w:rsid w:val="00AD4272"/>
    <w:rsid w:val="00AD5B24"/>
    <w:rsid w:val="00AE1630"/>
    <w:rsid w:val="00AE28A5"/>
    <w:rsid w:val="00AE2A0C"/>
    <w:rsid w:val="00AE7F4E"/>
    <w:rsid w:val="00AF381E"/>
    <w:rsid w:val="00AF3CAA"/>
    <w:rsid w:val="00B014B0"/>
    <w:rsid w:val="00B0329A"/>
    <w:rsid w:val="00B07BD5"/>
    <w:rsid w:val="00B10507"/>
    <w:rsid w:val="00B152B2"/>
    <w:rsid w:val="00B16555"/>
    <w:rsid w:val="00B25FD8"/>
    <w:rsid w:val="00B37597"/>
    <w:rsid w:val="00B42C0D"/>
    <w:rsid w:val="00B43459"/>
    <w:rsid w:val="00B45222"/>
    <w:rsid w:val="00B469EA"/>
    <w:rsid w:val="00B53085"/>
    <w:rsid w:val="00B5484D"/>
    <w:rsid w:val="00B677BB"/>
    <w:rsid w:val="00B702FA"/>
    <w:rsid w:val="00B73885"/>
    <w:rsid w:val="00B7410A"/>
    <w:rsid w:val="00B745C7"/>
    <w:rsid w:val="00B7708F"/>
    <w:rsid w:val="00B800AA"/>
    <w:rsid w:val="00B82140"/>
    <w:rsid w:val="00B83F5E"/>
    <w:rsid w:val="00B86A80"/>
    <w:rsid w:val="00B90407"/>
    <w:rsid w:val="00B91A16"/>
    <w:rsid w:val="00B92B26"/>
    <w:rsid w:val="00BA001A"/>
    <w:rsid w:val="00BA1434"/>
    <w:rsid w:val="00BB002B"/>
    <w:rsid w:val="00BB254C"/>
    <w:rsid w:val="00BB7EAE"/>
    <w:rsid w:val="00BB7FAF"/>
    <w:rsid w:val="00BC00F7"/>
    <w:rsid w:val="00BC0183"/>
    <w:rsid w:val="00BC3B46"/>
    <w:rsid w:val="00BC71CF"/>
    <w:rsid w:val="00BC7CA7"/>
    <w:rsid w:val="00BC7F0B"/>
    <w:rsid w:val="00BD034A"/>
    <w:rsid w:val="00BD0C8A"/>
    <w:rsid w:val="00BD4757"/>
    <w:rsid w:val="00BD560C"/>
    <w:rsid w:val="00BD6048"/>
    <w:rsid w:val="00BE1804"/>
    <w:rsid w:val="00BE1BB1"/>
    <w:rsid w:val="00BE3B9F"/>
    <w:rsid w:val="00BF24F0"/>
    <w:rsid w:val="00BF59F6"/>
    <w:rsid w:val="00C0028A"/>
    <w:rsid w:val="00C00950"/>
    <w:rsid w:val="00C02327"/>
    <w:rsid w:val="00C054DA"/>
    <w:rsid w:val="00C069FB"/>
    <w:rsid w:val="00C13F30"/>
    <w:rsid w:val="00C17C22"/>
    <w:rsid w:val="00C17F3E"/>
    <w:rsid w:val="00C2023F"/>
    <w:rsid w:val="00C34045"/>
    <w:rsid w:val="00C36E54"/>
    <w:rsid w:val="00C4117D"/>
    <w:rsid w:val="00C45724"/>
    <w:rsid w:val="00C4771A"/>
    <w:rsid w:val="00C54018"/>
    <w:rsid w:val="00C55468"/>
    <w:rsid w:val="00C57BFB"/>
    <w:rsid w:val="00C634E7"/>
    <w:rsid w:val="00C66D55"/>
    <w:rsid w:val="00C72686"/>
    <w:rsid w:val="00C74880"/>
    <w:rsid w:val="00C74A5D"/>
    <w:rsid w:val="00C77BC4"/>
    <w:rsid w:val="00C85C93"/>
    <w:rsid w:val="00C8684A"/>
    <w:rsid w:val="00C868D0"/>
    <w:rsid w:val="00C91612"/>
    <w:rsid w:val="00C91C3D"/>
    <w:rsid w:val="00C926E1"/>
    <w:rsid w:val="00C942C5"/>
    <w:rsid w:val="00C950C0"/>
    <w:rsid w:val="00C95E35"/>
    <w:rsid w:val="00C963E6"/>
    <w:rsid w:val="00CA6379"/>
    <w:rsid w:val="00CA7E87"/>
    <w:rsid w:val="00CB6176"/>
    <w:rsid w:val="00CB7F8B"/>
    <w:rsid w:val="00CD0C38"/>
    <w:rsid w:val="00CD2715"/>
    <w:rsid w:val="00CD3AEC"/>
    <w:rsid w:val="00CD4C65"/>
    <w:rsid w:val="00CD70C1"/>
    <w:rsid w:val="00CE432F"/>
    <w:rsid w:val="00CE4C9D"/>
    <w:rsid w:val="00CE6BB2"/>
    <w:rsid w:val="00CE6E63"/>
    <w:rsid w:val="00CF0433"/>
    <w:rsid w:val="00CF16A4"/>
    <w:rsid w:val="00CF23D9"/>
    <w:rsid w:val="00CF2967"/>
    <w:rsid w:val="00CF5851"/>
    <w:rsid w:val="00CF647D"/>
    <w:rsid w:val="00D00C7C"/>
    <w:rsid w:val="00D018F1"/>
    <w:rsid w:val="00D0294A"/>
    <w:rsid w:val="00D1098D"/>
    <w:rsid w:val="00D118EA"/>
    <w:rsid w:val="00D12E1A"/>
    <w:rsid w:val="00D14629"/>
    <w:rsid w:val="00D14D10"/>
    <w:rsid w:val="00D228FC"/>
    <w:rsid w:val="00D247FF"/>
    <w:rsid w:val="00D24AA3"/>
    <w:rsid w:val="00D30BB4"/>
    <w:rsid w:val="00D37BFD"/>
    <w:rsid w:val="00D433B4"/>
    <w:rsid w:val="00D4416A"/>
    <w:rsid w:val="00D44F54"/>
    <w:rsid w:val="00D4509F"/>
    <w:rsid w:val="00D46662"/>
    <w:rsid w:val="00D47308"/>
    <w:rsid w:val="00D51798"/>
    <w:rsid w:val="00D554A8"/>
    <w:rsid w:val="00D65880"/>
    <w:rsid w:val="00D67640"/>
    <w:rsid w:val="00D719A5"/>
    <w:rsid w:val="00D71E5E"/>
    <w:rsid w:val="00D74FBB"/>
    <w:rsid w:val="00D75988"/>
    <w:rsid w:val="00D76638"/>
    <w:rsid w:val="00D91454"/>
    <w:rsid w:val="00D91514"/>
    <w:rsid w:val="00D936A8"/>
    <w:rsid w:val="00D962D9"/>
    <w:rsid w:val="00D9704B"/>
    <w:rsid w:val="00D97EC7"/>
    <w:rsid w:val="00DA0C39"/>
    <w:rsid w:val="00DA165E"/>
    <w:rsid w:val="00DA22A5"/>
    <w:rsid w:val="00DA4FA5"/>
    <w:rsid w:val="00DA5476"/>
    <w:rsid w:val="00DA5558"/>
    <w:rsid w:val="00DA6A26"/>
    <w:rsid w:val="00DA79DC"/>
    <w:rsid w:val="00DA7D15"/>
    <w:rsid w:val="00DA7D66"/>
    <w:rsid w:val="00DB04A6"/>
    <w:rsid w:val="00DB1E96"/>
    <w:rsid w:val="00DB3471"/>
    <w:rsid w:val="00DB503B"/>
    <w:rsid w:val="00DB681F"/>
    <w:rsid w:val="00DC45DD"/>
    <w:rsid w:val="00DC65A2"/>
    <w:rsid w:val="00DC7A71"/>
    <w:rsid w:val="00DD128A"/>
    <w:rsid w:val="00DD14E0"/>
    <w:rsid w:val="00DD3C08"/>
    <w:rsid w:val="00DD4250"/>
    <w:rsid w:val="00DE2985"/>
    <w:rsid w:val="00DE54E8"/>
    <w:rsid w:val="00DE5587"/>
    <w:rsid w:val="00DE6512"/>
    <w:rsid w:val="00DE6A22"/>
    <w:rsid w:val="00DF234E"/>
    <w:rsid w:val="00DF2EBF"/>
    <w:rsid w:val="00DF6EFE"/>
    <w:rsid w:val="00DF7040"/>
    <w:rsid w:val="00DF7F41"/>
    <w:rsid w:val="00E003F0"/>
    <w:rsid w:val="00E029CA"/>
    <w:rsid w:val="00E047E8"/>
    <w:rsid w:val="00E05A80"/>
    <w:rsid w:val="00E05B87"/>
    <w:rsid w:val="00E11E1B"/>
    <w:rsid w:val="00E137E1"/>
    <w:rsid w:val="00E161FC"/>
    <w:rsid w:val="00E22481"/>
    <w:rsid w:val="00E2337E"/>
    <w:rsid w:val="00E25FF6"/>
    <w:rsid w:val="00E26CF7"/>
    <w:rsid w:val="00E27AC5"/>
    <w:rsid w:val="00E3089D"/>
    <w:rsid w:val="00E308D6"/>
    <w:rsid w:val="00E31D1D"/>
    <w:rsid w:val="00E31E80"/>
    <w:rsid w:val="00E4637C"/>
    <w:rsid w:val="00E46FE0"/>
    <w:rsid w:val="00E501B5"/>
    <w:rsid w:val="00E505F0"/>
    <w:rsid w:val="00E538A9"/>
    <w:rsid w:val="00E57E66"/>
    <w:rsid w:val="00E65168"/>
    <w:rsid w:val="00E73109"/>
    <w:rsid w:val="00E777AE"/>
    <w:rsid w:val="00E8117A"/>
    <w:rsid w:val="00E83B27"/>
    <w:rsid w:val="00E840E7"/>
    <w:rsid w:val="00E90345"/>
    <w:rsid w:val="00E913D5"/>
    <w:rsid w:val="00E93FC1"/>
    <w:rsid w:val="00E9635B"/>
    <w:rsid w:val="00E9679F"/>
    <w:rsid w:val="00E967E6"/>
    <w:rsid w:val="00E96DDB"/>
    <w:rsid w:val="00EB1D86"/>
    <w:rsid w:val="00EB21B8"/>
    <w:rsid w:val="00EB2F47"/>
    <w:rsid w:val="00EB34B2"/>
    <w:rsid w:val="00EB5F38"/>
    <w:rsid w:val="00EB7FE2"/>
    <w:rsid w:val="00EC0437"/>
    <w:rsid w:val="00EC1B14"/>
    <w:rsid w:val="00EC2DCE"/>
    <w:rsid w:val="00ED1E65"/>
    <w:rsid w:val="00ED2926"/>
    <w:rsid w:val="00ED76FF"/>
    <w:rsid w:val="00EE0906"/>
    <w:rsid w:val="00EE264E"/>
    <w:rsid w:val="00EE2F3B"/>
    <w:rsid w:val="00EE3AF7"/>
    <w:rsid w:val="00EF0071"/>
    <w:rsid w:val="00EF2320"/>
    <w:rsid w:val="00EF2B75"/>
    <w:rsid w:val="00EF37E7"/>
    <w:rsid w:val="00EF3D23"/>
    <w:rsid w:val="00F001AF"/>
    <w:rsid w:val="00F0054A"/>
    <w:rsid w:val="00F02030"/>
    <w:rsid w:val="00F02043"/>
    <w:rsid w:val="00F0290D"/>
    <w:rsid w:val="00F02B02"/>
    <w:rsid w:val="00F02E83"/>
    <w:rsid w:val="00F030A5"/>
    <w:rsid w:val="00F03160"/>
    <w:rsid w:val="00F035BF"/>
    <w:rsid w:val="00F03B64"/>
    <w:rsid w:val="00F059CF"/>
    <w:rsid w:val="00F05B1A"/>
    <w:rsid w:val="00F12E6F"/>
    <w:rsid w:val="00F13995"/>
    <w:rsid w:val="00F24891"/>
    <w:rsid w:val="00F26B17"/>
    <w:rsid w:val="00F27CEE"/>
    <w:rsid w:val="00F32A76"/>
    <w:rsid w:val="00F35ED6"/>
    <w:rsid w:val="00F41F45"/>
    <w:rsid w:val="00F4277B"/>
    <w:rsid w:val="00F43E7E"/>
    <w:rsid w:val="00F46B57"/>
    <w:rsid w:val="00F506FE"/>
    <w:rsid w:val="00F53062"/>
    <w:rsid w:val="00F543DA"/>
    <w:rsid w:val="00F546C9"/>
    <w:rsid w:val="00F546CA"/>
    <w:rsid w:val="00F54900"/>
    <w:rsid w:val="00F55B70"/>
    <w:rsid w:val="00F560AC"/>
    <w:rsid w:val="00F56129"/>
    <w:rsid w:val="00F72BFF"/>
    <w:rsid w:val="00F72E5D"/>
    <w:rsid w:val="00F7625C"/>
    <w:rsid w:val="00F8012D"/>
    <w:rsid w:val="00F817E6"/>
    <w:rsid w:val="00F833AC"/>
    <w:rsid w:val="00F84C94"/>
    <w:rsid w:val="00F8772C"/>
    <w:rsid w:val="00F87FC6"/>
    <w:rsid w:val="00F90F3E"/>
    <w:rsid w:val="00F962FD"/>
    <w:rsid w:val="00FA08B3"/>
    <w:rsid w:val="00FA617F"/>
    <w:rsid w:val="00FB21D6"/>
    <w:rsid w:val="00FB4C1B"/>
    <w:rsid w:val="00FB532D"/>
    <w:rsid w:val="00FC3CC3"/>
    <w:rsid w:val="00FC554E"/>
    <w:rsid w:val="00FD0958"/>
    <w:rsid w:val="00FD320D"/>
    <w:rsid w:val="00FD54E6"/>
    <w:rsid w:val="00FD7C91"/>
    <w:rsid w:val="00FE0E94"/>
    <w:rsid w:val="00FE3AED"/>
    <w:rsid w:val="00FE5B44"/>
    <w:rsid w:val="00FE7725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qFormat/>
    <w:rsid w:val="00102694"/>
    <w:pPr>
      <w:jc w:val="center"/>
    </w:pPr>
    <w:rPr>
      <w:sz w:val="28"/>
      <w:szCs w:val="20"/>
    </w:rPr>
  </w:style>
  <w:style w:type="paragraph" w:styleId="a9">
    <w:name w:val="Subtitle"/>
    <w:basedOn w:val="a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31179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d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b">
    <w:name w:val="Верхний колонтитул Знак"/>
    <w:link w:val="aa"/>
    <w:uiPriority w:val="99"/>
    <w:rsid w:val="00D554A8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0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B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EB2F4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2F47"/>
    <w:rPr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EB2F4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B2F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qFormat/>
    <w:rsid w:val="00102694"/>
    <w:pPr>
      <w:jc w:val="center"/>
    </w:pPr>
    <w:rPr>
      <w:sz w:val="28"/>
      <w:szCs w:val="20"/>
    </w:rPr>
  </w:style>
  <w:style w:type="paragraph" w:styleId="a9">
    <w:name w:val="Subtitle"/>
    <w:basedOn w:val="a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31179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d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b">
    <w:name w:val="Верхний колонтитул Знак"/>
    <w:link w:val="aa"/>
    <w:uiPriority w:val="99"/>
    <w:rsid w:val="00D554A8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0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B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EB2F4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2F47"/>
    <w:rPr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EB2F4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B2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Usp67@egov66.ru" TargetMode="External"/><Relationship Id="rId26" Type="http://schemas.openxmlformats.org/officeDocument/2006/relationships/hyperlink" Target="mailto:Usp41@egov66.ru" TargetMode="External"/><Relationship Id="rId39" Type="http://schemas.openxmlformats.org/officeDocument/2006/relationships/hyperlink" Target="mailto:Usp62@egov66.ru" TargetMode="External"/><Relationship Id="rId21" Type="http://schemas.openxmlformats.org/officeDocument/2006/relationships/hyperlink" Target="mailto:Usp16@egov66.ru" TargetMode="External"/><Relationship Id="rId34" Type="http://schemas.openxmlformats.org/officeDocument/2006/relationships/hyperlink" Target="mailto:Usp55@egov66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Usp30@egov66.ru" TargetMode="External"/><Relationship Id="rId20" Type="http://schemas.openxmlformats.org/officeDocument/2006/relationships/hyperlink" Target="mailto:Usp10@egov66.ru" TargetMode="External"/><Relationship Id="rId29" Type="http://schemas.openxmlformats.org/officeDocument/2006/relationships/hyperlink" Target="mailto:Usp45@egov66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3E9CFFBD1290FC5E3C262E57BF5E7A7267A36CE7FCD1C84899DB450837F9CF5C7FAF3DFAA86F4A14DA63A9b9GDN" TargetMode="External"/><Relationship Id="rId24" Type="http://schemas.openxmlformats.org/officeDocument/2006/relationships/hyperlink" Target="mailto:Usp26@egov66.ru" TargetMode="External"/><Relationship Id="rId32" Type="http://schemas.openxmlformats.org/officeDocument/2006/relationships/hyperlink" Target="mailto:Usp52@egov66.ru" TargetMode="External"/><Relationship Id="rId37" Type="http://schemas.openxmlformats.org/officeDocument/2006/relationships/hyperlink" Target="mailto:usp60@egov66.ru" TargetMode="External"/><Relationship Id="rId40" Type="http://schemas.openxmlformats.org/officeDocument/2006/relationships/hyperlink" Target="consultantplus://offline/ref=9C0142F9B948246A4C8FCEB31B8F81E013F8415FC8754A862701D2FA0D09557037N539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28@&#1077;gov66.ru" TargetMode="External"/><Relationship Id="rId23" Type="http://schemas.openxmlformats.org/officeDocument/2006/relationships/hyperlink" Target="mailto:Usp22@egov66.ru" TargetMode="External"/><Relationship Id="rId28" Type="http://schemas.openxmlformats.org/officeDocument/2006/relationships/hyperlink" Target="mailto:Usp43@egov66.ru" TargetMode="External"/><Relationship Id="rId36" Type="http://schemas.openxmlformats.org/officeDocument/2006/relationships/hyperlink" Target="mailto:Usp59@egov66.ru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mailto:Usp09@egov66.ru" TargetMode="External"/><Relationship Id="rId31" Type="http://schemas.openxmlformats.org/officeDocument/2006/relationships/hyperlink" Target="mailto:Usp51@egov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dural.ru/minszn" TargetMode="External"/><Relationship Id="rId14" Type="http://schemas.openxmlformats.org/officeDocument/2006/relationships/hyperlink" Target="mailto:Usp05@egov66.ru" TargetMode="External"/><Relationship Id="rId22" Type="http://schemas.openxmlformats.org/officeDocument/2006/relationships/hyperlink" Target="mailto:Usp37@egov66.ru" TargetMode="External"/><Relationship Id="rId27" Type="http://schemas.openxmlformats.org/officeDocument/2006/relationships/hyperlink" Target="mailto:Usp42@egov66.ru" TargetMode="External"/><Relationship Id="rId30" Type="http://schemas.openxmlformats.org/officeDocument/2006/relationships/hyperlink" Target="mailto:Usp46@egov66.ru" TargetMode="External"/><Relationship Id="rId35" Type="http://schemas.openxmlformats.org/officeDocument/2006/relationships/hyperlink" Target="mailto:Usp57@egov66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Usp31@egov66.ru" TargetMode="External"/><Relationship Id="rId25" Type="http://schemas.openxmlformats.org/officeDocument/2006/relationships/hyperlink" Target="mailto:Usp27@egov66.ru" TargetMode="External"/><Relationship Id="rId33" Type="http://schemas.openxmlformats.org/officeDocument/2006/relationships/hyperlink" Target="mailto:Usp54@egov66.ru" TargetMode="External"/><Relationship Id="rId38" Type="http://schemas.openxmlformats.org/officeDocument/2006/relationships/hyperlink" Target="mailto:Usp61@egov6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C5D3-4F07-4BB8-A578-9F636A92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16</TotalTime>
  <Pages>44</Pages>
  <Words>10922</Words>
  <Characters>90435</Characters>
  <Application>Microsoft Office Word</Application>
  <DocSecurity>0</DocSecurity>
  <Lines>753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101155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Бурова Елена Степанова</cp:lastModifiedBy>
  <cp:revision>6</cp:revision>
  <cp:lastPrinted>2017-09-14T07:34:00Z</cp:lastPrinted>
  <dcterms:created xsi:type="dcterms:W3CDTF">2017-09-07T12:36:00Z</dcterms:created>
  <dcterms:modified xsi:type="dcterms:W3CDTF">2017-09-18T05:49:00Z</dcterms:modified>
</cp:coreProperties>
</file>