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69" w:rsidRPr="00F24091" w:rsidRDefault="00456763" w:rsidP="004C5FEB">
      <w:pPr>
        <w:pStyle w:val="ConsPlusNormal"/>
        <w:ind w:left="5245"/>
        <w:outlineLvl w:val="0"/>
        <w:rPr>
          <w:rFonts w:ascii="Liberation Serif" w:hAnsi="Liberation Serif" w:cs="Times New Roman"/>
          <w:sz w:val="24"/>
          <w:szCs w:val="28"/>
        </w:rPr>
      </w:pPr>
      <w:r w:rsidRPr="00F24091">
        <w:rPr>
          <w:rFonts w:ascii="Liberation Serif" w:hAnsi="Liberation Serif" w:cs="Times New Roman"/>
          <w:sz w:val="24"/>
          <w:szCs w:val="28"/>
        </w:rPr>
        <w:t>УТВЕРЖДЕН</w:t>
      </w:r>
    </w:p>
    <w:p w:rsidR="00456763" w:rsidRPr="00F24091" w:rsidRDefault="00456763" w:rsidP="004C5FEB">
      <w:pPr>
        <w:pStyle w:val="ConsPlusNormal"/>
        <w:ind w:left="5245"/>
        <w:outlineLvl w:val="0"/>
        <w:rPr>
          <w:rFonts w:ascii="Liberation Serif" w:hAnsi="Liberation Serif" w:cs="Times New Roman"/>
          <w:sz w:val="24"/>
          <w:szCs w:val="28"/>
        </w:rPr>
      </w:pPr>
      <w:r w:rsidRPr="00F24091">
        <w:rPr>
          <w:rFonts w:ascii="Liberation Serif" w:hAnsi="Liberation Serif" w:cs="Times New Roman"/>
          <w:sz w:val="24"/>
          <w:szCs w:val="28"/>
        </w:rPr>
        <w:t>Приказом Управления социальной политики № 2</w:t>
      </w:r>
      <w:r w:rsidR="00C95528" w:rsidRPr="00F24091">
        <w:rPr>
          <w:rFonts w:ascii="Liberation Serif" w:hAnsi="Liberation Serif" w:cs="Times New Roman"/>
          <w:sz w:val="24"/>
          <w:szCs w:val="28"/>
        </w:rPr>
        <w:t xml:space="preserve">6 от </w:t>
      </w:r>
      <w:r w:rsidR="004F3E42" w:rsidRPr="00F24091">
        <w:rPr>
          <w:rFonts w:ascii="Liberation Serif" w:hAnsi="Liberation Serif" w:cs="Times New Roman"/>
          <w:sz w:val="24"/>
          <w:szCs w:val="28"/>
        </w:rPr>
        <w:t>30</w:t>
      </w:r>
      <w:r w:rsidR="00C95528" w:rsidRPr="00F24091">
        <w:rPr>
          <w:rFonts w:ascii="Liberation Serif" w:hAnsi="Liberation Serif" w:cs="Times New Roman"/>
          <w:sz w:val="24"/>
          <w:szCs w:val="28"/>
        </w:rPr>
        <w:t xml:space="preserve"> декабря 2022 г. № </w:t>
      </w:r>
      <w:r w:rsidR="004F3E42" w:rsidRPr="00F24091">
        <w:rPr>
          <w:rFonts w:ascii="Liberation Serif" w:hAnsi="Liberation Serif" w:cs="Times New Roman"/>
          <w:sz w:val="24"/>
          <w:szCs w:val="28"/>
        </w:rPr>
        <w:t>152</w:t>
      </w:r>
      <w:r w:rsidR="00C95528" w:rsidRPr="00F24091">
        <w:rPr>
          <w:rFonts w:ascii="Liberation Serif" w:hAnsi="Liberation Serif" w:cs="Times New Roman"/>
          <w:sz w:val="24"/>
          <w:szCs w:val="28"/>
        </w:rPr>
        <w:t xml:space="preserve"> </w:t>
      </w:r>
      <w:r w:rsidRPr="00F24091">
        <w:rPr>
          <w:rFonts w:ascii="Liberation Serif" w:hAnsi="Liberation Serif" w:cs="Times New Roman"/>
          <w:sz w:val="24"/>
          <w:szCs w:val="28"/>
        </w:rPr>
        <w:t>«Об организации личного приема граждан</w:t>
      </w:r>
      <w:r w:rsidR="00C95528" w:rsidRPr="00F24091">
        <w:rPr>
          <w:rFonts w:ascii="Liberation Serif" w:hAnsi="Liberation Serif" w:cs="Times New Roman"/>
          <w:sz w:val="24"/>
          <w:szCs w:val="28"/>
        </w:rPr>
        <w:t xml:space="preserve"> </w:t>
      </w:r>
      <w:r w:rsidRPr="00F24091">
        <w:rPr>
          <w:rFonts w:ascii="Liberation Serif" w:hAnsi="Liberation Serif" w:cs="Times New Roman"/>
          <w:sz w:val="24"/>
          <w:szCs w:val="28"/>
        </w:rPr>
        <w:t>в Управлении социальной политики № 26</w:t>
      </w:r>
      <w:r w:rsidR="00865442" w:rsidRPr="00F24091">
        <w:rPr>
          <w:rFonts w:ascii="Liberation Serif" w:hAnsi="Liberation Serif" w:cs="Times New Roman"/>
          <w:sz w:val="24"/>
          <w:szCs w:val="28"/>
        </w:rPr>
        <w:t>»</w:t>
      </w:r>
    </w:p>
    <w:p w:rsidR="00515069" w:rsidRPr="00AC1C75" w:rsidRDefault="00515069" w:rsidP="0095758C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F169AC" w:rsidRPr="00F24091" w:rsidRDefault="00F169AC" w:rsidP="00F169AC">
      <w:pPr>
        <w:pStyle w:val="ConsPlusNormal"/>
        <w:jc w:val="center"/>
        <w:outlineLvl w:val="0"/>
        <w:rPr>
          <w:rFonts w:ascii="Liberation Serif" w:hAnsi="Liberation Serif" w:cs="Times New Roman"/>
          <w:sz w:val="24"/>
          <w:szCs w:val="24"/>
        </w:rPr>
      </w:pPr>
      <w:r w:rsidRPr="00F24091">
        <w:rPr>
          <w:rFonts w:ascii="Liberation Serif" w:hAnsi="Liberation Serif" w:cs="Times New Roman"/>
          <w:sz w:val="24"/>
          <w:szCs w:val="24"/>
        </w:rPr>
        <w:t>Порядок</w:t>
      </w:r>
    </w:p>
    <w:p w:rsidR="00515069" w:rsidRPr="00F24091" w:rsidRDefault="00F169AC" w:rsidP="00F169AC">
      <w:pPr>
        <w:pStyle w:val="ConsPlusNormal"/>
        <w:jc w:val="center"/>
        <w:outlineLvl w:val="0"/>
        <w:rPr>
          <w:rFonts w:ascii="Liberation Serif" w:hAnsi="Liberation Serif" w:cs="Times New Roman"/>
          <w:sz w:val="24"/>
          <w:szCs w:val="24"/>
        </w:rPr>
      </w:pPr>
      <w:r w:rsidRPr="00F24091">
        <w:rPr>
          <w:rFonts w:ascii="Liberation Serif" w:hAnsi="Liberation Serif" w:cs="Times New Roman"/>
          <w:sz w:val="24"/>
          <w:szCs w:val="24"/>
        </w:rPr>
        <w:t xml:space="preserve">организации и проведения личного приема граждан </w:t>
      </w:r>
      <w:r w:rsidR="00F57739" w:rsidRPr="00F24091">
        <w:rPr>
          <w:rFonts w:ascii="Liberation Serif" w:hAnsi="Liberation Serif" w:cs="Times New Roman"/>
          <w:sz w:val="24"/>
          <w:szCs w:val="24"/>
        </w:rPr>
        <w:br/>
      </w:r>
      <w:r w:rsidRPr="00F24091">
        <w:rPr>
          <w:rFonts w:ascii="Liberation Serif" w:hAnsi="Liberation Serif" w:cs="Times New Roman"/>
          <w:sz w:val="24"/>
          <w:szCs w:val="24"/>
        </w:rPr>
        <w:t>в Управлении социальной политики № 26</w:t>
      </w:r>
    </w:p>
    <w:p w:rsidR="00F4425B" w:rsidRPr="00F24091" w:rsidRDefault="00F4425B" w:rsidP="00F169AC">
      <w:pPr>
        <w:pStyle w:val="ConsPlusNormal"/>
        <w:jc w:val="center"/>
        <w:outlineLvl w:val="0"/>
        <w:rPr>
          <w:rFonts w:ascii="Liberation Serif" w:hAnsi="Liberation Serif" w:cs="Times New Roman"/>
          <w:sz w:val="24"/>
          <w:szCs w:val="24"/>
        </w:rPr>
      </w:pPr>
    </w:p>
    <w:p w:rsidR="00B77810" w:rsidRPr="00F24091" w:rsidRDefault="00F4425B" w:rsidP="00F4425B">
      <w:pPr>
        <w:shd w:val="clear" w:color="auto" w:fill="FFFFFF"/>
        <w:ind w:firstLine="709"/>
        <w:jc w:val="both"/>
        <w:rPr>
          <w:rFonts w:ascii="Liberation Serif" w:hAnsi="Liberation Serif" w:cs="Times New Roman"/>
        </w:rPr>
      </w:pPr>
      <w:r w:rsidRPr="00F24091">
        <w:rPr>
          <w:rFonts w:ascii="Liberation Serif" w:hAnsi="Liberation Serif" w:cs="Times New Roman"/>
        </w:rPr>
        <w:t xml:space="preserve">1. Личный прием граждан в </w:t>
      </w:r>
      <w:r w:rsidR="009409FE" w:rsidRPr="00F24091">
        <w:rPr>
          <w:rFonts w:ascii="Liberation Serif" w:hAnsi="Liberation Serif" w:cs="Times New Roman"/>
        </w:rPr>
        <w:t>Управлении социальной политики № 26</w:t>
      </w:r>
      <w:r w:rsidRPr="00F24091">
        <w:rPr>
          <w:rFonts w:ascii="Liberation Serif" w:hAnsi="Liberation Serif" w:cs="Times New Roman"/>
        </w:rPr>
        <w:t xml:space="preserve"> (далее - </w:t>
      </w:r>
      <w:r w:rsidR="0090544A" w:rsidRPr="00F24091">
        <w:rPr>
          <w:rFonts w:ascii="Liberation Serif" w:hAnsi="Liberation Serif" w:cs="Times New Roman"/>
        </w:rPr>
        <w:t>Управление</w:t>
      </w:r>
      <w:r w:rsidRPr="00F24091">
        <w:rPr>
          <w:rFonts w:ascii="Liberation Serif" w:hAnsi="Liberation Serif" w:cs="Times New Roman"/>
        </w:rPr>
        <w:t xml:space="preserve">) осуществляется </w:t>
      </w:r>
      <w:r w:rsidR="00455531" w:rsidRPr="00F24091">
        <w:rPr>
          <w:rFonts w:ascii="Liberation Serif" w:hAnsi="Liberation Serif" w:cs="Times New Roman"/>
        </w:rPr>
        <w:t>Начальником управления</w:t>
      </w:r>
      <w:r w:rsidR="00E007A0" w:rsidRPr="00F24091">
        <w:rPr>
          <w:rFonts w:ascii="Liberation Serif" w:hAnsi="Liberation Serif" w:cs="Times New Roman"/>
        </w:rPr>
        <w:t xml:space="preserve"> и</w:t>
      </w:r>
      <w:r w:rsidR="00C67EAF" w:rsidRPr="00F24091">
        <w:rPr>
          <w:rFonts w:ascii="Liberation Serif" w:hAnsi="Liberation Serif" w:cs="Times New Roman"/>
        </w:rPr>
        <w:t xml:space="preserve"> </w:t>
      </w:r>
      <w:r w:rsidRPr="00F24091">
        <w:rPr>
          <w:rFonts w:ascii="Liberation Serif" w:hAnsi="Liberation Serif" w:cs="Times New Roman"/>
        </w:rPr>
        <w:t>его заместителями по предварительной записи</w:t>
      </w:r>
      <w:r w:rsidR="00E007A0" w:rsidRPr="00F24091">
        <w:rPr>
          <w:rFonts w:ascii="Liberation Serif" w:hAnsi="Liberation Serif" w:cs="Times New Roman"/>
        </w:rPr>
        <w:t>. Личный прием граждан руководителями структурных подразделений</w:t>
      </w:r>
      <w:r w:rsidRPr="00F24091">
        <w:rPr>
          <w:rFonts w:ascii="Liberation Serif" w:hAnsi="Liberation Serif" w:cs="Times New Roman"/>
        </w:rPr>
        <w:t xml:space="preserve"> </w:t>
      </w:r>
      <w:r w:rsidR="00723A9A" w:rsidRPr="00F24091">
        <w:rPr>
          <w:rFonts w:ascii="Liberation Serif" w:hAnsi="Liberation Serif" w:cs="Times New Roman"/>
        </w:rPr>
        <w:t xml:space="preserve">осуществляется без предварительной записи. </w:t>
      </w:r>
    </w:p>
    <w:p w:rsidR="00F4425B" w:rsidRPr="00F24091" w:rsidRDefault="00723A9A" w:rsidP="00F4425B">
      <w:pPr>
        <w:shd w:val="clear" w:color="auto" w:fill="FFFFFF"/>
        <w:ind w:firstLine="709"/>
        <w:jc w:val="both"/>
        <w:rPr>
          <w:rFonts w:ascii="Liberation Serif" w:hAnsi="Liberation Serif" w:cs="Times New Roman"/>
        </w:rPr>
      </w:pPr>
      <w:r w:rsidRPr="00F24091">
        <w:rPr>
          <w:rFonts w:ascii="Liberation Serif" w:hAnsi="Liberation Serif" w:cs="Times New Roman"/>
        </w:rPr>
        <w:t xml:space="preserve">Личный прием граждан в Управлении ведется </w:t>
      </w:r>
      <w:r w:rsidR="00F4425B" w:rsidRPr="00F24091">
        <w:rPr>
          <w:rFonts w:ascii="Liberation Serif" w:hAnsi="Liberation Serif" w:cs="Times New Roman"/>
        </w:rPr>
        <w:t>в соответствии с графиком личного приема граждан.</w:t>
      </w:r>
    </w:p>
    <w:p w:rsidR="00F4425B" w:rsidRPr="00F24091" w:rsidRDefault="00F4425B" w:rsidP="00F4425B">
      <w:pPr>
        <w:shd w:val="clear" w:color="auto" w:fill="FFFFFF"/>
        <w:ind w:firstLine="709"/>
        <w:jc w:val="both"/>
        <w:rPr>
          <w:rFonts w:ascii="Liberation Serif" w:hAnsi="Liberation Serif" w:cs="Times New Roman"/>
        </w:rPr>
      </w:pPr>
      <w:r w:rsidRPr="00F24091">
        <w:rPr>
          <w:rFonts w:ascii="Liberation Serif" w:hAnsi="Liberation Serif" w:cs="Times New Roman"/>
        </w:rPr>
        <w:t xml:space="preserve">2. Предварительная запись на личный прием к </w:t>
      </w:r>
      <w:r w:rsidR="00BD25C9" w:rsidRPr="00F24091">
        <w:rPr>
          <w:rFonts w:ascii="Liberation Serif" w:hAnsi="Liberation Serif" w:cs="Times New Roman"/>
        </w:rPr>
        <w:t>Начальнику управления</w:t>
      </w:r>
      <w:r w:rsidRPr="00F24091">
        <w:rPr>
          <w:rFonts w:ascii="Liberation Serif" w:hAnsi="Liberation Serif" w:cs="Times New Roman"/>
        </w:rPr>
        <w:t xml:space="preserve"> и </w:t>
      </w:r>
      <w:r w:rsidR="00C12513" w:rsidRPr="00F24091">
        <w:rPr>
          <w:rFonts w:ascii="Liberation Serif" w:hAnsi="Liberation Serif" w:cs="Times New Roman"/>
        </w:rPr>
        <w:t xml:space="preserve">его </w:t>
      </w:r>
      <w:r w:rsidRPr="00F24091">
        <w:rPr>
          <w:rFonts w:ascii="Liberation Serif" w:hAnsi="Liberation Serif" w:cs="Times New Roman"/>
        </w:rPr>
        <w:t>заместителям осущ</w:t>
      </w:r>
      <w:r w:rsidR="008B73A8" w:rsidRPr="00F24091">
        <w:rPr>
          <w:rFonts w:ascii="Liberation Serif" w:hAnsi="Liberation Serif" w:cs="Times New Roman"/>
        </w:rPr>
        <w:t>ествляется по телефону (343) 381-85-80</w:t>
      </w:r>
      <w:r w:rsidR="00FD0FC8" w:rsidRPr="00F24091">
        <w:rPr>
          <w:rFonts w:ascii="Liberation Serif" w:hAnsi="Liberation Serif" w:cs="Times New Roman"/>
        </w:rPr>
        <w:t xml:space="preserve"> (доб. 110 или 220</w:t>
      </w:r>
      <w:r w:rsidRPr="00F24091">
        <w:rPr>
          <w:rFonts w:ascii="Liberation Serif" w:hAnsi="Liberation Serif" w:cs="Times New Roman"/>
        </w:rPr>
        <w:t>)</w:t>
      </w:r>
      <w:r w:rsidR="0078705D" w:rsidRPr="00F24091">
        <w:rPr>
          <w:rFonts w:ascii="Liberation Serif" w:hAnsi="Liberation Serif" w:cs="Times New Roman"/>
        </w:rPr>
        <w:t>,</w:t>
      </w:r>
      <w:r w:rsidRPr="00F24091">
        <w:rPr>
          <w:rFonts w:ascii="Liberation Serif" w:hAnsi="Liberation Serif" w:cs="Times New Roman"/>
        </w:rPr>
        <w:t xml:space="preserve"> либо при личном обращении гражданина в приемную </w:t>
      </w:r>
      <w:r w:rsidR="00FD0FC8" w:rsidRPr="00F24091">
        <w:rPr>
          <w:rFonts w:ascii="Liberation Serif" w:hAnsi="Liberation Serif" w:cs="Times New Roman"/>
        </w:rPr>
        <w:t>Управления</w:t>
      </w:r>
      <w:r w:rsidR="0078705D" w:rsidRPr="00F24091">
        <w:rPr>
          <w:rFonts w:ascii="Liberation Serif" w:hAnsi="Liberation Serif" w:cs="Times New Roman"/>
        </w:rPr>
        <w:t>,</w:t>
      </w:r>
      <w:r w:rsidRPr="00F24091">
        <w:rPr>
          <w:rFonts w:ascii="Liberation Serif" w:hAnsi="Liberation Serif" w:cs="Times New Roman"/>
        </w:rPr>
        <w:t xml:space="preserve"> в журнале личного приема граждан, где записываются: </w:t>
      </w:r>
      <w:r w:rsidR="006162FE" w:rsidRPr="00F24091">
        <w:rPr>
          <w:rFonts w:ascii="Liberation Serif" w:hAnsi="Liberation Serif" w:cs="Times New Roman"/>
        </w:rPr>
        <w:t xml:space="preserve">планируемая </w:t>
      </w:r>
      <w:r w:rsidRPr="00F24091">
        <w:rPr>
          <w:rFonts w:ascii="Liberation Serif" w:hAnsi="Liberation Serif" w:cs="Times New Roman"/>
        </w:rPr>
        <w:t>дата приема, фамилия, имя, отчество гражданина, его адрес, контактный телефон для обратной связи и краткое содержание вопроса.</w:t>
      </w:r>
    </w:p>
    <w:p w:rsidR="00F4425B" w:rsidRPr="00F24091" w:rsidRDefault="00F4425B" w:rsidP="00F4425B">
      <w:pPr>
        <w:shd w:val="clear" w:color="auto" w:fill="FFFFFF"/>
        <w:ind w:firstLine="709"/>
        <w:jc w:val="both"/>
        <w:rPr>
          <w:rFonts w:ascii="Liberation Serif" w:hAnsi="Liberation Serif" w:cs="Times New Roman"/>
        </w:rPr>
      </w:pPr>
      <w:r w:rsidRPr="00F24091">
        <w:rPr>
          <w:rFonts w:ascii="Liberation Serif" w:hAnsi="Liberation Serif" w:cs="Times New Roman"/>
        </w:rPr>
        <w:t xml:space="preserve">Запись на прием ведется сотрудником отдела </w:t>
      </w:r>
      <w:r w:rsidR="00ED78BC" w:rsidRPr="00F24091">
        <w:rPr>
          <w:rFonts w:ascii="Liberation Serif" w:hAnsi="Liberation Serif" w:cs="Times New Roman"/>
        </w:rPr>
        <w:t>государственной гражданской службы и кадров, правовой и организационной работы</w:t>
      </w:r>
      <w:r w:rsidRPr="00F24091">
        <w:rPr>
          <w:rFonts w:ascii="Liberation Serif" w:hAnsi="Liberation Serif" w:cs="Times New Roman"/>
        </w:rPr>
        <w:t xml:space="preserve"> ежедневно с 9.00 до 17.30 (кроме выходных, нерабочих и праздничных дней), в пятницу - с 9.00 до 16.00.</w:t>
      </w:r>
    </w:p>
    <w:p w:rsidR="00611E75" w:rsidRPr="00F24091" w:rsidRDefault="00AD04BF" w:rsidP="00611E75">
      <w:pPr>
        <w:shd w:val="clear" w:color="auto" w:fill="FFFFFF"/>
        <w:ind w:firstLine="709"/>
        <w:jc w:val="both"/>
        <w:rPr>
          <w:rFonts w:ascii="Liberation Serif" w:hAnsi="Liberation Serif" w:cs="Times New Roman"/>
          <w:bCs/>
        </w:rPr>
      </w:pPr>
      <w:r w:rsidRPr="00F24091">
        <w:rPr>
          <w:rFonts w:ascii="Liberation Serif" w:hAnsi="Liberation Serif" w:cs="Times New Roman"/>
        </w:rPr>
        <w:t>Предварительная з</w:t>
      </w:r>
      <w:r w:rsidR="00665F43" w:rsidRPr="00F24091">
        <w:rPr>
          <w:rFonts w:ascii="Liberation Serif" w:hAnsi="Liberation Serif" w:cs="Times New Roman"/>
        </w:rPr>
        <w:t xml:space="preserve">апись на личный прием к начальникам структурных подразделений не требуется. По вопросам организации приема гражданам необходимо связаться с руководителем </w:t>
      </w:r>
      <w:r w:rsidR="00161960" w:rsidRPr="00F24091">
        <w:rPr>
          <w:rFonts w:ascii="Liberation Serif" w:hAnsi="Liberation Serif" w:cs="Times New Roman"/>
        </w:rPr>
        <w:t xml:space="preserve">интересующего </w:t>
      </w:r>
      <w:r w:rsidR="00665F43" w:rsidRPr="00F24091">
        <w:rPr>
          <w:rFonts w:ascii="Liberation Serif" w:hAnsi="Liberation Serif" w:cs="Times New Roman"/>
        </w:rPr>
        <w:t>структурного подразделения</w:t>
      </w:r>
      <w:r w:rsidR="00611E75" w:rsidRPr="00F24091">
        <w:rPr>
          <w:rFonts w:ascii="Liberation Serif" w:hAnsi="Liberation Serif" w:cs="Times New Roman"/>
        </w:rPr>
        <w:t xml:space="preserve"> </w:t>
      </w:r>
      <w:r w:rsidR="007368A8" w:rsidRPr="00F24091">
        <w:rPr>
          <w:rFonts w:ascii="Liberation Serif" w:hAnsi="Liberation Serif" w:cs="Times New Roman"/>
        </w:rPr>
        <w:t>по телефон</w:t>
      </w:r>
      <w:r w:rsidR="00436B8E" w:rsidRPr="00F24091">
        <w:rPr>
          <w:rFonts w:ascii="Liberation Serif" w:hAnsi="Liberation Serif" w:cs="Times New Roman"/>
        </w:rPr>
        <w:t>ам</w:t>
      </w:r>
      <w:r w:rsidR="007368A8" w:rsidRPr="00F24091">
        <w:rPr>
          <w:rFonts w:ascii="Liberation Serif" w:hAnsi="Liberation Serif" w:cs="Times New Roman"/>
          <w:bCs/>
        </w:rPr>
        <w:t>:</w:t>
      </w:r>
    </w:p>
    <w:p w:rsidR="00436B8E" w:rsidRPr="00F24091" w:rsidRDefault="00280533" w:rsidP="00CD375E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bCs/>
        </w:rPr>
      </w:pPr>
      <w:r w:rsidRPr="00F24091">
        <w:rPr>
          <w:rFonts w:ascii="Liberation Serif" w:hAnsi="Liberation Serif" w:cs="Times New Roman"/>
          <w:bCs/>
        </w:rPr>
        <w:t xml:space="preserve">Отдел обеспечения мер социальной поддержки – 8 (343) 381-85-80 доб. </w:t>
      </w:r>
      <w:r w:rsidR="00A93683" w:rsidRPr="00F24091">
        <w:rPr>
          <w:rFonts w:ascii="Liberation Serif" w:hAnsi="Liberation Serif" w:cs="Times New Roman"/>
          <w:bCs/>
        </w:rPr>
        <w:t>231</w:t>
      </w:r>
      <w:r w:rsidR="00096897" w:rsidRPr="00F24091">
        <w:rPr>
          <w:rFonts w:ascii="Liberation Serif" w:hAnsi="Liberation Serif" w:cs="Times New Roman"/>
          <w:bCs/>
        </w:rPr>
        <w:t xml:space="preserve"> (территория Железнодорожного района города Екатеринбурга), 132 (территория Верх-</w:t>
      </w:r>
      <w:proofErr w:type="spellStart"/>
      <w:r w:rsidR="00096897" w:rsidRPr="00F24091">
        <w:rPr>
          <w:rFonts w:ascii="Liberation Serif" w:hAnsi="Liberation Serif" w:cs="Times New Roman"/>
          <w:bCs/>
        </w:rPr>
        <w:t>Исетского</w:t>
      </w:r>
      <w:proofErr w:type="spellEnd"/>
      <w:r w:rsidR="00096897" w:rsidRPr="00F24091">
        <w:rPr>
          <w:rFonts w:ascii="Liberation Serif" w:hAnsi="Liberation Serif" w:cs="Times New Roman"/>
          <w:bCs/>
        </w:rPr>
        <w:t xml:space="preserve"> района города Екатеринбурга)</w:t>
      </w:r>
      <w:r w:rsidR="00CD375E" w:rsidRPr="00F24091">
        <w:rPr>
          <w:rFonts w:ascii="Liberation Serif" w:hAnsi="Liberation Serif" w:cs="Times New Roman"/>
          <w:bCs/>
        </w:rPr>
        <w:t>;</w:t>
      </w:r>
    </w:p>
    <w:p w:rsidR="00CD375E" w:rsidRPr="00F24091" w:rsidRDefault="00CD375E" w:rsidP="00CD375E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bCs/>
        </w:rPr>
      </w:pPr>
      <w:r w:rsidRPr="00F24091">
        <w:rPr>
          <w:rFonts w:ascii="Liberation Serif" w:hAnsi="Liberation Serif" w:cs="Times New Roman"/>
          <w:bCs/>
        </w:rPr>
        <w:t>Отдел организации социального обслуживания, профилактики социального неблагополучия – 8 (343) 381-85-80 доб. 2</w:t>
      </w:r>
      <w:r w:rsidR="004C20C5" w:rsidRPr="00F24091">
        <w:rPr>
          <w:rFonts w:ascii="Liberation Serif" w:hAnsi="Liberation Serif" w:cs="Times New Roman"/>
          <w:bCs/>
        </w:rPr>
        <w:t>51</w:t>
      </w:r>
      <w:r w:rsidRPr="00F24091">
        <w:rPr>
          <w:rFonts w:ascii="Liberation Serif" w:hAnsi="Liberation Serif" w:cs="Times New Roman"/>
          <w:bCs/>
        </w:rPr>
        <w:t xml:space="preserve"> (территория Железнодорожного района города Екатеринбурга), 1</w:t>
      </w:r>
      <w:r w:rsidR="004C20C5" w:rsidRPr="00F24091">
        <w:rPr>
          <w:rFonts w:ascii="Liberation Serif" w:hAnsi="Liberation Serif" w:cs="Times New Roman"/>
          <w:bCs/>
        </w:rPr>
        <w:t>5</w:t>
      </w:r>
      <w:r w:rsidRPr="00F24091">
        <w:rPr>
          <w:rFonts w:ascii="Liberation Serif" w:hAnsi="Liberation Serif" w:cs="Times New Roman"/>
          <w:bCs/>
        </w:rPr>
        <w:t>2 (территория Верх-</w:t>
      </w:r>
      <w:proofErr w:type="spellStart"/>
      <w:r w:rsidRPr="00F24091">
        <w:rPr>
          <w:rFonts w:ascii="Liberation Serif" w:hAnsi="Liberation Serif" w:cs="Times New Roman"/>
          <w:bCs/>
        </w:rPr>
        <w:t>Исетского</w:t>
      </w:r>
      <w:proofErr w:type="spellEnd"/>
      <w:r w:rsidRPr="00F24091">
        <w:rPr>
          <w:rFonts w:ascii="Liberation Serif" w:hAnsi="Liberation Serif" w:cs="Times New Roman"/>
          <w:bCs/>
        </w:rPr>
        <w:t xml:space="preserve"> района города Екатеринбурга);</w:t>
      </w:r>
    </w:p>
    <w:p w:rsidR="00F5571A" w:rsidRPr="00F24091" w:rsidRDefault="00F5571A" w:rsidP="00F5571A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bCs/>
        </w:rPr>
      </w:pPr>
      <w:r w:rsidRPr="00F24091">
        <w:rPr>
          <w:rFonts w:ascii="Liberation Serif" w:hAnsi="Liberation Serif" w:cs="Times New Roman"/>
          <w:bCs/>
        </w:rPr>
        <w:t xml:space="preserve">Отдел </w:t>
      </w:r>
      <w:r w:rsidRPr="00F24091">
        <w:rPr>
          <w:rFonts w:ascii="Liberation Serif" w:hAnsi="Liberation Serif"/>
          <w:shd w:val="clear" w:color="auto" w:fill="FFFFFF"/>
        </w:rPr>
        <w:t>по выявлению, устройству граждан, нуждающихся в установлении опеки и попечительства, контролю за деятельностью опекунов и попечителей</w:t>
      </w:r>
      <w:r w:rsidR="00F21BCD" w:rsidRPr="00F24091">
        <w:rPr>
          <w:rFonts w:ascii="Liberation Serif" w:hAnsi="Liberation Serif"/>
          <w:shd w:val="clear" w:color="auto" w:fill="FFFFFF"/>
        </w:rPr>
        <w:t xml:space="preserve"> </w:t>
      </w:r>
      <w:r w:rsidRPr="00F24091">
        <w:rPr>
          <w:rFonts w:ascii="Liberation Serif" w:hAnsi="Liberation Serif" w:cs="Times New Roman"/>
          <w:bCs/>
        </w:rPr>
        <w:t>– 8 (343) 381-85-80 доб. 2</w:t>
      </w:r>
      <w:r w:rsidR="00CC131A" w:rsidRPr="00F24091">
        <w:rPr>
          <w:rFonts w:ascii="Liberation Serif" w:hAnsi="Liberation Serif" w:cs="Times New Roman"/>
          <w:bCs/>
        </w:rPr>
        <w:t>8</w:t>
      </w:r>
      <w:r w:rsidRPr="00F24091">
        <w:rPr>
          <w:rFonts w:ascii="Liberation Serif" w:hAnsi="Liberation Serif" w:cs="Times New Roman"/>
          <w:bCs/>
        </w:rPr>
        <w:t>1 (территория Железнодорожного района города Екатеринбурга), 1</w:t>
      </w:r>
      <w:r w:rsidR="003929BE" w:rsidRPr="00F24091">
        <w:rPr>
          <w:rFonts w:ascii="Liberation Serif" w:hAnsi="Liberation Serif" w:cs="Times New Roman"/>
          <w:bCs/>
        </w:rPr>
        <w:t>8</w:t>
      </w:r>
      <w:r w:rsidRPr="00F24091">
        <w:rPr>
          <w:rFonts w:ascii="Liberation Serif" w:hAnsi="Liberation Serif" w:cs="Times New Roman"/>
          <w:bCs/>
        </w:rPr>
        <w:t>2 (территория Верх-</w:t>
      </w:r>
      <w:proofErr w:type="spellStart"/>
      <w:r w:rsidRPr="00F24091">
        <w:rPr>
          <w:rFonts w:ascii="Liberation Serif" w:hAnsi="Liberation Serif" w:cs="Times New Roman"/>
          <w:bCs/>
        </w:rPr>
        <w:t>Исетского</w:t>
      </w:r>
      <w:proofErr w:type="spellEnd"/>
      <w:r w:rsidRPr="00F24091">
        <w:rPr>
          <w:rFonts w:ascii="Liberation Serif" w:hAnsi="Liberation Serif" w:cs="Times New Roman"/>
          <w:bCs/>
        </w:rPr>
        <w:t xml:space="preserve"> района города Екатеринбурга);</w:t>
      </w:r>
    </w:p>
    <w:p w:rsidR="00686051" w:rsidRPr="00F24091" w:rsidRDefault="00686051" w:rsidP="00686051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bCs/>
        </w:rPr>
      </w:pPr>
      <w:r w:rsidRPr="00F24091">
        <w:rPr>
          <w:rFonts w:ascii="Liberation Serif" w:hAnsi="Liberation Serif" w:cs="Times New Roman"/>
          <w:bCs/>
        </w:rPr>
        <w:t xml:space="preserve">Отдел </w:t>
      </w:r>
      <w:r w:rsidRPr="00F24091">
        <w:rPr>
          <w:rFonts w:ascii="Liberation Serif" w:hAnsi="Liberation Serif"/>
          <w:shd w:val="clear" w:color="auto" w:fill="FFFFFF"/>
        </w:rPr>
        <w:t xml:space="preserve">по защите личных и имущественных прав граждан, находящихся под опекой и попечительством </w:t>
      </w:r>
      <w:r w:rsidRPr="00F24091">
        <w:rPr>
          <w:rFonts w:ascii="Liberation Serif" w:hAnsi="Liberation Serif" w:cs="Times New Roman"/>
          <w:bCs/>
        </w:rPr>
        <w:t>– 8 (343) 381-85-80 доб. 1</w:t>
      </w:r>
      <w:r w:rsidR="002325D6" w:rsidRPr="00F24091">
        <w:rPr>
          <w:rFonts w:ascii="Liberation Serif" w:hAnsi="Liberation Serif" w:cs="Times New Roman"/>
          <w:bCs/>
        </w:rPr>
        <w:t>91</w:t>
      </w:r>
      <w:r w:rsidR="00A91A7A" w:rsidRPr="00F24091">
        <w:rPr>
          <w:rFonts w:ascii="Liberation Serif" w:hAnsi="Liberation Serif" w:cs="Times New Roman"/>
          <w:bCs/>
        </w:rPr>
        <w:t xml:space="preserve"> или 192</w:t>
      </w:r>
      <w:r w:rsidRPr="00F24091">
        <w:rPr>
          <w:rFonts w:ascii="Liberation Serif" w:hAnsi="Liberation Serif" w:cs="Times New Roman"/>
          <w:bCs/>
        </w:rPr>
        <w:t xml:space="preserve"> (территория Верх-</w:t>
      </w:r>
      <w:proofErr w:type="spellStart"/>
      <w:r w:rsidRPr="00F24091">
        <w:rPr>
          <w:rFonts w:ascii="Liberation Serif" w:hAnsi="Liberation Serif" w:cs="Times New Roman"/>
          <w:bCs/>
        </w:rPr>
        <w:t>Исетского</w:t>
      </w:r>
      <w:proofErr w:type="spellEnd"/>
      <w:r w:rsidRPr="00F24091">
        <w:rPr>
          <w:rFonts w:ascii="Liberation Serif" w:hAnsi="Liberation Serif" w:cs="Times New Roman"/>
          <w:bCs/>
        </w:rPr>
        <w:t xml:space="preserve"> района города Екатеринбурга);</w:t>
      </w:r>
    </w:p>
    <w:p w:rsidR="00676862" w:rsidRPr="00F24091" w:rsidRDefault="00676862" w:rsidP="00676862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bCs/>
        </w:rPr>
      </w:pPr>
      <w:r w:rsidRPr="00F24091">
        <w:rPr>
          <w:rFonts w:ascii="Liberation Serif" w:hAnsi="Liberation Serif" w:cs="Times New Roman"/>
          <w:bCs/>
        </w:rPr>
        <w:t xml:space="preserve">Отдел </w:t>
      </w:r>
      <w:r w:rsidRPr="00F24091">
        <w:rPr>
          <w:rFonts w:ascii="Liberation Serif" w:hAnsi="Liberation Serif"/>
          <w:shd w:val="clear" w:color="auto" w:fill="FFFFFF"/>
        </w:rPr>
        <w:t xml:space="preserve">обеспечения социальных гарантий </w:t>
      </w:r>
      <w:r w:rsidRPr="00F24091">
        <w:rPr>
          <w:rFonts w:ascii="Liberation Serif" w:hAnsi="Liberation Serif" w:cs="Times New Roman"/>
          <w:bCs/>
        </w:rPr>
        <w:t xml:space="preserve">– 8 (343) 381-85-80 доб. </w:t>
      </w:r>
      <w:r w:rsidR="00460A30" w:rsidRPr="00F24091">
        <w:rPr>
          <w:rFonts w:ascii="Liberation Serif" w:hAnsi="Liberation Serif" w:cs="Times New Roman"/>
          <w:bCs/>
        </w:rPr>
        <w:t xml:space="preserve">262 </w:t>
      </w:r>
      <w:r w:rsidRPr="00F24091">
        <w:rPr>
          <w:rFonts w:ascii="Liberation Serif" w:hAnsi="Liberation Serif" w:cs="Times New Roman"/>
          <w:bCs/>
        </w:rPr>
        <w:t>(территория Железнодорожного района города Екатеринбурга), 1</w:t>
      </w:r>
      <w:r w:rsidR="00460A30" w:rsidRPr="00F24091">
        <w:rPr>
          <w:rFonts w:ascii="Liberation Serif" w:hAnsi="Liberation Serif" w:cs="Times New Roman"/>
          <w:bCs/>
        </w:rPr>
        <w:t>61</w:t>
      </w:r>
      <w:r w:rsidRPr="00F24091">
        <w:rPr>
          <w:rFonts w:ascii="Liberation Serif" w:hAnsi="Liberation Serif" w:cs="Times New Roman"/>
          <w:bCs/>
        </w:rPr>
        <w:t xml:space="preserve"> (территория Верх-</w:t>
      </w:r>
      <w:proofErr w:type="spellStart"/>
      <w:r w:rsidRPr="00F24091">
        <w:rPr>
          <w:rFonts w:ascii="Liberation Serif" w:hAnsi="Liberation Serif" w:cs="Times New Roman"/>
          <w:bCs/>
        </w:rPr>
        <w:t>Исетского</w:t>
      </w:r>
      <w:proofErr w:type="spellEnd"/>
      <w:r w:rsidRPr="00F24091">
        <w:rPr>
          <w:rFonts w:ascii="Liberation Serif" w:hAnsi="Liberation Serif" w:cs="Times New Roman"/>
          <w:bCs/>
        </w:rPr>
        <w:t xml:space="preserve"> района города Екатеринбурга);</w:t>
      </w:r>
    </w:p>
    <w:p w:rsidR="007368A8" w:rsidRPr="00F24091" w:rsidRDefault="00075415" w:rsidP="00AA1E12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bCs/>
        </w:rPr>
      </w:pPr>
      <w:r w:rsidRPr="00F24091">
        <w:rPr>
          <w:rFonts w:ascii="Liberation Serif" w:hAnsi="Liberation Serif" w:cs="Times New Roman"/>
          <w:bCs/>
        </w:rPr>
        <w:t xml:space="preserve">Отдел </w:t>
      </w:r>
      <w:r w:rsidRPr="00F24091">
        <w:rPr>
          <w:rFonts w:ascii="Liberation Serif" w:hAnsi="Liberation Serif"/>
          <w:shd w:val="clear" w:color="auto" w:fill="FFFFFF"/>
        </w:rPr>
        <w:t xml:space="preserve">семейной политики </w:t>
      </w:r>
      <w:r w:rsidRPr="00F24091">
        <w:rPr>
          <w:rFonts w:ascii="Liberation Serif" w:hAnsi="Liberation Serif" w:cs="Times New Roman"/>
          <w:bCs/>
        </w:rPr>
        <w:t xml:space="preserve">– 8 (343) 381-85-80 доб. </w:t>
      </w:r>
      <w:r w:rsidR="00B1192C" w:rsidRPr="00F24091">
        <w:rPr>
          <w:rFonts w:ascii="Liberation Serif" w:hAnsi="Liberation Serif" w:cs="Times New Roman"/>
          <w:bCs/>
        </w:rPr>
        <w:t>171</w:t>
      </w:r>
      <w:r w:rsidRPr="00F24091">
        <w:rPr>
          <w:rFonts w:ascii="Liberation Serif" w:hAnsi="Liberation Serif" w:cs="Times New Roman"/>
          <w:bCs/>
        </w:rPr>
        <w:t xml:space="preserve"> </w:t>
      </w:r>
      <w:r w:rsidR="006D2821" w:rsidRPr="00F24091">
        <w:rPr>
          <w:rFonts w:ascii="Liberation Serif" w:hAnsi="Liberation Serif" w:cs="Times New Roman"/>
          <w:bCs/>
        </w:rPr>
        <w:t xml:space="preserve">или </w:t>
      </w:r>
      <w:r w:rsidRPr="00F24091">
        <w:rPr>
          <w:rFonts w:ascii="Liberation Serif" w:hAnsi="Liberation Serif" w:cs="Times New Roman"/>
          <w:bCs/>
        </w:rPr>
        <w:t>1</w:t>
      </w:r>
      <w:r w:rsidR="00B1192C" w:rsidRPr="00F24091">
        <w:rPr>
          <w:rFonts w:ascii="Liberation Serif" w:hAnsi="Liberation Serif" w:cs="Times New Roman"/>
          <w:bCs/>
        </w:rPr>
        <w:t>72</w:t>
      </w:r>
      <w:r w:rsidRPr="00F24091">
        <w:rPr>
          <w:rFonts w:ascii="Liberation Serif" w:hAnsi="Liberation Serif" w:cs="Times New Roman"/>
          <w:bCs/>
        </w:rPr>
        <w:t xml:space="preserve"> (территория Верх-</w:t>
      </w:r>
      <w:proofErr w:type="spellStart"/>
      <w:r w:rsidRPr="00F24091">
        <w:rPr>
          <w:rFonts w:ascii="Liberation Serif" w:hAnsi="Liberation Serif" w:cs="Times New Roman"/>
          <w:bCs/>
        </w:rPr>
        <w:t>Исетского</w:t>
      </w:r>
      <w:proofErr w:type="spellEnd"/>
      <w:r w:rsidRPr="00F24091">
        <w:rPr>
          <w:rFonts w:ascii="Liberation Serif" w:hAnsi="Liberation Serif" w:cs="Times New Roman"/>
          <w:bCs/>
        </w:rPr>
        <w:t xml:space="preserve"> района города Екатеринбурга);</w:t>
      </w:r>
    </w:p>
    <w:p w:rsidR="00F4425B" w:rsidRPr="00F24091" w:rsidRDefault="00F4425B" w:rsidP="00F4425B">
      <w:pPr>
        <w:shd w:val="clear" w:color="auto" w:fill="FFFFFF"/>
        <w:ind w:firstLine="709"/>
        <w:jc w:val="both"/>
        <w:rPr>
          <w:rFonts w:ascii="Liberation Serif" w:hAnsi="Liberation Serif" w:cs="Times New Roman"/>
        </w:rPr>
      </w:pPr>
      <w:r w:rsidRPr="00F24091">
        <w:rPr>
          <w:rFonts w:ascii="Liberation Serif" w:hAnsi="Liberation Serif" w:cs="Times New Roman"/>
        </w:rPr>
        <w:t xml:space="preserve">3. Гражданин, пришедший на личный прием в </w:t>
      </w:r>
      <w:r w:rsidR="003B4277" w:rsidRPr="00F24091">
        <w:rPr>
          <w:rFonts w:ascii="Liberation Serif" w:hAnsi="Liberation Serif" w:cs="Times New Roman"/>
        </w:rPr>
        <w:t>Управление</w:t>
      </w:r>
      <w:r w:rsidRPr="00F24091">
        <w:rPr>
          <w:rFonts w:ascii="Liberation Serif" w:hAnsi="Liberation Serif" w:cs="Times New Roman"/>
        </w:rPr>
        <w:t xml:space="preserve">, на основании части 2 статьи 13 Федерального закона от 02 мая 2006 года </w:t>
      </w:r>
      <w:r w:rsidR="0099571D" w:rsidRPr="00F24091">
        <w:rPr>
          <w:rFonts w:ascii="Liberation Serif" w:hAnsi="Liberation Serif" w:cs="Times New Roman"/>
        </w:rPr>
        <w:t>№</w:t>
      </w:r>
      <w:r w:rsidRPr="00F24091">
        <w:rPr>
          <w:rFonts w:ascii="Liberation Serif" w:hAnsi="Liberation Serif" w:cs="Times New Roman"/>
        </w:rPr>
        <w:t xml:space="preserve"> 59-ФЗ </w:t>
      </w:r>
      <w:r w:rsidR="0099571D" w:rsidRPr="00F24091">
        <w:rPr>
          <w:rFonts w:ascii="Liberation Serif" w:hAnsi="Liberation Serif" w:cs="Times New Roman"/>
        </w:rPr>
        <w:t>«</w:t>
      </w:r>
      <w:r w:rsidRPr="00F24091">
        <w:rPr>
          <w:rFonts w:ascii="Liberation Serif" w:hAnsi="Liberation Serif" w:cs="Times New Roman"/>
        </w:rPr>
        <w:t>О порядке рассмотрения обращений граждан Российской Федерации</w:t>
      </w:r>
      <w:r w:rsidR="0099571D" w:rsidRPr="00F24091">
        <w:rPr>
          <w:rFonts w:ascii="Liberation Serif" w:hAnsi="Liberation Serif" w:cs="Times New Roman"/>
        </w:rPr>
        <w:t>»</w:t>
      </w:r>
      <w:r w:rsidRPr="00F24091">
        <w:rPr>
          <w:rFonts w:ascii="Liberation Serif" w:hAnsi="Liberation Serif" w:cs="Times New Roman"/>
        </w:rPr>
        <w:t xml:space="preserve"> предъявляет документ, удостоверяющий его личность.</w:t>
      </w:r>
    </w:p>
    <w:p w:rsidR="00F4425B" w:rsidRPr="00F24091" w:rsidRDefault="00F4425B" w:rsidP="00F4425B">
      <w:pPr>
        <w:shd w:val="clear" w:color="auto" w:fill="FFFFFF"/>
        <w:ind w:firstLine="709"/>
        <w:jc w:val="both"/>
        <w:rPr>
          <w:rFonts w:ascii="Liberation Serif" w:hAnsi="Liberation Serif" w:cs="Times New Roman"/>
        </w:rPr>
      </w:pPr>
      <w:r w:rsidRPr="00F24091">
        <w:rPr>
          <w:rFonts w:ascii="Liberation Serif" w:hAnsi="Liberation Serif" w:cs="Times New Roman"/>
        </w:rPr>
        <w:t>4. Личный прием граждан осуществляется в порядке очередности.</w:t>
      </w:r>
    </w:p>
    <w:p w:rsidR="00F4425B" w:rsidRPr="00F24091" w:rsidRDefault="00F4425B" w:rsidP="00F4425B">
      <w:pPr>
        <w:shd w:val="clear" w:color="auto" w:fill="FFFFFF"/>
        <w:ind w:firstLine="709"/>
        <w:jc w:val="both"/>
        <w:rPr>
          <w:rFonts w:ascii="Liberation Serif" w:hAnsi="Liberation Serif" w:cs="Times New Roman"/>
        </w:rPr>
      </w:pPr>
      <w:r w:rsidRPr="00F24091">
        <w:rPr>
          <w:rFonts w:ascii="Liberation Serif" w:hAnsi="Liberation Serif" w:cs="Times New Roman"/>
        </w:rPr>
        <w:t>5. Во время ожидания и проведения личного приема гражданам:</w:t>
      </w:r>
    </w:p>
    <w:p w:rsidR="00F4425B" w:rsidRPr="00F24091" w:rsidRDefault="00F4425B" w:rsidP="00F4425B">
      <w:pPr>
        <w:shd w:val="clear" w:color="auto" w:fill="FFFFFF"/>
        <w:ind w:firstLine="709"/>
        <w:jc w:val="both"/>
        <w:rPr>
          <w:rFonts w:ascii="Liberation Serif" w:hAnsi="Liberation Serif" w:cs="Times New Roman"/>
        </w:rPr>
      </w:pPr>
      <w:r w:rsidRPr="00F24091">
        <w:rPr>
          <w:rFonts w:ascii="Liberation Serif" w:hAnsi="Liberation Serif" w:cs="Times New Roman"/>
        </w:rPr>
        <w:t xml:space="preserve">1) не разрешается осуществлять фото- и видеосъемку в помещениях </w:t>
      </w:r>
      <w:r w:rsidR="00F60F90" w:rsidRPr="00F24091">
        <w:rPr>
          <w:rFonts w:ascii="Liberation Serif" w:hAnsi="Liberation Serif" w:cs="Times New Roman"/>
        </w:rPr>
        <w:t>Управления</w:t>
      </w:r>
      <w:r w:rsidRPr="00F24091">
        <w:rPr>
          <w:rFonts w:ascii="Liberation Serif" w:hAnsi="Liberation Serif" w:cs="Times New Roman"/>
        </w:rPr>
        <w:t>, что является предупредительной мерой по предотвращению террористических актов;</w:t>
      </w:r>
    </w:p>
    <w:p w:rsidR="00F4425B" w:rsidRPr="00F24091" w:rsidRDefault="00F4425B" w:rsidP="00F4425B">
      <w:pPr>
        <w:shd w:val="clear" w:color="auto" w:fill="FFFFFF"/>
        <w:ind w:firstLine="709"/>
        <w:jc w:val="both"/>
        <w:rPr>
          <w:rFonts w:ascii="Liberation Serif" w:hAnsi="Liberation Serif" w:cs="Times New Roman"/>
        </w:rPr>
      </w:pPr>
      <w:r w:rsidRPr="00F24091">
        <w:rPr>
          <w:rFonts w:ascii="Liberation Serif" w:hAnsi="Liberation Serif" w:cs="Times New Roman"/>
        </w:rPr>
        <w:lastRenderedPageBreak/>
        <w:t>2) рекомендуется выключать либо переводить в беззвучный режим мобильные устройства.</w:t>
      </w:r>
    </w:p>
    <w:p w:rsidR="00F4425B" w:rsidRPr="00F24091" w:rsidRDefault="00F4425B" w:rsidP="00F4425B">
      <w:pPr>
        <w:shd w:val="clear" w:color="auto" w:fill="FFFFFF"/>
        <w:ind w:firstLine="709"/>
        <w:jc w:val="both"/>
        <w:rPr>
          <w:rFonts w:ascii="Liberation Serif" w:hAnsi="Liberation Serif" w:cs="Times New Roman"/>
        </w:rPr>
      </w:pPr>
      <w:r w:rsidRPr="00F24091">
        <w:rPr>
          <w:rFonts w:ascii="Liberation Serif" w:hAnsi="Liberation Serif" w:cs="Times New Roman"/>
        </w:rPr>
        <w:t>6. В случае отсутствия уполномоченного должностного лица, к которому гражданин записан на личный прием, в связи со служебной необходимостью либо иными обстоятельствами, им</w:t>
      </w:r>
      <w:r w:rsidR="005F485F" w:rsidRPr="00F24091">
        <w:rPr>
          <w:rFonts w:ascii="Liberation Serif" w:hAnsi="Liberation Serif" w:cs="Times New Roman"/>
        </w:rPr>
        <w:t xml:space="preserve">еющими исключительный характер, </w:t>
      </w:r>
      <w:r w:rsidRPr="00F24091">
        <w:rPr>
          <w:rFonts w:ascii="Liberation Serif" w:hAnsi="Liberation Serif" w:cs="Times New Roman"/>
        </w:rPr>
        <w:t>гражданину</w:t>
      </w:r>
      <w:r w:rsidR="005F485F" w:rsidRPr="00F24091">
        <w:rPr>
          <w:rFonts w:ascii="Liberation Serif" w:hAnsi="Liberation Serif" w:cs="Times New Roman"/>
        </w:rPr>
        <w:t xml:space="preserve"> предлагается </w:t>
      </w:r>
      <w:r w:rsidRPr="00F24091">
        <w:rPr>
          <w:rFonts w:ascii="Liberation Serif" w:hAnsi="Liberation Serif" w:cs="Times New Roman"/>
        </w:rPr>
        <w:t>проведение</w:t>
      </w:r>
      <w:r w:rsidR="005F485F" w:rsidRPr="00F24091">
        <w:rPr>
          <w:rFonts w:ascii="Liberation Serif" w:hAnsi="Liberation Serif" w:cs="Times New Roman"/>
        </w:rPr>
        <w:t xml:space="preserve"> </w:t>
      </w:r>
      <w:r w:rsidRPr="00F24091">
        <w:rPr>
          <w:rFonts w:ascii="Liberation Serif" w:hAnsi="Liberation Serif" w:cs="Times New Roman"/>
        </w:rPr>
        <w:t>личного</w:t>
      </w:r>
      <w:r w:rsidR="005F485F" w:rsidRPr="00F24091">
        <w:rPr>
          <w:rFonts w:ascii="Liberation Serif" w:hAnsi="Liberation Serif" w:cs="Times New Roman"/>
        </w:rPr>
        <w:t xml:space="preserve"> </w:t>
      </w:r>
      <w:r w:rsidRPr="00F24091">
        <w:rPr>
          <w:rFonts w:ascii="Liberation Serif" w:hAnsi="Liberation Serif" w:cs="Times New Roman"/>
        </w:rPr>
        <w:t>приема</w:t>
      </w:r>
      <w:r w:rsidR="005F485F" w:rsidRPr="00F24091">
        <w:rPr>
          <w:rFonts w:ascii="Liberation Serif" w:hAnsi="Liberation Serif" w:cs="Times New Roman"/>
        </w:rPr>
        <w:t xml:space="preserve"> </w:t>
      </w:r>
      <w:r w:rsidR="00F623CE" w:rsidRPr="00F24091">
        <w:rPr>
          <w:rFonts w:ascii="Liberation Serif" w:hAnsi="Liberation Serif" w:cs="Times New Roman"/>
        </w:rPr>
        <w:t xml:space="preserve">иным </w:t>
      </w:r>
      <w:r w:rsidRPr="00F24091">
        <w:rPr>
          <w:rFonts w:ascii="Liberation Serif" w:hAnsi="Liberation Serif" w:cs="Times New Roman"/>
        </w:rPr>
        <w:t xml:space="preserve">компетентным должностным лицом </w:t>
      </w:r>
      <w:r w:rsidR="005F485F" w:rsidRPr="00F24091">
        <w:rPr>
          <w:rFonts w:ascii="Liberation Serif" w:hAnsi="Liberation Serif" w:cs="Times New Roman"/>
        </w:rPr>
        <w:t>Управления,</w:t>
      </w:r>
      <w:r w:rsidRPr="00F24091">
        <w:rPr>
          <w:rFonts w:ascii="Liberation Serif" w:hAnsi="Liberation Serif" w:cs="Times New Roman"/>
        </w:rPr>
        <w:t xml:space="preserve"> либо время личного приема переносится.</w:t>
      </w:r>
    </w:p>
    <w:p w:rsidR="00F4425B" w:rsidRPr="00F24091" w:rsidRDefault="00F4425B" w:rsidP="00F4425B">
      <w:pPr>
        <w:shd w:val="clear" w:color="auto" w:fill="FFFFFF"/>
        <w:ind w:firstLine="709"/>
        <w:jc w:val="both"/>
        <w:rPr>
          <w:rFonts w:ascii="Liberation Serif" w:hAnsi="Liberation Serif" w:cs="Times New Roman"/>
        </w:rPr>
      </w:pPr>
      <w:r w:rsidRPr="00F24091">
        <w:rPr>
          <w:rFonts w:ascii="Liberation Serif" w:hAnsi="Liberation Serif" w:cs="Times New Roman"/>
        </w:rPr>
        <w:t>7. При проведении личного приема граждан </w:t>
      </w:r>
      <w:r w:rsidR="009C72C0" w:rsidRPr="00F24091">
        <w:rPr>
          <w:rFonts w:ascii="Liberation Serif" w:hAnsi="Liberation Serif" w:cs="Times New Roman"/>
        </w:rPr>
        <w:t xml:space="preserve">Начальник управления или его заместители, </w:t>
      </w:r>
      <w:r w:rsidR="00D26A7B" w:rsidRPr="00F24091">
        <w:rPr>
          <w:rFonts w:ascii="Liberation Serif" w:hAnsi="Liberation Serif" w:cs="Times New Roman"/>
        </w:rPr>
        <w:t>ведущие</w:t>
      </w:r>
      <w:r w:rsidRPr="00F24091">
        <w:rPr>
          <w:rFonts w:ascii="Liberation Serif" w:hAnsi="Liberation Serif" w:cs="Times New Roman"/>
        </w:rPr>
        <w:t xml:space="preserve"> личный прием, вправе привлекать должностных лиц структурных подразделений </w:t>
      </w:r>
      <w:r w:rsidR="00A62465" w:rsidRPr="00F24091">
        <w:rPr>
          <w:rFonts w:ascii="Liberation Serif" w:hAnsi="Liberation Serif" w:cs="Times New Roman"/>
        </w:rPr>
        <w:t>Управления в оперативном порядке</w:t>
      </w:r>
      <w:r w:rsidRPr="00F24091">
        <w:rPr>
          <w:rFonts w:ascii="Liberation Serif" w:hAnsi="Liberation Serif" w:cs="Times New Roman"/>
        </w:rPr>
        <w:t>.</w:t>
      </w:r>
    </w:p>
    <w:p w:rsidR="00F4425B" w:rsidRPr="00F24091" w:rsidRDefault="002558A8" w:rsidP="00F4425B">
      <w:pPr>
        <w:shd w:val="clear" w:color="auto" w:fill="FFFFFF"/>
        <w:ind w:firstLine="709"/>
        <w:jc w:val="both"/>
        <w:rPr>
          <w:rFonts w:ascii="Liberation Serif" w:hAnsi="Liberation Serif" w:cs="Times New Roman"/>
        </w:rPr>
      </w:pPr>
      <w:r w:rsidRPr="00F24091">
        <w:rPr>
          <w:rFonts w:ascii="Liberation Serif" w:hAnsi="Liberation Serif" w:cs="Times New Roman"/>
        </w:rPr>
        <w:t>8</w:t>
      </w:r>
      <w:r w:rsidR="00F4425B" w:rsidRPr="00F24091">
        <w:rPr>
          <w:rFonts w:ascii="Liberation Serif" w:hAnsi="Liberation Serif" w:cs="Times New Roman"/>
        </w:rPr>
        <w:t>. Содержание устного обращения и принятое по нему решение заносятся в карточку личного приема, по форме, установленной </w:t>
      </w:r>
      <w:r w:rsidRPr="00F24091">
        <w:rPr>
          <w:rFonts w:ascii="Liberation Serif" w:hAnsi="Liberation Serif" w:cs="Times New Roman"/>
        </w:rPr>
        <w:t>приложением №</w:t>
      </w:r>
      <w:r w:rsidR="00F4425B" w:rsidRPr="00F24091">
        <w:rPr>
          <w:rFonts w:ascii="Liberation Serif" w:hAnsi="Liberation Serif" w:cs="Times New Roman"/>
        </w:rPr>
        <w:t> 1 к настоящему порядку.</w:t>
      </w:r>
    </w:p>
    <w:p w:rsidR="00F4425B" w:rsidRPr="00F24091" w:rsidRDefault="00030C40" w:rsidP="00F4425B">
      <w:pPr>
        <w:shd w:val="clear" w:color="auto" w:fill="FFFFFF"/>
        <w:ind w:firstLine="709"/>
        <w:jc w:val="both"/>
        <w:rPr>
          <w:rFonts w:ascii="Liberation Serif" w:hAnsi="Liberation Serif" w:cs="Times New Roman"/>
        </w:rPr>
      </w:pPr>
      <w:r w:rsidRPr="00F24091">
        <w:rPr>
          <w:rFonts w:ascii="Liberation Serif" w:hAnsi="Liberation Serif" w:cs="Times New Roman"/>
        </w:rPr>
        <w:t>9</w:t>
      </w:r>
      <w:r w:rsidR="00F4425B" w:rsidRPr="00F24091">
        <w:rPr>
          <w:rFonts w:ascii="Liberation Serif" w:hAnsi="Liberation Serif" w:cs="Times New Roman"/>
        </w:rPr>
        <w:t xml:space="preserve">. В случае, если изложенные в устном обращении факты и обстоятельства являются очевидными и не требуют дополнительной проверки, ответ на обращение может быть дан устно </w:t>
      </w:r>
      <w:r w:rsidRPr="00F24091">
        <w:rPr>
          <w:rFonts w:ascii="Liberation Serif" w:hAnsi="Liberation Serif" w:cs="Times New Roman"/>
        </w:rPr>
        <w:t>лицом</w:t>
      </w:r>
      <w:r w:rsidR="00F4425B" w:rsidRPr="00F24091">
        <w:rPr>
          <w:rFonts w:ascii="Liberation Serif" w:hAnsi="Liberation Serif" w:cs="Times New Roman"/>
        </w:rPr>
        <w:t xml:space="preserve">, осуществляющим личный прием, на основании согласия гражданина, оформленного в соответствии с приложением </w:t>
      </w:r>
      <w:r w:rsidR="003E0975" w:rsidRPr="00F24091">
        <w:rPr>
          <w:rFonts w:ascii="Liberation Serif" w:hAnsi="Liberation Serif" w:cs="Times New Roman"/>
        </w:rPr>
        <w:t>№</w:t>
      </w:r>
      <w:r w:rsidR="00F4425B" w:rsidRPr="00F24091">
        <w:rPr>
          <w:rFonts w:ascii="Liberation Serif" w:hAnsi="Liberation Serif" w:cs="Times New Roman"/>
        </w:rPr>
        <w:t> </w:t>
      </w:r>
      <w:r w:rsidR="00996DE0" w:rsidRPr="00F24091">
        <w:rPr>
          <w:rFonts w:ascii="Liberation Serif" w:hAnsi="Liberation Serif" w:cs="Times New Roman"/>
        </w:rPr>
        <w:t>1</w:t>
      </w:r>
      <w:r w:rsidR="00F4425B" w:rsidRPr="00F24091">
        <w:rPr>
          <w:rFonts w:ascii="Liberation Serif" w:hAnsi="Liberation Serif" w:cs="Times New Roman"/>
        </w:rPr>
        <w:t> к настоящему порядку.</w:t>
      </w:r>
    </w:p>
    <w:p w:rsidR="00F4425B" w:rsidRPr="00F24091" w:rsidRDefault="00D1331E" w:rsidP="00F4425B">
      <w:pPr>
        <w:shd w:val="clear" w:color="auto" w:fill="FFFFFF"/>
        <w:ind w:firstLine="709"/>
        <w:jc w:val="both"/>
        <w:rPr>
          <w:rFonts w:ascii="Liberation Serif" w:hAnsi="Liberation Serif" w:cs="Times New Roman"/>
        </w:rPr>
      </w:pPr>
      <w:r w:rsidRPr="00F24091">
        <w:rPr>
          <w:rFonts w:ascii="Liberation Serif" w:hAnsi="Liberation Serif" w:cs="Times New Roman"/>
        </w:rPr>
        <w:t>10</w:t>
      </w:r>
      <w:r w:rsidR="00F4425B" w:rsidRPr="00F24091">
        <w:rPr>
          <w:rFonts w:ascii="Liberation Serif" w:hAnsi="Liberation Serif" w:cs="Times New Roman"/>
        </w:rPr>
        <w:t>. Если во время личного приема решение поставленных в обращении вопросов невозможно, гражданину предлагается подать письменное обращение, которое подлежит регистрации и рассмотрению в порядке, установленном </w:t>
      </w:r>
      <w:hyperlink r:id="rId5" w:anchor="/document/12146661/entry/0" w:history="1">
        <w:r w:rsidR="00F4425B" w:rsidRPr="00F24091">
          <w:rPr>
            <w:rFonts w:ascii="Liberation Serif" w:hAnsi="Liberation Serif" w:cs="Times New Roman"/>
          </w:rPr>
          <w:t>Федеральным законом</w:t>
        </w:r>
      </w:hyperlink>
      <w:r w:rsidR="00F4425B" w:rsidRPr="00F24091">
        <w:rPr>
          <w:rFonts w:ascii="Liberation Serif" w:hAnsi="Liberation Serif" w:cs="Times New Roman"/>
        </w:rPr>
        <w:t xml:space="preserve"> от 02 мая 2006 года </w:t>
      </w:r>
      <w:r w:rsidRPr="00F24091">
        <w:rPr>
          <w:rFonts w:ascii="Liberation Serif" w:hAnsi="Liberation Serif" w:cs="Times New Roman"/>
        </w:rPr>
        <w:t xml:space="preserve"> № </w:t>
      </w:r>
      <w:r w:rsidR="00F4425B" w:rsidRPr="00F24091">
        <w:rPr>
          <w:rFonts w:ascii="Liberation Serif" w:hAnsi="Liberation Serif" w:cs="Times New Roman"/>
        </w:rPr>
        <w:t xml:space="preserve">59-ФЗ </w:t>
      </w:r>
      <w:r w:rsidRPr="00F24091">
        <w:rPr>
          <w:rFonts w:ascii="Liberation Serif" w:hAnsi="Liberation Serif" w:cs="Times New Roman"/>
        </w:rPr>
        <w:t>«</w:t>
      </w:r>
      <w:r w:rsidR="00F4425B" w:rsidRPr="00F24091">
        <w:rPr>
          <w:rFonts w:ascii="Liberation Serif" w:hAnsi="Liberation Serif" w:cs="Times New Roman"/>
        </w:rPr>
        <w:t>О порядке рассмотрения обращений граждан Российской Федерации</w:t>
      </w:r>
      <w:r w:rsidRPr="00F24091">
        <w:rPr>
          <w:rFonts w:ascii="Liberation Serif" w:hAnsi="Liberation Serif" w:cs="Times New Roman"/>
        </w:rPr>
        <w:t>»</w:t>
      </w:r>
      <w:r w:rsidR="00F4425B" w:rsidRPr="00F24091">
        <w:rPr>
          <w:rFonts w:ascii="Liberation Serif" w:hAnsi="Liberation Serif" w:cs="Times New Roman"/>
        </w:rPr>
        <w:t>.</w:t>
      </w:r>
    </w:p>
    <w:p w:rsidR="00F4425B" w:rsidRPr="00F24091" w:rsidRDefault="000C7761" w:rsidP="00F4425B">
      <w:pPr>
        <w:shd w:val="clear" w:color="auto" w:fill="FFFFFF"/>
        <w:ind w:firstLine="709"/>
        <w:jc w:val="both"/>
        <w:rPr>
          <w:rFonts w:ascii="Liberation Serif" w:hAnsi="Liberation Serif" w:cs="Times New Roman"/>
        </w:rPr>
      </w:pPr>
      <w:r w:rsidRPr="00F24091">
        <w:rPr>
          <w:rFonts w:ascii="Liberation Serif" w:hAnsi="Liberation Serif" w:cs="Times New Roman"/>
        </w:rPr>
        <w:t>11</w:t>
      </w:r>
      <w:r w:rsidR="00F4425B" w:rsidRPr="00F24091">
        <w:rPr>
          <w:rFonts w:ascii="Liberation Serif" w:hAnsi="Liberation Serif" w:cs="Times New Roman"/>
        </w:rPr>
        <w:t xml:space="preserve">. В случае, если в обращении содержатся вопросы, решение которых не входит в компетенцию </w:t>
      </w:r>
      <w:r w:rsidR="00FE449E" w:rsidRPr="00F24091">
        <w:rPr>
          <w:rFonts w:ascii="Liberation Serif" w:hAnsi="Liberation Serif" w:cs="Times New Roman"/>
        </w:rPr>
        <w:t>Управления</w:t>
      </w:r>
      <w:r w:rsidR="00F4425B" w:rsidRPr="00F24091">
        <w:rPr>
          <w:rFonts w:ascii="Liberation Serif" w:hAnsi="Liberation Serif" w:cs="Times New Roman"/>
        </w:rPr>
        <w:t>, уполномоченным должностным лицом, осуществляющим личный прием, дается разъяснение, куда и в каком порядке следует обратиться с подобным обращением.</w:t>
      </w:r>
    </w:p>
    <w:p w:rsidR="00F4425B" w:rsidRPr="00F24091" w:rsidRDefault="0030237F" w:rsidP="00F4425B">
      <w:pPr>
        <w:shd w:val="clear" w:color="auto" w:fill="FFFFFF"/>
        <w:ind w:firstLine="709"/>
        <w:jc w:val="both"/>
        <w:rPr>
          <w:rFonts w:ascii="Liberation Serif" w:hAnsi="Liberation Serif" w:cs="Times New Roman"/>
        </w:rPr>
      </w:pPr>
      <w:r w:rsidRPr="00F24091">
        <w:rPr>
          <w:rFonts w:ascii="Liberation Serif" w:hAnsi="Liberation Serif" w:cs="Times New Roman"/>
        </w:rPr>
        <w:t>12</w:t>
      </w:r>
      <w:r w:rsidR="00F4425B" w:rsidRPr="00F24091">
        <w:rPr>
          <w:rFonts w:ascii="Liberation Serif" w:hAnsi="Liberation Serif" w:cs="Times New Roman"/>
        </w:rPr>
        <w:t>. В ходе личного приема гражданину может быть отказано в дальнейшем рассмотрении обращения, если ранее ему был дан ответ по существу поставленных вопросов, в том числе в случае прекращения с ним переписки и при отсутствии новых доводов или обстоятельств.</w:t>
      </w:r>
    </w:p>
    <w:p w:rsidR="00F4425B" w:rsidRPr="00F24091" w:rsidRDefault="0030237F" w:rsidP="00F4425B">
      <w:pPr>
        <w:shd w:val="clear" w:color="auto" w:fill="FFFFFF"/>
        <w:ind w:firstLine="709"/>
        <w:jc w:val="both"/>
        <w:rPr>
          <w:rFonts w:ascii="Liberation Serif" w:hAnsi="Liberation Serif" w:cs="Times New Roman"/>
        </w:rPr>
      </w:pPr>
      <w:r w:rsidRPr="00F24091">
        <w:rPr>
          <w:rFonts w:ascii="Liberation Serif" w:hAnsi="Liberation Serif" w:cs="Times New Roman"/>
        </w:rPr>
        <w:t>13</w:t>
      </w:r>
      <w:r w:rsidR="00F4425B" w:rsidRPr="00F24091">
        <w:rPr>
          <w:rFonts w:ascii="Liberation Serif" w:hAnsi="Liberation Serif" w:cs="Times New Roman"/>
        </w:rPr>
        <w:t>. В случае грубого, агрессивного поведения гражданина личный прием прекращается, о чем делается запись в карточке личного приема.</w:t>
      </w:r>
    </w:p>
    <w:p w:rsidR="00F4425B" w:rsidRPr="00F24091" w:rsidRDefault="00F4425B" w:rsidP="00F4425B">
      <w:pPr>
        <w:shd w:val="clear" w:color="auto" w:fill="FFFFFF"/>
        <w:ind w:firstLine="709"/>
        <w:jc w:val="both"/>
        <w:rPr>
          <w:rFonts w:ascii="Liberation Serif" w:hAnsi="Liberation Serif" w:cs="Times New Roman"/>
        </w:rPr>
      </w:pPr>
      <w:r w:rsidRPr="00F24091">
        <w:rPr>
          <w:rFonts w:ascii="Liberation Serif" w:hAnsi="Liberation Serif" w:cs="Times New Roman"/>
        </w:rPr>
        <w:t>Граждане с признаками алкогольного, наркотического или иного токсического опьянения на личный прием не допускаются.</w:t>
      </w:r>
    </w:p>
    <w:p w:rsidR="00F4425B" w:rsidRPr="00F24091" w:rsidRDefault="00721F42" w:rsidP="00F4425B">
      <w:pPr>
        <w:shd w:val="clear" w:color="auto" w:fill="FFFFFF"/>
        <w:ind w:firstLine="709"/>
        <w:jc w:val="both"/>
        <w:rPr>
          <w:rFonts w:ascii="Liberation Serif" w:hAnsi="Liberation Serif" w:cs="Times New Roman"/>
          <w:color w:val="22272F"/>
        </w:rPr>
      </w:pPr>
      <w:r w:rsidRPr="00F24091">
        <w:rPr>
          <w:rFonts w:ascii="Liberation Serif" w:hAnsi="Liberation Serif" w:cs="Times New Roman"/>
        </w:rPr>
        <w:t>14</w:t>
      </w:r>
      <w:r w:rsidR="00F4425B" w:rsidRPr="00F24091">
        <w:rPr>
          <w:rFonts w:ascii="Liberation Serif" w:hAnsi="Liberation Serif" w:cs="Times New Roman"/>
        </w:rPr>
        <w:t>. После окончания приема заполненные карточки личного приема</w:t>
      </w:r>
      <w:r w:rsidR="00711E90" w:rsidRPr="00F24091">
        <w:rPr>
          <w:rFonts w:ascii="Liberation Serif" w:hAnsi="Liberation Serif" w:cs="Times New Roman"/>
        </w:rPr>
        <w:t xml:space="preserve"> (если в ходе приема не был дан устный ответ)</w:t>
      </w:r>
      <w:r w:rsidR="00F4425B" w:rsidRPr="00F24091">
        <w:rPr>
          <w:rFonts w:ascii="Liberation Serif" w:hAnsi="Liberation Serif" w:cs="Times New Roman"/>
        </w:rPr>
        <w:t xml:space="preserve"> в тот же день передаются </w:t>
      </w:r>
      <w:r w:rsidR="000D2463" w:rsidRPr="00F24091">
        <w:rPr>
          <w:rFonts w:ascii="Liberation Serif" w:hAnsi="Liberation Serif" w:cs="Times New Roman"/>
        </w:rPr>
        <w:t xml:space="preserve">Начальнику управления </w:t>
      </w:r>
      <w:r w:rsidR="00F4425B" w:rsidRPr="00F24091">
        <w:rPr>
          <w:rFonts w:ascii="Liberation Serif" w:hAnsi="Liberation Serif" w:cs="Times New Roman"/>
        </w:rPr>
        <w:t>для выдачи соответствующих поручений</w:t>
      </w:r>
      <w:r w:rsidR="00F4425B" w:rsidRPr="00F24091">
        <w:rPr>
          <w:rFonts w:ascii="Liberation Serif" w:hAnsi="Liberation Serif" w:cs="Times New Roman"/>
          <w:color w:val="22272F"/>
        </w:rPr>
        <w:t>.</w:t>
      </w:r>
    </w:p>
    <w:p w:rsidR="00F4425B" w:rsidRPr="00AC1C75" w:rsidRDefault="00F4425B" w:rsidP="00F169AC">
      <w:pPr>
        <w:pStyle w:val="ConsPlusNormal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515069" w:rsidRPr="00AC1C75" w:rsidRDefault="00515069" w:rsidP="0095758C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515069" w:rsidRPr="00AC1C75" w:rsidRDefault="00515069" w:rsidP="0095758C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515069" w:rsidRPr="00AC1C75" w:rsidRDefault="00515069" w:rsidP="0095758C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522A2E" w:rsidRDefault="00522A2E" w:rsidP="00944D4A">
      <w:pPr>
        <w:pStyle w:val="ConsPlusNormal"/>
        <w:outlineLvl w:val="0"/>
        <w:rPr>
          <w:rFonts w:ascii="Liberation Serif" w:hAnsi="Liberation Serif" w:cs="Times New Roman"/>
          <w:sz w:val="28"/>
          <w:szCs w:val="28"/>
        </w:rPr>
      </w:pPr>
    </w:p>
    <w:p w:rsidR="00522A2E" w:rsidRDefault="00522A2E" w:rsidP="00944D4A">
      <w:pPr>
        <w:pStyle w:val="ConsPlusNormal"/>
        <w:outlineLvl w:val="0"/>
        <w:rPr>
          <w:rFonts w:ascii="Liberation Serif" w:hAnsi="Liberation Serif" w:cs="Times New Roman"/>
          <w:sz w:val="28"/>
          <w:szCs w:val="28"/>
        </w:rPr>
      </w:pPr>
    </w:p>
    <w:p w:rsidR="00522A2E" w:rsidRDefault="00522A2E" w:rsidP="00944D4A">
      <w:pPr>
        <w:pStyle w:val="ConsPlusNormal"/>
        <w:outlineLvl w:val="0"/>
        <w:rPr>
          <w:rFonts w:ascii="Liberation Serif" w:hAnsi="Liberation Serif" w:cs="Times New Roman"/>
          <w:sz w:val="28"/>
          <w:szCs w:val="28"/>
        </w:rPr>
      </w:pPr>
    </w:p>
    <w:p w:rsidR="00522A2E" w:rsidRDefault="00522A2E" w:rsidP="00944D4A">
      <w:pPr>
        <w:pStyle w:val="ConsPlusNormal"/>
        <w:outlineLvl w:val="0"/>
        <w:rPr>
          <w:rFonts w:ascii="Liberation Serif" w:hAnsi="Liberation Serif" w:cs="Times New Roman"/>
          <w:sz w:val="28"/>
          <w:szCs w:val="28"/>
        </w:rPr>
      </w:pPr>
    </w:p>
    <w:p w:rsidR="00522A2E" w:rsidRDefault="00522A2E" w:rsidP="00944D4A">
      <w:pPr>
        <w:pStyle w:val="ConsPlusNormal"/>
        <w:outlineLvl w:val="0"/>
        <w:rPr>
          <w:rFonts w:ascii="Liberation Serif" w:hAnsi="Liberation Serif" w:cs="Times New Roman"/>
          <w:sz w:val="28"/>
          <w:szCs w:val="28"/>
        </w:rPr>
      </w:pPr>
    </w:p>
    <w:p w:rsidR="00522A2E" w:rsidRDefault="00522A2E" w:rsidP="00944D4A">
      <w:pPr>
        <w:pStyle w:val="ConsPlusNormal"/>
        <w:outlineLvl w:val="0"/>
        <w:rPr>
          <w:rFonts w:ascii="Liberation Serif" w:hAnsi="Liberation Serif" w:cs="Times New Roman"/>
          <w:sz w:val="28"/>
          <w:szCs w:val="28"/>
        </w:rPr>
      </w:pPr>
    </w:p>
    <w:p w:rsidR="00522A2E" w:rsidRDefault="00522A2E" w:rsidP="00944D4A">
      <w:pPr>
        <w:pStyle w:val="ConsPlusNormal"/>
        <w:outlineLvl w:val="0"/>
        <w:rPr>
          <w:rFonts w:ascii="Liberation Serif" w:hAnsi="Liberation Serif" w:cs="Times New Roman"/>
          <w:sz w:val="28"/>
          <w:szCs w:val="28"/>
        </w:rPr>
      </w:pPr>
    </w:p>
    <w:p w:rsidR="00522A2E" w:rsidRDefault="00522A2E" w:rsidP="00944D4A">
      <w:pPr>
        <w:pStyle w:val="ConsPlusNormal"/>
        <w:outlineLvl w:val="0"/>
        <w:rPr>
          <w:rFonts w:ascii="Liberation Serif" w:hAnsi="Liberation Serif" w:cs="Times New Roman"/>
          <w:sz w:val="28"/>
          <w:szCs w:val="28"/>
        </w:rPr>
      </w:pPr>
    </w:p>
    <w:p w:rsidR="00421AB4" w:rsidRDefault="00421AB4" w:rsidP="00944D4A">
      <w:pPr>
        <w:pStyle w:val="ConsPlusNormal"/>
        <w:outlineLvl w:val="0"/>
        <w:rPr>
          <w:rFonts w:ascii="Liberation Serif" w:hAnsi="Liberation Serif" w:cs="Times New Roman"/>
          <w:sz w:val="28"/>
          <w:szCs w:val="28"/>
        </w:rPr>
      </w:pPr>
    </w:p>
    <w:p w:rsidR="00421AB4" w:rsidRDefault="00421AB4" w:rsidP="00944D4A">
      <w:pPr>
        <w:pStyle w:val="ConsPlusNormal"/>
        <w:outlineLvl w:val="0"/>
        <w:rPr>
          <w:rFonts w:ascii="Liberation Serif" w:hAnsi="Liberation Serif" w:cs="Times New Roman"/>
          <w:sz w:val="28"/>
          <w:szCs w:val="28"/>
        </w:rPr>
      </w:pPr>
    </w:p>
    <w:p w:rsidR="00010D9A" w:rsidRDefault="00010D9A" w:rsidP="00944D4A">
      <w:pPr>
        <w:pStyle w:val="ConsPlusNormal"/>
        <w:outlineLvl w:val="0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sectPr w:rsidR="00010D9A" w:rsidSect="00F9684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 MT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90754"/>
    <w:multiLevelType w:val="hybridMultilevel"/>
    <w:tmpl w:val="9BD81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46075"/>
    <w:multiLevelType w:val="hybridMultilevel"/>
    <w:tmpl w:val="8C52A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7667C"/>
    <w:multiLevelType w:val="hybridMultilevel"/>
    <w:tmpl w:val="BD9822EE"/>
    <w:lvl w:ilvl="0" w:tplc="D1E27A3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F7003C"/>
    <w:multiLevelType w:val="hybridMultilevel"/>
    <w:tmpl w:val="F5DEFA04"/>
    <w:lvl w:ilvl="0" w:tplc="8570BD68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110CA"/>
    <w:rsid w:val="00001216"/>
    <w:rsid w:val="00001D48"/>
    <w:rsid w:val="00010D9A"/>
    <w:rsid w:val="000141BD"/>
    <w:rsid w:val="000200C2"/>
    <w:rsid w:val="00024E3F"/>
    <w:rsid w:val="00030C40"/>
    <w:rsid w:val="00042425"/>
    <w:rsid w:val="00042A5E"/>
    <w:rsid w:val="00050FE9"/>
    <w:rsid w:val="0005175E"/>
    <w:rsid w:val="00065582"/>
    <w:rsid w:val="0007147E"/>
    <w:rsid w:val="00075415"/>
    <w:rsid w:val="00082B53"/>
    <w:rsid w:val="00084B19"/>
    <w:rsid w:val="00090466"/>
    <w:rsid w:val="00093680"/>
    <w:rsid w:val="00094011"/>
    <w:rsid w:val="00096897"/>
    <w:rsid w:val="000A043C"/>
    <w:rsid w:val="000A755C"/>
    <w:rsid w:val="000B30C3"/>
    <w:rsid w:val="000B3C68"/>
    <w:rsid w:val="000C2263"/>
    <w:rsid w:val="000C7761"/>
    <w:rsid w:val="000D2463"/>
    <w:rsid w:val="000D3D83"/>
    <w:rsid w:val="000E7F90"/>
    <w:rsid w:val="000F5B49"/>
    <w:rsid w:val="0010295B"/>
    <w:rsid w:val="00103956"/>
    <w:rsid w:val="00106105"/>
    <w:rsid w:val="00116B21"/>
    <w:rsid w:val="00117C31"/>
    <w:rsid w:val="0012239E"/>
    <w:rsid w:val="00122D84"/>
    <w:rsid w:val="00124EC9"/>
    <w:rsid w:val="00126CCA"/>
    <w:rsid w:val="00131CA9"/>
    <w:rsid w:val="00133EC1"/>
    <w:rsid w:val="00136E1D"/>
    <w:rsid w:val="00143AA2"/>
    <w:rsid w:val="00157012"/>
    <w:rsid w:val="00161960"/>
    <w:rsid w:val="00162296"/>
    <w:rsid w:val="001646CA"/>
    <w:rsid w:val="00165D6E"/>
    <w:rsid w:val="0017232C"/>
    <w:rsid w:val="001830BF"/>
    <w:rsid w:val="001850E3"/>
    <w:rsid w:val="00187DC3"/>
    <w:rsid w:val="00190F61"/>
    <w:rsid w:val="001A2E04"/>
    <w:rsid w:val="001A3618"/>
    <w:rsid w:val="001A620D"/>
    <w:rsid w:val="001B0B21"/>
    <w:rsid w:val="001B71F1"/>
    <w:rsid w:val="001C0677"/>
    <w:rsid w:val="001C3A2B"/>
    <w:rsid w:val="001C5DB9"/>
    <w:rsid w:val="001C717F"/>
    <w:rsid w:val="001D01EF"/>
    <w:rsid w:val="001D4C17"/>
    <w:rsid w:val="001D7A48"/>
    <w:rsid w:val="001E61B9"/>
    <w:rsid w:val="00200C0C"/>
    <w:rsid w:val="00203D6A"/>
    <w:rsid w:val="00204C72"/>
    <w:rsid w:val="002110CA"/>
    <w:rsid w:val="00211474"/>
    <w:rsid w:val="00214218"/>
    <w:rsid w:val="002172F7"/>
    <w:rsid w:val="00221AB0"/>
    <w:rsid w:val="002325D6"/>
    <w:rsid w:val="00243B80"/>
    <w:rsid w:val="002558A8"/>
    <w:rsid w:val="002608DF"/>
    <w:rsid w:val="00260978"/>
    <w:rsid w:val="00266125"/>
    <w:rsid w:val="002703EB"/>
    <w:rsid w:val="00280533"/>
    <w:rsid w:val="002847A6"/>
    <w:rsid w:val="00287159"/>
    <w:rsid w:val="002875ED"/>
    <w:rsid w:val="00290567"/>
    <w:rsid w:val="00294294"/>
    <w:rsid w:val="00294997"/>
    <w:rsid w:val="002955DA"/>
    <w:rsid w:val="002A7B75"/>
    <w:rsid w:val="002B05E2"/>
    <w:rsid w:val="002B1EB6"/>
    <w:rsid w:val="002C021D"/>
    <w:rsid w:val="002C02D6"/>
    <w:rsid w:val="002C06E6"/>
    <w:rsid w:val="002D1BA6"/>
    <w:rsid w:val="002D6ADE"/>
    <w:rsid w:val="002E4F98"/>
    <w:rsid w:val="002F41BD"/>
    <w:rsid w:val="0030237F"/>
    <w:rsid w:val="00307561"/>
    <w:rsid w:val="003301E3"/>
    <w:rsid w:val="0033405A"/>
    <w:rsid w:val="00340169"/>
    <w:rsid w:val="0034459C"/>
    <w:rsid w:val="0035066E"/>
    <w:rsid w:val="00351586"/>
    <w:rsid w:val="00354BF6"/>
    <w:rsid w:val="00360F7E"/>
    <w:rsid w:val="00361815"/>
    <w:rsid w:val="003619FF"/>
    <w:rsid w:val="003624FA"/>
    <w:rsid w:val="003660E3"/>
    <w:rsid w:val="00366F91"/>
    <w:rsid w:val="003701A2"/>
    <w:rsid w:val="0037047F"/>
    <w:rsid w:val="0037244F"/>
    <w:rsid w:val="00372F4B"/>
    <w:rsid w:val="00380DCD"/>
    <w:rsid w:val="00381B39"/>
    <w:rsid w:val="003875CF"/>
    <w:rsid w:val="003929BE"/>
    <w:rsid w:val="003A0923"/>
    <w:rsid w:val="003A0C57"/>
    <w:rsid w:val="003B36AC"/>
    <w:rsid w:val="003B3C7E"/>
    <w:rsid w:val="003B4277"/>
    <w:rsid w:val="003C3435"/>
    <w:rsid w:val="003D0B28"/>
    <w:rsid w:val="003D2FEC"/>
    <w:rsid w:val="003D5D0F"/>
    <w:rsid w:val="003D7C37"/>
    <w:rsid w:val="003D7DD8"/>
    <w:rsid w:val="003E0406"/>
    <w:rsid w:val="003E0975"/>
    <w:rsid w:val="003E53E1"/>
    <w:rsid w:val="003E71FC"/>
    <w:rsid w:val="003F1441"/>
    <w:rsid w:val="00400BC2"/>
    <w:rsid w:val="00406F11"/>
    <w:rsid w:val="004106C7"/>
    <w:rsid w:val="00415276"/>
    <w:rsid w:val="00415EA8"/>
    <w:rsid w:val="00421AB4"/>
    <w:rsid w:val="0042719A"/>
    <w:rsid w:val="00430F09"/>
    <w:rsid w:val="0043431E"/>
    <w:rsid w:val="00434632"/>
    <w:rsid w:val="00434A5E"/>
    <w:rsid w:val="00436224"/>
    <w:rsid w:val="00436B8E"/>
    <w:rsid w:val="00441616"/>
    <w:rsid w:val="0045067B"/>
    <w:rsid w:val="0045252C"/>
    <w:rsid w:val="00452B03"/>
    <w:rsid w:val="00452FF2"/>
    <w:rsid w:val="00455531"/>
    <w:rsid w:val="0045563E"/>
    <w:rsid w:val="00456763"/>
    <w:rsid w:val="00457048"/>
    <w:rsid w:val="00460A30"/>
    <w:rsid w:val="00462238"/>
    <w:rsid w:val="00474347"/>
    <w:rsid w:val="00482E6E"/>
    <w:rsid w:val="004843FE"/>
    <w:rsid w:val="00484F28"/>
    <w:rsid w:val="0049222F"/>
    <w:rsid w:val="00496C3C"/>
    <w:rsid w:val="004A2D50"/>
    <w:rsid w:val="004A57AA"/>
    <w:rsid w:val="004B0DA3"/>
    <w:rsid w:val="004C0FDB"/>
    <w:rsid w:val="004C20C5"/>
    <w:rsid w:val="004C5FEB"/>
    <w:rsid w:val="004D3F69"/>
    <w:rsid w:val="004D5AEA"/>
    <w:rsid w:val="004E610D"/>
    <w:rsid w:val="004F0271"/>
    <w:rsid w:val="004F0365"/>
    <w:rsid w:val="004F3E42"/>
    <w:rsid w:val="00500126"/>
    <w:rsid w:val="00503C10"/>
    <w:rsid w:val="0050403C"/>
    <w:rsid w:val="00505E07"/>
    <w:rsid w:val="005114F6"/>
    <w:rsid w:val="005121BF"/>
    <w:rsid w:val="005144B6"/>
    <w:rsid w:val="00515069"/>
    <w:rsid w:val="00515592"/>
    <w:rsid w:val="00522A2E"/>
    <w:rsid w:val="00523097"/>
    <w:rsid w:val="00525E3B"/>
    <w:rsid w:val="00533DF0"/>
    <w:rsid w:val="00534665"/>
    <w:rsid w:val="00534B52"/>
    <w:rsid w:val="00535736"/>
    <w:rsid w:val="0054407B"/>
    <w:rsid w:val="00546897"/>
    <w:rsid w:val="005563A9"/>
    <w:rsid w:val="00574359"/>
    <w:rsid w:val="00574406"/>
    <w:rsid w:val="00580767"/>
    <w:rsid w:val="005821F6"/>
    <w:rsid w:val="005868D8"/>
    <w:rsid w:val="005A3266"/>
    <w:rsid w:val="005A3598"/>
    <w:rsid w:val="005A368E"/>
    <w:rsid w:val="005B1737"/>
    <w:rsid w:val="005B177D"/>
    <w:rsid w:val="005C2DC5"/>
    <w:rsid w:val="005D09B6"/>
    <w:rsid w:val="005D66DD"/>
    <w:rsid w:val="005D7964"/>
    <w:rsid w:val="005E2928"/>
    <w:rsid w:val="005F360A"/>
    <w:rsid w:val="005F485F"/>
    <w:rsid w:val="00600B7E"/>
    <w:rsid w:val="00601921"/>
    <w:rsid w:val="0060376A"/>
    <w:rsid w:val="006110DB"/>
    <w:rsid w:val="00611E75"/>
    <w:rsid w:val="00614FD6"/>
    <w:rsid w:val="00615BAA"/>
    <w:rsid w:val="006162FE"/>
    <w:rsid w:val="0063012E"/>
    <w:rsid w:val="006356BE"/>
    <w:rsid w:val="00644467"/>
    <w:rsid w:val="0064637F"/>
    <w:rsid w:val="00646B87"/>
    <w:rsid w:val="00647069"/>
    <w:rsid w:val="00651AF6"/>
    <w:rsid w:val="006566B6"/>
    <w:rsid w:val="00657122"/>
    <w:rsid w:val="0066281B"/>
    <w:rsid w:val="00665F43"/>
    <w:rsid w:val="00670CD0"/>
    <w:rsid w:val="00676862"/>
    <w:rsid w:val="00677A8D"/>
    <w:rsid w:val="0068339D"/>
    <w:rsid w:val="006847FA"/>
    <w:rsid w:val="00686051"/>
    <w:rsid w:val="00687CFE"/>
    <w:rsid w:val="00690C79"/>
    <w:rsid w:val="00692BEF"/>
    <w:rsid w:val="00695C1C"/>
    <w:rsid w:val="006A4FFA"/>
    <w:rsid w:val="006B3321"/>
    <w:rsid w:val="006C0460"/>
    <w:rsid w:val="006D2821"/>
    <w:rsid w:val="006D365B"/>
    <w:rsid w:val="006D762B"/>
    <w:rsid w:val="006E43A8"/>
    <w:rsid w:val="006F0135"/>
    <w:rsid w:val="006F0245"/>
    <w:rsid w:val="006F43A2"/>
    <w:rsid w:val="007060E5"/>
    <w:rsid w:val="00710CEE"/>
    <w:rsid w:val="00711E90"/>
    <w:rsid w:val="00721F42"/>
    <w:rsid w:val="00722958"/>
    <w:rsid w:val="00723A9A"/>
    <w:rsid w:val="00725D87"/>
    <w:rsid w:val="007368A8"/>
    <w:rsid w:val="00736930"/>
    <w:rsid w:val="007419F7"/>
    <w:rsid w:val="00741BA8"/>
    <w:rsid w:val="007457CC"/>
    <w:rsid w:val="007521DE"/>
    <w:rsid w:val="00765E44"/>
    <w:rsid w:val="007721D4"/>
    <w:rsid w:val="0077242A"/>
    <w:rsid w:val="00780400"/>
    <w:rsid w:val="0078705D"/>
    <w:rsid w:val="00793A05"/>
    <w:rsid w:val="007A0DA4"/>
    <w:rsid w:val="007A14BE"/>
    <w:rsid w:val="007A1E7F"/>
    <w:rsid w:val="007A4170"/>
    <w:rsid w:val="007C0C0D"/>
    <w:rsid w:val="007C0F04"/>
    <w:rsid w:val="007C209C"/>
    <w:rsid w:val="007C4FE4"/>
    <w:rsid w:val="007D2465"/>
    <w:rsid w:val="007D3D01"/>
    <w:rsid w:val="007D5031"/>
    <w:rsid w:val="007E1B3A"/>
    <w:rsid w:val="007E2704"/>
    <w:rsid w:val="007F3441"/>
    <w:rsid w:val="007F77FD"/>
    <w:rsid w:val="007F787E"/>
    <w:rsid w:val="00803FAA"/>
    <w:rsid w:val="00804E42"/>
    <w:rsid w:val="0080639D"/>
    <w:rsid w:val="0080672C"/>
    <w:rsid w:val="00815485"/>
    <w:rsid w:val="00815632"/>
    <w:rsid w:val="00821783"/>
    <w:rsid w:val="00830246"/>
    <w:rsid w:val="0083355D"/>
    <w:rsid w:val="0083386F"/>
    <w:rsid w:val="00846DE0"/>
    <w:rsid w:val="00855047"/>
    <w:rsid w:val="008570E0"/>
    <w:rsid w:val="00865442"/>
    <w:rsid w:val="00867B9E"/>
    <w:rsid w:val="00867FFD"/>
    <w:rsid w:val="00873CD1"/>
    <w:rsid w:val="00875264"/>
    <w:rsid w:val="0087667A"/>
    <w:rsid w:val="008777BC"/>
    <w:rsid w:val="0088338D"/>
    <w:rsid w:val="00892449"/>
    <w:rsid w:val="0089289A"/>
    <w:rsid w:val="008960BE"/>
    <w:rsid w:val="008A02F4"/>
    <w:rsid w:val="008B2F55"/>
    <w:rsid w:val="008B3B88"/>
    <w:rsid w:val="008B73A8"/>
    <w:rsid w:val="008C33E2"/>
    <w:rsid w:val="008C3945"/>
    <w:rsid w:val="008C6F52"/>
    <w:rsid w:val="008E06E9"/>
    <w:rsid w:val="008E2865"/>
    <w:rsid w:val="008F0524"/>
    <w:rsid w:val="008F712D"/>
    <w:rsid w:val="00901D94"/>
    <w:rsid w:val="0090544A"/>
    <w:rsid w:val="009074C4"/>
    <w:rsid w:val="00930540"/>
    <w:rsid w:val="00931409"/>
    <w:rsid w:val="0093296F"/>
    <w:rsid w:val="009332B6"/>
    <w:rsid w:val="009409FE"/>
    <w:rsid w:val="00940BFC"/>
    <w:rsid w:val="00944D4A"/>
    <w:rsid w:val="0095758C"/>
    <w:rsid w:val="00957B51"/>
    <w:rsid w:val="00961A61"/>
    <w:rsid w:val="00961F96"/>
    <w:rsid w:val="00966A7F"/>
    <w:rsid w:val="00985095"/>
    <w:rsid w:val="00987B95"/>
    <w:rsid w:val="0099571D"/>
    <w:rsid w:val="00996DE0"/>
    <w:rsid w:val="009973C4"/>
    <w:rsid w:val="009A5F4A"/>
    <w:rsid w:val="009B2A1D"/>
    <w:rsid w:val="009B47A6"/>
    <w:rsid w:val="009B55DA"/>
    <w:rsid w:val="009C472B"/>
    <w:rsid w:val="009C72C0"/>
    <w:rsid w:val="009C748D"/>
    <w:rsid w:val="009D10F6"/>
    <w:rsid w:val="009E0C68"/>
    <w:rsid w:val="009E2277"/>
    <w:rsid w:val="009E752B"/>
    <w:rsid w:val="00A031BB"/>
    <w:rsid w:val="00A06236"/>
    <w:rsid w:val="00A068B1"/>
    <w:rsid w:val="00A12DA7"/>
    <w:rsid w:val="00A1347B"/>
    <w:rsid w:val="00A20032"/>
    <w:rsid w:val="00A22A3E"/>
    <w:rsid w:val="00A249FD"/>
    <w:rsid w:val="00A30CA9"/>
    <w:rsid w:val="00A60109"/>
    <w:rsid w:val="00A62465"/>
    <w:rsid w:val="00A65B4D"/>
    <w:rsid w:val="00A65FCC"/>
    <w:rsid w:val="00A70E26"/>
    <w:rsid w:val="00A7204F"/>
    <w:rsid w:val="00A74D4A"/>
    <w:rsid w:val="00A755FC"/>
    <w:rsid w:val="00A845C2"/>
    <w:rsid w:val="00A84FE6"/>
    <w:rsid w:val="00A91A7A"/>
    <w:rsid w:val="00A93683"/>
    <w:rsid w:val="00A9653B"/>
    <w:rsid w:val="00AA0239"/>
    <w:rsid w:val="00AA1576"/>
    <w:rsid w:val="00AA1E12"/>
    <w:rsid w:val="00AB4332"/>
    <w:rsid w:val="00AC04A5"/>
    <w:rsid w:val="00AC1C75"/>
    <w:rsid w:val="00AC6BC8"/>
    <w:rsid w:val="00AD04BF"/>
    <w:rsid w:val="00AD0F56"/>
    <w:rsid w:val="00AE4489"/>
    <w:rsid w:val="00AF1653"/>
    <w:rsid w:val="00B016A8"/>
    <w:rsid w:val="00B07B1F"/>
    <w:rsid w:val="00B1192C"/>
    <w:rsid w:val="00B12B18"/>
    <w:rsid w:val="00B15B00"/>
    <w:rsid w:val="00B1754C"/>
    <w:rsid w:val="00B20251"/>
    <w:rsid w:val="00B205AE"/>
    <w:rsid w:val="00B264BD"/>
    <w:rsid w:val="00B321AB"/>
    <w:rsid w:val="00B37002"/>
    <w:rsid w:val="00B41B79"/>
    <w:rsid w:val="00B46BC7"/>
    <w:rsid w:val="00B51E0E"/>
    <w:rsid w:val="00B57213"/>
    <w:rsid w:val="00B74A0E"/>
    <w:rsid w:val="00B77810"/>
    <w:rsid w:val="00B80BEB"/>
    <w:rsid w:val="00B83A3E"/>
    <w:rsid w:val="00B8752B"/>
    <w:rsid w:val="00B9456D"/>
    <w:rsid w:val="00B96012"/>
    <w:rsid w:val="00BC3B78"/>
    <w:rsid w:val="00BD1445"/>
    <w:rsid w:val="00BD25C9"/>
    <w:rsid w:val="00BE38DE"/>
    <w:rsid w:val="00BF3FD4"/>
    <w:rsid w:val="00BF73FB"/>
    <w:rsid w:val="00C004F3"/>
    <w:rsid w:val="00C12513"/>
    <w:rsid w:val="00C21575"/>
    <w:rsid w:val="00C21F59"/>
    <w:rsid w:val="00C25706"/>
    <w:rsid w:val="00C260E9"/>
    <w:rsid w:val="00C26E42"/>
    <w:rsid w:val="00C30CF5"/>
    <w:rsid w:val="00C31A4A"/>
    <w:rsid w:val="00C5011E"/>
    <w:rsid w:val="00C52F4F"/>
    <w:rsid w:val="00C60FC4"/>
    <w:rsid w:val="00C67414"/>
    <w:rsid w:val="00C67EAF"/>
    <w:rsid w:val="00C84970"/>
    <w:rsid w:val="00C92094"/>
    <w:rsid w:val="00C95528"/>
    <w:rsid w:val="00CA5D5D"/>
    <w:rsid w:val="00CA604B"/>
    <w:rsid w:val="00CC1043"/>
    <w:rsid w:val="00CC131A"/>
    <w:rsid w:val="00CC60DE"/>
    <w:rsid w:val="00CC7388"/>
    <w:rsid w:val="00CD153E"/>
    <w:rsid w:val="00CD375E"/>
    <w:rsid w:val="00CD4989"/>
    <w:rsid w:val="00CD5393"/>
    <w:rsid w:val="00CE0315"/>
    <w:rsid w:val="00CE0A05"/>
    <w:rsid w:val="00CE403F"/>
    <w:rsid w:val="00CF56B4"/>
    <w:rsid w:val="00CF743B"/>
    <w:rsid w:val="00D0030C"/>
    <w:rsid w:val="00D053A4"/>
    <w:rsid w:val="00D104EE"/>
    <w:rsid w:val="00D10B49"/>
    <w:rsid w:val="00D129F0"/>
    <w:rsid w:val="00D1331E"/>
    <w:rsid w:val="00D16E21"/>
    <w:rsid w:val="00D22EC0"/>
    <w:rsid w:val="00D26A7B"/>
    <w:rsid w:val="00D32E87"/>
    <w:rsid w:val="00D35851"/>
    <w:rsid w:val="00D4323F"/>
    <w:rsid w:val="00D44292"/>
    <w:rsid w:val="00D4480B"/>
    <w:rsid w:val="00D501F2"/>
    <w:rsid w:val="00D522F4"/>
    <w:rsid w:val="00D609EA"/>
    <w:rsid w:val="00D61044"/>
    <w:rsid w:val="00D67539"/>
    <w:rsid w:val="00D757F9"/>
    <w:rsid w:val="00D81592"/>
    <w:rsid w:val="00D860C1"/>
    <w:rsid w:val="00D86DDC"/>
    <w:rsid w:val="00D925A3"/>
    <w:rsid w:val="00D92A89"/>
    <w:rsid w:val="00D93712"/>
    <w:rsid w:val="00D959E4"/>
    <w:rsid w:val="00DA729F"/>
    <w:rsid w:val="00DB1138"/>
    <w:rsid w:val="00DC52A1"/>
    <w:rsid w:val="00DC7C65"/>
    <w:rsid w:val="00DD2D92"/>
    <w:rsid w:val="00DD36FD"/>
    <w:rsid w:val="00DD66AB"/>
    <w:rsid w:val="00DD6AE4"/>
    <w:rsid w:val="00DD72A4"/>
    <w:rsid w:val="00DE308A"/>
    <w:rsid w:val="00DE39B1"/>
    <w:rsid w:val="00DF52EC"/>
    <w:rsid w:val="00E0072C"/>
    <w:rsid w:val="00E007A0"/>
    <w:rsid w:val="00E01995"/>
    <w:rsid w:val="00E05050"/>
    <w:rsid w:val="00E06622"/>
    <w:rsid w:val="00E06A3B"/>
    <w:rsid w:val="00E07067"/>
    <w:rsid w:val="00E07915"/>
    <w:rsid w:val="00E13128"/>
    <w:rsid w:val="00E14868"/>
    <w:rsid w:val="00E154C7"/>
    <w:rsid w:val="00E1677E"/>
    <w:rsid w:val="00E21371"/>
    <w:rsid w:val="00E26E2E"/>
    <w:rsid w:val="00E33E9B"/>
    <w:rsid w:val="00E34F40"/>
    <w:rsid w:val="00E5705E"/>
    <w:rsid w:val="00E57F64"/>
    <w:rsid w:val="00E766E5"/>
    <w:rsid w:val="00E80608"/>
    <w:rsid w:val="00E83838"/>
    <w:rsid w:val="00E9335B"/>
    <w:rsid w:val="00E94DB0"/>
    <w:rsid w:val="00EA28FF"/>
    <w:rsid w:val="00EB3BF1"/>
    <w:rsid w:val="00EC3574"/>
    <w:rsid w:val="00EC4424"/>
    <w:rsid w:val="00EC4A9A"/>
    <w:rsid w:val="00ED16AF"/>
    <w:rsid w:val="00ED78BC"/>
    <w:rsid w:val="00EE6309"/>
    <w:rsid w:val="00EE78D3"/>
    <w:rsid w:val="00EF59A5"/>
    <w:rsid w:val="00EF7B2A"/>
    <w:rsid w:val="00F0298A"/>
    <w:rsid w:val="00F11839"/>
    <w:rsid w:val="00F169AC"/>
    <w:rsid w:val="00F21BCD"/>
    <w:rsid w:val="00F24091"/>
    <w:rsid w:val="00F301D3"/>
    <w:rsid w:val="00F338EA"/>
    <w:rsid w:val="00F404FE"/>
    <w:rsid w:val="00F40B63"/>
    <w:rsid w:val="00F41349"/>
    <w:rsid w:val="00F41FEC"/>
    <w:rsid w:val="00F4425B"/>
    <w:rsid w:val="00F50B08"/>
    <w:rsid w:val="00F5297F"/>
    <w:rsid w:val="00F5571A"/>
    <w:rsid w:val="00F57739"/>
    <w:rsid w:val="00F60F90"/>
    <w:rsid w:val="00F623CE"/>
    <w:rsid w:val="00F62A42"/>
    <w:rsid w:val="00F63109"/>
    <w:rsid w:val="00F72102"/>
    <w:rsid w:val="00F8345D"/>
    <w:rsid w:val="00F8688E"/>
    <w:rsid w:val="00F9684D"/>
    <w:rsid w:val="00F97A4F"/>
    <w:rsid w:val="00FA7EB6"/>
    <w:rsid w:val="00FC0241"/>
    <w:rsid w:val="00FC26B6"/>
    <w:rsid w:val="00FD0FC8"/>
    <w:rsid w:val="00FD17E3"/>
    <w:rsid w:val="00FD2B7F"/>
    <w:rsid w:val="00FE1A24"/>
    <w:rsid w:val="00FE449E"/>
    <w:rsid w:val="00FF07E0"/>
    <w:rsid w:val="00FF3C7D"/>
    <w:rsid w:val="00FF5CA6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0A3C9"/>
  <w15:docId w15:val="{8FFB91A4-75A1-4CB6-A4FF-5B52A4B5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doni MT" w:eastAsia="Times New Roman" w:hAnsi="Bodoni MT" w:cs="Bodoni MT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A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124EC9"/>
    <w:rPr>
      <w:color w:val="0000FF"/>
      <w:u w:val="single"/>
    </w:rPr>
  </w:style>
  <w:style w:type="paragraph" w:customStyle="1" w:styleId="ConsPlusNormal">
    <w:name w:val="ConsPlusNormal"/>
    <w:rsid w:val="009575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E05050"/>
    <w:pPr>
      <w:ind w:left="720"/>
      <w:contextualSpacing/>
    </w:pPr>
  </w:style>
  <w:style w:type="paragraph" w:customStyle="1" w:styleId="s1">
    <w:name w:val="s_1"/>
    <w:basedOn w:val="a"/>
    <w:rsid w:val="00F4425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6">
    <w:name w:val="Emphasis"/>
    <w:basedOn w:val="a0"/>
    <w:uiPriority w:val="20"/>
    <w:qFormat/>
    <w:rsid w:val="00F4425B"/>
    <w:rPr>
      <w:i/>
      <w:iCs/>
    </w:rPr>
  </w:style>
  <w:style w:type="paragraph" w:styleId="a7">
    <w:name w:val="Normal (Web)"/>
    <w:basedOn w:val="a"/>
    <w:uiPriority w:val="99"/>
    <w:semiHidden/>
    <w:unhideWhenUsed/>
    <w:rsid w:val="00611E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8">
    <w:name w:val="Strong"/>
    <w:basedOn w:val="a0"/>
    <w:uiPriority w:val="22"/>
    <w:qFormat/>
    <w:rsid w:val="00611E75"/>
    <w:rPr>
      <w:b/>
      <w:bCs/>
    </w:rPr>
  </w:style>
  <w:style w:type="paragraph" w:customStyle="1" w:styleId="s37">
    <w:name w:val="s_37"/>
    <w:basedOn w:val="a"/>
    <w:rsid w:val="00010D9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010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0D9A"/>
    <w:rPr>
      <w:rFonts w:ascii="Courier New" w:hAnsi="Courier New" w:cs="Courier New"/>
    </w:rPr>
  </w:style>
  <w:style w:type="character" w:customStyle="1" w:styleId="s10">
    <w:name w:val="s_10"/>
    <w:basedOn w:val="a0"/>
    <w:rsid w:val="0001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deevAV\AppData\Roaming\Microsoft\&#1064;&#1072;&#1073;&#1083;&#1086;&#1085;&#1099;\&#1087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609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отраслевой исполнительный орган государственной</vt:lpstr>
    </vt:vector>
  </TitlesOfParts>
  <Company>inf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отраслевой исполнительный орган государственной</dc:title>
  <dc:creator>giv</dc:creator>
  <cp:lastModifiedBy>Хадеев Алексей Витальевич</cp:lastModifiedBy>
  <cp:revision>578</cp:revision>
  <cp:lastPrinted>2019-04-17T07:57:00Z</cp:lastPrinted>
  <dcterms:created xsi:type="dcterms:W3CDTF">2016-10-11T07:18:00Z</dcterms:created>
  <dcterms:modified xsi:type="dcterms:W3CDTF">2023-01-10T08:04:00Z</dcterms:modified>
</cp:coreProperties>
</file>