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7" w:rsidRDefault="002E2D77" w:rsidP="00FE084C">
      <w:pPr>
        <w:spacing w:after="0" w:line="240" w:lineRule="auto"/>
        <w:ind w:left="1008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УТВЕРЖДЕН</w:t>
      </w:r>
      <w:r w:rsidRPr="00FE084C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2E2D77" w:rsidRPr="00FE084C" w:rsidRDefault="002E2D77" w:rsidP="009F7FD5">
      <w:pPr>
        <w:spacing w:after="0" w:line="240" w:lineRule="auto"/>
        <w:ind w:left="10080" w:right="-550"/>
        <w:rPr>
          <w:rFonts w:ascii="Liberation Serif" w:hAnsi="Liberation Serif" w:cs="Liberation Serif"/>
          <w:bCs/>
          <w:sz w:val="24"/>
          <w:szCs w:val="24"/>
        </w:rPr>
      </w:pPr>
      <w:r w:rsidRPr="00FE084C">
        <w:rPr>
          <w:rFonts w:ascii="Liberation Serif" w:hAnsi="Liberation Serif" w:cs="Liberation Serif"/>
          <w:bCs/>
          <w:sz w:val="24"/>
          <w:szCs w:val="24"/>
        </w:rPr>
        <w:t>приказом Управления социальной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FE084C">
        <w:rPr>
          <w:rFonts w:ascii="Liberation Serif" w:hAnsi="Liberation Serif" w:cs="Liberation Serif"/>
          <w:bCs/>
          <w:sz w:val="24"/>
          <w:szCs w:val="24"/>
        </w:rPr>
        <w:t xml:space="preserve">политики № 2 </w:t>
      </w:r>
    </w:p>
    <w:p w:rsidR="002E2D77" w:rsidRPr="00FE084C" w:rsidRDefault="002E2D77" w:rsidP="00FE084C">
      <w:pPr>
        <w:spacing w:after="0" w:line="240" w:lineRule="auto"/>
        <w:ind w:left="10080"/>
        <w:rPr>
          <w:rFonts w:ascii="Liberation Serif" w:hAnsi="Liberation Serif" w:cs="Liberation Serif"/>
          <w:bCs/>
          <w:sz w:val="24"/>
          <w:szCs w:val="24"/>
        </w:rPr>
      </w:pPr>
      <w:r w:rsidRPr="00FE084C">
        <w:rPr>
          <w:rFonts w:ascii="Liberation Serif" w:hAnsi="Liberation Serif" w:cs="Liberation Serif"/>
          <w:bCs/>
          <w:sz w:val="24"/>
          <w:szCs w:val="24"/>
        </w:rPr>
        <w:t xml:space="preserve">от  </w:t>
      </w:r>
      <w:r>
        <w:rPr>
          <w:rFonts w:ascii="Liberation Serif" w:hAnsi="Liberation Serif" w:cs="Liberation Serif"/>
          <w:bCs/>
          <w:sz w:val="24"/>
          <w:szCs w:val="24"/>
        </w:rPr>
        <w:t>10 января 2022</w:t>
      </w:r>
      <w:r w:rsidRPr="00FE084C">
        <w:rPr>
          <w:rFonts w:ascii="Liberation Serif" w:hAnsi="Liberation Serif" w:cs="Liberation Serif"/>
          <w:bCs/>
          <w:sz w:val="24"/>
          <w:szCs w:val="24"/>
        </w:rPr>
        <w:t xml:space="preserve"> года  № </w:t>
      </w:r>
      <w:r>
        <w:rPr>
          <w:rFonts w:ascii="Liberation Serif" w:hAnsi="Liberation Serif" w:cs="Liberation Serif"/>
          <w:bCs/>
          <w:sz w:val="24"/>
          <w:szCs w:val="24"/>
        </w:rPr>
        <w:t>01</w:t>
      </w:r>
    </w:p>
    <w:p w:rsidR="002E2D77" w:rsidRPr="00FE084C" w:rsidRDefault="002E2D77" w:rsidP="00FE084C">
      <w:pPr>
        <w:spacing w:after="0" w:line="240" w:lineRule="auto"/>
        <w:ind w:left="1008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E084C">
        <w:rPr>
          <w:rFonts w:ascii="Liberation Serif" w:hAnsi="Liberation Serif" w:cs="Liberation Serif"/>
          <w:sz w:val="24"/>
          <w:szCs w:val="24"/>
        </w:rPr>
        <w:t xml:space="preserve">«Об </w:t>
      </w:r>
      <w:r>
        <w:rPr>
          <w:rFonts w:ascii="Liberation Serif" w:hAnsi="Liberation Serif" w:cs="Liberation Serif"/>
          <w:sz w:val="24"/>
          <w:szCs w:val="24"/>
        </w:rPr>
        <w:t>утверждении планов</w:t>
      </w:r>
      <w:r w:rsidRPr="00FE084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Управления</w:t>
      </w:r>
      <w:r w:rsidRPr="00FE084C">
        <w:rPr>
          <w:rFonts w:ascii="Liberation Serif" w:hAnsi="Liberation Serif" w:cs="Liberation Serif"/>
          <w:sz w:val="24"/>
          <w:szCs w:val="24"/>
        </w:rPr>
        <w:t xml:space="preserve"> социальной политики № 2</w:t>
      </w:r>
      <w:r>
        <w:rPr>
          <w:rFonts w:ascii="Liberation Serif" w:hAnsi="Liberation Serif" w:cs="Liberation Serif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Liberation Serif" w:hAnsi="Liberation Serif" w:cs="Liberation Serif"/>
            <w:sz w:val="24"/>
            <w:szCs w:val="24"/>
          </w:rPr>
          <w:t>2022 г</w:t>
        </w:r>
      </w:smartTag>
      <w:r>
        <w:rPr>
          <w:rFonts w:ascii="Liberation Serif" w:hAnsi="Liberation Serif" w:cs="Liberation Serif"/>
          <w:sz w:val="24"/>
          <w:szCs w:val="24"/>
        </w:rPr>
        <w:t>.</w:t>
      </w:r>
      <w:r w:rsidRPr="00FE084C">
        <w:rPr>
          <w:rFonts w:ascii="Liberation Serif" w:hAnsi="Liberation Serif" w:cs="Liberation Serif"/>
          <w:sz w:val="24"/>
          <w:szCs w:val="24"/>
        </w:rPr>
        <w:t>»</w:t>
      </w:r>
    </w:p>
    <w:p w:rsidR="002E2D77" w:rsidRDefault="002E2D77" w:rsidP="00FE084C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E2D77" w:rsidRDefault="002E2D77" w:rsidP="00FE084C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E2D77" w:rsidRPr="00FE084C" w:rsidRDefault="002E2D77" w:rsidP="00FE084C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E084C">
        <w:rPr>
          <w:rFonts w:ascii="Liberation Serif" w:hAnsi="Liberation Serif" w:cs="Liberation Serif"/>
          <w:b/>
          <w:bCs/>
          <w:sz w:val="24"/>
          <w:szCs w:val="24"/>
        </w:rPr>
        <w:t>График проведения «прямых линий»</w:t>
      </w:r>
    </w:p>
    <w:p w:rsidR="002E2D77" w:rsidRPr="00FE084C" w:rsidRDefault="002E2D77" w:rsidP="00FE084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084C">
        <w:rPr>
          <w:rFonts w:ascii="Liberation Serif" w:hAnsi="Liberation Serif" w:cs="Liberation Serif"/>
          <w:b/>
          <w:bCs/>
          <w:sz w:val="24"/>
          <w:szCs w:val="24"/>
        </w:rPr>
        <w:t xml:space="preserve">с гражданами по вопросам, отнесенным к сфере деятельности </w:t>
      </w:r>
      <w:r w:rsidRPr="00FE084C">
        <w:rPr>
          <w:rFonts w:ascii="Liberation Serif" w:hAnsi="Liberation Serif" w:cs="Liberation Serif"/>
          <w:b/>
          <w:sz w:val="24"/>
          <w:szCs w:val="24"/>
        </w:rPr>
        <w:t>Управления социальной политики  № 2</w:t>
      </w:r>
    </w:p>
    <w:p w:rsidR="002E2D77" w:rsidRDefault="002E2D77" w:rsidP="00FE084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на 2022 год </w:t>
      </w:r>
    </w:p>
    <w:p w:rsidR="002E2D77" w:rsidRPr="00FE084C" w:rsidRDefault="002E2D77" w:rsidP="00FE084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10"/>
        <w:gridCol w:w="3210"/>
        <w:gridCol w:w="2176"/>
        <w:gridCol w:w="2126"/>
      </w:tblGrid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Тематика проведения 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«прямой линии»</w:t>
            </w:r>
          </w:p>
        </w:tc>
        <w:tc>
          <w:tcPr>
            <w:tcW w:w="2410" w:type="dxa"/>
          </w:tcPr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Дата и время проведения «прямой линии»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Наименование отдела, организующего 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«прямую линию</w:t>
            </w:r>
            <w:r w:rsidRPr="00FE084C">
              <w:rPr>
                <w:rFonts w:ascii="Liberation Serif" w:hAnsi="Liberation Serif" w:cs="Liberation Serif"/>
                <w:sz w:val="23"/>
                <w:szCs w:val="23"/>
              </w:rPr>
              <w:t>»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телефона «прямой линии»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в г. Реж</w:t>
            </w: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телефона «прямой линии»</w:t>
            </w:r>
          </w:p>
          <w:p w:rsidR="002E2D77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b/>
                <w:sz w:val="24"/>
                <w:szCs w:val="24"/>
              </w:rPr>
              <w:t>в г. Артемовский</w:t>
            </w:r>
          </w:p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порядке предоставления мер социальной поддержки ветеранам боевых действий и членам семей погибших (умерших) ветеранов боевых действий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21.02.2022 г.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9.00-12.00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семейной политики, организации социального обслуживания, учета и отчетности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8(34364)3-52-41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8(34364)3-51-80</w:t>
            </w: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8(34363)2-52-66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8(34363)2-48-16</w:t>
            </w: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порядке предоставления мер социальной поддержки ветеранам  и участникам Великой Отечественной войны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05.05.2022 г.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9.00-12.00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семейной политики, организации социального обслуживания, учета и отчетности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8(34364)3-52-41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8(34364)3-51-80</w:t>
            </w: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8(34363)2-52-66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8(34363)2-48-16</w:t>
            </w: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вопросам защиты прав детей, правового просвещения детей и их родителей: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- по вопросам опеки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попечительства, 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 детско-родительских отношений, защиты личных, имущественных, гражданских прав несовершеннолетних;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по вопросам предоставления мер социальной поддержки семьям, воспитывающим детей инвалидов, многодетным семьям, организации отдыха и оздоровления детей, находящихся в трудной жизненной ситуации и предоставления социального обслуживания несовершеннолетним;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- по вопросам предоставления социальных выплат семьям с детьми.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01.06.2022 г.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08.00-13.00 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14.00-17.00 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попечительства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семейной политики, организации социального обслуживания, учета и отчетности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 3-51-25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8(34364)3-52-41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8(34364)3-51-80</w:t>
            </w: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8(34363)3-52-84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8(34363)2-52-66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8(34363)2-48-16</w:t>
            </w: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вопросам защиты прав детей, правового просвещения детей и их родителей:</w:t>
            </w:r>
          </w:p>
          <w:p w:rsidR="002E2D77" w:rsidRPr="00FE084C" w:rsidRDefault="002E2D77" w:rsidP="00143E6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опеки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попечительства, 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 детско-родительских отношений, защиты личных, имущественных, гражданских прав несовершеннолетних;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по вопросам предоставления мер социальной поддержки семьям, воспитывающим детей инвалидов, многодетным семьям, организации отдыха и оздоровления детей, находящихся в трудной жизненной ситуации и предоставления социального обслуживания несовершеннолетним;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- по вопросам предоставления социальных выплат семьям с детьми.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01.09.2022 г. 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08.00-13.00 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14.00-17.00 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попечительства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семейной политики, организации социального обслуживания, учета и отчетности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 3-51-25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8(34364)3-52-41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8(34364)3-51-80</w:t>
            </w: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8(34363)3-52-84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8(34363)2-52-66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8(34363)2-48-16</w:t>
            </w:r>
          </w:p>
        </w:tc>
      </w:tr>
      <w:tr w:rsidR="002E2D77" w:rsidRPr="00FE084C" w:rsidTr="0091382B">
        <w:tc>
          <w:tcPr>
            <w:tcW w:w="675" w:type="dxa"/>
          </w:tcPr>
          <w:p w:rsidR="002E2D77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E2D77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порядке предоста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вления мер социальной поддержки</w:t>
            </w:r>
            <w:r>
              <w:rPr>
                <w:rFonts w:ascii="Liberation Serif" w:hAnsi="Liberation Serif" w:cs="Liberation Serif"/>
                <w:sz w:val="24"/>
              </w:rPr>
              <w:t xml:space="preserve"> ветеранам, пенсионерам</w:t>
            </w:r>
            <w:r w:rsidRPr="00650932">
              <w:rPr>
                <w:rFonts w:ascii="Liberation Serif" w:hAnsi="Liberation Serif" w:cs="Liberation Serif"/>
                <w:sz w:val="24"/>
              </w:rPr>
              <w:t xml:space="preserve"> с последующим опубликованием вопросов и ответов </w:t>
            </w:r>
            <w:r>
              <w:rPr>
                <w:rFonts w:ascii="Liberation Serif" w:hAnsi="Liberation Serif" w:cs="Liberation Serif"/>
                <w:sz w:val="24"/>
              </w:rPr>
              <w:t>в</w:t>
            </w:r>
            <w:r w:rsidRPr="00650932">
              <w:rPr>
                <w:rFonts w:ascii="Liberation Serif" w:hAnsi="Liberation Serif" w:cs="Liberation Serif"/>
                <w:sz w:val="24"/>
              </w:rPr>
              <w:t xml:space="preserve"> газет</w:t>
            </w:r>
            <w:r>
              <w:rPr>
                <w:rFonts w:ascii="Liberation Serif" w:hAnsi="Liberation Serif" w:cs="Liberation Serif"/>
                <w:sz w:val="24"/>
              </w:rPr>
              <w:t>е</w:t>
            </w:r>
            <w:r w:rsidRPr="00650932">
              <w:rPr>
                <w:rFonts w:ascii="Liberation Serif" w:hAnsi="Liberation Serif" w:cs="Liberation Serif"/>
                <w:sz w:val="24"/>
              </w:rPr>
              <w:t xml:space="preserve"> «Режевская весть»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07.09.2022 г.</w:t>
            </w:r>
          </w:p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10.00-11.00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управления социальной политики №2 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8(34364)3-52-31</w:t>
            </w:r>
          </w:p>
        </w:tc>
        <w:tc>
          <w:tcPr>
            <w:tcW w:w="2126" w:type="dxa"/>
          </w:tcPr>
          <w:p w:rsidR="002E2D77" w:rsidRPr="00FE084C" w:rsidRDefault="002E2D77" w:rsidP="009502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порядке присвоения звания «Ветеран труда», «Ветеран труда Свердловской области»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07.09.2022 г.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9.00-12.00</w:t>
            </w:r>
          </w:p>
        </w:tc>
        <w:tc>
          <w:tcPr>
            <w:tcW w:w="3210" w:type="dxa"/>
          </w:tcPr>
          <w:p w:rsidR="002E2D77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семейной политики, организации социального обслуживания, учета и отчетности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8(34364)3-52-41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8(34363)2-52-66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вопросам опеки и детско-родительских отношений родителей, усыновителей, лиц, желающих принять на воспитание в семью ребенка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18.11.2022 г.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08.00-13.00 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14.00-17.00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попечительства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 3-51-25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8(34363)3-52-84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 порядке предоставления мер социальной поддержки инвалидам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02.12.2022 г. 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9.00-12.00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семейной политики, организации социального обслуживания, учета и отчетности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Отдел обеспечения мер социальной поддержки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8(34364)3-52-41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8(34364)3-51-80</w:t>
            </w: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8(34363)2-52-66</w:t>
            </w: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8(34363)2-48-16</w:t>
            </w:r>
          </w:p>
        </w:tc>
      </w:tr>
      <w:tr w:rsidR="002E2D77" w:rsidRPr="00FE084C" w:rsidTr="0091382B">
        <w:tc>
          <w:tcPr>
            <w:tcW w:w="675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О противодействии коррупции </w:t>
            </w:r>
          </w:p>
        </w:tc>
        <w:tc>
          <w:tcPr>
            <w:tcW w:w="2410" w:type="dxa"/>
          </w:tcPr>
          <w:p w:rsidR="002E2D77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07.12.2022 г.</w:t>
            </w: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 xml:space="preserve">08.00-13.00 </w:t>
            </w:r>
          </w:p>
          <w:p w:rsidR="002E2D77" w:rsidRPr="00143E6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14.00-17.00</w:t>
            </w:r>
          </w:p>
        </w:tc>
        <w:tc>
          <w:tcPr>
            <w:tcW w:w="3210" w:type="dxa"/>
          </w:tcPr>
          <w:p w:rsidR="002E2D77" w:rsidRPr="00FE084C" w:rsidRDefault="002E2D77" w:rsidP="00FE084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Лиц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, ответственное за работу по противодействии коррупции</w:t>
            </w:r>
          </w:p>
        </w:tc>
        <w:tc>
          <w:tcPr>
            <w:tcW w:w="2176" w:type="dxa"/>
          </w:tcPr>
          <w:p w:rsidR="002E2D77" w:rsidRPr="00FE084C" w:rsidRDefault="002E2D77" w:rsidP="00FE084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8(34364)3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E084C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2E2D77" w:rsidRPr="00FE084C" w:rsidRDefault="002E2D77" w:rsidP="00FE084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E2D77" w:rsidRPr="00210F2E" w:rsidRDefault="002E2D77" w:rsidP="003C6C7F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2E2D77" w:rsidRPr="00210F2E" w:rsidRDefault="002E2D77" w:rsidP="003C6C7F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2E2D77" w:rsidRDefault="002E2D77"/>
    <w:sectPr w:rsidR="002E2D77" w:rsidSect="00EB2F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C7F"/>
    <w:rsid w:val="00022E59"/>
    <w:rsid w:val="000675DE"/>
    <w:rsid w:val="000E1B27"/>
    <w:rsid w:val="00130EEB"/>
    <w:rsid w:val="00143E6C"/>
    <w:rsid w:val="001C2334"/>
    <w:rsid w:val="00210F2E"/>
    <w:rsid w:val="002E2D77"/>
    <w:rsid w:val="003C5074"/>
    <w:rsid w:val="003C6C7F"/>
    <w:rsid w:val="00445B7E"/>
    <w:rsid w:val="00481275"/>
    <w:rsid w:val="004E6CD7"/>
    <w:rsid w:val="005178E0"/>
    <w:rsid w:val="005924CC"/>
    <w:rsid w:val="005B0A34"/>
    <w:rsid w:val="005E18BE"/>
    <w:rsid w:val="00650932"/>
    <w:rsid w:val="0069166C"/>
    <w:rsid w:val="0069652E"/>
    <w:rsid w:val="006C1DBD"/>
    <w:rsid w:val="00721F98"/>
    <w:rsid w:val="00770513"/>
    <w:rsid w:val="00827005"/>
    <w:rsid w:val="008C03D1"/>
    <w:rsid w:val="008D1DCA"/>
    <w:rsid w:val="008E3A52"/>
    <w:rsid w:val="0091382B"/>
    <w:rsid w:val="00950202"/>
    <w:rsid w:val="00966290"/>
    <w:rsid w:val="00991DC7"/>
    <w:rsid w:val="0099481C"/>
    <w:rsid w:val="009C1886"/>
    <w:rsid w:val="009E19B2"/>
    <w:rsid w:val="009F7FD5"/>
    <w:rsid w:val="00A837DC"/>
    <w:rsid w:val="00A9674D"/>
    <w:rsid w:val="00B11665"/>
    <w:rsid w:val="00B165E5"/>
    <w:rsid w:val="00B37E1C"/>
    <w:rsid w:val="00B644EB"/>
    <w:rsid w:val="00B97F6F"/>
    <w:rsid w:val="00C24F5B"/>
    <w:rsid w:val="00C62858"/>
    <w:rsid w:val="00C853E2"/>
    <w:rsid w:val="00EB2FC3"/>
    <w:rsid w:val="00EF0243"/>
    <w:rsid w:val="00EF5336"/>
    <w:rsid w:val="00F557E0"/>
    <w:rsid w:val="00F908B1"/>
    <w:rsid w:val="00FD7B40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6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6C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Normal"/>
    <w:uiPriority w:val="99"/>
    <w:rsid w:val="003C6C7F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3C6C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3C6C7F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290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9138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3</Pages>
  <Words>610</Words>
  <Characters>3477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eia</cp:lastModifiedBy>
  <cp:revision>14</cp:revision>
  <cp:lastPrinted>2022-01-24T10:11:00Z</cp:lastPrinted>
  <dcterms:created xsi:type="dcterms:W3CDTF">2021-05-06T06:03:00Z</dcterms:created>
  <dcterms:modified xsi:type="dcterms:W3CDTF">2022-01-24T10:11:00Z</dcterms:modified>
</cp:coreProperties>
</file>