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ED" w:rsidRDefault="00CC71ED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Межведомственный план-график</w:t>
      </w:r>
      <w:r w:rsidRPr="00B564DE">
        <w:rPr>
          <w:rFonts w:ascii="Times New Roman" w:hAnsi="Times New Roman"/>
          <w:b/>
          <w:sz w:val="24"/>
          <w:szCs w:val="24"/>
        </w:rPr>
        <w:t xml:space="preserve"> мероприятий,</w:t>
      </w:r>
      <w:r>
        <w:rPr>
          <w:rFonts w:ascii="Times New Roman" w:hAnsi="Times New Roman"/>
          <w:b/>
          <w:sz w:val="24"/>
          <w:szCs w:val="24"/>
        </w:rPr>
        <w:t xml:space="preserve"> посвященных</w:t>
      </w:r>
    </w:p>
    <w:p w:rsidR="00CC71ED" w:rsidRDefault="00CC71ED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 в 2017 году</w:t>
      </w:r>
      <w:r>
        <w:rPr>
          <w:rFonts w:ascii="Times New Roman" w:hAnsi="Times New Roman"/>
          <w:b/>
          <w:sz w:val="24"/>
          <w:szCs w:val="24"/>
        </w:rPr>
        <w:t>,  на период с 14 по 27 августа 2017 года</w:t>
      </w:r>
    </w:p>
    <w:p w:rsidR="00CC71ED" w:rsidRPr="006E7FF8" w:rsidRDefault="00CC71ED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7FF8">
        <w:rPr>
          <w:rFonts w:ascii="Times New Roman" w:hAnsi="Times New Roman"/>
          <w:b/>
          <w:sz w:val="24"/>
          <w:szCs w:val="24"/>
          <w:u w:val="single"/>
        </w:rPr>
        <w:t>Артемовский городской округ</w:t>
      </w:r>
    </w:p>
    <w:p w:rsidR="00CC71ED" w:rsidRPr="00B564DE" w:rsidRDefault="00CC71ED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237"/>
        <w:gridCol w:w="2482"/>
        <w:gridCol w:w="1641"/>
        <w:gridCol w:w="2197"/>
        <w:gridCol w:w="2354"/>
        <w:gridCol w:w="1962"/>
      </w:tblGrid>
      <w:tr w:rsidR="00CC71ED" w:rsidRPr="00B564DE" w:rsidTr="00E04238">
        <w:trPr>
          <w:jc w:val="center"/>
        </w:trPr>
        <w:tc>
          <w:tcPr>
            <w:tcW w:w="309" w:type="pct"/>
            <w:vAlign w:val="center"/>
          </w:tcPr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095" w:type="pct"/>
            <w:vAlign w:val="center"/>
          </w:tcPr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</w:tcPr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555" w:type="pct"/>
            <w:vAlign w:val="center"/>
          </w:tcPr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743" w:type="pct"/>
            <w:vAlign w:val="center"/>
          </w:tcPr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96" w:type="pct"/>
            <w:vAlign w:val="center"/>
          </w:tcPr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63" w:type="pct"/>
            <w:vAlign w:val="center"/>
          </w:tcPr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пенсионеров**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CC71ED" w:rsidRPr="00B564DE" w:rsidRDefault="00CC71ED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1ED" w:rsidRPr="006E7FF8" w:rsidTr="00E04238">
        <w:trPr>
          <w:jc w:val="center"/>
        </w:trPr>
        <w:tc>
          <w:tcPr>
            <w:tcW w:w="309" w:type="pct"/>
          </w:tcPr>
          <w:p w:rsidR="00CC71ED" w:rsidRPr="006E7FF8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EF3622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для ветеранов и членов Совета ТОС о социально-экономическом положении Свердловской области</w:t>
            </w:r>
          </w:p>
        </w:tc>
        <w:tc>
          <w:tcPr>
            <w:tcW w:w="839" w:type="pct"/>
          </w:tcPr>
          <w:p w:rsidR="00CC71ED" w:rsidRPr="00EF3622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Свердловская обл., Артемовский район, п. Буланаш, пл.Театральная, 1</w:t>
            </w:r>
          </w:p>
        </w:tc>
        <w:tc>
          <w:tcPr>
            <w:tcW w:w="555" w:type="pct"/>
          </w:tcPr>
          <w:p w:rsidR="00CC71ED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14.08.2017 </w:t>
            </w:r>
          </w:p>
          <w:p w:rsidR="00CC71ED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11.00 </w:t>
            </w:r>
          </w:p>
          <w:p w:rsidR="00CC71ED" w:rsidRPr="00EF3622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13.35</w:t>
            </w:r>
          </w:p>
        </w:tc>
        <w:tc>
          <w:tcPr>
            <w:tcW w:w="743" w:type="pct"/>
          </w:tcPr>
          <w:p w:rsidR="00CC71ED" w:rsidRPr="00EF3622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о социально-экономическом положении Свердловской области</w:t>
            </w:r>
          </w:p>
        </w:tc>
        <w:tc>
          <w:tcPr>
            <w:tcW w:w="796" w:type="pct"/>
          </w:tcPr>
          <w:p w:rsidR="00CC71ED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ТОМС Вандышева Л.И.</w:t>
            </w:r>
          </w:p>
          <w:p w:rsidR="00CC71ED" w:rsidRPr="00EF3622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8(34363)55053</w:t>
            </w:r>
          </w:p>
        </w:tc>
      </w:tr>
      <w:tr w:rsidR="00CC71ED" w:rsidRPr="00423EF0" w:rsidTr="00E04238">
        <w:trPr>
          <w:jc w:val="center"/>
        </w:trPr>
        <w:tc>
          <w:tcPr>
            <w:tcW w:w="309" w:type="pct"/>
          </w:tcPr>
          <w:p w:rsidR="00CC71ED" w:rsidRPr="00423EF0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423EF0" w:rsidRDefault="00CC71ED" w:rsidP="00DA156B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423EF0">
              <w:t>Проведение заседания клуба для пожилых граждан «Оптимисты»</w:t>
            </w:r>
          </w:p>
          <w:p w:rsidR="00CC71ED" w:rsidRPr="00423EF0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CC71ED" w:rsidRPr="00423EF0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Свердловская обл., Артемовский район, </w:t>
            </w:r>
            <w:r w:rsidRPr="00423EF0">
              <w:rPr>
                <w:rFonts w:ascii="Times New Roman" w:hAnsi="Times New Roman"/>
                <w:sz w:val="24"/>
                <w:szCs w:val="24"/>
              </w:rPr>
              <w:t xml:space="preserve">п.Буланаш ул.Кутузова, 23 а </w:t>
            </w:r>
          </w:p>
        </w:tc>
        <w:tc>
          <w:tcPr>
            <w:tcW w:w="555" w:type="pct"/>
          </w:tcPr>
          <w:p w:rsidR="00CC71ED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14.08.2017 </w:t>
            </w:r>
          </w:p>
          <w:p w:rsidR="00CC71ED" w:rsidRPr="00423EF0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743" w:type="pct"/>
          </w:tcPr>
          <w:p w:rsidR="00CC71ED" w:rsidRPr="00423EF0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F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оздоровительной гимнасти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 и психологической релаксации</w:t>
            </w:r>
            <w:r w:rsidRPr="00423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pct"/>
          </w:tcPr>
          <w:p w:rsidR="00CC71ED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CC71ED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EF0">
              <w:rPr>
                <w:rFonts w:ascii="Times New Roman" w:hAnsi="Times New Roman"/>
                <w:sz w:val="24"/>
                <w:szCs w:val="24"/>
              </w:rPr>
              <w:t>ГАУ «ЦСПСиД Артемовского района»</w:t>
            </w:r>
          </w:p>
          <w:p w:rsidR="00CC71ED" w:rsidRPr="00423EF0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F0">
              <w:rPr>
                <w:rFonts w:ascii="Times New Roman" w:hAnsi="Times New Roman"/>
                <w:sz w:val="24"/>
                <w:szCs w:val="24"/>
                <w:lang w:eastAsia="ru-RU"/>
              </w:rPr>
              <w:t>Петухова Т.М.</w:t>
            </w:r>
          </w:p>
        </w:tc>
        <w:tc>
          <w:tcPr>
            <w:tcW w:w="663" w:type="pct"/>
          </w:tcPr>
          <w:p w:rsidR="00CC71ED" w:rsidRPr="00423EF0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8(34363)55053</w:t>
            </w:r>
          </w:p>
        </w:tc>
      </w:tr>
      <w:tr w:rsidR="00CC71ED" w:rsidRPr="006E7FF8" w:rsidTr="00E04238">
        <w:trPr>
          <w:jc w:val="center"/>
        </w:trPr>
        <w:tc>
          <w:tcPr>
            <w:tcW w:w="309" w:type="pct"/>
          </w:tcPr>
          <w:p w:rsidR="00CC71ED" w:rsidRPr="006E7FF8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Выездная экскурсия для отдыхающих пенсионеров профилактория «Юбилейный» в Липин лог</w:t>
            </w:r>
          </w:p>
        </w:tc>
        <w:tc>
          <w:tcPr>
            <w:tcW w:w="839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Свердловская обл., Артемовский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Липино</w:t>
            </w:r>
          </w:p>
        </w:tc>
        <w:tc>
          <w:tcPr>
            <w:tcW w:w="555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15.08.2017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43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окрестностям с.Мироново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Липино с заездом на Мантуров камень</w:t>
            </w:r>
          </w:p>
        </w:tc>
        <w:tc>
          <w:tcPr>
            <w:tcW w:w="796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музея с.Мироново 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Хорькова Л.В.</w:t>
            </w:r>
          </w:p>
        </w:tc>
        <w:tc>
          <w:tcPr>
            <w:tcW w:w="663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Услуга предоставляется бесплатно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8(34363)244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CC71ED" w:rsidRPr="006E7FF8" w:rsidTr="00E04238">
        <w:trPr>
          <w:jc w:val="center"/>
        </w:trPr>
        <w:tc>
          <w:tcPr>
            <w:tcW w:w="309" w:type="pct"/>
          </w:tcPr>
          <w:p w:rsidR="00CC71ED" w:rsidRPr="006E7FF8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EF3622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Спартакиада для граждан с ограниченными возможностями здоровья </w:t>
            </w:r>
          </w:p>
        </w:tc>
        <w:tc>
          <w:tcPr>
            <w:tcW w:w="839" w:type="pct"/>
          </w:tcPr>
          <w:p w:rsidR="00CC71ED" w:rsidRPr="005B1AFC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Свердловская обл., </w:t>
            </w:r>
            <w:r w:rsidRPr="004732F4">
              <w:rPr>
                <w:rFonts w:ascii="Times New Roman" w:hAnsi="Times New Roman"/>
                <w:sz w:val="24"/>
                <w:szCs w:val="24"/>
              </w:rPr>
              <w:t>г.Артемовский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32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ул.Терешковой</w:t>
            </w:r>
            <w:r w:rsidRPr="005B1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1</w:t>
            </w:r>
          </w:p>
          <w:p w:rsidR="00CC71ED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Стадион «Машиностроитель»</w:t>
            </w:r>
          </w:p>
          <w:p w:rsidR="00CC71ED" w:rsidRPr="004732F4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CC71ED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15.08.2017</w:t>
            </w:r>
          </w:p>
          <w:p w:rsidR="00CC71ED" w:rsidRPr="00EF3622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43" w:type="pct"/>
          </w:tcPr>
          <w:p w:rsidR="00CC71ED" w:rsidRPr="006E7FF8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Спартакиада для членов </w:t>
            </w:r>
            <w:r w:rsidRPr="005B1AFC">
              <w:rPr>
                <w:rFonts w:ascii="Times New Roman" w:hAnsi="Times New Roman"/>
                <w:sz w:val="24"/>
                <w:szCs w:val="24"/>
              </w:rPr>
              <w:t>Артемовской местной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</w:t>
            </w:r>
            <w:r w:rsidRPr="005B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pct"/>
          </w:tcPr>
          <w:p w:rsidR="00CC71ED" w:rsidRPr="005B1AFC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AF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Налимова Л.И.</w:t>
            </w:r>
          </w:p>
        </w:tc>
        <w:tc>
          <w:tcPr>
            <w:tcW w:w="663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1ED" w:rsidRPr="006E7FF8" w:rsidTr="00E04238">
        <w:trPr>
          <w:jc w:val="center"/>
        </w:trPr>
        <w:tc>
          <w:tcPr>
            <w:tcW w:w="309" w:type="pct"/>
          </w:tcPr>
          <w:p w:rsidR="00CC71ED" w:rsidRPr="006E7FF8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sz w:val="24"/>
                <w:szCs w:val="24"/>
              </w:rPr>
              <w:t xml:space="preserve">Час полезных советов «Мёд от болезней спасёт»    </w:t>
            </w:r>
          </w:p>
        </w:tc>
        <w:tc>
          <w:tcPr>
            <w:tcW w:w="839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Свердловская обл., 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г. Артемовский,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ул.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Дзержинского, 2в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55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sz w:val="24"/>
                <w:szCs w:val="24"/>
              </w:rPr>
              <w:t>17.08.2017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43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Информационно-познавательное 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с показом электронной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и проведением викторины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6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ГБ  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Султанова В.К.</w:t>
            </w:r>
          </w:p>
        </w:tc>
        <w:tc>
          <w:tcPr>
            <w:tcW w:w="663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Услуга предоставляется бесплатно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8(34363)244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CC71ED" w:rsidRPr="006E7FF8" w:rsidTr="00E04238">
        <w:trPr>
          <w:jc w:val="center"/>
        </w:trPr>
        <w:tc>
          <w:tcPr>
            <w:tcW w:w="309" w:type="pct"/>
          </w:tcPr>
          <w:p w:rsidR="00CC71ED" w:rsidRPr="006E7FF8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sz w:val="24"/>
                <w:szCs w:val="24"/>
              </w:rPr>
              <w:t>Развлекательная программа «Со скуки,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астерицы на все руки»</w:t>
            </w:r>
          </w:p>
        </w:tc>
        <w:tc>
          <w:tcPr>
            <w:tcW w:w="839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Свердловская обл., Артемовский район, 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с.Шогринское,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пер.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Октябрьский, 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культуры  </w:t>
            </w:r>
          </w:p>
        </w:tc>
        <w:tc>
          <w:tcPr>
            <w:tcW w:w="555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sz w:val="24"/>
                <w:szCs w:val="24"/>
              </w:rPr>
              <w:t>17.08.2017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43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для пенсионеров </w:t>
            </w:r>
          </w:p>
        </w:tc>
        <w:tc>
          <w:tcPr>
            <w:tcW w:w="796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СДК 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Антонова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Н.М.</w:t>
            </w:r>
          </w:p>
        </w:tc>
        <w:tc>
          <w:tcPr>
            <w:tcW w:w="663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Услуга предоставляется бесплатно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34363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48287</w:t>
            </w:r>
          </w:p>
        </w:tc>
      </w:tr>
      <w:tr w:rsidR="00CC71ED" w:rsidRPr="006E7FF8" w:rsidTr="00E04238">
        <w:trPr>
          <w:jc w:val="center"/>
        </w:trPr>
        <w:tc>
          <w:tcPr>
            <w:tcW w:w="309" w:type="pct"/>
          </w:tcPr>
          <w:p w:rsidR="00CC71ED" w:rsidRPr="006E7FF8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6962DC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2DC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Совета Территориального общественного самоуправления  поселка Буланаш</w:t>
            </w:r>
          </w:p>
        </w:tc>
        <w:tc>
          <w:tcPr>
            <w:tcW w:w="839" w:type="pct"/>
          </w:tcPr>
          <w:p w:rsidR="00CC71ED" w:rsidRPr="006962DC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Свердловская обл., Артемовский район, п. Буланаш, пл.Театральная, 1</w:t>
            </w:r>
          </w:p>
        </w:tc>
        <w:tc>
          <w:tcPr>
            <w:tcW w:w="555" w:type="pct"/>
          </w:tcPr>
          <w:p w:rsidR="00CC71ED" w:rsidRPr="006962DC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17.08.2017 </w:t>
            </w:r>
            <w:r w:rsidRPr="006962DC">
              <w:rPr>
                <w:rFonts w:ascii="Times New Roman" w:hAnsi="Times New Roman"/>
                <w:bCs/>
                <w:sz w:val="24"/>
                <w:szCs w:val="24"/>
              </w:rPr>
              <w:t xml:space="preserve"> 15.00</w:t>
            </w:r>
          </w:p>
        </w:tc>
        <w:tc>
          <w:tcPr>
            <w:tcW w:w="743" w:type="pct"/>
          </w:tcPr>
          <w:p w:rsidR="00CC71ED" w:rsidRPr="006962DC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962DC">
              <w:rPr>
                <w:rFonts w:ascii="Times New Roman" w:hAnsi="Times New Roman"/>
                <w:bCs/>
                <w:sz w:val="24"/>
                <w:szCs w:val="24"/>
              </w:rPr>
              <w:t>тверждение плана проведения месячника,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посвященного Дню пенсионера в С</w:t>
            </w:r>
            <w:r w:rsidRPr="006962DC">
              <w:rPr>
                <w:rFonts w:ascii="Times New Roman" w:hAnsi="Times New Roman"/>
                <w:bCs/>
                <w:sz w:val="24"/>
                <w:szCs w:val="24"/>
              </w:rPr>
              <w:t>вердловской области</w:t>
            </w:r>
          </w:p>
        </w:tc>
        <w:tc>
          <w:tcPr>
            <w:tcW w:w="796" w:type="pct"/>
          </w:tcPr>
          <w:p w:rsidR="00CC71ED" w:rsidRPr="00EF3622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ТОС п.Буланаш Глотов А.А.</w:t>
            </w:r>
          </w:p>
        </w:tc>
        <w:tc>
          <w:tcPr>
            <w:tcW w:w="663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8(34363)55053</w:t>
            </w:r>
          </w:p>
        </w:tc>
      </w:tr>
      <w:tr w:rsidR="00CC71ED" w:rsidRPr="006E7FF8" w:rsidTr="00E04238">
        <w:trPr>
          <w:jc w:val="center"/>
        </w:trPr>
        <w:tc>
          <w:tcPr>
            <w:tcW w:w="309" w:type="pct"/>
          </w:tcPr>
          <w:p w:rsidR="00CC71ED" w:rsidRPr="006E7FF8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6962DC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профилактических медицинских  осмотров пенсионеров в п.Буланаш</w:t>
            </w:r>
          </w:p>
        </w:tc>
        <w:tc>
          <w:tcPr>
            <w:tcW w:w="839" w:type="pct"/>
          </w:tcPr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4D">
              <w:rPr>
                <w:rFonts w:ascii="Times New Roman" w:hAnsi="Times New Roman"/>
                <w:sz w:val="24"/>
                <w:szCs w:val="24"/>
              </w:rPr>
              <w:t>Свердловская обл.,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Артемовский район,</w:t>
            </w:r>
            <w:r w:rsidRPr="0072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п.Буланаш, ул.М.Горького,  22А Буланашская поселковая больница</w:t>
            </w:r>
          </w:p>
        </w:tc>
        <w:tc>
          <w:tcPr>
            <w:tcW w:w="555" w:type="pct"/>
          </w:tcPr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17.08.2017 </w:t>
            </w:r>
            <w:r w:rsidRPr="006962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6962DC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43" w:type="pct"/>
          </w:tcPr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Медицинский  осмотр пенсионеров</w:t>
            </w:r>
          </w:p>
        </w:tc>
        <w:tc>
          <w:tcPr>
            <w:tcW w:w="796" w:type="pct"/>
          </w:tcPr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Буланашской поселковой больницы Валиуллин Б.А.</w:t>
            </w:r>
          </w:p>
        </w:tc>
        <w:tc>
          <w:tcPr>
            <w:tcW w:w="663" w:type="pct"/>
          </w:tcPr>
          <w:p w:rsidR="00CC71ED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8(34363)55084</w:t>
            </w:r>
          </w:p>
        </w:tc>
      </w:tr>
      <w:tr w:rsidR="00CC71ED" w:rsidRPr="006E7FF8" w:rsidTr="00E04238">
        <w:trPr>
          <w:jc w:val="center"/>
        </w:trPr>
        <w:tc>
          <w:tcPr>
            <w:tcW w:w="309" w:type="pct"/>
          </w:tcPr>
          <w:p w:rsidR="00CC71ED" w:rsidRPr="006E7FF8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стоматологической помощи пенсионерам</w:t>
            </w:r>
          </w:p>
        </w:tc>
        <w:tc>
          <w:tcPr>
            <w:tcW w:w="839" w:type="pct"/>
          </w:tcPr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4D">
              <w:rPr>
                <w:rFonts w:ascii="Times New Roman" w:hAnsi="Times New Roman"/>
                <w:sz w:val="24"/>
                <w:szCs w:val="24"/>
              </w:rPr>
              <w:t xml:space="preserve">Свердловская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Артемовский,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ул.Физкультурников, 12 Стоматологическая поликлиника</w:t>
            </w:r>
          </w:p>
        </w:tc>
        <w:tc>
          <w:tcPr>
            <w:tcW w:w="555" w:type="pct"/>
          </w:tcPr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17.08.2017</w:t>
            </w:r>
          </w:p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08.00 - 15.00</w:t>
            </w:r>
          </w:p>
        </w:tc>
        <w:tc>
          <w:tcPr>
            <w:tcW w:w="743" w:type="pct"/>
          </w:tcPr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Профилактический осмотр полости рта у пенсионеров без записи и талонов</w:t>
            </w:r>
          </w:p>
        </w:tc>
        <w:tc>
          <w:tcPr>
            <w:tcW w:w="796" w:type="pct"/>
          </w:tcPr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Евсейченко С.В.</w:t>
            </w:r>
          </w:p>
        </w:tc>
        <w:tc>
          <w:tcPr>
            <w:tcW w:w="663" w:type="pct"/>
          </w:tcPr>
          <w:p w:rsidR="00CC71ED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8(34363)24574</w:t>
            </w:r>
          </w:p>
        </w:tc>
      </w:tr>
      <w:tr w:rsidR="00CC71ED" w:rsidRPr="006E7FF8" w:rsidTr="00E04238">
        <w:trPr>
          <w:jc w:val="center"/>
        </w:trPr>
        <w:tc>
          <w:tcPr>
            <w:tcW w:w="309" w:type="pct"/>
          </w:tcPr>
          <w:p w:rsidR="00CC71ED" w:rsidRPr="006E7FF8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«В ярких красках радужного лета»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Торжественное вручение удостоверений «Ветеран труда Свердловской области»</w:t>
            </w:r>
          </w:p>
        </w:tc>
        <w:tc>
          <w:tcPr>
            <w:tcW w:w="839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4D">
              <w:rPr>
                <w:rFonts w:ascii="Times New Roman" w:hAnsi="Times New Roman"/>
                <w:sz w:val="24"/>
                <w:szCs w:val="24"/>
              </w:rPr>
              <w:t xml:space="preserve">Свердловская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Артемовский,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площадь 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Советов,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Дворец 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культуры «Энергетик»</w:t>
            </w:r>
          </w:p>
        </w:tc>
        <w:tc>
          <w:tcPr>
            <w:tcW w:w="555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18.08.2017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43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FF8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F8">
              <w:rPr>
                <w:rFonts w:ascii="Times New Roman" w:hAnsi="Times New Roman"/>
                <w:sz w:val="24"/>
                <w:szCs w:val="24"/>
              </w:rPr>
              <w:t>для ветеранских организаций Артемовского городского округа</w:t>
            </w:r>
          </w:p>
        </w:tc>
        <w:tc>
          <w:tcPr>
            <w:tcW w:w="796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ДК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«Энергетик»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Аксенова М.В.</w:t>
            </w:r>
          </w:p>
        </w:tc>
        <w:tc>
          <w:tcPr>
            <w:tcW w:w="663" w:type="pct"/>
          </w:tcPr>
          <w:p w:rsidR="00CC71ED" w:rsidRPr="006E7FF8" w:rsidRDefault="00CC71ED" w:rsidP="00DA15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8(34363)247</w:t>
            </w:r>
            <w:r w:rsidRPr="006E7F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C71ED" w:rsidRPr="006E7FF8" w:rsidTr="00E04238">
        <w:trPr>
          <w:jc w:val="center"/>
        </w:trPr>
        <w:tc>
          <w:tcPr>
            <w:tcW w:w="309" w:type="pct"/>
          </w:tcPr>
          <w:p w:rsidR="00CC71ED" w:rsidRPr="006E7FF8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6962DC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2D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туристической поездки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ветеранов </w:t>
            </w:r>
            <w:r w:rsidRPr="006962DC">
              <w:rPr>
                <w:rFonts w:ascii="Times New Roman" w:hAnsi="Times New Roman"/>
                <w:bCs/>
                <w:sz w:val="24"/>
                <w:szCs w:val="24"/>
              </w:rPr>
              <w:t>в г.Сысерть</w:t>
            </w:r>
          </w:p>
        </w:tc>
        <w:tc>
          <w:tcPr>
            <w:tcW w:w="839" w:type="pct"/>
          </w:tcPr>
          <w:p w:rsidR="00CC71ED" w:rsidRPr="006962DC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обл.        </w:t>
            </w:r>
            <w:r w:rsidRPr="006962DC">
              <w:rPr>
                <w:rFonts w:ascii="Times New Roman" w:hAnsi="Times New Roman"/>
                <w:bCs/>
                <w:sz w:val="24"/>
                <w:szCs w:val="24"/>
              </w:rPr>
              <w:t>г.Сысерть</w:t>
            </w:r>
          </w:p>
        </w:tc>
        <w:tc>
          <w:tcPr>
            <w:tcW w:w="555" w:type="pct"/>
          </w:tcPr>
          <w:p w:rsidR="00CC71ED" w:rsidRPr="006962DC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18.08.2017  08.00</w:t>
            </w:r>
          </w:p>
        </w:tc>
        <w:tc>
          <w:tcPr>
            <w:tcW w:w="743" w:type="pct"/>
          </w:tcPr>
          <w:p w:rsidR="00CC71ED" w:rsidRPr="006962DC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2DC">
              <w:rPr>
                <w:rFonts w:ascii="Times New Roman" w:hAnsi="Times New Roman"/>
                <w:bCs/>
                <w:sz w:val="24"/>
                <w:szCs w:val="24"/>
              </w:rPr>
              <w:t>планируется посещение музея П.П.Бажова и фарфорового завода</w:t>
            </w:r>
          </w:p>
        </w:tc>
        <w:tc>
          <w:tcPr>
            <w:tcW w:w="796" w:type="pct"/>
          </w:tcPr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ГАУ «КЦСОН Артемовского района» Останина С.Н.</w:t>
            </w:r>
          </w:p>
          <w:p w:rsidR="00CC71ED" w:rsidRPr="006962DC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</w:tcPr>
          <w:p w:rsidR="00CC71ED" w:rsidRPr="006E7FF8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8(34363)57175</w:t>
            </w:r>
          </w:p>
        </w:tc>
      </w:tr>
      <w:tr w:rsidR="00CC71ED" w:rsidRPr="006E7FF8" w:rsidTr="00E04238">
        <w:trPr>
          <w:jc w:val="center"/>
        </w:trPr>
        <w:tc>
          <w:tcPr>
            <w:tcW w:w="309" w:type="pct"/>
          </w:tcPr>
          <w:p w:rsidR="00CC71ED" w:rsidRPr="006E7FF8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CD45C0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мероприятие - п</w:t>
            </w:r>
            <w:r w:rsidRPr="00CD45C0">
              <w:rPr>
                <w:rFonts w:ascii="Times New Roman" w:hAnsi="Times New Roman"/>
                <w:bCs/>
                <w:sz w:val="24"/>
                <w:szCs w:val="24"/>
              </w:rPr>
              <w:t>роведение субботника на кладбище п.Буланаш</w:t>
            </w:r>
          </w:p>
        </w:tc>
        <w:tc>
          <w:tcPr>
            <w:tcW w:w="839" w:type="pct"/>
          </w:tcPr>
          <w:p w:rsidR="00CC71ED" w:rsidRPr="00CD45C0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64D">
              <w:rPr>
                <w:rFonts w:ascii="Times New Roman" w:hAnsi="Times New Roman"/>
                <w:sz w:val="24"/>
                <w:szCs w:val="24"/>
              </w:rPr>
              <w:t>Свердловская обл.,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Артемовский район,</w:t>
            </w:r>
            <w:r w:rsidRPr="0072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5C0">
              <w:rPr>
                <w:rFonts w:ascii="Times New Roman" w:hAnsi="Times New Roman"/>
                <w:bCs/>
                <w:sz w:val="24"/>
                <w:szCs w:val="24"/>
              </w:rPr>
              <w:t xml:space="preserve">п.Буланаш </w:t>
            </w:r>
          </w:p>
        </w:tc>
        <w:tc>
          <w:tcPr>
            <w:tcW w:w="555" w:type="pct"/>
          </w:tcPr>
          <w:p w:rsidR="00CC71ED" w:rsidRPr="00CD45C0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19.08.2017  10.00</w:t>
            </w:r>
          </w:p>
        </w:tc>
        <w:tc>
          <w:tcPr>
            <w:tcW w:w="743" w:type="pct"/>
          </w:tcPr>
          <w:p w:rsidR="00CC71ED" w:rsidRPr="00CD45C0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и расчистка кладбища</w:t>
            </w:r>
          </w:p>
        </w:tc>
        <w:tc>
          <w:tcPr>
            <w:tcW w:w="796" w:type="pct"/>
          </w:tcPr>
          <w:p w:rsidR="00CC71ED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оргкомитета </w:t>
            </w:r>
            <w:r w:rsidRPr="00CD45C0">
              <w:rPr>
                <w:rFonts w:ascii="Times New Roman" w:hAnsi="Times New Roman"/>
                <w:bCs/>
                <w:sz w:val="24"/>
                <w:szCs w:val="24"/>
              </w:rPr>
              <w:t>Шумейко В.В.</w:t>
            </w:r>
          </w:p>
          <w:p w:rsidR="00CC71ED" w:rsidRPr="00CD45C0" w:rsidRDefault="00CC71ED" w:rsidP="00DA156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3" w:type="pct"/>
          </w:tcPr>
          <w:p w:rsidR="00CC71ED" w:rsidRPr="006E7FF8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8(34363)55053</w:t>
            </w:r>
          </w:p>
        </w:tc>
      </w:tr>
      <w:tr w:rsidR="00CC71ED" w:rsidRPr="00322441" w:rsidTr="00E04238">
        <w:trPr>
          <w:jc w:val="center"/>
        </w:trPr>
        <w:tc>
          <w:tcPr>
            <w:tcW w:w="309" w:type="pct"/>
          </w:tcPr>
          <w:p w:rsidR="00CC71ED" w:rsidRPr="00322441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322441" w:rsidRDefault="00CC71ED" w:rsidP="00DA156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441">
              <w:rPr>
                <w:rFonts w:ascii="Times New Roman" w:hAnsi="Times New Roman"/>
                <w:sz w:val="24"/>
                <w:szCs w:val="24"/>
              </w:rPr>
              <w:t>Праздничное мероприятие - День улицы имени Героя Советского Союза Елизаветы Ивановны Чайкиной</w:t>
            </w:r>
          </w:p>
        </w:tc>
        <w:tc>
          <w:tcPr>
            <w:tcW w:w="839" w:type="pct"/>
          </w:tcPr>
          <w:p w:rsidR="00CC71ED" w:rsidRDefault="00CC71ED" w:rsidP="00DA156B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 w:rsidRPr="0072264D">
              <w:rPr>
                <w:b w:val="0"/>
                <w:sz w:val="24"/>
                <w:szCs w:val="24"/>
              </w:rPr>
              <w:t>Свердловская обл.,</w:t>
            </w:r>
            <w:r w:rsidRPr="0072264D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г.Артемовский, </w:t>
            </w:r>
          </w:p>
          <w:p w:rsidR="00CC71ED" w:rsidRDefault="00CC71ED" w:rsidP="00DA156B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ул.Чайкиной, 24  ГАУ «КЦСОН Артемовского района» </w:t>
            </w:r>
          </w:p>
          <w:p w:rsidR="00CC71ED" w:rsidRPr="00322441" w:rsidRDefault="00CC71ED" w:rsidP="00DA156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CC71ED" w:rsidRPr="00322441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19.08.2017  10.00</w:t>
            </w:r>
          </w:p>
        </w:tc>
        <w:tc>
          <w:tcPr>
            <w:tcW w:w="743" w:type="pct"/>
          </w:tcPr>
          <w:p w:rsidR="00CC71ED" w:rsidRPr="00322441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мастер-классов, конкурсов, квестов, соревнований, информирование населения о предоставляемых  соц.услугах </w:t>
            </w:r>
          </w:p>
        </w:tc>
        <w:tc>
          <w:tcPr>
            <w:tcW w:w="796" w:type="pct"/>
          </w:tcPr>
          <w:p w:rsidR="00CC71ED" w:rsidRDefault="00CC71ED" w:rsidP="00DA156B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CC71ED" w:rsidRDefault="00CC71ED" w:rsidP="00DA156B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С.А. Халямин </w:t>
            </w:r>
          </w:p>
          <w:p w:rsidR="00CC71ED" w:rsidRPr="00322441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</w:tcPr>
          <w:p w:rsidR="00CC71ED" w:rsidRPr="00322441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8(34363)57128</w:t>
            </w:r>
          </w:p>
        </w:tc>
      </w:tr>
      <w:tr w:rsidR="00CC71ED" w:rsidRPr="0072264D" w:rsidTr="00E04238">
        <w:trPr>
          <w:jc w:val="center"/>
        </w:trPr>
        <w:tc>
          <w:tcPr>
            <w:tcW w:w="309" w:type="pct"/>
          </w:tcPr>
          <w:p w:rsidR="00CC71ED" w:rsidRPr="0072264D" w:rsidRDefault="00CC71ED" w:rsidP="00DA156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72264D" w:rsidRDefault="00CC71ED" w:rsidP="00DA156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персональных поздравлений</w:t>
            </w:r>
            <w:r w:rsidRPr="0072264D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ветеран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72264D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 в связи с юбилейным днем рождения</w:t>
            </w:r>
          </w:p>
        </w:tc>
        <w:tc>
          <w:tcPr>
            <w:tcW w:w="839" w:type="pct"/>
          </w:tcPr>
          <w:p w:rsidR="00CC71ED" w:rsidRPr="0072264D" w:rsidRDefault="00CC71ED" w:rsidP="00DA156B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 w:rsidRPr="0072264D">
              <w:rPr>
                <w:b w:val="0"/>
                <w:sz w:val="24"/>
                <w:szCs w:val="24"/>
              </w:rPr>
              <w:t>Свердловская обл.,</w:t>
            </w:r>
            <w:r w:rsidRPr="0072264D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Артемовский район, по месту жительства ветеранов</w:t>
            </w:r>
          </w:p>
        </w:tc>
        <w:tc>
          <w:tcPr>
            <w:tcW w:w="555" w:type="pct"/>
          </w:tcPr>
          <w:p w:rsidR="00CC71ED" w:rsidRPr="0072264D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20.08.2017, 21.08.2017</w:t>
            </w:r>
          </w:p>
        </w:tc>
        <w:tc>
          <w:tcPr>
            <w:tcW w:w="743" w:type="pct"/>
          </w:tcPr>
          <w:p w:rsidR="00CC71ED" w:rsidRPr="0072264D" w:rsidRDefault="00CC71ED" w:rsidP="00DA15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ветеранов ВОВ с юбилейными датами, начиная с 90-летия</w:t>
            </w:r>
          </w:p>
        </w:tc>
        <w:tc>
          <w:tcPr>
            <w:tcW w:w="796" w:type="pct"/>
          </w:tcPr>
          <w:p w:rsidR="00CC71ED" w:rsidRDefault="00CC71ED" w:rsidP="009509EF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CC71ED" w:rsidRDefault="00CC71ED" w:rsidP="009509EF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С.А. Халямин </w:t>
            </w:r>
          </w:p>
          <w:p w:rsidR="00CC71ED" w:rsidRPr="00322441" w:rsidRDefault="00CC71ED" w:rsidP="009509E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</w:tcPr>
          <w:p w:rsidR="00CC71ED" w:rsidRPr="00322441" w:rsidRDefault="00CC71ED" w:rsidP="009509E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8(34363)57128</w:t>
            </w:r>
          </w:p>
        </w:tc>
      </w:tr>
      <w:tr w:rsidR="00CC71ED" w:rsidRPr="0072264D" w:rsidTr="00E04238">
        <w:trPr>
          <w:jc w:val="center"/>
        </w:trPr>
        <w:tc>
          <w:tcPr>
            <w:tcW w:w="309" w:type="pct"/>
          </w:tcPr>
          <w:p w:rsidR="00CC71ED" w:rsidRPr="0072264D" w:rsidRDefault="00CC71ED" w:rsidP="0072264D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72264D" w:rsidRDefault="00CC71ED" w:rsidP="0072264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264D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72264D">
              <w:rPr>
                <w:rFonts w:ascii="Times New Roman" w:hAnsi="Times New Roman"/>
                <w:sz w:val="24"/>
                <w:szCs w:val="24"/>
              </w:rPr>
              <w:t xml:space="preserve"> пенсионеров «Ни шагу к старости – со спортом к бодрости»</w:t>
            </w:r>
          </w:p>
        </w:tc>
        <w:tc>
          <w:tcPr>
            <w:tcW w:w="839" w:type="pct"/>
          </w:tcPr>
          <w:p w:rsidR="00CC71ED" w:rsidRPr="0072264D" w:rsidRDefault="00CC71ED" w:rsidP="0072264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4238">
              <w:rPr>
                <w:rFonts w:ascii="Times New Roman" w:hAnsi="Times New Roman"/>
                <w:sz w:val="24"/>
                <w:szCs w:val="24"/>
              </w:rPr>
              <w:t>Свердловская обл.,</w:t>
            </w:r>
            <w:r w:rsidRPr="0072264D">
              <w:rPr>
                <w:rFonts w:ascii="Times New Roman" w:hAnsi="Times New Roman"/>
                <w:sz w:val="24"/>
                <w:szCs w:val="24"/>
              </w:rPr>
              <w:t xml:space="preserve"> Артемовский район, п.Красногвардейский, стадион МОУ № 14</w:t>
            </w:r>
          </w:p>
        </w:tc>
        <w:tc>
          <w:tcPr>
            <w:tcW w:w="555" w:type="pct"/>
          </w:tcPr>
          <w:p w:rsidR="00CC71ED" w:rsidRPr="0072264D" w:rsidRDefault="00CC71ED" w:rsidP="007226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24.08.2017 10.00</w:t>
            </w:r>
          </w:p>
        </w:tc>
        <w:tc>
          <w:tcPr>
            <w:tcW w:w="743" w:type="pct"/>
          </w:tcPr>
          <w:p w:rsidR="00CC71ED" w:rsidRPr="0072264D" w:rsidRDefault="00CC71ED" w:rsidP="0072264D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 w:rsidRPr="0072264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Спортивные игры</w:t>
            </w:r>
          </w:p>
          <w:p w:rsidR="00CC71ED" w:rsidRPr="0072264D" w:rsidRDefault="00CC71ED" w:rsidP="0072264D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96" w:type="pct"/>
          </w:tcPr>
          <w:p w:rsidR="00CC71ED" w:rsidRPr="0072264D" w:rsidRDefault="00CC71ED" w:rsidP="0072264D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 w:rsidRPr="0072264D">
              <w:rPr>
                <w:b w:val="0"/>
                <w:sz w:val="24"/>
                <w:szCs w:val="24"/>
              </w:rPr>
              <w:t>Директор ГАУ «Красногвардейский ПНИ»</w:t>
            </w:r>
          </w:p>
          <w:p w:rsidR="00CC71ED" w:rsidRPr="0072264D" w:rsidRDefault="00CC71ED" w:rsidP="0072264D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 w:rsidRPr="0072264D">
              <w:rPr>
                <w:b w:val="0"/>
                <w:sz w:val="24"/>
                <w:szCs w:val="24"/>
              </w:rPr>
              <w:t>В.Ф.Неустроев</w:t>
            </w:r>
          </w:p>
        </w:tc>
        <w:tc>
          <w:tcPr>
            <w:tcW w:w="663" w:type="pct"/>
          </w:tcPr>
          <w:p w:rsidR="00CC71ED" w:rsidRPr="0072264D" w:rsidRDefault="00CC71ED" w:rsidP="0072264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(34363)44</w:t>
            </w:r>
            <w:r w:rsidRPr="0072264D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CC71ED" w:rsidRPr="00E04238" w:rsidTr="00E04238">
        <w:trPr>
          <w:jc w:val="center"/>
        </w:trPr>
        <w:tc>
          <w:tcPr>
            <w:tcW w:w="309" w:type="pct"/>
          </w:tcPr>
          <w:p w:rsidR="00CC71ED" w:rsidRPr="00E04238" w:rsidRDefault="00CC71ED" w:rsidP="0072264D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E04238" w:rsidRDefault="00CC71ED" w:rsidP="007226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238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Физкультурно-оздоровительный праздник «Покровский привал-2017» </w:t>
            </w:r>
          </w:p>
          <w:p w:rsidR="00CC71ED" w:rsidRPr="00E04238" w:rsidRDefault="00CC71ED" w:rsidP="0072264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CC71ED" w:rsidRPr="00E04238" w:rsidRDefault="00CC71ED" w:rsidP="0072264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4238">
              <w:rPr>
                <w:rFonts w:ascii="Times New Roman" w:hAnsi="Times New Roman"/>
                <w:sz w:val="24"/>
                <w:szCs w:val="24"/>
              </w:rPr>
              <w:t>Свердловская обл., Артемовский район, с.Покровское, Пионерская поляна</w:t>
            </w:r>
          </w:p>
        </w:tc>
        <w:tc>
          <w:tcPr>
            <w:tcW w:w="555" w:type="pct"/>
          </w:tcPr>
          <w:p w:rsidR="00CC71ED" w:rsidRPr="00E04238" w:rsidRDefault="00CC71ED" w:rsidP="007226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4238">
              <w:rPr>
                <w:rFonts w:ascii="Times New Roman" w:hAnsi="Times New Roman"/>
                <w:sz w:val="24"/>
                <w:szCs w:val="24"/>
              </w:rPr>
              <w:t xml:space="preserve">25.08.2017 10.00 </w:t>
            </w:r>
          </w:p>
        </w:tc>
        <w:tc>
          <w:tcPr>
            <w:tcW w:w="743" w:type="pct"/>
          </w:tcPr>
          <w:p w:rsidR="00CC71ED" w:rsidRPr="00E04238" w:rsidRDefault="00CC71ED" w:rsidP="0072264D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 w:rsidRPr="00E04238">
              <w:rPr>
                <w:b w:val="0"/>
                <w:sz w:val="24"/>
                <w:szCs w:val="24"/>
              </w:rPr>
              <w:t>Физкультурно-оздоровительный праздник</w:t>
            </w:r>
            <w:r>
              <w:rPr>
                <w:b w:val="0"/>
                <w:sz w:val="24"/>
                <w:szCs w:val="24"/>
              </w:rPr>
              <w:t xml:space="preserve"> для ветеранских организаций</w:t>
            </w:r>
          </w:p>
        </w:tc>
        <w:tc>
          <w:tcPr>
            <w:tcW w:w="796" w:type="pct"/>
          </w:tcPr>
          <w:p w:rsidR="00CC71ED" w:rsidRDefault="00CC71ED" w:rsidP="009509EF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CC71ED" w:rsidRDefault="00CC71ED" w:rsidP="009509EF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С.А. Халямин </w:t>
            </w:r>
          </w:p>
          <w:p w:rsidR="00CC71ED" w:rsidRPr="00322441" w:rsidRDefault="00CC71ED" w:rsidP="009509E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</w:tcPr>
          <w:p w:rsidR="00CC71ED" w:rsidRPr="00322441" w:rsidRDefault="00CC71ED" w:rsidP="009509E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8(34363)57128</w:t>
            </w:r>
          </w:p>
        </w:tc>
      </w:tr>
      <w:tr w:rsidR="00CC71ED" w:rsidRPr="006F669F" w:rsidTr="00E04238">
        <w:trPr>
          <w:jc w:val="center"/>
        </w:trPr>
        <w:tc>
          <w:tcPr>
            <w:tcW w:w="309" w:type="pct"/>
          </w:tcPr>
          <w:p w:rsidR="00CC71ED" w:rsidRPr="006F669F" w:rsidRDefault="00CC71ED" w:rsidP="0072264D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6F669F" w:rsidRDefault="00CC71ED" w:rsidP="00950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69F">
              <w:rPr>
                <w:rFonts w:ascii="Times New Roman" w:hAnsi="Times New Roman"/>
                <w:sz w:val="24"/>
                <w:szCs w:val="24"/>
              </w:rPr>
              <w:t>Акция «Мы помним и чтим ветеранов!» - поздравление ветеранов Великой Отечественной войны 1941-1945 годов, тружеников тыла с Днем пенсионера в Свердловской области</w:t>
            </w:r>
          </w:p>
        </w:tc>
        <w:tc>
          <w:tcPr>
            <w:tcW w:w="839" w:type="pct"/>
          </w:tcPr>
          <w:p w:rsidR="00CC71ED" w:rsidRPr="006F669F" w:rsidRDefault="00CC71ED" w:rsidP="00950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обл., Артемовский район, </w:t>
            </w:r>
            <w:r w:rsidRPr="006F669F">
              <w:rPr>
                <w:rFonts w:ascii="Times New Roman" w:hAnsi="Times New Roman"/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555" w:type="pct"/>
          </w:tcPr>
          <w:p w:rsidR="00CC71ED" w:rsidRPr="006F669F" w:rsidRDefault="00CC71ED" w:rsidP="009509EF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 w:rsidRPr="006F669F">
              <w:rPr>
                <w:b w:val="0"/>
                <w:sz w:val="24"/>
                <w:szCs w:val="24"/>
              </w:rPr>
              <w:t>25.08.2017</w:t>
            </w:r>
          </w:p>
        </w:tc>
        <w:tc>
          <w:tcPr>
            <w:tcW w:w="743" w:type="pct"/>
          </w:tcPr>
          <w:p w:rsidR="00CC71ED" w:rsidRPr="006F669F" w:rsidRDefault="00CC71ED" w:rsidP="009509EF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6F669F">
              <w:rPr>
                <w:b w:val="0"/>
                <w:sz w:val="24"/>
                <w:szCs w:val="24"/>
              </w:rPr>
              <w:t>оздравление ветеранов Великой Отечественной войны 1941-1945 годов, тружеников тыла с Днем пенсионера в Свердловской области на дому</w:t>
            </w:r>
          </w:p>
        </w:tc>
        <w:tc>
          <w:tcPr>
            <w:tcW w:w="796" w:type="pct"/>
          </w:tcPr>
          <w:p w:rsidR="00CC71ED" w:rsidRPr="006F669F" w:rsidRDefault="00CC71ED" w:rsidP="009509EF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 w:rsidRPr="006F669F">
              <w:rPr>
                <w:b w:val="0"/>
                <w:sz w:val="24"/>
                <w:szCs w:val="24"/>
              </w:rPr>
              <w:t>Заведующий отделом по работе с детьми и молодежью Администрации Артемовского городского округа Лесовских Н.П.</w:t>
            </w:r>
          </w:p>
        </w:tc>
        <w:tc>
          <w:tcPr>
            <w:tcW w:w="663" w:type="pct"/>
          </w:tcPr>
          <w:p w:rsidR="00CC71ED" w:rsidRPr="006F669F" w:rsidRDefault="00CC71ED" w:rsidP="009509EF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8(34363)59309</w:t>
            </w:r>
          </w:p>
        </w:tc>
      </w:tr>
      <w:tr w:rsidR="00CC71ED" w:rsidRPr="006F669F" w:rsidTr="00E04238">
        <w:trPr>
          <w:jc w:val="center"/>
        </w:trPr>
        <w:tc>
          <w:tcPr>
            <w:tcW w:w="309" w:type="pct"/>
          </w:tcPr>
          <w:p w:rsidR="00CC71ED" w:rsidRPr="006F669F" w:rsidRDefault="00CC71ED" w:rsidP="006F669F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CC71ED" w:rsidRPr="006F669F" w:rsidRDefault="00CC71ED" w:rsidP="006F66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669F">
              <w:rPr>
                <w:rFonts w:ascii="Times New Roman" w:hAnsi="Times New Roman"/>
                <w:sz w:val="24"/>
                <w:szCs w:val="24"/>
              </w:rPr>
              <w:t>Фестиваль самодеятельного творчества «Дерзайте, вы талантливы!»</w:t>
            </w:r>
          </w:p>
        </w:tc>
        <w:tc>
          <w:tcPr>
            <w:tcW w:w="839" w:type="pct"/>
          </w:tcPr>
          <w:p w:rsidR="00CC71ED" w:rsidRPr="006F669F" w:rsidRDefault="00CC71ED" w:rsidP="006F66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обл., Артемовский район,</w:t>
            </w:r>
            <w:r w:rsidRPr="006F669F">
              <w:rPr>
                <w:rFonts w:ascii="Times New Roman" w:hAnsi="Times New Roman"/>
                <w:sz w:val="24"/>
                <w:szCs w:val="24"/>
              </w:rPr>
              <w:t xml:space="preserve"> п. Буланаш,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 Театральная, </w:t>
            </w:r>
            <w:r w:rsidRPr="006F669F">
              <w:rPr>
                <w:rFonts w:ascii="Times New Roman" w:hAnsi="Times New Roman"/>
                <w:sz w:val="24"/>
                <w:szCs w:val="24"/>
              </w:rPr>
              <w:t xml:space="preserve">парковая зона МБУК ЦкиК «Родина» </w:t>
            </w:r>
          </w:p>
          <w:p w:rsidR="00CC71ED" w:rsidRPr="006F669F" w:rsidRDefault="00CC71ED" w:rsidP="006F66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CC71ED" w:rsidRPr="006F669F" w:rsidRDefault="00CC71ED" w:rsidP="006F66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669F">
              <w:rPr>
                <w:rFonts w:ascii="Times New Roman" w:hAnsi="Times New Roman"/>
                <w:sz w:val="24"/>
                <w:szCs w:val="24"/>
              </w:rPr>
              <w:t>27.08.2017</w:t>
            </w:r>
          </w:p>
          <w:p w:rsidR="00CC71ED" w:rsidRPr="006F669F" w:rsidRDefault="00CC71ED" w:rsidP="006F66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CC71ED" w:rsidRPr="006F669F" w:rsidRDefault="00CC71ED" w:rsidP="006F669F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96" w:type="pct"/>
          </w:tcPr>
          <w:p w:rsidR="00CC71ED" w:rsidRPr="006F669F" w:rsidRDefault="00CC71ED" w:rsidP="006F669F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 w:rsidRPr="006F669F">
              <w:rPr>
                <w:b w:val="0"/>
                <w:sz w:val="24"/>
                <w:szCs w:val="24"/>
              </w:rPr>
              <w:t xml:space="preserve">и.о. начальника Управления культуры Администрации Артемовского городского округа </w:t>
            </w:r>
          </w:p>
          <w:p w:rsidR="00CC71ED" w:rsidRPr="006F669F" w:rsidRDefault="00CC71ED" w:rsidP="006F669F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  <w:r w:rsidRPr="006F669F">
              <w:rPr>
                <w:b w:val="0"/>
                <w:sz w:val="24"/>
                <w:szCs w:val="24"/>
              </w:rPr>
              <w:t>Боброва Л.В.</w:t>
            </w:r>
          </w:p>
        </w:tc>
        <w:tc>
          <w:tcPr>
            <w:tcW w:w="663" w:type="pct"/>
          </w:tcPr>
          <w:p w:rsidR="00CC71ED" w:rsidRPr="006F669F" w:rsidRDefault="00CC71ED" w:rsidP="006F66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9F">
              <w:rPr>
                <w:rFonts w:ascii="Times New Roman" w:hAnsi="Times New Roman"/>
                <w:color w:val="000000"/>
                <w:sz w:val="24"/>
                <w:szCs w:val="24"/>
              </w:rPr>
              <w:t>8(34363)25265</w:t>
            </w:r>
          </w:p>
        </w:tc>
      </w:tr>
    </w:tbl>
    <w:p w:rsidR="00CC71ED" w:rsidRDefault="00CC71ED" w:rsidP="00125E2D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CC71ED" w:rsidRPr="00BE3ADD" w:rsidRDefault="00CC71ED" w:rsidP="00B901F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размещена на официальном сайте Управления социальной политики по Артемовскому району </w:t>
      </w:r>
      <w:hyperlink r:id="rId5" w:history="1">
        <w:r w:rsidRPr="005C3E4A">
          <w:rPr>
            <w:rStyle w:val="Hyperlink"/>
            <w:rFonts w:ascii="Times New Roman" w:hAnsi="Times New Roman"/>
            <w:sz w:val="24"/>
            <w:szCs w:val="24"/>
          </w:rPr>
          <w:t>http://usp02.msp.midural.ru/deyatelnost02/den-pensionera-2017</w:t>
        </w:r>
      </w:hyperlink>
      <w:r>
        <w:rPr>
          <w:rFonts w:ascii="Times New Roman" w:hAnsi="Times New Roman"/>
          <w:sz w:val="24"/>
          <w:szCs w:val="24"/>
        </w:rPr>
        <w:t xml:space="preserve">, на сайте Администрации Артемовского городского округа </w:t>
      </w:r>
      <w:hyperlink r:id="rId6" w:history="1">
        <w:r w:rsidRPr="005C3E4A">
          <w:rPr>
            <w:rStyle w:val="Hyperlink"/>
            <w:rFonts w:ascii="Times New Roman" w:hAnsi="Times New Roman"/>
            <w:sz w:val="24"/>
            <w:szCs w:val="24"/>
          </w:rPr>
          <w:t>http://artemovsky66.ru/social/starshee-pokolenie/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71ED" w:rsidRDefault="00CC71ED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CC71ED" w:rsidRDefault="00CC71ED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CC71ED" w:rsidRDefault="00CC71ED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социальной политики по Артемовскому району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С.В.Харченко</w:t>
      </w:r>
    </w:p>
    <w:p w:rsidR="00CC71ED" w:rsidRDefault="00CC71ED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CC71ED" w:rsidRDefault="00CC71ED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CC71ED" w:rsidRDefault="00CC71ED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CC71ED" w:rsidRDefault="00CC71ED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CC71ED" w:rsidRPr="00032464" w:rsidRDefault="00CC71ED" w:rsidP="00996CF4">
      <w:pPr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032464">
        <w:rPr>
          <w:rFonts w:ascii="Times New Roman" w:hAnsi="Times New Roman"/>
          <w:sz w:val="20"/>
          <w:szCs w:val="20"/>
        </w:rPr>
        <w:t>Н.А.Пайвина</w:t>
      </w:r>
    </w:p>
    <w:p w:rsidR="00CC71ED" w:rsidRPr="00032464" w:rsidRDefault="00CC71ED" w:rsidP="00996CF4">
      <w:pPr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</w:rPr>
      </w:pPr>
      <w:r w:rsidRPr="00032464">
        <w:rPr>
          <w:rFonts w:ascii="Times New Roman" w:hAnsi="Times New Roman"/>
          <w:sz w:val="20"/>
          <w:szCs w:val="20"/>
        </w:rPr>
        <w:t>8(34363)2 52 66</w:t>
      </w:r>
    </w:p>
    <w:sectPr w:rsidR="00CC71ED" w:rsidRPr="0003246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99E"/>
    <w:multiLevelType w:val="hybridMultilevel"/>
    <w:tmpl w:val="36FEFD2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086"/>
    <w:rsid w:val="00012456"/>
    <w:rsid w:val="00032464"/>
    <w:rsid w:val="00047D02"/>
    <w:rsid w:val="00054C70"/>
    <w:rsid w:val="000730B1"/>
    <w:rsid w:val="00076B80"/>
    <w:rsid w:val="0008458E"/>
    <w:rsid w:val="000853CF"/>
    <w:rsid w:val="000C148F"/>
    <w:rsid w:val="00105050"/>
    <w:rsid w:val="00115E7F"/>
    <w:rsid w:val="00125E2D"/>
    <w:rsid w:val="001269B2"/>
    <w:rsid w:val="00152D4D"/>
    <w:rsid w:val="00164554"/>
    <w:rsid w:val="0018486D"/>
    <w:rsid w:val="00186CC2"/>
    <w:rsid w:val="00191FA0"/>
    <w:rsid w:val="00195113"/>
    <w:rsid w:val="00211D8B"/>
    <w:rsid w:val="00215FF6"/>
    <w:rsid w:val="00253C64"/>
    <w:rsid w:val="002719CD"/>
    <w:rsid w:val="002D4F9D"/>
    <w:rsid w:val="00311666"/>
    <w:rsid w:val="00322441"/>
    <w:rsid w:val="0032556C"/>
    <w:rsid w:val="00373CE2"/>
    <w:rsid w:val="003A6AA9"/>
    <w:rsid w:val="003B2FE8"/>
    <w:rsid w:val="003B536F"/>
    <w:rsid w:val="003F11EB"/>
    <w:rsid w:val="00404E1F"/>
    <w:rsid w:val="004224AF"/>
    <w:rsid w:val="00423EF0"/>
    <w:rsid w:val="00424A21"/>
    <w:rsid w:val="0044056D"/>
    <w:rsid w:val="0044100B"/>
    <w:rsid w:val="00463621"/>
    <w:rsid w:val="004732F4"/>
    <w:rsid w:val="0048460A"/>
    <w:rsid w:val="004A5550"/>
    <w:rsid w:val="004B5A99"/>
    <w:rsid w:val="004F3AAE"/>
    <w:rsid w:val="00520E35"/>
    <w:rsid w:val="00541668"/>
    <w:rsid w:val="005760AF"/>
    <w:rsid w:val="005A4311"/>
    <w:rsid w:val="005B1AFC"/>
    <w:rsid w:val="005C3E4A"/>
    <w:rsid w:val="005C4D61"/>
    <w:rsid w:val="005D1298"/>
    <w:rsid w:val="005F09C0"/>
    <w:rsid w:val="005F44A8"/>
    <w:rsid w:val="0066244F"/>
    <w:rsid w:val="006628EC"/>
    <w:rsid w:val="00670D02"/>
    <w:rsid w:val="00671DE1"/>
    <w:rsid w:val="00680724"/>
    <w:rsid w:val="00684745"/>
    <w:rsid w:val="00693FE6"/>
    <w:rsid w:val="006962DC"/>
    <w:rsid w:val="006E7FF8"/>
    <w:rsid w:val="006F669F"/>
    <w:rsid w:val="0072220F"/>
    <w:rsid w:val="0072264D"/>
    <w:rsid w:val="00737446"/>
    <w:rsid w:val="0075401D"/>
    <w:rsid w:val="00782609"/>
    <w:rsid w:val="007A607D"/>
    <w:rsid w:val="007A69C6"/>
    <w:rsid w:val="007C2491"/>
    <w:rsid w:val="007C6EF7"/>
    <w:rsid w:val="007D5836"/>
    <w:rsid w:val="007E3237"/>
    <w:rsid w:val="00804F99"/>
    <w:rsid w:val="00824129"/>
    <w:rsid w:val="00825023"/>
    <w:rsid w:val="008301D0"/>
    <w:rsid w:val="00842386"/>
    <w:rsid w:val="00846A28"/>
    <w:rsid w:val="008A3567"/>
    <w:rsid w:val="008A393D"/>
    <w:rsid w:val="008B4023"/>
    <w:rsid w:val="008C4195"/>
    <w:rsid w:val="008E2192"/>
    <w:rsid w:val="008F4546"/>
    <w:rsid w:val="008F6150"/>
    <w:rsid w:val="00902E92"/>
    <w:rsid w:val="00912283"/>
    <w:rsid w:val="00926613"/>
    <w:rsid w:val="00934FF7"/>
    <w:rsid w:val="009509EF"/>
    <w:rsid w:val="00950B4C"/>
    <w:rsid w:val="009547A3"/>
    <w:rsid w:val="0095537D"/>
    <w:rsid w:val="00956442"/>
    <w:rsid w:val="00962E58"/>
    <w:rsid w:val="00984C69"/>
    <w:rsid w:val="00996CF4"/>
    <w:rsid w:val="00A16B13"/>
    <w:rsid w:val="00A27B77"/>
    <w:rsid w:val="00A33915"/>
    <w:rsid w:val="00A43E9B"/>
    <w:rsid w:val="00A73AF4"/>
    <w:rsid w:val="00A95C01"/>
    <w:rsid w:val="00AA30F4"/>
    <w:rsid w:val="00AC12C3"/>
    <w:rsid w:val="00AD6086"/>
    <w:rsid w:val="00AE4D7E"/>
    <w:rsid w:val="00AF5F4B"/>
    <w:rsid w:val="00B564DE"/>
    <w:rsid w:val="00B901F4"/>
    <w:rsid w:val="00BE3ADD"/>
    <w:rsid w:val="00C56761"/>
    <w:rsid w:val="00C611D5"/>
    <w:rsid w:val="00CB5F20"/>
    <w:rsid w:val="00CB6107"/>
    <w:rsid w:val="00CC208F"/>
    <w:rsid w:val="00CC71ED"/>
    <w:rsid w:val="00CD0CA0"/>
    <w:rsid w:val="00CD271E"/>
    <w:rsid w:val="00CD45C0"/>
    <w:rsid w:val="00CE0109"/>
    <w:rsid w:val="00D14152"/>
    <w:rsid w:val="00D766E5"/>
    <w:rsid w:val="00D92832"/>
    <w:rsid w:val="00DA156B"/>
    <w:rsid w:val="00DF580B"/>
    <w:rsid w:val="00E04238"/>
    <w:rsid w:val="00E11196"/>
    <w:rsid w:val="00EA7A4B"/>
    <w:rsid w:val="00EB2CCD"/>
    <w:rsid w:val="00EC4A2D"/>
    <w:rsid w:val="00ED149F"/>
    <w:rsid w:val="00EE6510"/>
    <w:rsid w:val="00EF3622"/>
    <w:rsid w:val="00F13763"/>
    <w:rsid w:val="00F161F6"/>
    <w:rsid w:val="00F85D88"/>
    <w:rsid w:val="00FA0828"/>
    <w:rsid w:val="00FA1EBE"/>
    <w:rsid w:val="00FB7A46"/>
    <w:rsid w:val="00FD412F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lang w:eastAsia="en-US"/>
    </w:rPr>
  </w:style>
  <w:style w:type="paragraph" w:styleId="Heading5">
    <w:name w:val="heading 5"/>
    <w:aliases w:val="Heading 5 Char"/>
    <w:basedOn w:val="Normal"/>
    <w:next w:val="Normal"/>
    <w:link w:val="Heading5Char1"/>
    <w:uiPriority w:val="99"/>
    <w:qFormat/>
    <w:locked/>
    <w:rsid w:val="00322441"/>
    <w:pPr>
      <w:keepNext/>
      <w:spacing w:before="0" w:beforeAutospacing="0" w:after="0" w:afterAutospacing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1">
    <w:name w:val="Heading 5 Char1"/>
    <w:aliases w:val="Heading 5 Char Char"/>
    <w:basedOn w:val="DefaultParagraphFont"/>
    <w:link w:val="Heading5"/>
    <w:uiPriority w:val="99"/>
    <w:locked/>
    <w:rsid w:val="00322441"/>
    <w:rPr>
      <w:rFonts w:eastAsia="Times New Roman" w:cs="Times New Roman"/>
      <w:b/>
      <w:sz w:val="28"/>
      <w:lang w:val="ru-RU" w:eastAsia="ru-RU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086"/>
    <w:rPr>
      <w:rFonts w:ascii="Cambria" w:hAnsi="Cambria" w:cs="Times New Roman"/>
      <w:i/>
      <w:color w:val="4F81BD"/>
      <w:spacing w:val="15"/>
      <w:sz w:val="24"/>
    </w:rPr>
  </w:style>
  <w:style w:type="character" w:customStyle="1" w:styleId="c1">
    <w:name w:val="c1"/>
    <w:basedOn w:val="DefaultParagraphFont"/>
    <w:uiPriority w:val="99"/>
    <w:rsid w:val="00AD60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44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442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C56761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423EF0"/>
    <w:pPr>
      <w:widowControl w:val="0"/>
      <w:autoSpaceDE w:val="0"/>
      <w:autoSpaceDN w:val="0"/>
      <w:adjustRightInd w:val="0"/>
      <w:spacing w:before="0" w:beforeAutospacing="0" w:after="0" w:afterAutospacing="0" w:line="26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423EF0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B901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movsky66.ru/social/starshee-pokolenie/" TargetMode="External"/><Relationship Id="rId5" Type="http://schemas.openxmlformats.org/officeDocument/2006/relationships/hyperlink" Target="http://usp02.msp.midural.ru/deyatelnost02/den-pensionera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4</Pages>
  <Words>975</Words>
  <Characters>5562</Characters>
  <Application>Microsoft Office Outlook</Application>
  <DocSecurity>0</DocSecurity>
  <Lines>0</Lines>
  <Paragraphs>0</Paragraphs>
  <ScaleCrop>false</ScaleCrop>
  <Company>Администрация г. Екатеринбурга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lgot5</cp:lastModifiedBy>
  <cp:revision>63</cp:revision>
  <cp:lastPrinted>2017-08-14T07:31:00Z</cp:lastPrinted>
  <dcterms:created xsi:type="dcterms:W3CDTF">2016-07-18T06:06:00Z</dcterms:created>
  <dcterms:modified xsi:type="dcterms:W3CDTF">2017-08-14T12:10:00Z</dcterms:modified>
</cp:coreProperties>
</file>